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tabs>
          <w:tab w:pos="2530" w:val="left" w:leader="none"/>
        </w:tabs>
        <w:spacing w:line="249" w:lineRule="exact" w:before="244"/>
        <w:ind w:left="1395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86.993103pt;margin-top:-14.549319pt;width:17.75pt;height:39.5pt;mso-position-horizontal-relative:page;mso-position-vertical-relative:paragraph;z-index:-130456" type="#_x0000_t202" filled="false" stroked="false">
            <v:textbox inset="0,0,0,0">
              <w:txbxContent>
                <w:p>
                  <w:pPr>
                    <w:spacing w:line="7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9"/>
                      <w:szCs w:val="79"/>
                    </w:rPr>
                  </w:pPr>
                  <w:r>
                    <w:rPr>
                      <w:rFonts w:ascii="Arial" w:hAnsi="Arial"/>
                      <w:b/>
                      <w:i/>
                      <w:color w:val="150F15"/>
                      <w:w w:val="60"/>
                      <w:sz w:val="79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color w:val="150F15"/>
                      <w:spacing w:val="-88"/>
                      <w:w w:val="60"/>
                      <w:sz w:val="79"/>
                    </w:rPr>
                    <w:t>Í</w:t>
                  </w:r>
                  <w:r>
                    <w:rPr>
                      <w:rFonts w:ascii="Arial" w:hAnsi="Arial"/>
                      <w:b/>
                      <w:i/>
                      <w:color w:val="150F15"/>
                      <w:w w:val="60"/>
                      <w:sz w:val="79"/>
                    </w:rPr>
                    <w:t>;</w:t>
                  </w:r>
                  <w:r>
                    <w:rPr>
                      <w:rFonts w:ascii="Arial" w:hAnsi="Arial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i/>
          <w:color w:val="150F15"/>
          <w:sz w:val="34"/>
        </w:rPr>
        <w:t>1</w:t>
      </w:r>
      <w:r>
        <w:rPr>
          <w:rFonts w:ascii="Arial"/>
          <w:b/>
          <w:i/>
          <w:color w:val="150F15"/>
          <w:spacing w:val="-22"/>
          <w:sz w:val="34"/>
        </w:rPr>
        <w:t>$</w:t>
      </w:r>
      <w:r>
        <w:rPr>
          <w:rFonts w:ascii="Arial"/>
          <w:b/>
          <w:i/>
          <w:color w:val="150F15"/>
          <w:spacing w:val="-85"/>
          <w:sz w:val="34"/>
        </w:rPr>
        <w:t>!</w:t>
      </w:r>
      <w:r>
        <w:rPr>
          <w:rFonts w:ascii="Arial"/>
          <w:b/>
          <w:i/>
          <w:color w:val="150F15"/>
          <w:spacing w:val="-54"/>
          <w:sz w:val="34"/>
        </w:rPr>
        <w:t>!</w:t>
      </w:r>
      <w:r>
        <w:rPr>
          <w:rFonts w:ascii="Arial"/>
          <w:b/>
          <w:i/>
          <w:color w:val="150F15"/>
          <w:sz w:val="34"/>
        </w:rPr>
        <w:t>-_</w:t>
      </w:r>
      <w:r>
        <w:rPr>
          <w:rFonts w:ascii="Arial"/>
          <w:b/>
          <w:i/>
          <w:color w:val="150F15"/>
          <w:spacing w:val="-74"/>
          <w:sz w:val="34"/>
        </w:rPr>
        <w:t> </w:t>
      </w:r>
      <w:r>
        <w:rPr>
          <w:rFonts w:ascii="Arial"/>
          <w:b/>
          <w:i/>
          <w:color w:val="150F15"/>
          <w:w w:val="125"/>
          <w:sz w:val="34"/>
        </w:rPr>
        <w:t>\</w:t>
        <w:tab/>
      </w:r>
      <w:r>
        <w:rPr>
          <w:rFonts w:ascii="Arial"/>
          <w:b/>
          <w:i/>
          <w:color w:val="150F15"/>
          <w:w w:val="130"/>
          <w:sz w:val="34"/>
        </w:rPr>
        <w:t>\</w:t>
      </w:r>
      <w:r>
        <w:rPr>
          <w:rFonts w:ascii="Arial"/>
          <w:sz w:val="34"/>
        </w:rPr>
      </w:r>
    </w:p>
    <w:p>
      <w:pPr>
        <w:spacing w:after="0" w:line="249" w:lineRule="exact"/>
        <w:jc w:val="left"/>
        <w:rPr>
          <w:rFonts w:ascii="Arial" w:hAnsi="Arial" w:cs="Arial" w:eastAsia="Arial"/>
          <w:sz w:val="34"/>
          <w:szCs w:val="34"/>
        </w:rPr>
        <w:sectPr>
          <w:footerReference w:type="default" r:id="rId5"/>
          <w:type w:val="continuous"/>
          <w:pgSz w:w="12240" w:h="18720"/>
          <w:pgMar w:footer="2914" w:top="1800" w:bottom="3100" w:left="260" w:right="1280"/>
        </w:sectPr>
      </w:pPr>
    </w:p>
    <w:p>
      <w:pPr>
        <w:spacing w:line="611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95.040001pt;margin-top:24.719364pt;width:41.28pt;height:9.6pt;mso-position-horizontal-relative:page;mso-position-vertical-relative:paragraph;z-index:-130552" type="#_x0000_t75" stroked="false">
            <v:imagedata r:id="rId6" o:title=""/>
          </v:shape>
        </w:pict>
      </w:r>
      <w:r>
        <w:rPr>
          <w:rFonts w:ascii="Times New Roman"/>
          <w:color w:val="150F15"/>
          <w:spacing w:val="-198"/>
          <w:w w:val="125"/>
          <w:position w:val="-14"/>
          <w:sz w:val="37"/>
        </w:rPr>
        <w:t>-</w:t>
      </w:r>
      <w:r>
        <w:rPr>
          <w:rFonts w:ascii="Times New Roman"/>
          <w:color w:val="150F15"/>
          <w:spacing w:val="-168"/>
          <w:w w:val="125"/>
          <w:position w:val="-21"/>
          <w:sz w:val="43"/>
        </w:rPr>
        <w:t>-</w:t>
      </w:r>
      <w:r>
        <w:rPr>
          <w:rFonts w:ascii="Times New Roman"/>
          <w:color w:val="150F15"/>
          <w:spacing w:val="-110"/>
          <w:w w:val="125"/>
          <w:position w:val="-9"/>
          <w:sz w:val="37"/>
        </w:rPr>
        <w:t>-</w:t>
      </w:r>
      <w:r>
        <w:rPr>
          <w:rFonts w:ascii="Times New Roman"/>
          <w:color w:val="150F15"/>
          <w:spacing w:val="-150"/>
          <w:w w:val="125"/>
          <w:sz w:val="37"/>
        </w:rPr>
        <w:t>-</w:t>
      </w:r>
      <w:r>
        <w:rPr>
          <w:rFonts w:ascii="Times New Roman"/>
          <w:sz w:val="37"/>
        </w:rPr>
      </w:r>
    </w:p>
    <w:p>
      <w:pPr>
        <w:spacing w:line="611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w w:val="120"/>
        </w:rPr>
        <w:br w:type="column"/>
      </w:r>
      <w:r>
        <w:rPr>
          <w:rFonts w:ascii="Times New Roman"/>
          <w:color w:val="150F15"/>
          <w:spacing w:val="-158"/>
          <w:w w:val="120"/>
          <w:position w:val="-21"/>
          <w:sz w:val="43"/>
        </w:rPr>
        <w:t>-</w:t>
      </w:r>
      <w:r>
        <w:rPr>
          <w:rFonts w:ascii="Times New Roman"/>
          <w:color w:val="150F15"/>
          <w:spacing w:val="-129"/>
          <w:w w:val="120"/>
          <w:position w:val="-14"/>
          <w:sz w:val="37"/>
        </w:rPr>
        <w:t>-</w:t>
      </w:r>
      <w:r>
        <w:rPr>
          <w:rFonts w:ascii="Times New Roman"/>
          <w:color w:val="150F15"/>
          <w:spacing w:val="-102"/>
          <w:w w:val="120"/>
          <w:position w:val="-9"/>
          <w:sz w:val="37"/>
        </w:rPr>
        <w:t>-</w:t>
      </w:r>
      <w:r>
        <w:rPr>
          <w:rFonts w:ascii="Times New Roman"/>
          <w:color w:val="150F15"/>
          <w:spacing w:val="52"/>
          <w:w w:val="120"/>
          <w:sz w:val="37"/>
        </w:rPr>
        <w:t>-</w:t>
      </w:r>
      <w:r>
        <w:rPr>
          <w:rFonts w:ascii="Times New Roman"/>
          <w:color w:val="150F15"/>
          <w:spacing w:val="-40"/>
          <w:w w:val="120"/>
          <w:sz w:val="37"/>
        </w:rPr>
        <w:t>-</w:t>
      </w:r>
      <w:r>
        <w:rPr>
          <w:rFonts w:ascii="Times New Roman"/>
          <w:color w:val="150F15"/>
          <w:spacing w:val="-144"/>
          <w:w w:val="120"/>
          <w:sz w:val="37"/>
        </w:rPr>
        <w:t>-</w:t>
      </w:r>
      <w:r>
        <w:rPr>
          <w:rFonts w:ascii="Times New Roman"/>
          <w:color w:val="150F15"/>
          <w:w w:val="120"/>
          <w:position w:val="-4"/>
          <w:sz w:val="37"/>
        </w:rPr>
        <w:t>-</w:t>
      </w:r>
      <w:r>
        <w:rPr>
          <w:rFonts w:ascii="Times New Roman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5"/>
        <w:spacing w:line="307" w:lineRule="auto"/>
        <w:ind w:left="2221" w:right="2706" w:hanging="634"/>
        <w:jc w:val="left"/>
        <w:rPr>
          <w:b w:val="0"/>
          <w:bCs w:val="0"/>
        </w:rPr>
      </w:pPr>
      <w:r>
        <w:rPr>
          <w:color w:val="150F15"/>
        </w:rPr>
        <w:t>Programa</w:t>
      </w:r>
      <w:r>
        <w:rPr>
          <w:color w:val="150F15"/>
          <w:spacing w:val="-14"/>
        </w:rPr>
        <w:t> </w:t>
      </w:r>
      <w:r>
        <w:rPr>
          <w:color w:val="150F15"/>
        </w:rPr>
        <w:t>Instituc</w:t>
      </w:r>
      <w:r>
        <w:rPr>
          <w:color w:val="2B282B"/>
        </w:rPr>
        <w:t>i</w:t>
      </w:r>
      <w:r>
        <w:rPr>
          <w:color w:val="150F15"/>
        </w:rPr>
        <w:t>onal</w:t>
      </w:r>
      <w:r>
        <w:rPr>
          <w:color w:val="150F15"/>
          <w:spacing w:val="-21"/>
        </w:rPr>
        <w:t> </w:t>
      </w:r>
      <w:r>
        <w:rPr>
          <w:color w:val="150F15"/>
        </w:rPr>
        <w:t>de</w:t>
      </w:r>
      <w:r>
        <w:rPr>
          <w:color w:val="150F15"/>
          <w:spacing w:val="-21"/>
        </w:rPr>
        <w:t> </w:t>
      </w:r>
      <w:r>
        <w:rPr>
          <w:color w:val="150F15"/>
          <w:spacing w:val="3"/>
        </w:rPr>
        <w:t>V</w:t>
      </w:r>
      <w:r>
        <w:rPr>
          <w:color w:val="2B282B"/>
          <w:spacing w:val="3"/>
        </w:rPr>
        <w:t>is</w:t>
      </w:r>
      <w:r>
        <w:rPr>
          <w:color w:val="150F15"/>
          <w:spacing w:val="3"/>
        </w:rPr>
        <w:t>itas</w:t>
      </w:r>
      <w:r>
        <w:rPr>
          <w:color w:val="150F15"/>
          <w:spacing w:val="-29"/>
        </w:rPr>
        <w:t> </w:t>
      </w:r>
      <w:r>
        <w:rPr>
          <w:color w:val="150F15"/>
          <w:spacing w:val="-2"/>
        </w:rPr>
        <w:t>Gu</w:t>
      </w:r>
      <w:r>
        <w:rPr>
          <w:color w:val="2B282B"/>
          <w:spacing w:val="-1"/>
        </w:rPr>
        <w:t>i</w:t>
      </w:r>
      <w:r>
        <w:rPr>
          <w:color w:val="150F15"/>
          <w:spacing w:val="-2"/>
        </w:rPr>
        <w:t>adas</w:t>
      </w:r>
      <w:r>
        <w:rPr>
          <w:color w:val="150F15"/>
          <w:spacing w:val="23"/>
          <w:w w:val="95"/>
        </w:rPr>
        <w:t> </w:t>
      </w:r>
      <w:r>
        <w:rPr>
          <w:color w:val="150F15"/>
          <w:w w:val="95"/>
        </w:rPr>
        <w:t>Encuesta</w:t>
      </w:r>
      <w:r>
        <w:rPr>
          <w:color w:val="150F15"/>
          <w:spacing w:val="8"/>
          <w:w w:val="95"/>
        </w:rPr>
        <w:t> </w:t>
      </w:r>
      <w:r>
        <w:rPr>
          <w:color w:val="150F15"/>
          <w:w w:val="95"/>
        </w:rPr>
        <w:t>de Satisfacción</w:t>
      </w:r>
      <w:r>
        <w:rPr>
          <w:b w:val="0"/>
        </w:rPr>
      </w:r>
    </w:p>
    <w:p>
      <w:pPr>
        <w:spacing w:after="0" w:line="307" w:lineRule="auto"/>
        <w:jc w:val="left"/>
        <w:sectPr>
          <w:type w:val="continuous"/>
          <w:pgSz w:w="12240" w:h="18720"/>
          <w:pgMar w:top="1800" w:bottom="3100" w:left="260" w:right="1280"/>
          <w:cols w:num="3" w:equalWidth="0">
            <w:col w:w="1682" w:space="40"/>
            <w:col w:w="662" w:space="246"/>
            <w:col w:w="8070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  <w:r>
        <w:rPr/>
        <w:pict>
          <v:group style="position:absolute;margin-left:18.758619pt;margin-top:857.505188pt;width:80.9pt;height:.1pt;mso-position-horizontal-relative:page;mso-position-vertical-relative:page;z-index:1168" coordorigin="375,17150" coordsize="1618,2">
            <v:shape style="position:absolute;left:375;top:17150;width:1618;height:2" coordorigin="375,17150" coordsize="1618,0" path="m375,17150l1993,17150e" filled="false" stroked="true" strokeweight=".468966pt" strokecolor="#a09c9c">
              <v:path arrowok="t"/>
            </v:shape>
            <w10:wrap type="none"/>
          </v:group>
        </w:pict>
      </w:r>
    </w:p>
    <w:p>
      <w:pPr>
        <w:pStyle w:val="BodyText"/>
        <w:spacing w:line="359" w:lineRule="auto" w:before="79"/>
        <w:ind w:left="1395" w:right="0" w:hanging="5"/>
        <w:jc w:val="left"/>
      </w:pPr>
      <w:r>
        <w:rPr/>
        <w:pict>
          <v:shape style="position:absolute;margin-left:182.399994pt;margin-top:32.94099pt;width:89.28pt;height:41.28pt;mso-position-horizontal-relative:page;mso-position-vertical-relative:paragraph;z-index:-130528" type="#_x0000_t75" stroked="false">
            <v:imagedata r:id="rId7" o:title=""/>
          </v:shape>
        </w:pict>
      </w:r>
      <w:r>
        <w:rPr>
          <w:color w:val="2B282B"/>
        </w:rPr>
        <w:t>Solicitamos</w:t>
      </w:r>
      <w:r>
        <w:rPr>
          <w:color w:val="2B282B"/>
          <w:spacing w:val="22"/>
        </w:rPr>
        <w:t> </w:t>
      </w:r>
      <w:r>
        <w:rPr>
          <w:color w:val="2B282B"/>
        </w:rPr>
        <w:t>su</w:t>
      </w:r>
      <w:r>
        <w:rPr>
          <w:color w:val="2B282B"/>
          <w:spacing w:val="12"/>
        </w:rPr>
        <w:t> </w:t>
      </w:r>
      <w:r>
        <w:rPr>
          <w:color w:val="2B282B"/>
        </w:rPr>
        <w:t>apoyo</w:t>
      </w:r>
      <w:r>
        <w:rPr>
          <w:color w:val="2B282B"/>
          <w:spacing w:val="19"/>
        </w:rPr>
        <w:t> </w:t>
      </w:r>
      <w:r>
        <w:rPr>
          <w:color w:val="2B282B"/>
        </w:rPr>
        <w:t>para</w:t>
      </w:r>
      <w:r>
        <w:rPr>
          <w:color w:val="2B282B"/>
          <w:spacing w:val="13"/>
        </w:rPr>
        <w:t> </w:t>
      </w:r>
      <w:r>
        <w:rPr>
          <w:color w:val="2B282B"/>
        </w:rPr>
        <w:t>contestar</w:t>
      </w:r>
      <w:r>
        <w:rPr>
          <w:color w:val="2B282B"/>
          <w:spacing w:val="31"/>
        </w:rPr>
        <w:t> </w:t>
      </w:r>
      <w:r>
        <w:rPr>
          <w:color w:val="2B282B"/>
        </w:rPr>
        <w:t>esta</w:t>
      </w:r>
      <w:r>
        <w:rPr>
          <w:color w:val="2B282B"/>
          <w:spacing w:val="16"/>
        </w:rPr>
        <w:t> </w:t>
      </w:r>
      <w:r>
        <w:rPr>
          <w:color w:val="2B282B"/>
        </w:rPr>
        <w:t>encuesta,</w:t>
      </w:r>
      <w:r>
        <w:rPr>
          <w:color w:val="2B282B"/>
          <w:spacing w:val="22"/>
        </w:rPr>
        <w:t> </w:t>
      </w:r>
      <w:r>
        <w:rPr>
          <w:color w:val="2B282B"/>
        </w:rPr>
        <w:t>los</w:t>
      </w:r>
      <w:r>
        <w:rPr>
          <w:color w:val="2B282B"/>
          <w:spacing w:val="10"/>
        </w:rPr>
        <w:t> </w:t>
      </w:r>
      <w:r>
        <w:rPr>
          <w:color w:val="2B282B"/>
        </w:rPr>
        <w:t>resultados</w:t>
      </w:r>
      <w:r>
        <w:rPr>
          <w:color w:val="2B282B"/>
          <w:spacing w:val="19"/>
        </w:rPr>
        <w:t> </w:t>
      </w:r>
      <w:r>
        <w:rPr>
          <w:color w:val="2B282B"/>
        </w:rPr>
        <w:t>serán</w:t>
      </w:r>
      <w:r>
        <w:rPr>
          <w:color w:val="2B282B"/>
          <w:spacing w:val="21"/>
        </w:rPr>
        <w:t> </w:t>
      </w:r>
      <w:r>
        <w:rPr>
          <w:color w:val="2B282B"/>
        </w:rPr>
        <w:t>ana</w:t>
      </w:r>
      <w:r>
        <w:rPr>
          <w:color w:val="2B282B"/>
          <w:spacing w:val="-23"/>
        </w:rPr>
        <w:t> </w:t>
      </w:r>
      <w:r>
        <w:rPr>
          <w:color w:val="150F15"/>
          <w:spacing w:val="-1"/>
        </w:rPr>
        <w:t>l</w:t>
      </w:r>
      <w:r>
        <w:rPr>
          <w:color w:val="464448"/>
          <w:spacing w:val="-1"/>
        </w:rPr>
        <w:t>i</w:t>
      </w:r>
      <w:r>
        <w:rPr>
          <w:color w:val="2B282B"/>
          <w:spacing w:val="-2"/>
        </w:rPr>
        <w:t>zados</w:t>
      </w:r>
      <w:r>
        <w:rPr>
          <w:color w:val="2B282B"/>
          <w:spacing w:val="12"/>
        </w:rPr>
        <w:t> </w:t>
      </w:r>
      <w:r>
        <w:rPr>
          <w:color w:val="2B282B"/>
        </w:rPr>
        <w:t>y</w:t>
      </w:r>
      <w:r>
        <w:rPr>
          <w:color w:val="2B282B"/>
          <w:spacing w:val="6"/>
        </w:rPr>
        <w:t> </w:t>
      </w:r>
      <w:r>
        <w:rPr>
          <w:color w:val="2B282B"/>
        </w:rPr>
        <w:t>tomados</w:t>
      </w:r>
      <w:r>
        <w:rPr>
          <w:color w:val="2B282B"/>
          <w:spacing w:val="22"/>
        </w:rPr>
        <w:t> </w:t>
      </w:r>
      <w:r>
        <w:rPr>
          <w:color w:val="2B282B"/>
        </w:rPr>
        <w:t>como</w:t>
      </w:r>
      <w:r>
        <w:rPr>
          <w:color w:val="2B282B"/>
          <w:spacing w:val="19"/>
        </w:rPr>
        <w:t> </w:t>
      </w:r>
      <w:r>
        <w:rPr>
          <w:color w:val="2B282B"/>
        </w:rPr>
        <w:t>base</w:t>
      </w:r>
      <w:r>
        <w:rPr>
          <w:color w:val="2B282B"/>
          <w:spacing w:val="13"/>
        </w:rPr>
        <w:t> </w:t>
      </w:r>
      <w:r>
        <w:rPr>
          <w:color w:val="2B282B"/>
        </w:rPr>
        <w:t>para</w:t>
      </w:r>
      <w:r>
        <w:rPr>
          <w:color w:val="2B282B"/>
          <w:spacing w:val="11"/>
        </w:rPr>
        <w:t> </w:t>
      </w:r>
      <w:r>
        <w:rPr>
          <w:color w:val="2B282B"/>
          <w:spacing w:val="1"/>
        </w:rPr>
        <w:t>mejo</w:t>
      </w:r>
      <w:r>
        <w:rPr>
          <w:color w:val="150F15"/>
          <w:spacing w:val="1"/>
        </w:rPr>
        <w:t>r</w:t>
      </w:r>
      <w:r>
        <w:rPr>
          <w:color w:val="2B282B"/>
          <w:spacing w:val="2"/>
        </w:rPr>
        <w:t>ar</w:t>
      </w:r>
      <w:r>
        <w:rPr>
          <w:color w:val="2B282B"/>
          <w:spacing w:val="25"/>
          <w:w w:val="99"/>
        </w:rPr>
        <w:t> </w:t>
      </w:r>
      <w:r>
        <w:rPr>
          <w:color w:val="2B282B"/>
          <w:spacing w:val="3"/>
        </w:rPr>
        <w:t>nue</w:t>
      </w:r>
      <w:r>
        <w:rPr>
          <w:color w:val="464448"/>
          <w:spacing w:val="5"/>
        </w:rPr>
        <w:t>s</w:t>
      </w:r>
      <w:r>
        <w:rPr>
          <w:color w:val="150F15"/>
          <w:spacing w:val="3"/>
        </w:rPr>
        <w:t>t</w:t>
      </w:r>
      <w:r>
        <w:rPr>
          <w:color w:val="2B282B"/>
          <w:spacing w:val="3"/>
        </w:rPr>
        <w:t>ro</w:t>
      </w:r>
      <w:r>
        <w:rPr>
          <w:color w:val="2B282B"/>
          <w:spacing w:val="14"/>
        </w:rPr>
        <w:t> </w:t>
      </w:r>
      <w:r>
        <w:rPr>
          <w:color w:val="2B282B"/>
        </w:rPr>
        <w:t>servicio</w:t>
      </w:r>
      <w:r>
        <w:rPr>
          <w:color w:val="2B282B"/>
          <w:spacing w:val="-11"/>
        </w:rPr>
        <w:t> </w:t>
      </w:r>
      <w:r>
        <w:rPr>
          <w:color w:val="727070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3421" w:val="left" w:leader="none"/>
          <w:tab w:pos="5992" w:val="left" w:leader="none"/>
        </w:tabs>
        <w:spacing w:line="132" w:lineRule="exact"/>
        <w:ind w:left="1400" w:right="0"/>
        <w:jc w:val="left"/>
      </w:pPr>
      <w:r>
        <w:rPr/>
        <w:pict>
          <v:shape style="position:absolute;margin-left:290.524109pt;margin-top:3.352885pt;width:47.6pt;height:27pt;mso-position-horizontal-relative:page;mso-position-vertical-relative:paragraph;z-index:-130432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4"/>
                      <w:szCs w:val="54"/>
                    </w:rPr>
                  </w:pPr>
                  <w:r>
                    <w:rPr>
                      <w:rFonts w:ascii="Times New Roman" w:hAnsi="Times New Roman"/>
                      <w:i/>
                      <w:color w:val="7267AC"/>
                      <w:w w:val="72"/>
                      <w:sz w:val="54"/>
                    </w:rPr>
                  </w:r>
                  <w:r>
                    <w:rPr>
                      <w:rFonts w:ascii="Times New Roman" w:hAnsi="Times New Roman"/>
                      <w:i/>
                      <w:color w:val="7267AC"/>
                      <w:w w:val="75"/>
                      <w:sz w:val="54"/>
                      <w:u w:val="single" w:color="000000"/>
                    </w:rPr>
                    <w:t>z</w:t>
                  </w:r>
                  <w:r>
                    <w:rPr>
                      <w:rFonts w:ascii="Times New Roman" w:hAnsi="Times New Roman"/>
                      <w:i/>
                      <w:color w:val="7267AC"/>
                      <w:spacing w:val="-54"/>
                      <w:w w:val="75"/>
                      <w:sz w:val="5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7267AC"/>
                      <w:spacing w:val="8"/>
                      <w:w w:val="75"/>
                      <w:sz w:val="54"/>
                      <w:u w:val="single" w:color="000000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color w:val="7267AC"/>
                      <w:spacing w:val="7"/>
                      <w:w w:val="75"/>
                      <w:sz w:val="54"/>
                      <w:u w:val="single" w:color="000000"/>
                    </w:rPr>
                    <w:t>z</w:t>
                  </w:r>
                  <w:r>
                    <w:rPr>
                      <w:rFonts w:ascii="Times New Roman" w:hAnsi="Times New Roman"/>
                      <w:i/>
                      <w:color w:val="7267AC"/>
                      <w:spacing w:val="7"/>
                      <w:w w:val="75"/>
                      <w:sz w:val="54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color w:val="7267AC"/>
                      <w:spacing w:val="-43"/>
                      <w:w w:val="75"/>
                      <w:sz w:val="5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93919E"/>
                      <w:w w:val="75"/>
                      <w:sz w:val="54"/>
                    </w:rPr>
                    <w:t>·</w:t>
                  </w:r>
                  <w:r>
                    <w:rPr>
                      <w:rFonts w:ascii="Times New Roman" w:hAnsi="Times New Roman"/>
                      <w:sz w:val="5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B282B"/>
          <w:w w:val="105"/>
        </w:rPr>
        <w:t>Número</w:t>
      </w:r>
      <w:r>
        <w:rPr>
          <w:color w:val="2B282B"/>
          <w:spacing w:val="-7"/>
          <w:w w:val="105"/>
        </w:rPr>
        <w:t> </w:t>
      </w:r>
      <w:r>
        <w:rPr>
          <w:color w:val="2B282B"/>
          <w:w w:val="105"/>
        </w:rPr>
        <w:t>de</w:t>
      </w:r>
      <w:r>
        <w:rPr>
          <w:color w:val="2B282B"/>
          <w:spacing w:val="-7"/>
          <w:w w:val="105"/>
        </w:rPr>
        <w:t> </w:t>
      </w:r>
      <w:r>
        <w:rPr>
          <w:color w:val="2B282B"/>
          <w:spacing w:val="1"/>
          <w:w w:val="105"/>
        </w:rPr>
        <w:t>alumno</w:t>
      </w:r>
      <w:r>
        <w:rPr>
          <w:color w:val="464448"/>
          <w:spacing w:val="1"/>
          <w:w w:val="105"/>
        </w:rPr>
        <w:t>s:</w:t>
      </w:r>
      <w:r>
        <w:rPr>
          <w:color w:val="464448"/>
        </w:rPr>
        <w:tab/>
      </w:r>
      <w:r>
        <w:rPr>
          <w:color w:val="464448"/>
          <w:w w:val="99"/>
        </w:rPr>
      </w:r>
      <w:r>
        <w:rPr>
          <w:color w:val="464448"/>
          <w:w w:val="99"/>
          <w:u w:val="single" w:color="444444"/>
        </w:rPr>
        <w:t> </w:t>
      </w:r>
      <w:r>
        <w:rPr>
          <w:color w:val="464448"/>
          <w:u w:val="single" w:color="444444"/>
        </w:rPr>
        <w:tab/>
      </w:r>
      <w:r>
        <w:rPr>
          <w:color w:val="464448"/>
        </w:rPr>
      </w:r>
      <w:r>
        <w:rPr/>
      </w:r>
    </w:p>
    <w:p>
      <w:pPr>
        <w:pStyle w:val="Heading1"/>
        <w:tabs>
          <w:tab w:pos="620" w:val="left" w:leader="none"/>
        </w:tabs>
        <w:spacing w:line="321" w:lineRule="exact"/>
        <w:ind w:right="0"/>
        <w:jc w:val="center"/>
        <w:rPr>
          <w:i w:val="0"/>
        </w:rPr>
      </w:pPr>
      <w:r>
        <w:rPr>
          <w:i/>
          <w:color w:val="7267AC"/>
          <w:w w:val="82"/>
        </w:rPr>
      </w:r>
      <w:r>
        <w:rPr>
          <w:i/>
          <w:color w:val="7267AC"/>
          <w:w w:val="90"/>
          <w:u w:val="single" w:color="000000"/>
        </w:rPr>
        <w:t>I</w:t>
      </w:r>
      <w:r>
        <w:rPr>
          <w:i/>
          <w:color w:val="7267AC"/>
          <w:w w:val="99"/>
          <w:u w:val="single" w:color="000000"/>
        </w:rPr>
        <w:t> </w:t>
      </w:r>
      <w:r>
        <w:rPr>
          <w:i/>
          <w:color w:val="7267AC"/>
          <w:u w:val="single" w:color="000000"/>
        </w:rPr>
        <w:tab/>
      </w:r>
      <w:r>
        <w:rPr>
          <w:i/>
          <w:color w:val="7267AC"/>
        </w:rPr>
      </w:r>
      <w:r>
        <w:rPr>
          <w:i w:val="0"/>
        </w:rPr>
      </w:r>
    </w:p>
    <w:p>
      <w:pPr>
        <w:pStyle w:val="BodyText"/>
        <w:tabs>
          <w:tab w:pos="5338" w:val="right" w:leader="none"/>
        </w:tabs>
        <w:spacing w:line="241" w:lineRule="exact"/>
        <w:ind w:left="1400" w:right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color w:val="2B282B"/>
        </w:rPr>
        <w:t>Fecha </w:t>
      </w:r>
      <w:r>
        <w:rPr>
          <w:color w:val="2B282B"/>
          <w:spacing w:val="6"/>
        </w:rPr>
        <w:t> </w:t>
      </w:r>
      <w:r>
        <w:rPr>
          <w:color w:val="2B282B"/>
        </w:rPr>
        <w:t>de</w:t>
      </w:r>
      <w:r>
        <w:rPr>
          <w:color w:val="2B282B"/>
          <w:spacing w:val="1"/>
        </w:rPr>
        <w:t> </w:t>
      </w:r>
      <w:r>
        <w:rPr>
          <w:color w:val="2B282B"/>
        </w:rPr>
        <w:t>visita:</w:t>
      </w:r>
      <w:r>
        <w:rPr>
          <w:rFonts w:ascii="Times New Roman"/>
          <w:color w:val="5B528A"/>
          <w:position w:val="-6"/>
          <w:sz w:val="19"/>
        </w:rPr>
        <w:tab/>
      </w:r>
      <w:r>
        <w:rPr>
          <w:rFonts w:ascii="Times New Roman"/>
          <w:color w:val="5B528A"/>
          <w:position w:val="-6"/>
          <w:sz w:val="19"/>
        </w:rPr>
        <w:t>1</w:t>
      </w:r>
      <w:r>
        <w:rPr>
          <w:rFonts w:ascii="Times New Roman"/>
          <w:sz w:val="19"/>
        </w:rPr>
      </w:r>
    </w:p>
    <w:p>
      <w:pPr>
        <w:pStyle w:val="BodyText"/>
        <w:tabs>
          <w:tab w:pos="6539" w:val="left" w:leader="none"/>
          <w:tab w:pos="9581" w:val="left" w:leader="none"/>
        </w:tabs>
        <w:spacing w:line="240" w:lineRule="auto" w:before="110"/>
        <w:ind w:left="1400" w:right="0"/>
        <w:jc w:val="left"/>
      </w:pPr>
      <w:r>
        <w:rPr>
          <w:color w:val="2B282B"/>
        </w:rPr>
        <w:t>Nivel</w:t>
      </w:r>
      <w:r>
        <w:rPr>
          <w:color w:val="2B282B"/>
          <w:spacing w:val="-1"/>
        </w:rPr>
        <w:t> </w:t>
      </w:r>
      <w:r>
        <w:rPr>
          <w:color w:val="2B282B"/>
        </w:rPr>
        <w:t>educativo</w:t>
      </w:r>
      <w:r>
        <w:rPr>
          <w:color w:val="2B282B"/>
          <w:spacing w:val="-18"/>
        </w:rPr>
        <w:t> </w:t>
      </w:r>
      <w:r>
        <w:rPr>
          <w:color w:val="150F15"/>
        </w:rPr>
        <w:t>:</w:t>
      </w:r>
      <w:r>
        <w:rPr>
          <w:color w:val="150F15"/>
          <w:spacing w:val="-15"/>
        </w:rPr>
        <w:t> </w:t>
      </w:r>
      <w:r>
        <w:rPr>
          <w:color w:val="2B282B"/>
        </w:rPr>
        <w:t>(  </w:t>
      </w:r>
      <w:r>
        <w:rPr>
          <w:color w:val="2B282B"/>
          <w:spacing w:val="35"/>
        </w:rPr>
        <w:t> </w:t>
      </w:r>
      <w:r>
        <w:rPr>
          <w:color w:val="2B282B"/>
        </w:rPr>
        <w:t>)</w:t>
      </w:r>
      <w:r>
        <w:rPr>
          <w:color w:val="2B282B"/>
          <w:spacing w:val="8"/>
        </w:rPr>
        <w:t> </w:t>
      </w:r>
      <w:r>
        <w:rPr>
          <w:color w:val="2B282B"/>
        </w:rPr>
        <w:t>Primaria </w:t>
      </w:r>
      <w:r>
        <w:rPr>
          <w:color w:val="2B282B"/>
          <w:spacing w:val="42"/>
        </w:rPr>
        <w:t> </w:t>
      </w:r>
      <w:r>
        <w:rPr>
          <w:color w:val="2B282B"/>
        </w:rPr>
        <w:t>(  </w:t>
      </w:r>
      <w:r>
        <w:rPr>
          <w:color w:val="2B282B"/>
          <w:spacing w:val="32"/>
        </w:rPr>
        <w:t> </w:t>
      </w:r>
      <w:r>
        <w:rPr>
          <w:color w:val="2B282B"/>
        </w:rPr>
        <w:t>) Secundaria   </w:t>
      </w:r>
      <w:r>
        <w:rPr>
          <w:color w:val="2B282B"/>
          <w:spacing w:val="3"/>
          <w:sz w:val="24"/>
        </w:rPr>
        <w:t>(</w:t>
      </w:r>
      <w:r>
        <w:rPr>
          <w:color w:val="4B4275"/>
          <w:sz w:val="24"/>
        </w:rPr>
        <w:t>X)</w:t>
      </w:r>
      <w:r>
        <w:rPr>
          <w:color w:val="4B4275"/>
          <w:spacing w:val="-3"/>
          <w:sz w:val="24"/>
        </w:rPr>
        <w:t> </w:t>
      </w:r>
      <w:r>
        <w:rPr>
          <w:color w:val="2B282B"/>
        </w:rPr>
        <w:t>Bachiller</w:t>
      </w:r>
      <w:r>
        <w:rPr>
          <w:color w:val="2B282B"/>
          <w:spacing w:val="10"/>
        </w:rPr>
        <w:t>a</w:t>
      </w:r>
      <w:r>
        <w:rPr>
          <w:color w:val="150F15"/>
          <w:spacing w:val="8"/>
        </w:rPr>
        <w:t>t</w:t>
      </w:r>
      <w:r>
        <w:rPr>
          <w:color w:val="2B282B"/>
        </w:rPr>
        <w:t>o</w:t>
        <w:tab/>
      </w:r>
      <w:r>
        <w:rPr>
          <w:color w:val="2B282B"/>
          <w:position w:val="1"/>
        </w:rPr>
        <w:t>)</w:t>
      </w:r>
      <w:r>
        <w:rPr>
          <w:color w:val="2B282B"/>
          <w:spacing w:val="16"/>
          <w:position w:val="1"/>
        </w:rPr>
        <w:t> </w:t>
      </w:r>
      <w:r>
        <w:rPr>
          <w:color w:val="2B282B"/>
          <w:position w:val="1"/>
        </w:rPr>
        <w:t>Licenciatura  </w:t>
      </w:r>
      <w:r>
        <w:rPr>
          <w:color w:val="2B282B"/>
          <w:spacing w:val="17"/>
          <w:position w:val="1"/>
        </w:rPr>
        <w:t> </w:t>
      </w:r>
      <w:r>
        <w:rPr>
          <w:color w:val="2B282B"/>
          <w:position w:val="1"/>
        </w:rPr>
        <w:t>(   </w:t>
      </w:r>
      <w:r>
        <w:rPr>
          <w:color w:val="2B282B"/>
          <w:spacing w:val="5"/>
          <w:position w:val="1"/>
        </w:rPr>
        <w:t> </w:t>
      </w:r>
      <w:r>
        <w:rPr>
          <w:color w:val="2B282B"/>
          <w:position w:val="1"/>
        </w:rPr>
        <w:t>)</w:t>
      </w:r>
      <w:r>
        <w:rPr>
          <w:color w:val="2B282B"/>
          <w:spacing w:val="16"/>
          <w:position w:val="1"/>
        </w:rPr>
        <w:t> </w:t>
      </w:r>
      <w:r>
        <w:rPr>
          <w:color w:val="2B282B"/>
          <w:position w:val="1"/>
        </w:rPr>
        <w:t>Otro</w:t>
      </w:r>
      <w:r>
        <w:rPr>
          <w:color w:val="2B282B"/>
          <w:spacing w:val="-30"/>
          <w:position w:val="1"/>
        </w:rPr>
        <w:t> </w:t>
      </w:r>
      <w:r>
        <w:rPr>
          <w:color w:val="565456"/>
          <w:spacing w:val="-67"/>
          <w:w w:val="180"/>
          <w:position w:val="1"/>
        </w:rPr>
        <w:t>:</w:t>
      </w:r>
      <w:r>
        <w:rPr>
          <w:color w:val="150F15"/>
          <w:spacing w:val="8"/>
          <w:w w:val="180"/>
          <w:position w:val="1"/>
        </w:rPr>
        <w:t>_</w:t>
      </w:r>
      <w:r>
        <w:rPr>
          <w:color w:val="150F15"/>
          <w:spacing w:val="8"/>
          <w:w w:val="180"/>
          <w:position w:val="1"/>
          <w:u w:val="single" w:color="2A272A"/>
        </w:rPr>
        <w:tab/>
      </w:r>
      <w:r>
        <w:rPr>
          <w:color w:val="150F15"/>
          <w:spacing w:val="8"/>
          <w:w w:val="180"/>
          <w:position w:val="1"/>
        </w:rPr>
      </w:r>
      <w:r>
        <w:rPr>
          <w:color w:val="150F15"/>
          <w:position w:val="1"/>
        </w:rPr>
        <w:t>_</w:t>
      </w:r>
      <w:r>
        <w:rPr/>
      </w:r>
    </w:p>
    <w:p>
      <w:pPr>
        <w:pStyle w:val="BodyText"/>
        <w:spacing w:line="240" w:lineRule="auto" w:before="212"/>
        <w:ind w:left="1390" w:right="0"/>
        <w:jc w:val="left"/>
      </w:pPr>
      <w:r>
        <w:rPr>
          <w:color w:val="2B282B"/>
        </w:rPr>
        <w:t>¿Por</w:t>
      </w:r>
      <w:r>
        <w:rPr>
          <w:color w:val="2B282B"/>
          <w:spacing w:val="13"/>
        </w:rPr>
        <w:t> </w:t>
      </w:r>
      <w:r>
        <w:rPr>
          <w:color w:val="2B282B"/>
          <w:spacing w:val="2"/>
        </w:rPr>
        <w:t>qu</w:t>
      </w:r>
      <w:r>
        <w:rPr>
          <w:color w:val="464448"/>
          <w:spacing w:val="3"/>
        </w:rPr>
        <w:t>é</w:t>
      </w:r>
      <w:r>
        <w:rPr>
          <w:color w:val="464448"/>
          <w:spacing w:val="21"/>
        </w:rPr>
        <w:t> </w:t>
      </w:r>
      <w:r>
        <w:rPr>
          <w:color w:val="2B282B"/>
        </w:rPr>
        <w:t>medio</w:t>
      </w:r>
      <w:r>
        <w:rPr>
          <w:color w:val="2B282B"/>
          <w:spacing w:val="18"/>
        </w:rPr>
        <w:t> </w:t>
      </w:r>
      <w:r>
        <w:rPr>
          <w:color w:val="2B282B"/>
        </w:rPr>
        <w:t>realizó</w:t>
      </w:r>
      <w:r>
        <w:rPr>
          <w:color w:val="2B282B"/>
          <w:spacing w:val="14"/>
        </w:rPr>
        <w:t> </w:t>
      </w:r>
      <w:r>
        <w:rPr>
          <w:color w:val="2B282B"/>
        </w:rPr>
        <w:t>usted</w:t>
      </w:r>
      <w:r>
        <w:rPr>
          <w:color w:val="2B282B"/>
          <w:spacing w:val="13"/>
        </w:rPr>
        <w:t> </w:t>
      </w:r>
      <w:r>
        <w:rPr>
          <w:color w:val="464448"/>
          <w:spacing w:val="1"/>
        </w:rPr>
        <w:t>l</w:t>
      </w:r>
      <w:r>
        <w:rPr>
          <w:color w:val="2B282B"/>
          <w:spacing w:val="1"/>
        </w:rPr>
        <w:t>a</w:t>
      </w:r>
      <w:r>
        <w:rPr>
          <w:color w:val="2B282B"/>
          <w:spacing w:val="13"/>
        </w:rPr>
        <w:t> </w:t>
      </w:r>
      <w:r>
        <w:rPr>
          <w:color w:val="464448"/>
          <w:spacing w:val="1"/>
        </w:rPr>
        <w:t>s</w:t>
      </w:r>
      <w:r>
        <w:rPr>
          <w:color w:val="2B282B"/>
        </w:rPr>
        <w:t>olicitud</w:t>
      </w:r>
      <w:r>
        <w:rPr>
          <w:color w:val="2B282B"/>
          <w:spacing w:val="17"/>
        </w:rPr>
        <w:t> </w:t>
      </w:r>
      <w:r>
        <w:rPr>
          <w:color w:val="2B282B"/>
        </w:rPr>
        <w:t>de</w:t>
      </w:r>
      <w:r>
        <w:rPr>
          <w:color w:val="2B282B"/>
          <w:spacing w:val="6"/>
        </w:rPr>
        <w:t> </w:t>
      </w:r>
      <w:r>
        <w:rPr>
          <w:color w:val="2B282B"/>
        </w:rPr>
        <w:t>visita?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9024" w:val="left" w:leader="none"/>
          <w:tab w:pos="10050" w:val="left" w:leader="none"/>
        </w:tabs>
        <w:spacing w:line="240" w:lineRule="auto"/>
        <w:ind w:left="1390" w:right="0" w:firstLine="4"/>
        <w:jc w:val="left"/>
      </w:pPr>
      <w:r>
        <w:rPr>
          <w:color w:val="2B282B"/>
        </w:rPr>
        <w:t>(  </w:t>
      </w:r>
      <w:r>
        <w:rPr>
          <w:color w:val="2B282B"/>
          <w:spacing w:val="1"/>
        </w:rPr>
        <w:t> </w:t>
      </w:r>
      <w:r>
        <w:rPr>
          <w:color w:val="2B282B"/>
        </w:rPr>
        <w:t>)</w:t>
      </w:r>
      <w:r>
        <w:rPr>
          <w:color w:val="2B282B"/>
          <w:spacing w:val="12"/>
        </w:rPr>
        <w:t> </w:t>
      </w:r>
      <w:r>
        <w:rPr>
          <w:color w:val="2B282B"/>
        </w:rPr>
        <w:t>Portal</w:t>
      </w:r>
      <w:r>
        <w:rPr>
          <w:color w:val="2B282B"/>
          <w:spacing w:val="2"/>
        </w:rPr>
        <w:t> </w:t>
      </w:r>
      <w:r>
        <w:rPr>
          <w:color w:val="2B282B"/>
        </w:rPr>
        <w:t>electrónico </w:t>
      </w:r>
      <w:r>
        <w:rPr>
          <w:color w:val="2B282B"/>
          <w:spacing w:val="16"/>
        </w:rPr>
        <w:t> </w:t>
      </w:r>
      <w:r>
        <w:rPr>
          <w:color w:val="2B282B"/>
        </w:rPr>
        <w:t>(  </w:t>
      </w:r>
      <w:r>
        <w:rPr>
          <w:color w:val="2B282B"/>
          <w:spacing w:val="11"/>
        </w:rPr>
        <w:t> </w:t>
      </w:r>
      <w:r>
        <w:rPr>
          <w:color w:val="2B282B"/>
        </w:rPr>
        <w:t>) Teléfono  </w:t>
      </w:r>
      <w:r>
        <w:rPr>
          <w:color w:val="2B282B"/>
          <w:spacing w:val="4"/>
        </w:rPr>
        <w:t> </w:t>
      </w:r>
      <w:r>
        <w:rPr>
          <w:color w:val="2B282B"/>
        </w:rPr>
        <w:t>(   )</w:t>
      </w:r>
      <w:r>
        <w:rPr>
          <w:color w:val="2B282B"/>
          <w:spacing w:val="3"/>
        </w:rPr>
        <w:t> </w:t>
      </w:r>
      <w:r>
        <w:rPr>
          <w:color w:val="2B282B"/>
        </w:rPr>
        <w:t>Correo</w:t>
      </w:r>
      <w:r>
        <w:rPr>
          <w:color w:val="2B282B"/>
          <w:spacing w:val="9"/>
        </w:rPr>
        <w:t> </w:t>
      </w:r>
      <w:r>
        <w:rPr>
          <w:color w:val="2B282B"/>
        </w:rPr>
        <w:t>electrónico  </w:t>
      </w:r>
      <w:r>
        <w:rPr>
          <w:color w:val="2B282B"/>
          <w:spacing w:val="16"/>
        </w:rPr>
        <w:t> </w:t>
      </w:r>
      <w:r>
        <w:rPr>
          <w:color w:val="4B4275"/>
          <w:sz w:val="22"/>
        </w:rPr>
        <w:t>(;xl</w:t>
      </w:r>
      <w:r>
        <w:rPr>
          <w:color w:val="4B4275"/>
          <w:spacing w:val="-10"/>
          <w:sz w:val="22"/>
        </w:rPr>
        <w:t> </w:t>
      </w:r>
      <w:r>
        <w:rPr>
          <w:color w:val="2B282B"/>
        </w:rPr>
        <w:t>Presencial   (  </w:t>
      </w:r>
      <w:r>
        <w:rPr>
          <w:color w:val="2B282B"/>
          <w:spacing w:val="5"/>
        </w:rPr>
        <w:t> </w:t>
      </w:r>
      <w:r>
        <w:rPr>
          <w:color w:val="2B282B"/>
        </w:rPr>
        <w:t>)</w:t>
      </w:r>
      <w:r>
        <w:rPr>
          <w:color w:val="2B282B"/>
          <w:spacing w:val="9"/>
        </w:rPr>
        <w:t> </w:t>
      </w:r>
      <w:r>
        <w:rPr>
          <w:color w:val="2B282B"/>
        </w:rPr>
        <w:t>Oficio</w:t>
      </w:r>
      <w:r>
        <w:rPr>
          <w:color w:val="2B282B"/>
          <w:spacing w:val="43"/>
        </w:rPr>
        <w:t> </w:t>
      </w:r>
      <w:r>
        <w:rPr>
          <w:color w:val="2B282B"/>
        </w:rPr>
        <w:t>(  </w:t>
      </w:r>
      <w:r>
        <w:rPr>
          <w:color w:val="2B282B"/>
          <w:spacing w:val="1"/>
        </w:rPr>
        <w:t> </w:t>
      </w:r>
      <w:r>
        <w:rPr>
          <w:color w:val="2B282B"/>
        </w:rPr>
        <w:t>)</w:t>
      </w:r>
      <w:r>
        <w:rPr>
          <w:color w:val="2B282B"/>
          <w:spacing w:val="8"/>
        </w:rPr>
        <w:t> </w:t>
      </w:r>
      <w:r>
        <w:rPr>
          <w:color w:val="2B282B"/>
        </w:rPr>
        <w:t>Otro:</w:t>
      </w:r>
      <w:r>
        <w:rPr>
          <w:color w:val="2B282B"/>
          <w:u w:val="single" w:color="2A272A"/>
        </w:rPr>
        <w:tab/>
      </w:r>
      <w:r>
        <w:rPr>
          <w:color w:val="2B282B"/>
        </w:rPr>
      </w:r>
      <w:r>
        <w:rPr>
          <w:color w:val="464448"/>
          <w:spacing w:val="8"/>
          <w:w w:val="190"/>
        </w:rPr>
        <w:t>_</w:t>
      </w:r>
      <w:r>
        <w:rPr>
          <w:color w:val="464448"/>
          <w:spacing w:val="8"/>
          <w:w w:val="190"/>
          <w:u w:val="single" w:color="2A272A"/>
        </w:rPr>
        <w:tab/>
      </w:r>
      <w:r>
        <w:rPr>
          <w:color w:val="464448"/>
          <w:spacing w:val="8"/>
          <w:w w:val="190"/>
        </w:rPr>
      </w:r>
      <w:r>
        <w:rPr>
          <w:color w:val="2B282B"/>
          <w:w w:val="105"/>
        </w:rPr>
        <w:t>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356" w:lineRule="auto" w:before="0"/>
        <w:ind w:left="1390" w:right="512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50F15"/>
          <w:w w:val="105"/>
          <w:sz w:val="15"/>
        </w:rPr>
        <w:t>Marque</w:t>
      </w:r>
      <w:r>
        <w:rPr>
          <w:rFonts w:ascii="Arial" w:hAnsi="Arial"/>
          <w:b/>
          <w:color w:val="150F15"/>
          <w:spacing w:val="-4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con</w:t>
      </w:r>
      <w:r>
        <w:rPr>
          <w:rFonts w:ascii="Arial" w:hAnsi="Arial"/>
          <w:b/>
          <w:color w:val="150F15"/>
          <w:spacing w:val="4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una</w:t>
      </w:r>
      <w:r>
        <w:rPr>
          <w:rFonts w:ascii="Arial" w:hAnsi="Arial"/>
          <w:b/>
          <w:color w:val="150F15"/>
          <w:spacing w:val="3"/>
          <w:w w:val="105"/>
          <w:sz w:val="15"/>
        </w:rPr>
        <w:t> </w:t>
      </w:r>
      <w:r>
        <w:rPr>
          <w:rFonts w:ascii="Arial" w:hAnsi="Arial"/>
          <w:b/>
          <w:color w:val="2B282B"/>
          <w:spacing w:val="-5"/>
          <w:w w:val="105"/>
          <w:sz w:val="15"/>
        </w:rPr>
        <w:t>"</w:t>
      </w:r>
      <w:r>
        <w:rPr>
          <w:rFonts w:ascii="Arial" w:hAnsi="Arial"/>
          <w:b/>
          <w:color w:val="150F15"/>
          <w:spacing w:val="-6"/>
          <w:w w:val="105"/>
          <w:sz w:val="15"/>
        </w:rPr>
        <w:t>X"</w:t>
      </w:r>
      <w:r>
        <w:rPr>
          <w:rFonts w:ascii="Arial" w:hAnsi="Arial"/>
          <w:b/>
          <w:color w:val="150F15"/>
          <w:spacing w:val="2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el</w:t>
      </w:r>
      <w:r>
        <w:rPr>
          <w:rFonts w:ascii="Arial" w:hAnsi="Arial"/>
          <w:b/>
          <w:color w:val="150F15"/>
          <w:spacing w:val="-7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valor</w:t>
      </w:r>
      <w:r>
        <w:rPr>
          <w:rFonts w:ascii="Arial" w:hAnsi="Arial"/>
          <w:b/>
          <w:color w:val="150F15"/>
          <w:spacing w:val="8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que</w:t>
      </w:r>
      <w:r>
        <w:rPr>
          <w:rFonts w:ascii="Arial" w:hAnsi="Arial"/>
          <w:b/>
          <w:color w:val="150F15"/>
          <w:spacing w:val="-2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considere</w:t>
      </w:r>
      <w:r>
        <w:rPr>
          <w:rFonts w:ascii="Arial" w:hAnsi="Arial"/>
          <w:b/>
          <w:color w:val="150F15"/>
          <w:spacing w:val="10"/>
          <w:w w:val="105"/>
          <w:sz w:val="15"/>
        </w:rPr>
        <w:t> </w:t>
      </w:r>
      <w:r>
        <w:rPr>
          <w:rFonts w:ascii="Arial" w:hAnsi="Arial"/>
          <w:b/>
          <w:color w:val="150F15"/>
          <w:spacing w:val="1"/>
          <w:w w:val="105"/>
          <w:sz w:val="15"/>
        </w:rPr>
        <w:t>conve</w:t>
      </w:r>
      <w:r>
        <w:rPr>
          <w:rFonts w:ascii="Arial" w:hAnsi="Arial"/>
          <w:b/>
          <w:color w:val="2B282B"/>
          <w:spacing w:val="1"/>
          <w:w w:val="105"/>
          <w:sz w:val="15"/>
        </w:rPr>
        <w:t>ni</w:t>
      </w:r>
      <w:r>
        <w:rPr>
          <w:rFonts w:ascii="Arial" w:hAnsi="Arial"/>
          <w:b/>
          <w:color w:val="150F15"/>
          <w:w w:val="105"/>
          <w:sz w:val="15"/>
        </w:rPr>
        <w:t>ente</w:t>
      </w:r>
      <w:r>
        <w:rPr>
          <w:rFonts w:ascii="Arial" w:hAnsi="Arial"/>
          <w:b/>
          <w:color w:val="150F15"/>
          <w:spacing w:val="5"/>
          <w:w w:val="105"/>
          <w:sz w:val="15"/>
        </w:rPr>
        <w:t> </w:t>
      </w:r>
      <w:r>
        <w:rPr>
          <w:rFonts w:ascii="Arial" w:hAnsi="Arial"/>
          <w:b/>
          <w:color w:val="150F15"/>
          <w:spacing w:val="4"/>
          <w:w w:val="105"/>
          <w:sz w:val="15"/>
        </w:rPr>
        <w:t>e</w:t>
      </w:r>
      <w:r>
        <w:rPr>
          <w:rFonts w:ascii="Arial" w:hAnsi="Arial"/>
          <w:b/>
          <w:color w:val="2B282B"/>
          <w:spacing w:val="4"/>
          <w:w w:val="105"/>
          <w:sz w:val="15"/>
        </w:rPr>
        <w:t>n</w:t>
      </w:r>
      <w:r>
        <w:rPr>
          <w:rFonts w:ascii="Arial" w:hAnsi="Arial"/>
          <w:b/>
          <w:color w:val="2B282B"/>
          <w:spacing w:val="-8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cada</w:t>
      </w:r>
      <w:r>
        <w:rPr>
          <w:rFonts w:ascii="Arial" w:hAnsi="Arial"/>
          <w:b/>
          <w:color w:val="150F15"/>
          <w:spacing w:val="14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una</w:t>
      </w:r>
      <w:r>
        <w:rPr>
          <w:rFonts w:ascii="Arial" w:hAnsi="Arial"/>
          <w:b/>
          <w:color w:val="150F15"/>
          <w:spacing w:val="-1"/>
          <w:w w:val="105"/>
          <w:sz w:val="15"/>
        </w:rPr>
        <w:t> </w:t>
      </w:r>
      <w:r>
        <w:rPr>
          <w:rFonts w:ascii="Arial" w:hAnsi="Arial"/>
          <w:b/>
          <w:color w:val="150F15"/>
          <w:spacing w:val="2"/>
          <w:w w:val="105"/>
          <w:sz w:val="15"/>
        </w:rPr>
        <w:t>d</w:t>
      </w:r>
      <w:r>
        <w:rPr>
          <w:rFonts w:ascii="Arial" w:hAnsi="Arial"/>
          <w:b/>
          <w:color w:val="2B282B"/>
          <w:spacing w:val="2"/>
          <w:w w:val="105"/>
          <w:sz w:val="15"/>
        </w:rPr>
        <w:t>e</w:t>
      </w:r>
      <w:r>
        <w:rPr>
          <w:rFonts w:ascii="Arial" w:hAnsi="Arial"/>
          <w:b/>
          <w:color w:val="2B282B"/>
          <w:spacing w:val="-2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las</w:t>
      </w:r>
      <w:r>
        <w:rPr>
          <w:rFonts w:ascii="Arial" w:hAnsi="Arial"/>
          <w:b/>
          <w:color w:val="150F15"/>
          <w:spacing w:val="-7"/>
          <w:w w:val="105"/>
          <w:sz w:val="15"/>
        </w:rPr>
        <w:t> </w:t>
      </w:r>
      <w:r>
        <w:rPr>
          <w:rFonts w:ascii="Arial" w:hAnsi="Arial"/>
          <w:b/>
          <w:color w:val="150F15"/>
          <w:spacing w:val="1"/>
          <w:w w:val="105"/>
          <w:sz w:val="15"/>
        </w:rPr>
        <w:t>pregunta</w:t>
      </w:r>
      <w:r>
        <w:rPr>
          <w:rFonts w:ascii="Arial" w:hAnsi="Arial"/>
          <w:b/>
          <w:color w:val="2B282B"/>
          <w:spacing w:val="1"/>
          <w:w w:val="105"/>
          <w:sz w:val="15"/>
        </w:rPr>
        <w:t>s,</w:t>
      </w:r>
      <w:r>
        <w:rPr>
          <w:rFonts w:ascii="Arial" w:hAnsi="Arial"/>
          <w:b/>
          <w:color w:val="2B282B"/>
          <w:spacing w:val="-3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ten</w:t>
      </w:r>
      <w:r>
        <w:rPr>
          <w:rFonts w:ascii="Arial" w:hAnsi="Arial"/>
          <w:b/>
          <w:color w:val="2B282B"/>
          <w:w w:val="105"/>
          <w:sz w:val="15"/>
        </w:rPr>
        <w:t>i</w:t>
      </w:r>
      <w:r>
        <w:rPr>
          <w:rFonts w:ascii="Arial" w:hAnsi="Arial"/>
          <w:b/>
          <w:color w:val="150F15"/>
          <w:w w:val="105"/>
          <w:sz w:val="15"/>
        </w:rPr>
        <w:t>endo</w:t>
      </w:r>
      <w:r>
        <w:rPr>
          <w:rFonts w:ascii="Arial" w:hAnsi="Arial"/>
          <w:b/>
          <w:color w:val="150F15"/>
          <w:spacing w:val="6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en</w:t>
      </w:r>
      <w:r>
        <w:rPr>
          <w:rFonts w:ascii="Arial" w:hAnsi="Arial"/>
          <w:b/>
          <w:color w:val="150F15"/>
          <w:spacing w:val="5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cue</w:t>
      </w:r>
      <w:r>
        <w:rPr>
          <w:rFonts w:ascii="Arial" w:hAnsi="Arial"/>
          <w:b/>
          <w:color w:val="2B282B"/>
          <w:w w:val="105"/>
          <w:sz w:val="15"/>
        </w:rPr>
        <w:t>n</w:t>
      </w:r>
      <w:r>
        <w:rPr>
          <w:rFonts w:ascii="Arial" w:hAnsi="Arial"/>
          <w:b/>
          <w:color w:val="150F15"/>
          <w:w w:val="105"/>
          <w:sz w:val="15"/>
        </w:rPr>
        <w:t>ta</w:t>
      </w:r>
      <w:r>
        <w:rPr>
          <w:rFonts w:ascii="Arial" w:hAnsi="Arial"/>
          <w:b/>
          <w:color w:val="150F15"/>
          <w:spacing w:val="4"/>
          <w:w w:val="105"/>
          <w:sz w:val="15"/>
        </w:rPr>
        <w:t> </w:t>
      </w:r>
      <w:r>
        <w:rPr>
          <w:rFonts w:ascii="Arial" w:hAnsi="Arial"/>
          <w:b/>
          <w:color w:val="2B282B"/>
          <w:spacing w:val="6"/>
          <w:w w:val="105"/>
          <w:sz w:val="15"/>
        </w:rPr>
        <w:t>s</w:t>
      </w:r>
      <w:r>
        <w:rPr>
          <w:rFonts w:ascii="Arial" w:hAnsi="Arial"/>
          <w:b/>
          <w:color w:val="150F15"/>
          <w:spacing w:val="5"/>
          <w:w w:val="105"/>
          <w:sz w:val="15"/>
        </w:rPr>
        <w:t>u</w:t>
      </w:r>
      <w:r>
        <w:rPr>
          <w:rFonts w:ascii="Arial" w:hAnsi="Arial"/>
          <w:b/>
          <w:color w:val="150F15"/>
          <w:spacing w:val="-4"/>
          <w:w w:val="105"/>
          <w:sz w:val="15"/>
        </w:rPr>
        <w:t> </w:t>
      </w:r>
      <w:r>
        <w:rPr>
          <w:rFonts w:ascii="Arial" w:hAnsi="Arial"/>
          <w:b/>
          <w:color w:val="150F15"/>
          <w:spacing w:val="1"/>
          <w:w w:val="105"/>
          <w:sz w:val="15"/>
        </w:rPr>
        <w:t>n</w:t>
      </w:r>
      <w:r>
        <w:rPr>
          <w:rFonts w:ascii="Arial" w:hAnsi="Arial"/>
          <w:b/>
          <w:color w:val="2B282B"/>
          <w:w w:val="105"/>
          <w:sz w:val="15"/>
        </w:rPr>
        <w:t>i</w:t>
      </w:r>
      <w:r>
        <w:rPr>
          <w:rFonts w:ascii="Arial" w:hAnsi="Arial"/>
          <w:b/>
          <w:color w:val="150F15"/>
          <w:spacing w:val="1"/>
          <w:w w:val="105"/>
          <w:sz w:val="15"/>
        </w:rPr>
        <w:t>ve</w:t>
      </w:r>
      <w:r>
        <w:rPr>
          <w:rFonts w:ascii="Arial" w:hAnsi="Arial"/>
          <w:b/>
          <w:color w:val="2B282B"/>
          <w:w w:val="105"/>
          <w:sz w:val="15"/>
        </w:rPr>
        <w:t>l</w:t>
      </w:r>
      <w:r>
        <w:rPr>
          <w:rFonts w:ascii="Arial" w:hAnsi="Arial"/>
          <w:b/>
          <w:color w:val="2B282B"/>
          <w:spacing w:val="28"/>
          <w:w w:val="111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de</w:t>
      </w:r>
      <w:r>
        <w:rPr>
          <w:rFonts w:ascii="Arial" w:hAnsi="Arial"/>
          <w:b/>
          <w:color w:val="150F15"/>
          <w:spacing w:val="-9"/>
          <w:w w:val="105"/>
          <w:sz w:val="15"/>
        </w:rPr>
        <w:t> </w:t>
      </w:r>
      <w:r>
        <w:rPr>
          <w:rFonts w:ascii="Arial" w:hAnsi="Arial"/>
          <w:b/>
          <w:color w:val="150F15"/>
          <w:spacing w:val="1"/>
          <w:w w:val="105"/>
          <w:sz w:val="15"/>
        </w:rPr>
        <w:t>sat</w:t>
      </w:r>
      <w:r>
        <w:rPr>
          <w:rFonts w:ascii="Arial" w:hAnsi="Arial"/>
          <w:b/>
          <w:color w:val="2B282B"/>
          <w:w w:val="105"/>
          <w:sz w:val="15"/>
        </w:rPr>
        <w:t>i</w:t>
      </w:r>
      <w:r>
        <w:rPr>
          <w:rFonts w:ascii="Arial" w:hAnsi="Arial"/>
          <w:b/>
          <w:color w:val="150F15"/>
          <w:spacing w:val="1"/>
          <w:w w:val="105"/>
          <w:sz w:val="15"/>
        </w:rPr>
        <w:t>sfacción</w:t>
      </w:r>
      <w:r>
        <w:rPr>
          <w:rFonts w:ascii="Arial" w:hAnsi="Arial"/>
          <w:b/>
          <w:color w:val="150F15"/>
          <w:w w:val="105"/>
          <w:sz w:val="15"/>
        </w:rPr>
        <w:t> en</w:t>
      </w:r>
      <w:r>
        <w:rPr>
          <w:rFonts w:ascii="Arial" w:hAnsi="Arial"/>
          <w:b/>
          <w:color w:val="150F15"/>
          <w:spacing w:val="-10"/>
          <w:w w:val="105"/>
          <w:sz w:val="15"/>
        </w:rPr>
        <w:t> </w:t>
      </w:r>
      <w:r>
        <w:rPr>
          <w:rFonts w:ascii="Arial" w:hAnsi="Arial"/>
          <w:b/>
          <w:color w:val="150F15"/>
          <w:spacing w:val="-1"/>
          <w:w w:val="105"/>
          <w:sz w:val="15"/>
        </w:rPr>
        <w:t>re</w:t>
      </w:r>
      <w:r>
        <w:rPr>
          <w:rFonts w:ascii="Arial" w:hAnsi="Arial"/>
          <w:b/>
          <w:color w:val="2B282B"/>
          <w:spacing w:val="-1"/>
          <w:w w:val="105"/>
          <w:sz w:val="15"/>
        </w:rPr>
        <w:t>l</w:t>
      </w:r>
      <w:r>
        <w:rPr>
          <w:rFonts w:ascii="Arial" w:hAnsi="Arial"/>
          <w:b/>
          <w:color w:val="150F15"/>
          <w:spacing w:val="-2"/>
          <w:w w:val="105"/>
          <w:sz w:val="15"/>
        </w:rPr>
        <w:t>ación</w:t>
      </w:r>
      <w:r>
        <w:rPr>
          <w:rFonts w:ascii="Arial" w:hAnsi="Arial"/>
          <w:b/>
          <w:color w:val="150F15"/>
          <w:spacing w:val="-5"/>
          <w:w w:val="105"/>
          <w:sz w:val="15"/>
        </w:rPr>
        <w:t> </w:t>
      </w:r>
      <w:r>
        <w:rPr>
          <w:rFonts w:ascii="Arial" w:hAnsi="Arial"/>
          <w:b/>
          <w:color w:val="150F15"/>
          <w:spacing w:val="3"/>
          <w:w w:val="105"/>
          <w:sz w:val="15"/>
        </w:rPr>
        <w:t>co</w:t>
      </w:r>
      <w:r>
        <w:rPr>
          <w:rFonts w:ascii="Arial" w:hAnsi="Arial"/>
          <w:b/>
          <w:color w:val="2B282B"/>
          <w:spacing w:val="3"/>
          <w:w w:val="105"/>
          <w:sz w:val="15"/>
        </w:rPr>
        <w:t>n</w:t>
      </w:r>
      <w:r>
        <w:rPr>
          <w:rFonts w:ascii="Arial" w:hAnsi="Arial"/>
          <w:b/>
          <w:color w:val="2B282B"/>
          <w:spacing w:val="-13"/>
          <w:w w:val="105"/>
          <w:sz w:val="15"/>
        </w:rPr>
        <w:t> </w:t>
      </w:r>
      <w:r>
        <w:rPr>
          <w:rFonts w:ascii="Arial" w:hAnsi="Arial"/>
          <w:b/>
          <w:color w:val="2B282B"/>
          <w:w w:val="105"/>
          <w:sz w:val="15"/>
        </w:rPr>
        <w:t>l</w:t>
      </w:r>
      <w:r>
        <w:rPr>
          <w:rFonts w:ascii="Arial" w:hAnsi="Arial"/>
          <w:b/>
          <w:color w:val="150F15"/>
          <w:w w:val="105"/>
          <w:sz w:val="15"/>
        </w:rPr>
        <w:t>os</w:t>
      </w:r>
      <w:r>
        <w:rPr>
          <w:rFonts w:ascii="Arial" w:hAnsi="Arial"/>
          <w:b/>
          <w:color w:val="150F15"/>
          <w:spacing w:val="-16"/>
          <w:w w:val="105"/>
          <w:sz w:val="15"/>
        </w:rPr>
        <w:t> </w:t>
      </w:r>
      <w:r>
        <w:rPr>
          <w:rFonts w:ascii="Arial" w:hAnsi="Arial"/>
          <w:b/>
          <w:color w:val="2B282B"/>
          <w:w w:val="105"/>
          <w:sz w:val="15"/>
        </w:rPr>
        <w:t>si</w:t>
      </w:r>
      <w:r>
        <w:rPr>
          <w:rFonts w:ascii="Arial" w:hAnsi="Arial"/>
          <w:b/>
          <w:color w:val="150F15"/>
          <w:w w:val="105"/>
          <w:sz w:val="15"/>
        </w:rPr>
        <w:t>guientes</w:t>
      </w:r>
      <w:r>
        <w:rPr>
          <w:rFonts w:ascii="Arial" w:hAnsi="Arial"/>
          <w:b/>
          <w:color w:val="150F15"/>
          <w:spacing w:val="-12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aspectos</w:t>
      </w:r>
      <w:r>
        <w:rPr>
          <w:rFonts w:ascii="Arial" w:hAnsi="Arial"/>
          <w:b/>
          <w:color w:val="150F15"/>
          <w:spacing w:val="-5"/>
          <w:w w:val="105"/>
          <w:sz w:val="15"/>
        </w:rPr>
        <w:t> </w:t>
      </w:r>
      <w:r>
        <w:rPr>
          <w:rFonts w:ascii="Arial" w:hAnsi="Arial"/>
          <w:b/>
          <w:color w:val="150F15"/>
          <w:spacing w:val="2"/>
          <w:w w:val="105"/>
          <w:sz w:val="15"/>
        </w:rPr>
        <w:t>de</w:t>
      </w:r>
      <w:r>
        <w:rPr>
          <w:rFonts w:ascii="Arial" w:hAnsi="Arial"/>
          <w:b/>
          <w:color w:val="2B282B"/>
          <w:spacing w:val="2"/>
          <w:w w:val="105"/>
          <w:sz w:val="15"/>
        </w:rPr>
        <w:t>l</w:t>
      </w:r>
      <w:r>
        <w:rPr>
          <w:rFonts w:ascii="Arial" w:hAnsi="Arial"/>
          <w:b/>
          <w:color w:val="2B282B"/>
          <w:spacing w:val="-18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programa</w:t>
      </w:r>
      <w:r>
        <w:rPr>
          <w:rFonts w:ascii="Arial" w:hAnsi="Arial"/>
          <w:b/>
          <w:color w:val="150F15"/>
          <w:spacing w:val="-6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de</w:t>
      </w:r>
      <w:r>
        <w:rPr>
          <w:rFonts w:ascii="Arial" w:hAnsi="Arial"/>
          <w:b/>
          <w:color w:val="150F15"/>
          <w:spacing w:val="-14"/>
          <w:w w:val="105"/>
          <w:sz w:val="15"/>
        </w:rPr>
        <w:t> </w:t>
      </w:r>
      <w:r>
        <w:rPr>
          <w:rFonts w:ascii="Arial" w:hAnsi="Arial"/>
          <w:b/>
          <w:color w:val="150F15"/>
          <w:spacing w:val="1"/>
          <w:w w:val="105"/>
          <w:sz w:val="15"/>
        </w:rPr>
        <w:t>v</w:t>
      </w:r>
      <w:r>
        <w:rPr>
          <w:rFonts w:ascii="Arial" w:hAnsi="Arial"/>
          <w:b/>
          <w:color w:val="2B282B"/>
          <w:spacing w:val="1"/>
          <w:w w:val="105"/>
          <w:sz w:val="15"/>
        </w:rPr>
        <w:t>is</w:t>
      </w:r>
      <w:r>
        <w:rPr>
          <w:rFonts w:ascii="Arial" w:hAnsi="Arial"/>
          <w:b/>
          <w:color w:val="150F15"/>
          <w:spacing w:val="1"/>
          <w:w w:val="105"/>
          <w:sz w:val="15"/>
        </w:rPr>
        <w:t>itas</w:t>
      </w:r>
      <w:r>
        <w:rPr>
          <w:rFonts w:ascii="Arial" w:hAnsi="Arial"/>
          <w:b/>
          <w:color w:val="150F15"/>
          <w:spacing w:val="-18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guiadas</w:t>
      </w:r>
      <w:r>
        <w:rPr>
          <w:rFonts w:ascii="Arial" w:hAnsi="Arial"/>
          <w:b/>
          <w:color w:val="150F15"/>
          <w:spacing w:val="-5"/>
          <w:w w:val="105"/>
          <w:sz w:val="15"/>
        </w:rPr>
        <w:t> </w:t>
      </w:r>
      <w:r>
        <w:rPr>
          <w:rFonts w:ascii="Arial" w:hAnsi="Arial"/>
          <w:b/>
          <w:color w:val="150F15"/>
          <w:w w:val="105"/>
          <w:sz w:val="15"/>
        </w:rPr>
        <w:t>al</w:t>
      </w:r>
      <w:r>
        <w:rPr>
          <w:rFonts w:ascii="Arial" w:hAnsi="Arial"/>
          <w:b/>
          <w:color w:val="150F15"/>
          <w:spacing w:val="-8"/>
          <w:w w:val="105"/>
          <w:sz w:val="15"/>
        </w:rPr>
        <w:t> </w:t>
      </w:r>
      <w:r>
        <w:rPr>
          <w:rFonts w:ascii="Arial" w:hAnsi="Arial"/>
          <w:b/>
          <w:color w:val="150F15"/>
          <w:spacing w:val="1"/>
          <w:w w:val="105"/>
          <w:sz w:val="15"/>
        </w:rPr>
        <w:t>INAOE</w:t>
      </w:r>
      <w:r>
        <w:rPr>
          <w:rFonts w:ascii="Arial" w:hAnsi="Arial"/>
          <w:b/>
          <w:color w:val="2B282B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1789" w:val="left" w:leader="none"/>
        </w:tabs>
        <w:spacing w:line="240" w:lineRule="auto"/>
        <w:ind w:left="1400" w:right="0"/>
        <w:jc w:val="left"/>
      </w:pPr>
      <w:r>
        <w:rPr>
          <w:color w:val="2B282B"/>
          <w:w w:val="160"/>
        </w:rPr>
        <w:t>l.</w:t>
        <w:tab/>
      </w:r>
      <w:r>
        <w:rPr>
          <w:color w:val="2B282B"/>
          <w:w w:val="105"/>
        </w:rPr>
        <w:t>La</w:t>
      </w:r>
      <w:r>
        <w:rPr>
          <w:color w:val="2B282B"/>
          <w:spacing w:val="-3"/>
          <w:w w:val="105"/>
        </w:rPr>
        <w:t> </w:t>
      </w:r>
      <w:r>
        <w:rPr>
          <w:color w:val="2B282B"/>
          <w:w w:val="105"/>
        </w:rPr>
        <w:t>información</w:t>
      </w:r>
      <w:r>
        <w:rPr>
          <w:color w:val="2B282B"/>
          <w:spacing w:val="1"/>
          <w:w w:val="105"/>
        </w:rPr>
        <w:t> </w:t>
      </w:r>
      <w:r>
        <w:rPr>
          <w:color w:val="2B282B"/>
          <w:w w:val="105"/>
        </w:rPr>
        <w:t>para</w:t>
      </w:r>
      <w:r>
        <w:rPr>
          <w:color w:val="2B282B"/>
          <w:spacing w:val="2"/>
          <w:w w:val="105"/>
        </w:rPr>
        <w:t> </w:t>
      </w:r>
      <w:r>
        <w:rPr>
          <w:color w:val="2B282B"/>
          <w:spacing w:val="3"/>
          <w:w w:val="105"/>
        </w:rPr>
        <w:t>rea</w:t>
      </w:r>
      <w:r>
        <w:rPr>
          <w:color w:val="464448"/>
          <w:spacing w:val="3"/>
          <w:w w:val="105"/>
        </w:rPr>
        <w:t>l</w:t>
      </w:r>
      <w:r>
        <w:rPr>
          <w:color w:val="2B282B"/>
          <w:spacing w:val="2"/>
          <w:w w:val="105"/>
        </w:rPr>
        <w:t>i</w:t>
      </w:r>
      <w:r>
        <w:rPr>
          <w:color w:val="464448"/>
          <w:spacing w:val="4"/>
          <w:w w:val="105"/>
        </w:rPr>
        <w:t>z</w:t>
      </w:r>
      <w:r>
        <w:rPr>
          <w:color w:val="2B282B"/>
          <w:spacing w:val="3"/>
          <w:w w:val="105"/>
        </w:rPr>
        <w:t>ar</w:t>
      </w:r>
      <w:r>
        <w:rPr>
          <w:color w:val="2B282B"/>
          <w:spacing w:val="-5"/>
          <w:w w:val="105"/>
        </w:rPr>
        <w:t> </w:t>
      </w:r>
      <w:r>
        <w:rPr>
          <w:color w:val="2B282B"/>
          <w:w w:val="105"/>
        </w:rPr>
        <w:t>el</w:t>
      </w:r>
      <w:r>
        <w:rPr>
          <w:color w:val="2B282B"/>
          <w:spacing w:val="-10"/>
          <w:w w:val="105"/>
        </w:rPr>
        <w:t> </w:t>
      </w:r>
      <w:r>
        <w:rPr>
          <w:color w:val="2B282B"/>
          <w:w w:val="105"/>
        </w:rPr>
        <w:t>trámite de</w:t>
      </w:r>
      <w:r>
        <w:rPr>
          <w:color w:val="2B282B"/>
          <w:spacing w:val="-8"/>
          <w:w w:val="105"/>
        </w:rPr>
        <w:t> </w:t>
      </w:r>
      <w:r>
        <w:rPr>
          <w:color w:val="2B282B"/>
          <w:w w:val="105"/>
        </w:rPr>
        <w:t>solicitud de</w:t>
      </w:r>
      <w:r>
        <w:rPr>
          <w:color w:val="2B282B"/>
          <w:spacing w:val="-9"/>
          <w:w w:val="105"/>
        </w:rPr>
        <w:t> </w:t>
      </w:r>
      <w:r>
        <w:rPr>
          <w:color w:val="2B282B"/>
          <w:w w:val="105"/>
        </w:rPr>
        <w:t>v</w:t>
      </w:r>
      <w:r>
        <w:rPr>
          <w:color w:val="464448"/>
          <w:w w:val="105"/>
        </w:rPr>
        <w:t>i</w:t>
      </w:r>
      <w:r>
        <w:rPr>
          <w:color w:val="2B282B"/>
          <w:w w:val="105"/>
        </w:rPr>
        <w:t>sita</w:t>
      </w:r>
      <w:r>
        <w:rPr>
          <w:color w:val="2B282B"/>
          <w:spacing w:val="-4"/>
          <w:w w:val="105"/>
        </w:rPr>
        <w:t> </w:t>
      </w:r>
      <w:r>
        <w:rPr>
          <w:color w:val="2B282B"/>
          <w:w w:val="105"/>
        </w:rPr>
        <w:t>fue</w:t>
      </w:r>
      <w:r>
        <w:rPr>
          <w:color w:val="2B282B"/>
          <w:spacing w:val="-26"/>
          <w:w w:val="105"/>
        </w:rPr>
        <w:t> </w:t>
      </w:r>
      <w:r>
        <w:rPr>
          <w:color w:val="565456"/>
          <w:w w:val="105"/>
        </w:rPr>
        <w:t>:</w:t>
      </w:r>
      <w:r>
        <w:rPr/>
      </w:r>
    </w:p>
    <w:p>
      <w:pPr>
        <w:pStyle w:val="BodyText"/>
        <w:tabs>
          <w:tab w:pos="7445" w:val="left" w:leader="none"/>
        </w:tabs>
        <w:spacing w:line="240" w:lineRule="auto" w:before="44"/>
        <w:ind w:left="1784" w:right="0"/>
        <w:jc w:val="left"/>
      </w:pPr>
      <w:r>
        <w:rPr>
          <w:color w:val="2B282B"/>
        </w:rPr>
        <w:t>(  </w:t>
      </w:r>
      <w:r>
        <w:rPr>
          <w:color w:val="2B282B"/>
          <w:spacing w:val="38"/>
        </w:rPr>
        <w:t> </w:t>
      </w:r>
      <w:r>
        <w:rPr>
          <w:color w:val="2B282B"/>
        </w:rPr>
        <w:t>)</w:t>
      </w:r>
      <w:r>
        <w:rPr>
          <w:color w:val="2B282B"/>
          <w:spacing w:val="6"/>
        </w:rPr>
        <w:t> </w:t>
      </w:r>
      <w:r>
        <w:rPr>
          <w:color w:val="2B282B"/>
        </w:rPr>
        <w:t>Confusa</w:t>
      </w:r>
      <w:r>
        <w:rPr>
          <w:color w:val="2B282B"/>
          <w:spacing w:val="8"/>
        </w:rPr>
        <w:t> </w:t>
      </w:r>
      <w:r>
        <w:rPr>
          <w:color w:val="2B282B"/>
        </w:rPr>
        <w:t>y</w:t>
      </w:r>
      <w:r>
        <w:rPr>
          <w:color w:val="2B282B"/>
          <w:spacing w:val="5"/>
        </w:rPr>
        <w:t> </w:t>
      </w:r>
      <w:r>
        <w:rPr>
          <w:color w:val="2B282B"/>
        </w:rPr>
        <w:t>excesiva  </w:t>
      </w:r>
      <w:r>
        <w:rPr>
          <w:color w:val="2B282B"/>
          <w:spacing w:val="3"/>
        </w:rPr>
        <w:t> </w:t>
      </w:r>
      <w:r>
        <w:rPr>
          <w:color w:val="2B282B"/>
        </w:rPr>
        <w:t>(  </w:t>
      </w:r>
      <w:r>
        <w:rPr>
          <w:color w:val="2B282B"/>
          <w:spacing w:val="28"/>
        </w:rPr>
        <w:t> </w:t>
      </w:r>
      <w:r>
        <w:rPr>
          <w:color w:val="2B282B"/>
        </w:rPr>
        <w:t>)</w:t>
      </w:r>
      <w:r>
        <w:rPr>
          <w:color w:val="2B282B"/>
          <w:spacing w:val="5"/>
        </w:rPr>
        <w:t> </w:t>
      </w:r>
      <w:r>
        <w:rPr>
          <w:color w:val="2B282B"/>
        </w:rPr>
        <w:t>Deficiente </w:t>
      </w:r>
      <w:r>
        <w:rPr>
          <w:color w:val="2B282B"/>
          <w:spacing w:val="42"/>
        </w:rPr>
        <w:t> </w:t>
      </w:r>
      <w:r>
        <w:rPr>
          <w:color w:val="2B282B"/>
        </w:rPr>
        <w:t>(  </w:t>
      </w:r>
      <w:r>
        <w:rPr>
          <w:color w:val="2B282B"/>
          <w:spacing w:val="39"/>
        </w:rPr>
        <w:t> </w:t>
      </w:r>
      <w:r>
        <w:rPr>
          <w:color w:val="2B282B"/>
        </w:rPr>
        <w:t>)</w:t>
      </w:r>
      <w:r>
        <w:rPr>
          <w:color w:val="2B282B"/>
          <w:spacing w:val="13"/>
        </w:rPr>
        <w:t> </w:t>
      </w:r>
      <w:r>
        <w:rPr>
          <w:color w:val="2B282B"/>
        </w:rPr>
        <w:t>Limitada </w:t>
      </w:r>
      <w:r>
        <w:rPr>
          <w:color w:val="2B282B"/>
          <w:spacing w:val="40"/>
        </w:rPr>
        <w:t> </w:t>
      </w:r>
      <w:r>
        <w:rPr>
          <w:color w:val="2B282B"/>
        </w:rPr>
        <w:t>(  </w:t>
      </w:r>
      <w:r>
        <w:rPr>
          <w:color w:val="2B282B"/>
          <w:spacing w:val="38"/>
        </w:rPr>
        <w:t> </w:t>
      </w:r>
      <w:r>
        <w:rPr>
          <w:color w:val="2B282B"/>
        </w:rPr>
        <w:t>)</w:t>
      </w:r>
      <w:r>
        <w:rPr>
          <w:color w:val="2B282B"/>
          <w:spacing w:val="5"/>
        </w:rPr>
        <w:t> </w:t>
      </w:r>
      <w:r>
        <w:rPr>
          <w:color w:val="2B282B"/>
        </w:rPr>
        <w:t>Poco</w:t>
      </w:r>
      <w:r>
        <w:rPr>
          <w:color w:val="2B282B"/>
          <w:spacing w:val="-3"/>
        </w:rPr>
        <w:t> </w:t>
      </w:r>
      <w:r>
        <w:rPr>
          <w:color w:val="2B282B"/>
        </w:rPr>
        <w:t>clara </w:t>
      </w:r>
      <w:r>
        <w:rPr>
          <w:color w:val="2B282B"/>
          <w:spacing w:val="41"/>
        </w:rPr>
        <w:t> </w:t>
      </w:r>
      <w:r>
        <w:rPr>
          <w:color w:val="2B282B"/>
        </w:rPr>
        <w:t>(</w:t>
        <w:tab/>
        <w:t>Clara</w:t>
      </w:r>
      <w:r>
        <w:rPr>
          <w:color w:val="2B282B"/>
          <w:spacing w:val="-1"/>
        </w:rPr>
        <w:t> </w:t>
      </w:r>
      <w:r>
        <w:rPr>
          <w:color w:val="2B282B"/>
        </w:rPr>
        <w:t>y</w:t>
      </w:r>
      <w:r>
        <w:rPr>
          <w:color w:val="2B282B"/>
          <w:spacing w:val="-2"/>
        </w:rPr>
        <w:t> </w:t>
      </w:r>
      <w:r>
        <w:rPr>
          <w:color w:val="2B282B"/>
          <w:spacing w:val="3"/>
        </w:rPr>
        <w:t>sim</w:t>
      </w:r>
      <w:r>
        <w:rPr>
          <w:color w:val="150F15"/>
          <w:spacing w:val="4"/>
        </w:rPr>
        <w:t>p</w:t>
      </w:r>
      <w:r>
        <w:rPr>
          <w:color w:val="2B282B"/>
          <w:spacing w:val="3"/>
        </w:rPr>
        <w:t>le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2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337"/>
        <w:gridCol w:w="1501"/>
        <w:gridCol w:w="392"/>
        <w:gridCol w:w="394"/>
        <w:gridCol w:w="394"/>
        <w:gridCol w:w="389"/>
        <w:gridCol w:w="406"/>
      </w:tblGrid>
      <w:tr>
        <w:trPr>
          <w:trHeight w:val="285" w:hRule="exact"/>
        </w:trPr>
        <w:tc>
          <w:tcPr>
            <w:tcW w:w="7339" w:type="dxa"/>
            <w:gridSpan w:val="3"/>
            <w:vMerge w:val="restart"/>
            <w:tcBorders>
              <w:top w:val="single" w:sz="4" w:space="0" w:color="000000"/>
              <w:left w:val="single" w:sz="4" w:space="0" w:color="2B232B"/>
              <w:right w:val="single" w:sz="9" w:space="0" w:color="2B232B"/>
            </w:tcBorders>
          </w:tcPr>
          <w:p>
            <w:pPr>
              <w:pStyle w:val="TableParagraph"/>
              <w:spacing w:line="240" w:lineRule="auto" w:before="87"/>
              <w:ind w:left="1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50F15"/>
                <w:sz w:val="15"/>
              </w:rPr>
              <w:t>Aspectos</w:t>
            </w:r>
            <w:r>
              <w:rPr>
                <w:rFonts w:ascii="Arial"/>
                <w:b/>
                <w:color w:val="150F15"/>
                <w:spacing w:val="29"/>
                <w:sz w:val="15"/>
              </w:rPr>
              <w:t> </w:t>
            </w:r>
            <w:r>
              <w:rPr>
                <w:rFonts w:ascii="Arial"/>
                <w:b/>
                <w:color w:val="150F15"/>
                <w:sz w:val="15"/>
              </w:rPr>
              <w:t>a</w:t>
            </w:r>
            <w:r>
              <w:rPr>
                <w:rFonts w:ascii="Arial"/>
                <w:b/>
                <w:color w:val="150F15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150F15"/>
                <w:sz w:val="15"/>
              </w:rPr>
              <w:t>evalu</w:t>
            </w:r>
            <w:r>
              <w:rPr>
                <w:rFonts w:ascii="Arial"/>
                <w:b/>
                <w:color w:val="2B282B"/>
                <w:sz w:val="15"/>
              </w:rPr>
              <w:t>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422" w:val="left" w:leader="none"/>
                <w:tab w:pos="2351" w:val="left" w:leader="none"/>
                <w:tab w:pos="3373" w:val="left" w:leader="none"/>
                <w:tab w:pos="4226" w:val="left" w:leader="none"/>
              </w:tabs>
              <w:spacing w:line="240" w:lineRule="auto" w:before="42"/>
              <w:ind w:left="1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50F15"/>
                <w:sz w:val="15"/>
              </w:rPr>
              <w:t>A</w:t>
            </w:r>
            <w:r>
              <w:rPr>
                <w:rFonts w:ascii="Arial"/>
                <w:b/>
                <w:color w:val="150F15"/>
                <w:spacing w:val="-18"/>
                <w:sz w:val="15"/>
              </w:rPr>
              <w:t> </w:t>
            </w:r>
            <w:r>
              <w:rPr>
                <w:rFonts w:ascii="Arial"/>
                <w:b/>
                <w:color w:val="2B282B"/>
                <w:sz w:val="15"/>
              </w:rPr>
              <w:t>.-</w:t>
            </w:r>
            <w:r>
              <w:rPr>
                <w:rFonts w:ascii="Arial"/>
                <w:b/>
                <w:color w:val="2B282B"/>
                <w:spacing w:val="6"/>
                <w:sz w:val="15"/>
              </w:rPr>
              <w:t> </w:t>
            </w:r>
            <w:r>
              <w:rPr>
                <w:rFonts w:ascii="Arial"/>
                <w:color w:val="2B282B"/>
                <w:spacing w:val="2"/>
                <w:sz w:val="16"/>
              </w:rPr>
              <w:t>Satisfac</w:t>
            </w:r>
            <w:r>
              <w:rPr>
                <w:rFonts w:ascii="Arial"/>
                <w:color w:val="150F15"/>
                <w:spacing w:val="1"/>
                <w:sz w:val="16"/>
              </w:rPr>
              <w:t>t</w:t>
            </w:r>
            <w:r>
              <w:rPr>
                <w:rFonts w:ascii="Arial"/>
                <w:color w:val="2B282B"/>
                <w:spacing w:val="1"/>
                <w:sz w:val="16"/>
              </w:rPr>
              <w:t>orio</w:t>
              <w:tab/>
            </w:r>
            <w:r>
              <w:rPr>
                <w:rFonts w:ascii="Times New Roman"/>
                <w:b/>
                <w:color w:val="150F15"/>
                <w:spacing w:val="10"/>
                <w:w w:val="95"/>
                <w:sz w:val="17"/>
              </w:rPr>
              <w:t>B</w:t>
            </w:r>
            <w:r>
              <w:rPr>
                <w:rFonts w:ascii="Times New Roman"/>
                <w:b/>
                <w:color w:val="464448"/>
                <w:spacing w:val="9"/>
                <w:w w:val="95"/>
                <w:sz w:val="17"/>
              </w:rPr>
              <w:t>.</w:t>
            </w:r>
            <w:r>
              <w:rPr>
                <w:rFonts w:ascii="Times New Roman"/>
                <w:b/>
                <w:color w:val="150F15"/>
                <w:spacing w:val="8"/>
                <w:w w:val="95"/>
                <w:sz w:val="17"/>
              </w:rPr>
              <w:t>-</w:t>
            </w:r>
            <w:r>
              <w:rPr>
                <w:rFonts w:ascii="Times New Roman"/>
                <w:b/>
                <w:color w:val="150F15"/>
                <w:w w:val="95"/>
                <w:sz w:val="17"/>
              </w:rPr>
              <w:t> </w:t>
            </w:r>
            <w:r>
              <w:rPr>
                <w:rFonts w:ascii="Arial"/>
                <w:color w:val="2B282B"/>
                <w:w w:val="95"/>
                <w:sz w:val="16"/>
              </w:rPr>
              <w:t>Bueno</w:t>
              <w:tab/>
            </w:r>
            <w:r>
              <w:rPr>
                <w:rFonts w:ascii="Times New Roman"/>
                <w:b/>
                <w:color w:val="2B282B"/>
                <w:w w:val="95"/>
                <w:sz w:val="17"/>
              </w:rPr>
              <w:t>C.-</w:t>
            </w:r>
            <w:r>
              <w:rPr>
                <w:rFonts w:ascii="Times New Roman"/>
                <w:b/>
                <w:color w:val="2B282B"/>
                <w:spacing w:val="12"/>
                <w:w w:val="95"/>
                <w:sz w:val="17"/>
              </w:rPr>
              <w:t> </w:t>
            </w:r>
            <w:r>
              <w:rPr>
                <w:rFonts w:ascii="Arial"/>
                <w:color w:val="2B282B"/>
                <w:w w:val="95"/>
                <w:sz w:val="16"/>
              </w:rPr>
              <w:t>Regular</w:t>
              <w:tab/>
            </w:r>
            <w:r>
              <w:rPr>
                <w:rFonts w:ascii="Times New Roman"/>
                <w:b/>
                <w:color w:val="150F15"/>
                <w:spacing w:val="4"/>
                <w:sz w:val="17"/>
              </w:rPr>
              <w:t>D</w:t>
            </w:r>
            <w:r>
              <w:rPr>
                <w:rFonts w:ascii="Times New Roman"/>
                <w:b/>
                <w:color w:val="2B282B"/>
                <w:spacing w:val="4"/>
                <w:sz w:val="17"/>
              </w:rPr>
              <w:t>.</w:t>
            </w:r>
            <w:r>
              <w:rPr>
                <w:rFonts w:ascii="Times New Roman"/>
                <w:b/>
                <w:color w:val="150F15"/>
                <w:spacing w:val="4"/>
                <w:sz w:val="17"/>
              </w:rPr>
              <w:t>-</w:t>
            </w:r>
            <w:r>
              <w:rPr>
                <w:rFonts w:ascii="Times New Roman"/>
                <w:b/>
                <w:color w:val="150F15"/>
                <w:spacing w:val="11"/>
                <w:sz w:val="17"/>
              </w:rPr>
              <w:t> </w:t>
            </w:r>
            <w:r>
              <w:rPr>
                <w:rFonts w:ascii="Arial"/>
                <w:color w:val="2B282B"/>
                <w:sz w:val="16"/>
              </w:rPr>
              <w:t>Malo</w:t>
              <w:tab/>
            </w:r>
            <w:r>
              <w:rPr>
                <w:rFonts w:ascii="Arial"/>
                <w:b/>
                <w:color w:val="2B282B"/>
                <w:sz w:val="15"/>
              </w:rPr>
              <w:t>E.</w:t>
            </w:r>
            <w:r>
              <w:rPr>
                <w:rFonts w:ascii="Arial"/>
                <w:b/>
                <w:color w:val="150F15"/>
                <w:sz w:val="15"/>
              </w:rPr>
              <w:t>- </w:t>
            </w:r>
            <w:r>
              <w:rPr>
                <w:rFonts w:ascii="Arial"/>
                <w:b/>
                <w:color w:val="150F15"/>
                <w:spacing w:val="7"/>
                <w:sz w:val="15"/>
              </w:rPr>
              <w:t> </w:t>
            </w:r>
            <w:r>
              <w:rPr>
                <w:rFonts w:ascii="Arial"/>
                <w:color w:val="2B282B"/>
                <w:sz w:val="16"/>
              </w:rPr>
              <w:t>Insatisfactorio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9" w:space="0" w:color="2B232B"/>
              <w:bottom w:val="single" w:sz="4" w:space="0" w:color="575457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1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50F15"/>
                <w:w w:val="105"/>
                <w:sz w:val="15"/>
              </w:rPr>
              <w:t>Nivel</w:t>
            </w:r>
            <w:r>
              <w:rPr>
                <w:rFonts w:ascii="Arial" w:hAnsi="Arial"/>
                <w:b/>
                <w:color w:val="150F15"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50F15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150F15"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50F15"/>
                <w:w w:val="105"/>
                <w:sz w:val="15"/>
              </w:rPr>
              <w:t>sat</w:t>
            </w:r>
            <w:r>
              <w:rPr>
                <w:rFonts w:ascii="Arial" w:hAnsi="Arial"/>
                <w:b/>
                <w:color w:val="2B282B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150F15"/>
                <w:w w:val="105"/>
                <w:sz w:val="15"/>
              </w:rPr>
              <w:t>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9" w:hRule="exact"/>
        </w:trPr>
        <w:tc>
          <w:tcPr>
            <w:tcW w:w="7339" w:type="dxa"/>
            <w:gridSpan w:val="3"/>
            <w:vMerge/>
            <w:tcBorders>
              <w:left w:val="single" w:sz="4" w:space="0" w:color="2B232B"/>
              <w:bottom w:val="single" w:sz="11" w:space="0" w:color="231F23"/>
              <w:right w:val="single" w:sz="9" w:space="0" w:color="2B232B"/>
            </w:tcBorders>
          </w:tcPr>
          <w:p>
            <w:pPr/>
          </w:p>
        </w:tc>
        <w:tc>
          <w:tcPr>
            <w:tcW w:w="392" w:type="dxa"/>
            <w:tcBorders>
              <w:top w:val="single" w:sz="4" w:space="0" w:color="575457"/>
              <w:left w:val="single" w:sz="9" w:space="0" w:color="2B232B"/>
              <w:bottom w:val="single" w:sz="11" w:space="0" w:color="231F23"/>
              <w:right w:val="single" w:sz="4" w:space="0" w:color="747474"/>
            </w:tcBorders>
          </w:tcPr>
          <w:p>
            <w:pPr>
              <w:pStyle w:val="TableParagraph"/>
              <w:spacing w:line="240" w:lineRule="auto" w:before="40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50F15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394" w:type="dxa"/>
            <w:tcBorders>
              <w:top w:val="single" w:sz="4" w:space="0" w:color="575457"/>
              <w:left w:val="single" w:sz="4" w:space="0" w:color="747474"/>
              <w:bottom w:val="single" w:sz="11" w:space="0" w:color="231F23"/>
              <w:right w:val="single" w:sz="4" w:space="0" w:color="605B60"/>
            </w:tcBorders>
          </w:tcPr>
          <w:p>
            <w:pPr>
              <w:pStyle w:val="TableParagraph"/>
              <w:spacing w:line="240" w:lineRule="auto" w:before="22"/>
              <w:ind w:left="1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150F15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4" w:type="dxa"/>
            <w:tcBorders>
              <w:top w:val="single" w:sz="4" w:space="0" w:color="575457"/>
              <w:left w:val="single" w:sz="4" w:space="0" w:color="605B60"/>
              <w:bottom w:val="single" w:sz="11" w:space="0" w:color="231F23"/>
              <w:right w:val="single" w:sz="4" w:space="0" w:color="5B5757"/>
            </w:tcBorders>
          </w:tcPr>
          <w:p>
            <w:pPr>
              <w:pStyle w:val="TableParagraph"/>
              <w:spacing w:line="231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2B282B"/>
                <w:w w:val="95"/>
                <w:sz w:val="25"/>
              </w:rPr>
              <w:t>e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389" w:type="dxa"/>
            <w:tcBorders>
              <w:top w:val="single" w:sz="4" w:space="0" w:color="575457"/>
              <w:left w:val="single" w:sz="4" w:space="0" w:color="5B5757"/>
              <w:bottom w:val="single" w:sz="11" w:space="0" w:color="231F23"/>
              <w:right w:val="single" w:sz="5" w:space="0" w:color="706B70"/>
            </w:tcBorders>
          </w:tcPr>
          <w:p>
            <w:pPr>
              <w:pStyle w:val="TableParagraph"/>
              <w:spacing w:line="231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150F15"/>
                <w:sz w:val="25"/>
              </w:rPr>
              <w:t>o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406" w:type="dxa"/>
            <w:tcBorders>
              <w:top w:val="single" w:sz="4" w:space="0" w:color="575457"/>
              <w:left w:val="single" w:sz="5" w:space="0" w:color="706B70"/>
              <w:bottom w:val="single" w:sz="11" w:space="0" w:color="231F23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50F15"/>
                <w:w w:val="85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2" w:hRule="exact"/>
        </w:trPr>
        <w:tc>
          <w:tcPr>
            <w:tcW w:w="502" w:type="dxa"/>
            <w:tcBorders>
              <w:top w:val="single" w:sz="11" w:space="0" w:color="231F23"/>
              <w:left w:val="single" w:sz="4" w:space="0" w:color="2B232B"/>
              <w:bottom w:val="single" w:sz="4" w:space="0" w:color="5B5B5B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19"/>
              <w:ind w:left="2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B282B"/>
                <w:w w:val="95"/>
                <w:sz w:val="17"/>
              </w:rPr>
              <w:t>2</w:t>
            </w:r>
            <w:r>
              <w:rPr>
                <w:rFonts w:ascii="Times New Roman"/>
                <w:color w:val="2B282B"/>
                <w:spacing w:val="-33"/>
                <w:w w:val="95"/>
                <w:sz w:val="17"/>
              </w:rPr>
              <w:t> </w:t>
            </w:r>
            <w:r>
              <w:rPr>
                <w:rFonts w:ascii="Times New Roman"/>
                <w:color w:val="565456"/>
                <w:w w:val="9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38" w:type="dxa"/>
            <w:gridSpan w:val="2"/>
            <w:tcBorders>
              <w:top w:val="single" w:sz="11" w:space="0" w:color="231F23"/>
              <w:left w:val="single" w:sz="4" w:space="0" w:color="575457"/>
              <w:bottom w:val="single" w:sz="4" w:space="0" w:color="5B5B5B"/>
              <w:right w:val="single" w:sz="9" w:space="0" w:color="2B232B"/>
            </w:tcBorders>
          </w:tcPr>
          <w:p>
            <w:pPr>
              <w:pStyle w:val="TableParagraph"/>
              <w:spacing w:line="240" w:lineRule="auto" w:before="2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B282B"/>
                <w:sz w:val="16"/>
              </w:rPr>
              <w:t>El</w:t>
            </w:r>
            <w:r>
              <w:rPr>
                <w:rFonts w:ascii="Arial"/>
                <w:color w:val="2B282B"/>
                <w:spacing w:val="14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proceso</w:t>
            </w:r>
            <w:r>
              <w:rPr>
                <w:rFonts w:ascii="Arial"/>
                <w:color w:val="2B282B"/>
                <w:spacing w:val="17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de</w:t>
            </w:r>
            <w:r>
              <w:rPr>
                <w:rFonts w:ascii="Arial"/>
                <w:color w:val="2B282B"/>
                <w:spacing w:val="12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solicitud</w:t>
            </w:r>
            <w:r>
              <w:rPr>
                <w:rFonts w:ascii="Arial"/>
                <w:color w:val="2B282B"/>
                <w:spacing w:val="14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2" w:type="dxa"/>
            <w:tcBorders>
              <w:top w:val="single" w:sz="11" w:space="0" w:color="231F23"/>
              <w:left w:val="single" w:sz="9" w:space="0" w:color="2B232B"/>
              <w:bottom w:val="single" w:sz="4" w:space="0" w:color="5B5B5B"/>
              <w:right w:val="single" w:sz="4" w:space="0" w:color="747474"/>
            </w:tcBorders>
          </w:tcPr>
          <w:p>
            <w:pPr>
              <w:pStyle w:val="TableParagraph"/>
              <w:spacing w:line="240" w:lineRule="auto" w:before="5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7267AC"/>
                <w:w w:val="135"/>
                <w:sz w:val="19"/>
              </w:rPr>
              <w:t>V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94" w:type="dxa"/>
            <w:tcBorders>
              <w:top w:val="single" w:sz="11" w:space="0" w:color="231F23"/>
              <w:left w:val="single" w:sz="4" w:space="0" w:color="747474"/>
              <w:bottom w:val="single" w:sz="4" w:space="0" w:color="5B5B5B"/>
              <w:right w:val="single" w:sz="4" w:space="0" w:color="605B60"/>
            </w:tcBorders>
          </w:tcPr>
          <w:p>
            <w:pPr/>
          </w:p>
        </w:tc>
        <w:tc>
          <w:tcPr>
            <w:tcW w:w="394" w:type="dxa"/>
            <w:tcBorders>
              <w:top w:val="single" w:sz="11" w:space="0" w:color="231F23"/>
              <w:left w:val="single" w:sz="4" w:space="0" w:color="605B60"/>
              <w:bottom w:val="single" w:sz="4" w:space="0" w:color="5B5B5B"/>
              <w:right w:val="single" w:sz="4" w:space="0" w:color="5B5757"/>
            </w:tcBorders>
          </w:tcPr>
          <w:p>
            <w:pPr/>
          </w:p>
        </w:tc>
        <w:tc>
          <w:tcPr>
            <w:tcW w:w="389" w:type="dxa"/>
            <w:tcBorders>
              <w:top w:val="single" w:sz="11" w:space="0" w:color="231F23"/>
              <w:left w:val="single" w:sz="4" w:space="0" w:color="5B5757"/>
              <w:bottom w:val="single" w:sz="4" w:space="0" w:color="5B5B5B"/>
              <w:right w:val="single" w:sz="4" w:space="0" w:color="706B70"/>
            </w:tcBorders>
          </w:tcPr>
          <w:p>
            <w:pPr/>
          </w:p>
        </w:tc>
        <w:tc>
          <w:tcPr>
            <w:tcW w:w="406" w:type="dxa"/>
            <w:tcBorders>
              <w:top w:val="single" w:sz="11" w:space="0" w:color="231F23"/>
              <w:left w:val="single" w:sz="4" w:space="0" w:color="706B70"/>
              <w:bottom w:val="single" w:sz="4" w:space="0" w:color="5B5B5B"/>
              <w:right w:val="single" w:sz="4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502" w:type="dxa"/>
            <w:tcBorders>
              <w:top w:val="single" w:sz="4" w:space="0" w:color="5B5B5B"/>
              <w:left w:val="single" w:sz="4" w:space="0" w:color="2B232B"/>
              <w:bottom w:val="single" w:sz="4" w:space="0" w:color="7C7C7C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19"/>
              <w:ind w:left="2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B282B"/>
                <w:sz w:val="17"/>
              </w:rPr>
              <w:t>3.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38" w:type="dxa"/>
            <w:gridSpan w:val="2"/>
            <w:tcBorders>
              <w:top w:val="single" w:sz="4" w:space="0" w:color="5B5B5B"/>
              <w:left w:val="single" w:sz="4" w:space="0" w:color="575457"/>
              <w:bottom w:val="single" w:sz="4" w:space="0" w:color="7C7C7C"/>
              <w:right w:val="single" w:sz="9" w:space="0" w:color="2B232B"/>
            </w:tcBorders>
          </w:tcPr>
          <w:p>
            <w:pPr>
              <w:pStyle w:val="TableParagraph"/>
              <w:spacing w:line="240" w:lineRule="auto" w:before="28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B282B"/>
                <w:sz w:val="16"/>
              </w:rPr>
              <w:t>Los</w:t>
            </w:r>
            <w:r>
              <w:rPr>
                <w:rFonts w:ascii="Arial"/>
                <w:color w:val="2B282B"/>
                <w:spacing w:val="3"/>
                <w:sz w:val="16"/>
              </w:rPr>
              <w:t> </w:t>
            </w:r>
            <w:r>
              <w:rPr>
                <w:rFonts w:ascii="Arial"/>
                <w:color w:val="2B282B"/>
                <w:spacing w:val="1"/>
                <w:sz w:val="16"/>
              </w:rPr>
              <w:t>tie</w:t>
            </w:r>
            <w:r>
              <w:rPr>
                <w:rFonts w:ascii="Arial"/>
                <w:color w:val="150F15"/>
                <w:spacing w:val="1"/>
                <w:sz w:val="16"/>
              </w:rPr>
              <w:t>mp</w:t>
            </w:r>
            <w:r>
              <w:rPr>
                <w:rFonts w:ascii="Arial"/>
                <w:color w:val="2B282B"/>
                <w:spacing w:val="2"/>
                <w:sz w:val="16"/>
              </w:rPr>
              <w:t>os</w:t>
            </w:r>
            <w:r>
              <w:rPr>
                <w:rFonts w:ascii="Arial"/>
                <w:color w:val="2B282B"/>
                <w:spacing w:val="13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de</w:t>
            </w:r>
            <w:r>
              <w:rPr>
                <w:rFonts w:ascii="Arial"/>
                <w:color w:val="2B282B"/>
                <w:spacing w:val="10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respuesta</w:t>
            </w:r>
            <w:r>
              <w:rPr>
                <w:rFonts w:ascii="Arial"/>
                <w:color w:val="2B282B"/>
                <w:spacing w:val="9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a</w:t>
            </w:r>
            <w:r>
              <w:rPr>
                <w:rFonts w:ascii="Arial"/>
                <w:color w:val="2B282B"/>
                <w:spacing w:val="10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la</w:t>
            </w:r>
            <w:r>
              <w:rPr>
                <w:rFonts w:ascii="Arial"/>
                <w:color w:val="2B282B"/>
                <w:spacing w:val="1"/>
                <w:sz w:val="16"/>
              </w:rPr>
              <w:t> </w:t>
            </w:r>
            <w:r>
              <w:rPr>
                <w:rFonts w:ascii="Arial"/>
                <w:color w:val="2B282B"/>
                <w:spacing w:val="4"/>
                <w:sz w:val="16"/>
              </w:rPr>
              <w:t>s</w:t>
            </w:r>
            <w:r>
              <w:rPr>
                <w:rFonts w:ascii="Arial"/>
                <w:color w:val="150F15"/>
                <w:spacing w:val="2"/>
                <w:sz w:val="16"/>
              </w:rPr>
              <w:t>o</w:t>
            </w:r>
            <w:r>
              <w:rPr>
                <w:rFonts w:ascii="Arial"/>
                <w:color w:val="2B282B"/>
                <w:spacing w:val="2"/>
                <w:sz w:val="16"/>
              </w:rPr>
              <w:t>licitud</w:t>
            </w:r>
            <w:r>
              <w:rPr>
                <w:rFonts w:ascii="Arial"/>
                <w:color w:val="2B282B"/>
                <w:spacing w:val="5"/>
                <w:sz w:val="16"/>
              </w:rPr>
              <w:t> </w:t>
            </w:r>
            <w:r>
              <w:rPr>
                <w:rFonts w:ascii="Arial"/>
                <w:color w:val="150F15"/>
                <w:spacing w:val="6"/>
                <w:sz w:val="16"/>
              </w:rPr>
              <w:t>d</w:t>
            </w:r>
            <w:r>
              <w:rPr>
                <w:rFonts w:ascii="Arial"/>
                <w:color w:val="2B282B"/>
                <w:spacing w:val="6"/>
                <w:sz w:val="16"/>
              </w:rPr>
              <w:t>e</w:t>
            </w:r>
            <w:r>
              <w:rPr>
                <w:rFonts w:ascii="Arial"/>
                <w:color w:val="2B282B"/>
                <w:sz w:val="16"/>
              </w:rPr>
              <w:t> visita</w:t>
            </w:r>
            <w:r>
              <w:rPr>
                <w:rFonts w:ascii="Arial"/>
                <w:color w:val="2B282B"/>
                <w:spacing w:val="9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fue</w:t>
            </w:r>
            <w:r>
              <w:rPr>
                <w:rFonts w:ascii="Arial"/>
                <w:color w:val="2B282B"/>
                <w:spacing w:val="-23"/>
                <w:sz w:val="16"/>
              </w:rPr>
              <w:t> </w:t>
            </w:r>
            <w:r>
              <w:rPr>
                <w:rFonts w:ascii="Arial"/>
                <w:color w:val="565456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2" w:type="dxa"/>
            <w:tcBorders>
              <w:top w:val="single" w:sz="4" w:space="0" w:color="5B5B5B"/>
              <w:left w:val="single" w:sz="9" w:space="0" w:color="2B232B"/>
              <w:bottom w:val="single" w:sz="4" w:space="0" w:color="7C7C7C"/>
              <w:right w:val="single" w:sz="4" w:space="0" w:color="747474"/>
            </w:tcBorders>
          </w:tcPr>
          <w:p>
            <w:pPr>
              <w:pStyle w:val="TableParagraph"/>
              <w:spacing w:line="217" w:lineRule="exact" w:before="15"/>
              <w:ind w:left="8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7267AC"/>
                <w:w w:val="140"/>
                <w:sz w:val="21"/>
              </w:rPr>
              <w:t>V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4" w:type="dxa"/>
            <w:tcBorders>
              <w:top w:val="single" w:sz="4" w:space="0" w:color="5B5B5B"/>
              <w:left w:val="single" w:sz="4" w:space="0" w:color="747474"/>
              <w:bottom w:val="single" w:sz="4" w:space="0" w:color="7C7C7C"/>
              <w:right w:val="single" w:sz="4" w:space="0" w:color="605B6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B5B"/>
              <w:left w:val="single" w:sz="4" w:space="0" w:color="605B60"/>
              <w:bottom w:val="single" w:sz="4" w:space="0" w:color="7C7C7C"/>
              <w:right w:val="single" w:sz="4" w:space="0" w:color="5B5757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5B5B5B"/>
              <w:left w:val="single" w:sz="4" w:space="0" w:color="5B5757"/>
              <w:bottom w:val="single" w:sz="4" w:space="0" w:color="7C7C7C"/>
              <w:right w:val="single" w:sz="4" w:space="0" w:color="706B7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B5B"/>
              <w:left w:val="single" w:sz="4" w:space="0" w:color="706B70"/>
              <w:bottom w:val="single" w:sz="4" w:space="0" w:color="7C7C7C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502" w:type="dxa"/>
            <w:tcBorders>
              <w:top w:val="single" w:sz="4" w:space="0" w:color="7C7C7C"/>
              <w:left w:val="single" w:sz="4" w:space="0" w:color="2B232B"/>
              <w:bottom w:val="single" w:sz="4" w:space="0" w:color="5B5B5B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B282B"/>
                <w:sz w:val="17"/>
              </w:rPr>
              <w:t>4.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38" w:type="dxa"/>
            <w:gridSpan w:val="2"/>
            <w:tcBorders>
              <w:top w:val="single" w:sz="4" w:space="0" w:color="7C7C7C"/>
              <w:left w:val="single" w:sz="4" w:space="0" w:color="575457"/>
              <w:bottom w:val="single" w:sz="4" w:space="0" w:color="5B5B5B"/>
              <w:right w:val="single" w:sz="9" w:space="0" w:color="2B232B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B282B"/>
                <w:sz w:val="16"/>
              </w:rPr>
              <w:t>Cómo</w:t>
            </w:r>
            <w:r>
              <w:rPr>
                <w:rFonts w:ascii="Arial" w:hAnsi="Arial"/>
                <w:color w:val="2B282B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1"/>
                <w:sz w:val="16"/>
              </w:rPr>
              <w:t>consi</w:t>
            </w:r>
            <w:r>
              <w:rPr>
                <w:rFonts w:ascii="Arial" w:hAnsi="Arial"/>
                <w:color w:val="150F15"/>
                <w:spacing w:val="2"/>
                <w:sz w:val="16"/>
              </w:rPr>
              <w:t>d</w:t>
            </w:r>
            <w:r>
              <w:rPr>
                <w:rFonts w:ascii="Arial" w:hAnsi="Arial"/>
                <w:color w:val="2B282B"/>
                <w:spacing w:val="2"/>
                <w:sz w:val="16"/>
              </w:rPr>
              <w:t>era</w:t>
            </w:r>
            <w:r>
              <w:rPr>
                <w:rFonts w:ascii="Arial" w:hAnsi="Arial"/>
                <w:color w:val="2B282B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el</w:t>
            </w:r>
            <w:r>
              <w:rPr>
                <w:rFonts w:ascii="Arial" w:hAnsi="Arial"/>
                <w:color w:val="2B282B"/>
                <w:spacing w:val="3"/>
                <w:sz w:val="16"/>
              </w:rPr>
              <w:t> </w:t>
            </w:r>
            <w:r>
              <w:rPr>
                <w:rFonts w:ascii="Arial" w:hAnsi="Arial"/>
                <w:color w:val="150F15"/>
                <w:spacing w:val="1"/>
                <w:sz w:val="16"/>
              </w:rPr>
              <w:t>t</w:t>
            </w:r>
            <w:r>
              <w:rPr>
                <w:rFonts w:ascii="Arial" w:hAnsi="Arial"/>
                <w:color w:val="2B282B"/>
                <w:spacing w:val="1"/>
                <w:sz w:val="16"/>
              </w:rPr>
              <w:t>iempo</w:t>
            </w:r>
            <w:r>
              <w:rPr>
                <w:rFonts w:ascii="Arial" w:hAnsi="Arial"/>
                <w:color w:val="2B28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asignado</w:t>
            </w:r>
            <w:r>
              <w:rPr>
                <w:rFonts w:ascii="Arial" w:hAnsi="Arial"/>
                <w:color w:val="2B28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en</w:t>
            </w:r>
            <w:r>
              <w:rPr>
                <w:rFonts w:ascii="Arial" w:hAnsi="Arial"/>
                <w:color w:val="2B282B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cada</w:t>
            </w:r>
            <w:r>
              <w:rPr>
                <w:rFonts w:ascii="Arial" w:hAnsi="Arial"/>
                <w:color w:val="2B28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una</w:t>
            </w:r>
            <w:r>
              <w:rPr>
                <w:rFonts w:ascii="Arial" w:hAnsi="Arial"/>
                <w:color w:val="2B28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de</w:t>
            </w:r>
            <w:r>
              <w:rPr>
                <w:rFonts w:ascii="Arial" w:hAnsi="Arial"/>
                <w:color w:val="2B282B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las</w:t>
            </w:r>
            <w:r>
              <w:rPr>
                <w:rFonts w:ascii="Arial" w:hAnsi="Arial"/>
                <w:color w:val="2B282B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actividades</w:t>
            </w:r>
            <w:r>
              <w:rPr>
                <w:rFonts w:ascii="Arial" w:hAnsi="Arial"/>
                <w:color w:val="2B282B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464448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2" w:type="dxa"/>
            <w:tcBorders>
              <w:top w:val="single" w:sz="4" w:space="0" w:color="7C7C7C"/>
              <w:left w:val="single" w:sz="9" w:space="0" w:color="2B232B"/>
              <w:bottom w:val="single" w:sz="4" w:space="0" w:color="5B5B5B"/>
              <w:right w:val="single" w:sz="4" w:space="0" w:color="747474"/>
            </w:tcBorders>
          </w:tcPr>
          <w:p>
            <w:pPr>
              <w:pStyle w:val="TableParagraph"/>
              <w:spacing w:line="181" w:lineRule="exact" w:before="42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7267AC"/>
                <w:w w:val="145"/>
                <w:sz w:val="18"/>
              </w:rPr>
              <w:t>V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4" w:type="dxa"/>
            <w:tcBorders>
              <w:top w:val="single" w:sz="4" w:space="0" w:color="7C7C7C"/>
              <w:left w:val="single" w:sz="4" w:space="0" w:color="747474"/>
              <w:bottom w:val="single" w:sz="4" w:space="0" w:color="5B5B5B"/>
              <w:right w:val="single" w:sz="4" w:space="0" w:color="605B6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7C7C7C"/>
              <w:left w:val="single" w:sz="4" w:space="0" w:color="605B60"/>
              <w:bottom w:val="single" w:sz="4" w:space="0" w:color="5B5B5B"/>
              <w:right w:val="single" w:sz="4" w:space="0" w:color="5B5757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7C7C7C"/>
              <w:left w:val="single" w:sz="4" w:space="0" w:color="5B5757"/>
              <w:bottom w:val="single" w:sz="4" w:space="0" w:color="5B5B5B"/>
              <w:right w:val="single" w:sz="4" w:space="0" w:color="706B7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7C7C7C"/>
              <w:left w:val="single" w:sz="4" w:space="0" w:color="706B70"/>
              <w:bottom w:val="single" w:sz="4" w:space="0" w:color="5B5B5B"/>
              <w:right w:val="single" w:sz="4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502" w:type="dxa"/>
            <w:tcBorders>
              <w:top w:val="single" w:sz="4" w:space="0" w:color="5B5B5B"/>
              <w:left w:val="single" w:sz="4" w:space="0" w:color="2B232B"/>
              <w:bottom w:val="single" w:sz="4" w:space="0" w:color="5B5B5B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B282B"/>
                <w:spacing w:val="3"/>
                <w:sz w:val="17"/>
              </w:rPr>
              <w:t>5</w:t>
            </w:r>
            <w:r>
              <w:rPr>
                <w:rFonts w:ascii="Times New Roman"/>
                <w:color w:val="150F15"/>
                <w:spacing w:val="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38" w:type="dxa"/>
            <w:gridSpan w:val="2"/>
            <w:tcBorders>
              <w:top w:val="single" w:sz="4" w:space="0" w:color="5B5B5B"/>
              <w:left w:val="single" w:sz="4" w:space="0" w:color="575457"/>
              <w:bottom w:val="single" w:sz="4" w:space="0" w:color="5B5B5B"/>
              <w:right w:val="single" w:sz="9" w:space="0" w:color="2B232B"/>
            </w:tcBorders>
          </w:tcPr>
          <w:p>
            <w:pPr>
              <w:pStyle w:val="TableParagraph"/>
              <w:spacing w:line="291" w:lineRule="auto" w:before="23"/>
              <w:ind w:left="103" w:right="327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B282B"/>
                <w:sz w:val="16"/>
              </w:rPr>
              <w:t>Los</w:t>
            </w:r>
            <w:r>
              <w:rPr>
                <w:rFonts w:ascii="Arial" w:hAnsi="Arial"/>
                <w:color w:val="2B282B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contenidos</w:t>
            </w:r>
            <w:r>
              <w:rPr>
                <w:rFonts w:ascii="Arial" w:hAnsi="Arial"/>
                <w:color w:val="2B28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1"/>
                <w:sz w:val="16"/>
              </w:rPr>
              <w:t>académico</w:t>
            </w:r>
            <w:r>
              <w:rPr>
                <w:rFonts w:ascii="Arial" w:hAnsi="Arial"/>
                <w:color w:val="464448"/>
                <w:spacing w:val="1"/>
                <w:sz w:val="16"/>
              </w:rPr>
              <w:t>s</w:t>
            </w:r>
            <w:r>
              <w:rPr>
                <w:rFonts w:ascii="Arial" w:hAnsi="Arial"/>
                <w:color w:val="464448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de</w:t>
            </w:r>
            <w:r>
              <w:rPr>
                <w:rFonts w:ascii="Arial" w:hAnsi="Arial"/>
                <w:color w:val="2B28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las</w:t>
            </w:r>
            <w:r>
              <w:rPr>
                <w:rFonts w:ascii="Arial" w:hAnsi="Arial"/>
                <w:color w:val="2B282B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conferencias</w:t>
            </w:r>
            <w:r>
              <w:rPr>
                <w:rFonts w:ascii="Arial" w:hAnsi="Arial"/>
                <w:color w:val="2B28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y/o</w:t>
            </w:r>
            <w:r>
              <w:rPr>
                <w:rFonts w:ascii="Arial" w:hAnsi="Arial"/>
                <w:color w:val="2B282B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2"/>
                <w:sz w:val="16"/>
              </w:rPr>
              <w:t>charla</w:t>
            </w:r>
            <w:r>
              <w:rPr>
                <w:rFonts w:ascii="Arial" w:hAnsi="Arial"/>
                <w:color w:val="464448"/>
                <w:spacing w:val="2"/>
                <w:sz w:val="16"/>
              </w:rPr>
              <w:t>s</w:t>
            </w:r>
            <w:r>
              <w:rPr>
                <w:rFonts w:ascii="Arial" w:hAnsi="Arial"/>
                <w:color w:val="464448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escuchadas</w:t>
            </w:r>
            <w:r>
              <w:rPr>
                <w:rFonts w:ascii="Arial" w:hAnsi="Arial"/>
                <w:color w:val="2B282B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en</w:t>
            </w:r>
            <w:r>
              <w:rPr>
                <w:rFonts w:ascii="Arial" w:hAnsi="Arial"/>
                <w:color w:val="2B28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las</w:t>
            </w:r>
            <w:r>
              <w:rPr>
                <w:rFonts w:ascii="Arial" w:hAnsi="Arial"/>
                <w:color w:val="2B282B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distintas</w:t>
            </w:r>
            <w:r>
              <w:rPr>
                <w:rFonts w:ascii="Arial" w:hAnsi="Arial"/>
                <w:color w:val="2B282B"/>
                <w:spacing w:val="30"/>
                <w:w w:val="104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16"/>
                <w:sz w:val="16"/>
              </w:rPr>
              <w:t>á</w:t>
            </w:r>
            <w:r>
              <w:rPr>
                <w:rFonts w:ascii="Arial" w:hAnsi="Arial"/>
                <w:color w:val="150F15"/>
                <w:sz w:val="16"/>
              </w:rPr>
              <w:t>r</w:t>
            </w:r>
            <w:r>
              <w:rPr>
                <w:rFonts w:ascii="Arial" w:hAnsi="Arial"/>
                <w:color w:val="2B282B"/>
                <w:sz w:val="16"/>
              </w:rPr>
              <w:t>eas</w:t>
            </w:r>
            <w:r>
              <w:rPr>
                <w:rFonts w:ascii="Arial" w:hAnsi="Arial"/>
                <w:color w:val="2B282B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fueron</w:t>
            </w:r>
            <w:r>
              <w:rPr>
                <w:rFonts w:ascii="Arial" w:hAnsi="Arial"/>
                <w:color w:val="2B282B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565456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2" w:type="dxa"/>
            <w:tcBorders>
              <w:top w:val="single" w:sz="4" w:space="0" w:color="5B5B5B"/>
              <w:left w:val="single" w:sz="9" w:space="0" w:color="2B232B"/>
              <w:bottom w:val="single" w:sz="4" w:space="0" w:color="5B5B5B"/>
              <w:right w:val="single" w:sz="4" w:space="0" w:color="747474"/>
            </w:tcBorders>
          </w:tcPr>
          <w:p>
            <w:pPr>
              <w:pStyle w:val="TableParagraph"/>
              <w:spacing w:line="390" w:lineRule="exact"/>
              <w:ind w:left="91"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  <w:r>
              <w:rPr>
                <w:rFonts w:ascii="Arial"/>
                <w:i/>
                <w:color w:val="7267AC"/>
                <w:w w:val="120"/>
                <w:sz w:val="35"/>
              </w:rPr>
              <w:t>v</w:t>
            </w:r>
            <w:r>
              <w:rPr>
                <w:rFonts w:ascii="Arial"/>
                <w:sz w:val="35"/>
              </w:rPr>
            </w:r>
          </w:p>
        </w:tc>
        <w:tc>
          <w:tcPr>
            <w:tcW w:w="394" w:type="dxa"/>
            <w:tcBorders>
              <w:top w:val="single" w:sz="4" w:space="0" w:color="5B5B5B"/>
              <w:left w:val="single" w:sz="4" w:space="0" w:color="747474"/>
              <w:bottom w:val="single" w:sz="4" w:space="0" w:color="5B5B5B"/>
              <w:right w:val="single" w:sz="4" w:space="0" w:color="605B6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B5B"/>
              <w:left w:val="single" w:sz="4" w:space="0" w:color="605B60"/>
              <w:bottom w:val="single" w:sz="4" w:space="0" w:color="5B5B5B"/>
              <w:right w:val="single" w:sz="4" w:space="0" w:color="5B5757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5B5B5B"/>
              <w:left w:val="single" w:sz="4" w:space="0" w:color="5B5757"/>
              <w:bottom w:val="single" w:sz="4" w:space="0" w:color="5B5B5B"/>
              <w:right w:val="single" w:sz="4" w:space="0" w:color="706B7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B5B"/>
              <w:left w:val="single" w:sz="4" w:space="0" w:color="706B70"/>
              <w:bottom w:val="single" w:sz="4" w:space="0" w:color="5B5B5B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502" w:type="dxa"/>
            <w:tcBorders>
              <w:top w:val="single" w:sz="4" w:space="0" w:color="5B5B5B"/>
              <w:left w:val="single" w:sz="4" w:space="0" w:color="2B232B"/>
              <w:bottom w:val="single" w:sz="4" w:space="0" w:color="544F54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B282B"/>
                <w:w w:val="95"/>
                <w:sz w:val="16"/>
              </w:rPr>
              <w:t>6</w:t>
            </w:r>
            <w:r>
              <w:rPr>
                <w:rFonts w:ascii="Arial"/>
                <w:color w:val="2B282B"/>
                <w:spacing w:val="-33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38" w:type="dxa"/>
            <w:gridSpan w:val="2"/>
            <w:tcBorders>
              <w:top w:val="single" w:sz="4" w:space="0" w:color="5B5B5B"/>
              <w:left w:val="single" w:sz="4" w:space="0" w:color="575457"/>
              <w:bottom w:val="nil" w:sz="6" w:space="0" w:color="auto"/>
              <w:right w:val="single" w:sz="9" w:space="0" w:color="2B232B"/>
            </w:tcBorders>
          </w:tcPr>
          <w:p>
            <w:pPr>
              <w:pStyle w:val="TableParagraph"/>
              <w:spacing w:line="240" w:lineRule="auto" w:before="1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B282B"/>
                <w:sz w:val="16"/>
              </w:rPr>
              <w:t>Las</w:t>
            </w:r>
            <w:r>
              <w:rPr>
                <w:rFonts w:ascii="Arial"/>
                <w:color w:val="2B282B"/>
                <w:spacing w:val="14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instalaciones</w:t>
            </w:r>
            <w:r>
              <w:rPr>
                <w:rFonts w:ascii="Arial"/>
                <w:color w:val="2B282B"/>
                <w:spacing w:val="26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o</w:t>
            </w:r>
            <w:r>
              <w:rPr>
                <w:rFonts w:ascii="Arial"/>
                <w:color w:val="2B282B"/>
                <w:spacing w:val="15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medios</w:t>
            </w:r>
            <w:r>
              <w:rPr>
                <w:rFonts w:ascii="Arial"/>
                <w:color w:val="2B282B"/>
                <w:spacing w:val="16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donde</w:t>
            </w:r>
            <w:r>
              <w:rPr>
                <w:rFonts w:ascii="Arial"/>
                <w:color w:val="2B282B"/>
                <w:spacing w:val="23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le</w:t>
            </w:r>
            <w:r>
              <w:rPr>
                <w:rFonts w:ascii="Arial"/>
                <w:color w:val="2B282B"/>
                <w:spacing w:val="12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atendieron</w:t>
            </w:r>
            <w:r>
              <w:rPr>
                <w:rFonts w:ascii="Arial"/>
                <w:color w:val="2B282B"/>
                <w:spacing w:val="22"/>
                <w:sz w:val="16"/>
              </w:rPr>
              <w:t> </w:t>
            </w:r>
            <w:r>
              <w:rPr>
                <w:rFonts w:ascii="Arial"/>
                <w:color w:val="2B282B"/>
                <w:sz w:val="16"/>
              </w:rPr>
              <w:t>son</w:t>
            </w:r>
            <w:r>
              <w:rPr>
                <w:rFonts w:ascii="Arial"/>
                <w:color w:val="2B282B"/>
                <w:spacing w:val="-22"/>
                <w:sz w:val="16"/>
              </w:rPr>
              <w:t> </w:t>
            </w:r>
            <w:r>
              <w:rPr>
                <w:rFonts w:ascii="Arial"/>
                <w:color w:val="565456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2" w:type="dxa"/>
            <w:tcBorders>
              <w:top w:val="single" w:sz="4" w:space="0" w:color="5B5B5B"/>
              <w:left w:val="single" w:sz="9" w:space="0" w:color="2B232B"/>
              <w:bottom w:val="single" w:sz="4" w:space="0" w:color="5B5757"/>
              <w:right w:val="single" w:sz="4" w:space="0" w:color="747474"/>
            </w:tcBorders>
          </w:tcPr>
          <w:p>
            <w:pPr>
              <w:pStyle w:val="TableParagraph"/>
              <w:spacing w:line="214" w:lineRule="exact"/>
              <w:ind w:left="11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i/>
                <w:color w:val="7267AC"/>
                <w:w w:val="105"/>
                <w:sz w:val="28"/>
              </w:rPr>
              <w:t>v·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94" w:type="dxa"/>
            <w:tcBorders>
              <w:top w:val="single" w:sz="4" w:space="0" w:color="5B5B5B"/>
              <w:left w:val="single" w:sz="4" w:space="0" w:color="747474"/>
              <w:bottom w:val="single" w:sz="4" w:space="0" w:color="5B5757"/>
              <w:right w:val="single" w:sz="4" w:space="0" w:color="605B6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B5B"/>
              <w:left w:val="single" w:sz="4" w:space="0" w:color="605B60"/>
              <w:bottom w:val="single" w:sz="4" w:space="0" w:color="5B5757"/>
              <w:right w:val="single" w:sz="4" w:space="0" w:color="5B5757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5B5B5B"/>
              <w:left w:val="single" w:sz="4" w:space="0" w:color="5B5757"/>
              <w:bottom w:val="single" w:sz="4" w:space="0" w:color="5B5757"/>
              <w:right w:val="single" w:sz="4" w:space="0" w:color="706B7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B5B"/>
              <w:left w:val="single" w:sz="4" w:space="0" w:color="706B70"/>
              <w:bottom w:val="single" w:sz="4" w:space="0" w:color="5B5757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02" w:type="dxa"/>
            <w:tcBorders>
              <w:top w:val="single" w:sz="4" w:space="0" w:color="544F54"/>
              <w:left w:val="single" w:sz="4" w:space="0" w:color="2B232B"/>
              <w:bottom w:val="single" w:sz="4" w:space="0" w:color="5B575B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B282B"/>
                <w:spacing w:val="5"/>
                <w:w w:val="105"/>
                <w:sz w:val="17"/>
              </w:rPr>
              <w:t>7</w:t>
            </w:r>
            <w:r>
              <w:rPr>
                <w:rFonts w:ascii="Times New Roman"/>
                <w:color w:val="565456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38" w:type="dxa"/>
            <w:gridSpan w:val="2"/>
            <w:tcBorders>
              <w:top w:val="nil" w:sz="6" w:space="0" w:color="auto"/>
              <w:left w:val="single" w:sz="4" w:space="0" w:color="575457"/>
              <w:bottom w:val="single" w:sz="4" w:space="0" w:color="5B575B"/>
              <w:right w:val="single" w:sz="9" w:space="0" w:color="2B232B"/>
            </w:tcBorders>
          </w:tcPr>
          <w:p>
            <w:pPr>
              <w:pStyle w:val="TableParagraph"/>
              <w:spacing w:line="240" w:lineRule="auto" w:before="28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B282B"/>
                <w:sz w:val="16"/>
              </w:rPr>
              <w:t>Si</w:t>
            </w:r>
            <w:r>
              <w:rPr>
                <w:rFonts w:ascii="Arial" w:hAnsi="Arial"/>
                <w:color w:val="2B282B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tuvo</w:t>
            </w:r>
            <w:r>
              <w:rPr>
                <w:rFonts w:ascii="Arial" w:hAnsi="Arial"/>
                <w:color w:val="2B282B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150F15"/>
                <w:spacing w:val="3"/>
                <w:sz w:val="16"/>
              </w:rPr>
              <w:t>p</w:t>
            </w:r>
            <w:r>
              <w:rPr>
                <w:rFonts w:ascii="Arial" w:hAnsi="Arial"/>
                <w:color w:val="2B282B"/>
                <w:spacing w:val="2"/>
                <w:sz w:val="16"/>
              </w:rPr>
              <w:t>rob</w:t>
            </w:r>
            <w:r>
              <w:rPr>
                <w:rFonts w:ascii="Arial" w:hAnsi="Arial"/>
                <w:color w:val="150F15"/>
                <w:spacing w:val="3"/>
                <w:sz w:val="16"/>
              </w:rPr>
              <w:t>l</w:t>
            </w:r>
            <w:r>
              <w:rPr>
                <w:rFonts w:ascii="Arial" w:hAnsi="Arial"/>
                <w:color w:val="2B282B"/>
                <w:spacing w:val="3"/>
                <w:sz w:val="16"/>
              </w:rPr>
              <w:t>ema</w:t>
            </w:r>
            <w:r>
              <w:rPr>
                <w:rFonts w:ascii="Arial" w:hAnsi="Arial"/>
                <w:color w:val="464448"/>
                <w:spacing w:val="3"/>
                <w:sz w:val="16"/>
              </w:rPr>
              <w:t>s,</w:t>
            </w:r>
            <w:r>
              <w:rPr>
                <w:rFonts w:ascii="Arial" w:hAnsi="Arial"/>
                <w:color w:val="464448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dudas</w:t>
            </w:r>
            <w:r>
              <w:rPr>
                <w:rFonts w:ascii="Arial" w:hAnsi="Arial"/>
                <w:color w:val="2B282B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o</w:t>
            </w:r>
            <w:r>
              <w:rPr>
                <w:rFonts w:ascii="Arial" w:hAnsi="Arial"/>
                <w:color w:val="2B282B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inquietudes</w:t>
            </w:r>
            <w:r>
              <w:rPr>
                <w:rFonts w:ascii="Arial" w:hAnsi="Arial"/>
                <w:color w:val="464448"/>
                <w:sz w:val="16"/>
              </w:rPr>
              <w:t>,</w:t>
            </w:r>
            <w:r>
              <w:rPr>
                <w:rFonts w:ascii="Arial" w:hAnsi="Arial"/>
                <w:color w:val="464448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se</w:t>
            </w:r>
            <w:r>
              <w:rPr>
                <w:rFonts w:ascii="Arial" w:hAnsi="Arial"/>
                <w:color w:val="2B282B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le</w:t>
            </w:r>
            <w:r>
              <w:rPr>
                <w:rFonts w:ascii="Arial" w:hAnsi="Arial"/>
                <w:color w:val="2B282B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mostró</w:t>
            </w:r>
            <w:r>
              <w:rPr>
                <w:rFonts w:ascii="Arial" w:hAnsi="Arial"/>
                <w:color w:val="2B28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un</w:t>
            </w:r>
            <w:r>
              <w:rPr>
                <w:rFonts w:ascii="Arial" w:hAnsi="Arial"/>
                <w:color w:val="2B28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464448"/>
                <w:spacing w:val="2"/>
                <w:sz w:val="16"/>
              </w:rPr>
              <w:t>s</w:t>
            </w:r>
            <w:r>
              <w:rPr>
                <w:rFonts w:ascii="Arial" w:hAnsi="Arial"/>
                <w:color w:val="2B282B"/>
                <w:spacing w:val="1"/>
                <w:sz w:val="16"/>
              </w:rPr>
              <w:t>incero</w:t>
            </w:r>
            <w:r>
              <w:rPr>
                <w:rFonts w:ascii="Arial" w:hAnsi="Arial"/>
                <w:color w:val="2B282B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interés</w:t>
            </w:r>
            <w:r>
              <w:rPr>
                <w:rFonts w:ascii="Arial" w:hAnsi="Arial"/>
                <w:color w:val="2B282B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en</w:t>
            </w:r>
            <w:r>
              <w:rPr>
                <w:rFonts w:ascii="Arial" w:hAnsi="Arial"/>
                <w:color w:val="2B282B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resolverlos</w:t>
            </w:r>
            <w:r>
              <w:rPr>
                <w:rFonts w:ascii="Arial" w:hAnsi="Arial"/>
                <w:color w:val="2B282B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464448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2" w:type="dxa"/>
            <w:tcBorders>
              <w:top w:val="single" w:sz="4" w:space="0" w:color="5B5757"/>
              <w:left w:val="single" w:sz="9" w:space="0" w:color="2B232B"/>
              <w:bottom w:val="single" w:sz="4" w:space="0" w:color="5B575B"/>
              <w:right w:val="single" w:sz="4" w:space="0" w:color="747474"/>
            </w:tcBorders>
          </w:tcPr>
          <w:p>
            <w:pPr>
              <w:pStyle w:val="TableParagraph"/>
              <w:spacing w:line="207" w:lineRule="exact" w:before="23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8077B5"/>
                <w:w w:val="150"/>
                <w:sz w:val="19"/>
              </w:rPr>
              <w:t>V</w:t>
            </w:r>
            <w:r>
              <w:rPr>
                <w:rFonts w:ascii="Arial"/>
                <w:sz w:val="19"/>
              </w:rPr>
            </w:r>
          </w:p>
        </w:tc>
        <w:tc>
          <w:tcPr>
            <w:tcW w:w="394" w:type="dxa"/>
            <w:tcBorders>
              <w:top w:val="single" w:sz="4" w:space="0" w:color="5B5757"/>
              <w:left w:val="single" w:sz="4" w:space="0" w:color="747474"/>
              <w:bottom w:val="single" w:sz="4" w:space="0" w:color="5B575B"/>
              <w:right w:val="single" w:sz="4" w:space="0" w:color="605B6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757"/>
              <w:left w:val="single" w:sz="4" w:space="0" w:color="605B60"/>
              <w:bottom w:val="single" w:sz="4" w:space="0" w:color="5B575B"/>
              <w:right w:val="single" w:sz="4" w:space="0" w:color="5B5757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5B5757"/>
              <w:left w:val="single" w:sz="4" w:space="0" w:color="5B5757"/>
              <w:bottom w:val="single" w:sz="4" w:space="0" w:color="5B575B"/>
              <w:right w:val="single" w:sz="4" w:space="0" w:color="706B7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757"/>
              <w:left w:val="single" w:sz="4" w:space="0" w:color="706B70"/>
              <w:bottom w:val="single" w:sz="4" w:space="0" w:color="5B575B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502" w:type="dxa"/>
            <w:tcBorders>
              <w:top w:val="single" w:sz="4" w:space="0" w:color="5B575B"/>
              <w:left w:val="single" w:sz="4" w:space="0" w:color="2B232B"/>
              <w:bottom w:val="single" w:sz="4" w:space="0" w:color="777477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12"/>
              <w:ind w:left="1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B282B"/>
                <w:spacing w:val="1"/>
                <w:w w:val="110"/>
                <w:sz w:val="17"/>
              </w:rPr>
              <w:t>8</w:t>
            </w:r>
            <w:r>
              <w:rPr>
                <w:rFonts w:ascii="Times New Roman"/>
                <w:color w:val="565456"/>
                <w:w w:val="11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38" w:type="dxa"/>
            <w:gridSpan w:val="2"/>
            <w:tcBorders>
              <w:top w:val="single" w:sz="4" w:space="0" w:color="5B575B"/>
              <w:left w:val="single" w:sz="4" w:space="0" w:color="575457"/>
              <w:bottom w:val="single" w:sz="4" w:space="0" w:color="777477"/>
              <w:right w:val="single" w:sz="9" w:space="0" w:color="2B232B"/>
            </w:tcBorders>
          </w:tcPr>
          <w:p>
            <w:pPr>
              <w:pStyle w:val="TableParagraph"/>
              <w:spacing w:line="240" w:lineRule="auto" w:before="21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B282B"/>
                <w:sz w:val="16"/>
              </w:rPr>
              <w:t>El</w:t>
            </w:r>
            <w:r>
              <w:rPr>
                <w:rFonts w:ascii="Arial" w:hAnsi="Arial"/>
                <w:color w:val="2B282B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trato</w:t>
            </w:r>
            <w:r>
              <w:rPr>
                <w:rFonts w:ascii="Arial" w:hAnsi="Arial"/>
                <w:color w:val="2B282B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que</w:t>
            </w:r>
            <w:r>
              <w:rPr>
                <w:rFonts w:ascii="Arial" w:hAnsi="Arial"/>
                <w:color w:val="2B282B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recib</w:t>
            </w:r>
            <w:r>
              <w:rPr>
                <w:rFonts w:ascii="Arial" w:hAnsi="Arial"/>
                <w:color w:val="464448"/>
                <w:sz w:val="16"/>
              </w:rPr>
              <w:t>i</w:t>
            </w:r>
            <w:r>
              <w:rPr>
                <w:rFonts w:ascii="Arial" w:hAnsi="Arial"/>
                <w:color w:val="2B282B"/>
                <w:sz w:val="16"/>
              </w:rPr>
              <w:t>ó</w:t>
            </w:r>
            <w:r>
              <w:rPr>
                <w:rFonts w:ascii="Arial" w:hAnsi="Arial"/>
                <w:color w:val="2B282B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por</w:t>
            </w:r>
            <w:r>
              <w:rPr>
                <w:rFonts w:ascii="Arial" w:hAnsi="Arial"/>
                <w:color w:val="2B282B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parte</w:t>
            </w:r>
            <w:r>
              <w:rPr>
                <w:rFonts w:ascii="Arial" w:hAnsi="Arial"/>
                <w:color w:val="2B282B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de</w:t>
            </w:r>
            <w:r>
              <w:rPr>
                <w:rFonts w:ascii="Arial" w:hAnsi="Arial"/>
                <w:color w:val="2B282B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los</w:t>
            </w:r>
            <w:r>
              <w:rPr>
                <w:rFonts w:ascii="Arial" w:hAnsi="Arial"/>
                <w:color w:val="2B282B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servidores </w:t>
            </w:r>
            <w:r>
              <w:rPr>
                <w:rFonts w:ascii="Arial" w:hAnsi="Arial"/>
                <w:color w:val="2B282B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públicos</w:t>
            </w:r>
            <w:r>
              <w:rPr>
                <w:rFonts w:ascii="Arial" w:hAnsi="Arial"/>
                <w:color w:val="2B282B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que</w:t>
            </w:r>
            <w:r>
              <w:rPr>
                <w:rFonts w:ascii="Arial" w:hAnsi="Arial"/>
                <w:color w:val="2B282B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1"/>
                <w:sz w:val="16"/>
              </w:rPr>
              <w:t>l</w:t>
            </w:r>
            <w:r>
              <w:rPr>
                <w:rFonts w:ascii="Arial" w:hAnsi="Arial"/>
                <w:color w:val="464448"/>
                <w:spacing w:val="1"/>
                <w:sz w:val="16"/>
              </w:rPr>
              <w:t>e</w:t>
            </w:r>
            <w:r>
              <w:rPr>
                <w:rFonts w:ascii="Arial" w:hAnsi="Arial"/>
                <w:color w:val="464448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atendieron</w:t>
            </w:r>
            <w:r>
              <w:rPr>
                <w:rFonts w:ascii="Arial" w:hAnsi="Arial"/>
                <w:color w:val="2B282B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3"/>
                <w:sz w:val="16"/>
              </w:rPr>
              <w:t>fue</w:t>
            </w:r>
            <w:r>
              <w:rPr>
                <w:rFonts w:ascii="Arial" w:hAnsi="Arial"/>
                <w:color w:val="565456"/>
                <w:spacing w:val="3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2" w:type="dxa"/>
            <w:tcBorders>
              <w:top w:val="single" w:sz="4" w:space="0" w:color="5B575B"/>
              <w:left w:val="single" w:sz="9" w:space="0" w:color="2B232B"/>
              <w:bottom w:val="single" w:sz="4" w:space="0" w:color="777477"/>
              <w:right w:val="single" w:sz="4" w:space="0" w:color="747474"/>
            </w:tcBorders>
          </w:tcPr>
          <w:p>
            <w:pPr>
              <w:pStyle w:val="TableParagraph"/>
              <w:spacing w:line="223" w:lineRule="exact"/>
              <w:ind w:left="7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i/>
                <w:color w:val="7267AC"/>
                <w:w w:val="145"/>
                <w:sz w:val="21"/>
              </w:rPr>
              <w:t>V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4" w:type="dxa"/>
            <w:tcBorders>
              <w:top w:val="single" w:sz="4" w:space="0" w:color="5B575B"/>
              <w:left w:val="single" w:sz="4" w:space="0" w:color="747474"/>
              <w:bottom w:val="single" w:sz="4" w:space="0" w:color="777477"/>
              <w:right w:val="single" w:sz="4" w:space="0" w:color="605B6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75B"/>
              <w:left w:val="single" w:sz="4" w:space="0" w:color="605B60"/>
              <w:bottom w:val="single" w:sz="4" w:space="0" w:color="777477"/>
              <w:right w:val="single" w:sz="4" w:space="0" w:color="5B5757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5B575B"/>
              <w:left w:val="single" w:sz="4" w:space="0" w:color="5B5757"/>
              <w:bottom w:val="single" w:sz="4" w:space="0" w:color="777477"/>
              <w:right w:val="single" w:sz="4" w:space="0" w:color="706B7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75B"/>
              <w:left w:val="single" w:sz="4" w:space="0" w:color="706B70"/>
              <w:bottom w:val="single" w:sz="4" w:space="0" w:color="777477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02" w:type="dxa"/>
            <w:tcBorders>
              <w:top w:val="single" w:sz="4" w:space="0" w:color="777477"/>
              <w:left w:val="single" w:sz="4" w:space="0" w:color="2B232B"/>
              <w:bottom w:val="single" w:sz="4" w:space="0" w:color="5B5B5B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12"/>
              <w:ind w:left="1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B282B"/>
                <w:spacing w:val="5"/>
                <w:w w:val="105"/>
                <w:sz w:val="17"/>
              </w:rPr>
              <w:t>9</w:t>
            </w:r>
            <w:r>
              <w:rPr>
                <w:rFonts w:ascii="Times New Roman"/>
                <w:color w:val="565456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38" w:type="dxa"/>
            <w:gridSpan w:val="2"/>
            <w:tcBorders>
              <w:top w:val="single" w:sz="4" w:space="0" w:color="777477"/>
              <w:left w:val="single" w:sz="4" w:space="0" w:color="575457"/>
              <w:bottom w:val="single" w:sz="4" w:space="0" w:color="5B5B5B"/>
              <w:right w:val="single" w:sz="9" w:space="0" w:color="2B232B"/>
            </w:tcBorders>
          </w:tcPr>
          <w:p>
            <w:pPr>
              <w:pStyle w:val="TableParagraph"/>
              <w:spacing w:line="240" w:lineRule="auto" w:before="21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B282B"/>
                <w:sz w:val="16"/>
              </w:rPr>
              <w:t>El</w:t>
            </w:r>
            <w:r>
              <w:rPr>
                <w:rFonts w:ascii="Arial" w:hAnsi="Arial"/>
                <w:color w:val="2B282B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1"/>
                <w:sz w:val="16"/>
              </w:rPr>
              <w:t>nú</w:t>
            </w:r>
            <w:r>
              <w:rPr>
                <w:rFonts w:ascii="Arial" w:hAnsi="Arial"/>
                <w:color w:val="150F15"/>
                <w:spacing w:val="1"/>
                <w:sz w:val="16"/>
              </w:rPr>
              <w:t>m</w:t>
            </w:r>
            <w:r>
              <w:rPr>
                <w:rFonts w:ascii="Arial" w:hAnsi="Arial"/>
                <w:color w:val="2B282B"/>
                <w:spacing w:val="1"/>
                <w:sz w:val="16"/>
              </w:rPr>
              <w:t>ero</w:t>
            </w:r>
            <w:r>
              <w:rPr>
                <w:rFonts w:ascii="Arial" w:hAnsi="Arial"/>
                <w:color w:val="2B282B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50F15"/>
                <w:spacing w:val="2"/>
                <w:sz w:val="16"/>
              </w:rPr>
              <w:t>d</w:t>
            </w:r>
            <w:r>
              <w:rPr>
                <w:rFonts w:ascii="Arial" w:hAnsi="Arial"/>
                <w:color w:val="2B282B"/>
                <w:spacing w:val="3"/>
                <w:sz w:val="16"/>
              </w:rPr>
              <w:t>e</w:t>
            </w:r>
            <w:r>
              <w:rPr>
                <w:rFonts w:ascii="Arial" w:hAnsi="Arial"/>
                <w:color w:val="2B282B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personas</w:t>
            </w:r>
            <w:r>
              <w:rPr>
                <w:rFonts w:ascii="Arial" w:hAnsi="Arial"/>
                <w:color w:val="2B282B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que</w:t>
            </w:r>
            <w:r>
              <w:rPr>
                <w:rFonts w:ascii="Arial" w:hAnsi="Arial"/>
                <w:color w:val="2B28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atienden</w:t>
            </w:r>
            <w:r>
              <w:rPr>
                <w:rFonts w:ascii="Arial" w:hAnsi="Arial"/>
                <w:color w:val="2B282B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es</w:t>
            </w:r>
            <w:r>
              <w:rPr>
                <w:rFonts w:ascii="Arial" w:hAnsi="Arial"/>
                <w:color w:val="2B282B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sufic</w:t>
            </w:r>
            <w:r>
              <w:rPr>
                <w:rFonts w:ascii="Arial" w:hAnsi="Arial"/>
                <w:color w:val="2B282B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464448"/>
                <w:spacing w:val="-2"/>
                <w:sz w:val="16"/>
              </w:rPr>
              <w:t>i</w:t>
            </w:r>
            <w:r>
              <w:rPr>
                <w:rFonts w:ascii="Arial" w:hAnsi="Arial"/>
                <w:color w:val="2B282B"/>
                <w:spacing w:val="-2"/>
                <w:sz w:val="16"/>
              </w:rPr>
              <w:t>ente</w:t>
            </w:r>
            <w:r>
              <w:rPr>
                <w:rFonts w:ascii="Arial" w:hAnsi="Arial"/>
                <w:color w:val="2B282B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para</w:t>
            </w:r>
            <w:r>
              <w:rPr>
                <w:rFonts w:ascii="Arial" w:hAnsi="Arial"/>
                <w:color w:val="2B28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dar</w:t>
            </w:r>
            <w:r>
              <w:rPr>
                <w:rFonts w:ascii="Arial" w:hAnsi="Arial"/>
                <w:color w:val="2B282B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servic</w:t>
            </w:r>
            <w:r>
              <w:rPr>
                <w:rFonts w:ascii="Arial" w:hAnsi="Arial"/>
                <w:color w:val="2B282B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464448"/>
                <w:spacing w:val="-4"/>
                <w:sz w:val="16"/>
              </w:rPr>
              <w:t>i</w:t>
            </w:r>
            <w:r>
              <w:rPr>
                <w:rFonts w:ascii="Arial" w:hAnsi="Arial"/>
                <w:color w:val="2B282B"/>
                <w:spacing w:val="-5"/>
                <w:sz w:val="16"/>
              </w:rPr>
              <w:t>o</w:t>
            </w:r>
            <w:r>
              <w:rPr>
                <w:rFonts w:ascii="Arial" w:hAnsi="Arial"/>
                <w:color w:val="2B282B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a</w:t>
            </w:r>
            <w:r>
              <w:rPr>
                <w:rFonts w:ascii="Arial" w:hAnsi="Arial"/>
                <w:color w:val="2B282B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lo</w:t>
            </w:r>
            <w:r>
              <w:rPr>
                <w:rFonts w:ascii="Arial" w:hAnsi="Arial"/>
                <w:color w:val="464448"/>
                <w:spacing w:val="1"/>
                <w:sz w:val="16"/>
              </w:rPr>
              <w:t>s</w:t>
            </w:r>
            <w:r>
              <w:rPr>
                <w:rFonts w:ascii="Arial" w:hAnsi="Arial"/>
                <w:color w:val="464448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interesados</w:t>
            </w:r>
            <w:r>
              <w:rPr>
                <w:rFonts w:ascii="Arial" w:hAnsi="Arial"/>
                <w:color w:val="2B282B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5"/>
                <w:sz w:val="16"/>
              </w:rPr>
              <w:t>es</w:t>
            </w:r>
            <w:r>
              <w:rPr>
                <w:rFonts w:ascii="Arial" w:hAnsi="Arial"/>
                <w:color w:val="464448"/>
                <w:spacing w:val="4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2" w:type="dxa"/>
            <w:tcBorders>
              <w:top w:val="single" w:sz="4" w:space="0" w:color="777477"/>
              <w:left w:val="single" w:sz="9" w:space="0" w:color="2B232B"/>
              <w:bottom w:val="single" w:sz="4" w:space="0" w:color="5B5B5B"/>
              <w:right w:val="single" w:sz="4" w:space="0" w:color="747474"/>
            </w:tcBorders>
          </w:tcPr>
          <w:p>
            <w:pPr>
              <w:pStyle w:val="TableParagraph"/>
              <w:spacing w:line="226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7267AC"/>
                <w:w w:val="115"/>
                <w:sz w:val="20"/>
              </w:rPr>
              <w:t>V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" w:type="dxa"/>
            <w:tcBorders>
              <w:top w:val="single" w:sz="4" w:space="0" w:color="777477"/>
              <w:left w:val="single" w:sz="4" w:space="0" w:color="747474"/>
              <w:bottom w:val="single" w:sz="4" w:space="0" w:color="5B5B5B"/>
              <w:right w:val="single" w:sz="4" w:space="0" w:color="605B6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777477"/>
              <w:left w:val="single" w:sz="4" w:space="0" w:color="605B60"/>
              <w:bottom w:val="single" w:sz="4" w:space="0" w:color="5B5B5B"/>
              <w:right w:val="single" w:sz="4" w:space="0" w:color="5B5757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777477"/>
              <w:left w:val="single" w:sz="4" w:space="0" w:color="5B5757"/>
              <w:bottom w:val="single" w:sz="4" w:space="0" w:color="5B5B5B"/>
              <w:right w:val="single" w:sz="4" w:space="0" w:color="706B7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777477"/>
              <w:left w:val="single" w:sz="4" w:space="0" w:color="706B70"/>
              <w:bottom w:val="single" w:sz="4" w:space="0" w:color="4B484B"/>
              <w:right w:val="single" w:sz="4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02" w:type="dxa"/>
            <w:tcBorders>
              <w:top w:val="single" w:sz="4" w:space="0" w:color="5B5B5B"/>
              <w:left w:val="single" w:sz="4" w:space="0" w:color="2B232B"/>
              <w:bottom w:val="nil" w:sz="6" w:space="0" w:color="auto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10"/>
              <w:ind w:left="1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B282B"/>
                <w:spacing w:val="-1"/>
                <w:w w:val="105"/>
                <w:sz w:val="17"/>
              </w:rPr>
              <w:t>10</w:t>
            </w:r>
            <w:r>
              <w:rPr>
                <w:rFonts w:ascii="Times New Roman"/>
                <w:color w:val="565456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37" w:type="dxa"/>
            <w:tcBorders>
              <w:top w:val="single" w:sz="4" w:space="0" w:color="5B5B5B"/>
              <w:left w:val="single" w:sz="4" w:space="0" w:color="5754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B282B"/>
                <w:spacing w:val="2"/>
                <w:sz w:val="16"/>
              </w:rPr>
              <w:t>E</w:t>
            </w:r>
            <w:r>
              <w:rPr>
                <w:rFonts w:ascii="Arial" w:hAnsi="Arial"/>
                <w:color w:val="150F15"/>
                <w:spacing w:val="1"/>
                <w:sz w:val="16"/>
              </w:rPr>
              <w:t>n</w:t>
            </w:r>
            <w:r>
              <w:rPr>
                <w:rFonts w:ascii="Arial" w:hAnsi="Arial"/>
                <w:color w:val="150F15"/>
                <w:spacing w:val="3"/>
                <w:sz w:val="16"/>
              </w:rPr>
              <w:t> </w:t>
            </w:r>
            <w:r>
              <w:rPr>
                <w:rFonts w:ascii="Arial" w:hAnsi="Arial"/>
                <w:color w:val="150F15"/>
                <w:sz w:val="16"/>
              </w:rPr>
              <w:t>t</w:t>
            </w:r>
            <w:r>
              <w:rPr>
                <w:rFonts w:ascii="Arial" w:hAnsi="Arial"/>
                <w:color w:val="2B282B"/>
                <w:sz w:val="16"/>
              </w:rPr>
              <w:t>érminos</w:t>
            </w:r>
            <w:r>
              <w:rPr>
                <w:rFonts w:ascii="Arial" w:hAnsi="Arial"/>
                <w:color w:val="2B28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2"/>
                <w:sz w:val="16"/>
              </w:rPr>
              <w:t>ge</w:t>
            </w:r>
            <w:r>
              <w:rPr>
                <w:rFonts w:ascii="Arial" w:hAnsi="Arial"/>
                <w:color w:val="150F15"/>
                <w:spacing w:val="2"/>
                <w:sz w:val="16"/>
              </w:rPr>
              <w:t>n</w:t>
            </w:r>
            <w:r>
              <w:rPr>
                <w:rFonts w:ascii="Arial" w:hAnsi="Arial"/>
                <w:color w:val="2B282B"/>
                <w:spacing w:val="2"/>
                <w:sz w:val="16"/>
              </w:rPr>
              <w:t>erales</w:t>
            </w:r>
            <w:r>
              <w:rPr>
                <w:rFonts w:ascii="Arial" w:hAnsi="Arial"/>
                <w:color w:val="2B282B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B282B"/>
                <w:spacing w:val="1"/>
                <w:sz w:val="16"/>
              </w:rPr>
              <w:t>con</w:t>
            </w:r>
            <w:r>
              <w:rPr>
                <w:rFonts w:ascii="Arial" w:hAnsi="Arial"/>
                <w:color w:val="464448"/>
                <w:spacing w:val="2"/>
                <w:sz w:val="16"/>
              </w:rPr>
              <w:t>s</w:t>
            </w:r>
            <w:r>
              <w:rPr>
                <w:rFonts w:ascii="Arial" w:hAnsi="Arial"/>
                <w:color w:val="2B282B"/>
                <w:spacing w:val="1"/>
                <w:sz w:val="16"/>
              </w:rPr>
              <w:t>idera</w:t>
            </w:r>
            <w:r>
              <w:rPr>
                <w:rFonts w:ascii="Arial" w:hAnsi="Arial"/>
                <w:color w:val="2B282B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que</w:t>
            </w:r>
            <w:r>
              <w:rPr>
                <w:rFonts w:ascii="Arial" w:hAnsi="Arial"/>
                <w:color w:val="2B28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el</w:t>
            </w:r>
            <w:r>
              <w:rPr>
                <w:rFonts w:ascii="Arial" w:hAnsi="Arial"/>
                <w:color w:val="2B282B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servicio</w:t>
            </w:r>
            <w:r>
              <w:rPr>
                <w:rFonts w:ascii="Arial" w:hAnsi="Arial"/>
                <w:color w:val="2B282B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recibido</w:t>
            </w:r>
            <w:r>
              <w:rPr>
                <w:rFonts w:ascii="Arial" w:hAnsi="Arial"/>
                <w:color w:val="2B282B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B282B"/>
                <w:sz w:val="16"/>
              </w:rPr>
              <w:t>fue</w:t>
            </w:r>
            <w:r>
              <w:rPr>
                <w:rFonts w:ascii="Arial" w:hAnsi="Arial"/>
                <w:color w:val="2B282B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565456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01" w:type="dxa"/>
            <w:tcBorders>
              <w:top w:val="single" w:sz="4" w:space="0" w:color="5B5B5B"/>
              <w:left w:val="nil" w:sz="6" w:space="0" w:color="auto"/>
              <w:bottom w:val="single" w:sz="2" w:space="0" w:color="2F2B2F"/>
              <w:right w:val="single" w:sz="9" w:space="0" w:color="2B232B"/>
            </w:tcBorders>
          </w:tcPr>
          <w:p>
            <w:pPr/>
          </w:p>
        </w:tc>
        <w:tc>
          <w:tcPr>
            <w:tcW w:w="392" w:type="dxa"/>
            <w:tcBorders>
              <w:top w:val="single" w:sz="4" w:space="0" w:color="5B5B5B"/>
              <w:left w:val="single" w:sz="9" w:space="0" w:color="2B232B"/>
              <w:bottom w:val="single" w:sz="2" w:space="0" w:color="2F2B2F"/>
              <w:right w:val="single" w:sz="4" w:space="0" w:color="747474"/>
            </w:tcBorders>
          </w:tcPr>
          <w:p>
            <w:pPr>
              <w:pStyle w:val="TableParagraph"/>
              <w:spacing w:line="246" w:lineRule="exact"/>
              <w:ind w:left="11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i/>
                <w:color w:val="7267AC"/>
                <w:w w:val="135"/>
                <w:sz w:val="23"/>
              </w:rPr>
              <w:t>V</w:t>
            </w:r>
            <w:r>
              <w:rPr>
                <w:rFonts w:ascii="Arial"/>
                <w:sz w:val="23"/>
              </w:rPr>
            </w:r>
          </w:p>
        </w:tc>
        <w:tc>
          <w:tcPr>
            <w:tcW w:w="394" w:type="dxa"/>
            <w:tcBorders>
              <w:top w:val="single" w:sz="4" w:space="0" w:color="5B5B5B"/>
              <w:left w:val="single" w:sz="4" w:space="0" w:color="747474"/>
              <w:bottom w:val="single" w:sz="2" w:space="0" w:color="2F2B2F"/>
              <w:right w:val="single" w:sz="4" w:space="0" w:color="605B6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B5B"/>
              <w:left w:val="single" w:sz="4" w:space="0" w:color="605B60"/>
              <w:bottom w:val="single" w:sz="2" w:space="0" w:color="2F2B2F"/>
              <w:right w:val="single" w:sz="4" w:space="0" w:color="5B5757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5B5B5B"/>
              <w:left w:val="single" w:sz="4" w:space="0" w:color="5B5757"/>
              <w:bottom w:val="single" w:sz="2" w:space="0" w:color="2F2B2F"/>
              <w:right w:val="single" w:sz="4" w:space="0" w:color="706B7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4B484B"/>
              <w:left w:val="single" w:sz="4" w:space="0" w:color="706B70"/>
              <w:bottom w:val="single" w:sz="2" w:space="0" w:color="2F2B2F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788" w:val="left" w:leader="none"/>
        </w:tabs>
        <w:spacing w:line="309" w:lineRule="auto" w:before="79"/>
        <w:ind w:left="1780" w:right="2110" w:hanging="385"/>
        <w:jc w:val="left"/>
      </w:pPr>
      <w:r>
        <w:rPr>
          <w:color w:val="2B282B"/>
          <w:spacing w:val="-7"/>
        </w:rPr>
        <w:t>11</w:t>
      </w:r>
      <w:r>
        <w:rPr>
          <w:color w:val="565456"/>
          <w:spacing w:val="-9"/>
        </w:rPr>
        <w:t>.</w:t>
      </w:r>
      <w:r>
        <w:rPr>
          <w:color w:val="565456"/>
        </w:rPr>
        <w:t>   </w:t>
      </w:r>
      <w:r>
        <w:rPr>
          <w:color w:val="565456"/>
          <w:spacing w:val="5"/>
        </w:rPr>
        <w:t> </w:t>
      </w:r>
      <w:r>
        <w:rPr>
          <w:color w:val="2B282B"/>
          <w:spacing w:val="-3"/>
        </w:rPr>
        <w:t>¿</w:t>
      </w:r>
      <w:r>
        <w:rPr>
          <w:color w:val="150F15"/>
          <w:spacing w:val="-3"/>
        </w:rPr>
        <w:t>A</w:t>
      </w:r>
      <w:r>
        <w:rPr>
          <w:color w:val="150F15"/>
          <w:spacing w:val="-20"/>
        </w:rPr>
        <w:t> </w:t>
      </w:r>
      <w:r>
        <w:rPr>
          <w:color w:val="2B282B"/>
        </w:rPr>
        <w:t>l</w:t>
      </w:r>
      <w:r>
        <w:rPr>
          <w:color w:val="2B282B"/>
          <w:spacing w:val="13"/>
        </w:rPr>
        <w:t> </w:t>
      </w:r>
      <w:r>
        <w:rPr>
          <w:color w:val="2B282B"/>
        </w:rPr>
        <w:t>realizar</w:t>
      </w:r>
      <w:r>
        <w:rPr>
          <w:color w:val="2B282B"/>
          <w:spacing w:val="26"/>
        </w:rPr>
        <w:t> </w:t>
      </w:r>
      <w:r>
        <w:rPr>
          <w:color w:val="2B282B"/>
        </w:rPr>
        <w:t>la</w:t>
      </w:r>
      <w:r>
        <w:rPr>
          <w:color w:val="2B282B"/>
          <w:spacing w:val="9"/>
        </w:rPr>
        <w:t> </w:t>
      </w:r>
      <w:r>
        <w:rPr>
          <w:color w:val="2B282B"/>
        </w:rPr>
        <w:t>visita</w:t>
      </w:r>
      <w:r>
        <w:rPr>
          <w:color w:val="2B282B"/>
          <w:spacing w:val="31"/>
        </w:rPr>
        <w:t> </w:t>
      </w:r>
      <w:r>
        <w:rPr>
          <w:color w:val="2B282B"/>
        </w:rPr>
        <w:t>hubo</w:t>
      </w:r>
      <w:r>
        <w:rPr>
          <w:color w:val="2B282B"/>
          <w:spacing w:val="13"/>
        </w:rPr>
        <w:t> </w:t>
      </w:r>
      <w:r>
        <w:rPr>
          <w:color w:val="2B282B"/>
        </w:rPr>
        <w:t>discrim</w:t>
      </w:r>
      <w:r>
        <w:rPr>
          <w:color w:val="150F15"/>
          <w:spacing w:val="1"/>
        </w:rPr>
        <w:t>i</w:t>
      </w:r>
      <w:r>
        <w:rPr>
          <w:color w:val="2B282B"/>
        </w:rPr>
        <w:t>nación</w:t>
      </w:r>
      <w:r>
        <w:rPr>
          <w:color w:val="2B282B"/>
          <w:spacing w:val="18"/>
        </w:rPr>
        <w:t> </w:t>
      </w:r>
      <w:r>
        <w:rPr>
          <w:color w:val="2B282B"/>
        </w:rPr>
        <w:t>en</w:t>
      </w:r>
      <w:r>
        <w:rPr>
          <w:color w:val="2B282B"/>
          <w:spacing w:val="21"/>
        </w:rPr>
        <w:t> </w:t>
      </w:r>
      <w:r>
        <w:rPr>
          <w:color w:val="2B282B"/>
        </w:rPr>
        <w:t>algún</w:t>
      </w:r>
      <w:r>
        <w:rPr>
          <w:color w:val="2B282B"/>
          <w:spacing w:val="25"/>
        </w:rPr>
        <w:t> </w:t>
      </w:r>
      <w:r>
        <w:rPr>
          <w:color w:val="2B282B"/>
        </w:rPr>
        <w:t>mome</w:t>
      </w:r>
      <w:r>
        <w:rPr>
          <w:color w:val="150F15"/>
        </w:rPr>
        <w:t>nt</w:t>
      </w:r>
      <w:r>
        <w:rPr>
          <w:color w:val="2B282B"/>
          <w:spacing w:val="1"/>
        </w:rPr>
        <w:t>o</w:t>
      </w:r>
      <w:r>
        <w:rPr>
          <w:color w:val="2B282B"/>
          <w:spacing w:val="20"/>
        </w:rPr>
        <w:t> </w:t>
      </w:r>
      <w:r>
        <w:rPr>
          <w:color w:val="2B282B"/>
        </w:rPr>
        <w:t>por</w:t>
      </w:r>
      <w:r>
        <w:rPr>
          <w:color w:val="2B282B"/>
          <w:spacing w:val="21"/>
        </w:rPr>
        <w:t> </w:t>
      </w:r>
      <w:r>
        <w:rPr>
          <w:color w:val="2B282B"/>
        </w:rPr>
        <w:t>parte</w:t>
      </w:r>
      <w:r>
        <w:rPr>
          <w:color w:val="2B282B"/>
          <w:spacing w:val="13"/>
        </w:rPr>
        <w:t> </w:t>
      </w:r>
      <w:r>
        <w:rPr>
          <w:color w:val="2B282B"/>
        </w:rPr>
        <w:t>del</w:t>
      </w:r>
      <w:r>
        <w:rPr>
          <w:color w:val="2B282B"/>
          <w:spacing w:val="21"/>
        </w:rPr>
        <w:t> </w:t>
      </w:r>
      <w:r>
        <w:rPr>
          <w:color w:val="2B282B"/>
        </w:rPr>
        <w:t>personal</w:t>
      </w:r>
      <w:r>
        <w:rPr>
          <w:color w:val="2B282B"/>
          <w:spacing w:val="17"/>
        </w:rPr>
        <w:t> </w:t>
      </w:r>
      <w:r>
        <w:rPr>
          <w:color w:val="2B282B"/>
        </w:rPr>
        <w:t>a</w:t>
      </w:r>
      <w:r>
        <w:rPr>
          <w:color w:val="2B282B"/>
          <w:spacing w:val="10"/>
        </w:rPr>
        <w:t> </w:t>
      </w:r>
      <w:r>
        <w:rPr>
          <w:color w:val="2B282B"/>
          <w:spacing w:val="2"/>
        </w:rPr>
        <w:t>carg</w:t>
      </w:r>
      <w:r>
        <w:rPr>
          <w:color w:val="150F15"/>
          <w:spacing w:val="2"/>
        </w:rPr>
        <w:t>o</w:t>
      </w:r>
      <w:r>
        <w:rPr>
          <w:color w:val="2B282B"/>
          <w:spacing w:val="3"/>
        </w:rPr>
        <w:t>?</w:t>
      </w:r>
      <w:r>
        <w:rPr>
          <w:color w:val="2B282B"/>
          <w:spacing w:val="30"/>
          <w:w w:val="87"/>
        </w:rPr>
        <w:t> </w:t>
      </w:r>
      <w:r>
        <w:rPr>
          <w:color w:val="2B282B"/>
        </w:rPr>
        <w:t>(  </w:t>
      </w:r>
      <w:r>
        <w:rPr>
          <w:color w:val="2B282B"/>
          <w:spacing w:val="19"/>
        </w:rPr>
        <w:t> </w:t>
      </w:r>
      <w:r>
        <w:rPr>
          <w:color w:val="2B282B"/>
        </w:rPr>
        <w:t>)</w:t>
      </w:r>
      <w:r>
        <w:rPr>
          <w:color w:val="2B282B"/>
          <w:spacing w:val="2"/>
        </w:rPr>
        <w:t> </w:t>
      </w:r>
      <w:r>
        <w:rPr>
          <w:color w:val="150F15"/>
          <w:spacing w:val="5"/>
        </w:rPr>
        <w:t>S</w:t>
      </w:r>
      <w:r>
        <w:rPr>
          <w:color w:val="2B282B"/>
          <w:spacing w:val="3"/>
        </w:rPr>
        <w:t>i</w:t>
      </w:r>
      <w:r>
        <w:rPr>
          <w:color w:val="2B282B"/>
        </w:rPr>
        <w:t> </w:t>
      </w:r>
      <w:r>
        <w:rPr>
          <w:color w:val="2B282B"/>
          <w:spacing w:val="14"/>
        </w:rPr>
        <w:t> </w:t>
      </w:r>
      <w:r>
        <w:rPr>
          <w:color w:val="2B282B"/>
        </w:rPr>
        <w:t>(</w:t>
        <w:tab/>
        <w:t>o</w:t>
      </w:r>
      <w:r>
        <w:rPr/>
      </w:r>
    </w:p>
    <w:p>
      <w:pPr>
        <w:pStyle w:val="BodyText"/>
        <w:spacing w:line="166" w:lineRule="exact"/>
        <w:ind w:left="1780" w:right="0" w:firstLine="4"/>
        <w:jc w:val="left"/>
      </w:pPr>
      <w:r>
        <w:rPr>
          <w:color w:val="150F15"/>
          <w:spacing w:val="7"/>
        </w:rPr>
        <w:t>E</w:t>
      </w:r>
      <w:r>
        <w:rPr>
          <w:color w:val="2B282B"/>
          <w:spacing w:val="5"/>
        </w:rPr>
        <w:t>n</w:t>
      </w:r>
      <w:r>
        <w:rPr>
          <w:color w:val="2B282B"/>
          <w:spacing w:val="6"/>
        </w:rPr>
        <w:t> </w:t>
      </w:r>
      <w:r>
        <w:rPr>
          <w:color w:val="2B282B"/>
        </w:rPr>
        <w:t>caso</w:t>
      </w:r>
      <w:r>
        <w:rPr>
          <w:color w:val="2B282B"/>
          <w:spacing w:val="16"/>
        </w:rPr>
        <w:t> </w:t>
      </w:r>
      <w:r>
        <w:rPr>
          <w:color w:val="2B282B"/>
        </w:rPr>
        <w:t>de</w:t>
      </w:r>
      <w:r>
        <w:rPr>
          <w:color w:val="2B282B"/>
          <w:spacing w:val="12"/>
        </w:rPr>
        <w:t> </w:t>
      </w:r>
      <w:r>
        <w:rPr>
          <w:color w:val="2B282B"/>
        </w:rPr>
        <w:t>que</w:t>
      </w:r>
      <w:r>
        <w:rPr>
          <w:color w:val="2B282B"/>
          <w:spacing w:val="19"/>
        </w:rPr>
        <w:t> </w:t>
      </w:r>
      <w:r>
        <w:rPr>
          <w:color w:val="2B282B"/>
        </w:rPr>
        <w:t>haya</w:t>
      </w:r>
      <w:r>
        <w:rPr>
          <w:color w:val="2B282B"/>
          <w:spacing w:val="15"/>
        </w:rPr>
        <w:t> </w:t>
      </w:r>
      <w:r>
        <w:rPr>
          <w:color w:val="2B282B"/>
        </w:rPr>
        <w:t>conte</w:t>
      </w:r>
      <w:r>
        <w:rPr>
          <w:color w:val="464448"/>
          <w:spacing w:val="1"/>
        </w:rPr>
        <w:t>s</w:t>
      </w:r>
      <w:r>
        <w:rPr>
          <w:color w:val="2B282B"/>
        </w:rPr>
        <w:t>tado</w:t>
      </w:r>
      <w:r>
        <w:rPr>
          <w:color w:val="2B282B"/>
          <w:spacing w:val="19"/>
        </w:rPr>
        <w:t> </w:t>
      </w:r>
      <w:r>
        <w:rPr>
          <w:color w:val="2B282B"/>
        </w:rPr>
        <w:t>afirmat</w:t>
      </w:r>
      <w:r>
        <w:rPr>
          <w:color w:val="2B282B"/>
          <w:spacing w:val="-22"/>
        </w:rPr>
        <w:t> </w:t>
      </w:r>
      <w:r>
        <w:rPr>
          <w:color w:val="565456"/>
          <w:spacing w:val="-2"/>
        </w:rPr>
        <w:t>i</w:t>
      </w:r>
      <w:r>
        <w:rPr>
          <w:color w:val="2B282B"/>
          <w:spacing w:val="-2"/>
        </w:rPr>
        <w:t>vamente</w:t>
      </w:r>
      <w:r>
        <w:rPr>
          <w:color w:val="2B282B"/>
          <w:spacing w:val="28"/>
        </w:rPr>
        <w:t> </w:t>
      </w:r>
      <w:r>
        <w:rPr>
          <w:color w:val="2B282B"/>
        </w:rPr>
        <w:t>a</w:t>
      </w:r>
      <w:r>
        <w:rPr>
          <w:color w:val="2B282B"/>
          <w:spacing w:val="17"/>
        </w:rPr>
        <w:t> </w:t>
      </w:r>
      <w:r>
        <w:rPr>
          <w:color w:val="2B282B"/>
        </w:rPr>
        <w:t>la</w:t>
      </w:r>
      <w:r>
        <w:rPr>
          <w:color w:val="2B282B"/>
          <w:spacing w:val="13"/>
        </w:rPr>
        <w:t> </w:t>
      </w:r>
      <w:r>
        <w:rPr>
          <w:color w:val="2B282B"/>
        </w:rPr>
        <w:t>pregunta</w:t>
      </w:r>
      <w:r>
        <w:rPr>
          <w:color w:val="2B282B"/>
          <w:spacing w:val="15"/>
        </w:rPr>
        <w:t> </w:t>
      </w:r>
      <w:r>
        <w:rPr>
          <w:color w:val="2B282B"/>
          <w:spacing w:val="2"/>
        </w:rPr>
        <w:t>ante</w:t>
      </w:r>
      <w:r>
        <w:rPr>
          <w:color w:val="150F15"/>
          <w:spacing w:val="3"/>
        </w:rPr>
        <w:t>r</w:t>
      </w:r>
      <w:r>
        <w:rPr>
          <w:color w:val="464448"/>
          <w:spacing w:val="2"/>
        </w:rPr>
        <w:t>i</w:t>
      </w:r>
      <w:r>
        <w:rPr>
          <w:color w:val="2B282B"/>
          <w:spacing w:val="2"/>
        </w:rPr>
        <w:t>o</w:t>
      </w:r>
      <w:r>
        <w:rPr>
          <w:color w:val="150F15"/>
          <w:spacing w:val="2"/>
        </w:rPr>
        <w:t>r</w:t>
      </w:r>
      <w:r>
        <w:rPr>
          <w:color w:val="464448"/>
          <w:spacing w:val="2"/>
        </w:rPr>
        <w:t>,</w:t>
      </w:r>
      <w:r>
        <w:rPr>
          <w:color w:val="464448"/>
          <w:spacing w:val="-13"/>
        </w:rPr>
        <w:t> </w:t>
      </w:r>
      <w:r>
        <w:rPr>
          <w:color w:val="150F15"/>
          <w:spacing w:val="3"/>
        </w:rPr>
        <w:t>p</w:t>
      </w:r>
      <w:r>
        <w:rPr>
          <w:color w:val="2B282B"/>
          <w:spacing w:val="4"/>
        </w:rPr>
        <w:t>ue</w:t>
      </w:r>
      <w:r>
        <w:rPr>
          <w:color w:val="150F15"/>
          <w:spacing w:val="4"/>
        </w:rPr>
        <w:t>d</w:t>
      </w:r>
      <w:r>
        <w:rPr>
          <w:color w:val="2B282B"/>
          <w:spacing w:val="4"/>
        </w:rPr>
        <w:t>e</w:t>
      </w:r>
      <w:r>
        <w:rPr>
          <w:color w:val="2B282B"/>
          <w:spacing w:val="7"/>
        </w:rPr>
        <w:t> </w:t>
      </w:r>
      <w:r>
        <w:rPr>
          <w:color w:val="2B282B"/>
        </w:rPr>
        <w:t>señalar</w:t>
      </w:r>
      <w:r>
        <w:rPr>
          <w:color w:val="2B282B"/>
          <w:spacing w:val="34"/>
        </w:rPr>
        <w:t> </w:t>
      </w:r>
      <w:r>
        <w:rPr>
          <w:color w:val="2B282B"/>
        </w:rPr>
        <w:t>por</w:t>
      </w:r>
      <w:r>
        <w:rPr>
          <w:color w:val="2B282B"/>
          <w:spacing w:val="8"/>
        </w:rPr>
        <w:t> </w:t>
      </w:r>
      <w:r>
        <w:rPr>
          <w:color w:val="2B282B"/>
        </w:rPr>
        <w:t>favor</w:t>
      </w:r>
      <w:r>
        <w:rPr>
          <w:color w:val="2B282B"/>
          <w:spacing w:val="29"/>
        </w:rPr>
        <w:t> </w:t>
      </w:r>
      <w:r>
        <w:rPr>
          <w:color w:val="2B282B"/>
        </w:rPr>
        <w:t>la</w:t>
      </w:r>
      <w:r>
        <w:rPr>
          <w:color w:val="2B282B"/>
          <w:spacing w:val="18"/>
        </w:rPr>
        <w:t> </w:t>
      </w:r>
      <w:r>
        <w:rPr>
          <w:color w:val="2B282B"/>
          <w:spacing w:val="1"/>
        </w:rPr>
        <w:t>pos</w:t>
      </w:r>
      <w:r>
        <w:rPr>
          <w:color w:val="464448"/>
        </w:rPr>
        <w:t>i</w:t>
      </w:r>
      <w:r>
        <w:rPr>
          <w:color w:val="2B282B"/>
        </w:rPr>
        <w:t>ble</w:t>
      </w:r>
      <w:r>
        <w:rPr>
          <w:color w:val="2B282B"/>
          <w:spacing w:val="8"/>
        </w:rPr>
        <w:t> </w:t>
      </w:r>
      <w:r>
        <w:rPr>
          <w:color w:val="2B282B"/>
        </w:rPr>
        <w:t>causa</w:t>
      </w:r>
      <w:r>
        <w:rPr/>
      </w:r>
    </w:p>
    <w:p>
      <w:pPr>
        <w:pStyle w:val="BodyText"/>
        <w:spacing w:line="240" w:lineRule="auto" w:before="34"/>
        <w:ind w:left="1780" w:right="0"/>
        <w:jc w:val="left"/>
      </w:pPr>
      <w:r>
        <w:rPr>
          <w:color w:val="2B282B"/>
        </w:rPr>
        <w:t>de</w:t>
      </w:r>
      <w:r>
        <w:rPr>
          <w:color w:val="2B282B"/>
          <w:spacing w:val="25"/>
        </w:rPr>
        <w:t> </w:t>
      </w:r>
      <w:r>
        <w:rPr>
          <w:color w:val="2B282B"/>
        </w:rPr>
        <w:t>la</w:t>
      </w:r>
      <w:r>
        <w:rPr>
          <w:color w:val="2B282B"/>
          <w:spacing w:val="13"/>
        </w:rPr>
        <w:t> </w:t>
      </w:r>
      <w:r>
        <w:rPr>
          <w:color w:val="2B282B"/>
        </w:rPr>
        <w:t>discrimi</w:t>
      </w:r>
      <w:r>
        <w:rPr>
          <w:color w:val="2B282B"/>
          <w:spacing w:val="-19"/>
        </w:rPr>
        <w:t> </w:t>
      </w:r>
      <w:r>
        <w:rPr>
          <w:color w:val="150F15"/>
          <w:spacing w:val="-1"/>
        </w:rPr>
        <w:t>n</w:t>
      </w:r>
      <w:r>
        <w:rPr>
          <w:color w:val="2B282B"/>
          <w:spacing w:val="-1"/>
        </w:rPr>
        <w:t>ación</w:t>
      </w:r>
      <w:r>
        <w:rPr>
          <w:color w:val="2B282B"/>
          <w:spacing w:val="-16"/>
        </w:rPr>
        <w:t> </w:t>
      </w:r>
      <w:r>
        <w:rPr>
          <w:color w:val="464448"/>
        </w:rPr>
        <w:t>:</w:t>
      </w:r>
      <w:r>
        <w:rPr/>
      </w:r>
    </w:p>
    <w:p>
      <w:pPr>
        <w:pStyle w:val="BodyText"/>
        <w:spacing w:line="240" w:lineRule="auto" w:before="48"/>
        <w:ind w:left="1780" w:right="0"/>
        <w:jc w:val="left"/>
      </w:pPr>
      <w:r>
        <w:rPr>
          <w:color w:val="2B282B"/>
          <w:w w:val="90"/>
        </w:rPr>
        <w:t>(   </w:t>
      </w:r>
      <w:r>
        <w:rPr>
          <w:color w:val="2B282B"/>
          <w:spacing w:val="5"/>
          <w:w w:val="90"/>
        </w:rPr>
        <w:t> </w:t>
      </w:r>
      <w:r>
        <w:rPr>
          <w:color w:val="2B282B"/>
        </w:rPr>
        <w:t>) Apariencia</w:t>
      </w:r>
      <w:r>
        <w:rPr>
          <w:color w:val="2B282B"/>
          <w:spacing w:val="20"/>
        </w:rPr>
        <w:t> </w:t>
      </w:r>
      <w:r>
        <w:rPr>
          <w:color w:val="2B282B"/>
        </w:rPr>
        <w:t>física  </w:t>
      </w:r>
      <w:r>
        <w:rPr>
          <w:color w:val="2B282B"/>
          <w:spacing w:val="2"/>
        </w:rPr>
        <w:t> </w:t>
      </w:r>
      <w:r>
        <w:rPr>
          <w:color w:val="2B282B"/>
          <w:w w:val="90"/>
        </w:rPr>
        <w:t>(   </w:t>
      </w:r>
      <w:r>
        <w:rPr>
          <w:color w:val="2B282B"/>
          <w:spacing w:val="10"/>
          <w:w w:val="90"/>
        </w:rPr>
        <w:t> </w:t>
      </w:r>
      <w:r>
        <w:rPr>
          <w:color w:val="2B282B"/>
          <w:w w:val="90"/>
        </w:rPr>
        <w:t>)</w:t>
      </w:r>
      <w:r>
        <w:rPr>
          <w:color w:val="2B282B"/>
          <w:spacing w:val="10"/>
          <w:w w:val="90"/>
        </w:rPr>
        <w:t> </w:t>
      </w:r>
      <w:r>
        <w:rPr>
          <w:color w:val="2B282B"/>
        </w:rPr>
        <w:t>Sexo </w:t>
      </w:r>
      <w:r>
        <w:rPr>
          <w:color w:val="2B282B"/>
          <w:spacing w:val="40"/>
        </w:rPr>
        <w:t> </w:t>
      </w:r>
      <w:r>
        <w:rPr>
          <w:color w:val="2B282B"/>
        </w:rPr>
        <w:t>(  </w:t>
      </w:r>
      <w:r>
        <w:rPr>
          <w:color w:val="2B282B"/>
          <w:spacing w:val="30"/>
        </w:rPr>
        <w:t> </w:t>
      </w:r>
      <w:r>
        <w:rPr>
          <w:color w:val="2B282B"/>
          <w:w w:val="90"/>
        </w:rPr>
        <w:t>)</w:t>
      </w:r>
      <w:r>
        <w:rPr>
          <w:color w:val="2B282B"/>
          <w:spacing w:val="18"/>
          <w:w w:val="90"/>
        </w:rPr>
        <w:t> </w:t>
      </w:r>
      <w:r>
        <w:rPr>
          <w:color w:val="2B282B"/>
          <w:spacing w:val="-2"/>
        </w:rPr>
        <w:t>Etn</w:t>
      </w:r>
      <w:r>
        <w:rPr>
          <w:color w:val="464448"/>
          <w:spacing w:val="-1"/>
        </w:rPr>
        <w:t>i</w:t>
      </w:r>
      <w:r>
        <w:rPr>
          <w:color w:val="2B282B"/>
          <w:spacing w:val="-2"/>
        </w:rPr>
        <w:t>a</w:t>
      </w:r>
      <w:r>
        <w:rPr>
          <w:color w:val="2B282B"/>
        </w:rPr>
        <w:t> </w:t>
      </w:r>
      <w:r>
        <w:rPr>
          <w:color w:val="2B282B"/>
          <w:spacing w:val="41"/>
        </w:rPr>
        <w:t> </w:t>
      </w:r>
      <w:r>
        <w:rPr>
          <w:color w:val="2B282B"/>
          <w:w w:val="90"/>
        </w:rPr>
        <w:t>(   </w:t>
      </w:r>
      <w:r>
        <w:rPr>
          <w:color w:val="2B282B"/>
          <w:spacing w:val="10"/>
          <w:w w:val="90"/>
        </w:rPr>
        <w:t> </w:t>
      </w:r>
      <w:r>
        <w:rPr>
          <w:color w:val="2B282B"/>
          <w:w w:val="90"/>
        </w:rPr>
        <w:t>)</w:t>
      </w:r>
      <w:r>
        <w:rPr>
          <w:color w:val="2B282B"/>
          <w:spacing w:val="18"/>
          <w:w w:val="90"/>
        </w:rPr>
        <w:t> </w:t>
      </w:r>
      <w:r>
        <w:rPr>
          <w:color w:val="2B282B"/>
        </w:rPr>
        <w:t>Edad </w:t>
      </w:r>
      <w:r>
        <w:rPr>
          <w:color w:val="2B282B"/>
          <w:spacing w:val="36"/>
        </w:rPr>
        <w:t> </w:t>
      </w:r>
      <w:r>
        <w:rPr>
          <w:color w:val="2B282B"/>
        </w:rPr>
        <w:t>(  </w:t>
      </w:r>
      <w:r>
        <w:rPr>
          <w:color w:val="2B282B"/>
          <w:spacing w:val="39"/>
        </w:rPr>
        <w:t> </w:t>
      </w:r>
      <w:r>
        <w:rPr>
          <w:color w:val="2B282B"/>
          <w:w w:val="90"/>
        </w:rPr>
        <w:t>)</w:t>
      </w:r>
      <w:r>
        <w:rPr>
          <w:color w:val="2B282B"/>
          <w:spacing w:val="5"/>
          <w:w w:val="90"/>
        </w:rPr>
        <w:t> </w:t>
      </w:r>
      <w:r>
        <w:rPr>
          <w:color w:val="2B282B"/>
        </w:rPr>
        <w:t>Otro: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754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2.2pt;height:.75pt;mso-position-horizontal-relative:char;mso-position-vertical-relative:line" coordorigin="0,0" coordsize="2444,15">
            <v:group style="position:absolute;left:7;top:7;width:2430;height:2" coordorigin="7,7" coordsize="2430,2">
              <v:shape style="position:absolute;left:7;top:7;width:2430;height:2" coordorigin="7,7" coordsize="2430,0" path="m7,7l2436,7e" filled="false" stroked="true" strokeweight=".703448pt" strokecolor="#3f3b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193" w:lineRule="exact" w:before="95"/>
        <w:ind w:left="1390" w:right="0"/>
        <w:jc w:val="left"/>
      </w:pPr>
      <w:r>
        <w:rPr>
          <w:rFonts w:ascii="Times New Roman" w:hAnsi="Times New Roman"/>
          <w:color w:val="2B282B"/>
          <w:spacing w:val="-27"/>
          <w:sz w:val="17"/>
        </w:rPr>
        <w:t>1</w:t>
      </w:r>
      <w:r>
        <w:rPr>
          <w:rFonts w:ascii="Times New Roman" w:hAnsi="Times New Roman"/>
          <w:color w:val="2B282B"/>
          <w:sz w:val="17"/>
        </w:rPr>
        <w:t>2</w:t>
      </w:r>
      <w:r>
        <w:rPr>
          <w:rFonts w:ascii="Times New Roman" w:hAnsi="Times New Roman"/>
          <w:color w:val="2B282B"/>
          <w:spacing w:val="8"/>
          <w:sz w:val="17"/>
        </w:rPr>
        <w:t>.</w:t>
      </w:r>
      <w:r>
        <w:rPr>
          <w:rFonts w:ascii="Times New Roman" w:hAnsi="Times New Roman"/>
          <w:color w:val="464448"/>
          <w:sz w:val="17"/>
        </w:rPr>
        <w:t>-</w:t>
      </w:r>
      <w:r>
        <w:rPr>
          <w:rFonts w:ascii="Times New Roman" w:hAnsi="Times New Roman"/>
          <w:color w:val="464448"/>
          <w:spacing w:val="7"/>
          <w:sz w:val="17"/>
        </w:rPr>
        <w:t> </w:t>
      </w:r>
      <w:r>
        <w:rPr>
          <w:color w:val="2B282B"/>
        </w:rPr>
        <w:t>¿Sabía</w:t>
      </w:r>
      <w:r>
        <w:rPr>
          <w:color w:val="2B282B"/>
          <w:spacing w:val="25"/>
        </w:rPr>
        <w:t> </w:t>
      </w:r>
      <w:r>
        <w:rPr>
          <w:color w:val="2B282B"/>
        </w:rPr>
        <w:t>uste</w:t>
      </w:r>
      <w:r>
        <w:rPr>
          <w:color w:val="2B282B"/>
          <w:spacing w:val="8"/>
        </w:rPr>
        <w:t>d</w:t>
      </w:r>
      <w:r>
        <w:rPr>
          <w:color w:val="464448"/>
        </w:rPr>
        <w:t>,</w:t>
      </w:r>
      <w:r>
        <w:rPr>
          <w:color w:val="464448"/>
          <w:spacing w:val="-6"/>
        </w:rPr>
        <w:t> </w:t>
      </w:r>
      <w:r>
        <w:rPr>
          <w:color w:val="2B282B"/>
        </w:rPr>
        <w:t>previamente</w:t>
      </w:r>
      <w:r>
        <w:rPr>
          <w:color w:val="2B282B"/>
          <w:spacing w:val="25"/>
        </w:rPr>
        <w:t> </w:t>
      </w:r>
      <w:r>
        <w:rPr>
          <w:color w:val="2B282B"/>
        </w:rPr>
        <w:t>a</w:t>
      </w:r>
      <w:r>
        <w:rPr>
          <w:color w:val="2B282B"/>
          <w:spacing w:val="21"/>
        </w:rPr>
        <w:t> </w:t>
      </w:r>
      <w:r>
        <w:rPr>
          <w:color w:val="2B282B"/>
        </w:rPr>
        <w:t>la</w:t>
      </w:r>
      <w:r>
        <w:rPr>
          <w:color w:val="2B282B"/>
          <w:spacing w:val="8"/>
        </w:rPr>
        <w:t> </w:t>
      </w:r>
      <w:r>
        <w:rPr>
          <w:color w:val="2B282B"/>
        </w:rPr>
        <w:t>visit</w:t>
      </w:r>
      <w:r>
        <w:rPr>
          <w:color w:val="2B282B"/>
          <w:spacing w:val="16"/>
        </w:rPr>
        <w:t>a</w:t>
      </w:r>
      <w:r>
        <w:rPr>
          <w:color w:val="464448"/>
        </w:rPr>
        <w:t>,</w:t>
      </w:r>
      <w:r>
        <w:rPr>
          <w:color w:val="464448"/>
          <w:spacing w:val="-26"/>
        </w:rPr>
        <w:t> </w:t>
      </w:r>
      <w:r>
        <w:rPr>
          <w:color w:val="2B282B"/>
        </w:rPr>
        <w:t>que</w:t>
      </w:r>
      <w:r>
        <w:rPr>
          <w:color w:val="2B282B"/>
          <w:spacing w:val="16"/>
        </w:rPr>
        <w:t> </w:t>
      </w:r>
      <w:r>
        <w:rPr>
          <w:color w:val="2B282B"/>
        </w:rPr>
        <w:t>este</w:t>
      </w:r>
      <w:r>
        <w:rPr>
          <w:color w:val="2B282B"/>
          <w:spacing w:val="12"/>
        </w:rPr>
        <w:t> </w:t>
      </w:r>
      <w:r>
        <w:rPr>
          <w:color w:val="2B282B"/>
        </w:rPr>
        <w:t>ser</w:t>
      </w:r>
      <w:r>
        <w:rPr>
          <w:color w:val="2B282B"/>
          <w:spacing w:val="16"/>
        </w:rPr>
        <w:t>v</w:t>
      </w:r>
      <w:r>
        <w:rPr>
          <w:color w:val="464448"/>
          <w:spacing w:val="-7"/>
        </w:rPr>
        <w:t>i</w:t>
      </w:r>
      <w:r>
        <w:rPr>
          <w:color w:val="2B282B"/>
        </w:rPr>
        <w:t>cio</w:t>
      </w:r>
      <w:r>
        <w:rPr>
          <w:color w:val="2B282B"/>
          <w:spacing w:val="20"/>
        </w:rPr>
        <w:t> </w:t>
      </w:r>
      <w:r>
        <w:rPr>
          <w:color w:val="2B282B"/>
        </w:rPr>
        <w:t>no</w:t>
      </w:r>
      <w:r>
        <w:rPr>
          <w:color w:val="2B282B"/>
          <w:spacing w:val="4"/>
        </w:rPr>
        <w:t> </w:t>
      </w:r>
      <w:r>
        <w:rPr>
          <w:color w:val="2B282B"/>
        </w:rPr>
        <w:t>tiene</w:t>
      </w:r>
      <w:r>
        <w:rPr>
          <w:color w:val="2B282B"/>
          <w:spacing w:val="22"/>
        </w:rPr>
        <w:t> </w:t>
      </w:r>
      <w:r>
        <w:rPr>
          <w:color w:val="2B282B"/>
        </w:rPr>
        <w:t>cost</w:t>
      </w:r>
      <w:r>
        <w:rPr>
          <w:color w:val="2B282B"/>
          <w:spacing w:val="18"/>
        </w:rPr>
        <w:t>o</w:t>
      </w:r>
      <w:r>
        <w:rPr>
          <w:color w:val="464448"/>
        </w:rPr>
        <w:t>?</w:t>
      </w:r>
      <w:r>
        <w:rPr/>
      </w:r>
    </w:p>
    <w:p>
      <w:pPr>
        <w:tabs>
          <w:tab w:pos="2431" w:val="left" w:leader="none"/>
          <w:tab w:pos="2699" w:val="left" w:leader="none"/>
        </w:tabs>
        <w:spacing w:line="227" w:lineRule="exact" w:before="0"/>
        <w:ind w:left="17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B282B"/>
          <w:w w:val="85"/>
          <w:sz w:val="20"/>
        </w:rPr>
        <w:t>(</w:t>
      </w:r>
      <w:r>
        <w:rPr>
          <w:rFonts w:ascii="Arial"/>
          <w:color w:val="2B282B"/>
          <w:spacing w:val="-29"/>
          <w:w w:val="85"/>
          <w:sz w:val="20"/>
        </w:rPr>
        <w:t> </w:t>
      </w:r>
      <w:r>
        <w:rPr>
          <w:rFonts w:ascii="Arial"/>
          <w:i/>
          <w:color w:val="4B4275"/>
          <w:w w:val="85"/>
          <w:sz w:val="20"/>
        </w:rPr>
        <w:t>)&lt;j</w:t>
      </w:r>
      <w:r>
        <w:rPr>
          <w:rFonts w:ascii="Arial"/>
          <w:i/>
          <w:color w:val="4B4275"/>
          <w:spacing w:val="-11"/>
          <w:w w:val="85"/>
          <w:sz w:val="20"/>
        </w:rPr>
        <w:t> </w:t>
      </w:r>
      <w:r>
        <w:rPr>
          <w:rFonts w:ascii="Arial"/>
          <w:color w:val="2B282B"/>
          <w:w w:val="85"/>
          <w:sz w:val="16"/>
        </w:rPr>
        <w:t>Si</w:t>
        <w:tab/>
      </w:r>
      <w:r>
        <w:rPr>
          <w:rFonts w:ascii="Arial"/>
          <w:color w:val="2B282B"/>
          <w:w w:val="70"/>
          <w:sz w:val="16"/>
        </w:rPr>
        <w:t>(</w:t>
        <w:tab/>
      </w:r>
      <w:r>
        <w:rPr>
          <w:rFonts w:ascii="Arial"/>
          <w:color w:val="2B282B"/>
          <w:w w:val="90"/>
          <w:sz w:val="16"/>
        </w:rPr>
        <w:t>)</w:t>
      </w:r>
      <w:r>
        <w:rPr>
          <w:rFonts w:ascii="Arial"/>
          <w:color w:val="2B282B"/>
          <w:spacing w:val="-10"/>
          <w:w w:val="90"/>
          <w:sz w:val="16"/>
        </w:rPr>
        <w:t> </w:t>
      </w:r>
      <w:r>
        <w:rPr>
          <w:rFonts w:ascii="Arial"/>
          <w:color w:val="150F15"/>
          <w:spacing w:val="-3"/>
          <w:w w:val="90"/>
          <w:sz w:val="16"/>
        </w:rPr>
        <w:t>N</w:t>
      </w:r>
      <w:r>
        <w:rPr>
          <w:rFonts w:ascii="Arial"/>
          <w:color w:val="2B282B"/>
          <w:spacing w:val="-3"/>
          <w:w w:val="90"/>
          <w:sz w:val="16"/>
        </w:rPr>
        <w:t>o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765" w:right="0"/>
        <w:jc w:val="left"/>
      </w:pPr>
      <w:r>
        <w:rPr/>
        <w:pict>
          <v:group style="position:absolute;margin-left:104.110298pt;margin-top:23.891602pt;width:64.25pt;height:.1pt;mso-position-horizontal-relative:page;mso-position-vertical-relative:paragraph;z-index:-130504" coordorigin="2082,478" coordsize="1285,2">
            <v:shape style="position:absolute;left:2082;top:478;width:1285;height:2" coordorigin="2082,478" coordsize="1285,0" path="m2082,478l3367,478e" filled="false" stroked="true" strokeweight=".703448pt" strokecolor="#443f44">
              <v:path arrowok="t"/>
            </v:shape>
            <w10:wrap type="none"/>
          </v:group>
        </w:pict>
      </w:r>
      <w:r>
        <w:rPr>
          <w:color w:val="2B282B"/>
          <w:w w:val="105"/>
        </w:rPr>
        <w:t>Tiene</w:t>
      </w:r>
      <w:r>
        <w:rPr>
          <w:color w:val="2B282B"/>
          <w:spacing w:val="-7"/>
          <w:w w:val="105"/>
        </w:rPr>
        <w:t> </w:t>
      </w:r>
      <w:r>
        <w:rPr>
          <w:color w:val="2B282B"/>
          <w:w w:val="105"/>
        </w:rPr>
        <w:t>algún</w:t>
      </w:r>
      <w:r>
        <w:rPr>
          <w:color w:val="2B282B"/>
          <w:spacing w:val="-6"/>
          <w:w w:val="105"/>
        </w:rPr>
        <w:t> </w:t>
      </w:r>
      <w:r>
        <w:rPr>
          <w:color w:val="2B282B"/>
          <w:w w:val="105"/>
        </w:rPr>
        <w:t>comentario</w:t>
      </w:r>
      <w:r>
        <w:rPr>
          <w:color w:val="2B282B"/>
          <w:spacing w:val="-5"/>
          <w:w w:val="105"/>
        </w:rPr>
        <w:t> </w:t>
      </w:r>
      <w:r>
        <w:rPr>
          <w:color w:val="2B282B"/>
          <w:w w:val="105"/>
        </w:rPr>
        <w:t>y/o</w:t>
      </w:r>
      <w:r>
        <w:rPr>
          <w:color w:val="2B282B"/>
          <w:spacing w:val="-9"/>
          <w:w w:val="105"/>
        </w:rPr>
        <w:t> </w:t>
      </w:r>
      <w:r>
        <w:rPr>
          <w:color w:val="2B282B"/>
          <w:w w:val="105"/>
        </w:rPr>
        <w:t>sugerencia: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8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08.25pt;height:35pt;mso-position-horizontal-relative:char;mso-position-vertical-relative:line" coordorigin="0,0" coordsize="8165,700">
            <v:shape style="position:absolute;left:3205;top:258;width:2112;height:442" type="#_x0000_t75" stroked="false">
              <v:imagedata r:id="rId8" o:title=""/>
            </v:shape>
            <v:group style="position:absolute;left:7;top:649;width:8151;height:2" coordorigin="7,649" coordsize="8151,2">
              <v:shape style="position:absolute;left:7;top:649;width:8151;height:2" coordorigin="7,649" coordsize="8151,0" path="m7,649l8158,649e" filled="false" stroked="true" strokeweight=".703448pt" strokecolor="#3b3b3f">
                <v:path arrowok="t"/>
              </v:shape>
            </v:group>
            <v:group style="position:absolute;left:7;top:378;width:1285;height:2" coordorigin="7,378" coordsize="1285,2">
              <v:shape style="position:absolute;left:7;top:378;width:1285;height:2" coordorigin="7,378" coordsize="1285,0" path="m7,378l1292,378e" filled="false" stroked="true" strokeweight=".703448pt" strokecolor="#3b383b">
                <v:path arrowok="t"/>
              </v:shape>
            </v:group>
            <v:group style="position:absolute;left:1283;top:383;width:1426;height:2" coordorigin="1283,383" coordsize="1426,2">
              <v:shape style="position:absolute;left:1283;top:383;width:1426;height:2" coordorigin="1283,383" coordsize="1426,0" path="m1283,383l2708,383e" filled="false" stroked="true" strokeweight=".234483pt" strokecolor="#000000">
                <v:path arrowok="t"/>
              </v:shape>
              <v:shape style="position:absolute;left:0;top:0;width:8165;height:70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1282" w:right="0" w:firstLine="0"/>
                        <w:jc w:val="left"/>
                        <w:rPr>
                          <w:rFonts w:ascii="Arial" w:hAnsi="Arial" w:cs="Arial" w:eastAsia="Arial"/>
                          <w:sz w:val="47"/>
                          <w:szCs w:val="47"/>
                        </w:rPr>
                      </w:pPr>
                      <w:r>
                        <w:rPr>
                          <w:rFonts w:ascii="Times New Roman"/>
                          <w:i/>
                          <w:color w:val="5B528A"/>
                          <w:w w:val="90"/>
                          <w:sz w:val="37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color w:val="5B528A"/>
                          <w:spacing w:val="-50"/>
                          <w:w w:val="90"/>
                          <w:sz w:val="37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7267AC"/>
                          <w:w w:val="90"/>
                          <w:sz w:val="37"/>
                        </w:rPr>
                        <w:t>x</w:t>
                      </w:r>
                      <w:r>
                        <w:rPr>
                          <w:rFonts w:ascii="Times New Roman"/>
                          <w:i/>
                          <w:color w:val="7267AC"/>
                          <w:spacing w:val="-49"/>
                          <w:w w:val="90"/>
                          <w:sz w:val="37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7267AC"/>
                          <w:spacing w:val="15"/>
                          <w:w w:val="90"/>
                          <w:sz w:val="29"/>
                        </w:rPr>
                        <w:t>c</w:t>
                      </w:r>
                      <w:r>
                        <w:rPr>
                          <w:rFonts w:ascii="Times New Roman"/>
                          <w:i/>
                          <w:color w:val="7267AC"/>
                          <w:spacing w:val="9"/>
                          <w:w w:val="90"/>
                          <w:sz w:val="29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color w:val="7267AC"/>
                          <w:spacing w:val="11"/>
                          <w:w w:val="90"/>
                          <w:sz w:val="29"/>
                        </w:rPr>
                        <w:t>l</w:t>
                      </w:r>
                      <w:r>
                        <w:rPr>
                          <w:rFonts w:ascii="Times New Roman"/>
                          <w:i/>
                          <w:color w:val="5B528A"/>
                          <w:spacing w:val="10"/>
                          <w:w w:val="90"/>
                          <w:sz w:val="29"/>
                        </w:rPr>
                        <w:t>en</w:t>
                      </w:r>
                      <w:r>
                        <w:rPr>
                          <w:rFonts w:ascii="Times New Roman"/>
                          <w:i/>
                          <w:color w:val="5B528A"/>
                          <w:spacing w:val="-25"/>
                          <w:w w:val="90"/>
                          <w:sz w:val="2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4B4275"/>
                          <w:spacing w:val="14"/>
                          <w:w w:val="85"/>
                          <w:sz w:val="47"/>
                        </w:rPr>
                        <w:t>/</w:t>
                      </w:r>
                      <w:r>
                        <w:rPr>
                          <w:rFonts w:ascii="Arial"/>
                          <w:i/>
                          <w:color w:val="4B4275"/>
                          <w:spacing w:val="16"/>
                          <w:w w:val="85"/>
                          <w:sz w:val="47"/>
                        </w:rPr>
                        <w:t>e</w:t>
                      </w:r>
                      <w:r>
                        <w:rPr>
                          <w:rFonts w:ascii="Arial"/>
                          <w:sz w:val="4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before="81"/>
        <w:ind w:left="177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2B282B"/>
          <w:sz w:val="15"/>
        </w:rPr>
        <w:t>i</w:t>
      </w:r>
      <w:r>
        <w:rPr>
          <w:rFonts w:ascii="Arial" w:hAnsi="Arial"/>
          <w:b/>
          <w:color w:val="2B282B"/>
          <w:spacing w:val="-28"/>
          <w:sz w:val="15"/>
        </w:rPr>
        <w:t> </w:t>
      </w:r>
      <w:r>
        <w:rPr>
          <w:rFonts w:ascii="Arial" w:hAnsi="Arial"/>
          <w:b/>
          <w:color w:val="150F15"/>
          <w:sz w:val="15"/>
        </w:rPr>
        <w:t>Muchas</w:t>
      </w:r>
      <w:r>
        <w:rPr>
          <w:rFonts w:ascii="Arial" w:hAnsi="Arial"/>
          <w:b/>
          <w:color w:val="150F15"/>
          <w:spacing w:val="3"/>
          <w:sz w:val="15"/>
        </w:rPr>
        <w:t> </w:t>
      </w:r>
      <w:r>
        <w:rPr>
          <w:rFonts w:ascii="Arial" w:hAnsi="Arial"/>
          <w:b/>
          <w:color w:val="150F15"/>
          <w:spacing w:val="1"/>
          <w:sz w:val="15"/>
        </w:rPr>
        <w:t>g</w:t>
      </w:r>
      <w:r>
        <w:rPr>
          <w:rFonts w:ascii="Arial" w:hAnsi="Arial"/>
          <w:b/>
          <w:color w:val="2B282B"/>
          <w:spacing w:val="2"/>
          <w:sz w:val="15"/>
        </w:rPr>
        <w:t>r</w:t>
      </w:r>
      <w:r>
        <w:rPr>
          <w:rFonts w:ascii="Arial" w:hAnsi="Arial"/>
          <w:b/>
          <w:color w:val="150F15"/>
          <w:spacing w:val="2"/>
          <w:sz w:val="15"/>
        </w:rPr>
        <w:t>a</w:t>
      </w:r>
      <w:r>
        <w:rPr>
          <w:rFonts w:ascii="Arial" w:hAnsi="Arial"/>
          <w:b/>
          <w:color w:val="2B282B"/>
          <w:spacing w:val="2"/>
          <w:sz w:val="15"/>
        </w:rPr>
        <w:t>ci</w:t>
      </w:r>
      <w:r>
        <w:rPr>
          <w:rFonts w:ascii="Arial" w:hAnsi="Arial"/>
          <w:b/>
          <w:color w:val="150F15"/>
          <w:spacing w:val="2"/>
          <w:sz w:val="15"/>
        </w:rPr>
        <w:t>as</w:t>
      </w:r>
      <w:r>
        <w:rPr>
          <w:rFonts w:ascii="Arial" w:hAnsi="Arial"/>
          <w:b/>
          <w:color w:val="150F15"/>
          <w:spacing w:val="13"/>
          <w:sz w:val="15"/>
        </w:rPr>
        <w:t> </w:t>
      </w:r>
      <w:r>
        <w:rPr>
          <w:rFonts w:ascii="Arial" w:hAnsi="Arial"/>
          <w:b/>
          <w:color w:val="150F15"/>
          <w:sz w:val="15"/>
        </w:rPr>
        <w:t>por</w:t>
      </w:r>
      <w:r>
        <w:rPr>
          <w:rFonts w:ascii="Arial" w:hAnsi="Arial"/>
          <w:b/>
          <w:color w:val="150F15"/>
          <w:spacing w:val="12"/>
          <w:sz w:val="15"/>
        </w:rPr>
        <w:t> </w:t>
      </w:r>
      <w:r>
        <w:rPr>
          <w:rFonts w:ascii="Arial" w:hAnsi="Arial"/>
          <w:b/>
          <w:color w:val="150F15"/>
          <w:sz w:val="15"/>
        </w:rPr>
        <w:t>su</w:t>
      </w:r>
      <w:r>
        <w:rPr>
          <w:rFonts w:ascii="Arial" w:hAnsi="Arial"/>
          <w:b/>
          <w:color w:val="150F15"/>
          <w:spacing w:val="23"/>
          <w:sz w:val="15"/>
        </w:rPr>
        <w:t> </w:t>
      </w:r>
      <w:r>
        <w:rPr>
          <w:rFonts w:ascii="Arial" w:hAnsi="Arial"/>
          <w:b/>
          <w:color w:val="150F15"/>
          <w:sz w:val="15"/>
        </w:rPr>
        <w:t>part</w:t>
      </w:r>
      <w:r>
        <w:rPr>
          <w:rFonts w:ascii="Arial" w:hAnsi="Arial"/>
          <w:b/>
          <w:color w:val="2B282B"/>
          <w:sz w:val="15"/>
        </w:rPr>
        <w:t>i</w:t>
      </w:r>
      <w:r>
        <w:rPr>
          <w:rFonts w:ascii="Arial" w:hAnsi="Arial"/>
          <w:b/>
          <w:color w:val="150F15"/>
          <w:sz w:val="15"/>
        </w:rPr>
        <w:t>cipación</w:t>
      </w:r>
      <w:r>
        <w:rPr>
          <w:rFonts w:ascii="Arial" w:hAnsi="Arial"/>
          <w:b/>
          <w:color w:val="150F15"/>
          <w:spacing w:val="-5"/>
          <w:sz w:val="15"/>
        </w:rPr>
        <w:t> </w:t>
      </w:r>
      <w:r>
        <w:rPr>
          <w:rFonts w:ascii="Arial" w:hAnsi="Arial"/>
          <w:b/>
          <w:color w:val="2B282B"/>
          <w:sz w:val="15"/>
        </w:rPr>
        <w:t>!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8720"/>
          <w:pgMar w:top="1800" w:bottom="3100" w:left="260" w:right="128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9"/>
          <w:szCs w:val="29"/>
        </w:rPr>
      </w:pPr>
      <w:r>
        <w:rPr/>
        <w:pict>
          <v:group style="position:absolute;margin-left:20.33766pt;margin-top:858.098816pt;width:94.95pt;height:.1pt;mso-position-horizontal-relative:page;mso-position-vertical-relative:page;z-index:1384" coordorigin="407,17162" coordsize="1899,2">
            <v:shape style="position:absolute;left:407;top:17162;width:1899;height:2" coordorigin="407,17162" coordsize="1899,0" path="m407,17162l2305,17162e" filled="false" stroked="true" strokeweight=".467532pt" strokecolor="#a3a0a0">
              <v:path arrowok="t"/>
            </v:shape>
            <w10:wrap type="none"/>
          </v:group>
        </w:pict>
      </w:r>
    </w:p>
    <w:p>
      <w:pPr>
        <w:spacing w:line="490" w:lineRule="exact" w:before="37"/>
        <w:ind w:left="1616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Arial"/>
          <w:i/>
          <w:color w:val="161116"/>
          <w:spacing w:val="-57"/>
          <w:w w:val="70"/>
          <w:sz w:val="49"/>
        </w:rPr>
        <w:t>,</w:t>
      </w:r>
      <w:r>
        <w:rPr>
          <w:rFonts w:ascii="Arial"/>
          <w:i/>
          <w:color w:val="161116"/>
          <w:w w:val="70"/>
          <w:sz w:val="49"/>
        </w:rPr>
        <w:t>:,</w:t>
      </w:r>
      <w:r>
        <w:rPr>
          <w:rFonts w:ascii="Arial"/>
          <w:sz w:val="49"/>
        </w:rPr>
      </w:r>
    </w:p>
    <w:p>
      <w:pPr>
        <w:tabs>
          <w:tab w:pos="2000" w:val="left" w:leader="none"/>
          <w:tab w:pos="2505" w:val="left" w:leader="none"/>
        </w:tabs>
        <w:spacing w:line="456" w:lineRule="exact" w:before="0"/>
        <w:ind w:left="1373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/>
          <w:color w:val="161116"/>
          <w:w w:val="150"/>
          <w:sz w:val="46"/>
        </w:rPr>
        <w:t>$</w:t>
        <w:tab/>
        <w:t>\</w:t>
        <w:tab/>
      </w:r>
      <w:r>
        <w:rPr>
          <w:rFonts w:ascii="Arial"/>
          <w:color w:val="161116"/>
          <w:w w:val="95"/>
          <w:sz w:val="46"/>
        </w:rPr>
        <w:t>\</w:t>
      </w:r>
      <w:r>
        <w:rPr>
          <w:rFonts w:ascii="Arial"/>
          <w:sz w:val="46"/>
        </w:rPr>
      </w:r>
    </w:p>
    <w:p>
      <w:pPr>
        <w:pStyle w:val="Heading5"/>
        <w:tabs>
          <w:tab w:pos="4192" w:val="left" w:leader="none"/>
        </w:tabs>
        <w:spacing w:line="250" w:lineRule="auto" w:before="120"/>
        <w:ind w:left="4824" w:right="2647" w:hanging="3231"/>
        <w:jc w:val="left"/>
        <w:rPr>
          <w:b w:val="0"/>
          <w:bCs w:val="0"/>
        </w:rPr>
      </w:pPr>
      <w:r>
        <w:rPr>
          <w:color w:val="161116"/>
          <w:w w:val="75"/>
          <w:position w:val="-1"/>
          <w:sz w:val="33"/>
        </w:rPr>
        <w:t>1nAaa</w:t>
        <w:tab/>
      </w:r>
      <w:r>
        <w:rPr>
          <w:color w:val="161116"/>
        </w:rPr>
        <w:t>Programa</w:t>
      </w:r>
      <w:r>
        <w:rPr>
          <w:color w:val="161116"/>
          <w:spacing w:val="-14"/>
        </w:rPr>
        <w:t> </w:t>
      </w:r>
      <w:r>
        <w:rPr>
          <w:color w:val="161116"/>
        </w:rPr>
        <w:t>Institucional</w:t>
      </w:r>
      <w:r>
        <w:rPr>
          <w:color w:val="161116"/>
          <w:spacing w:val="-17"/>
        </w:rPr>
        <w:t> </w:t>
      </w:r>
      <w:r>
        <w:rPr>
          <w:color w:val="161116"/>
        </w:rPr>
        <w:t>de</w:t>
      </w:r>
      <w:r>
        <w:rPr>
          <w:color w:val="161116"/>
          <w:spacing w:val="-26"/>
        </w:rPr>
        <w:t> </w:t>
      </w:r>
      <w:r>
        <w:rPr>
          <w:color w:val="161116"/>
        </w:rPr>
        <w:t>Visitas</w:t>
      </w:r>
      <w:r>
        <w:rPr>
          <w:color w:val="161116"/>
          <w:spacing w:val="-21"/>
        </w:rPr>
        <w:t> </w:t>
      </w:r>
      <w:r>
        <w:rPr>
          <w:color w:val="161116"/>
        </w:rPr>
        <w:t>Guiadas</w:t>
      </w:r>
      <w:r>
        <w:rPr>
          <w:color w:val="161116"/>
          <w:w w:val="95"/>
        </w:rPr>
        <w:t> Encuesta</w:t>
      </w:r>
      <w:r>
        <w:rPr>
          <w:color w:val="161116"/>
          <w:spacing w:val="10"/>
          <w:w w:val="95"/>
        </w:rPr>
        <w:t> </w:t>
      </w:r>
      <w:r>
        <w:rPr>
          <w:color w:val="161116"/>
          <w:w w:val="95"/>
        </w:rPr>
        <w:t>de Satisfacción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358" w:lineRule="auto" w:before="143"/>
        <w:ind w:left="1383" w:right="306" w:hanging="10"/>
        <w:jc w:val="left"/>
      </w:pPr>
      <w:r>
        <w:rPr>
          <w:color w:val="2D2A2D"/>
        </w:rPr>
        <w:t>Solicitamos</w:t>
      </w:r>
      <w:r>
        <w:rPr>
          <w:color w:val="2D2A2D"/>
          <w:spacing w:val="21"/>
        </w:rPr>
        <w:t> </w:t>
      </w:r>
      <w:r>
        <w:rPr>
          <w:color w:val="2D2A2D"/>
        </w:rPr>
        <w:t>su</w:t>
      </w:r>
      <w:r>
        <w:rPr>
          <w:color w:val="2D2A2D"/>
          <w:spacing w:val="10"/>
        </w:rPr>
        <w:t> </w:t>
      </w:r>
      <w:r>
        <w:rPr>
          <w:color w:val="2D2A2D"/>
        </w:rPr>
        <w:t>apoyo</w:t>
      </w:r>
      <w:r>
        <w:rPr>
          <w:color w:val="2D2A2D"/>
          <w:spacing w:val="19"/>
        </w:rPr>
        <w:t> </w:t>
      </w:r>
      <w:r>
        <w:rPr>
          <w:color w:val="2D2A2D"/>
        </w:rPr>
        <w:t>para</w:t>
      </w:r>
      <w:r>
        <w:rPr>
          <w:color w:val="2D2A2D"/>
          <w:spacing w:val="8"/>
        </w:rPr>
        <w:t> </w:t>
      </w:r>
      <w:r>
        <w:rPr>
          <w:color w:val="2D2A2D"/>
        </w:rPr>
        <w:t>contestar</w:t>
      </w:r>
      <w:r>
        <w:rPr>
          <w:color w:val="2D2A2D"/>
          <w:spacing w:val="22"/>
        </w:rPr>
        <w:t> </w:t>
      </w:r>
      <w:r>
        <w:rPr>
          <w:color w:val="2D2A2D"/>
        </w:rPr>
        <w:t>esta</w:t>
      </w:r>
      <w:r>
        <w:rPr>
          <w:color w:val="2D2A2D"/>
          <w:spacing w:val="12"/>
        </w:rPr>
        <w:t> </w:t>
      </w:r>
      <w:r>
        <w:rPr>
          <w:color w:val="2D2A2D"/>
          <w:spacing w:val="2"/>
        </w:rPr>
        <w:t>encuesta</w:t>
      </w:r>
      <w:r>
        <w:rPr>
          <w:color w:val="4F4B4F"/>
          <w:spacing w:val="1"/>
        </w:rPr>
        <w:t>,</w:t>
      </w:r>
      <w:r>
        <w:rPr>
          <w:color w:val="4F4B4F"/>
          <w:spacing w:val="-10"/>
        </w:rPr>
        <w:t> </w:t>
      </w:r>
      <w:r>
        <w:rPr>
          <w:color w:val="2D2A2D"/>
        </w:rPr>
        <w:t>los</w:t>
      </w:r>
      <w:r>
        <w:rPr>
          <w:color w:val="2D2A2D"/>
          <w:spacing w:val="17"/>
        </w:rPr>
        <w:t> </w:t>
      </w:r>
      <w:r>
        <w:rPr>
          <w:color w:val="2D2A2D"/>
        </w:rPr>
        <w:t>resultados</w:t>
      </w:r>
      <w:r>
        <w:rPr>
          <w:color w:val="2D2A2D"/>
          <w:spacing w:val="19"/>
        </w:rPr>
        <w:t> </w:t>
      </w:r>
      <w:r>
        <w:rPr>
          <w:color w:val="4F4B4F"/>
          <w:spacing w:val="8"/>
        </w:rPr>
        <w:t>s</w:t>
      </w:r>
      <w:r>
        <w:rPr>
          <w:color w:val="2D2A2D"/>
          <w:spacing w:val="7"/>
        </w:rPr>
        <w:t>er</w:t>
      </w:r>
      <w:r>
        <w:rPr>
          <w:color w:val="4F4B4F"/>
          <w:spacing w:val="8"/>
        </w:rPr>
        <w:t>á</w:t>
      </w:r>
      <w:r>
        <w:rPr>
          <w:color w:val="2D2A2D"/>
          <w:spacing w:val="6"/>
        </w:rPr>
        <w:t>n</w:t>
      </w:r>
      <w:r>
        <w:rPr>
          <w:color w:val="2D2A2D"/>
          <w:spacing w:val="2"/>
        </w:rPr>
        <w:t> </w:t>
      </w:r>
      <w:r>
        <w:rPr>
          <w:color w:val="2D2A2D"/>
        </w:rPr>
        <w:t>analizados</w:t>
      </w:r>
      <w:r>
        <w:rPr>
          <w:color w:val="2D2A2D"/>
          <w:spacing w:val="20"/>
        </w:rPr>
        <w:t> </w:t>
      </w:r>
      <w:r>
        <w:rPr>
          <w:color w:val="2D2A2D"/>
        </w:rPr>
        <w:t>y</w:t>
      </w:r>
      <w:r>
        <w:rPr>
          <w:color w:val="2D2A2D"/>
          <w:spacing w:val="7"/>
        </w:rPr>
        <w:t> </w:t>
      </w:r>
      <w:r>
        <w:rPr>
          <w:color w:val="2D2A2D"/>
        </w:rPr>
        <w:t>tomados</w:t>
      </w:r>
      <w:r>
        <w:rPr>
          <w:color w:val="2D2A2D"/>
          <w:spacing w:val="20"/>
        </w:rPr>
        <w:t> </w:t>
      </w:r>
      <w:r>
        <w:rPr>
          <w:color w:val="2D2A2D"/>
        </w:rPr>
        <w:t>como</w:t>
      </w:r>
      <w:r>
        <w:rPr>
          <w:color w:val="2D2A2D"/>
          <w:spacing w:val="14"/>
        </w:rPr>
        <w:t> </w:t>
      </w:r>
      <w:r>
        <w:rPr>
          <w:color w:val="2D2A2D"/>
        </w:rPr>
        <w:t>base</w:t>
      </w:r>
      <w:r>
        <w:rPr>
          <w:color w:val="2D2A2D"/>
          <w:spacing w:val="10"/>
        </w:rPr>
        <w:t> </w:t>
      </w:r>
      <w:r>
        <w:rPr>
          <w:color w:val="2D2A2D"/>
        </w:rPr>
        <w:t>para</w:t>
      </w:r>
      <w:r>
        <w:rPr>
          <w:color w:val="2D2A2D"/>
          <w:spacing w:val="18"/>
        </w:rPr>
        <w:t> </w:t>
      </w:r>
      <w:r>
        <w:rPr>
          <w:color w:val="2D2A2D"/>
        </w:rPr>
        <w:t>mejorar</w:t>
      </w:r>
      <w:r>
        <w:rPr>
          <w:color w:val="2D2A2D"/>
          <w:spacing w:val="24"/>
          <w:w w:val="106"/>
        </w:rPr>
        <w:t> </w:t>
      </w:r>
      <w:r>
        <w:rPr>
          <w:color w:val="2D2A2D"/>
        </w:rPr>
        <w:t>nuestro</w:t>
      </w:r>
      <w:r>
        <w:rPr>
          <w:color w:val="2D2A2D"/>
          <w:spacing w:val="19"/>
        </w:rPr>
        <w:t> </w:t>
      </w:r>
      <w:r>
        <w:rPr>
          <w:color w:val="2D2A2D"/>
        </w:rPr>
        <w:t>servicio</w:t>
      </w:r>
      <w:r>
        <w:rPr>
          <w:color w:val="2D2A2D"/>
          <w:spacing w:val="-9"/>
        </w:rPr>
        <w:t> </w:t>
      </w:r>
      <w:r>
        <w:rPr>
          <w:color w:val="4F4B4F"/>
        </w:rPr>
        <w:t>.</w:t>
      </w:r>
      <w:r>
        <w:rPr/>
      </w:r>
    </w:p>
    <w:p>
      <w:pPr>
        <w:tabs>
          <w:tab w:pos="3220" w:val="left" w:leader="none"/>
          <w:tab w:pos="5961" w:val="left" w:leader="none"/>
        </w:tabs>
        <w:spacing w:line="398" w:lineRule="exact" w:before="0"/>
        <w:ind w:left="1387" w:right="4636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color w:val="2D2A2D"/>
          <w:sz w:val="16"/>
        </w:rPr>
        <w:t>Número</w:t>
      </w:r>
      <w:r>
        <w:rPr>
          <w:rFonts w:ascii="Arial" w:hAnsi="Arial"/>
          <w:color w:val="2D2A2D"/>
          <w:spacing w:val="20"/>
          <w:sz w:val="16"/>
        </w:rPr>
        <w:t> </w:t>
      </w:r>
      <w:r>
        <w:rPr>
          <w:rFonts w:ascii="Arial" w:hAnsi="Arial"/>
          <w:color w:val="2D2A2D"/>
          <w:sz w:val="16"/>
        </w:rPr>
        <w:t>de</w:t>
      </w:r>
      <w:r>
        <w:rPr>
          <w:rFonts w:ascii="Arial" w:hAnsi="Arial"/>
          <w:color w:val="2D2A2D"/>
          <w:spacing w:val="24"/>
          <w:sz w:val="16"/>
        </w:rPr>
        <w:t> </w:t>
      </w:r>
      <w:r>
        <w:rPr>
          <w:rFonts w:ascii="Arial" w:hAnsi="Arial"/>
          <w:color w:val="2D2A2D"/>
          <w:sz w:val="16"/>
        </w:rPr>
        <w:t>alumnos</w:t>
      </w:r>
      <w:r>
        <w:rPr>
          <w:rFonts w:ascii="Arial" w:hAnsi="Arial"/>
          <w:color w:val="2D2A2D"/>
          <w:spacing w:val="-11"/>
          <w:sz w:val="16"/>
        </w:rPr>
        <w:t> </w:t>
      </w:r>
      <w:r>
        <w:rPr>
          <w:rFonts w:ascii="Arial" w:hAnsi="Arial"/>
          <w:color w:val="4F4B4F"/>
          <w:w w:val="115"/>
          <w:sz w:val="16"/>
        </w:rPr>
        <w:t>:</w:t>
      </w:r>
      <w:r>
        <w:rPr>
          <w:rFonts w:ascii="Arial" w:hAnsi="Arial"/>
          <w:color w:val="4F4B4F"/>
          <w:sz w:val="16"/>
        </w:rPr>
        <w:tab/>
        <w:t>    </w:t>
      </w:r>
      <w:r>
        <w:rPr>
          <w:rFonts w:ascii="Arial" w:hAnsi="Arial"/>
          <w:color w:val="4F4B4F"/>
          <w:w w:val="99"/>
          <w:sz w:val="16"/>
        </w:rPr>
      </w:r>
      <w:r>
        <w:rPr>
          <w:rFonts w:ascii="Arial" w:hAnsi="Arial"/>
          <w:color w:val="4F4B4F"/>
          <w:w w:val="99"/>
          <w:sz w:val="16"/>
          <w:u w:val="single" w:color="444444"/>
        </w:rPr>
        <w:t> </w:t>
      </w:r>
      <w:r>
        <w:rPr>
          <w:rFonts w:ascii="Arial" w:hAnsi="Arial"/>
          <w:color w:val="4F4B4F"/>
          <w:sz w:val="16"/>
          <w:u w:val="single" w:color="444444"/>
        </w:rPr>
        <w:tab/>
      </w:r>
      <w:r>
        <w:rPr>
          <w:rFonts w:ascii="Arial" w:hAnsi="Arial"/>
          <w:color w:val="4F4B4F"/>
          <w:sz w:val="16"/>
        </w:rPr>
      </w:r>
      <w:r>
        <w:rPr>
          <w:rFonts w:ascii="Arial" w:hAnsi="Arial"/>
          <w:color w:val="4F4B4F"/>
          <w:sz w:val="16"/>
        </w:rPr>
        <w:t> </w:t>
      </w:r>
      <w:r>
        <w:rPr>
          <w:rFonts w:ascii="Arial" w:hAnsi="Arial"/>
          <w:color w:val="2D2A2D"/>
          <w:w w:val="90"/>
          <w:position w:val="-4"/>
          <w:sz w:val="16"/>
        </w:rPr>
        <w:t>Fecha </w:t>
      </w:r>
      <w:r>
        <w:rPr>
          <w:rFonts w:ascii="Arial" w:hAnsi="Arial"/>
          <w:color w:val="2D2A2D"/>
          <w:spacing w:val="24"/>
          <w:w w:val="90"/>
          <w:position w:val="-4"/>
          <w:sz w:val="16"/>
        </w:rPr>
        <w:t> </w:t>
      </w:r>
      <w:r>
        <w:rPr>
          <w:rFonts w:ascii="Arial" w:hAnsi="Arial"/>
          <w:color w:val="2D2A2D"/>
          <w:position w:val="-4"/>
          <w:sz w:val="16"/>
        </w:rPr>
        <w:t>de</w:t>
      </w:r>
      <w:r>
        <w:rPr>
          <w:rFonts w:ascii="Arial" w:hAnsi="Arial"/>
          <w:color w:val="2D2A2D"/>
          <w:spacing w:val="14"/>
          <w:position w:val="-4"/>
          <w:sz w:val="16"/>
        </w:rPr>
        <w:t> </w:t>
      </w:r>
      <w:r>
        <w:rPr>
          <w:rFonts w:ascii="Arial" w:hAnsi="Arial"/>
          <w:color w:val="2D2A2D"/>
          <w:position w:val="-4"/>
          <w:sz w:val="16"/>
        </w:rPr>
        <w:t>visita:</w:t>
        <w:tab/>
      </w:r>
      <w:r>
        <w:rPr>
          <w:rFonts w:ascii="Arial" w:hAnsi="Arial"/>
          <w:i/>
          <w:color w:val="756BB1"/>
          <w:sz w:val="39"/>
        </w:rPr>
        <w:t>1</w:t>
      </w:r>
      <w:r>
        <w:rPr>
          <w:rFonts w:ascii="Times New Roman" w:hAnsi="Times New Roman"/>
          <w:color w:val="605487"/>
          <w:sz w:val="40"/>
        </w:rPr>
        <w:t>'7</w:t>
      </w:r>
      <w:r>
        <w:rPr>
          <w:rFonts w:ascii="Times New Roman" w:hAnsi="Times New Roman"/>
          <w:color w:val="605487"/>
          <w:spacing w:val="-27"/>
          <w:sz w:val="40"/>
        </w:rPr>
        <w:t> </w:t>
      </w:r>
      <w:r>
        <w:rPr>
          <w:rFonts w:ascii="Times New Roman" w:hAnsi="Times New Roman"/>
          <w:color w:val="605487"/>
          <w:w w:val="115"/>
          <w:sz w:val="40"/>
        </w:rPr>
        <w:t>/</w:t>
      </w:r>
      <w:r>
        <w:rPr>
          <w:rFonts w:ascii="Times New Roman" w:hAnsi="Times New Roman"/>
          <w:color w:val="605487"/>
          <w:spacing w:val="-54"/>
          <w:w w:val="115"/>
          <w:sz w:val="40"/>
        </w:rPr>
        <w:t> </w:t>
      </w:r>
      <w:r>
        <w:rPr>
          <w:rFonts w:ascii="Arial" w:hAnsi="Arial"/>
          <w:color w:val="756BB1"/>
          <w:w w:val="115"/>
          <w:sz w:val="31"/>
        </w:rPr>
        <w:t>f</w:t>
      </w:r>
      <w:r>
        <w:rPr>
          <w:rFonts w:ascii="Arial" w:hAnsi="Arial"/>
          <w:color w:val="756BB1"/>
          <w:spacing w:val="-77"/>
          <w:w w:val="115"/>
          <w:sz w:val="31"/>
        </w:rPr>
        <w:t> </w:t>
      </w:r>
      <w:r>
        <w:rPr>
          <w:rFonts w:ascii="Times New Roman" w:hAnsi="Times New Roman"/>
          <w:i/>
          <w:color w:val="756BB1"/>
          <w:spacing w:val="5"/>
          <w:sz w:val="42"/>
        </w:rPr>
        <w:t>ne'</w:t>
      </w:r>
      <w:r>
        <w:rPr>
          <w:rFonts w:ascii="Times New Roman" w:hAnsi="Times New Roman"/>
          <w:i/>
          <w:color w:val="756BB1"/>
          <w:spacing w:val="3"/>
          <w:sz w:val="42"/>
        </w:rPr>
        <w:t>º</w:t>
      </w:r>
      <w:r>
        <w:rPr>
          <w:rFonts w:ascii="Times New Roman" w:hAnsi="Times New Roman"/>
          <w:i/>
          <w:color w:val="756BB1"/>
          <w:spacing w:val="15"/>
          <w:sz w:val="42"/>
        </w:rPr>
        <w:t> </w:t>
      </w:r>
      <w:r>
        <w:rPr>
          <w:rFonts w:ascii="Times New Roman" w:hAnsi="Times New Roman"/>
          <w:color w:val="756BB1"/>
          <w:sz w:val="42"/>
        </w:rPr>
        <w:t>/</w:t>
      </w:r>
      <w:r>
        <w:rPr>
          <w:rFonts w:ascii="Times New Roman" w:hAnsi="Times New Roman"/>
          <w:color w:val="756BB1"/>
          <w:spacing w:val="-19"/>
          <w:sz w:val="42"/>
        </w:rPr>
        <w:t> </w:t>
      </w:r>
      <w:r>
        <w:rPr>
          <w:rFonts w:ascii="Arial" w:hAnsi="Arial"/>
          <w:color w:val="756BB1"/>
          <w:sz w:val="29"/>
        </w:rPr>
        <w:t>2</w:t>
      </w:r>
      <w:r>
        <w:rPr>
          <w:rFonts w:ascii="Arial" w:hAnsi="Arial"/>
          <w:color w:val="756BB1"/>
          <w:spacing w:val="-50"/>
          <w:sz w:val="29"/>
        </w:rPr>
        <w:t> </w:t>
      </w:r>
      <w:r>
        <w:rPr>
          <w:rFonts w:ascii="Arial" w:hAnsi="Arial"/>
          <w:color w:val="756BB1"/>
          <w:sz w:val="29"/>
        </w:rPr>
        <w:t>07</w:t>
      </w:r>
      <w:r>
        <w:rPr>
          <w:rFonts w:ascii="Arial" w:hAnsi="Arial"/>
          <w:color w:val="756BB1"/>
          <w:spacing w:val="-58"/>
          <w:sz w:val="29"/>
        </w:rPr>
        <w:t> </w:t>
      </w:r>
      <w:r>
        <w:rPr>
          <w:rFonts w:ascii="Arial" w:hAnsi="Arial"/>
          <w:color w:val="756BB1"/>
          <w:sz w:val="29"/>
        </w:rPr>
        <w:t>O</w:t>
      </w:r>
      <w:r>
        <w:rPr>
          <w:rFonts w:ascii="Arial" w:hAnsi="Arial"/>
          <w:sz w:val="29"/>
        </w:rPr>
      </w:r>
    </w:p>
    <w:p>
      <w:pPr>
        <w:pStyle w:val="BodyText"/>
        <w:tabs>
          <w:tab w:pos="9436" w:val="left" w:leader="none"/>
        </w:tabs>
        <w:spacing w:line="240" w:lineRule="auto" w:before="76"/>
        <w:ind w:left="1387" w:right="0"/>
        <w:jc w:val="left"/>
      </w:pPr>
      <w:r>
        <w:rPr>
          <w:color w:val="161116"/>
        </w:rPr>
        <w:t>Nivel</w:t>
      </w:r>
      <w:r>
        <w:rPr>
          <w:color w:val="161116"/>
          <w:spacing w:val="-3"/>
        </w:rPr>
        <w:t> </w:t>
      </w:r>
      <w:r>
        <w:rPr>
          <w:color w:val="2D2A2D"/>
        </w:rPr>
        <w:t>educativo</w:t>
      </w:r>
      <w:r>
        <w:rPr>
          <w:color w:val="2D2A2D"/>
          <w:spacing w:val="-18"/>
        </w:rPr>
        <w:t> </w:t>
      </w:r>
      <w:r>
        <w:rPr>
          <w:color w:val="4F4B4F"/>
        </w:rPr>
        <w:t>:</w:t>
      </w:r>
      <w:r>
        <w:rPr>
          <w:color w:val="4F4B4F"/>
          <w:spacing w:val="-5"/>
        </w:rPr>
        <w:t> </w:t>
      </w:r>
      <w:r>
        <w:rPr>
          <w:color w:val="2D2A2D"/>
        </w:rPr>
        <w:t>(  </w:t>
      </w:r>
      <w:r>
        <w:rPr>
          <w:color w:val="2D2A2D"/>
          <w:spacing w:val="23"/>
        </w:rPr>
        <w:t> </w:t>
      </w:r>
      <w:r>
        <w:rPr>
          <w:color w:val="2D2A2D"/>
        </w:rPr>
        <w:t>}</w:t>
      </w:r>
      <w:r>
        <w:rPr>
          <w:color w:val="2D2A2D"/>
          <w:spacing w:val="13"/>
        </w:rPr>
        <w:t> </w:t>
      </w:r>
      <w:r>
        <w:rPr>
          <w:color w:val="2D2A2D"/>
        </w:rPr>
        <w:t>Primaria </w:t>
      </w:r>
      <w:r>
        <w:rPr>
          <w:color w:val="2D2A2D"/>
          <w:spacing w:val="34"/>
        </w:rPr>
        <w:t> </w:t>
      </w:r>
      <w:r>
        <w:rPr>
          <w:rFonts w:ascii="Arial" w:hAnsi="Arial"/>
          <w:i/>
          <w:color w:val="605487"/>
          <w:w w:val="80"/>
          <w:sz w:val="35"/>
        </w:rPr>
        <w:t>f&gt;6</w:t>
      </w:r>
      <w:r>
        <w:rPr>
          <w:rFonts w:ascii="Arial" w:hAnsi="Arial"/>
          <w:i/>
          <w:color w:val="605487"/>
          <w:spacing w:val="-20"/>
          <w:w w:val="80"/>
          <w:sz w:val="35"/>
        </w:rPr>
        <w:t> </w:t>
      </w:r>
      <w:r>
        <w:rPr>
          <w:color w:val="2D2A2D"/>
        </w:rPr>
        <w:t>Secundaria </w:t>
      </w:r>
      <w:r>
        <w:rPr>
          <w:color w:val="2D2A2D"/>
          <w:spacing w:val="40"/>
        </w:rPr>
        <w:t> </w:t>
      </w:r>
      <w:r>
        <w:rPr>
          <w:color w:val="2D2A2D"/>
        </w:rPr>
        <w:t>(  </w:t>
      </w:r>
      <w:r>
        <w:rPr>
          <w:color w:val="2D2A2D"/>
          <w:spacing w:val="29"/>
        </w:rPr>
        <w:t> </w:t>
      </w:r>
      <w:r>
        <w:rPr>
          <w:color w:val="2D2A2D"/>
          <w:w w:val="80"/>
        </w:rPr>
        <w:t>}</w:t>
      </w:r>
      <w:r>
        <w:rPr>
          <w:color w:val="2D2A2D"/>
          <w:spacing w:val="26"/>
          <w:w w:val="80"/>
        </w:rPr>
        <w:t> </w:t>
      </w:r>
      <w:r>
        <w:rPr>
          <w:color w:val="2D2A2D"/>
        </w:rPr>
        <w:t>Bachillerato </w:t>
      </w:r>
      <w:r>
        <w:rPr>
          <w:color w:val="2D2A2D"/>
          <w:spacing w:val="38"/>
        </w:rPr>
        <w:t> </w:t>
      </w:r>
      <w:r>
        <w:rPr>
          <w:color w:val="2D2A2D"/>
        </w:rPr>
        <w:t>(  </w:t>
      </w:r>
      <w:r>
        <w:rPr>
          <w:color w:val="2D2A2D"/>
          <w:spacing w:val="29"/>
        </w:rPr>
        <w:t> </w:t>
      </w:r>
      <w:r>
        <w:rPr>
          <w:color w:val="2D2A2D"/>
          <w:w w:val="80"/>
        </w:rPr>
        <w:t>}</w:t>
      </w:r>
      <w:r>
        <w:rPr>
          <w:color w:val="2D2A2D"/>
          <w:spacing w:val="22"/>
          <w:w w:val="80"/>
        </w:rPr>
        <w:t> </w:t>
      </w:r>
      <w:r>
        <w:rPr>
          <w:color w:val="2D2A2D"/>
        </w:rPr>
        <w:t>Licenciatura </w:t>
      </w:r>
      <w:r>
        <w:rPr>
          <w:color w:val="2D2A2D"/>
          <w:spacing w:val="36"/>
        </w:rPr>
        <w:t> </w:t>
      </w:r>
      <w:r>
        <w:rPr>
          <w:color w:val="2D2A2D"/>
        </w:rPr>
        <w:t>(  </w:t>
      </w:r>
      <w:r>
        <w:rPr>
          <w:color w:val="2D2A2D"/>
          <w:spacing w:val="24"/>
        </w:rPr>
        <w:t> </w:t>
      </w:r>
      <w:r>
        <w:rPr>
          <w:color w:val="2D2A2D"/>
          <w:w w:val="80"/>
        </w:rPr>
        <w:t>}</w:t>
      </w:r>
      <w:r>
        <w:rPr>
          <w:color w:val="2D2A2D"/>
          <w:spacing w:val="21"/>
          <w:w w:val="80"/>
        </w:rPr>
        <w:t> </w:t>
      </w:r>
      <w:r>
        <w:rPr>
          <w:color w:val="2D2A2D"/>
        </w:rPr>
        <w:t>Otr</w:t>
      </w:r>
      <w:r>
        <w:rPr>
          <w:color w:val="2D2A2D"/>
          <w:spacing w:val="10"/>
        </w:rPr>
        <w:t>o</w:t>
      </w:r>
      <w:r>
        <w:rPr>
          <w:color w:val="626064"/>
          <w:spacing w:val="-43"/>
        </w:rPr>
        <w:t>.</w:t>
      </w:r>
      <w:r>
        <w:rPr>
          <w:color w:val="2D2A2D"/>
        </w:rPr>
      </w:r>
      <w:r>
        <w:rPr>
          <w:color w:val="2D2A2D"/>
          <w:u w:val="single" w:color="2C292C"/>
        </w:rPr>
        <w:t>·</w:t>
        <w:tab/>
      </w:r>
      <w:r>
        <w:rPr>
          <w:color w:val="2D2A2D"/>
        </w:rPr>
      </w:r>
      <w:r>
        <w:rPr>
          <w:color w:val="2D2A2D"/>
          <w:w w:val="200"/>
        </w:rPr>
        <w:t>_</w:t>
      </w:r>
      <w:r>
        <w:rPr/>
      </w:r>
    </w:p>
    <w:p>
      <w:pPr>
        <w:pStyle w:val="BodyText"/>
        <w:spacing w:line="240" w:lineRule="auto" w:before="198"/>
        <w:ind w:left="1378" w:right="0"/>
        <w:jc w:val="left"/>
      </w:pPr>
      <w:r>
        <w:rPr>
          <w:color w:val="2D2A2D"/>
        </w:rPr>
        <w:t>¿Por</w:t>
      </w:r>
      <w:r>
        <w:rPr>
          <w:color w:val="2D2A2D"/>
          <w:spacing w:val="12"/>
        </w:rPr>
        <w:t> </w:t>
      </w:r>
      <w:r>
        <w:rPr>
          <w:color w:val="161116"/>
        </w:rPr>
        <w:t>qué</w:t>
      </w:r>
      <w:r>
        <w:rPr>
          <w:color w:val="161116"/>
          <w:spacing w:val="17"/>
        </w:rPr>
        <w:t> </w:t>
      </w:r>
      <w:r>
        <w:rPr>
          <w:color w:val="161116"/>
        </w:rPr>
        <w:t>medio</w:t>
      </w:r>
      <w:r>
        <w:rPr>
          <w:color w:val="161116"/>
          <w:spacing w:val="17"/>
        </w:rPr>
        <w:t> </w:t>
      </w:r>
      <w:r>
        <w:rPr>
          <w:color w:val="2D2A2D"/>
        </w:rPr>
        <w:t>realizó</w:t>
      </w:r>
      <w:r>
        <w:rPr>
          <w:color w:val="2D2A2D"/>
          <w:spacing w:val="17"/>
        </w:rPr>
        <w:t> </w:t>
      </w:r>
      <w:r>
        <w:rPr>
          <w:color w:val="2D2A2D"/>
        </w:rPr>
        <w:t>usted</w:t>
      </w:r>
      <w:r>
        <w:rPr>
          <w:color w:val="2D2A2D"/>
          <w:spacing w:val="15"/>
        </w:rPr>
        <w:t> </w:t>
      </w:r>
      <w:r>
        <w:rPr>
          <w:color w:val="2D2A2D"/>
        </w:rPr>
        <w:t>la</w:t>
      </w:r>
      <w:r>
        <w:rPr>
          <w:color w:val="2D2A2D"/>
          <w:spacing w:val="6"/>
        </w:rPr>
        <w:t> </w:t>
      </w:r>
      <w:r>
        <w:rPr>
          <w:color w:val="2D2A2D"/>
        </w:rPr>
        <w:t>solicitud</w:t>
      </w:r>
      <w:r>
        <w:rPr>
          <w:color w:val="2D2A2D"/>
          <w:spacing w:val="22"/>
        </w:rPr>
        <w:t> </w:t>
      </w:r>
      <w:r>
        <w:rPr>
          <w:color w:val="2D2A2D"/>
        </w:rPr>
        <w:t>de</w:t>
      </w:r>
      <w:r>
        <w:rPr>
          <w:color w:val="2D2A2D"/>
          <w:spacing w:val="6"/>
        </w:rPr>
        <w:t> </w:t>
      </w:r>
      <w:r>
        <w:rPr>
          <w:color w:val="2D2A2D"/>
        </w:rPr>
        <w:t>visita?</w:t>
      </w:r>
      <w:r>
        <w:rPr/>
      </w:r>
    </w:p>
    <w:p>
      <w:pPr>
        <w:tabs>
          <w:tab w:pos="9999" w:val="left" w:leader="none"/>
        </w:tabs>
        <w:spacing w:line="386" w:lineRule="auto" w:before="103"/>
        <w:ind w:left="1378" w:right="479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A2D"/>
          <w:sz w:val="16"/>
        </w:rPr>
        <w:t>( </w:t>
      </w:r>
      <w:r>
        <w:rPr>
          <w:rFonts w:ascii="Arial" w:hAnsi="Arial"/>
          <w:color w:val="2D2A2D"/>
          <w:spacing w:val="37"/>
          <w:sz w:val="16"/>
        </w:rPr>
        <w:t> </w:t>
      </w:r>
      <w:r>
        <w:rPr>
          <w:rFonts w:ascii="Arial" w:hAnsi="Arial"/>
          <w:color w:val="2D2A2D"/>
          <w:sz w:val="16"/>
        </w:rPr>
        <w:t>}</w:t>
      </w:r>
      <w:r>
        <w:rPr>
          <w:rFonts w:ascii="Arial" w:hAnsi="Arial"/>
          <w:color w:val="2D2A2D"/>
          <w:spacing w:val="17"/>
          <w:sz w:val="16"/>
        </w:rPr>
        <w:t> </w:t>
      </w:r>
      <w:r>
        <w:rPr>
          <w:rFonts w:ascii="Arial" w:hAnsi="Arial"/>
          <w:color w:val="2D2A2D"/>
          <w:sz w:val="16"/>
        </w:rPr>
        <w:t>Portal</w:t>
      </w:r>
      <w:r>
        <w:rPr>
          <w:rFonts w:ascii="Arial" w:hAnsi="Arial"/>
          <w:color w:val="2D2A2D"/>
          <w:spacing w:val="-2"/>
          <w:sz w:val="16"/>
        </w:rPr>
        <w:t> </w:t>
      </w:r>
      <w:r>
        <w:rPr>
          <w:rFonts w:ascii="Arial" w:hAnsi="Arial"/>
          <w:color w:val="2D2A2D"/>
          <w:sz w:val="16"/>
        </w:rPr>
        <w:t>electrón</w:t>
      </w:r>
      <w:r>
        <w:rPr>
          <w:rFonts w:ascii="Arial" w:hAnsi="Arial"/>
          <w:color w:val="4F4B4F"/>
          <w:sz w:val="16"/>
        </w:rPr>
        <w:t>i</w:t>
      </w:r>
      <w:r>
        <w:rPr>
          <w:rFonts w:ascii="Arial" w:hAnsi="Arial"/>
          <w:color w:val="2D2A2D"/>
          <w:sz w:val="16"/>
        </w:rPr>
        <w:t>co</w:t>
      </w:r>
      <w:r>
        <w:rPr>
          <w:rFonts w:ascii="Arial" w:hAnsi="Arial"/>
          <w:color w:val="2D2A2D"/>
          <w:spacing w:val="43"/>
          <w:sz w:val="16"/>
        </w:rPr>
        <w:t> </w:t>
      </w:r>
      <w:r>
        <w:rPr>
          <w:rFonts w:ascii="Arial" w:hAnsi="Arial"/>
          <w:color w:val="2D2A2D"/>
          <w:sz w:val="16"/>
        </w:rPr>
        <w:t>( </w:t>
      </w:r>
      <w:r>
        <w:rPr>
          <w:rFonts w:ascii="Arial" w:hAnsi="Arial"/>
          <w:color w:val="2D2A2D"/>
          <w:spacing w:val="43"/>
          <w:sz w:val="16"/>
        </w:rPr>
        <w:t> </w:t>
      </w:r>
      <w:r>
        <w:rPr>
          <w:rFonts w:ascii="Arial" w:hAnsi="Arial"/>
          <w:color w:val="2D2A2D"/>
          <w:sz w:val="16"/>
        </w:rPr>
        <w:t>)</w:t>
      </w:r>
      <w:r>
        <w:rPr>
          <w:rFonts w:ascii="Arial" w:hAnsi="Arial"/>
          <w:color w:val="2D2A2D"/>
          <w:spacing w:val="-4"/>
          <w:sz w:val="16"/>
        </w:rPr>
        <w:t> </w:t>
      </w:r>
      <w:r>
        <w:rPr>
          <w:rFonts w:ascii="Arial" w:hAnsi="Arial"/>
          <w:color w:val="2D2A2D"/>
          <w:sz w:val="16"/>
        </w:rPr>
        <w:t>Teléfono   </w:t>
      </w:r>
      <w:r>
        <w:rPr>
          <w:rFonts w:ascii="Times New Roman" w:hAnsi="Times New Roman"/>
          <w:color w:val="605487"/>
          <w:spacing w:val="-6"/>
          <w:sz w:val="28"/>
        </w:rPr>
        <w:t>C(</w:t>
      </w:r>
      <w:r>
        <w:rPr>
          <w:rFonts w:ascii="Times New Roman" w:hAnsi="Times New Roman"/>
          <w:color w:val="2D2A2D"/>
          <w:spacing w:val="-10"/>
          <w:sz w:val="28"/>
        </w:rPr>
        <w:t>l</w:t>
      </w:r>
      <w:r>
        <w:rPr>
          <w:rFonts w:ascii="Times New Roman" w:hAnsi="Times New Roman"/>
          <w:color w:val="2D2A2D"/>
          <w:spacing w:val="-14"/>
          <w:sz w:val="28"/>
        </w:rPr>
        <w:t> </w:t>
      </w:r>
      <w:r>
        <w:rPr>
          <w:rFonts w:ascii="Arial" w:hAnsi="Arial"/>
          <w:color w:val="2D2A2D"/>
          <w:sz w:val="16"/>
        </w:rPr>
        <w:t>Correo</w:t>
      </w:r>
      <w:r>
        <w:rPr>
          <w:rFonts w:ascii="Arial" w:hAnsi="Arial"/>
          <w:color w:val="2D2A2D"/>
          <w:spacing w:val="9"/>
          <w:sz w:val="16"/>
        </w:rPr>
        <w:t> </w:t>
      </w:r>
      <w:r>
        <w:rPr>
          <w:rFonts w:ascii="Arial" w:hAnsi="Arial"/>
          <w:color w:val="2D2A2D"/>
          <w:sz w:val="16"/>
        </w:rPr>
        <w:t>electrónico  </w:t>
      </w:r>
      <w:r>
        <w:rPr>
          <w:rFonts w:ascii="Arial" w:hAnsi="Arial"/>
          <w:color w:val="2D2A2D"/>
          <w:spacing w:val="6"/>
          <w:sz w:val="16"/>
        </w:rPr>
        <w:t> </w:t>
      </w:r>
      <w:r>
        <w:rPr>
          <w:rFonts w:ascii="Arial" w:hAnsi="Arial"/>
          <w:color w:val="2D2A2D"/>
          <w:sz w:val="16"/>
        </w:rPr>
        <w:t>( </w:t>
      </w:r>
      <w:r>
        <w:rPr>
          <w:rFonts w:ascii="Arial" w:hAnsi="Arial"/>
          <w:color w:val="2D2A2D"/>
          <w:spacing w:val="38"/>
          <w:sz w:val="16"/>
        </w:rPr>
        <w:t> </w:t>
      </w:r>
      <w:r>
        <w:rPr>
          <w:rFonts w:ascii="Arial" w:hAnsi="Arial"/>
          <w:color w:val="2D2A2D"/>
          <w:sz w:val="16"/>
        </w:rPr>
        <w:t>)</w:t>
      </w:r>
      <w:r>
        <w:rPr>
          <w:rFonts w:ascii="Arial" w:hAnsi="Arial"/>
          <w:color w:val="2D2A2D"/>
          <w:spacing w:val="9"/>
          <w:sz w:val="16"/>
        </w:rPr>
        <w:t> </w:t>
      </w:r>
      <w:r>
        <w:rPr>
          <w:rFonts w:ascii="Arial" w:hAnsi="Arial"/>
          <w:color w:val="2D2A2D"/>
          <w:sz w:val="16"/>
        </w:rPr>
        <w:t>Presencial </w:t>
      </w:r>
      <w:r>
        <w:rPr>
          <w:rFonts w:ascii="Arial" w:hAnsi="Arial"/>
          <w:color w:val="2D2A2D"/>
          <w:spacing w:val="44"/>
          <w:sz w:val="16"/>
        </w:rPr>
        <w:t> </w:t>
      </w:r>
      <w:r>
        <w:rPr>
          <w:rFonts w:ascii="Arial" w:hAnsi="Arial"/>
          <w:color w:val="2D2A2D"/>
          <w:sz w:val="16"/>
        </w:rPr>
        <w:t>( </w:t>
      </w:r>
      <w:r>
        <w:rPr>
          <w:rFonts w:ascii="Arial" w:hAnsi="Arial"/>
          <w:color w:val="2D2A2D"/>
          <w:spacing w:val="44"/>
          <w:sz w:val="16"/>
        </w:rPr>
        <w:t> </w:t>
      </w:r>
      <w:r>
        <w:rPr>
          <w:rFonts w:ascii="Arial" w:hAnsi="Arial"/>
          <w:color w:val="2D2A2D"/>
          <w:sz w:val="16"/>
        </w:rPr>
        <w:t>) Oficio </w:t>
      </w:r>
      <w:r>
        <w:rPr>
          <w:rFonts w:ascii="Arial" w:hAnsi="Arial"/>
          <w:color w:val="2D2A2D"/>
          <w:spacing w:val="2"/>
          <w:sz w:val="16"/>
        </w:rPr>
        <w:t> </w:t>
      </w:r>
      <w:r>
        <w:rPr>
          <w:rFonts w:ascii="Arial" w:hAnsi="Arial"/>
          <w:color w:val="2D2A2D"/>
          <w:sz w:val="16"/>
        </w:rPr>
        <w:t>( </w:t>
      </w:r>
      <w:r>
        <w:rPr>
          <w:rFonts w:ascii="Arial" w:hAnsi="Arial"/>
          <w:color w:val="2D2A2D"/>
          <w:spacing w:val="39"/>
          <w:sz w:val="16"/>
        </w:rPr>
        <w:t> </w:t>
      </w:r>
      <w:r>
        <w:rPr>
          <w:rFonts w:ascii="Arial" w:hAnsi="Arial"/>
          <w:color w:val="2D2A2D"/>
          <w:sz w:val="16"/>
        </w:rPr>
        <w:t>)</w:t>
      </w:r>
      <w:r>
        <w:rPr>
          <w:rFonts w:ascii="Arial" w:hAnsi="Arial"/>
          <w:color w:val="2D2A2D"/>
          <w:spacing w:val="5"/>
          <w:sz w:val="16"/>
        </w:rPr>
        <w:t> </w:t>
      </w:r>
      <w:r>
        <w:rPr>
          <w:rFonts w:ascii="Arial" w:hAnsi="Arial"/>
          <w:color w:val="2D2A2D"/>
          <w:sz w:val="16"/>
        </w:rPr>
        <w:t>Otro:</w:t>
      </w:r>
      <w:r>
        <w:rPr>
          <w:rFonts w:ascii="Arial" w:hAnsi="Arial"/>
          <w:color w:val="2D2A2D"/>
          <w:spacing w:val="-7"/>
          <w:sz w:val="16"/>
        </w:rPr>
        <w:t> </w:t>
      </w:r>
      <w:r>
        <w:rPr>
          <w:rFonts w:ascii="Arial" w:hAnsi="Arial"/>
          <w:color w:val="2D2A2D"/>
          <w:spacing w:val="-7"/>
          <w:w w:val="99"/>
          <w:sz w:val="16"/>
        </w:rPr>
      </w:r>
      <w:r>
        <w:rPr>
          <w:rFonts w:ascii="Arial" w:hAnsi="Arial"/>
          <w:color w:val="2D2A2D"/>
          <w:w w:val="99"/>
          <w:sz w:val="16"/>
          <w:u w:val="single" w:color="2C292C"/>
        </w:rPr>
        <w:t> </w:t>
      </w:r>
      <w:r>
        <w:rPr>
          <w:rFonts w:ascii="Arial" w:hAnsi="Arial"/>
          <w:color w:val="2D2A2D"/>
          <w:sz w:val="16"/>
          <w:u w:val="single" w:color="2C292C"/>
        </w:rPr>
        <w:tab/>
      </w:r>
      <w:r>
        <w:rPr>
          <w:rFonts w:ascii="Arial" w:hAnsi="Arial"/>
          <w:color w:val="2D2A2D"/>
          <w:sz w:val="16"/>
        </w:rPr>
      </w:r>
      <w:r>
        <w:rPr>
          <w:rFonts w:ascii="Arial" w:hAnsi="Arial"/>
          <w:color w:val="2D2A2D"/>
          <w:sz w:val="16"/>
        </w:rPr>
        <w:t> </w:t>
      </w:r>
      <w:r>
        <w:rPr>
          <w:rFonts w:ascii="Arial" w:hAnsi="Arial"/>
          <w:color w:val="2D2A2D"/>
          <w:w w:val="110"/>
          <w:sz w:val="16"/>
        </w:rPr>
        <w:t>_</w:t>
      </w:r>
      <w:r>
        <w:rPr>
          <w:rFonts w:ascii="Arial" w:hAnsi="Arial"/>
          <w:color w:val="2D2A2D"/>
          <w:spacing w:val="38"/>
          <w:w w:val="110"/>
          <w:sz w:val="16"/>
        </w:rPr>
        <w:t> </w:t>
      </w:r>
      <w:r>
        <w:rPr>
          <w:rFonts w:ascii="Arial" w:hAnsi="Arial"/>
          <w:color w:val="2D2A2D"/>
          <w:spacing w:val="38"/>
          <w:w w:val="110"/>
          <w:sz w:val="16"/>
        </w:rPr>
      </w:r>
      <w:r>
        <w:rPr>
          <w:rFonts w:ascii="Arial" w:hAnsi="Arial"/>
          <w:b/>
          <w:color w:val="161116"/>
          <w:sz w:val="15"/>
        </w:rPr>
        <w:t>Marque</w:t>
      </w:r>
      <w:r>
        <w:rPr>
          <w:rFonts w:ascii="Arial" w:hAnsi="Arial"/>
          <w:b/>
          <w:color w:val="161116"/>
          <w:spacing w:val="18"/>
          <w:sz w:val="15"/>
        </w:rPr>
        <w:t> </w:t>
      </w:r>
      <w:r>
        <w:rPr>
          <w:rFonts w:ascii="Arial" w:hAnsi="Arial"/>
          <w:b/>
          <w:color w:val="2D2A2D"/>
          <w:sz w:val="15"/>
        </w:rPr>
        <w:t>con</w:t>
      </w:r>
      <w:r>
        <w:rPr>
          <w:rFonts w:ascii="Arial" w:hAnsi="Arial"/>
          <w:b/>
          <w:color w:val="2D2A2D"/>
          <w:spacing w:val="23"/>
          <w:sz w:val="15"/>
        </w:rPr>
        <w:t> </w:t>
      </w:r>
      <w:r>
        <w:rPr>
          <w:rFonts w:ascii="Arial" w:hAnsi="Arial"/>
          <w:b/>
          <w:color w:val="161116"/>
          <w:sz w:val="15"/>
        </w:rPr>
        <w:t>una</w:t>
      </w:r>
      <w:r>
        <w:rPr>
          <w:rFonts w:ascii="Arial" w:hAnsi="Arial"/>
          <w:b/>
          <w:color w:val="161116"/>
          <w:spacing w:val="25"/>
          <w:sz w:val="15"/>
        </w:rPr>
        <w:t> </w:t>
      </w:r>
      <w:r>
        <w:rPr>
          <w:rFonts w:ascii="Arial" w:hAnsi="Arial"/>
          <w:b/>
          <w:color w:val="161116"/>
          <w:sz w:val="15"/>
        </w:rPr>
        <w:t>"X"</w:t>
      </w:r>
      <w:r>
        <w:rPr>
          <w:rFonts w:ascii="Arial" w:hAnsi="Arial"/>
          <w:b/>
          <w:color w:val="161116"/>
          <w:spacing w:val="13"/>
          <w:sz w:val="15"/>
        </w:rPr>
        <w:t> </w:t>
      </w:r>
      <w:r>
        <w:rPr>
          <w:rFonts w:ascii="Arial" w:hAnsi="Arial"/>
          <w:b/>
          <w:color w:val="161116"/>
          <w:sz w:val="15"/>
        </w:rPr>
        <w:t>el</w:t>
      </w:r>
      <w:r>
        <w:rPr>
          <w:rFonts w:ascii="Arial" w:hAnsi="Arial"/>
          <w:b/>
          <w:color w:val="161116"/>
          <w:spacing w:val="11"/>
          <w:sz w:val="15"/>
        </w:rPr>
        <w:t> </w:t>
      </w:r>
      <w:r>
        <w:rPr>
          <w:rFonts w:ascii="Arial" w:hAnsi="Arial"/>
          <w:b/>
          <w:color w:val="161116"/>
          <w:sz w:val="15"/>
        </w:rPr>
        <w:t>valor</w:t>
      </w:r>
      <w:r>
        <w:rPr>
          <w:rFonts w:ascii="Arial" w:hAnsi="Arial"/>
          <w:b/>
          <w:color w:val="161116"/>
          <w:spacing w:val="39"/>
          <w:sz w:val="15"/>
        </w:rPr>
        <w:t> </w:t>
      </w:r>
      <w:r>
        <w:rPr>
          <w:rFonts w:ascii="Arial" w:hAnsi="Arial"/>
          <w:b/>
          <w:color w:val="161116"/>
          <w:sz w:val="15"/>
        </w:rPr>
        <w:t>que</w:t>
      </w:r>
      <w:r>
        <w:rPr>
          <w:rFonts w:ascii="Arial" w:hAnsi="Arial"/>
          <w:b/>
          <w:color w:val="161116"/>
          <w:spacing w:val="10"/>
          <w:sz w:val="15"/>
        </w:rPr>
        <w:t> </w:t>
      </w:r>
      <w:r>
        <w:rPr>
          <w:rFonts w:ascii="Arial" w:hAnsi="Arial"/>
          <w:b/>
          <w:color w:val="161116"/>
          <w:sz w:val="15"/>
        </w:rPr>
        <w:t>considere</w:t>
      </w:r>
      <w:r>
        <w:rPr>
          <w:rFonts w:ascii="Arial" w:hAnsi="Arial"/>
          <w:b/>
          <w:color w:val="161116"/>
          <w:spacing w:val="29"/>
          <w:sz w:val="15"/>
        </w:rPr>
        <w:t> </w:t>
      </w:r>
      <w:r>
        <w:rPr>
          <w:rFonts w:ascii="Arial" w:hAnsi="Arial"/>
          <w:b/>
          <w:color w:val="2D2A2D"/>
          <w:sz w:val="15"/>
        </w:rPr>
        <w:t>conveniente</w:t>
      </w:r>
      <w:r>
        <w:rPr>
          <w:rFonts w:ascii="Arial" w:hAnsi="Arial"/>
          <w:b/>
          <w:color w:val="2D2A2D"/>
          <w:spacing w:val="41"/>
          <w:sz w:val="15"/>
        </w:rPr>
        <w:t> </w:t>
      </w:r>
      <w:r>
        <w:rPr>
          <w:rFonts w:ascii="Arial" w:hAnsi="Arial"/>
          <w:b/>
          <w:color w:val="161116"/>
          <w:sz w:val="15"/>
        </w:rPr>
        <w:t>en</w:t>
      </w:r>
      <w:r>
        <w:rPr>
          <w:rFonts w:ascii="Arial" w:hAnsi="Arial"/>
          <w:b/>
          <w:color w:val="161116"/>
          <w:spacing w:val="18"/>
          <w:sz w:val="15"/>
        </w:rPr>
        <w:t> </w:t>
      </w:r>
      <w:r>
        <w:rPr>
          <w:rFonts w:ascii="Arial" w:hAnsi="Arial"/>
          <w:b/>
          <w:color w:val="161116"/>
          <w:sz w:val="15"/>
        </w:rPr>
        <w:t>cada</w:t>
      </w:r>
      <w:r>
        <w:rPr>
          <w:rFonts w:ascii="Arial" w:hAnsi="Arial"/>
          <w:b/>
          <w:color w:val="161116"/>
          <w:spacing w:val="33"/>
          <w:sz w:val="15"/>
        </w:rPr>
        <w:t> </w:t>
      </w:r>
      <w:r>
        <w:rPr>
          <w:rFonts w:ascii="Arial" w:hAnsi="Arial"/>
          <w:b/>
          <w:color w:val="161116"/>
          <w:sz w:val="15"/>
        </w:rPr>
        <w:t>una</w:t>
      </w:r>
      <w:r>
        <w:rPr>
          <w:rFonts w:ascii="Arial" w:hAnsi="Arial"/>
          <w:b/>
          <w:color w:val="161116"/>
          <w:spacing w:val="20"/>
          <w:sz w:val="15"/>
        </w:rPr>
        <w:t> </w:t>
      </w:r>
      <w:r>
        <w:rPr>
          <w:rFonts w:ascii="Arial" w:hAnsi="Arial"/>
          <w:b/>
          <w:color w:val="161116"/>
          <w:sz w:val="15"/>
        </w:rPr>
        <w:t>de</w:t>
      </w:r>
      <w:r>
        <w:rPr>
          <w:rFonts w:ascii="Arial" w:hAnsi="Arial"/>
          <w:b/>
          <w:color w:val="161116"/>
          <w:spacing w:val="22"/>
          <w:sz w:val="15"/>
        </w:rPr>
        <w:t> </w:t>
      </w:r>
      <w:r>
        <w:rPr>
          <w:rFonts w:ascii="Arial" w:hAnsi="Arial"/>
          <w:b/>
          <w:color w:val="161116"/>
          <w:sz w:val="15"/>
        </w:rPr>
        <w:t>las</w:t>
      </w:r>
      <w:r>
        <w:rPr>
          <w:rFonts w:ascii="Arial" w:hAnsi="Arial"/>
          <w:b/>
          <w:color w:val="161116"/>
          <w:spacing w:val="17"/>
          <w:sz w:val="15"/>
        </w:rPr>
        <w:t> </w:t>
      </w:r>
      <w:r>
        <w:rPr>
          <w:rFonts w:ascii="Arial" w:hAnsi="Arial"/>
          <w:b/>
          <w:color w:val="161116"/>
          <w:sz w:val="15"/>
        </w:rPr>
        <w:t>preguntas,</w:t>
      </w:r>
      <w:r>
        <w:rPr>
          <w:rFonts w:ascii="Arial" w:hAnsi="Arial"/>
          <w:b/>
          <w:color w:val="161116"/>
          <w:spacing w:val="18"/>
          <w:sz w:val="15"/>
        </w:rPr>
        <w:t> </w:t>
      </w:r>
      <w:r>
        <w:rPr>
          <w:rFonts w:ascii="Arial" w:hAnsi="Arial"/>
          <w:b/>
          <w:color w:val="161116"/>
          <w:sz w:val="15"/>
        </w:rPr>
        <w:t>teniendo</w:t>
      </w:r>
      <w:r>
        <w:rPr>
          <w:rFonts w:ascii="Arial" w:hAnsi="Arial"/>
          <w:b/>
          <w:color w:val="161116"/>
          <w:spacing w:val="29"/>
          <w:sz w:val="15"/>
        </w:rPr>
        <w:t> </w:t>
      </w:r>
      <w:r>
        <w:rPr>
          <w:rFonts w:ascii="Arial" w:hAnsi="Arial"/>
          <w:b/>
          <w:color w:val="161116"/>
          <w:sz w:val="15"/>
        </w:rPr>
        <w:t>en</w:t>
      </w:r>
      <w:r>
        <w:rPr>
          <w:rFonts w:ascii="Arial" w:hAnsi="Arial"/>
          <w:b/>
          <w:color w:val="161116"/>
          <w:spacing w:val="18"/>
          <w:sz w:val="15"/>
        </w:rPr>
        <w:t> </w:t>
      </w:r>
      <w:r>
        <w:rPr>
          <w:rFonts w:ascii="Arial" w:hAnsi="Arial"/>
          <w:b/>
          <w:color w:val="161116"/>
          <w:sz w:val="15"/>
        </w:rPr>
        <w:t>cuenta</w:t>
      </w:r>
      <w:r>
        <w:rPr>
          <w:rFonts w:ascii="Arial" w:hAnsi="Arial"/>
          <w:b/>
          <w:color w:val="161116"/>
          <w:spacing w:val="29"/>
          <w:sz w:val="15"/>
        </w:rPr>
        <w:t> </w:t>
      </w:r>
      <w:r>
        <w:rPr>
          <w:rFonts w:ascii="Arial" w:hAnsi="Arial"/>
          <w:b/>
          <w:color w:val="2D2A2D"/>
          <w:sz w:val="15"/>
        </w:rPr>
        <w:t>su</w:t>
      </w:r>
      <w:r>
        <w:rPr>
          <w:rFonts w:ascii="Arial" w:hAnsi="Arial"/>
          <w:b/>
          <w:color w:val="2D2A2D"/>
          <w:spacing w:val="13"/>
          <w:sz w:val="15"/>
        </w:rPr>
        <w:t> </w:t>
      </w:r>
      <w:r>
        <w:rPr>
          <w:rFonts w:ascii="Arial" w:hAnsi="Arial"/>
          <w:b/>
          <w:color w:val="2D2A2D"/>
          <w:sz w:val="15"/>
        </w:rPr>
        <w:t>nivel</w:t>
      </w:r>
      <w:r>
        <w:rPr>
          <w:rFonts w:ascii="Arial" w:hAnsi="Arial"/>
          <w:b/>
          <w:color w:val="2D2A2D"/>
          <w:spacing w:val="5"/>
          <w:sz w:val="15"/>
        </w:rPr>
        <w:t> </w:t>
      </w:r>
      <w:r>
        <w:rPr>
          <w:rFonts w:ascii="Arial" w:hAnsi="Arial"/>
          <w:b/>
          <w:color w:val="2D2A2D"/>
          <w:spacing w:val="5"/>
          <w:sz w:val="15"/>
        </w:rPr>
      </w:r>
      <w:r>
        <w:rPr>
          <w:rFonts w:ascii="Arial" w:hAnsi="Arial"/>
          <w:b/>
          <w:color w:val="161116"/>
          <w:sz w:val="15"/>
        </w:rPr>
        <w:t>de</w:t>
      </w:r>
      <w:r>
        <w:rPr>
          <w:rFonts w:ascii="Arial" w:hAnsi="Arial"/>
          <w:b/>
          <w:color w:val="161116"/>
          <w:spacing w:val="10"/>
          <w:sz w:val="15"/>
        </w:rPr>
        <w:t> </w:t>
      </w:r>
      <w:r>
        <w:rPr>
          <w:rFonts w:ascii="Arial" w:hAnsi="Arial"/>
          <w:b/>
          <w:color w:val="161116"/>
          <w:sz w:val="15"/>
        </w:rPr>
        <w:t>satisfacción</w:t>
      </w:r>
      <w:r>
        <w:rPr>
          <w:rFonts w:ascii="Arial" w:hAnsi="Arial"/>
          <w:b/>
          <w:color w:val="161116"/>
          <w:spacing w:val="33"/>
          <w:sz w:val="15"/>
        </w:rPr>
        <w:t> </w:t>
      </w:r>
      <w:r>
        <w:rPr>
          <w:rFonts w:ascii="Arial" w:hAnsi="Arial"/>
          <w:b/>
          <w:color w:val="161116"/>
          <w:sz w:val="15"/>
        </w:rPr>
        <w:t>en</w:t>
      </w:r>
      <w:r>
        <w:rPr>
          <w:rFonts w:ascii="Arial" w:hAnsi="Arial"/>
          <w:b/>
          <w:color w:val="161116"/>
          <w:spacing w:val="17"/>
          <w:sz w:val="15"/>
        </w:rPr>
        <w:t> </w:t>
      </w:r>
      <w:r>
        <w:rPr>
          <w:rFonts w:ascii="Arial" w:hAnsi="Arial"/>
          <w:b/>
          <w:color w:val="161116"/>
          <w:sz w:val="15"/>
        </w:rPr>
        <w:t>relación</w:t>
      </w:r>
      <w:r>
        <w:rPr>
          <w:rFonts w:ascii="Arial" w:hAnsi="Arial"/>
          <w:b/>
          <w:color w:val="161116"/>
          <w:spacing w:val="15"/>
          <w:sz w:val="15"/>
        </w:rPr>
        <w:t> </w:t>
      </w:r>
      <w:r>
        <w:rPr>
          <w:rFonts w:ascii="Arial" w:hAnsi="Arial"/>
          <w:b/>
          <w:color w:val="2D2A2D"/>
          <w:sz w:val="15"/>
        </w:rPr>
        <w:t>con</w:t>
      </w:r>
      <w:r>
        <w:rPr>
          <w:rFonts w:ascii="Arial" w:hAnsi="Arial"/>
          <w:b/>
          <w:color w:val="2D2A2D"/>
          <w:spacing w:val="12"/>
          <w:sz w:val="15"/>
        </w:rPr>
        <w:t> </w:t>
      </w:r>
      <w:r>
        <w:rPr>
          <w:rFonts w:ascii="Arial" w:hAnsi="Arial"/>
          <w:b/>
          <w:color w:val="2D2A2D"/>
          <w:sz w:val="15"/>
        </w:rPr>
        <w:t>los siguientes</w:t>
      </w:r>
      <w:r>
        <w:rPr>
          <w:rFonts w:ascii="Arial" w:hAnsi="Arial"/>
          <w:b/>
          <w:color w:val="2D2A2D"/>
          <w:spacing w:val="18"/>
          <w:sz w:val="15"/>
        </w:rPr>
        <w:t> </w:t>
      </w:r>
      <w:r>
        <w:rPr>
          <w:rFonts w:ascii="Arial" w:hAnsi="Arial"/>
          <w:b/>
          <w:color w:val="161116"/>
          <w:sz w:val="15"/>
        </w:rPr>
        <w:t>aspectos</w:t>
      </w:r>
      <w:r>
        <w:rPr>
          <w:rFonts w:ascii="Arial" w:hAnsi="Arial"/>
          <w:b/>
          <w:color w:val="161116"/>
          <w:spacing w:val="18"/>
          <w:sz w:val="15"/>
        </w:rPr>
        <w:t> </w:t>
      </w:r>
      <w:r>
        <w:rPr>
          <w:rFonts w:ascii="Arial" w:hAnsi="Arial"/>
          <w:b/>
          <w:color w:val="161116"/>
          <w:sz w:val="15"/>
        </w:rPr>
        <w:t>del</w:t>
      </w:r>
      <w:r>
        <w:rPr>
          <w:rFonts w:ascii="Arial" w:hAnsi="Arial"/>
          <w:b/>
          <w:color w:val="161116"/>
          <w:spacing w:val="10"/>
          <w:sz w:val="15"/>
        </w:rPr>
        <w:t> </w:t>
      </w:r>
      <w:r>
        <w:rPr>
          <w:rFonts w:ascii="Arial" w:hAnsi="Arial"/>
          <w:b/>
          <w:color w:val="161116"/>
          <w:sz w:val="15"/>
        </w:rPr>
        <w:t>programa</w:t>
      </w:r>
      <w:r>
        <w:rPr>
          <w:rFonts w:ascii="Arial" w:hAnsi="Arial"/>
          <w:b/>
          <w:color w:val="161116"/>
          <w:spacing w:val="22"/>
          <w:sz w:val="15"/>
        </w:rPr>
        <w:t> </w:t>
      </w:r>
      <w:r>
        <w:rPr>
          <w:rFonts w:ascii="Arial" w:hAnsi="Arial"/>
          <w:b/>
          <w:color w:val="161116"/>
          <w:sz w:val="15"/>
        </w:rPr>
        <w:t>de</w:t>
      </w:r>
      <w:r>
        <w:rPr>
          <w:rFonts w:ascii="Arial" w:hAnsi="Arial"/>
          <w:b/>
          <w:color w:val="161116"/>
          <w:spacing w:val="10"/>
          <w:sz w:val="15"/>
        </w:rPr>
        <w:t> </w:t>
      </w:r>
      <w:r>
        <w:rPr>
          <w:rFonts w:ascii="Arial" w:hAnsi="Arial"/>
          <w:b/>
          <w:color w:val="2D2A2D"/>
          <w:sz w:val="15"/>
        </w:rPr>
        <w:t>visitas</w:t>
      </w:r>
      <w:r>
        <w:rPr>
          <w:rFonts w:ascii="Arial" w:hAnsi="Arial"/>
          <w:b/>
          <w:color w:val="2D2A2D"/>
          <w:spacing w:val="15"/>
          <w:sz w:val="15"/>
        </w:rPr>
        <w:t> </w:t>
      </w:r>
      <w:r>
        <w:rPr>
          <w:rFonts w:ascii="Arial" w:hAnsi="Arial"/>
          <w:b/>
          <w:color w:val="161116"/>
          <w:sz w:val="15"/>
        </w:rPr>
        <w:t>guiadas</w:t>
      </w:r>
      <w:r>
        <w:rPr>
          <w:rFonts w:ascii="Arial" w:hAnsi="Arial"/>
          <w:b/>
          <w:color w:val="161116"/>
          <w:spacing w:val="18"/>
          <w:sz w:val="15"/>
        </w:rPr>
        <w:t> </w:t>
      </w:r>
      <w:r>
        <w:rPr>
          <w:rFonts w:ascii="Arial" w:hAnsi="Arial"/>
          <w:b/>
          <w:color w:val="161116"/>
          <w:sz w:val="15"/>
        </w:rPr>
        <w:t>al</w:t>
      </w:r>
      <w:r>
        <w:rPr>
          <w:rFonts w:ascii="Arial" w:hAnsi="Arial"/>
          <w:b/>
          <w:color w:val="161116"/>
          <w:spacing w:val="14"/>
          <w:sz w:val="15"/>
        </w:rPr>
        <w:t> </w:t>
      </w:r>
      <w:r>
        <w:rPr>
          <w:rFonts w:ascii="Arial" w:hAnsi="Arial"/>
          <w:b/>
          <w:color w:val="161116"/>
          <w:sz w:val="15"/>
        </w:rPr>
        <w:t>INAOE: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tabs>
          <w:tab w:pos="1775" w:val="left" w:leader="none"/>
        </w:tabs>
        <w:spacing w:line="240" w:lineRule="auto"/>
        <w:ind w:left="1383" w:right="0"/>
        <w:jc w:val="left"/>
      </w:pPr>
      <w:r>
        <w:rPr>
          <w:color w:val="2D2A2D"/>
          <w:w w:val="170"/>
        </w:rPr>
        <w:t>l.</w:t>
        <w:tab/>
      </w:r>
      <w:r>
        <w:rPr>
          <w:color w:val="2D2A2D"/>
        </w:rPr>
        <w:t>La</w:t>
      </w:r>
      <w:r>
        <w:rPr>
          <w:color w:val="2D2A2D"/>
          <w:spacing w:val="24"/>
        </w:rPr>
        <w:t> </w:t>
      </w:r>
      <w:r>
        <w:rPr>
          <w:color w:val="2D2A2D"/>
        </w:rPr>
        <w:t>información</w:t>
      </w:r>
      <w:r>
        <w:rPr>
          <w:color w:val="2D2A2D"/>
          <w:spacing w:val="32"/>
        </w:rPr>
        <w:t> </w:t>
      </w:r>
      <w:r>
        <w:rPr>
          <w:color w:val="2D2A2D"/>
        </w:rPr>
        <w:t>para</w:t>
      </w:r>
      <w:r>
        <w:rPr>
          <w:color w:val="2D2A2D"/>
          <w:spacing w:val="24"/>
        </w:rPr>
        <w:t> </w:t>
      </w:r>
      <w:r>
        <w:rPr>
          <w:color w:val="2D2A2D"/>
        </w:rPr>
        <w:t>real</w:t>
      </w:r>
      <w:r>
        <w:rPr>
          <w:color w:val="4F4B4F"/>
        </w:rPr>
        <w:t>i</w:t>
      </w:r>
      <w:r>
        <w:rPr>
          <w:color w:val="2D2A2D"/>
        </w:rPr>
        <w:t>zar</w:t>
      </w:r>
      <w:r>
        <w:rPr>
          <w:color w:val="2D2A2D"/>
          <w:spacing w:val="26"/>
        </w:rPr>
        <w:t> </w:t>
      </w:r>
      <w:r>
        <w:rPr>
          <w:color w:val="2D2A2D"/>
          <w:spacing w:val="6"/>
        </w:rPr>
        <w:t>e</w:t>
      </w:r>
      <w:r>
        <w:rPr>
          <w:color w:val="4F4B4F"/>
          <w:spacing w:val="6"/>
        </w:rPr>
        <w:t>l</w:t>
      </w:r>
      <w:r>
        <w:rPr>
          <w:color w:val="4F4B4F"/>
          <w:spacing w:val="2"/>
        </w:rPr>
        <w:t> </w:t>
      </w:r>
      <w:r>
        <w:rPr>
          <w:color w:val="2D2A2D"/>
        </w:rPr>
        <w:t>trámite</w:t>
      </w:r>
      <w:r>
        <w:rPr>
          <w:color w:val="2D2A2D"/>
          <w:spacing w:val="27"/>
        </w:rPr>
        <w:t> </w:t>
      </w:r>
      <w:r>
        <w:rPr>
          <w:color w:val="2D2A2D"/>
        </w:rPr>
        <w:t>de</w:t>
      </w:r>
      <w:r>
        <w:rPr>
          <w:color w:val="2D2A2D"/>
          <w:spacing w:val="12"/>
        </w:rPr>
        <w:t> </w:t>
      </w:r>
      <w:r>
        <w:rPr>
          <w:color w:val="2D2A2D"/>
        </w:rPr>
        <w:t>solicitud</w:t>
      </w:r>
      <w:r>
        <w:rPr>
          <w:color w:val="2D2A2D"/>
          <w:spacing w:val="26"/>
        </w:rPr>
        <w:t> </w:t>
      </w:r>
      <w:r>
        <w:rPr>
          <w:color w:val="2D2A2D"/>
        </w:rPr>
        <w:t>de</w:t>
      </w:r>
      <w:r>
        <w:rPr>
          <w:color w:val="2D2A2D"/>
          <w:spacing w:val="12"/>
        </w:rPr>
        <w:t> </w:t>
      </w:r>
      <w:r>
        <w:rPr>
          <w:color w:val="2D2A2D"/>
        </w:rPr>
        <w:t>visita</w:t>
      </w:r>
      <w:r>
        <w:rPr>
          <w:color w:val="2D2A2D"/>
          <w:spacing w:val="25"/>
        </w:rPr>
        <w:t> </w:t>
      </w:r>
      <w:r>
        <w:rPr>
          <w:color w:val="2D2A2D"/>
          <w:spacing w:val="3"/>
        </w:rPr>
        <w:t>fue</w:t>
      </w:r>
      <w:r>
        <w:rPr>
          <w:color w:val="4F4B4F"/>
          <w:spacing w:val="3"/>
        </w:rPr>
        <w:t>:</w:t>
      </w:r>
      <w:r>
        <w:rPr/>
      </w:r>
    </w:p>
    <w:p>
      <w:pPr>
        <w:pStyle w:val="BodyText"/>
        <w:spacing w:line="240" w:lineRule="auto" w:before="43"/>
        <w:ind w:left="1766" w:right="0"/>
        <w:jc w:val="left"/>
      </w:pPr>
      <w:r>
        <w:rPr>
          <w:color w:val="2D2A2D"/>
        </w:rPr>
        <w:t>(  </w:t>
      </w:r>
      <w:r>
        <w:rPr>
          <w:color w:val="2D2A2D"/>
          <w:spacing w:val="38"/>
        </w:rPr>
        <w:t> </w:t>
      </w:r>
      <w:r>
        <w:rPr>
          <w:color w:val="2D2A2D"/>
        </w:rPr>
        <w:t>)</w:t>
      </w:r>
      <w:r>
        <w:rPr>
          <w:color w:val="2D2A2D"/>
          <w:spacing w:val="7"/>
        </w:rPr>
        <w:t> </w:t>
      </w:r>
      <w:r>
        <w:rPr>
          <w:color w:val="2D2A2D"/>
        </w:rPr>
        <w:t>Confusa</w:t>
      </w:r>
      <w:r>
        <w:rPr>
          <w:color w:val="2D2A2D"/>
          <w:spacing w:val="3"/>
        </w:rPr>
        <w:t> </w:t>
      </w:r>
      <w:r>
        <w:rPr>
          <w:color w:val="2D2A2D"/>
        </w:rPr>
        <w:t>y</w:t>
      </w:r>
      <w:r>
        <w:rPr>
          <w:color w:val="2D2A2D"/>
          <w:spacing w:val="5"/>
        </w:rPr>
        <w:t> </w:t>
      </w:r>
      <w:r>
        <w:rPr>
          <w:color w:val="2D2A2D"/>
        </w:rPr>
        <w:t>excesiva  </w:t>
      </w:r>
      <w:r>
        <w:rPr>
          <w:color w:val="2D2A2D"/>
          <w:spacing w:val="2"/>
        </w:rPr>
        <w:t> </w:t>
      </w:r>
      <w:r>
        <w:rPr>
          <w:color w:val="2D2A2D"/>
        </w:rPr>
        <w:t>(  </w:t>
      </w:r>
      <w:r>
        <w:rPr>
          <w:color w:val="2D2A2D"/>
          <w:spacing w:val="30"/>
        </w:rPr>
        <w:t> </w:t>
      </w:r>
      <w:r>
        <w:rPr>
          <w:color w:val="2D2A2D"/>
        </w:rPr>
        <w:t>}</w:t>
      </w:r>
      <w:r>
        <w:rPr>
          <w:color w:val="2D2A2D"/>
          <w:spacing w:val="12"/>
        </w:rPr>
        <w:t> </w:t>
      </w:r>
      <w:r>
        <w:rPr>
          <w:color w:val="2D2A2D"/>
        </w:rPr>
        <w:t>Deficiente </w:t>
      </w:r>
      <w:r>
        <w:rPr>
          <w:color w:val="2D2A2D"/>
          <w:spacing w:val="42"/>
        </w:rPr>
        <w:t> </w:t>
      </w:r>
      <w:r>
        <w:rPr>
          <w:color w:val="2D2A2D"/>
        </w:rPr>
        <w:t>(  </w:t>
      </w:r>
      <w:r>
        <w:rPr>
          <w:color w:val="2D2A2D"/>
          <w:spacing w:val="42"/>
        </w:rPr>
        <w:t> </w:t>
      </w:r>
      <w:r>
        <w:rPr>
          <w:color w:val="2D2A2D"/>
        </w:rPr>
        <w:t>}</w:t>
      </w:r>
      <w:r>
        <w:rPr>
          <w:color w:val="2D2A2D"/>
          <w:spacing w:val="21"/>
        </w:rPr>
        <w:t> </w:t>
      </w:r>
      <w:r>
        <w:rPr>
          <w:color w:val="2D2A2D"/>
        </w:rPr>
        <w:t>Limitada </w:t>
      </w:r>
      <w:r>
        <w:rPr>
          <w:color w:val="2D2A2D"/>
          <w:spacing w:val="38"/>
        </w:rPr>
        <w:t> </w:t>
      </w:r>
      <w:r>
        <w:rPr>
          <w:color w:val="2D2A2D"/>
        </w:rPr>
        <w:t>(  </w:t>
      </w:r>
      <w:r>
        <w:rPr>
          <w:color w:val="2D2A2D"/>
          <w:spacing w:val="35"/>
        </w:rPr>
        <w:t> </w:t>
      </w:r>
      <w:r>
        <w:rPr>
          <w:color w:val="2D2A2D"/>
        </w:rPr>
        <w:t>}</w:t>
      </w:r>
      <w:r>
        <w:rPr>
          <w:color w:val="2D2A2D"/>
          <w:spacing w:val="17"/>
        </w:rPr>
        <w:t> </w:t>
      </w:r>
      <w:r>
        <w:rPr>
          <w:color w:val="2D2A2D"/>
        </w:rPr>
        <w:t>Poco</w:t>
      </w:r>
      <w:r>
        <w:rPr>
          <w:color w:val="2D2A2D"/>
          <w:spacing w:val="-4"/>
        </w:rPr>
        <w:t> </w:t>
      </w:r>
      <w:r>
        <w:rPr>
          <w:color w:val="2D2A2D"/>
        </w:rPr>
        <w:t>clara  </w:t>
      </w:r>
      <w:r>
        <w:rPr>
          <w:color w:val="2D2A2D"/>
          <w:spacing w:val="1"/>
        </w:rPr>
        <w:t> </w:t>
      </w:r>
      <w:r>
        <w:rPr>
          <w:rFonts w:ascii="Arial"/>
          <w:i/>
          <w:color w:val="605487"/>
          <w:w w:val="105"/>
        </w:rPr>
        <w:t>(\(</w:t>
      </w:r>
      <w:r>
        <w:rPr>
          <w:rFonts w:ascii="Arial"/>
          <w:i/>
          <w:color w:val="605487"/>
          <w:spacing w:val="-24"/>
          <w:w w:val="105"/>
        </w:rPr>
        <w:t> </w:t>
      </w:r>
      <w:r>
        <w:rPr>
          <w:rFonts w:ascii="Arial"/>
          <w:i/>
          <w:color w:val="2D2A2D"/>
          <w:w w:val="90"/>
        </w:rPr>
        <w:t>)</w:t>
      </w:r>
      <w:r>
        <w:rPr>
          <w:rFonts w:ascii="Arial"/>
          <w:i/>
          <w:color w:val="2D2A2D"/>
          <w:spacing w:val="22"/>
          <w:w w:val="90"/>
        </w:rPr>
        <w:t> </w:t>
      </w:r>
      <w:r>
        <w:rPr>
          <w:color w:val="2D2A2D"/>
        </w:rPr>
        <w:t>Clara y</w:t>
      </w:r>
      <w:r>
        <w:rPr>
          <w:color w:val="2D2A2D"/>
          <w:spacing w:val="2"/>
        </w:rPr>
        <w:t> </w:t>
      </w:r>
      <w:r>
        <w:rPr>
          <w:color w:val="2D2A2D"/>
        </w:rPr>
        <w:t>simple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6819"/>
        <w:gridCol w:w="388"/>
        <w:gridCol w:w="393"/>
        <w:gridCol w:w="393"/>
        <w:gridCol w:w="390"/>
        <w:gridCol w:w="358"/>
      </w:tblGrid>
      <w:tr>
        <w:trPr>
          <w:trHeight w:val="306" w:hRule="exact"/>
        </w:trPr>
        <w:tc>
          <w:tcPr>
            <w:tcW w:w="73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118"/>
              <w:ind w:left="58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116"/>
                <w:sz w:val="15"/>
              </w:rPr>
              <w:t>Aspectos</w:t>
            </w:r>
            <w:r>
              <w:rPr>
                <w:rFonts w:ascii="Arial"/>
                <w:b/>
                <w:color w:val="161116"/>
                <w:spacing w:val="23"/>
                <w:sz w:val="15"/>
              </w:rPr>
              <w:t> </w:t>
            </w:r>
            <w:r>
              <w:rPr>
                <w:rFonts w:ascii="Arial"/>
                <w:b/>
                <w:color w:val="161116"/>
                <w:sz w:val="15"/>
              </w:rPr>
              <w:t>a</w:t>
            </w:r>
            <w:r>
              <w:rPr>
                <w:rFonts w:ascii="Arial"/>
                <w:b/>
                <w:color w:val="161116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161116"/>
                <w:sz w:val="15"/>
              </w:rPr>
              <w:t>evaluar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472" w:val="left" w:leader="none"/>
                <w:tab w:pos="2403" w:val="left" w:leader="none"/>
                <w:tab w:pos="3422" w:val="left" w:leader="none"/>
                <w:tab w:pos="4273" w:val="left" w:leader="none"/>
              </w:tabs>
              <w:spacing w:line="240" w:lineRule="auto" w:before="45"/>
              <w:ind w:left="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61116"/>
                <w:sz w:val="15"/>
              </w:rPr>
              <w:t>A.- </w:t>
            </w:r>
            <w:r>
              <w:rPr>
                <w:rFonts w:ascii="Arial"/>
                <w:b/>
                <w:color w:val="161116"/>
                <w:spacing w:val="2"/>
                <w:sz w:val="15"/>
              </w:rPr>
              <w:t> </w:t>
            </w:r>
            <w:r>
              <w:rPr>
                <w:rFonts w:ascii="Arial"/>
                <w:color w:val="2D2A2D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161116"/>
                <w:sz w:val="17"/>
              </w:rPr>
              <w:t>B.-</w:t>
            </w:r>
            <w:r>
              <w:rPr>
                <w:rFonts w:ascii="Times New Roman"/>
                <w:b/>
                <w:color w:val="161116"/>
                <w:spacing w:val="-9"/>
                <w:sz w:val="17"/>
              </w:rPr>
              <w:t> </w:t>
            </w:r>
            <w:r>
              <w:rPr>
                <w:rFonts w:ascii="Arial"/>
                <w:color w:val="161116"/>
                <w:sz w:val="16"/>
              </w:rPr>
              <w:t>Bueno</w:t>
              <w:tab/>
            </w:r>
            <w:r>
              <w:rPr>
                <w:rFonts w:ascii="Arial"/>
                <w:b/>
                <w:color w:val="161116"/>
                <w:w w:val="95"/>
                <w:sz w:val="16"/>
              </w:rPr>
              <w:t>C.-</w:t>
            </w:r>
            <w:r>
              <w:rPr>
                <w:rFonts w:ascii="Arial"/>
                <w:b/>
                <w:color w:val="161116"/>
                <w:spacing w:val="17"/>
                <w:w w:val="95"/>
                <w:sz w:val="16"/>
              </w:rPr>
              <w:t> </w:t>
            </w:r>
            <w:r>
              <w:rPr>
                <w:rFonts w:ascii="Arial"/>
                <w:color w:val="2D2A2D"/>
                <w:w w:val="95"/>
                <w:sz w:val="16"/>
              </w:rPr>
              <w:t>Regular</w:t>
              <w:tab/>
            </w:r>
            <w:r>
              <w:rPr>
                <w:rFonts w:ascii="Arial"/>
                <w:b/>
                <w:color w:val="161116"/>
                <w:spacing w:val="-3"/>
                <w:position w:val="1"/>
                <w:sz w:val="16"/>
              </w:rPr>
              <w:t>D</w:t>
            </w:r>
            <w:r>
              <w:rPr>
                <w:rFonts w:ascii="Arial"/>
                <w:b/>
                <w:color w:val="4F4B4F"/>
                <w:spacing w:val="-3"/>
                <w:position w:val="1"/>
                <w:sz w:val="16"/>
              </w:rPr>
              <w:t>.</w:t>
            </w:r>
            <w:r>
              <w:rPr>
                <w:rFonts w:ascii="Arial"/>
                <w:b/>
                <w:color w:val="2D2A2D"/>
                <w:spacing w:val="-3"/>
                <w:position w:val="1"/>
                <w:sz w:val="16"/>
              </w:rPr>
              <w:t>-</w:t>
            </w:r>
            <w:r>
              <w:rPr>
                <w:rFonts w:ascii="Arial"/>
                <w:b/>
                <w:color w:val="2D2A2D"/>
                <w:spacing w:val="35"/>
                <w:position w:val="1"/>
                <w:sz w:val="16"/>
              </w:rPr>
              <w:t> </w:t>
            </w:r>
            <w:r>
              <w:rPr>
                <w:rFonts w:ascii="Arial"/>
                <w:color w:val="2D2A2D"/>
                <w:position w:val="1"/>
                <w:sz w:val="16"/>
              </w:rPr>
              <w:t>Malo</w:t>
              <w:tab/>
            </w:r>
            <w:r>
              <w:rPr>
                <w:rFonts w:ascii="Arial"/>
                <w:b/>
                <w:color w:val="2D2A2D"/>
                <w:spacing w:val="-3"/>
                <w:position w:val="1"/>
                <w:sz w:val="15"/>
              </w:rPr>
              <w:t>E</w:t>
            </w:r>
            <w:r>
              <w:rPr>
                <w:rFonts w:ascii="Arial"/>
                <w:b/>
                <w:color w:val="4F4B4F"/>
                <w:spacing w:val="-2"/>
                <w:position w:val="1"/>
                <w:sz w:val="15"/>
              </w:rPr>
              <w:t>.</w:t>
            </w:r>
            <w:r>
              <w:rPr>
                <w:rFonts w:ascii="Arial"/>
                <w:b/>
                <w:color w:val="161116"/>
                <w:spacing w:val="-2"/>
                <w:position w:val="1"/>
                <w:sz w:val="15"/>
              </w:rPr>
              <w:t>-</w:t>
            </w:r>
            <w:r>
              <w:rPr>
                <w:rFonts w:ascii="Arial"/>
                <w:b/>
                <w:color w:val="161116"/>
                <w:position w:val="1"/>
                <w:sz w:val="15"/>
              </w:rPr>
              <w:t> </w:t>
            </w:r>
            <w:r>
              <w:rPr>
                <w:rFonts w:ascii="Arial"/>
                <w:b/>
                <w:color w:val="161116"/>
                <w:spacing w:val="11"/>
                <w:position w:val="1"/>
                <w:sz w:val="15"/>
              </w:rPr>
              <w:t> </w:t>
            </w:r>
            <w:r>
              <w:rPr>
                <w:rFonts w:ascii="Arial"/>
                <w:color w:val="2D2A2D"/>
                <w:position w:val="1"/>
                <w:sz w:val="16"/>
              </w:rPr>
              <w:t>Insatisfactorio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22" w:type="dxa"/>
            <w:gridSpan w:val="5"/>
            <w:tcBorders>
              <w:top w:val="single" w:sz="2" w:space="0" w:color="000000"/>
              <w:left w:val="single" w:sz="11" w:space="0" w:color="2F282F"/>
              <w:bottom w:val="single" w:sz="4" w:space="0" w:color="545454"/>
              <w:right w:val="single" w:sz="9" w:space="0" w:color="2F2B2F"/>
            </w:tcBorders>
          </w:tcPr>
          <w:p>
            <w:pPr>
              <w:pStyle w:val="TableParagraph"/>
              <w:spacing w:line="240" w:lineRule="auto" w:before="108"/>
              <w:ind w:left="1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61116"/>
                <w:sz w:val="15"/>
              </w:rPr>
              <w:t>Nivel</w:t>
            </w:r>
            <w:r>
              <w:rPr>
                <w:rFonts w:ascii="Arial" w:hAnsi="Arial"/>
                <w:b/>
                <w:color w:val="161116"/>
                <w:spacing w:val="17"/>
                <w:sz w:val="15"/>
              </w:rPr>
              <w:t> </w:t>
            </w:r>
            <w:r>
              <w:rPr>
                <w:rFonts w:ascii="Arial" w:hAnsi="Arial"/>
                <w:b/>
                <w:color w:val="161116"/>
                <w:sz w:val="15"/>
              </w:rPr>
              <w:t>de</w:t>
            </w:r>
            <w:r>
              <w:rPr>
                <w:rFonts w:ascii="Arial" w:hAnsi="Arial"/>
                <w:b/>
                <w:color w:val="161116"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color w:val="161116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7" w:hRule="exact"/>
        </w:trPr>
        <w:tc>
          <w:tcPr>
            <w:tcW w:w="7368" w:type="dxa"/>
            <w:gridSpan w:val="2"/>
            <w:vMerge/>
            <w:tcBorders>
              <w:left w:val="single" w:sz="2" w:space="0" w:color="000000"/>
              <w:bottom w:val="single" w:sz="9" w:space="0" w:color="231F23"/>
              <w:right w:val="single" w:sz="11" w:space="0" w:color="2F282F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545454"/>
              <w:left w:val="single" w:sz="11" w:space="0" w:color="2F282F"/>
              <w:bottom w:val="single" w:sz="9" w:space="0" w:color="231F23"/>
              <w:right w:val="single" w:sz="4" w:space="0" w:color="605B60"/>
            </w:tcBorders>
          </w:tcPr>
          <w:p>
            <w:pPr>
              <w:pStyle w:val="TableParagraph"/>
              <w:spacing w:line="240" w:lineRule="auto" w:before="37"/>
              <w:ind w:left="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116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393" w:type="dxa"/>
            <w:tcBorders>
              <w:top w:val="single" w:sz="4" w:space="0" w:color="545454"/>
              <w:left w:val="single" w:sz="4" w:space="0" w:color="605B60"/>
              <w:bottom w:val="single" w:sz="9" w:space="0" w:color="231F23"/>
              <w:right w:val="single" w:sz="4" w:space="0" w:color="605B60"/>
            </w:tcBorders>
          </w:tcPr>
          <w:p>
            <w:pPr>
              <w:pStyle w:val="TableParagraph"/>
              <w:spacing w:line="240" w:lineRule="auto" w:before="19"/>
              <w:ind w:left="1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161116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3" w:type="dxa"/>
            <w:tcBorders>
              <w:top w:val="single" w:sz="4" w:space="0" w:color="545454"/>
              <w:left w:val="single" w:sz="4" w:space="0" w:color="605B60"/>
              <w:bottom w:val="single" w:sz="9" w:space="0" w:color="231F23"/>
              <w:right w:val="single" w:sz="4" w:space="0" w:color="5B5757"/>
            </w:tcBorders>
          </w:tcPr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61116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0" w:type="dxa"/>
            <w:tcBorders>
              <w:top w:val="single" w:sz="4" w:space="0" w:color="545454"/>
              <w:left w:val="single" w:sz="4" w:space="0" w:color="5B5757"/>
              <w:bottom w:val="single" w:sz="9" w:space="0" w:color="231F23"/>
              <w:right w:val="single" w:sz="4" w:space="0" w:color="707070"/>
            </w:tcBorders>
          </w:tcPr>
          <w:p>
            <w:pPr>
              <w:pStyle w:val="TableParagraph"/>
              <w:spacing w:line="240" w:lineRule="auto" w:before="2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61116"/>
                <w:sz w:val="16"/>
              </w:rPr>
              <w:t>D</w:t>
            </w:r>
            <w:r>
              <w:rPr>
                <w:rFonts w:ascii="Arial"/>
                <w:sz w:val="16"/>
              </w:rPr>
            </w:r>
          </w:p>
        </w:tc>
        <w:tc>
          <w:tcPr>
            <w:tcW w:w="358" w:type="dxa"/>
            <w:tcBorders>
              <w:top w:val="single" w:sz="4" w:space="0" w:color="545454"/>
              <w:left w:val="single" w:sz="4" w:space="0" w:color="707070"/>
              <w:bottom w:val="single" w:sz="9" w:space="0" w:color="231F23"/>
              <w:right w:val="single" w:sz="9" w:space="0" w:color="2F2B2F"/>
            </w:tcBorders>
          </w:tcPr>
          <w:p>
            <w:pPr>
              <w:pStyle w:val="TableParagraph"/>
              <w:spacing w:line="240" w:lineRule="auto" w:before="32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116"/>
                <w:w w:val="95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47" w:hRule="exact"/>
        </w:trPr>
        <w:tc>
          <w:tcPr>
            <w:tcW w:w="549" w:type="dxa"/>
            <w:tcBorders>
              <w:top w:val="single" w:sz="4" w:space="0" w:color="181318"/>
              <w:left w:val="single" w:sz="2" w:space="0" w:color="000000"/>
              <w:bottom w:val="single" w:sz="2" w:space="0" w:color="5B575B"/>
              <w:right w:val="single" w:sz="4" w:space="0" w:color="545454"/>
            </w:tcBorders>
          </w:tcPr>
          <w:p>
            <w:pPr>
              <w:pStyle w:val="TableParagraph"/>
              <w:spacing w:line="240" w:lineRule="auto" w:before="38"/>
              <w:ind w:left="2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A2D"/>
                <w:sz w:val="17"/>
              </w:rPr>
              <w:t>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19" w:type="dxa"/>
            <w:tcBorders>
              <w:top w:val="single" w:sz="9" w:space="0" w:color="231F23"/>
              <w:left w:val="single" w:sz="4" w:space="0" w:color="545454"/>
              <w:bottom w:val="nil" w:sz="6" w:space="0" w:color="auto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3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A2D"/>
                <w:sz w:val="16"/>
              </w:rPr>
              <w:t>El</w:t>
            </w:r>
            <w:r>
              <w:rPr>
                <w:rFonts w:ascii="Arial"/>
                <w:color w:val="2D2A2D"/>
                <w:spacing w:val="11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proceso</w:t>
            </w:r>
            <w:r>
              <w:rPr>
                <w:rFonts w:ascii="Arial"/>
                <w:color w:val="2D2A2D"/>
                <w:spacing w:val="13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de</w:t>
            </w:r>
            <w:r>
              <w:rPr>
                <w:rFonts w:ascii="Arial"/>
                <w:color w:val="2D2A2D"/>
                <w:spacing w:val="11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solicitud</w:t>
            </w:r>
            <w:r>
              <w:rPr>
                <w:rFonts w:ascii="Arial"/>
                <w:color w:val="2D2A2D"/>
                <w:spacing w:val="16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8" w:type="dxa"/>
            <w:tcBorders>
              <w:top w:val="single" w:sz="9" w:space="0" w:color="231F23"/>
              <w:left w:val="single" w:sz="11" w:space="0" w:color="2F282F"/>
              <w:bottom w:val="single" w:sz="4" w:space="0" w:color="5B5B5B"/>
              <w:right w:val="single" w:sz="4" w:space="0" w:color="605B60"/>
            </w:tcBorders>
          </w:tcPr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756BB1"/>
                <w:w w:val="95"/>
                <w:sz w:val="26"/>
              </w:rPr>
              <w:t>Y.</w:t>
            </w:r>
            <w:r>
              <w:rPr>
                <w:rFonts w:ascii="Arial"/>
                <w:sz w:val="26"/>
              </w:rPr>
            </w:r>
          </w:p>
        </w:tc>
        <w:tc>
          <w:tcPr>
            <w:tcW w:w="393" w:type="dxa"/>
            <w:tcBorders>
              <w:top w:val="single" w:sz="9" w:space="0" w:color="231F23"/>
              <w:left w:val="single" w:sz="4" w:space="0" w:color="605B60"/>
              <w:bottom w:val="single" w:sz="4" w:space="0" w:color="5B5B5B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9" w:space="0" w:color="231F23"/>
              <w:left w:val="single" w:sz="4" w:space="0" w:color="605B60"/>
              <w:bottom w:val="single" w:sz="4" w:space="0" w:color="5B5B5B"/>
              <w:right w:val="single" w:sz="4" w:space="0" w:color="5B5757"/>
            </w:tcBorders>
          </w:tcPr>
          <w:p>
            <w:pPr/>
          </w:p>
        </w:tc>
        <w:tc>
          <w:tcPr>
            <w:tcW w:w="390" w:type="dxa"/>
            <w:tcBorders>
              <w:top w:val="single" w:sz="9" w:space="0" w:color="231F23"/>
              <w:left w:val="single" w:sz="4" w:space="0" w:color="5B5757"/>
              <w:bottom w:val="single" w:sz="4" w:space="0" w:color="5B5B5B"/>
              <w:right w:val="single" w:sz="4" w:space="0" w:color="707070"/>
            </w:tcBorders>
          </w:tcPr>
          <w:p>
            <w:pPr/>
          </w:p>
        </w:tc>
        <w:tc>
          <w:tcPr>
            <w:tcW w:w="358" w:type="dxa"/>
            <w:tcBorders>
              <w:top w:val="single" w:sz="9" w:space="0" w:color="231F23"/>
              <w:left w:val="single" w:sz="4" w:space="0" w:color="707070"/>
              <w:bottom w:val="single" w:sz="4" w:space="0" w:color="5B5B5B"/>
              <w:right w:val="single" w:sz="9" w:space="0" w:color="2F2B2F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549" w:type="dxa"/>
            <w:tcBorders>
              <w:top w:val="single" w:sz="2" w:space="0" w:color="5B575B"/>
              <w:left w:val="single" w:sz="2" w:space="0" w:color="000000"/>
              <w:bottom w:val="single" w:sz="4" w:space="0" w:color="777777"/>
              <w:right w:val="single" w:sz="4" w:space="0" w:color="545454"/>
            </w:tcBorders>
          </w:tcPr>
          <w:p>
            <w:pPr>
              <w:pStyle w:val="TableParagraph"/>
              <w:spacing w:line="240" w:lineRule="auto" w:before="17"/>
              <w:ind w:left="2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A2D"/>
                <w:w w:val="105"/>
                <w:sz w:val="18"/>
              </w:rPr>
              <w:t>3</w:t>
            </w:r>
            <w:r>
              <w:rPr>
                <w:rFonts w:ascii="Times New Roman"/>
                <w:color w:val="4F4B4F"/>
                <w:w w:val="10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19" w:type="dxa"/>
            <w:tcBorders>
              <w:top w:val="nil" w:sz="6" w:space="0" w:color="auto"/>
              <w:left w:val="single" w:sz="4" w:space="0" w:color="545454"/>
              <w:bottom w:val="single" w:sz="4" w:space="0" w:color="777777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61116"/>
                <w:sz w:val="16"/>
              </w:rPr>
              <w:t>Los</w:t>
            </w:r>
            <w:r>
              <w:rPr>
                <w:rFonts w:ascii="Arial"/>
                <w:color w:val="161116"/>
                <w:spacing w:val="2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t</w:t>
            </w:r>
            <w:r>
              <w:rPr>
                <w:rFonts w:ascii="Arial"/>
                <w:color w:val="4F4B4F"/>
                <w:sz w:val="16"/>
              </w:rPr>
              <w:t>i</w:t>
            </w:r>
            <w:r>
              <w:rPr>
                <w:rFonts w:ascii="Arial"/>
                <w:color w:val="2D2A2D"/>
                <w:spacing w:val="1"/>
                <w:sz w:val="16"/>
              </w:rPr>
              <w:t>empos</w:t>
            </w:r>
            <w:r>
              <w:rPr>
                <w:rFonts w:ascii="Arial"/>
                <w:color w:val="2D2A2D"/>
                <w:spacing w:val="14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de</w:t>
            </w:r>
            <w:r>
              <w:rPr>
                <w:rFonts w:ascii="Arial"/>
                <w:color w:val="2D2A2D"/>
                <w:spacing w:val="19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respuesta</w:t>
            </w:r>
            <w:r>
              <w:rPr>
                <w:rFonts w:ascii="Arial"/>
                <w:color w:val="2D2A2D"/>
                <w:spacing w:val="17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a</w:t>
            </w:r>
            <w:r>
              <w:rPr>
                <w:rFonts w:ascii="Arial"/>
                <w:color w:val="2D2A2D"/>
                <w:spacing w:val="12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la</w:t>
            </w:r>
            <w:r>
              <w:rPr>
                <w:rFonts w:ascii="Arial"/>
                <w:color w:val="2D2A2D"/>
                <w:spacing w:val="8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solicitud</w:t>
            </w:r>
            <w:r>
              <w:rPr>
                <w:rFonts w:ascii="Arial"/>
                <w:color w:val="2D2A2D"/>
                <w:spacing w:val="19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de</w:t>
            </w:r>
            <w:r>
              <w:rPr>
                <w:rFonts w:ascii="Arial"/>
                <w:color w:val="2D2A2D"/>
                <w:spacing w:val="4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vis</w:t>
            </w:r>
            <w:r>
              <w:rPr>
                <w:rFonts w:ascii="Arial"/>
                <w:color w:val="2D2A2D"/>
                <w:spacing w:val="-25"/>
                <w:sz w:val="16"/>
              </w:rPr>
              <w:t> </w:t>
            </w:r>
            <w:r>
              <w:rPr>
                <w:rFonts w:ascii="Arial"/>
                <w:color w:val="4F4B4F"/>
                <w:spacing w:val="-4"/>
                <w:sz w:val="16"/>
              </w:rPr>
              <w:t>i</w:t>
            </w:r>
            <w:r>
              <w:rPr>
                <w:rFonts w:ascii="Arial"/>
                <w:color w:val="2D2A2D"/>
                <w:spacing w:val="-4"/>
                <w:sz w:val="16"/>
              </w:rPr>
              <w:t>ta</w:t>
            </w:r>
            <w:r>
              <w:rPr>
                <w:rFonts w:ascii="Arial"/>
                <w:color w:val="2D2A2D"/>
                <w:spacing w:val="4"/>
                <w:sz w:val="16"/>
              </w:rPr>
              <w:t> </w:t>
            </w:r>
            <w:r>
              <w:rPr>
                <w:rFonts w:ascii="Arial"/>
                <w:color w:val="2D2A2D"/>
                <w:spacing w:val="3"/>
                <w:sz w:val="16"/>
              </w:rPr>
              <w:t>fue</w:t>
            </w:r>
            <w:r>
              <w:rPr>
                <w:rFonts w:ascii="Arial"/>
                <w:color w:val="4F4B4F"/>
                <w:spacing w:val="3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8" w:type="dxa"/>
            <w:tcBorders>
              <w:top w:val="single" w:sz="4" w:space="0" w:color="5B5B5B"/>
              <w:left w:val="single" w:sz="11" w:space="0" w:color="2F282F"/>
              <w:bottom w:val="single" w:sz="4" w:space="0" w:color="777777"/>
              <w:right w:val="single" w:sz="4" w:space="0" w:color="707074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/>
                <w:i/>
                <w:color w:val="756BB1"/>
                <w:w w:val="55"/>
                <w:sz w:val="38"/>
              </w:rPr>
              <w:t>&gt;&lt;</w:t>
            </w:r>
            <w:r>
              <w:rPr>
                <w:rFonts w:ascii="Arial"/>
                <w:sz w:val="38"/>
              </w:rPr>
            </w:r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707074"/>
              <w:bottom w:val="single" w:sz="4" w:space="0" w:color="777777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605B60"/>
              <w:bottom w:val="single" w:sz="4" w:space="0" w:color="777777"/>
              <w:right w:val="single" w:sz="4" w:space="0" w:color="5B5757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B5B5B"/>
              <w:left w:val="single" w:sz="4" w:space="0" w:color="5B5757"/>
              <w:bottom w:val="single" w:sz="4" w:space="0" w:color="777777"/>
              <w:right w:val="single" w:sz="4" w:space="0" w:color="707070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5B5B5B"/>
              <w:left w:val="single" w:sz="4" w:space="0" w:color="707070"/>
              <w:bottom w:val="single" w:sz="2" w:space="0" w:color="6B6B6B"/>
              <w:right w:val="single" w:sz="9" w:space="0" w:color="2F2B2F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49" w:type="dxa"/>
            <w:tcBorders>
              <w:top w:val="single" w:sz="4" w:space="0" w:color="777777"/>
              <w:left w:val="single" w:sz="2" w:space="0" w:color="000000"/>
              <w:bottom w:val="single" w:sz="2" w:space="0" w:color="4F4B4F"/>
              <w:right w:val="single" w:sz="4" w:space="0" w:color="545454"/>
            </w:tcBorders>
          </w:tcPr>
          <w:p>
            <w:pPr>
              <w:pStyle w:val="TableParagraph"/>
              <w:spacing w:line="240" w:lineRule="auto" w:before="19"/>
              <w:ind w:left="2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A2D"/>
                <w:sz w:val="18"/>
              </w:rPr>
              <w:t>4</w:t>
            </w:r>
            <w:r>
              <w:rPr>
                <w:rFonts w:ascii="Times New Roman"/>
                <w:color w:val="2D2A2D"/>
                <w:spacing w:val="-36"/>
                <w:sz w:val="18"/>
              </w:rPr>
              <w:t> </w:t>
            </w:r>
            <w:r>
              <w:rPr>
                <w:rFonts w:ascii="Times New Roman"/>
                <w:color w:val="4F4B4F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19" w:type="dxa"/>
            <w:tcBorders>
              <w:top w:val="single" w:sz="4" w:space="0" w:color="777777"/>
              <w:left w:val="single" w:sz="4" w:space="0" w:color="545454"/>
              <w:bottom w:val="single" w:sz="4" w:space="0" w:color="5B5B5B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D"/>
                <w:sz w:val="16"/>
              </w:rPr>
              <w:t>Cómo</w:t>
            </w:r>
            <w:r>
              <w:rPr>
                <w:rFonts w:ascii="Arial" w:hAnsi="Arial"/>
                <w:color w:val="2D2A2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considera</w:t>
            </w:r>
            <w:r>
              <w:rPr>
                <w:rFonts w:ascii="Arial" w:hAnsi="Arial"/>
                <w:color w:val="2D2A2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el</w:t>
            </w:r>
            <w:r>
              <w:rPr>
                <w:rFonts w:ascii="Arial" w:hAnsi="Arial"/>
                <w:color w:val="2D2A2D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tiempo</w:t>
            </w:r>
            <w:r>
              <w:rPr>
                <w:rFonts w:ascii="Arial" w:hAnsi="Arial"/>
                <w:color w:val="2D2A2D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asignado</w:t>
            </w:r>
            <w:r>
              <w:rPr>
                <w:rFonts w:ascii="Arial" w:hAnsi="Arial"/>
                <w:color w:val="2D2A2D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en</w:t>
            </w:r>
            <w:r>
              <w:rPr>
                <w:rFonts w:ascii="Arial" w:hAnsi="Arial"/>
                <w:color w:val="2D2A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cada</w:t>
            </w:r>
            <w:r>
              <w:rPr>
                <w:rFonts w:ascii="Arial" w:hAnsi="Arial"/>
                <w:color w:val="2D2A2D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una</w:t>
            </w:r>
            <w:r>
              <w:rPr>
                <w:rFonts w:ascii="Arial" w:hAnsi="Arial"/>
                <w:color w:val="2D2A2D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de</w:t>
            </w:r>
            <w:r>
              <w:rPr>
                <w:rFonts w:ascii="Arial" w:hAnsi="Arial"/>
                <w:color w:val="2D2A2D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D2A2D"/>
                <w:spacing w:val="1"/>
                <w:sz w:val="16"/>
              </w:rPr>
              <w:t>la</w:t>
            </w:r>
            <w:r>
              <w:rPr>
                <w:rFonts w:ascii="Arial" w:hAnsi="Arial"/>
                <w:color w:val="4F4B4F"/>
                <w:spacing w:val="1"/>
                <w:sz w:val="16"/>
              </w:rPr>
              <w:t>s</w:t>
            </w:r>
            <w:r>
              <w:rPr>
                <w:rFonts w:ascii="Arial" w:hAnsi="Arial"/>
                <w:color w:val="4F4B4F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actividades</w:t>
            </w:r>
            <w:r>
              <w:rPr>
                <w:rFonts w:ascii="Arial" w:hAnsi="Arial"/>
                <w:color w:val="2D2A2D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4F4B4F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8" w:type="dxa"/>
            <w:tcBorders>
              <w:top w:val="single" w:sz="4" w:space="0" w:color="777777"/>
              <w:left w:val="single" w:sz="11" w:space="0" w:color="2F282F"/>
              <w:bottom w:val="single" w:sz="4" w:space="0" w:color="5B5B5B"/>
              <w:right w:val="single" w:sz="4" w:space="0" w:color="707074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777777"/>
              <w:left w:val="single" w:sz="4" w:space="0" w:color="707074"/>
              <w:bottom w:val="single" w:sz="4" w:space="0" w:color="5B5B5B"/>
              <w:right w:val="single" w:sz="4" w:space="0" w:color="605B60"/>
            </w:tcBorders>
          </w:tcPr>
          <w:p>
            <w:pPr>
              <w:pStyle w:val="TableParagraph"/>
              <w:spacing w:line="225" w:lineRule="exact"/>
              <w:ind w:left="56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756BB1"/>
                <w:w w:val="115"/>
                <w:sz w:val="26"/>
              </w:rPr>
              <w:t>X</w:t>
            </w:r>
            <w:r>
              <w:rPr>
                <w:rFonts w:ascii="Arial"/>
                <w:sz w:val="26"/>
              </w:rPr>
            </w:r>
          </w:p>
        </w:tc>
        <w:tc>
          <w:tcPr>
            <w:tcW w:w="393" w:type="dxa"/>
            <w:tcBorders>
              <w:top w:val="single" w:sz="4" w:space="0" w:color="777777"/>
              <w:left w:val="single" w:sz="4" w:space="0" w:color="605B60"/>
              <w:bottom w:val="single" w:sz="4" w:space="0" w:color="5B5B5B"/>
              <w:right w:val="single" w:sz="4" w:space="0" w:color="5B5757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777777"/>
              <w:left w:val="single" w:sz="4" w:space="0" w:color="5B5757"/>
              <w:bottom w:val="single" w:sz="4" w:space="0" w:color="5B5B5B"/>
              <w:right w:val="single" w:sz="4" w:space="0" w:color="707070"/>
            </w:tcBorders>
          </w:tcPr>
          <w:p>
            <w:pPr/>
          </w:p>
        </w:tc>
        <w:tc>
          <w:tcPr>
            <w:tcW w:w="358" w:type="dxa"/>
            <w:tcBorders>
              <w:top w:val="single" w:sz="2" w:space="0" w:color="6B6B6B"/>
              <w:left w:val="single" w:sz="4" w:space="0" w:color="707070"/>
              <w:bottom w:val="single" w:sz="4" w:space="0" w:color="5B5B5B"/>
              <w:right w:val="single" w:sz="9" w:space="0" w:color="2F2B2F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9" w:type="dxa"/>
            <w:tcBorders>
              <w:top w:val="single" w:sz="2" w:space="0" w:color="4F4B4F"/>
              <w:left w:val="single" w:sz="2" w:space="0" w:color="000000"/>
              <w:bottom w:val="single" w:sz="4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D2A2D"/>
                <w:spacing w:val="4"/>
                <w:sz w:val="16"/>
              </w:rPr>
              <w:t>S</w:t>
            </w:r>
            <w:r>
              <w:rPr>
                <w:rFonts w:ascii="Times New Roman"/>
                <w:color w:val="4F4B4F"/>
                <w:spacing w:val="6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19" w:type="dxa"/>
            <w:tcBorders>
              <w:top w:val="single" w:sz="4" w:space="0" w:color="5B5B5B"/>
              <w:left w:val="nil" w:sz="6" w:space="0" w:color="auto"/>
              <w:bottom w:val="single" w:sz="4" w:space="0" w:color="5B5B5B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25"/>
              <w:ind w:left="109" w:right="0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D"/>
                <w:sz w:val="16"/>
              </w:rPr>
              <w:t>Los</w:t>
            </w:r>
            <w:r>
              <w:rPr>
                <w:rFonts w:ascii="Arial" w:hAnsi="Arial"/>
                <w:color w:val="2D2A2D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contenidos</w:t>
            </w:r>
            <w:r>
              <w:rPr>
                <w:rFonts w:ascii="Arial" w:hAnsi="Arial"/>
                <w:color w:val="2D2A2D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académicos</w:t>
            </w:r>
            <w:r>
              <w:rPr>
                <w:rFonts w:ascii="Arial" w:hAnsi="Arial"/>
                <w:color w:val="2D2A2D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de</w:t>
            </w:r>
            <w:r>
              <w:rPr>
                <w:rFonts w:ascii="Arial" w:hAnsi="Arial"/>
                <w:color w:val="2D2A2D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las</w:t>
            </w:r>
            <w:r>
              <w:rPr>
                <w:rFonts w:ascii="Arial" w:hAnsi="Arial"/>
                <w:color w:val="2D2A2D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conferencia</w:t>
            </w:r>
            <w:r>
              <w:rPr>
                <w:rFonts w:ascii="Arial" w:hAnsi="Arial"/>
                <w:color w:val="2D2A2D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4F4B4F"/>
                <w:sz w:val="16"/>
              </w:rPr>
              <w:t>s</w:t>
            </w:r>
            <w:r>
              <w:rPr>
                <w:rFonts w:ascii="Arial" w:hAnsi="Arial"/>
                <w:color w:val="4F4B4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y/o</w:t>
            </w:r>
            <w:r>
              <w:rPr>
                <w:rFonts w:ascii="Arial" w:hAnsi="Arial"/>
                <w:color w:val="2D2A2D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char</w:t>
            </w:r>
            <w:r>
              <w:rPr>
                <w:rFonts w:ascii="Arial" w:hAnsi="Arial"/>
                <w:color w:val="2D2A2D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4F4B4F"/>
                <w:spacing w:val="-2"/>
                <w:sz w:val="16"/>
              </w:rPr>
              <w:t>l</w:t>
            </w:r>
            <w:r>
              <w:rPr>
                <w:rFonts w:ascii="Arial" w:hAnsi="Arial"/>
                <w:color w:val="2D2A2D"/>
                <w:spacing w:val="-3"/>
                <w:sz w:val="16"/>
              </w:rPr>
              <w:t>as</w:t>
            </w:r>
            <w:r>
              <w:rPr>
                <w:rFonts w:ascii="Arial" w:hAnsi="Arial"/>
                <w:color w:val="2D2A2D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escuchadas</w:t>
            </w:r>
            <w:r>
              <w:rPr>
                <w:rFonts w:ascii="Arial" w:hAnsi="Arial"/>
                <w:color w:val="2D2A2D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en</w:t>
            </w:r>
            <w:r>
              <w:rPr>
                <w:rFonts w:ascii="Arial" w:hAnsi="Arial"/>
                <w:color w:val="2D2A2D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las</w:t>
            </w:r>
            <w:r>
              <w:rPr>
                <w:rFonts w:ascii="Arial" w:hAnsi="Arial"/>
                <w:color w:val="2D2A2D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distintas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48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D"/>
                <w:w w:val="105"/>
                <w:sz w:val="16"/>
              </w:rPr>
              <w:t>áreas</w:t>
            </w:r>
            <w:r>
              <w:rPr>
                <w:rFonts w:ascii="Arial" w:hAnsi="Arial"/>
                <w:color w:val="2D2A2D"/>
                <w:spacing w:val="-12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D"/>
                <w:w w:val="105"/>
                <w:sz w:val="16"/>
              </w:rPr>
              <w:t>fueron</w:t>
            </w:r>
            <w:r>
              <w:rPr>
                <w:rFonts w:ascii="Arial" w:hAnsi="Arial"/>
                <w:color w:val="2D2A2D"/>
                <w:spacing w:val="-26"/>
                <w:w w:val="105"/>
                <w:sz w:val="16"/>
              </w:rPr>
              <w:t> </w:t>
            </w:r>
            <w:r>
              <w:rPr>
                <w:rFonts w:ascii="Arial" w:hAnsi="Arial"/>
                <w:color w:val="626064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8" w:type="dxa"/>
            <w:tcBorders>
              <w:top w:val="single" w:sz="4" w:space="0" w:color="5B5B5B"/>
              <w:left w:val="single" w:sz="11" w:space="0" w:color="2F282F"/>
              <w:bottom w:val="single" w:sz="4" w:space="0" w:color="5B5B5B"/>
              <w:right w:val="single" w:sz="4" w:space="0" w:color="707074"/>
            </w:tcBorders>
          </w:tcPr>
          <w:p>
            <w:pPr>
              <w:pStyle w:val="TableParagraph"/>
              <w:spacing w:line="451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/>
                <w:color w:val="837CB5"/>
                <w:w w:val="80"/>
                <w:sz w:val="48"/>
              </w:rPr>
              <w:t>X</w:t>
            </w:r>
            <w:r>
              <w:rPr>
                <w:rFonts w:ascii="Times New Roman"/>
                <w:sz w:val="48"/>
              </w:rPr>
            </w:r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707074"/>
              <w:bottom w:val="single" w:sz="4" w:space="0" w:color="5B5B5B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605B60"/>
              <w:bottom w:val="single" w:sz="4" w:space="0" w:color="5B5B5B"/>
              <w:right w:val="single" w:sz="4" w:space="0" w:color="5B5757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B5B5B"/>
              <w:left w:val="single" w:sz="4" w:space="0" w:color="5B5757"/>
              <w:bottom w:val="single" w:sz="4" w:space="0" w:color="5B5B5B"/>
              <w:right w:val="single" w:sz="4" w:space="0" w:color="707070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5B5B5B"/>
              <w:left w:val="single" w:sz="4" w:space="0" w:color="707070"/>
              <w:bottom w:val="single" w:sz="4" w:space="0" w:color="4F4F4F"/>
              <w:right w:val="single" w:sz="9" w:space="0" w:color="2F2B2F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549" w:type="dxa"/>
            <w:tcBorders>
              <w:top w:val="single" w:sz="4" w:space="0" w:color="575757"/>
              <w:left w:val="single" w:sz="2" w:space="0" w:color="000000"/>
              <w:bottom w:val="single" w:sz="4" w:space="0" w:color="4F4F4F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6"/>
              <w:ind w:left="2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A2D"/>
                <w:sz w:val="17"/>
              </w:rPr>
              <w:t>6.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19" w:type="dxa"/>
            <w:tcBorders>
              <w:top w:val="single" w:sz="4" w:space="0" w:color="5B5B5B"/>
              <w:left w:val="single" w:sz="4" w:space="0" w:color="5B575B"/>
              <w:bottom w:val="single" w:sz="4" w:space="0" w:color="575757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A2D"/>
                <w:sz w:val="16"/>
              </w:rPr>
              <w:t>Las</w:t>
            </w:r>
            <w:r>
              <w:rPr>
                <w:rFonts w:ascii="Arial"/>
                <w:color w:val="2D2A2D"/>
                <w:spacing w:val="13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instalaciones</w:t>
            </w:r>
            <w:r>
              <w:rPr>
                <w:rFonts w:ascii="Arial"/>
                <w:color w:val="2D2A2D"/>
                <w:spacing w:val="22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o</w:t>
            </w:r>
            <w:r>
              <w:rPr>
                <w:rFonts w:ascii="Arial"/>
                <w:color w:val="2D2A2D"/>
                <w:spacing w:val="15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medios</w:t>
            </w:r>
            <w:r>
              <w:rPr>
                <w:rFonts w:ascii="Arial"/>
                <w:color w:val="2D2A2D"/>
                <w:spacing w:val="13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donde</w:t>
            </w:r>
            <w:r>
              <w:rPr>
                <w:rFonts w:ascii="Arial"/>
                <w:color w:val="2D2A2D"/>
                <w:spacing w:val="21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le</w:t>
            </w:r>
            <w:r>
              <w:rPr>
                <w:rFonts w:ascii="Arial"/>
                <w:color w:val="2D2A2D"/>
                <w:spacing w:val="10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atendieron</w:t>
            </w:r>
            <w:r>
              <w:rPr>
                <w:rFonts w:ascii="Arial"/>
                <w:color w:val="2D2A2D"/>
                <w:spacing w:val="18"/>
                <w:sz w:val="16"/>
              </w:rPr>
              <w:t> </w:t>
            </w:r>
            <w:r>
              <w:rPr>
                <w:rFonts w:ascii="Arial"/>
                <w:color w:val="2D2A2D"/>
                <w:sz w:val="16"/>
              </w:rPr>
              <w:t>son</w:t>
            </w:r>
            <w:r>
              <w:rPr>
                <w:rFonts w:ascii="Arial"/>
                <w:color w:val="2D2A2D"/>
                <w:spacing w:val="-20"/>
                <w:sz w:val="16"/>
              </w:rPr>
              <w:t> </w:t>
            </w:r>
            <w:r>
              <w:rPr>
                <w:rFonts w:ascii="Arial"/>
                <w:color w:val="4F4B4F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8" w:type="dxa"/>
            <w:tcBorders>
              <w:top w:val="single" w:sz="4" w:space="0" w:color="5B5B5B"/>
              <w:left w:val="single" w:sz="11" w:space="0" w:color="2F282F"/>
              <w:bottom w:val="single" w:sz="4" w:space="0" w:color="575757"/>
              <w:right w:val="single" w:sz="4" w:space="0" w:color="707074"/>
            </w:tcBorders>
          </w:tcPr>
          <w:p>
            <w:pPr>
              <w:pStyle w:val="TableParagraph"/>
              <w:spacing w:line="223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i/>
                <w:color w:val="756BB1"/>
                <w:w w:val="55"/>
                <w:sz w:val="31"/>
              </w:rPr>
              <w:t>'&gt;&lt;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707074"/>
              <w:bottom w:val="single" w:sz="4" w:space="0" w:color="575757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605B60"/>
              <w:bottom w:val="single" w:sz="4" w:space="0" w:color="575757"/>
              <w:right w:val="single" w:sz="4" w:space="0" w:color="5B5757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B5B5B"/>
              <w:left w:val="single" w:sz="4" w:space="0" w:color="5B5757"/>
              <w:bottom w:val="single" w:sz="4" w:space="0" w:color="575757"/>
              <w:right w:val="single" w:sz="4" w:space="0" w:color="707070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4F4F4F"/>
              <w:left w:val="single" w:sz="4" w:space="0" w:color="707070"/>
              <w:bottom w:val="single" w:sz="4" w:space="0" w:color="575757"/>
              <w:right w:val="single" w:sz="9" w:space="0" w:color="2F2B2F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549" w:type="dxa"/>
            <w:tcBorders>
              <w:top w:val="single" w:sz="4" w:space="0" w:color="4F4F4F"/>
              <w:left w:val="single" w:sz="2" w:space="0" w:color="000000"/>
              <w:bottom w:val="single" w:sz="4" w:space="0" w:color="545454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6"/>
              <w:ind w:left="2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A2D"/>
                <w:sz w:val="17"/>
              </w:rPr>
              <w:t>7.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19" w:type="dxa"/>
            <w:tcBorders>
              <w:top w:val="single" w:sz="4" w:space="0" w:color="575757"/>
              <w:left w:val="single" w:sz="4" w:space="0" w:color="5B575B"/>
              <w:bottom w:val="single" w:sz="4" w:space="0" w:color="545454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25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61116"/>
                <w:sz w:val="16"/>
              </w:rPr>
              <w:t>Si</w:t>
            </w:r>
            <w:r>
              <w:rPr>
                <w:rFonts w:ascii="Arial" w:hAnsi="Arial"/>
                <w:color w:val="161116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61116"/>
                <w:sz w:val="16"/>
              </w:rPr>
              <w:t>tuvo</w:t>
            </w:r>
            <w:r>
              <w:rPr>
                <w:rFonts w:ascii="Arial" w:hAnsi="Arial"/>
                <w:color w:val="161116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161116"/>
                <w:sz w:val="16"/>
              </w:rPr>
              <w:t>problemas</w:t>
            </w:r>
            <w:r>
              <w:rPr>
                <w:rFonts w:ascii="Arial" w:hAnsi="Arial"/>
                <w:color w:val="4F4B4F"/>
                <w:sz w:val="16"/>
              </w:rPr>
              <w:t>,</w:t>
            </w:r>
            <w:r>
              <w:rPr>
                <w:rFonts w:ascii="Arial" w:hAnsi="Arial"/>
                <w:color w:val="4F4B4F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dudas</w:t>
            </w:r>
            <w:r>
              <w:rPr>
                <w:rFonts w:ascii="Arial" w:hAnsi="Arial"/>
                <w:color w:val="2D2A2D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o</w:t>
            </w:r>
            <w:r>
              <w:rPr>
                <w:rFonts w:ascii="Arial" w:hAnsi="Arial"/>
                <w:color w:val="2D2A2D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inquietudes</w:t>
            </w:r>
            <w:r>
              <w:rPr>
                <w:rFonts w:ascii="Arial" w:hAnsi="Arial"/>
                <w:color w:val="4F4B4F"/>
                <w:sz w:val="16"/>
              </w:rPr>
              <w:t>,</w:t>
            </w:r>
            <w:r>
              <w:rPr>
                <w:rFonts w:ascii="Arial" w:hAnsi="Arial"/>
                <w:color w:val="4F4B4F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se</w:t>
            </w:r>
            <w:r>
              <w:rPr>
                <w:rFonts w:ascii="Arial" w:hAnsi="Arial"/>
                <w:color w:val="2D2A2D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le</w:t>
            </w:r>
            <w:r>
              <w:rPr>
                <w:rFonts w:ascii="Arial" w:hAnsi="Arial"/>
                <w:color w:val="2D2A2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mostró</w:t>
            </w:r>
            <w:r>
              <w:rPr>
                <w:rFonts w:ascii="Arial" w:hAnsi="Arial"/>
                <w:color w:val="2D2A2D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un</w:t>
            </w:r>
            <w:r>
              <w:rPr>
                <w:rFonts w:ascii="Arial" w:hAnsi="Arial"/>
                <w:color w:val="2D2A2D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sincero</w:t>
            </w:r>
            <w:r>
              <w:rPr>
                <w:rFonts w:ascii="Arial" w:hAnsi="Arial"/>
                <w:color w:val="2D2A2D"/>
                <w:spacing w:val="35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interés</w:t>
            </w:r>
            <w:r>
              <w:rPr>
                <w:rFonts w:ascii="Arial" w:hAnsi="Arial"/>
                <w:color w:val="2D2A2D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en</w:t>
            </w:r>
            <w:r>
              <w:rPr>
                <w:rFonts w:ascii="Arial" w:hAnsi="Arial"/>
                <w:color w:val="2D2A2D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resolverlos</w:t>
            </w:r>
            <w:r>
              <w:rPr>
                <w:rFonts w:ascii="Arial" w:hAnsi="Arial"/>
                <w:color w:val="2D2A2D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626064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8" w:type="dxa"/>
            <w:tcBorders>
              <w:top w:val="single" w:sz="4" w:space="0" w:color="575757"/>
              <w:left w:val="single" w:sz="11" w:space="0" w:color="2F282F"/>
              <w:bottom w:val="single" w:sz="4" w:space="0" w:color="545454"/>
              <w:right w:val="single" w:sz="4" w:space="0" w:color="707074"/>
            </w:tcBorders>
          </w:tcPr>
          <w:p>
            <w:pPr>
              <w:pStyle w:val="TableParagraph"/>
              <w:spacing w:line="233" w:lineRule="exact"/>
              <w:ind w:left="7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756BB1"/>
                <w:spacing w:val="4"/>
                <w:w w:val="115"/>
                <w:sz w:val="26"/>
              </w:rPr>
              <w:t>Y</w:t>
            </w:r>
            <w:r>
              <w:rPr>
                <w:rFonts w:ascii="Arial"/>
                <w:color w:val="605487"/>
                <w:w w:val="115"/>
                <w:sz w:val="26"/>
              </w:rPr>
              <w:t>'</w:t>
            </w:r>
            <w:r>
              <w:rPr>
                <w:rFonts w:ascii="Arial"/>
                <w:sz w:val="26"/>
              </w:rPr>
            </w:r>
          </w:p>
        </w:tc>
        <w:tc>
          <w:tcPr>
            <w:tcW w:w="393" w:type="dxa"/>
            <w:tcBorders>
              <w:top w:val="single" w:sz="4" w:space="0" w:color="575757"/>
              <w:left w:val="single" w:sz="4" w:space="0" w:color="707074"/>
              <w:bottom w:val="single" w:sz="4" w:space="0" w:color="545454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75757"/>
              <w:left w:val="single" w:sz="4" w:space="0" w:color="605B60"/>
              <w:bottom w:val="single" w:sz="4" w:space="0" w:color="545454"/>
              <w:right w:val="single" w:sz="4" w:space="0" w:color="5B5757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75757"/>
              <w:left w:val="single" w:sz="4" w:space="0" w:color="5B5757"/>
              <w:bottom w:val="single" w:sz="4" w:space="0" w:color="575757"/>
              <w:right w:val="single" w:sz="4" w:space="0" w:color="707070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575757"/>
              <w:left w:val="single" w:sz="4" w:space="0" w:color="707070"/>
              <w:bottom w:val="single" w:sz="4" w:space="0" w:color="575757"/>
              <w:right w:val="single" w:sz="9" w:space="0" w:color="2F2B2F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49" w:type="dxa"/>
            <w:tcBorders>
              <w:top w:val="single" w:sz="4" w:space="0" w:color="545454"/>
              <w:left w:val="single" w:sz="2" w:space="0" w:color="000000"/>
              <w:bottom w:val="single" w:sz="4" w:space="0" w:color="707070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2"/>
              <w:ind w:left="2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A2D"/>
                <w:sz w:val="18"/>
              </w:rPr>
              <w:t>8</w:t>
            </w:r>
            <w:r>
              <w:rPr>
                <w:rFonts w:ascii="Times New Roman"/>
                <w:color w:val="4F4B4F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19" w:type="dxa"/>
            <w:tcBorders>
              <w:top w:val="single" w:sz="4" w:space="0" w:color="545454"/>
              <w:left w:val="single" w:sz="4" w:space="0" w:color="5B575B"/>
              <w:bottom w:val="single" w:sz="4" w:space="0" w:color="707070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25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D"/>
                <w:sz w:val="16"/>
              </w:rPr>
              <w:t>El</w:t>
            </w:r>
            <w:r>
              <w:rPr>
                <w:rFonts w:ascii="Arial" w:hAnsi="Arial"/>
                <w:color w:val="2D2A2D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trato</w:t>
            </w:r>
            <w:r>
              <w:rPr>
                <w:rFonts w:ascii="Arial" w:hAnsi="Arial"/>
                <w:color w:val="2D2A2D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que</w:t>
            </w:r>
            <w:r>
              <w:rPr>
                <w:rFonts w:ascii="Arial" w:hAnsi="Arial"/>
                <w:color w:val="2D2A2D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recibió</w:t>
            </w:r>
            <w:r>
              <w:rPr>
                <w:rFonts w:ascii="Arial" w:hAnsi="Arial"/>
                <w:color w:val="2D2A2D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por</w:t>
            </w:r>
            <w:r>
              <w:rPr>
                <w:rFonts w:ascii="Arial" w:hAnsi="Arial"/>
                <w:color w:val="2D2A2D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parte</w:t>
            </w:r>
            <w:r>
              <w:rPr>
                <w:rFonts w:ascii="Arial" w:hAnsi="Arial"/>
                <w:color w:val="2D2A2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de</w:t>
            </w:r>
            <w:r>
              <w:rPr>
                <w:rFonts w:ascii="Arial" w:hAnsi="Arial"/>
                <w:color w:val="2D2A2D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los</w:t>
            </w:r>
            <w:r>
              <w:rPr>
                <w:rFonts w:ascii="Arial" w:hAnsi="Arial"/>
                <w:color w:val="2D2A2D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servidores</w:t>
            </w:r>
            <w:r>
              <w:rPr>
                <w:rFonts w:ascii="Arial" w:hAnsi="Arial"/>
                <w:color w:val="2D2A2D"/>
                <w:spacing w:val="36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públicos</w:t>
            </w:r>
            <w:r>
              <w:rPr>
                <w:rFonts w:ascii="Arial" w:hAnsi="Arial"/>
                <w:color w:val="2D2A2D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que</w:t>
            </w:r>
            <w:r>
              <w:rPr>
                <w:rFonts w:ascii="Arial" w:hAnsi="Arial"/>
                <w:color w:val="2D2A2D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le</w:t>
            </w:r>
            <w:r>
              <w:rPr>
                <w:rFonts w:ascii="Arial" w:hAnsi="Arial"/>
                <w:color w:val="2D2A2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atendieron</w:t>
            </w:r>
            <w:r>
              <w:rPr>
                <w:rFonts w:ascii="Arial" w:hAnsi="Arial"/>
                <w:color w:val="2D2A2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D2A2D"/>
                <w:spacing w:val="3"/>
                <w:sz w:val="16"/>
              </w:rPr>
              <w:t>fue</w:t>
            </w:r>
            <w:r>
              <w:rPr>
                <w:rFonts w:ascii="Arial" w:hAnsi="Arial"/>
                <w:color w:val="626064"/>
                <w:spacing w:val="3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8" w:type="dxa"/>
            <w:tcBorders>
              <w:top w:val="single" w:sz="4" w:space="0" w:color="545454"/>
              <w:left w:val="single" w:sz="11" w:space="0" w:color="2F282F"/>
              <w:bottom w:val="single" w:sz="4" w:space="0" w:color="707070"/>
              <w:right w:val="single" w:sz="4" w:space="0" w:color="707074"/>
            </w:tcBorders>
          </w:tcPr>
          <w:p>
            <w:pPr>
              <w:pStyle w:val="TableParagraph"/>
              <w:spacing w:line="196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756BB1"/>
                <w:w w:val="150"/>
                <w:sz w:val="25"/>
              </w:rPr>
              <w:t>y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393" w:type="dxa"/>
            <w:tcBorders>
              <w:top w:val="single" w:sz="4" w:space="0" w:color="545454"/>
              <w:left w:val="single" w:sz="4" w:space="0" w:color="707074"/>
              <w:bottom w:val="single" w:sz="4" w:space="0" w:color="707070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45454"/>
              <w:left w:val="single" w:sz="4" w:space="0" w:color="605B60"/>
              <w:bottom w:val="single" w:sz="4" w:space="0" w:color="707070"/>
              <w:right w:val="single" w:sz="4" w:space="0" w:color="5B5757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75757"/>
              <w:left w:val="single" w:sz="4" w:space="0" w:color="5B5757"/>
              <w:bottom w:val="single" w:sz="4" w:space="0" w:color="707070"/>
              <w:right w:val="single" w:sz="4" w:space="0" w:color="707070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575757"/>
              <w:left w:val="single" w:sz="4" w:space="0" w:color="707070"/>
              <w:bottom w:val="single" w:sz="4" w:space="0" w:color="707070"/>
              <w:right w:val="single" w:sz="9" w:space="0" w:color="2F2B2F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549" w:type="dxa"/>
            <w:tcBorders>
              <w:top w:val="single" w:sz="4" w:space="0" w:color="707070"/>
              <w:left w:val="single" w:sz="2" w:space="0" w:color="000000"/>
              <w:bottom w:val="single" w:sz="4" w:space="0" w:color="5B5B5B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8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A2D"/>
                <w:w w:val="105"/>
                <w:sz w:val="16"/>
              </w:rPr>
              <w:t>9.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19" w:type="dxa"/>
            <w:tcBorders>
              <w:top w:val="single" w:sz="4" w:space="0" w:color="707070"/>
              <w:left w:val="single" w:sz="4" w:space="0" w:color="5B575B"/>
              <w:bottom w:val="single" w:sz="4" w:space="0" w:color="606060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23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D"/>
                <w:sz w:val="16"/>
              </w:rPr>
              <w:t>El</w:t>
            </w:r>
            <w:r>
              <w:rPr>
                <w:rFonts w:ascii="Arial" w:hAnsi="Arial"/>
                <w:color w:val="2D2A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161116"/>
                <w:sz w:val="16"/>
              </w:rPr>
              <w:t>número</w:t>
            </w:r>
            <w:r>
              <w:rPr>
                <w:rFonts w:ascii="Arial" w:hAnsi="Arial"/>
                <w:color w:val="161116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de</w:t>
            </w:r>
            <w:r>
              <w:rPr>
                <w:rFonts w:ascii="Arial" w:hAnsi="Arial"/>
                <w:color w:val="2D2A2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personas</w:t>
            </w:r>
            <w:r>
              <w:rPr>
                <w:rFonts w:ascii="Arial" w:hAnsi="Arial"/>
                <w:color w:val="2D2A2D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que</w:t>
            </w:r>
            <w:r>
              <w:rPr>
                <w:rFonts w:ascii="Arial" w:hAnsi="Arial"/>
                <w:color w:val="2D2A2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atienden</w:t>
            </w:r>
            <w:r>
              <w:rPr>
                <w:rFonts w:ascii="Arial" w:hAnsi="Arial"/>
                <w:color w:val="2D2A2D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es</w:t>
            </w:r>
            <w:r>
              <w:rPr>
                <w:rFonts w:ascii="Arial" w:hAnsi="Arial"/>
                <w:color w:val="2D2A2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suficiente</w:t>
            </w:r>
            <w:r>
              <w:rPr>
                <w:rFonts w:ascii="Arial" w:hAnsi="Arial"/>
                <w:color w:val="2D2A2D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para</w:t>
            </w:r>
            <w:r>
              <w:rPr>
                <w:rFonts w:ascii="Arial" w:hAnsi="Arial"/>
                <w:color w:val="2D2A2D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dar</w:t>
            </w:r>
            <w:r>
              <w:rPr>
                <w:rFonts w:ascii="Arial" w:hAnsi="Arial"/>
                <w:color w:val="2D2A2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servicio</w:t>
            </w:r>
            <w:r>
              <w:rPr>
                <w:rFonts w:ascii="Arial" w:hAnsi="Arial"/>
                <w:color w:val="2D2A2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a</w:t>
            </w:r>
            <w:r>
              <w:rPr>
                <w:rFonts w:ascii="Arial" w:hAnsi="Arial"/>
                <w:color w:val="2D2A2D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los</w:t>
            </w:r>
            <w:r>
              <w:rPr>
                <w:rFonts w:ascii="Arial" w:hAnsi="Arial"/>
                <w:color w:val="2D2A2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interesados</w:t>
            </w:r>
            <w:r>
              <w:rPr>
                <w:rFonts w:ascii="Arial" w:hAnsi="Arial"/>
                <w:color w:val="2D2A2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es</w:t>
            </w:r>
            <w:r>
              <w:rPr>
                <w:rFonts w:ascii="Arial" w:hAnsi="Arial"/>
                <w:color w:val="2D2A2D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4F4B4F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8" w:type="dxa"/>
            <w:tcBorders>
              <w:top w:val="single" w:sz="4" w:space="0" w:color="707070"/>
              <w:left w:val="single" w:sz="11" w:space="0" w:color="2F282F"/>
              <w:bottom w:val="single" w:sz="4" w:space="0" w:color="606060"/>
              <w:right w:val="single" w:sz="4" w:space="0" w:color="707074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707070"/>
              <w:left w:val="single" w:sz="4" w:space="0" w:color="707074"/>
              <w:bottom w:val="single" w:sz="4" w:space="0" w:color="606060"/>
              <w:right w:val="single" w:sz="4" w:space="0" w:color="605B60"/>
            </w:tcBorders>
          </w:tcPr>
          <w:p>
            <w:pPr>
              <w:pStyle w:val="TableParagraph"/>
              <w:spacing w:line="223" w:lineRule="exact"/>
              <w:ind w:left="32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/>
                <w:i/>
                <w:color w:val="837CB5"/>
                <w:w w:val="60"/>
                <w:sz w:val="38"/>
              </w:rPr>
              <w:t>&gt;&lt;·</w:t>
            </w:r>
            <w:r>
              <w:rPr>
                <w:rFonts w:ascii="Arial" w:hAnsi="Arial"/>
                <w:sz w:val="38"/>
              </w:rPr>
            </w:r>
          </w:p>
        </w:tc>
        <w:tc>
          <w:tcPr>
            <w:tcW w:w="393" w:type="dxa"/>
            <w:tcBorders>
              <w:top w:val="single" w:sz="4" w:space="0" w:color="707070"/>
              <w:left w:val="single" w:sz="4" w:space="0" w:color="605B60"/>
              <w:bottom w:val="single" w:sz="4" w:space="0" w:color="606060"/>
              <w:right w:val="single" w:sz="4" w:space="0" w:color="5B5757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707070"/>
              <w:left w:val="single" w:sz="4" w:space="0" w:color="5B5757"/>
              <w:bottom w:val="single" w:sz="4" w:space="0" w:color="606060"/>
              <w:right w:val="single" w:sz="4" w:space="0" w:color="707070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707070"/>
              <w:left w:val="single" w:sz="4" w:space="0" w:color="707070"/>
              <w:bottom w:val="single" w:sz="4" w:space="0" w:color="606060"/>
              <w:right w:val="single" w:sz="9" w:space="0" w:color="2F2B2F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549" w:type="dxa"/>
            <w:tcBorders>
              <w:top w:val="single" w:sz="4" w:space="0" w:color="5B5B5B"/>
              <w:left w:val="single" w:sz="2" w:space="0" w:color="000000"/>
              <w:bottom w:val="single" w:sz="2" w:space="0" w:color="000000"/>
              <w:right w:val="single" w:sz="4" w:space="0" w:color="484848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A2D"/>
                <w:sz w:val="16"/>
              </w:rPr>
              <w:t>10.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19" w:type="dxa"/>
            <w:tcBorders>
              <w:top w:val="single" w:sz="4" w:space="0" w:color="606060"/>
              <w:left w:val="single" w:sz="4" w:space="0" w:color="484848"/>
              <w:bottom w:val="single" w:sz="2" w:space="0" w:color="000000"/>
              <w:right w:val="single" w:sz="11" w:space="0" w:color="2F282F"/>
            </w:tcBorders>
          </w:tcPr>
          <w:p>
            <w:pPr>
              <w:pStyle w:val="TableParagraph"/>
              <w:spacing w:line="240" w:lineRule="auto" w:before="23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D"/>
                <w:sz w:val="16"/>
              </w:rPr>
              <w:t>En</w:t>
            </w:r>
            <w:r>
              <w:rPr>
                <w:rFonts w:ascii="Arial" w:hAnsi="Arial"/>
                <w:color w:val="2D2A2D"/>
                <w:spacing w:val="7"/>
                <w:sz w:val="16"/>
              </w:rPr>
              <w:t> </w:t>
            </w:r>
            <w:r>
              <w:rPr>
                <w:rFonts w:ascii="Arial" w:hAnsi="Arial"/>
                <w:color w:val="161116"/>
                <w:sz w:val="16"/>
              </w:rPr>
              <w:t>términos</w:t>
            </w:r>
            <w:r>
              <w:rPr>
                <w:rFonts w:ascii="Arial" w:hAnsi="Arial"/>
                <w:color w:val="161116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generale</w:t>
            </w:r>
            <w:r>
              <w:rPr>
                <w:rFonts w:ascii="Arial" w:hAnsi="Arial"/>
                <w:color w:val="4F4B4F"/>
                <w:spacing w:val="1"/>
                <w:sz w:val="16"/>
              </w:rPr>
              <w:t>s</w:t>
            </w:r>
            <w:r>
              <w:rPr>
                <w:rFonts w:ascii="Arial" w:hAnsi="Arial"/>
                <w:color w:val="4F4B4F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considera</w:t>
            </w:r>
            <w:r>
              <w:rPr>
                <w:rFonts w:ascii="Arial" w:hAnsi="Arial"/>
                <w:color w:val="2D2A2D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que</w:t>
            </w:r>
            <w:r>
              <w:rPr>
                <w:rFonts w:ascii="Arial" w:hAnsi="Arial"/>
                <w:color w:val="2D2A2D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el</w:t>
            </w:r>
            <w:r>
              <w:rPr>
                <w:rFonts w:ascii="Arial" w:hAnsi="Arial"/>
                <w:color w:val="2D2A2D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servicio</w:t>
            </w:r>
            <w:r>
              <w:rPr>
                <w:rFonts w:ascii="Arial" w:hAnsi="Arial"/>
                <w:color w:val="2D2A2D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recibido</w:t>
            </w:r>
            <w:r>
              <w:rPr>
                <w:rFonts w:ascii="Arial" w:hAnsi="Arial"/>
                <w:color w:val="2D2A2D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D2A2D"/>
                <w:sz w:val="16"/>
              </w:rPr>
              <w:t>fue: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8" w:type="dxa"/>
            <w:tcBorders>
              <w:top w:val="single" w:sz="4" w:space="0" w:color="606060"/>
              <w:left w:val="single" w:sz="11" w:space="0" w:color="2F282F"/>
              <w:bottom w:val="single" w:sz="2" w:space="0" w:color="000000"/>
              <w:right w:val="single" w:sz="4" w:space="0" w:color="707074"/>
            </w:tcBorders>
          </w:tcPr>
          <w:p>
            <w:pPr>
              <w:pStyle w:val="TableParagraph"/>
              <w:spacing w:line="270" w:lineRule="exact"/>
              <w:ind w:left="4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i/>
                <w:color w:val="756BB1"/>
                <w:w w:val="65"/>
                <w:sz w:val="28"/>
              </w:rPr>
              <w:t>'&gt;&lt;</w:t>
            </w:r>
            <w:r>
              <w:rPr>
                <w:rFonts w:ascii="Arial"/>
                <w:sz w:val="28"/>
              </w:rPr>
            </w:r>
          </w:p>
        </w:tc>
        <w:tc>
          <w:tcPr>
            <w:tcW w:w="393" w:type="dxa"/>
            <w:tcBorders>
              <w:top w:val="single" w:sz="4" w:space="0" w:color="606060"/>
              <w:left w:val="single" w:sz="4" w:space="0" w:color="707074"/>
              <w:bottom w:val="single" w:sz="2" w:space="0" w:color="000000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6060"/>
              <w:left w:val="single" w:sz="4" w:space="0" w:color="605B60"/>
              <w:bottom w:val="single" w:sz="2" w:space="0" w:color="000000"/>
              <w:right w:val="single" w:sz="4" w:space="0" w:color="5B5757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606060"/>
              <w:left w:val="single" w:sz="4" w:space="0" w:color="5B5757"/>
              <w:bottom w:val="single" w:sz="2" w:space="0" w:color="000000"/>
              <w:right w:val="single" w:sz="4" w:space="0" w:color="707070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606060"/>
              <w:left w:val="single" w:sz="4" w:space="0" w:color="707070"/>
              <w:bottom w:val="single" w:sz="2" w:space="0" w:color="000000"/>
              <w:right w:val="single" w:sz="9" w:space="0" w:color="2F2B2F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6" w:lineRule="exact" w:before="33"/>
        <w:ind w:left="1771" w:right="2044" w:hanging="384"/>
        <w:jc w:val="left"/>
      </w:pPr>
      <w:r>
        <w:rPr>
          <w:color w:val="2D2A2D"/>
        </w:rPr>
        <w:t>11.  </w:t>
      </w:r>
      <w:r>
        <w:rPr>
          <w:color w:val="2D2A2D"/>
          <w:spacing w:val="37"/>
        </w:rPr>
        <w:t> </w:t>
      </w:r>
      <w:r>
        <w:rPr>
          <w:color w:val="2D2A2D"/>
        </w:rPr>
        <w:t>¿Al</w:t>
      </w:r>
      <w:r>
        <w:rPr>
          <w:color w:val="2D2A2D"/>
          <w:spacing w:val="13"/>
        </w:rPr>
        <w:t> </w:t>
      </w:r>
      <w:r>
        <w:rPr>
          <w:color w:val="2D2A2D"/>
        </w:rPr>
        <w:t>realizar</w:t>
      </w:r>
      <w:r>
        <w:rPr>
          <w:color w:val="2D2A2D"/>
          <w:spacing w:val="26"/>
        </w:rPr>
        <w:t> </w:t>
      </w:r>
      <w:r>
        <w:rPr>
          <w:color w:val="2D2A2D"/>
        </w:rPr>
        <w:t>la</w:t>
      </w:r>
      <w:r>
        <w:rPr>
          <w:color w:val="2D2A2D"/>
          <w:spacing w:val="1"/>
        </w:rPr>
        <w:t> </w:t>
      </w:r>
      <w:r>
        <w:rPr>
          <w:color w:val="2D2A2D"/>
          <w:spacing w:val="2"/>
        </w:rPr>
        <w:t>vi</w:t>
      </w:r>
      <w:r>
        <w:rPr>
          <w:color w:val="4F4B4F"/>
          <w:spacing w:val="3"/>
        </w:rPr>
        <w:t>s</w:t>
      </w:r>
      <w:r>
        <w:rPr>
          <w:color w:val="2D2A2D"/>
          <w:spacing w:val="2"/>
        </w:rPr>
        <w:t>ita</w:t>
      </w:r>
      <w:r>
        <w:rPr>
          <w:color w:val="2D2A2D"/>
          <w:spacing w:val="10"/>
        </w:rPr>
        <w:t> </w:t>
      </w:r>
      <w:r>
        <w:rPr>
          <w:color w:val="2D2A2D"/>
        </w:rPr>
        <w:t>hubo</w:t>
      </w:r>
      <w:r>
        <w:rPr>
          <w:color w:val="2D2A2D"/>
          <w:spacing w:val="13"/>
        </w:rPr>
        <w:t> </w:t>
      </w:r>
      <w:r>
        <w:rPr>
          <w:color w:val="2D2A2D"/>
        </w:rPr>
        <w:t>d</w:t>
      </w:r>
      <w:r>
        <w:rPr>
          <w:color w:val="4F4B4F"/>
        </w:rPr>
        <w:t>is</w:t>
      </w:r>
      <w:r>
        <w:rPr>
          <w:color w:val="2D2A2D"/>
        </w:rPr>
        <w:t>criminación</w:t>
      </w:r>
      <w:r>
        <w:rPr>
          <w:color w:val="2D2A2D"/>
          <w:spacing w:val="28"/>
        </w:rPr>
        <w:t> </w:t>
      </w:r>
      <w:r>
        <w:rPr>
          <w:color w:val="2D2A2D"/>
        </w:rPr>
        <w:t>en</w:t>
      </w:r>
      <w:r>
        <w:rPr>
          <w:color w:val="2D2A2D"/>
          <w:spacing w:val="11"/>
        </w:rPr>
        <w:t> </w:t>
      </w:r>
      <w:r>
        <w:rPr>
          <w:color w:val="2D2A2D"/>
        </w:rPr>
        <w:t>algún</w:t>
      </w:r>
      <w:r>
        <w:rPr>
          <w:color w:val="2D2A2D"/>
          <w:spacing w:val="28"/>
        </w:rPr>
        <w:t> </w:t>
      </w:r>
      <w:r>
        <w:rPr>
          <w:color w:val="2D2A2D"/>
        </w:rPr>
        <w:t>momento</w:t>
      </w:r>
      <w:r>
        <w:rPr>
          <w:color w:val="2D2A2D"/>
          <w:spacing w:val="25"/>
        </w:rPr>
        <w:t> </w:t>
      </w:r>
      <w:r>
        <w:rPr>
          <w:color w:val="2D2A2D"/>
        </w:rPr>
        <w:t>por</w:t>
      </w:r>
      <w:r>
        <w:rPr>
          <w:color w:val="2D2A2D"/>
          <w:spacing w:val="18"/>
        </w:rPr>
        <w:t> </w:t>
      </w:r>
      <w:r>
        <w:rPr>
          <w:color w:val="2D2A2D"/>
        </w:rPr>
        <w:t>parte</w:t>
      </w:r>
      <w:r>
        <w:rPr>
          <w:color w:val="2D2A2D"/>
          <w:spacing w:val="8"/>
        </w:rPr>
        <w:t> </w:t>
      </w:r>
      <w:r>
        <w:rPr>
          <w:color w:val="2D2A2D"/>
        </w:rPr>
        <w:t>del</w:t>
      </w:r>
      <w:r>
        <w:rPr>
          <w:color w:val="2D2A2D"/>
          <w:spacing w:val="23"/>
        </w:rPr>
        <w:t> </w:t>
      </w:r>
      <w:r>
        <w:rPr>
          <w:color w:val="2D2A2D"/>
        </w:rPr>
        <w:t>personal</w:t>
      </w:r>
      <w:r>
        <w:rPr>
          <w:color w:val="2D2A2D"/>
          <w:spacing w:val="19"/>
        </w:rPr>
        <w:t> </w:t>
      </w:r>
      <w:r>
        <w:rPr>
          <w:color w:val="2D2A2D"/>
        </w:rPr>
        <w:t>a</w:t>
      </w:r>
      <w:r>
        <w:rPr>
          <w:color w:val="2D2A2D"/>
          <w:spacing w:val="13"/>
        </w:rPr>
        <w:t> </w:t>
      </w:r>
      <w:r>
        <w:rPr>
          <w:color w:val="2D2A2D"/>
        </w:rPr>
        <w:t>cargo?</w:t>
      </w:r>
      <w:r>
        <w:rPr>
          <w:color w:val="2D2A2D"/>
          <w:spacing w:val="32"/>
          <w:w w:val="101"/>
        </w:rPr>
        <w:t> </w:t>
      </w:r>
      <w:r>
        <w:rPr>
          <w:color w:val="2D2A2D"/>
        </w:rPr>
        <w:t>(  </w:t>
      </w:r>
      <w:r>
        <w:rPr>
          <w:color w:val="2D2A2D"/>
          <w:spacing w:val="16"/>
        </w:rPr>
        <w:t> </w:t>
      </w:r>
      <w:r>
        <w:rPr>
          <w:color w:val="2D2A2D"/>
        </w:rPr>
        <w:t>)</w:t>
      </w:r>
      <w:r>
        <w:rPr>
          <w:color w:val="2D2A2D"/>
          <w:spacing w:val="1"/>
        </w:rPr>
        <w:t> </w:t>
      </w:r>
      <w:r>
        <w:rPr>
          <w:color w:val="2D2A2D"/>
        </w:rPr>
        <w:t>Si </w:t>
      </w:r>
      <w:r>
        <w:rPr>
          <w:color w:val="2D2A2D"/>
          <w:spacing w:val="25"/>
        </w:rPr>
        <w:t> </w:t>
      </w:r>
      <w:r>
        <w:rPr>
          <w:rFonts w:ascii="Times New Roman" w:hAnsi="Times New Roman"/>
          <w:color w:val="605487"/>
          <w:spacing w:val="-10"/>
          <w:sz w:val="23"/>
        </w:rPr>
        <w:t>O</w:t>
      </w:r>
      <w:r>
        <w:rPr>
          <w:rFonts w:ascii="Times New Roman" w:hAnsi="Times New Roman"/>
          <w:color w:val="756BB1"/>
          <w:spacing w:val="-6"/>
          <w:sz w:val="23"/>
        </w:rPr>
        <w:t>(</w:t>
      </w:r>
      <w:r>
        <w:rPr>
          <w:rFonts w:ascii="Times New Roman" w:hAnsi="Times New Roman"/>
          <w:color w:val="2D2A2D"/>
          <w:spacing w:val="-14"/>
          <w:sz w:val="23"/>
        </w:rPr>
        <w:t>l</w:t>
      </w:r>
      <w:r>
        <w:rPr>
          <w:rFonts w:ascii="Times New Roman" w:hAnsi="Times New Roman"/>
          <w:color w:val="2D2A2D"/>
          <w:spacing w:val="-4"/>
          <w:sz w:val="23"/>
        </w:rPr>
        <w:t> </w:t>
      </w:r>
      <w:r>
        <w:rPr>
          <w:color w:val="2D2A2D"/>
        </w:rPr>
        <w:t>No</w:t>
      </w:r>
      <w:r>
        <w:rPr/>
      </w:r>
    </w:p>
    <w:p>
      <w:pPr>
        <w:pStyle w:val="BodyText"/>
        <w:spacing w:line="290" w:lineRule="auto" w:before="14"/>
        <w:ind w:left="1771" w:right="306" w:firstLine="4"/>
        <w:jc w:val="left"/>
      </w:pPr>
      <w:r>
        <w:rPr>
          <w:color w:val="2D2A2D"/>
        </w:rPr>
        <w:t>En</w:t>
      </w:r>
      <w:r>
        <w:rPr>
          <w:color w:val="2D2A2D"/>
          <w:spacing w:val="8"/>
        </w:rPr>
        <w:t> </w:t>
      </w:r>
      <w:r>
        <w:rPr>
          <w:color w:val="2D2A2D"/>
        </w:rPr>
        <w:t>caso</w:t>
      </w:r>
      <w:r>
        <w:rPr>
          <w:color w:val="2D2A2D"/>
          <w:spacing w:val="11"/>
        </w:rPr>
        <w:t> </w:t>
      </w:r>
      <w:r>
        <w:rPr>
          <w:color w:val="2D2A2D"/>
        </w:rPr>
        <w:t>de</w:t>
      </w:r>
      <w:r>
        <w:rPr>
          <w:color w:val="2D2A2D"/>
          <w:spacing w:val="13"/>
        </w:rPr>
        <w:t> </w:t>
      </w:r>
      <w:r>
        <w:rPr>
          <w:color w:val="2D2A2D"/>
        </w:rPr>
        <w:t>que</w:t>
      </w:r>
      <w:r>
        <w:rPr>
          <w:color w:val="2D2A2D"/>
          <w:spacing w:val="25"/>
        </w:rPr>
        <w:t> </w:t>
      </w:r>
      <w:r>
        <w:rPr>
          <w:color w:val="2D2A2D"/>
        </w:rPr>
        <w:t>haya</w:t>
      </w:r>
      <w:r>
        <w:rPr>
          <w:color w:val="2D2A2D"/>
          <w:spacing w:val="13"/>
        </w:rPr>
        <w:t> </w:t>
      </w:r>
      <w:r>
        <w:rPr>
          <w:color w:val="2D2A2D"/>
        </w:rPr>
        <w:t>contestado</w:t>
      </w:r>
      <w:r>
        <w:rPr>
          <w:color w:val="2D2A2D"/>
          <w:spacing w:val="24"/>
        </w:rPr>
        <w:t> </w:t>
      </w:r>
      <w:r>
        <w:rPr>
          <w:color w:val="2D2A2D"/>
        </w:rPr>
        <w:t>afirmativamente</w:t>
      </w:r>
      <w:r>
        <w:rPr>
          <w:color w:val="2D2A2D"/>
          <w:spacing w:val="40"/>
        </w:rPr>
        <w:t> </w:t>
      </w:r>
      <w:r>
        <w:rPr>
          <w:color w:val="2D2A2D"/>
        </w:rPr>
        <w:t>a</w:t>
      </w:r>
      <w:r>
        <w:rPr>
          <w:color w:val="2D2A2D"/>
          <w:spacing w:val="18"/>
        </w:rPr>
        <w:t> </w:t>
      </w:r>
      <w:r>
        <w:rPr>
          <w:color w:val="2D2A2D"/>
        </w:rPr>
        <w:t>la</w:t>
      </w:r>
      <w:r>
        <w:rPr>
          <w:color w:val="2D2A2D"/>
          <w:spacing w:val="12"/>
        </w:rPr>
        <w:t> </w:t>
      </w:r>
      <w:r>
        <w:rPr>
          <w:color w:val="2D2A2D"/>
        </w:rPr>
        <w:t>pregunta</w:t>
      </w:r>
      <w:r>
        <w:rPr>
          <w:color w:val="2D2A2D"/>
          <w:spacing w:val="13"/>
        </w:rPr>
        <w:t> </w:t>
      </w:r>
      <w:r>
        <w:rPr>
          <w:color w:val="2D2A2D"/>
        </w:rPr>
        <w:t>anter</w:t>
      </w:r>
      <w:r>
        <w:rPr>
          <w:color w:val="2D2A2D"/>
          <w:spacing w:val="-19"/>
        </w:rPr>
        <w:t> </w:t>
      </w:r>
      <w:r>
        <w:rPr>
          <w:color w:val="4F4B4F"/>
          <w:spacing w:val="-8"/>
        </w:rPr>
        <w:t>i</w:t>
      </w:r>
      <w:r>
        <w:rPr>
          <w:color w:val="2D2A2D"/>
        </w:rPr>
        <w:t>o</w:t>
      </w:r>
      <w:r>
        <w:rPr>
          <w:color w:val="2D2A2D"/>
          <w:spacing w:val="13"/>
        </w:rPr>
        <w:t>r</w:t>
      </w:r>
      <w:r>
        <w:rPr>
          <w:color w:val="4F4B4F"/>
        </w:rPr>
        <w:t>,</w:t>
      </w:r>
      <w:r>
        <w:rPr>
          <w:color w:val="4F4B4F"/>
          <w:spacing w:val="-13"/>
        </w:rPr>
        <w:t> </w:t>
      </w:r>
      <w:r>
        <w:rPr>
          <w:color w:val="2D2A2D"/>
        </w:rPr>
        <w:t>puede</w:t>
      </w:r>
      <w:r>
        <w:rPr>
          <w:color w:val="2D2A2D"/>
          <w:spacing w:val="13"/>
        </w:rPr>
        <w:t> </w:t>
      </w:r>
      <w:r>
        <w:rPr>
          <w:color w:val="2D2A2D"/>
        </w:rPr>
        <w:t>señalar</w:t>
      </w:r>
      <w:r>
        <w:rPr>
          <w:color w:val="2D2A2D"/>
          <w:spacing w:val="40"/>
        </w:rPr>
        <w:t> </w:t>
      </w:r>
      <w:r>
        <w:rPr>
          <w:color w:val="2D2A2D"/>
        </w:rPr>
        <w:t>por</w:t>
      </w:r>
      <w:r>
        <w:rPr>
          <w:color w:val="2D2A2D"/>
          <w:spacing w:val="3"/>
        </w:rPr>
        <w:t> </w:t>
      </w:r>
      <w:r>
        <w:rPr>
          <w:color w:val="2D2A2D"/>
        </w:rPr>
        <w:t>favor</w:t>
      </w:r>
      <w:r>
        <w:rPr>
          <w:color w:val="2D2A2D"/>
          <w:spacing w:val="33"/>
        </w:rPr>
        <w:t> </w:t>
      </w:r>
      <w:r>
        <w:rPr>
          <w:color w:val="2D2A2D"/>
        </w:rPr>
        <w:t>la</w:t>
      </w:r>
      <w:r>
        <w:rPr>
          <w:color w:val="2D2A2D"/>
          <w:spacing w:val="17"/>
        </w:rPr>
        <w:t> </w:t>
      </w:r>
      <w:r>
        <w:rPr>
          <w:color w:val="2D2A2D"/>
        </w:rPr>
        <w:t>posible</w:t>
      </w:r>
      <w:r>
        <w:rPr>
          <w:color w:val="2D2A2D"/>
          <w:spacing w:val="9"/>
        </w:rPr>
        <w:t> </w:t>
      </w:r>
      <w:r>
        <w:rPr>
          <w:color w:val="2D2A2D"/>
        </w:rPr>
        <w:t>causa</w:t>
      </w:r>
      <w:r>
        <w:rPr>
          <w:color w:val="2D2A2D"/>
          <w:w w:val="94"/>
        </w:rPr>
        <w:t> </w:t>
      </w:r>
      <w:r>
        <w:rPr>
          <w:color w:val="2D2A2D"/>
        </w:rPr>
        <w:t>de</w:t>
      </w:r>
      <w:r>
        <w:rPr>
          <w:color w:val="2D2A2D"/>
          <w:spacing w:val="22"/>
        </w:rPr>
        <w:t> </w:t>
      </w:r>
      <w:r>
        <w:rPr>
          <w:color w:val="2D2A2D"/>
        </w:rPr>
        <w:t>la</w:t>
      </w:r>
      <w:r>
        <w:rPr>
          <w:color w:val="2D2A2D"/>
          <w:spacing w:val="10"/>
        </w:rPr>
        <w:t> </w:t>
      </w:r>
      <w:r>
        <w:rPr>
          <w:color w:val="2D2A2D"/>
        </w:rPr>
        <w:t>discriminación</w:t>
      </w:r>
      <w:r>
        <w:rPr>
          <w:color w:val="2D2A2D"/>
          <w:spacing w:val="2"/>
        </w:rPr>
        <w:t> </w:t>
      </w:r>
      <w:r>
        <w:rPr>
          <w:color w:val="4F4B4F"/>
        </w:rPr>
        <w:t>:</w:t>
      </w:r>
      <w:r>
        <w:rPr/>
      </w:r>
    </w:p>
    <w:p>
      <w:pPr>
        <w:pStyle w:val="BodyText"/>
        <w:spacing w:line="240" w:lineRule="auto" w:before="1"/>
        <w:ind w:left="1771" w:right="0"/>
        <w:jc w:val="left"/>
      </w:pPr>
      <w:r>
        <w:rPr>
          <w:color w:val="2D2A2D"/>
          <w:w w:val="95"/>
        </w:rPr>
        <w:t>(   </w:t>
      </w:r>
      <w:r>
        <w:rPr>
          <w:color w:val="2D2A2D"/>
          <w:spacing w:val="8"/>
          <w:w w:val="95"/>
        </w:rPr>
        <w:t> </w:t>
      </w:r>
      <w:r>
        <w:rPr>
          <w:color w:val="2D2A2D"/>
          <w:w w:val="95"/>
        </w:rPr>
        <w:t>)</w:t>
      </w:r>
      <w:r>
        <w:rPr>
          <w:color w:val="2D2A2D"/>
          <w:spacing w:val="8"/>
          <w:w w:val="95"/>
        </w:rPr>
        <w:t> </w:t>
      </w:r>
      <w:r>
        <w:rPr>
          <w:color w:val="2D2A2D"/>
          <w:w w:val="95"/>
        </w:rPr>
        <w:t>Apariencia</w:t>
      </w:r>
      <w:r>
        <w:rPr>
          <w:color w:val="2D2A2D"/>
          <w:spacing w:val="26"/>
          <w:w w:val="95"/>
        </w:rPr>
        <w:t> </w:t>
      </w:r>
      <w:r>
        <w:rPr>
          <w:color w:val="2D2A2D"/>
          <w:w w:val="95"/>
        </w:rPr>
        <w:t>física  </w:t>
      </w:r>
      <w:r>
        <w:rPr>
          <w:color w:val="2D2A2D"/>
          <w:spacing w:val="20"/>
          <w:w w:val="95"/>
        </w:rPr>
        <w:t> </w:t>
      </w:r>
      <w:r>
        <w:rPr>
          <w:color w:val="2D2A2D"/>
          <w:w w:val="95"/>
        </w:rPr>
        <w:t>(   </w:t>
      </w:r>
      <w:r>
        <w:rPr>
          <w:color w:val="2D2A2D"/>
          <w:spacing w:val="10"/>
          <w:w w:val="95"/>
        </w:rPr>
        <w:t> </w:t>
      </w:r>
      <w:r>
        <w:rPr>
          <w:color w:val="2D2A2D"/>
          <w:w w:val="95"/>
        </w:rPr>
        <w:t>)</w:t>
      </w:r>
      <w:r>
        <w:rPr>
          <w:color w:val="2D2A2D"/>
          <w:spacing w:val="5"/>
          <w:w w:val="95"/>
        </w:rPr>
        <w:t> </w:t>
      </w:r>
      <w:r>
        <w:rPr>
          <w:color w:val="2D2A2D"/>
          <w:w w:val="95"/>
        </w:rPr>
        <w:t>Sexo  </w:t>
      </w:r>
      <w:r>
        <w:rPr>
          <w:color w:val="2D2A2D"/>
          <w:spacing w:val="9"/>
          <w:w w:val="95"/>
        </w:rPr>
        <w:t> </w:t>
      </w:r>
      <w:r>
        <w:rPr>
          <w:color w:val="2D2A2D"/>
          <w:w w:val="95"/>
        </w:rPr>
        <w:t>(   </w:t>
      </w:r>
      <w:r>
        <w:rPr>
          <w:color w:val="2D2A2D"/>
          <w:spacing w:val="11"/>
          <w:w w:val="95"/>
        </w:rPr>
        <w:t> </w:t>
      </w:r>
      <w:r>
        <w:rPr>
          <w:color w:val="2D2A2D"/>
          <w:w w:val="95"/>
        </w:rPr>
        <w:t>)</w:t>
      </w:r>
      <w:r>
        <w:rPr>
          <w:color w:val="2D2A2D"/>
          <w:spacing w:val="14"/>
          <w:w w:val="95"/>
        </w:rPr>
        <w:t> </w:t>
      </w:r>
      <w:r>
        <w:rPr>
          <w:color w:val="2D2A2D"/>
          <w:w w:val="95"/>
        </w:rPr>
        <w:t>Etnia  </w:t>
      </w:r>
      <w:r>
        <w:rPr>
          <w:color w:val="2D2A2D"/>
          <w:spacing w:val="6"/>
          <w:w w:val="95"/>
        </w:rPr>
        <w:t> </w:t>
      </w:r>
      <w:r>
        <w:rPr>
          <w:color w:val="2D2A2D"/>
          <w:w w:val="95"/>
        </w:rPr>
        <w:t>(   </w:t>
      </w:r>
      <w:r>
        <w:rPr>
          <w:color w:val="2D2A2D"/>
          <w:spacing w:val="12"/>
          <w:w w:val="95"/>
        </w:rPr>
        <w:t> </w:t>
      </w:r>
      <w:r>
        <w:rPr>
          <w:color w:val="2D2A2D"/>
          <w:w w:val="95"/>
        </w:rPr>
        <w:t>)</w:t>
      </w:r>
      <w:r>
        <w:rPr>
          <w:color w:val="2D2A2D"/>
          <w:spacing w:val="17"/>
          <w:w w:val="95"/>
        </w:rPr>
        <w:t> </w:t>
      </w:r>
      <w:r>
        <w:rPr>
          <w:color w:val="2D2A2D"/>
          <w:w w:val="95"/>
        </w:rPr>
        <w:t>Edad  </w:t>
      </w:r>
      <w:r>
        <w:rPr>
          <w:color w:val="2D2A2D"/>
          <w:spacing w:val="3"/>
          <w:w w:val="95"/>
        </w:rPr>
        <w:t> </w:t>
      </w:r>
      <w:r>
        <w:rPr>
          <w:color w:val="2D2A2D"/>
          <w:w w:val="95"/>
        </w:rPr>
        <w:t>(   </w:t>
      </w:r>
      <w:r>
        <w:rPr>
          <w:color w:val="2D2A2D"/>
          <w:spacing w:val="15"/>
          <w:w w:val="95"/>
        </w:rPr>
        <w:t> </w:t>
      </w:r>
      <w:r>
        <w:rPr>
          <w:color w:val="2D2A2D"/>
          <w:w w:val="95"/>
        </w:rPr>
        <w:t>)</w:t>
      </w:r>
      <w:r>
        <w:rPr>
          <w:color w:val="2D2A2D"/>
          <w:spacing w:val="8"/>
          <w:w w:val="95"/>
        </w:rPr>
        <w:t> </w:t>
      </w:r>
      <w:r>
        <w:rPr>
          <w:color w:val="2D2A2D"/>
          <w:spacing w:val="2"/>
          <w:w w:val="95"/>
        </w:rPr>
        <w:t>Otro</w:t>
      </w:r>
      <w:r>
        <w:rPr>
          <w:color w:val="4F4B4F"/>
          <w:spacing w:val="3"/>
          <w:w w:val="95"/>
        </w:rPr>
        <w:t>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75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1.8pt;height:.75pt;mso-position-horizontal-relative:char;mso-position-vertical-relative:line" coordorigin="0,0" coordsize="2436,15">
            <v:group style="position:absolute;left:7;top:7;width:2422;height:2" coordorigin="7,7" coordsize="2422,2">
              <v:shape style="position:absolute;left:7;top:7;width:2422;height:2" coordorigin="7,7" coordsize="2422,0" path="m7,7l2429,7e" filled="false" stroked="true" strokeweight=".701299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425" w:val="left" w:leader="none"/>
        </w:tabs>
        <w:spacing w:line="284" w:lineRule="auto" w:before="106"/>
        <w:ind w:left="1771" w:right="3670" w:hanging="384"/>
        <w:jc w:val="left"/>
      </w:pPr>
      <w:r>
        <w:rPr>
          <w:rFonts w:ascii="Times New Roman" w:hAnsi="Times New Roman"/>
          <w:color w:val="2D2A2D"/>
          <w:spacing w:val="-29"/>
          <w:w w:val="105"/>
          <w:sz w:val="17"/>
        </w:rPr>
        <w:t>1</w:t>
      </w:r>
      <w:r>
        <w:rPr>
          <w:rFonts w:ascii="Times New Roman" w:hAnsi="Times New Roman"/>
          <w:color w:val="2D2A2D"/>
          <w:w w:val="105"/>
          <w:sz w:val="17"/>
        </w:rPr>
        <w:t>2</w:t>
      </w:r>
      <w:r>
        <w:rPr>
          <w:rFonts w:ascii="Times New Roman" w:hAnsi="Times New Roman"/>
          <w:color w:val="2D2A2D"/>
          <w:spacing w:val="-18"/>
          <w:w w:val="105"/>
          <w:sz w:val="17"/>
        </w:rPr>
        <w:t> </w:t>
      </w:r>
      <w:r>
        <w:rPr>
          <w:rFonts w:ascii="Times New Roman" w:hAnsi="Times New Roman"/>
          <w:color w:val="4F4B4F"/>
          <w:sz w:val="17"/>
        </w:rPr>
        <w:t>.-</w:t>
      </w:r>
      <w:r>
        <w:rPr>
          <w:rFonts w:ascii="Times New Roman" w:hAnsi="Times New Roman"/>
          <w:color w:val="4F4B4F"/>
          <w:spacing w:val="-1"/>
          <w:sz w:val="17"/>
        </w:rPr>
        <w:t> </w:t>
      </w:r>
      <w:r>
        <w:rPr>
          <w:color w:val="2D2A2D"/>
        </w:rPr>
        <w:t>¿Sabía</w:t>
      </w:r>
      <w:r>
        <w:rPr>
          <w:color w:val="2D2A2D"/>
          <w:spacing w:val="26"/>
        </w:rPr>
        <w:t> </w:t>
      </w:r>
      <w:r>
        <w:rPr>
          <w:color w:val="2D2A2D"/>
        </w:rPr>
        <w:t>uste</w:t>
      </w:r>
      <w:r>
        <w:rPr>
          <w:color w:val="2D2A2D"/>
          <w:spacing w:val="7"/>
        </w:rPr>
        <w:t>d</w:t>
      </w:r>
      <w:r>
        <w:rPr>
          <w:color w:val="4F4B4F"/>
        </w:rPr>
        <w:t>,</w:t>
      </w:r>
      <w:r>
        <w:rPr>
          <w:color w:val="4F4B4F"/>
          <w:spacing w:val="-8"/>
        </w:rPr>
        <w:t> </w:t>
      </w:r>
      <w:r>
        <w:rPr>
          <w:color w:val="2D2A2D"/>
        </w:rPr>
        <w:t>previamente</w:t>
      </w:r>
      <w:r>
        <w:rPr>
          <w:color w:val="2D2A2D"/>
          <w:spacing w:val="22"/>
        </w:rPr>
        <w:t> </w:t>
      </w:r>
      <w:r>
        <w:rPr>
          <w:color w:val="2D2A2D"/>
        </w:rPr>
        <w:t>a</w:t>
      </w:r>
      <w:r>
        <w:rPr>
          <w:color w:val="2D2A2D"/>
          <w:spacing w:val="17"/>
        </w:rPr>
        <w:t> </w:t>
      </w:r>
      <w:r>
        <w:rPr>
          <w:color w:val="2D2A2D"/>
        </w:rPr>
        <w:t>la</w:t>
      </w:r>
      <w:r>
        <w:rPr>
          <w:color w:val="2D2A2D"/>
          <w:spacing w:val="6"/>
        </w:rPr>
        <w:t> </w:t>
      </w:r>
      <w:r>
        <w:rPr>
          <w:color w:val="2D2A2D"/>
        </w:rPr>
        <w:t>v</w:t>
      </w:r>
      <w:r>
        <w:rPr>
          <w:color w:val="2D2A2D"/>
          <w:spacing w:val="13"/>
        </w:rPr>
        <w:t>i</w:t>
      </w:r>
      <w:r>
        <w:rPr>
          <w:color w:val="4F4B4F"/>
          <w:spacing w:val="13"/>
        </w:rPr>
        <w:t>s</w:t>
      </w:r>
      <w:r>
        <w:rPr>
          <w:color w:val="2D2A2D"/>
        </w:rPr>
        <w:t>it</w:t>
      </w:r>
      <w:r>
        <w:rPr>
          <w:color w:val="2D2A2D"/>
          <w:spacing w:val="2"/>
        </w:rPr>
        <w:t>a</w:t>
      </w:r>
      <w:r>
        <w:rPr>
          <w:color w:val="4F4B4F"/>
        </w:rPr>
        <w:t>,</w:t>
      </w:r>
      <w:r>
        <w:rPr>
          <w:color w:val="4F4B4F"/>
          <w:spacing w:val="-26"/>
        </w:rPr>
        <w:t> </w:t>
      </w:r>
      <w:r>
        <w:rPr>
          <w:color w:val="2D2A2D"/>
        </w:rPr>
        <w:t>que</w:t>
      </w:r>
      <w:r>
        <w:rPr>
          <w:color w:val="2D2A2D"/>
          <w:spacing w:val="12"/>
        </w:rPr>
        <w:t> </w:t>
      </w:r>
      <w:r>
        <w:rPr>
          <w:color w:val="2D2A2D"/>
        </w:rPr>
        <w:t>este</w:t>
      </w:r>
      <w:r>
        <w:rPr>
          <w:color w:val="2D2A2D"/>
          <w:spacing w:val="7"/>
        </w:rPr>
        <w:t> </w:t>
      </w:r>
      <w:r>
        <w:rPr>
          <w:color w:val="2D2A2D"/>
        </w:rPr>
        <w:t>servicio</w:t>
      </w:r>
      <w:r>
        <w:rPr>
          <w:color w:val="2D2A2D"/>
          <w:spacing w:val="24"/>
        </w:rPr>
        <w:t> </w:t>
      </w:r>
      <w:r>
        <w:rPr>
          <w:color w:val="2D2A2D"/>
        </w:rPr>
        <w:t>no</w:t>
      </w:r>
      <w:r>
        <w:rPr>
          <w:color w:val="2D2A2D"/>
          <w:spacing w:val="2"/>
        </w:rPr>
        <w:t> </w:t>
      </w:r>
      <w:r>
        <w:rPr>
          <w:color w:val="2D2A2D"/>
        </w:rPr>
        <w:t>tiene</w:t>
      </w:r>
      <w:r>
        <w:rPr>
          <w:color w:val="2D2A2D"/>
          <w:spacing w:val="15"/>
        </w:rPr>
        <w:t> </w:t>
      </w:r>
      <w:r>
        <w:rPr>
          <w:color w:val="2D2A2D"/>
        </w:rPr>
        <w:t>costo?</w:t>
      </w:r>
      <w:r>
        <w:rPr>
          <w:color w:val="2D2A2D"/>
        </w:rPr>
        <w:t> (  </w:t>
      </w:r>
      <w:r>
        <w:rPr>
          <w:color w:val="2D2A2D"/>
          <w:spacing w:val="9"/>
        </w:rPr>
        <w:t> </w:t>
      </w:r>
      <w:r>
        <w:rPr>
          <w:color w:val="2D2A2D"/>
        </w:rPr>
        <w:t>)</w:t>
      </w:r>
      <w:r>
        <w:rPr>
          <w:color w:val="2D2A2D"/>
          <w:spacing w:val="-4"/>
        </w:rPr>
        <w:t> </w:t>
      </w:r>
      <w:r>
        <w:rPr>
          <w:color w:val="2D2A2D"/>
        </w:rPr>
        <w:t>Si</w:t>
        <w:tab/>
        <w:t>(</w:t>
      </w:r>
      <w:r>
        <w:rPr>
          <w:color w:val="2D2A2D"/>
          <w:spacing w:val="40"/>
        </w:rPr>
        <w:t> </w:t>
      </w:r>
      <w:r>
        <w:rPr>
          <w:color w:val="756BB1"/>
          <w:w w:val="105"/>
        </w:rPr>
        <w:t>X</w:t>
      </w:r>
      <w:r>
        <w:rPr>
          <w:color w:val="2D2A2D"/>
          <w:w w:val="105"/>
        </w:rPr>
        <w:t>)No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19" w:val="left" w:leader="none"/>
        </w:tabs>
        <w:spacing w:line="240" w:lineRule="auto"/>
        <w:ind w:left="1766" w:right="0"/>
        <w:jc w:val="left"/>
      </w:pPr>
      <w:r>
        <w:rPr/>
        <w:pict>
          <v:group style="position:absolute;margin-left:135.233719pt;margin-top:5.524445pt;width:377.55pt;height:26.6pt;mso-position-horizontal-relative:page;mso-position-vertical-relative:paragraph;z-index:-130288" coordorigin="2705,110" coordsize="7551,532">
            <v:shape style="position:absolute;left:6739;top:335;width:1229;height:307" type="#_x0000_t75" stroked="false">
              <v:imagedata r:id="rId9" o:title=""/>
            </v:shape>
            <v:group style="position:absolute;left:5433;top:475;width:4816;height:2" coordorigin="5433,475" coordsize="4816,2">
              <v:shape style="position:absolute;left:5433;top:475;width:4816;height:2" coordorigin="5433,475" coordsize="4816,0" path="m5433,475l10248,475e" filled="false" stroked="true" strokeweight=".701299pt" strokecolor="#443f48">
                <v:path arrowok="t"/>
              </v:shape>
            </v:group>
            <v:group style="position:absolute;left:2707;top:475;width:2918;height:2" coordorigin="2707,475" coordsize="2918,2">
              <v:shape style="position:absolute;left:2707;top:475;width:2918;height:2" coordorigin="2707,475" coordsize="2918,0" path="m2707,475l5624,475e" filled="false" stroked="true" strokeweight=".233766pt" strokecolor="#000000">
                <v:path arrowok="t"/>
              </v:shape>
              <v:shape style="position:absolute;left:2707;top:110;width:1149;height:450" type="#_x0000_t202" filled="false" stroked="false">
                <v:textbox inset="0,0,0,0">
                  <w:txbxContent>
                    <w:p>
                      <w:pPr>
                        <w:spacing w:line="4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Times New Roman"/>
                          <w:i/>
                          <w:color w:val="756BB1"/>
                          <w:w w:val="85"/>
                          <w:sz w:val="45"/>
                        </w:rPr>
                        <w:t>r</w:t>
                      </w:r>
                      <w:r>
                        <w:rPr>
                          <w:rFonts w:ascii="Times New Roman"/>
                          <w:i/>
                          <w:color w:val="756BB1"/>
                          <w:spacing w:val="-75"/>
                          <w:w w:val="85"/>
                          <w:sz w:val="45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756BB1"/>
                          <w:w w:val="85"/>
                          <w:sz w:val="45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color w:val="756BB1"/>
                          <w:spacing w:val="-63"/>
                          <w:w w:val="85"/>
                          <w:sz w:val="45"/>
                        </w:rPr>
                        <w:t> </w:t>
                      </w:r>
                      <w:r>
                        <w:rPr>
                          <w:rFonts w:ascii="Arial"/>
                          <w:color w:val="756BB1"/>
                          <w:w w:val="85"/>
                          <w:sz w:val="25"/>
                        </w:rPr>
                        <w:t>1e1\</w:t>
                      </w:r>
                      <w:r>
                        <w:rPr>
                          <w:rFonts w:ascii="Arial"/>
                          <w:color w:val="756BB1"/>
                          <w:spacing w:val="-23"/>
                          <w:w w:val="8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756BB1"/>
                          <w:w w:val="85"/>
                          <w:sz w:val="43"/>
                        </w:rPr>
                        <w:t>\</w:t>
                      </w:r>
                      <w:r>
                        <w:rPr>
                          <w:rFonts w:ascii="Arial"/>
                          <w:i/>
                          <w:color w:val="756BB1"/>
                          <w:spacing w:val="-84"/>
                          <w:w w:val="85"/>
                          <w:sz w:val="43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605487"/>
                          <w:w w:val="85"/>
                          <w:sz w:val="43"/>
                        </w:rPr>
                        <w:t>e</w:t>
                      </w:r>
                      <w:r>
                        <w:rPr>
                          <w:rFonts w:ascii="Arial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4297;top:124;width:1369;height:430" type="#_x0000_t202" filled="false" stroked="false">
                <v:textbox inset="0,0,0,0">
                  <w:txbxContent>
                    <w:p>
                      <w:pPr>
                        <w:spacing w:line="4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color w:val="837CB5"/>
                          <w:spacing w:val="-7"/>
                          <w:w w:val="80"/>
                          <w:sz w:val="43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color w:val="9A95BC"/>
                          <w:spacing w:val="-17"/>
                          <w:w w:val="80"/>
                          <w:sz w:val="43"/>
                        </w:rPr>
                        <w:t>J{</w:t>
                      </w:r>
                      <w:r>
                        <w:rPr>
                          <w:rFonts w:ascii="Arial" w:hAnsi="Arial"/>
                          <w:i/>
                          <w:color w:val="9A95BC"/>
                          <w:spacing w:val="70"/>
                          <w:w w:val="80"/>
                          <w:sz w:val="43"/>
                        </w:rPr>
                        <w:t> </w:t>
                      </w:r>
                      <w:r>
                        <w:rPr>
                          <w:rFonts w:ascii="Arial" w:hAnsi="Arial"/>
                          <w:color w:val="756BB1"/>
                          <w:spacing w:val="-1"/>
                          <w:w w:val="105"/>
                          <w:sz w:val="32"/>
                        </w:rPr>
                        <w:t>f</w:t>
                      </w:r>
                      <w:r>
                        <w:rPr>
                          <w:rFonts w:ascii="Arial" w:hAnsi="Arial"/>
                          <w:color w:val="605487"/>
                          <w:spacing w:val="-1"/>
                          <w:w w:val="105"/>
                          <w:sz w:val="32"/>
                        </w:rPr>
                        <w:t>f</w:t>
                      </w:r>
                      <w:r>
                        <w:rPr>
                          <w:rFonts w:ascii="Arial" w:hAnsi="Arial"/>
                          <w:color w:val="837CB5"/>
                          <w:spacing w:val="-1"/>
                          <w:w w:val="105"/>
                          <w:sz w:val="32"/>
                        </w:rPr>
                        <w:t>'º</w:t>
                      </w:r>
                      <w:r>
                        <w:rPr>
                          <w:rFonts w:ascii="Arial" w:hAnsi="Arial"/>
                          <w:color w:val="605487"/>
                          <w:spacing w:val="-2"/>
                          <w:w w:val="105"/>
                          <w:sz w:val="32"/>
                        </w:rPr>
                        <w:t>M</w:t>
                      </w:r>
                      <w:r>
                        <w:rPr>
                          <w:rFonts w:ascii="Arial" w:hAnsi="Arial"/>
                          <w:color w:val="837CB5"/>
                          <w:spacing w:val="-2"/>
                          <w:w w:val="105"/>
                          <w:sz w:val="32"/>
                        </w:rPr>
                        <w:t>n</w:t>
                      </w:r>
                      <w:r>
                        <w:rPr>
                          <w:rFonts w:ascii="Arial" w:hAns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D2A2D"/>
          <w:w w:val="90"/>
        </w:rPr>
        <w:t>Tie</w:t>
        <w:tab/>
      </w:r>
      <w:r>
        <w:rPr>
          <w:color w:val="2D2A2D"/>
        </w:rPr>
        <w:t>algún</w:t>
      </w:r>
      <w:r>
        <w:rPr>
          <w:color w:val="2D2A2D"/>
          <w:spacing w:val="27"/>
        </w:rPr>
        <w:t> </w:t>
      </w:r>
      <w:r>
        <w:rPr>
          <w:color w:val="2D2A2D"/>
          <w:spacing w:val="20"/>
        </w:rPr>
        <w:t>C</w:t>
      </w:r>
      <w:r>
        <w:rPr>
          <w:color w:val="3F335D"/>
        </w:rPr>
        <w:t>f</w:t>
      </w:r>
      <w:r>
        <w:rPr>
          <w:color w:val="3F335D"/>
          <w:spacing w:val="-11"/>
        </w:rPr>
        <w:t> </w:t>
      </w:r>
      <w:r>
        <w:rPr>
          <w:color w:val="2D2A2D"/>
        </w:rPr>
        <w:t>men</w:t>
      </w:r>
      <w:r>
        <w:rPr>
          <w:color w:val="2D2A2D"/>
          <w:spacing w:val="7"/>
        </w:rPr>
        <w:t>t</w:t>
      </w:r>
      <w:r>
        <w:rPr>
          <w:color w:val="3F335D"/>
          <w:spacing w:val="-29"/>
        </w:rPr>
        <w:t>1</w:t>
      </w:r>
      <w:r>
        <w:rPr>
          <w:color w:val="2D2A2D"/>
        </w:rPr>
        <w:t>rio</w:t>
      </w:r>
      <w:r>
        <w:rPr>
          <w:color w:val="2D2A2D"/>
          <w:spacing w:val="18"/>
        </w:rPr>
        <w:t> </w:t>
      </w:r>
      <w:r>
        <w:rPr>
          <w:color w:val="2D2A2D"/>
        </w:rPr>
        <w:t>y/o</w:t>
      </w:r>
      <w:r>
        <w:rPr>
          <w:color w:val="2D2A2D"/>
          <w:spacing w:val="17"/>
        </w:rPr>
        <w:t> </w:t>
      </w:r>
      <w:r>
        <w:rPr>
          <w:color w:val="2D2A2D"/>
        </w:rPr>
        <w:t>sugerencia</w:t>
      </w:r>
      <w:r>
        <w:rPr>
          <w:color w:val="2D2A2D"/>
          <w:spacing w:val="-4"/>
        </w:rPr>
        <w:t> </w:t>
      </w:r>
      <w:r>
        <w:rPr>
          <w:color w:val="4F4B4F"/>
        </w:rPr>
        <w:t>:</w:t>
      </w:r>
      <w:r>
        <w:rPr/>
      </w:r>
    </w:p>
    <w:p>
      <w:pPr>
        <w:spacing w:before="46"/>
        <w:ind w:left="196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756BB1"/>
          <w:w w:val="55"/>
          <w:sz w:val="26"/>
        </w:rPr>
        <w:t>t_</w:t>
      </w:r>
      <w:r>
        <w:rPr>
          <w:rFonts w:ascii="Times New Roman"/>
          <w:color w:val="756BB1"/>
          <w:spacing w:val="-1"/>
          <w:w w:val="55"/>
          <w:sz w:val="26"/>
        </w:rPr>
        <w:t> </w:t>
      </w:r>
      <w:r>
        <w:rPr>
          <w:rFonts w:ascii="Times New Roman"/>
          <w:color w:val="756BB1"/>
          <w:w w:val="55"/>
          <w:sz w:val="26"/>
        </w:rPr>
        <w:t>'&gt;&lt;'</w:t>
      </w:r>
      <w:r>
        <w:rPr>
          <w:rFonts w:ascii="Times New Roman"/>
          <w:sz w:val="2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8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7pt;height:.75pt;mso-position-horizontal-relative:char;mso-position-vertical-relative:line" coordorigin="0,0" coordsize="8140,15">
            <v:group style="position:absolute;left:7;top:7;width:8126;height:2" coordorigin="7,7" coordsize="8126,2">
              <v:shape style="position:absolute;left:7;top:7;width:8126;height:2" coordorigin="7,7" coordsize="8126,0" path="m7,7l8133,7e" filled="false" stroked="true" strokeweight=".701299pt" strokecolor="#3f3b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8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7.25pt;height:.75pt;mso-position-horizontal-relative:char;mso-position-vertical-relative:line" coordorigin="0,0" coordsize="8145,15">
            <v:group style="position:absolute;left:7;top:7;width:8131;height:2" coordorigin="7,7" coordsize="8131,2">
              <v:shape style="position:absolute;left:7;top:7;width:8131;height:2" coordorigin="7,7" coordsize="8131,0" path="m7,7l8137,7e" filled="false" stroked="true" strokeweight=".701299pt" strokecolor="#443f4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8"/>
        <w:ind w:left="177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2D2A2D"/>
          <w:spacing w:val="14"/>
          <w:sz w:val="17"/>
        </w:rPr>
        <w:t>i</w:t>
      </w:r>
      <w:r>
        <w:rPr>
          <w:rFonts w:ascii="Arial" w:hAnsi="Arial"/>
          <w:b/>
          <w:color w:val="161116"/>
          <w:sz w:val="15"/>
        </w:rPr>
        <w:t>Muchas</w:t>
      </w:r>
      <w:r>
        <w:rPr>
          <w:rFonts w:ascii="Arial" w:hAnsi="Arial"/>
          <w:b/>
          <w:color w:val="161116"/>
          <w:spacing w:val="10"/>
          <w:sz w:val="15"/>
        </w:rPr>
        <w:t> </w:t>
      </w:r>
      <w:r>
        <w:rPr>
          <w:rFonts w:ascii="Arial" w:hAnsi="Arial"/>
          <w:b/>
          <w:color w:val="161116"/>
          <w:sz w:val="15"/>
        </w:rPr>
        <w:t>gracias</w:t>
      </w:r>
      <w:r>
        <w:rPr>
          <w:rFonts w:ascii="Arial" w:hAnsi="Arial"/>
          <w:b/>
          <w:color w:val="161116"/>
          <w:spacing w:val="25"/>
          <w:sz w:val="15"/>
        </w:rPr>
        <w:t> </w:t>
      </w:r>
      <w:r>
        <w:rPr>
          <w:rFonts w:ascii="Arial" w:hAnsi="Arial"/>
          <w:b/>
          <w:color w:val="161116"/>
          <w:sz w:val="15"/>
        </w:rPr>
        <w:t>por</w:t>
      </w:r>
      <w:r>
        <w:rPr>
          <w:rFonts w:ascii="Arial" w:hAnsi="Arial"/>
          <w:b/>
          <w:color w:val="161116"/>
          <w:spacing w:val="13"/>
          <w:sz w:val="15"/>
        </w:rPr>
        <w:t> </w:t>
      </w:r>
      <w:r>
        <w:rPr>
          <w:rFonts w:ascii="Arial" w:hAnsi="Arial"/>
          <w:b/>
          <w:color w:val="161116"/>
          <w:sz w:val="15"/>
        </w:rPr>
        <w:t>su</w:t>
      </w:r>
      <w:r>
        <w:rPr>
          <w:rFonts w:ascii="Arial" w:hAnsi="Arial"/>
          <w:b/>
          <w:color w:val="161116"/>
          <w:spacing w:val="26"/>
          <w:sz w:val="15"/>
        </w:rPr>
        <w:t> </w:t>
      </w:r>
      <w:r>
        <w:rPr>
          <w:rFonts w:ascii="Arial" w:hAnsi="Arial"/>
          <w:b/>
          <w:color w:val="161116"/>
          <w:sz w:val="15"/>
        </w:rPr>
        <w:t>participación!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2240" w:h="18720"/>
          <w:pgMar w:header="0" w:footer="2914" w:top="1800" w:bottom="3100" w:left="300" w:right="134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891" w:lineRule="exact" w:before="5"/>
        <w:ind w:left="1501" w:right="0" w:firstLine="0"/>
        <w:jc w:val="left"/>
        <w:rPr>
          <w:rFonts w:ascii="Times New Roman" w:hAnsi="Times New Roman" w:cs="Times New Roman" w:eastAsia="Times New Roman"/>
          <w:sz w:val="70"/>
          <w:szCs w:val="70"/>
        </w:rPr>
      </w:pPr>
      <w:r>
        <w:rPr>
          <w:rFonts w:ascii="Arial" w:hAnsi="Arial"/>
          <w:i/>
          <w:color w:val="161116"/>
          <w:position w:val="21"/>
          <w:sz w:val="73"/>
        </w:rPr>
        <w:t>I</w:t>
      </w:r>
      <w:r>
        <w:rPr>
          <w:rFonts w:ascii="Arial" w:hAnsi="Arial"/>
          <w:i/>
          <w:color w:val="161116"/>
          <w:spacing w:val="-160"/>
          <w:position w:val="21"/>
          <w:sz w:val="73"/>
        </w:rPr>
        <w:t>Í</w:t>
      </w:r>
      <w:r>
        <w:rPr>
          <w:rFonts w:ascii="Arial" w:hAnsi="Arial"/>
          <w:i/>
          <w:color w:val="161116"/>
          <w:spacing w:val="-312"/>
          <w:position w:val="21"/>
          <w:sz w:val="73"/>
        </w:rPr>
        <w:t>J</w:t>
      </w:r>
      <w:r>
        <w:rPr>
          <w:rFonts w:ascii="Times New Roman" w:hAnsi="Times New Roman"/>
          <w:i/>
          <w:color w:val="161116"/>
          <w:sz w:val="70"/>
        </w:rPr>
        <w:t>1</w:t>
      </w:r>
      <w:r>
        <w:rPr>
          <w:rFonts w:ascii="Times New Roman" w:hAnsi="Times New Roman"/>
          <w:i/>
          <w:color w:val="161116"/>
          <w:spacing w:val="-41"/>
          <w:sz w:val="70"/>
        </w:rPr>
        <w:t>.</w:t>
      </w:r>
      <w:r>
        <w:rPr>
          <w:rFonts w:ascii="Times New Roman" w:hAnsi="Times New Roman"/>
          <w:i/>
          <w:color w:val="161116"/>
          <w:sz w:val="70"/>
        </w:rPr>
        <w:t>\</w:t>
      </w:r>
      <w:r>
        <w:rPr>
          <w:rFonts w:ascii="Times New Roman" w:hAnsi="Times New Roman"/>
          <w:i/>
          <w:color w:val="161116"/>
          <w:spacing w:val="-127"/>
          <w:sz w:val="70"/>
        </w:rPr>
        <w:t> </w:t>
      </w:r>
      <w:r>
        <w:rPr>
          <w:rFonts w:ascii="Times New Roman" w:hAnsi="Times New Roman"/>
          <w:i/>
          <w:color w:val="161116"/>
          <w:sz w:val="70"/>
        </w:rPr>
        <w:t>\</w:t>
      </w:r>
      <w:r>
        <w:rPr>
          <w:rFonts w:ascii="Times New Roman" w:hAnsi="Times New Roman"/>
          <w:sz w:val="70"/>
        </w:rPr>
      </w:r>
    </w:p>
    <w:p>
      <w:pPr>
        <w:spacing w:after="0" w:line="891" w:lineRule="exact"/>
        <w:jc w:val="left"/>
        <w:rPr>
          <w:rFonts w:ascii="Times New Roman" w:hAnsi="Times New Roman" w:cs="Times New Roman" w:eastAsia="Times New Roman"/>
          <w:sz w:val="70"/>
          <w:szCs w:val="70"/>
        </w:rPr>
        <w:sectPr>
          <w:footerReference w:type="default" r:id="rId10"/>
          <w:pgSz w:w="12240" w:h="18720"/>
          <w:pgMar w:footer="2669" w:header="0" w:top="1800" w:bottom="2860" w:left="280" w:right="620"/>
        </w:sectPr>
      </w:pPr>
    </w:p>
    <w:p>
      <w:pPr>
        <w:spacing w:line="286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color w:val="161116"/>
          <w:spacing w:val="-213"/>
          <w:w w:val="135"/>
          <w:position w:val="-4"/>
          <w:sz w:val="37"/>
        </w:rPr>
        <w:t>-</w:t>
      </w:r>
      <w:r>
        <w:rPr>
          <w:rFonts w:ascii="Times New Roman"/>
          <w:color w:val="161116"/>
          <w:spacing w:val="-212"/>
          <w:w w:val="135"/>
          <w:position w:val="-11"/>
          <w:sz w:val="42"/>
        </w:rPr>
        <w:t>-</w:t>
      </w:r>
      <w:r>
        <w:rPr>
          <w:rFonts w:ascii="Times New Roman"/>
          <w:color w:val="161116"/>
          <w:spacing w:val="-146"/>
          <w:w w:val="135"/>
          <w:sz w:val="37"/>
        </w:rPr>
        <w:t>-</w:t>
      </w:r>
      <w:r>
        <w:rPr>
          <w:rFonts w:ascii="Times New Roman"/>
          <w:sz w:val="37"/>
        </w:rPr>
      </w:r>
    </w:p>
    <w:p>
      <w:pPr>
        <w:spacing w:line="286" w:lineRule="exact" w:before="0"/>
        <w:ind w:left="134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w w:val="115"/>
        </w:rPr>
        <w:br w:type="column"/>
      </w:r>
      <w:r>
        <w:rPr>
          <w:rFonts w:ascii="Times New Roman"/>
          <w:color w:val="161116"/>
          <w:spacing w:val="-154"/>
          <w:w w:val="115"/>
          <w:position w:val="-11"/>
          <w:sz w:val="42"/>
        </w:rPr>
        <w:t>-</w:t>
      </w:r>
      <w:r>
        <w:rPr>
          <w:rFonts w:ascii="Times New Roman"/>
          <w:color w:val="161116"/>
          <w:spacing w:val="-124"/>
          <w:w w:val="115"/>
          <w:position w:val="-4"/>
          <w:sz w:val="37"/>
        </w:rPr>
        <w:t>-</w:t>
      </w:r>
      <w:r>
        <w:rPr>
          <w:rFonts w:ascii="Times New Roman"/>
          <w:color w:val="161116"/>
          <w:spacing w:val="-24"/>
          <w:w w:val="115"/>
          <w:sz w:val="37"/>
        </w:rPr>
        <w:t>-</w:t>
      </w:r>
      <w:r>
        <w:rPr>
          <w:rFonts w:ascii="Times New Roman"/>
          <w:color w:val="161116"/>
          <w:spacing w:val="-394"/>
          <w:w w:val="115"/>
          <w:sz w:val="37"/>
        </w:rPr>
        <w:t>-</w:t>
      </w:r>
      <w:r>
        <w:rPr>
          <w:rFonts w:ascii="Times New Roman"/>
          <w:color w:val="161116"/>
          <w:spacing w:val="-322"/>
          <w:w w:val="115"/>
          <w:position w:val="-11"/>
          <w:sz w:val="42"/>
        </w:rPr>
        <w:t>-</w:t>
      </w:r>
      <w:r>
        <w:rPr>
          <w:rFonts w:ascii="Times New Roman"/>
          <w:color w:val="161116"/>
          <w:spacing w:val="-203"/>
          <w:w w:val="115"/>
          <w:sz w:val="37"/>
        </w:rPr>
        <w:t>-</w:t>
      </w:r>
      <w:r>
        <w:rPr>
          <w:rFonts w:ascii="Times New Roman"/>
          <w:color w:val="161116"/>
          <w:w w:val="115"/>
          <w:position w:val="-4"/>
          <w:sz w:val="37"/>
        </w:rPr>
        <w:t>-</w:t>
      </w:r>
      <w:r>
        <w:rPr>
          <w:rFonts w:ascii="Times New Roman"/>
          <w:sz w:val="37"/>
        </w:rPr>
      </w:r>
    </w:p>
    <w:p>
      <w:pPr>
        <w:spacing w:after="0" w:line="286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2240" w:h="18720"/>
          <w:pgMar w:top="1800" w:bottom="3100" w:left="280" w:right="620"/>
          <w:cols w:num="2" w:equalWidth="0">
            <w:col w:w="1678" w:space="40"/>
            <w:col w:w="9622"/>
          </w:cols>
        </w:sectPr>
      </w:pPr>
    </w:p>
    <w:p>
      <w:pPr>
        <w:tabs>
          <w:tab w:pos="4236" w:val="left" w:leader="none"/>
        </w:tabs>
        <w:spacing w:line="337" w:lineRule="exact" w:before="0"/>
        <w:ind w:left="4872" w:right="0" w:hanging="3231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9.200001pt;margin-top:812.159973pt;width:555.84pt;height:58.56pt;mso-position-horizontal-relative:page;mso-position-vertical-relative:page;z-index:1456" type="#_x0000_t75" stroked="false">
            <v:imagedata r:id="rId11" o:title=""/>
          </v:shape>
        </w:pict>
      </w:r>
      <w:r>
        <w:rPr>
          <w:rFonts w:ascii="Arial"/>
          <w:b/>
          <w:color w:val="010101"/>
          <w:w w:val="75"/>
          <w:sz w:val="33"/>
        </w:rPr>
        <w:t>1nAoe</w:t>
        <w:tab/>
      </w:r>
      <w:r>
        <w:rPr>
          <w:rFonts w:ascii="Arial"/>
          <w:color w:val="161116"/>
          <w:position w:val="1"/>
          <w:sz w:val="20"/>
        </w:rPr>
        <w:t>Programa</w:t>
      </w:r>
      <w:r>
        <w:rPr>
          <w:rFonts w:ascii="Arial"/>
          <w:color w:val="161116"/>
          <w:spacing w:val="15"/>
          <w:position w:val="1"/>
          <w:sz w:val="20"/>
        </w:rPr>
        <w:t> </w:t>
      </w:r>
      <w:r>
        <w:rPr>
          <w:rFonts w:ascii="Arial"/>
          <w:color w:val="161116"/>
          <w:spacing w:val="-2"/>
          <w:position w:val="1"/>
          <w:sz w:val="20"/>
        </w:rPr>
        <w:t>Institucional</w:t>
      </w:r>
      <w:r>
        <w:rPr>
          <w:rFonts w:ascii="Arial"/>
          <w:color w:val="161116"/>
          <w:spacing w:val="8"/>
          <w:position w:val="1"/>
          <w:sz w:val="20"/>
        </w:rPr>
        <w:t> </w:t>
      </w:r>
      <w:r>
        <w:rPr>
          <w:rFonts w:ascii="Arial"/>
          <w:color w:val="161116"/>
          <w:position w:val="1"/>
          <w:sz w:val="20"/>
        </w:rPr>
        <w:t>de</w:t>
      </w:r>
      <w:r>
        <w:rPr>
          <w:rFonts w:ascii="Arial"/>
          <w:color w:val="161116"/>
          <w:spacing w:val="-5"/>
          <w:position w:val="1"/>
          <w:sz w:val="20"/>
        </w:rPr>
        <w:t> </w:t>
      </w:r>
      <w:r>
        <w:rPr>
          <w:rFonts w:ascii="Arial"/>
          <w:color w:val="161116"/>
          <w:position w:val="1"/>
          <w:sz w:val="20"/>
        </w:rPr>
        <w:t>Visitas</w:t>
      </w:r>
      <w:r>
        <w:rPr>
          <w:rFonts w:ascii="Arial"/>
          <w:color w:val="161116"/>
          <w:spacing w:val="10"/>
          <w:position w:val="1"/>
          <w:sz w:val="20"/>
        </w:rPr>
        <w:t> </w:t>
      </w:r>
      <w:r>
        <w:rPr>
          <w:rFonts w:ascii="Arial"/>
          <w:color w:val="161116"/>
          <w:position w:val="1"/>
          <w:sz w:val="20"/>
        </w:rPr>
        <w:t>Guiadas</w:t>
      </w:r>
      <w:r>
        <w:rPr>
          <w:rFonts w:ascii="Arial"/>
          <w:sz w:val="20"/>
        </w:rPr>
      </w:r>
    </w:p>
    <w:p>
      <w:pPr>
        <w:spacing w:before="13"/>
        <w:ind w:left="61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61116"/>
          <w:sz w:val="20"/>
        </w:rPr>
        <w:t>Encuesta</w:t>
      </w:r>
      <w:r>
        <w:rPr>
          <w:rFonts w:ascii="Arial" w:hAnsi="Arial"/>
          <w:color w:val="161116"/>
          <w:spacing w:val="-27"/>
          <w:sz w:val="20"/>
        </w:rPr>
        <w:t> </w:t>
      </w:r>
      <w:r>
        <w:rPr>
          <w:rFonts w:ascii="Arial" w:hAnsi="Arial"/>
          <w:color w:val="161116"/>
          <w:sz w:val="20"/>
        </w:rPr>
        <w:t>de</w:t>
      </w:r>
      <w:r>
        <w:rPr>
          <w:rFonts w:ascii="Arial" w:hAnsi="Arial"/>
          <w:color w:val="161116"/>
          <w:spacing w:val="-30"/>
          <w:sz w:val="20"/>
        </w:rPr>
        <w:t> </w:t>
      </w:r>
      <w:r>
        <w:rPr>
          <w:rFonts w:ascii="Arial" w:hAnsi="Arial"/>
          <w:color w:val="161116"/>
          <w:sz w:val="20"/>
        </w:rPr>
        <w:t>Satisfacción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2" w:lineRule="auto" w:before="165"/>
        <w:ind w:left="1431" w:right="1100" w:hanging="5"/>
        <w:jc w:val="left"/>
      </w:pPr>
      <w:r>
        <w:rPr>
          <w:color w:val="2D282D"/>
          <w:spacing w:val="1"/>
        </w:rPr>
        <w:t>Solicitamo</w:t>
      </w:r>
      <w:r>
        <w:rPr>
          <w:color w:val="49464B"/>
          <w:spacing w:val="1"/>
        </w:rPr>
        <w:t>s</w:t>
      </w:r>
      <w:r>
        <w:rPr>
          <w:color w:val="49464B"/>
          <w:spacing w:val="8"/>
        </w:rPr>
        <w:t> </w:t>
      </w:r>
      <w:r>
        <w:rPr>
          <w:color w:val="2D282D"/>
        </w:rPr>
        <w:t>su</w:t>
      </w:r>
      <w:r>
        <w:rPr>
          <w:color w:val="2D282D"/>
          <w:spacing w:val="12"/>
        </w:rPr>
        <w:t> </w:t>
      </w:r>
      <w:r>
        <w:rPr>
          <w:color w:val="2D282D"/>
        </w:rPr>
        <w:t>apoyo</w:t>
      </w:r>
      <w:r>
        <w:rPr>
          <w:color w:val="2D282D"/>
          <w:spacing w:val="21"/>
        </w:rPr>
        <w:t> </w:t>
      </w:r>
      <w:r>
        <w:rPr>
          <w:color w:val="2D282D"/>
        </w:rPr>
        <w:t>para</w:t>
      </w:r>
      <w:r>
        <w:rPr>
          <w:color w:val="2D282D"/>
          <w:spacing w:val="10"/>
        </w:rPr>
        <w:t> </w:t>
      </w:r>
      <w:r>
        <w:rPr>
          <w:color w:val="2D282D"/>
        </w:rPr>
        <w:t>conte</w:t>
      </w:r>
      <w:r>
        <w:rPr>
          <w:color w:val="49464B"/>
          <w:spacing w:val="1"/>
        </w:rPr>
        <w:t>s</w:t>
      </w:r>
      <w:r>
        <w:rPr>
          <w:color w:val="2D282D"/>
        </w:rPr>
        <w:t>tar</w:t>
      </w:r>
      <w:r>
        <w:rPr>
          <w:color w:val="2D282D"/>
          <w:spacing w:val="19"/>
        </w:rPr>
        <w:t> </w:t>
      </w:r>
      <w:r>
        <w:rPr>
          <w:color w:val="2D282D"/>
        </w:rPr>
        <w:t>esta</w:t>
      </w:r>
      <w:r>
        <w:rPr>
          <w:color w:val="2D282D"/>
          <w:spacing w:val="19"/>
        </w:rPr>
        <w:t> </w:t>
      </w:r>
      <w:r>
        <w:rPr>
          <w:color w:val="2D282D"/>
          <w:spacing w:val="1"/>
        </w:rPr>
        <w:t>encuesta</w:t>
      </w:r>
      <w:r>
        <w:rPr>
          <w:color w:val="49464B"/>
        </w:rPr>
        <w:t>,</w:t>
      </w:r>
      <w:r>
        <w:rPr>
          <w:color w:val="49464B"/>
          <w:spacing w:val="-22"/>
        </w:rPr>
        <w:t> </w:t>
      </w:r>
      <w:r>
        <w:rPr>
          <w:color w:val="2D282D"/>
        </w:rPr>
        <w:t>los</w:t>
      </w:r>
      <w:r>
        <w:rPr>
          <w:color w:val="2D282D"/>
          <w:spacing w:val="12"/>
        </w:rPr>
        <w:t> </w:t>
      </w:r>
      <w:r>
        <w:rPr>
          <w:color w:val="2D282D"/>
        </w:rPr>
        <w:t>resultado</w:t>
      </w:r>
      <w:r>
        <w:rPr>
          <w:color w:val="49464B"/>
          <w:spacing w:val="1"/>
        </w:rPr>
        <w:t>s</w:t>
      </w:r>
      <w:r>
        <w:rPr>
          <w:color w:val="49464B"/>
          <w:spacing w:val="14"/>
        </w:rPr>
        <w:t> </w:t>
      </w:r>
      <w:r>
        <w:rPr>
          <w:color w:val="2D282D"/>
        </w:rPr>
        <w:t>serán</w:t>
      </w:r>
      <w:r>
        <w:rPr>
          <w:color w:val="2D282D"/>
          <w:spacing w:val="17"/>
        </w:rPr>
        <w:t> </w:t>
      </w:r>
      <w:r>
        <w:rPr>
          <w:color w:val="2D282D"/>
          <w:spacing w:val="1"/>
        </w:rPr>
        <w:t>analizado</w:t>
      </w:r>
      <w:r>
        <w:rPr>
          <w:color w:val="49464B"/>
          <w:spacing w:val="1"/>
        </w:rPr>
        <w:t>s</w:t>
      </w:r>
      <w:r>
        <w:rPr>
          <w:color w:val="49464B"/>
          <w:spacing w:val="8"/>
        </w:rPr>
        <w:t> </w:t>
      </w:r>
      <w:r>
        <w:rPr>
          <w:color w:val="2D282D"/>
        </w:rPr>
        <w:t>y</w:t>
      </w:r>
      <w:r>
        <w:rPr>
          <w:color w:val="2D282D"/>
          <w:spacing w:val="10"/>
        </w:rPr>
        <w:t> </w:t>
      </w:r>
      <w:r>
        <w:rPr>
          <w:color w:val="2D282D"/>
          <w:spacing w:val="1"/>
        </w:rPr>
        <w:t>tomado</w:t>
      </w:r>
      <w:r>
        <w:rPr>
          <w:color w:val="49464B"/>
          <w:spacing w:val="2"/>
        </w:rPr>
        <w:t>s</w:t>
      </w:r>
      <w:r>
        <w:rPr>
          <w:color w:val="49464B"/>
          <w:spacing w:val="13"/>
        </w:rPr>
        <w:t> </w:t>
      </w:r>
      <w:r>
        <w:rPr>
          <w:color w:val="2D282D"/>
        </w:rPr>
        <w:t>como</w:t>
      </w:r>
      <w:r>
        <w:rPr>
          <w:color w:val="2D282D"/>
          <w:spacing w:val="16"/>
        </w:rPr>
        <w:t> </w:t>
      </w:r>
      <w:r>
        <w:rPr>
          <w:color w:val="2D282D"/>
          <w:spacing w:val="2"/>
        </w:rPr>
        <w:t>ba</w:t>
      </w:r>
      <w:r>
        <w:rPr>
          <w:color w:val="49464B"/>
          <w:spacing w:val="2"/>
        </w:rPr>
        <w:t>se</w:t>
      </w:r>
      <w:r>
        <w:rPr>
          <w:color w:val="49464B"/>
          <w:spacing w:val="18"/>
        </w:rPr>
        <w:t> </w:t>
      </w:r>
      <w:r>
        <w:rPr>
          <w:color w:val="2D282D"/>
        </w:rPr>
        <w:t>para</w:t>
      </w:r>
      <w:r>
        <w:rPr>
          <w:color w:val="2D282D"/>
          <w:spacing w:val="15"/>
        </w:rPr>
        <w:t> </w:t>
      </w:r>
      <w:r>
        <w:rPr>
          <w:color w:val="2D282D"/>
        </w:rPr>
        <w:t>mejorar</w:t>
      </w:r>
      <w:r>
        <w:rPr>
          <w:color w:val="2D282D"/>
          <w:spacing w:val="48"/>
          <w:w w:val="106"/>
        </w:rPr>
        <w:t> </w:t>
      </w:r>
      <w:r>
        <w:rPr>
          <w:color w:val="2D282D"/>
        </w:rPr>
        <w:t>nue</w:t>
      </w:r>
      <w:r>
        <w:rPr>
          <w:color w:val="49464B"/>
        </w:rPr>
        <w:t>s</w:t>
      </w:r>
      <w:r>
        <w:rPr>
          <w:color w:val="2D282D"/>
        </w:rPr>
        <w:t>tro</w:t>
      </w:r>
      <w:r>
        <w:rPr>
          <w:color w:val="2D282D"/>
          <w:spacing w:val="20"/>
        </w:rPr>
        <w:t> </w:t>
      </w:r>
      <w:r>
        <w:rPr>
          <w:color w:val="2D282D"/>
        </w:rPr>
        <w:t>servicio</w:t>
      </w:r>
      <w:r>
        <w:rPr>
          <w:color w:val="2D282D"/>
          <w:spacing w:val="-10"/>
        </w:rPr>
        <w:t> </w:t>
      </w:r>
      <w:r>
        <w:rPr>
          <w:color w:val="625E62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tabs>
          <w:tab w:pos="3380" w:val="left" w:leader="none"/>
          <w:tab w:pos="3446" w:val="left" w:leader="none"/>
          <w:tab w:pos="6009" w:val="left" w:leader="none"/>
        </w:tabs>
        <w:spacing w:line="131" w:lineRule="auto" w:before="0"/>
        <w:ind w:left="1431" w:right="5328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83.039001pt;margin-top:24.017136pt;width:88.4pt;height:.1pt;mso-position-horizontal-relative:page;mso-position-vertical-relative:paragraph;z-index:-130168" coordorigin="3661,480" coordsize="1768,2">
            <v:shape style="position:absolute;left:3661;top:480;width:1768;height:2" coordorigin="3661,480" coordsize="1768,0" path="m3661,480l5428,480e" filled="false" stroked="true" strokeweight=".935065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D282D"/>
          <w:w w:val="105"/>
          <w:sz w:val="16"/>
        </w:rPr>
        <w:t>Número</w:t>
      </w:r>
      <w:r>
        <w:rPr>
          <w:rFonts w:ascii="Arial" w:hAnsi="Arial"/>
          <w:color w:val="2D282D"/>
          <w:spacing w:val="-9"/>
          <w:w w:val="105"/>
          <w:sz w:val="16"/>
        </w:rPr>
        <w:t> </w:t>
      </w:r>
      <w:r>
        <w:rPr>
          <w:rFonts w:ascii="Arial" w:hAnsi="Arial"/>
          <w:color w:val="161116"/>
          <w:w w:val="105"/>
          <w:sz w:val="16"/>
        </w:rPr>
        <w:t>de</w:t>
      </w:r>
      <w:r>
        <w:rPr>
          <w:rFonts w:ascii="Arial" w:hAnsi="Arial"/>
          <w:color w:val="161116"/>
          <w:spacing w:val="-8"/>
          <w:w w:val="105"/>
          <w:sz w:val="16"/>
        </w:rPr>
        <w:t> </w:t>
      </w:r>
      <w:r>
        <w:rPr>
          <w:rFonts w:ascii="Arial" w:hAnsi="Arial"/>
          <w:color w:val="2D282D"/>
          <w:w w:val="105"/>
          <w:sz w:val="16"/>
        </w:rPr>
        <w:t>alumnos:</w:t>
      </w:r>
      <w:r>
        <w:rPr>
          <w:rFonts w:ascii="Arial" w:hAnsi="Arial"/>
          <w:color w:val="2D282D"/>
          <w:sz w:val="16"/>
        </w:rPr>
        <w:tab/>
        <w:tab/>
      </w:r>
      <w:r>
        <w:rPr>
          <w:rFonts w:ascii="Arial" w:hAnsi="Arial"/>
          <w:color w:val="2D282D"/>
          <w:w w:val="99"/>
          <w:sz w:val="16"/>
        </w:rPr>
      </w:r>
      <w:r>
        <w:rPr>
          <w:rFonts w:ascii="Arial" w:hAnsi="Arial"/>
          <w:color w:val="2D282D"/>
          <w:w w:val="99"/>
          <w:sz w:val="16"/>
          <w:u w:val="single" w:color="3F3B3F"/>
        </w:rPr>
        <w:t> </w:t>
      </w:r>
      <w:r>
        <w:rPr>
          <w:rFonts w:ascii="Arial" w:hAnsi="Arial"/>
          <w:color w:val="2D282D"/>
          <w:sz w:val="16"/>
          <w:u w:val="single" w:color="3F3B3F"/>
        </w:rPr>
        <w:tab/>
      </w:r>
      <w:r>
        <w:rPr>
          <w:rFonts w:ascii="Arial" w:hAnsi="Arial"/>
          <w:color w:val="2D282D"/>
          <w:sz w:val="16"/>
        </w:rPr>
      </w:r>
      <w:r>
        <w:rPr>
          <w:rFonts w:ascii="Arial" w:hAnsi="Arial"/>
          <w:color w:val="2D282D"/>
          <w:sz w:val="16"/>
        </w:rPr>
        <w:t> </w:t>
      </w:r>
      <w:r>
        <w:rPr>
          <w:rFonts w:ascii="Arial" w:hAnsi="Arial"/>
          <w:color w:val="2D282D"/>
          <w:w w:val="90"/>
          <w:sz w:val="16"/>
        </w:rPr>
        <w:t>Fecha </w:t>
      </w:r>
      <w:r>
        <w:rPr>
          <w:rFonts w:ascii="Arial" w:hAnsi="Arial"/>
          <w:color w:val="2D282D"/>
          <w:spacing w:val="24"/>
          <w:w w:val="90"/>
          <w:sz w:val="16"/>
        </w:rPr>
        <w:t> </w:t>
      </w:r>
      <w:r>
        <w:rPr>
          <w:rFonts w:ascii="Arial" w:hAnsi="Arial"/>
          <w:color w:val="2D282D"/>
          <w:w w:val="105"/>
          <w:sz w:val="16"/>
        </w:rPr>
        <w:t>de</w:t>
      </w:r>
      <w:r>
        <w:rPr>
          <w:rFonts w:ascii="Arial" w:hAnsi="Arial"/>
          <w:color w:val="2D282D"/>
          <w:spacing w:val="-8"/>
          <w:w w:val="105"/>
          <w:sz w:val="16"/>
        </w:rPr>
        <w:t> </w:t>
      </w:r>
      <w:r>
        <w:rPr>
          <w:rFonts w:ascii="Arial" w:hAnsi="Arial"/>
          <w:color w:val="2D282D"/>
          <w:w w:val="105"/>
          <w:sz w:val="16"/>
        </w:rPr>
        <w:t>v</w:t>
      </w:r>
      <w:r>
        <w:rPr>
          <w:rFonts w:ascii="Arial" w:hAnsi="Arial"/>
          <w:color w:val="49464B"/>
          <w:w w:val="105"/>
          <w:sz w:val="16"/>
        </w:rPr>
        <w:t>i</w:t>
      </w:r>
      <w:r>
        <w:rPr>
          <w:rFonts w:ascii="Arial" w:hAnsi="Arial"/>
          <w:color w:val="2D282D"/>
          <w:w w:val="105"/>
          <w:sz w:val="16"/>
        </w:rPr>
        <w:t>sita</w:t>
      </w:r>
      <w:r>
        <w:rPr>
          <w:rFonts w:ascii="Arial" w:hAnsi="Arial"/>
          <w:color w:val="2D282D"/>
          <w:spacing w:val="-31"/>
          <w:w w:val="105"/>
          <w:sz w:val="16"/>
        </w:rPr>
        <w:t> </w:t>
      </w:r>
      <w:r>
        <w:rPr>
          <w:rFonts w:ascii="Arial" w:hAnsi="Arial"/>
          <w:color w:val="49464B"/>
          <w:w w:val="105"/>
          <w:sz w:val="16"/>
        </w:rPr>
        <w:t>:</w:t>
        <w:tab/>
      </w:r>
      <w:r>
        <w:rPr>
          <w:rFonts w:ascii="Times New Roman" w:hAnsi="Times New Roman"/>
          <w:i/>
          <w:color w:val="7E72BC"/>
          <w:w w:val="105"/>
          <w:position w:val="8"/>
          <w:sz w:val="22"/>
        </w:rPr>
        <w:t>7</w:t>
      </w:r>
      <w:r>
        <w:rPr>
          <w:rFonts w:ascii="Times New Roman" w:hAnsi="Times New Roman"/>
          <w:i/>
          <w:color w:val="7E72BC"/>
          <w:spacing w:val="38"/>
          <w:w w:val="105"/>
          <w:position w:val="8"/>
          <w:sz w:val="22"/>
        </w:rPr>
        <w:t> </w:t>
      </w:r>
      <w:r>
        <w:rPr>
          <w:rFonts w:ascii="Times New Roman" w:hAnsi="Times New Roman"/>
          <w:i/>
          <w:color w:val="9E95D4"/>
          <w:w w:val="120"/>
          <w:position w:val="8"/>
          <w:sz w:val="22"/>
        </w:rPr>
        <w:t>0</w:t>
      </w:r>
      <w:r>
        <w:rPr>
          <w:rFonts w:ascii="Times New Roman" w:hAnsi="Times New Roman"/>
          <w:i/>
          <w:color w:val="9E95D4"/>
          <w:spacing w:val="22"/>
          <w:w w:val="120"/>
          <w:position w:val="8"/>
          <w:sz w:val="22"/>
        </w:rPr>
        <w:t> </w:t>
      </w:r>
      <w:r>
        <w:rPr>
          <w:rFonts w:ascii="Times New Roman" w:hAnsi="Times New Roman"/>
          <w:i/>
          <w:color w:val="695BAC"/>
          <w:w w:val="105"/>
          <w:position w:val="8"/>
          <w:sz w:val="22"/>
        </w:rPr>
        <w:t>/ </w:t>
      </w:r>
      <w:r>
        <w:rPr>
          <w:rFonts w:ascii="Times New Roman" w:hAnsi="Times New Roman"/>
          <w:i/>
          <w:color w:val="695BAC"/>
          <w:spacing w:val="57"/>
          <w:w w:val="105"/>
          <w:position w:val="8"/>
          <w:sz w:val="22"/>
        </w:rPr>
        <w:t> </w:t>
      </w:r>
      <w:r>
        <w:rPr>
          <w:rFonts w:ascii="Times New Roman" w:hAnsi="Times New Roman"/>
          <w:i/>
          <w:color w:val="695BAC"/>
          <w:w w:val="120"/>
          <w:position w:val="8"/>
          <w:sz w:val="22"/>
        </w:rPr>
        <w:t>0</w:t>
      </w:r>
      <w:r>
        <w:rPr>
          <w:rFonts w:ascii="Times New Roman" w:hAnsi="Times New Roman"/>
          <w:i/>
          <w:color w:val="695BAC"/>
          <w:spacing w:val="9"/>
          <w:w w:val="120"/>
          <w:position w:val="8"/>
          <w:sz w:val="22"/>
        </w:rPr>
        <w:t> </w:t>
      </w:r>
      <w:r>
        <w:rPr>
          <w:rFonts w:ascii="Times New Roman" w:hAnsi="Times New Roman"/>
          <w:i/>
          <w:color w:val="695BAC"/>
          <w:w w:val="90"/>
          <w:position w:val="8"/>
          <w:sz w:val="22"/>
        </w:rPr>
        <w:t>í  </w:t>
      </w:r>
      <w:r>
        <w:rPr>
          <w:rFonts w:ascii="Times New Roman" w:hAnsi="Times New Roman"/>
          <w:i/>
          <w:color w:val="695BAC"/>
          <w:spacing w:val="44"/>
          <w:w w:val="90"/>
          <w:position w:val="8"/>
          <w:sz w:val="22"/>
        </w:rPr>
        <w:t> </w:t>
      </w:r>
      <w:r>
        <w:rPr>
          <w:rFonts w:ascii="Times New Roman" w:hAnsi="Times New Roman"/>
          <w:i/>
          <w:color w:val="594B89"/>
          <w:w w:val="105"/>
          <w:position w:val="8"/>
          <w:sz w:val="45"/>
        </w:rPr>
        <w:t>¡</w:t>
      </w:r>
      <w:r>
        <w:rPr>
          <w:rFonts w:ascii="Times New Roman" w:hAnsi="Times New Roman"/>
          <w:i/>
          <w:color w:val="594B89"/>
          <w:spacing w:val="-16"/>
          <w:w w:val="105"/>
          <w:position w:val="8"/>
          <w:sz w:val="45"/>
        </w:rPr>
        <w:t> </w:t>
      </w:r>
      <w:r>
        <w:rPr>
          <w:rFonts w:ascii="Arial" w:hAnsi="Arial"/>
          <w:i/>
          <w:color w:val="8E85CA"/>
          <w:spacing w:val="1"/>
          <w:w w:val="105"/>
          <w:position w:val="8"/>
          <w:sz w:val="32"/>
        </w:rPr>
        <w:t>10</w:t>
      </w:r>
      <w:r>
        <w:rPr>
          <w:rFonts w:ascii="Arial" w:hAnsi="Arial"/>
          <w:sz w:val="32"/>
        </w:rPr>
      </w:r>
    </w:p>
    <w:p>
      <w:pPr>
        <w:pStyle w:val="BodyText"/>
        <w:tabs>
          <w:tab w:pos="9725" w:val="left" w:leader="none"/>
        </w:tabs>
        <w:spacing w:line="240" w:lineRule="auto" w:before="118"/>
        <w:ind w:left="1431" w:right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color w:val="2D282D"/>
        </w:rPr>
        <w:t>Nivel</w:t>
      </w:r>
      <w:r>
        <w:rPr>
          <w:color w:val="2D282D"/>
          <w:spacing w:val="1"/>
        </w:rPr>
        <w:t> </w:t>
      </w:r>
      <w:r>
        <w:rPr>
          <w:color w:val="2D282D"/>
        </w:rPr>
        <w:t>educativo</w:t>
      </w:r>
      <w:r>
        <w:rPr>
          <w:color w:val="2D282D"/>
          <w:spacing w:val="-21"/>
        </w:rPr>
        <w:t> </w:t>
      </w:r>
      <w:r>
        <w:rPr>
          <w:color w:val="49464B"/>
        </w:rPr>
        <w:t>:</w:t>
      </w:r>
      <w:r>
        <w:rPr>
          <w:color w:val="49464B"/>
          <w:spacing w:val="-13"/>
        </w:rPr>
        <w:t> </w:t>
      </w:r>
      <w:r>
        <w:rPr>
          <w:color w:val="2D282D"/>
        </w:rPr>
        <w:t>(  </w:t>
      </w:r>
      <w:r>
        <w:rPr>
          <w:color w:val="2D282D"/>
          <w:spacing w:val="44"/>
        </w:rPr>
        <w:t> </w:t>
      </w:r>
      <w:r>
        <w:rPr>
          <w:color w:val="2D282D"/>
          <w:position w:val="1"/>
        </w:rPr>
        <w:t>)</w:t>
      </w:r>
      <w:r>
        <w:rPr>
          <w:color w:val="2D282D"/>
          <w:spacing w:val="18"/>
          <w:position w:val="1"/>
        </w:rPr>
        <w:t> </w:t>
      </w:r>
      <w:r>
        <w:rPr>
          <w:color w:val="2D282D"/>
          <w:position w:val="1"/>
        </w:rPr>
        <w:t>P</w:t>
      </w:r>
      <w:r>
        <w:rPr>
          <w:color w:val="2D282D"/>
          <w:spacing w:val="7"/>
          <w:position w:val="1"/>
        </w:rPr>
        <w:t>r</w:t>
      </w:r>
      <w:r>
        <w:rPr>
          <w:color w:val="49464B"/>
          <w:position w:val="1"/>
        </w:rPr>
        <w:t>i</w:t>
      </w:r>
      <w:r>
        <w:rPr>
          <w:color w:val="2D282D"/>
          <w:position w:val="1"/>
        </w:rPr>
        <w:t>ma</w:t>
      </w:r>
      <w:r>
        <w:rPr>
          <w:color w:val="2D282D"/>
          <w:spacing w:val="10"/>
          <w:position w:val="1"/>
        </w:rPr>
        <w:t>r</w:t>
      </w:r>
      <w:r>
        <w:rPr>
          <w:color w:val="49464B"/>
          <w:spacing w:val="-4"/>
          <w:position w:val="1"/>
        </w:rPr>
        <w:t>i</w:t>
      </w:r>
      <w:r>
        <w:rPr>
          <w:color w:val="2D282D"/>
          <w:position w:val="1"/>
        </w:rPr>
        <w:t>a </w:t>
      </w:r>
      <w:r>
        <w:rPr>
          <w:color w:val="2D282D"/>
          <w:spacing w:val="42"/>
          <w:position w:val="1"/>
        </w:rPr>
        <w:t> </w:t>
      </w:r>
      <w:r>
        <w:rPr>
          <w:color w:val="2D282D"/>
          <w:position w:val="1"/>
        </w:rPr>
        <w:t>(  </w:t>
      </w:r>
      <w:r>
        <w:rPr>
          <w:color w:val="2D282D"/>
          <w:spacing w:val="40"/>
          <w:position w:val="1"/>
        </w:rPr>
        <w:t> </w:t>
      </w:r>
      <w:r>
        <w:rPr>
          <w:color w:val="2D282D"/>
          <w:position w:val="1"/>
        </w:rPr>
        <w:t>)</w:t>
      </w:r>
      <w:r>
        <w:rPr>
          <w:color w:val="2D282D"/>
          <w:spacing w:val="4"/>
          <w:position w:val="1"/>
        </w:rPr>
        <w:t> </w:t>
      </w:r>
      <w:r>
        <w:rPr>
          <w:color w:val="2D282D"/>
          <w:position w:val="1"/>
        </w:rPr>
        <w:t>Secundar</w:t>
      </w:r>
      <w:r>
        <w:rPr>
          <w:color w:val="2D282D"/>
          <w:spacing w:val="-24"/>
          <w:position w:val="1"/>
        </w:rPr>
        <w:t> </w:t>
      </w:r>
      <w:r>
        <w:rPr>
          <w:color w:val="49464B"/>
          <w:spacing w:val="7"/>
          <w:position w:val="1"/>
        </w:rPr>
        <w:t>i</w:t>
      </w:r>
      <w:r>
        <w:rPr>
          <w:color w:val="2D282D"/>
          <w:position w:val="1"/>
        </w:rPr>
        <w:t>a </w:t>
      </w:r>
      <w:r>
        <w:rPr>
          <w:color w:val="2D282D"/>
          <w:spacing w:val="42"/>
          <w:position w:val="1"/>
        </w:rPr>
        <w:t> </w:t>
      </w:r>
      <w:r>
        <w:rPr>
          <w:color w:val="2D282D"/>
          <w:position w:val="1"/>
        </w:rPr>
        <w:t>(  </w:t>
      </w:r>
      <w:r>
        <w:rPr>
          <w:color w:val="2D282D"/>
          <w:spacing w:val="43"/>
          <w:position w:val="1"/>
        </w:rPr>
        <w:t> </w:t>
      </w:r>
      <w:r>
        <w:rPr>
          <w:color w:val="2D282D"/>
          <w:position w:val="1"/>
        </w:rPr>
        <w:t>)</w:t>
      </w:r>
      <w:r>
        <w:rPr>
          <w:color w:val="2D282D"/>
          <w:spacing w:val="18"/>
          <w:position w:val="1"/>
        </w:rPr>
        <w:t> </w:t>
      </w:r>
      <w:r>
        <w:rPr>
          <w:color w:val="2D282D"/>
          <w:position w:val="1"/>
        </w:rPr>
        <w:t>Bachillerato  </w:t>
      </w:r>
      <w:r>
        <w:rPr>
          <w:color w:val="2D282D"/>
          <w:spacing w:val="2"/>
          <w:position w:val="1"/>
        </w:rPr>
        <w:t> </w:t>
      </w:r>
      <w:r>
        <w:rPr>
          <w:color w:val="2D282D"/>
          <w:position w:val="1"/>
        </w:rPr>
        <w:t>(  </w:t>
      </w:r>
      <w:r>
        <w:rPr>
          <w:color w:val="2D282D"/>
          <w:spacing w:val="44"/>
          <w:position w:val="1"/>
        </w:rPr>
        <w:t> </w:t>
      </w:r>
      <w:r>
        <w:rPr>
          <w:color w:val="2D282D"/>
          <w:position w:val="1"/>
        </w:rPr>
        <w:t>)</w:t>
      </w:r>
      <w:r>
        <w:rPr>
          <w:color w:val="2D282D"/>
          <w:spacing w:val="13"/>
          <w:position w:val="1"/>
        </w:rPr>
        <w:t> </w:t>
      </w:r>
      <w:r>
        <w:rPr>
          <w:color w:val="2D282D"/>
          <w:position w:val="1"/>
        </w:rPr>
        <w:t>Licenciatura  </w:t>
      </w:r>
      <w:r>
        <w:rPr>
          <w:color w:val="2D282D"/>
          <w:spacing w:val="9"/>
          <w:position w:val="1"/>
        </w:rPr>
        <w:t> </w:t>
      </w:r>
      <w:r>
        <w:rPr>
          <w:color w:val="2D282D"/>
          <w:spacing w:val="-2"/>
          <w:w w:val="110"/>
          <w:position w:val="1"/>
        </w:rPr>
        <w:t>(</w:t>
      </w:r>
      <w:r>
        <w:rPr>
          <w:color w:val="695BAC"/>
          <w:w w:val="110"/>
          <w:position w:val="1"/>
        </w:rPr>
        <w:t>\.</w:t>
      </w:r>
      <w:r>
        <w:rPr>
          <w:color w:val="695BAC"/>
          <w:spacing w:val="1"/>
          <w:w w:val="110"/>
          <w:position w:val="1"/>
        </w:rPr>
        <w:t>/</w:t>
      </w:r>
      <w:r>
        <w:rPr>
          <w:color w:val="2D282D"/>
          <w:w w:val="110"/>
          <w:position w:val="1"/>
        </w:rPr>
        <w:t>Otr</w:t>
      </w:r>
      <w:r>
        <w:rPr>
          <w:color w:val="2D282D"/>
          <w:spacing w:val="13"/>
          <w:w w:val="110"/>
          <w:position w:val="1"/>
        </w:rPr>
        <w:t>o</w:t>
      </w:r>
      <w:r>
        <w:rPr>
          <w:color w:val="625E62"/>
          <w:w w:val="110"/>
          <w:position w:val="1"/>
        </w:rPr>
        <w:t>: </w:t>
      </w:r>
      <w:r>
        <w:rPr>
          <w:color w:val="625E62"/>
          <w:spacing w:val="20"/>
          <w:w w:val="110"/>
          <w:position w:val="1"/>
        </w:rPr>
        <w:t> </w:t>
      </w:r>
      <w:r>
        <w:rPr>
          <w:rFonts w:ascii="Arial"/>
          <w:i/>
          <w:color w:val="8E85CA"/>
          <w:position w:val="1"/>
          <w:sz w:val="24"/>
        </w:rPr>
        <w:t>v\</w:t>
      </w:r>
      <w:r>
        <w:rPr>
          <w:rFonts w:ascii="Arial"/>
          <w:i/>
          <w:color w:val="8E85CA"/>
          <w:spacing w:val="-3"/>
          <w:position w:val="1"/>
          <w:sz w:val="24"/>
        </w:rPr>
        <w:t>r</w:t>
      </w:r>
      <w:r>
        <w:rPr>
          <w:rFonts w:ascii="Arial"/>
          <w:i/>
          <w:color w:val="8E85CA"/>
          <w:position w:val="1"/>
          <w:sz w:val="24"/>
        </w:rPr>
        <w:t>1</w:t>
      </w:r>
      <w:r>
        <w:rPr>
          <w:rFonts w:ascii="Arial"/>
          <w:i/>
          <w:color w:val="8E85CA"/>
          <w:spacing w:val="-17"/>
          <w:position w:val="1"/>
          <w:sz w:val="24"/>
        </w:rPr>
        <w:t>t</w:t>
      </w:r>
      <w:r>
        <w:rPr>
          <w:rFonts w:ascii="Arial"/>
          <w:i/>
          <w:color w:val="695BAC"/>
          <w:position w:val="1"/>
          <w:sz w:val="24"/>
        </w:rPr>
        <w:t>\</w:t>
      </w:r>
      <w:r>
        <w:rPr>
          <w:rFonts w:ascii="Arial"/>
          <w:i/>
          <w:color w:val="695BAC"/>
          <w:spacing w:val="-52"/>
          <w:position w:val="1"/>
          <w:sz w:val="24"/>
        </w:rPr>
        <w:t>.</w:t>
      </w:r>
      <w:r>
        <w:rPr>
          <w:rFonts w:ascii="Arial"/>
          <w:i/>
          <w:color w:val="695BAC"/>
          <w:position w:val="1"/>
          <w:sz w:val="24"/>
        </w:rPr>
        <w:t>1,,--</w:t>
        <w:tab/>
      </w:r>
      <w:r>
        <w:rPr>
          <w:color w:val="7E72BC"/>
          <w:position w:val="1"/>
          <w:sz w:val="24"/>
        </w:rPr>
        <w:t>"'</w:t>
      </w:r>
      <w:r>
        <w:rPr>
          <w:color w:val="7E72BC"/>
          <w:spacing w:val="43"/>
          <w:position w:val="1"/>
          <w:sz w:val="24"/>
        </w:rPr>
        <w:t> </w:t>
      </w:r>
      <w:r>
        <w:rPr>
          <w:rFonts w:ascii="Times New Roman"/>
          <w:i/>
          <w:color w:val="7E72BC"/>
          <w:position w:val="1"/>
          <w:sz w:val="32"/>
        </w:rPr>
        <w:t>'-1</w:t>
      </w:r>
      <w:r>
        <w:rPr>
          <w:rFonts w:ascii="Times New Roman"/>
          <w:sz w:val="32"/>
        </w:rPr>
      </w:r>
    </w:p>
    <w:p>
      <w:pPr>
        <w:pStyle w:val="BodyText"/>
        <w:tabs>
          <w:tab w:pos="8710" w:val="left" w:leader="none"/>
        </w:tabs>
        <w:spacing w:line="240" w:lineRule="auto" w:before="43"/>
        <w:ind w:left="1426" w:right="0"/>
        <w:jc w:val="left"/>
      </w:pPr>
      <w:r>
        <w:rPr>
          <w:color w:val="2D282D"/>
        </w:rPr>
        <w:t>¿Por</w:t>
      </w:r>
      <w:r>
        <w:rPr>
          <w:color w:val="2D282D"/>
          <w:spacing w:val="12"/>
        </w:rPr>
        <w:t> </w:t>
      </w:r>
      <w:r>
        <w:rPr>
          <w:color w:val="2D282D"/>
        </w:rPr>
        <w:t>qué</w:t>
      </w:r>
      <w:r>
        <w:rPr>
          <w:color w:val="2D282D"/>
          <w:spacing w:val="17"/>
        </w:rPr>
        <w:t> </w:t>
      </w:r>
      <w:r>
        <w:rPr>
          <w:color w:val="2D282D"/>
        </w:rPr>
        <w:t>medio</w:t>
      </w:r>
      <w:r>
        <w:rPr>
          <w:color w:val="2D282D"/>
          <w:spacing w:val="18"/>
        </w:rPr>
        <w:t> </w:t>
      </w:r>
      <w:r>
        <w:rPr>
          <w:color w:val="161116"/>
        </w:rPr>
        <w:t>realizó</w:t>
      </w:r>
      <w:r>
        <w:rPr>
          <w:color w:val="161116"/>
          <w:spacing w:val="11"/>
        </w:rPr>
        <w:t> </w:t>
      </w:r>
      <w:r>
        <w:rPr>
          <w:color w:val="2D282D"/>
        </w:rPr>
        <w:t>usted</w:t>
      </w:r>
      <w:r>
        <w:rPr>
          <w:color w:val="2D282D"/>
          <w:spacing w:val="16"/>
        </w:rPr>
        <w:t> </w:t>
      </w:r>
      <w:r>
        <w:rPr>
          <w:color w:val="2D282D"/>
        </w:rPr>
        <w:t>la</w:t>
      </w:r>
      <w:r>
        <w:rPr>
          <w:color w:val="2D282D"/>
          <w:spacing w:val="8"/>
        </w:rPr>
        <w:t> </w:t>
      </w:r>
      <w:r>
        <w:rPr>
          <w:color w:val="2D282D"/>
        </w:rPr>
        <w:t>solicitud</w:t>
      </w:r>
      <w:r>
        <w:rPr>
          <w:color w:val="2D282D"/>
          <w:spacing w:val="22"/>
        </w:rPr>
        <w:t> </w:t>
      </w:r>
      <w:r>
        <w:rPr>
          <w:color w:val="2D282D"/>
        </w:rPr>
        <w:t>de</w:t>
      </w:r>
      <w:r>
        <w:rPr>
          <w:color w:val="2D282D"/>
          <w:spacing w:val="8"/>
        </w:rPr>
        <w:t> </w:t>
      </w:r>
      <w:r>
        <w:rPr>
          <w:color w:val="2D282D"/>
        </w:rPr>
        <w:t>visita?</w:t>
        <w:tab/>
      </w:r>
      <w:r>
        <w:rPr>
          <w:color w:val="695BAC"/>
          <w:w w:val="75"/>
          <w:sz w:val="32"/>
        </w:rPr>
        <w:t>\L.</w:t>
      </w:r>
      <w:r>
        <w:rPr>
          <w:color w:val="695BAC"/>
          <w:spacing w:val="-43"/>
          <w:w w:val="75"/>
          <w:sz w:val="32"/>
        </w:rPr>
        <w:t> </w:t>
      </w:r>
      <w:r>
        <w:rPr>
          <w:color w:val="695BAC"/>
          <w:w w:val="75"/>
          <w:sz w:val="32"/>
        </w:rPr>
        <w:t>\</w:t>
      </w:r>
      <w:r>
        <w:rPr>
          <w:color w:val="695BAC"/>
          <w:spacing w:val="-21"/>
          <w:w w:val="75"/>
          <w:sz w:val="32"/>
        </w:rPr>
        <w:t> </w:t>
      </w:r>
      <w:r>
        <w:rPr>
          <w:color w:val="695BAC"/>
          <w:w w:val="75"/>
        </w:rPr>
        <w:t>1A</w:t>
      </w:r>
      <w:r>
        <w:rPr/>
      </w:r>
    </w:p>
    <w:p>
      <w:pPr>
        <w:pStyle w:val="BodyText"/>
        <w:tabs>
          <w:tab w:pos="9955" w:val="left" w:leader="none"/>
        </w:tabs>
        <w:spacing w:line="240" w:lineRule="auto" w:before="180"/>
        <w:ind w:left="1426" w:right="0" w:firstLine="369"/>
        <w:jc w:val="left"/>
      </w:pPr>
      <w:r>
        <w:rPr>
          <w:color w:val="2D282D"/>
        </w:rPr>
        <w:t>ortal</w:t>
      </w:r>
      <w:r>
        <w:rPr>
          <w:color w:val="2D282D"/>
          <w:spacing w:val="8"/>
        </w:rPr>
        <w:t> </w:t>
      </w:r>
      <w:r>
        <w:rPr>
          <w:color w:val="2D282D"/>
        </w:rPr>
        <w:t>electrónico </w:t>
      </w:r>
      <w:r>
        <w:rPr>
          <w:color w:val="2D282D"/>
          <w:spacing w:val="15"/>
        </w:rPr>
        <w:t> </w:t>
      </w:r>
      <w:r>
        <w:rPr>
          <w:color w:val="2D282D"/>
        </w:rPr>
        <w:t>(  </w:t>
      </w:r>
      <w:r>
        <w:rPr>
          <w:color w:val="2D282D"/>
          <w:spacing w:val="14"/>
        </w:rPr>
        <w:t> </w:t>
      </w:r>
      <w:r>
        <w:rPr>
          <w:color w:val="2D282D"/>
        </w:rPr>
        <w:t>)</w:t>
      </w:r>
      <w:r>
        <w:rPr>
          <w:color w:val="2D282D"/>
          <w:spacing w:val="6"/>
        </w:rPr>
        <w:t> </w:t>
      </w:r>
      <w:r>
        <w:rPr>
          <w:color w:val="2D282D"/>
        </w:rPr>
        <w:t>Teléfono  </w:t>
      </w:r>
      <w:r>
        <w:rPr>
          <w:color w:val="2D282D"/>
          <w:spacing w:val="5"/>
        </w:rPr>
        <w:t> </w:t>
      </w:r>
      <w:r>
        <w:rPr>
          <w:color w:val="2D282D"/>
        </w:rPr>
        <w:t>(  </w:t>
      </w:r>
      <w:r>
        <w:rPr>
          <w:color w:val="2D282D"/>
          <w:spacing w:val="2"/>
        </w:rPr>
        <w:t> </w:t>
      </w:r>
      <w:r>
        <w:rPr>
          <w:color w:val="2D282D"/>
        </w:rPr>
        <w:t>}</w:t>
      </w:r>
      <w:r>
        <w:rPr>
          <w:color w:val="2D282D"/>
          <w:spacing w:val="11"/>
        </w:rPr>
        <w:t> </w:t>
      </w:r>
      <w:r>
        <w:rPr>
          <w:color w:val="2D282D"/>
        </w:rPr>
        <w:t>Correo</w:t>
      </w:r>
      <w:r>
        <w:rPr>
          <w:color w:val="2D282D"/>
          <w:spacing w:val="12"/>
        </w:rPr>
        <w:t> </w:t>
      </w:r>
      <w:r>
        <w:rPr>
          <w:color w:val="2D282D"/>
        </w:rPr>
        <w:t>electrón</w:t>
      </w:r>
      <w:r>
        <w:rPr>
          <w:color w:val="49464B"/>
        </w:rPr>
        <w:t>i</w:t>
      </w:r>
      <w:r>
        <w:rPr>
          <w:color w:val="2D282D"/>
        </w:rPr>
        <w:t>co  </w:t>
      </w:r>
      <w:r>
        <w:rPr>
          <w:color w:val="2D282D"/>
          <w:spacing w:val="7"/>
        </w:rPr>
        <w:t> </w:t>
      </w:r>
      <w:r>
        <w:rPr>
          <w:color w:val="2D282D"/>
        </w:rPr>
        <w:t>(  </w:t>
      </w:r>
      <w:r>
        <w:rPr>
          <w:color w:val="2D282D"/>
          <w:spacing w:val="9"/>
        </w:rPr>
        <w:t> </w:t>
      </w:r>
      <w:r>
        <w:rPr>
          <w:color w:val="2D282D"/>
        </w:rPr>
        <w:t>)</w:t>
      </w:r>
      <w:r>
        <w:rPr>
          <w:color w:val="2D282D"/>
          <w:spacing w:val="15"/>
        </w:rPr>
        <w:t> </w:t>
      </w:r>
      <w:r>
        <w:rPr>
          <w:color w:val="2D282D"/>
          <w:spacing w:val="1"/>
        </w:rPr>
        <w:t>Pr</w:t>
      </w:r>
      <w:r>
        <w:rPr>
          <w:color w:val="49464B"/>
          <w:spacing w:val="1"/>
        </w:rPr>
        <w:t>es</w:t>
      </w:r>
      <w:r>
        <w:rPr>
          <w:color w:val="2D282D"/>
          <w:spacing w:val="1"/>
        </w:rPr>
        <w:t>encial</w:t>
      </w:r>
      <w:r>
        <w:rPr>
          <w:color w:val="2D282D"/>
        </w:rPr>
        <w:t>  </w:t>
      </w:r>
      <w:r>
        <w:rPr>
          <w:color w:val="2D282D"/>
          <w:spacing w:val="8"/>
        </w:rPr>
        <w:t> </w:t>
      </w:r>
      <w:r>
        <w:rPr>
          <w:color w:val="2D282D"/>
        </w:rPr>
        <w:t>(  </w:t>
      </w:r>
      <w:r>
        <w:rPr>
          <w:color w:val="2D282D"/>
          <w:spacing w:val="7"/>
        </w:rPr>
        <w:t> </w:t>
      </w:r>
      <w:r>
        <w:rPr>
          <w:color w:val="2D282D"/>
        </w:rPr>
        <w:t>)</w:t>
      </w:r>
      <w:r>
        <w:rPr>
          <w:color w:val="2D282D"/>
          <w:spacing w:val="9"/>
        </w:rPr>
        <w:t> </w:t>
      </w:r>
      <w:r>
        <w:rPr>
          <w:color w:val="2D282D"/>
        </w:rPr>
        <w:t>Oficio </w:t>
      </w:r>
      <w:r>
        <w:rPr>
          <w:color w:val="2D282D"/>
          <w:spacing w:val="12"/>
        </w:rPr>
        <w:t> </w:t>
      </w:r>
      <w:r>
        <w:rPr>
          <w:color w:val="2D282D"/>
        </w:rPr>
        <w:t>(  </w:t>
      </w:r>
      <w:r>
        <w:rPr>
          <w:color w:val="2D282D"/>
          <w:spacing w:val="4"/>
        </w:rPr>
        <w:t> </w:t>
      </w:r>
      <w:r>
        <w:rPr>
          <w:color w:val="2D282D"/>
        </w:rPr>
        <w:t>)</w:t>
      </w:r>
      <w:r>
        <w:rPr>
          <w:color w:val="2D282D"/>
          <w:spacing w:val="10"/>
        </w:rPr>
        <w:t> </w:t>
      </w:r>
      <w:r>
        <w:rPr>
          <w:color w:val="2D282D"/>
          <w:spacing w:val="2"/>
        </w:rPr>
        <w:t>Otro</w:t>
      </w:r>
      <w:r>
        <w:rPr>
          <w:color w:val="49464B"/>
          <w:spacing w:val="2"/>
        </w:rPr>
        <w:t>:</w:t>
      </w:r>
      <w:r>
        <w:rPr>
          <w:color w:val="49464B"/>
          <w:spacing w:val="-21"/>
        </w:rPr>
        <w:t> </w:t>
      </w:r>
      <w:r>
        <w:rPr>
          <w:color w:val="49464B"/>
          <w:spacing w:val="9"/>
          <w:w w:val="210"/>
        </w:rPr>
        <w:t>_</w:t>
      </w:r>
      <w:r>
        <w:rPr>
          <w:color w:val="49464B"/>
          <w:spacing w:val="9"/>
          <w:w w:val="210"/>
          <w:u w:val="single" w:color="2C272C"/>
        </w:rPr>
        <w:tab/>
      </w:r>
      <w:r>
        <w:rPr>
          <w:color w:val="49464B"/>
          <w:spacing w:val="9"/>
          <w:w w:val="210"/>
        </w:rPr>
      </w:r>
      <w:r>
        <w:rPr>
          <w:color w:val="2D282D"/>
          <w:w w:val="210"/>
        </w:rPr>
        <w:t>_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342" w:lineRule="auto"/>
        <w:ind w:left="1426" w:right="1100" w:firstLine="4"/>
        <w:jc w:val="left"/>
      </w:pPr>
      <w:r>
        <w:rPr>
          <w:color w:val="161116"/>
          <w:w w:val="105"/>
        </w:rPr>
        <w:t>Marque</w:t>
      </w:r>
      <w:r>
        <w:rPr>
          <w:color w:val="161116"/>
          <w:spacing w:val="-8"/>
          <w:w w:val="105"/>
        </w:rPr>
        <w:t> </w:t>
      </w:r>
      <w:r>
        <w:rPr>
          <w:color w:val="161116"/>
          <w:w w:val="105"/>
        </w:rPr>
        <w:t>con</w:t>
      </w:r>
      <w:r>
        <w:rPr>
          <w:color w:val="161116"/>
          <w:spacing w:val="5"/>
          <w:w w:val="105"/>
        </w:rPr>
        <w:t> </w:t>
      </w:r>
      <w:r>
        <w:rPr>
          <w:color w:val="161116"/>
          <w:w w:val="105"/>
        </w:rPr>
        <w:t>una</w:t>
      </w:r>
      <w:r>
        <w:rPr>
          <w:color w:val="161116"/>
          <w:spacing w:val="6"/>
          <w:w w:val="105"/>
        </w:rPr>
        <w:t> </w:t>
      </w:r>
      <w:r>
        <w:rPr>
          <w:rFonts w:ascii="Times New Roman" w:hAnsi="Times New Roman"/>
          <w:color w:val="2D282D"/>
          <w:w w:val="105"/>
          <w:sz w:val="17"/>
        </w:rPr>
        <w:t>"X" </w:t>
      </w:r>
      <w:r>
        <w:rPr>
          <w:color w:val="161116"/>
          <w:w w:val="105"/>
        </w:rPr>
        <w:t>el</w:t>
      </w:r>
      <w:r>
        <w:rPr>
          <w:color w:val="161116"/>
          <w:spacing w:val="-7"/>
          <w:w w:val="105"/>
        </w:rPr>
        <w:t> </w:t>
      </w:r>
      <w:r>
        <w:rPr>
          <w:color w:val="161116"/>
          <w:w w:val="105"/>
        </w:rPr>
        <w:t>valor</w:t>
      </w:r>
      <w:r>
        <w:rPr>
          <w:color w:val="161116"/>
          <w:spacing w:val="18"/>
          <w:w w:val="105"/>
        </w:rPr>
        <w:t> </w:t>
      </w:r>
      <w:r>
        <w:rPr>
          <w:color w:val="2D282D"/>
          <w:w w:val="105"/>
        </w:rPr>
        <w:t>que</w:t>
      </w:r>
      <w:r>
        <w:rPr>
          <w:color w:val="2D282D"/>
          <w:spacing w:val="-5"/>
          <w:w w:val="105"/>
        </w:rPr>
        <w:t> </w:t>
      </w:r>
      <w:r>
        <w:rPr>
          <w:color w:val="161116"/>
          <w:w w:val="105"/>
        </w:rPr>
        <w:t>considere</w:t>
      </w:r>
      <w:r>
        <w:rPr>
          <w:color w:val="161116"/>
          <w:spacing w:val="13"/>
          <w:w w:val="105"/>
        </w:rPr>
        <w:t> </w:t>
      </w:r>
      <w:r>
        <w:rPr>
          <w:color w:val="161116"/>
          <w:w w:val="105"/>
        </w:rPr>
        <w:t>conveniente</w:t>
      </w:r>
      <w:r>
        <w:rPr>
          <w:color w:val="161116"/>
          <w:spacing w:val="17"/>
          <w:w w:val="105"/>
        </w:rPr>
        <w:t> </w:t>
      </w:r>
      <w:r>
        <w:rPr>
          <w:color w:val="161116"/>
          <w:w w:val="105"/>
        </w:rPr>
        <w:t>en </w:t>
      </w:r>
      <w:r>
        <w:rPr>
          <w:color w:val="2D282D"/>
          <w:w w:val="105"/>
        </w:rPr>
        <w:t>cada</w:t>
      </w:r>
      <w:r>
        <w:rPr>
          <w:color w:val="2D282D"/>
          <w:spacing w:val="13"/>
          <w:w w:val="105"/>
        </w:rPr>
        <w:t> </w:t>
      </w:r>
      <w:r>
        <w:rPr>
          <w:color w:val="161116"/>
          <w:w w:val="105"/>
        </w:rPr>
        <w:t>una</w:t>
      </w:r>
      <w:r>
        <w:rPr>
          <w:color w:val="161116"/>
          <w:spacing w:val="-5"/>
          <w:w w:val="105"/>
        </w:rPr>
        <w:t> </w:t>
      </w:r>
      <w:r>
        <w:rPr>
          <w:color w:val="161116"/>
          <w:w w:val="105"/>
        </w:rPr>
        <w:t>de</w:t>
      </w:r>
      <w:r>
        <w:rPr>
          <w:color w:val="161116"/>
          <w:spacing w:val="6"/>
          <w:w w:val="105"/>
        </w:rPr>
        <w:t> </w:t>
      </w:r>
      <w:r>
        <w:rPr>
          <w:color w:val="2D282D"/>
          <w:w w:val="105"/>
        </w:rPr>
        <w:t>las</w:t>
      </w:r>
      <w:r>
        <w:rPr>
          <w:color w:val="2D282D"/>
          <w:spacing w:val="2"/>
          <w:w w:val="105"/>
        </w:rPr>
        <w:t> </w:t>
      </w:r>
      <w:r>
        <w:rPr>
          <w:color w:val="161116"/>
          <w:w w:val="105"/>
        </w:rPr>
        <w:t>preguntas,</w:t>
      </w:r>
      <w:r>
        <w:rPr>
          <w:color w:val="161116"/>
          <w:spacing w:val="-2"/>
          <w:w w:val="105"/>
        </w:rPr>
        <w:t> </w:t>
      </w:r>
      <w:r>
        <w:rPr>
          <w:color w:val="161116"/>
          <w:w w:val="105"/>
        </w:rPr>
        <w:t>teniendo</w:t>
      </w:r>
      <w:r>
        <w:rPr>
          <w:color w:val="161116"/>
          <w:spacing w:val="12"/>
          <w:w w:val="105"/>
        </w:rPr>
        <w:t> </w:t>
      </w:r>
      <w:r>
        <w:rPr>
          <w:color w:val="161116"/>
          <w:w w:val="105"/>
        </w:rPr>
        <w:t>en</w:t>
      </w:r>
      <w:r>
        <w:rPr>
          <w:color w:val="161116"/>
          <w:spacing w:val="-1"/>
          <w:w w:val="105"/>
        </w:rPr>
        <w:t> </w:t>
      </w:r>
      <w:r>
        <w:rPr>
          <w:color w:val="161116"/>
          <w:w w:val="105"/>
        </w:rPr>
        <w:t>cuenta</w:t>
      </w:r>
      <w:r>
        <w:rPr>
          <w:color w:val="161116"/>
          <w:spacing w:val="11"/>
          <w:w w:val="105"/>
        </w:rPr>
        <w:t> </w:t>
      </w:r>
      <w:r>
        <w:rPr>
          <w:color w:val="2D282D"/>
          <w:w w:val="105"/>
        </w:rPr>
        <w:t>su</w:t>
      </w:r>
      <w:r>
        <w:rPr>
          <w:color w:val="2D282D"/>
          <w:spacing w:val="6"/>
          <w:w w:val="105"/>
        </w:rPr>
        <w:t> </w:t>
      </w:r>
      <w:r>
        <w:rPr>
          <w:color w:val="161116"/>
          <w:spacing w:val="-3"/>
          <w:w w:val="105"/>
        </w:rPr>
        <w:t>nivel</w:t>
      </w:r>
      <w:r>
        <w:rPr>
          <w:color w:val="161116"/>
          <w:spacing w:val="21"/>
          <w:w w:val="108"/>
        </w:rPr>
        <w:t> </w:t>
      </w:r>
      <w:r>
        <w:rPr>
          <w:color w:val="161116"/>
          <w:w w:val="105"/>
        </w:rPr>
        <w:t>de</w:t>
      </w:r>
      <w:r>
        <w:rPr>
          <w:color w:val="161116"/>
          <w:spacing w:val="-3"/>
          <w:w w:val="105"/>
        </w:rPr>
        <w:t> </w:t>
      </w:r>
      <w:r>
        <w:rPr>
          <w:color w:val="161116"/>
          <w:w w:val="105"/>
        </w:rPr>
        <w:t>satisfacción</w:t>
      </w:r>
      <w:r>
        <w:rPr>
          <w:color w:val="161116"/>
          <w:spacing w:val="5"/>
          <w:w w:val="105"/>
        </w:rPr>
        <w:t> </w:t>
      </w:r>
      <w:r>
        <w:rPr>
          <w:color w:val="161116"/>
          <w:w w:val="105"/>
        </w:rPr>
        <w:t>en relación</w:t>
      </w:r>
      <w:r>
        <w:rPr>
          <w:color w:val="161116"/>
          <w:spacing w:val="-4"/>
          <w:w w:val="105"/>
        </w:rPr>
        <w:t> </w:t>
      </w:r>
      <w:r>
        <w:rPr>
          <w:color w:val="161116"/>
          <w:w w:val="105"/>
        </w:rPr>
        <w:t>con</w:t>
      </w:r>
      <w:r>
        <w:rPr>
          <w:color w:val="161116"/>
          <w:spacing w:val="-2"/>
          <w:w w:val="105"/>
        </w:rPr>
        <w:t> </w:t>
      </w:r>
      <w:r>
        <w:rPr>
          <w:color w:val="2D282D"/>
          <w:w w:val="105"/>
        </w:rPr>
        <w:t>los</w:t>
      </w:r>
      <w:r>
        <w:rPr>
          <w:color w:val="2D282D"/>
          <w:spacing w:val="-14"/>
          <w:w w:val="105"/>
        </w:rPr>
        <w:t> </w:t>
      </w:r>
      <w:r>
        <w:rPr>
          <w:color w:val="161116"/>
          <w:w w:val="105"/>
        </w:rPr>
        <w:t>siguientes aspectos</w:t>
      </w:r>
      <w:r>
        <w:rPr>
          <w:color w:val="161116"/>
          <w:spacing w:val="1"/>
          <w:w w:val="105"/>
        </w:rPr>
        <w:t> </w:t>
      </w:r>
      <w:r>
        <w:rPr>
          <w:color w:val="161116"/>
          <w:w w:val="105"/>
        </w:rPr>
        <w:t>del</w:t>
      </w:r>
      <w:r>
        <w:rPr>
          <w:color w:val="161116"/>
          <w:spacing w:val="-3"/>
          <w:w w:val="105"/>
        </w:rPr>
        <w:t> </w:t>
      </w:r>
      <w:r>
        <w:rPr>
          <w:color w:val="161116"/>
          <w:w w:val="105"/>
        </w:rPr>
        <w:t>programa</w:t>
      </w:r>
      <w:r>
        <w:rPr>
          <w:color w:val="161116"/>
          <w:spacing w:val="-6"/>
          <w:w w:val="105"/>
        </w:rPr>
        <w:t> </w:t>
      </w:r>
      <w:r>
        <w:rPr>
          <w:color w:val="161116"/>
          <w:w w:val="105"/>
        </w:rPr>
        <w:t>de</w:t>
      </w:r>
      <w:r>
        <w:rPr>
          <w:color w:val="161116"/>
          <w:spacing w:val="-6"/>
          <w:w w:val="105"/>
        </w:rPr>
        <w:t> </w:t>
      </w:r>
      <w:r>
        <w:rPr>
          <w:color w:val="161116"/>
          <w:w w:val="105"/>
        </w:rPr>
        <w:t>visitas</w:t>
      </w:r>
      <w:r>
        <w:rPr>
          <w:color w:val="161116"/>
          <w:spacing w:val="-3"/>
          <w:w w:val="105"/>
        </w:rPr>
        <w:t> </w:t>
      </w:r>
      <w:r>
        <w:rPr>
          <w:color w:val="161116"/>
          <w:w w:val="105"/>
        </w:rPr>
        <w:t>guiadas</w:t>
      </w:r>
      <w:r>
        <w:rPr>
          <w:color w:val="161116"/>
          <w:spacing w:val="1"/>
          <w:w w:val="105"/>
        </w:rPr>
        <w:t> </w:t>
      </w:r>
      <w:r>
        <w:rPr>
          <w:color w:val="161116"/>
          <w:w w:val="105"/>
        </w:rPr>
        <w:t>al</w:t>
      </w:r>
      <w:r>
        <w:rPr>
          <w:color w:val="161116"/>
          <w:spacing w:val="-5"/>
          <w:w w:val="105"/>
        </w:rPr>
        <w:t> </w:t>
      </w:r>
      <w:r>
        <w:rPr>
          <w:color w:val="161116"/>
          <w:w w:val="105"/>
        </w:rPr>
        <w:t>INAOE: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823" w:val="left" w:leader="none"/>
        </w:tabs>
        <w:spacing w:line="240" w:lineRule="auto"/>
        <w:ind w:left="1435" w:right="0"/>
        <w:jc w:val="left"/>
      </w:pPr>
      <w:r>
        <w:rPr>
          <w:color w:val="2D282D"/>
          <w:w w:val="160"/>
        </w:rPr>
        <w:t>l.</w:t>
        <w:tab/>
      </w:r>
      <w:r>
        <w:rPr>
          <w:color w:val="161116"/>
          <w:w w:val="105"/>
        </w:rPr>
        <w:t>La</w:t>
      </w:r>
      <w:r>
        <w:rPr>
          <w:color w:val="161116"/>
          <w:spacing w:val="-5"/>
          <w:w w:val="105"/>
        </w:rPr>
        <w:t> </w:t>
      </w:r>
      <w:r>
        <w:rPr>
          <w:color w:val="2D282D"/>
          <w:w w:val="105"/>
        </w:rPr>
        <w:t>información</w:t>
      </w:r>
      <w:r>
        <w:rPr>
          <w:color w:val="2D282D"/>
          <w:spacing w:val="4"/>
          <w:w w:val="105"/>
        </w:rPr>
        <w:t> </w:t>
      </w:r>
      <w:r>
        <w:rPr>
          <w:color w:val="2D282D"/>
          <w:w w:val="105"/>
        </w:rPr>
        <w:t>para</w:t>
      </w:r>
      <w:r>
        <w:rPr>
          <w:color w:val="2D282D"/>
          <w:spacing w:val="-3"/>
          <w:w w:val="105"/>
        </w:rPr>
        <w:t> </w:t>
      </w:r>
      <w:r>
        <w:rPr>
          <w:color w:val="2D282D"/>
          <w:w w:val="105"/>
        </w:rPr>
        <w:t>realizar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el</w:t>
      </w:r>
      <w:r>
        <w:rPr>
          <w:color w:val="2D282D"/>
          <w:spacing w:val="-12"/>
          <w:w w:val="105"/>
        </w:rPr>
        <w:t> </w:t>
      </w:r>
      <w:r>
        <w:rPr>
          <w:color w:val="2D282D"/>
          <w:w w:val="105"/>
        </w:rPr>
        <w:t>trámite</w:t>
      </w:r>
      <w:r>
        <w:rPr>
          <w:color w:val="2D282D"/>
          <w:spacing w:val="-2"/>
          <w:w w:val="105"/>
        </w:rPr>
        <w:t> </w:t>
      </w:r>
      <w:r>
        <w:rPr>
          <w:color w:val="2D282D"/>
          <w:w w:val="105"/>
        </w:rPr>
        <w:t>de</w:t>
      </w:r>
      <w:r>
        <w:rPr>
          <w:color w:val="2D282D"/>
          <w:spacing w:val="-5"/>
          <w:w w:val="105"/>
        </w:rPr>
        <w:t> </w:t>
      </w:r>
      <w:r>
        <w:rPr>
          <w:color w:val="49464B"/>
          <w:spacing w:val="4"/>
          <w:w w:val="105"/>
        </w:rPr>
        <w:t>s</w:t>
      </w:r>
      <w:r>
        <w:rPr>
          <w:color w:val="2D282D"/>
          <w:spacing w:val="3"/>
          <w:w w:val="105"/>
        </w:rPr>
        <w:t>o</w:t>
      </w:r>
      <w:r>
        <w:rPr>
          <w:color w:val="49464B"/>
          <w:spacing w:val="3"/>
          <w:w w:val="105"/>
        </w:rPr>
        <w:t>l</w:t>
      </w:r>
      <w:r>
        <w:rPr>
          <w:color w:val="2D282D"/>
          <w:spacing w:val="2"/>
          <w:w w:val="105"/>
        </w:rPr>
        <w:t>icitud</w:t>
      </w:r>
      <w:r>
        <w:rPr>
          <w:color w:val="2D282D"/>
          <w:spacing w:val="-9"/>
          <w:w w:val="105"/>
        </w:rPr>
        <w:t> </w:t>
      </w:r>
      <w:r>
        <w:rPr>
          <w:color w:val="2D282D"/>
          <w:spacing w:val="4"/>
          <w:w w:val="105"/>
        </w:rPr>
        <w:t>d</w:t>
      </w:r>
      <w:r>
        <w:rPr>
          <w:color w:val="49464B"/>
          <w:spacing w:val="4"/>
          <w:w w:val="105"/>
        </w:rPr>
        <w:t>e</w:t>
      </w:r>
      <w:r>
        <w:rPr>
          <w:color w:val="49464B"/>
          <w:spacing w:val="-14"/>
          <w:w w:val="105"/>
        </w:rPr>
        <w:t> </w:t>
      </w:r>
      <w:r>
        <w:rPr>
          <w:color w:val="2D282D"/>
          <w:w w:val="105"/>
        </w:rPr>
        <w:t>vis</w:t>
      </w:r>
      <w:r>
        <w:rPr>
          <w:color w:val="49464B"/>
          <w:w w:val="105"/>
        </w:rPr>
        <w:t>i</w:t>
      </w:r>
      <w:r>
        <w:rPr>
          <w:color w:val="2D282D"/>
          <w:w w:val="105"/>
        </w:rPr>
        <w:t>ta</w:t>
      </w:r>
      <w:r>
        <w:rPr>
          <w:color w:val="2D282D"/>
          <w:spacing w:val="-5"/>
          <w:w w:val="105"/>
        </w:rPr>
        <w:t> </w:t>
      </w:r>
      <w:r>
        <w:rPr>
          <w:color w:val="2D282D"/>
          <w:spacing w:val="6"/>
          <w:w w:val="105"/>
        </w:rPr>
        <w:t>fu</w:t>
      </w:r>
      <w:r>
        <w:rPr>
          <w:color w:val="49464B"/>
          <w:spacing w:val="8"/>
          <w:w w:val="105"/>
        </w:rPr>
        <w:t>e</w:t>
      </w:r>
      <w:r>
        <w:rPr>
          <w:color w:val="757477"/>
          <w:spacing w:val="6"/>
          <w:w w:val="105"/>
        </w:rPr>
        <w:t>:</w:t>
      </w:r>
      <w:r>
        <w:rPr/>
      </w:r>
    </w:p>
    <w:p>
      <w:pPr>
        <w:pStyle w:val="BodyText"/>
        <w:tabs>
          <w:tab w:pos="5185" w:val="left" w:leader="none"/>
          <w:tab w:pos="6265" w:val="left" w:leader="none"/>
        </w:tabs>
        <w:spacing w:line="240" w:lineRule="auto" w:before="43"/>
        <w:ind w:left="1819" w:right="0"/>
        <w:jc w:val="left"/>
      </w:pPr>
      <w:r>
        <w:rPr>
          <w:color w:val="2D282D"/>
        </w:rPr>
        <w:t>(  </w:t>
      </w:r>
      <w:r>
        <w:rPr>
          <w:color w:val="2D282D"/>
          <w:spacing w:val="26"/>
        </w:rPr>
        <w:t> </w:t>
      </w:r>
      <w:r>
        <w:rPr>
          <w:color w:val="2D282D"/>
        </w:rPr>
        <w:t>)</w:t>
      </w:r>
      <w:r>
        <w:rPr>
          <w:color w:val="2D282D"/>
          <w:spacing w:val="-2"/>
        </w:rPr>
        <w:t> </w:t>
      </w:r>
      <w:r>
        <w:rPr>
          <w:color w:val="2D282D"/>
        </w:rPr>
        <w:t>Confusa</w:t>
      </w:r>
      <w:r>
        <w:rPr>
          <w:color w:val="2D282D"/>
          <w:spacing w:val="5"/>
        </w:rPr>
        <w:t> </w:t>
      </w:r>
      <w:r>
        <w:rPr>
          <w:color w:val="2D282D"/>
        </w:rPr>
        <w:t>y</w:t>
      </w:r>
      <w:r>
        <w:rPr>
          <w:color w:val="2D282D"/>
          <w:spacing w:val="3"/>
        </w:rPr>
        <w:t> exce</w:t>
      </w:r>
      <w:r>
        <w:rPr>
          <w:color w:val="49464B"/>
          <w:spacing w:val="3"/>
        </w:rPr>
        <w:t>s</w:t>
      </w:r>
      <w:r>
        <w:rPr>
          <w:color w:val="2D282D"/>
          <w:spacing w:val="3"/>
        </w:rPr>
        <w:t>iva</w:t>
      </w:r>
      <w:r>
        <w:rPr>
          <w:color w:val="2D282D"/>
        </w:rPr>
        <w:t> </w:t>
      </w:r>
      <w:r>
        <w:rPr>
          <w:color w:val="2D282D"/>
          <w:spacing w:val="33"/>
        </w:rPr>
        <w:t> </w:t>
      </w:r>
      <w:r>
        <w:rPr>
          <w:color w:val="2D282D"/>
        </w:rPr>
        <w:t>(  </w:t>
      </w:r>
      <w:r>
        <w:rPr>
          <w:color w:val="2D282D"/>
          <w:spacing w:val="28"/>
        </w:rPr>
        <w:t> </w:t>
      </w:r>
      <w:r>
        <w:rPr>
          <w:color w:val="2D282D"/>
        </w:rPr>
        <w:t>)</w:t>
      </w:r>
      <w:r>
        <w:rPr>
          <w:color w:val="2D282D"/>
          <w:spacing w:val="9"/>
        </w:rPr>
        <w:t> </w:t>
      </w:r>
      <w:r>
        <w:rPr>
          <w:color w:val="2D282D"/>
        </w:rPr>
        <w:t>Deficiente</w:t>
        <w:tab/>
        <w:t>Limitada</w:t>
        <w:tab/>
        <w:t>Poco clara </w:t>
      </w:r>
      <w:r>
        <w:rPr>
          <w:color w:val="2D282D"/>
          <w:spacing w:val="38"/>
        </w:rPr>
        <w:t> </w:t>
      </w:r>
      <w:r>
        <w:rPr>
          <w:color w:val="2D282D"/>
        </w:rPr>
        <w:t>(  </w:t>
      </w:r>
      <w:r>
        <w:rPr>
          <w:color w:val="2D282D"/>
          <w:spacing w:val="33"/>
        </w:rPr>
        <w:t> </w:t>
      </w:r>
      <w:r>
        <w:rPr>
          <w:color w:val="2D282D"/>
        </w:rPr>
        <w:t>)</w:t>
      </w:r>
      <w:r>
        <w:rPr>
          <w:color w:val="2D282D"/>
          <w:spacing w:val="-1"/>
        </w:rPr>
        <w:t> </w:t>
      </w:r>
      <w:r>
        <w:rPr>
          <w:color w:val="2D282D"/>
        </w:rPr>
        <w:t>Clara y </w:t>
      </w:r>
      <w:r>
        <w:rPr>
          <w:color w:val="49464B"/>
          <w:spacing w:val="1"/>
        </w:rPr>
        <w:t>s</w:t>
      </w:r>
      <w:r>
        <w:rPr>
          <w:color w:val="2D282D"/>
        </w:rPr>
        <w:t>imple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2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6824"/>
        <w:gridCol w:w="390"/>
        <w:gridCol w:w="395"/>
        <w:gridCol w:w="393"/>
        <w:gridCol w:w="386"/>
        <w:gridCol w:w="362"/>
      </w:tblGrid>
      <w:tr>
        <w:trPr>
          <w:trHeight w:val="292" w:hRule="exact"/>
        </w:trPr>
        <w:tc>
          <w:tcPr>
            <w:tcW w:w="73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89"/>
              <w:ind w:left="4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61116"/>
                <w:sz w:val="16"/>
              </w:rPr>
              <w:t>Aspectos</w:t>
            </w:r>
            <w:r>
              <w:rPr>
                <w:rFonts w:ascii="Arial"/>
                <w:color w:val="161116"/>
                <w:spacing w:val="32"/>
                <w:sz w:val="16"/>
              </w:rPr>
              <w:t> </w:t>
            </w:r>
            <w:r>
              <w:rPr>
                <w:rFonts w:ascii="Arial"/>
                <w:color w:val="161116"/>
                <w:sz w:val="16"/>
              </w:rPr>
              <w:t>a</w:t>
            </w:r>
            <w:r>
              <w:rPr>
                <w:rFonts w:ascii="Arial"/>
                <w:color w:val="161116"/>
                <w:spacing w:val="15"/>
                <w:sz w:val="16"/>
              </w:rPr>
              <w:t> </w:t>
            </w:r>
            <w:r>
              <w:rPr>
                <w:rFonts w:ascii="Arial"/>
                <w:color w:val="161116"/>
                <w:sz w:val="16"/>
              </w:rPr>
              <w:t>evaluar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1468" w:val="left" w:leader="none"/>
                <w:tab w:pos="2393" w:val="left" w:leader="none"/>
                <w:tab w:pos="3417" w:val="left" w:leader="none"/>
                <w:tab w:pos="4268" w:val="left" w:leader="none"/>
              </w:tabs>
              <w:spacing w:line="240" w:lineRule="auto" w:before="53"/>
              <w:ind w:left="6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61116"/>
                <w:sz w:val="16"/>
              </w:rPr>
              <w:t>A.-</w:t>
            </w:r>
            <w:r>
              <w:rPr>
                <w:rFonts w:ascii="Arial"/>
                <w:color w:val="161116"/>
                <w:spacing w:val="33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Sat</w:t>
            </w:r>
            <w:r>
              <w:rPr>
                <w:rFonts w:ascii="Arial"/>
                <w:color w:val="49464B"/>
                <w:sz w:val="16"/>
              </w:rPr>
              <w:t>i</w:t>
            </w:r>
            <w:r>
              <w:rPr>
                <w:rFonts w:ascii="Arial"/>
                <w:color w:val="2D282D"/>
                <w:sz w:val="16"/>
              </w:rPr>
              <w:t>sfactorio</w:t>
              <w:tab/>
              <w:t>B.-</w:t>
            </w:r>
            <w:r>
              <w:rPr>
                <w:rFonts w:ascii="Arial"/>
                <w:color w:val="2D282D"/>
                <w:spacing w:val="-4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Bueno</w:t>
              <w:tab/>
            </w:r>
            <w:r>
              <w:rPr>
                <w:rFonts w:ascii="Arial"/>
                <w:color w:val="161116"/>
                <w:sz w:val="16"/>
              </w:rPr>
              <w:t>C.-</w:t>
            </w:r>
            <w:r>
              <w:rPr>
                <w:rFonts w:ascii="Arial"/>
                <w:color w:val="161116"/>
                <w:spacing w:val="-24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Regular</w:t>
              <w:tab/>
            </w:r>
            <w:r>
              <w:rPr>
                <w:rFonts w:ascii="Arial"/>
                <w:color w:val="161116"/>
                <w:sz w:val="16"/>
              </w:rPr>
              <w:t>D.-</w:t>
            </w:r>
            <w:r>
              <w:rPr>
                <w:rFonts w:ascii="Arial"/>
                <w:color w:val="161116"/>
                <w:spacing w:val="26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Malo</w:t>
              <w:tab/>
            </w:r>
            <w:r>
              <w:rPr>
                <w:rFonts w:ascii="Arial"/>
                <w:color w:val="161116"/>
                <w:spacing w:val="-9"/>
                <w:sz w:val="16"/>
              </w:rPr>
              <w:t>E</w:t>
            </w:r>
            <w:r>
              <w:rPr>
                <w:rFonts w:ascii="Arial"/>
                <w:color w:val="49464B"/>
                <w:spacing w:val="-5"/>
                <w:sz w:val="16"/>
              </w:rPr>
              <w:t>.</w:t>
            </w:r>
            <w:r>
              <w:rPr>
                <w:rFonts w:ascii="Arial"/>
                <w:color w:val="2D282D"/>
                <w:spacing w:val="-7"/>
                <w:sz w:val="16"/>
              </w:rPr>
              <w:t>-</w:t>
            </w:r>
            <w:r>
              <w:rPr>
                <w:rFonts w:ascii="Arial"/>
                <w:color w:val="2D282D"/>
                <w:sz w:val="16"/>
              </w:rPr>
              <w:t> </w:t>
            </w:r>
            <w:r>
              <w:rPr>
                <w:rFonts w:ascii="Arial"/>
                <w:color w:val="2D282D"/>
                <w:spacing w:val="5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Insatisfactorio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9" w:space="0" w:color="342B34"/>
              <w:bottom w:val="single" w:sz="4" w:space="0" w:color="5B5B5B"/>
              <w:right w:val="single" w:sz="7" w:space="0" w:color="3B2F38"/>
            </w:tcBorders>
          </w:tcPr>
          <w:p>
            <w:pPr>
              <w:pStyle w:val="TableParagraph"/>
              <w:spacing w:line="240" w:lineRule="auto" w:before="84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61116"/>
                <w:w w:val="105"/>
                <w:sz w:val="16"/>
              </w:rPr>
              <w:t>Nivel</w:t>
            </w:r>
            <w:r>
              <w:rPr>
                <w:rFonts w:ascii="Arial" w:hAnsi="Arial"/>
                <w:color w:val="161116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161116"/>
                <w:w w:val="105"/>
                <w:sz w:val="16"/>
              </w:rPr>
              <w:t>de</w:t>
            </w:r>
            <w:r>
              <w:rPr>
                <w:rFonts w:ascii="Arial" w:hAnsi="Arial"/>
                <w:color w:val="161116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2D282D"/>
                <w:w w:val="105"/>
                <w:sz w:val="16"/>
              </w:rPr>
              <w:t>satisfacción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42" w:hRule="exact"/>
        </w:trPr>
        <w:tc>
          <w:tcPr>
            <w:tcW w:w="7361" w:type="dxa"/>
            <w:gridSpan w:val="2"/>
            <w:vMerge/>
            <w:tcBorders>
              <w:left w:val="single" w:sz="2" w:space="0" w:color="000000"/>
              <w:bottom w:val="single" w:sz="11" w:space="0" w:color="231F23"/>
              <w:right w:val="single" w:sz="9" w:space="0" w:color="342B34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B5B5B"/>
              <w:left w:val="single" w:sz="9" w:space="0" w:color="342B34"/>
              <w:bottom w:val="single" w:sz="11" w:space="0" w:color="231F23"/>
              <w:right w:val="single" w:sz="4" w:space="0" w:color="777477"/>
            </w:tcBorders>
          </w:tcPr>
          <w:p>
            <w:pPr>
              <w:pStyle w:val="TableParagraph"/>
              <w:spacing w:line="240" w:lineRule="auto" w:before="28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61116"/>
                <w:sz w:val="16"/>
              </w:rPr>
              <w:t>A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777477"/>
              <w:bottom w:val="single" w:sz="11" w:space="0" w:color="231F23"/>
              <w:right w:val="single" w:sz="4" w:space="0" w:color="605B60"/>
            </w:tcBorders>
          </w:tcPr>
          <w:p>
            <w:pPr>
              <w:pStyle w:val="TableParagraph"/>
              <w:spacing w:line="240" w:lineRule="auto" w:before="2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82D"/>
                <w:sz w:val="16"/>
              </w:rPr>
              <w:t>B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605B60"/>
              <w:bottom w:val="single" w:sz="11" w:space="0" w:color="231F23"/>
              <w:right w:val="single" w:sz="4" w:space="0" w:color="575757"/>
            </w:tcBorders>
          </w:tcPr>
          <w:p>
            <w:pPr>
              <w:pStyle w:val="TableParagraph"/>
              <w:spacing w:line="22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61116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6" w:type="dxa"/>
            <w:tcBorders>
              <w:top w:val="single" w:sz="4" w:space="0" w:color="5B5B5B"/>
              <w:left w:val="single" w:sz="4" w:space="0" w:color="575757"/>
              <w:bottom w:val="single" w:sz="11" w:space="0" w:color="231F23"/>
              <w:right w:val="single" w:sz="2" w:space="0" w:color="676467"/>
            </w:tcBorders>
          </w:tcPr>
          <w:p>
            <w:pPr>
              <w:pStyle w:val="TableParagraph"/>
              <w:spacing w:line="240" w:lineRule="auto" w:before="2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61116"/>
                <w:sz w:val="16"/>
              </w:rPr>
              <w:t>D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2" w:type="dxa"/>
            <w:tcBorders>
              <w:top w:val="single" w:sz="4" w:space="0" w:color="5B5B5B"/>
              <w:left w:val="single" w:sz="2" w:space="0" w:color="676467"/>
              <w:bottom w:val="single" w:sz="11" w:space="0" w:color="231F23"/>
              <w:right w:val="single" w:sz="7" w:space="0" w:color="3B2F38"/>
            </w:tcBorders>
          </w:tcPr>
          <w:p>
            <w:pPr>
              <w:pStyle w:val="TableParagraph"/>
              <w:spacing w:line="240" w:lineRule="auto" w:before="23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82D"/>
                <w:w w:val="90"/>
                <w:sz w:val="16"/>
              </w:rPr>
              <w:t>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4" w:hRule="exact"/>
        </w:trPr>
        <w:tc>
          <w:tcPr>
            <w:tcW w:w="538" w:type="dxa"/>
            <w:tcBorders>
              <w:top w:val="single" w:sz="11" w:space="0" w:color="231F23"/>
              <w:left w:val="single" w:sz="2" w:space="0" w:color="000000"/>
              <w:bottom w:val="single" w:sz="4" w:space="0" w:color="777477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9"/>
              <w:ind w:left="2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82D"/>
                <w:sz w:val="17"/>
              </w:rPr>
              <w:t>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24" w:type="dxa"/>
            <w:tcBorders>
              <w:top w:val="single" w:sz="11" w:space="0" w:color="231F23"/>
              <w:left w:val="single" w:sz="4" w:space="0" w:color="5B575B"/>
              <w:bottom w:val="single" w:sz="4" w:space="0" w:color="777477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37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82D"/>
                <w:sz w:val="16"/>
              </w:rPr>
              <w:t>El</w:t>
            </w:r>
            <w:r>
              <w:rPr>
                <w:rFonts w:ascii="Arial"/>
                <w:color w:val="2D282D"/>
                <w:spacing w:val="13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proceso</w:t>
            </w:r>
            <w:r>
              <w:rPr>
                <w:rFonts w:ascii="Arial"/>
                <w:color w:val="2D282D"/>
                <w:spacing w:val="11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de</w:t>
            </w:r>
            <w:r>
              <w:rPr>
                <w:rFonts w:ascii="Arial"/>
                <w:color w:val="2D282D"/>
                <w:spacing w:val="8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sol</w:t>
            </w:r>
            <w:r>
              <w:rPr>
                <w:rFonts w:ascii="Arial"/>
                <w:color w:val="49464B"/>
                <w:sz w:val="16"/>
              </w:rPr>
              <w:t>i</w:t>
            </w:r>
            <w:r>
              <w:rPr>
                <w:rFonts w:ascii="Arial"/>
                <w:color w:val="2D282D"/>
                <w:sz w:val="16"/>
              </w:rPr>
              <w:t>citud</w:t>
            </w:r>
            <w:r>
              <w:rPr>
                <w:rFonts w:ascii="Arial"/>
                <w:color w:val="2D282D"/>
                <w:spacing w:val="8"/>
                <w:sz w:val="16"/>
              </w:rPr>
              <w:t> </w:t>
            </w:r>
            <w:r>
              <w:rPr>
                <w:rFonts w:ascii="Arial"/>
                <w:color w:val="2D282D"/>
                <w:spacing w:val="4"/>
                <w:sz w:val="16"/>
              </w:rPr>
              <w:t>fu</w:t>
            </w:r>
            <w:r>
              <w:rPr>
                <w:rFonts w:ascii="Arial"/>
                <w:color w:val="49464B"/>
                <w:spacing w:val="5"/>
                <w:sz w:val="16"/>
              </w:rPr>
              <w:t>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0" w:type="dxa"/>
            <w:tcBorders>
              <w:top w:val="single" w:sz="11" w:space="0" w:color="231F23"/>
              <w:left w:val="single" w:sz="9" w:space="0" w:color="342B34"/>
              <w:bottom w:val="single" w:sz="4" w:space="0" w:color="777477"/>
              <w:right w:val="single" w:sz="4" w:space="0" w:color="777477"/>
            </w:tcBorders>
          </w:tcPr>
          <w:p>
            <w:pPr/>
          </w:p>
        </w:tc>
        <w:tc>
          <w:tcPr>
            <w:tcW w:w="395" w:type="dxa"/>
            <w:tcBorders>
              <w:top w:val="single" w:sz="11" w:space="0" w:color="231F23"/>
              <w:left w:val="single" w:sz="4" w:space="0" w:color="777477"/>
              <w:bottom w:val="single" w:sz="4" w:space="0" w:color="777477"/>
              <w:right w:val="single" w:sz="4" w:space="0" w:color="605B60"/>
            </w:tcBorders>
          </w:tcPr>
          <w:p>
            <w:pPr>
              <w:pStyle w:val="TableParagraph"/>
              <w:spacing w:line="235" w:lineRule="exact"/>
              <w:ind w:right="-8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/>
                <w:i/>
                <w:color w:val="B3B1DF"/>
                <w:w w:val="25"/>
                <w:sz w:val="26"/>
              </w:rPr>
              <w:t>·</w:t>
            </w:r>
            <w:r>
              <w:rPr>
                <w:rFonts w:ascii="Arial" w:hAnsi="Arial"/>
                <w:sz w:val="26"/>
              </w:rPr>
            </w:r>
          </w:p>
        </w:tc>
        <w:tc>
          <w:tcPr>
            <w:tcW w:w="393" w:type="dxa"/>
            <w:tcBorders>
              <w:top w:val="single" w:sz="11" w:space="0" w:color="231F23"/>
              <w:left w:val="single" w:sz="4" w:space="0" w:color="605B60"/>
              <w:bottom w:val="single" w:sz="4" w:space="0" w:color="777477"/>
              <w:right w:val="single" w:sz="4" w:space="0" w:color="575757"/>
            </w:tcBorders>
          </w:tcPr>
          <w:p>
            <w:pPr>
              <w:pStyle w:val="TableParagraph"/>
              <w:spacing w:line="235" w:lineRule="exact"/>
              <w:ind w:left="-8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i/>
                <w:color w:val="695BAC"/>
                <w:w w:val="75"/>
                <w:sz w:val="26"/>
              </w:rPr>
              <w:t>r-.L</w:t>
            </w:r>
            <w:r>
              <w:rPr>
                <w:rFonts w:ascii="Arial"/>
                <w:sz w:val="26"/>
              </w:rPr>
            </w:r>
          </w:p>
        </w:tc>
        <w:tc>
          <w:tcPr>
            <w:tcW w:w="386" w:type="dxa"/>
            <w:tcBorders>
              <w:top w:val="single" w:sz="11" w:space="0" w:color="231F23"/>
              <w:left w:val="single" w:sz="4" w:space="0" w:color="575757"/>
              <w:bottom w:val="single" w:sz="4" w:space="0" w:color="777477"/>
              <w:right w:val="single" w:sz="2" w:space="0" w:color="676467"/>
            </w:tcBorders>
          </w:tcPr>
          <w:p>
            <w:pPr/>
          </w:p>
        </w:tc>
        <w:tc>
          <w:tcPr>
            <w:tcW w:w="362" w:type="dxa"/>
            <w:tcBorders>
              <w:top w:val="single" w:sz="11" w:space="0" w:color="231F23"/>
              <w:left w:val="single" w:sz="2" w:space="0" w:color="676467"/>
              <w:bottom w:val="single" w:sz="4" w:space="0" w:color="777477"/>
              <w:right w:val="single" w:sz="7" w:space="0" w:color="3B2F38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538" w:type="dxa"/>
            <w:tcBorders>
              <w:top w:val="single" w:sz="4" w:space="0" w:color="777477"/>
              <w:left w:val="single" w:sz="2" w:space="0" w:color="000000"/>
              <w:bottom w:val="single" w:sz="4" w:space="0" w:color="5B5B5B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6"/>
              <w:ind w:left="2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82D"/>
                <w:sz w:val="17"/>
              </w:rPr>
              <w:t>3.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24" w:type="dxa"/>
            <w:tcBorders>
              <w:top w:val="single" w:sz="4" w:space="0" w:color="777477"/>
              <w:left w:val="single" w:sz="4" w:space="0" w:color="5B575B"/>
              <w:bottom w:val="single" w:sz="4" w:space="0" w:color="5B5B5B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30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82D"/>
                <w:sz w:val="16"/>
              </w:rPr>
              <w:t>Los tiempos</w:t>
            </w:r>
            <w:r>
              <w:rPr>
                <w:rFonts w:ascii="Arial"/>
                <w:color w:val="2D282D"/>
                <w:spacing w:val="16"/>
                <w:sz w:val="16"/>
              </w:rPr>
              <w:t> </w:t>
            </w:r>
            <w:r>
              <w:rPr>
                <w:rFonts w:ascii="Arial"/>
                <w:color w:val="2D282D"/>
                <w:spacing w:val="4"/>
                <w:sz w:val="16"/>
              </w:rPr>
              <w:t>d</w:t>
            </w:r>
            <w:r>
              <w:rPr>
                <w:rFonts w:ascii="Arial"/>
                <w:color w:val="49464B"/>
                <w:spacing w:val="4"/>
                <w:sz w:val="16"/>
              </w:rPr>
              <w:t>e</w:t>
            </w:r>
            <w:r>
              <w:rPr>
                <w:rFonts w:ascii="Arial"/>
                <w:color w:val="49464B"/>
                <w:spacing w:val="10"/>
                <w:sz w:val="16"/>
              </w:rPr>
              <w:t> </w:t>
            </w:r>
            <w:r>
              <w:rPr>
                <w:rFonts w:ascii="Arial"/>
                <w:color w:val="2D282D"/>
                <w:spacing w:val="2"/>
                <w:sz w:val="16"/>
              </w:rPr>
              <w:t>re</w:t>
            </w:r>
            <w:r>
              <w:rPr>
                <w:rFonts w:ascii="Arial"/>
                <w:color w:val="49464B"/>
                <w:spacing w:val="3"/>
                <w:sz w:val="16"/>
              </w:rPr>
              <w:t>s</w:t>
            </w:r>
            <w:r>
              <w:rPr>
                <w:rFonts w:ascii="Arial"/>
                <w:color w:val="2D282D"/>
                <w:spacing w:val="2"/>
                <w:sz w:val="16"/>
              </w:rPr>
              <w:t>pue</w:t>
            </w:r>
            <w:r>
              <w:rPr>
                <w:rFonts w:ascii="Arial"/>
                <w:color w:val="49464B"/>
                <w:spacing w:val="3"/>
                <w:sz w:val="16"/>
              </w:rPr>
              <w:t>s</w:t>
            </w:r>
            <w:r>
              <w:rPr>
                <w:rFonts w:ascii="Arial"/>
                <w:color w:val="2D282D"/>
                <w:spacing w:val="2"/>
                <w:sz w:val="16"/>
              </w:rPr>
              <w:t>ta</w:t>
            </w:r>
            <w:r>
              <w:rPr>
                <w:rFonts w:ascii="Arial"/>
                <w:color w:val="2D282D"/>
                <w:spacing w:val="8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a</w:t>
            </w:r>
            <w:r>
              <w:rPr>
                <w:rFonts w:ascii="Arial"/>
                <w:color w:val="2D282D"/>
                <w:spacing w:val="10"/>
                <w:sz w:val="16"/>
              </w:rPr>
              <w:t> </w:t>
            </w:r>
            <w:r>
              <w:rPr>
                <w:rFonts w:ascii="Arial"/>
                <w:color w:val="49464B"/>
                <w:spacing w:val="1"/>
                <w:sz w:val="16"/>
              </w:rPr>
              <w:t>l</w:t>
            </w:r>
            <w:r>
              <w:rPr>
                <w:rFonts w:ascii="Arial"/>
                <w:color w:val="2D282D"/>
                <w:spacing w:val="1"/>
                <w:sz w:val="16"/>
              </w:rPr>
              <w:t>a</w:t>
            </w:r>
            <w:r>
              <w:rPr>
                <w:rFonts w:ascii="Arial"/>
                <w:color w:val="2D282D"/>
                <w:spacing w:val="7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solicitud</w:t>
            </w:r>
            <w:r>
              <w:rPr>
                <w:rFonts w:ascii="Arial"/>
                <w:color w:val="2D282D"/>
                <w:spacing w:val="11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de</w:t>
            </w:r>
            <w:r>
              <w:rPr>
                <w:rFonts w:ascii="Arial"/>
                <w:color w:val="2D282D"/>
                <w:spacing w:val="3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visita</w:t>
            </w:r>
            <w:r>
              <w:rPr>
                <w:rFonts w:ascii="Arial"/>
                <w:color w:val="2D282D"/>
                <w:spacing w:val="9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fue</w:t>
            </w:r>
            <w:r>
              <w:rPr>
                <w:rFonts w:ascii="Arial"/>
                <w:color w:val="2D282D"/>
                <w:spacing w:val="-21"/>
                <w:sz w:val="16"/>
              </w:rPr>
              <w:t> </w:t>
            </w:r>
            <w:r>
              <w:rPr>
                <w:rFonts w:ascii="Arial"/>
                <w:color w:val="49464B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0" w:type="dxa"/>
            <w:tcBorders>
              <w:top w:val="single" w:sz="4" w:space="0" w:color="777477"/>
              <w:left w:val="single" w:sz="9" w:space="0" w:color="342B34"/>
              <w:bottom w:val="single" w:sz="4" w:space="0" w:color="5B5B5B"/>
              <w:right w:val="single" w:sz="4" w:space="0" w:color="777477"/>
            </w:tcBorders>
          </w:tcPr>
          <w:p>
            <w:pPr>
              <w:pStyle w:val="TableParagraph"/>
              <w:spacing w:line="213" w:lineRule="exact"/>
              <w:ind w:left="-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D282D"/>
                <w:w w:val="55"/>
                <w:sz w:val="22"/>
              </w:rPr>
              <w:t>1</w:t>
            </w:r>
            <w:r>
              <w:rPr>
                <w:rFonts w:ascii="Arial"/>
                <w:color w:val="695BAC"/>
                <w:w w:val="55"/>
                <w:sz w:val="22"/>
              </w:rPr>
              <w:t>-....,.(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5" w:type="dxa"/>
            <w:tcBorders>
              <w:top w:val="single" w:sz="4" w:space="0" w:color="777477"/>
              <w:left w:val="single" w:sz="4" w:space="0" w:color="777477"/>
              <w:bottom w:val="single" w:sz="4" w:space="0" w:color="5B5B5B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777477"/>
              <w:left w:val="single" w:sz="4" w:space="0" w:color="605B60"/>
              <w:bottom w:val="single" w:sz="4" w:space="0" w:color="5B5B5B"/>
              <w:right w:val="single" w:sz="4" w:space="0" w:color="575757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777477"/>
              <w:left w:val="single" w:sz="4" w:space="0" w:color="575757"/>
              <w:bottom w:val="single" w:sz="4" w:space="0" w:color="5B5B5B"/>
              <w:right w:val="single" w:sz="2" w:space="0" w:color="67646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777477"/>
              <w:left w:val="single" w:sz="2" w:space="0" w:color="676467"/>
              <w:bottom w:val="single" w:sz="4" w:space="0" w:color="5B5B5B"/>
              <w:right w:val="single" w:sz="7" w:space="0" w:color="3B2F38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538" w:type="dxa"/>
            <w:tcBorders>
              <w:top w:val="single" w:sz="4" w:space="0" w:color="5B5B5B"/>
              <w:left w:val="single" w:sz="2" w:space="0" w:color="000000"/>
              <w:bottom w:val="single" w:sz="4" w:space="0" w:color="575757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31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D282D"/>
                <w:w w:val="110"/>
                <w:sz w:val="16"/>
              </w:rPr>
              <w:t>4.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24" w:type="dxa"/>
            <w:tcBorders>
              <w:top w:val="single" w:sz="4" w:space="0" w:color="5B5B5B"/>
              <w:left w:val="single" w:sz="4" w:space="0" w:color="5B575B"/>
              <w:bottom w:val="single" w:sz="4" w:space="0" w:color="575757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3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82D"/>
                <w:sz w:val="16"/>
              </w:rPr>
              <w:t>Cómo</w:t>
            </w:r>
            <w:r>
              <w:rPr>
                <w:rFonts w:ascii="Arial" w:hAnsi="Arial"/>
                <w:color w:val="2D282D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considera</w:t>
            </w:r>
            <w:r>
              <w:rPr>
                <w:rFonts w:ascii="Arial" w:hAnsi="Arial"/>
                <w:color w:val="2D282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el</w:t>
            </w:r>
            <w:r>
              <w:rPr>
                <w:rFonts w:ascii="Arial" w:hAnsi="Arial"/>
                <w:color w:val="2D282D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tiempo</w:t>
            </w:r>
            <w:r>
              <w:rPr>
                <w:rFonts w:ascii="Arial" w:hAnsi="Arial"/>
                <w:color w:val="2D282D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asignado</w:t>
            </w:r>
            <w:r>
              <w:rPr>
                <w:rFonts w:ascii="Arial" w:hAnsi="Arial"/>
                <w:color w:val="2D282D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en</w:t>
            </w:r>
            <w:r>
              <w:rPr>
                <w:rFonts w:ascii="Arial" w:hAnsi="Arial"/>
                <w:color w:val="2D28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cada</w:t>
            </w:r>
            <w:r>
              <w:rPr>
                <w:rFonts w:ascii="Arial" w:hAnsi="Arial"/>
                <w:color w:val="2D282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una</w:t>
            </w:r>
            <w:r>
              <w:rPr>
                <w:rFonts w:ascii="Arial" w:hAnsi="Arial"/>
                <w:color w:val="2D282D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de</w:t>
            </w:r>
            <w:r>
              <w:rPr>
                <w:rFonts w:ascii="Arial" w:hAnsi="Arial"/>
                <w:color w:val="2D282D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las</w:t>
            </w:r>
            <w:r>
              <w:rPr>
                <w:rFonts w:ascii="Arial" w:hAnsi="Arial"/>
                <w:color w:val="2D282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ac</w:t>
            </w:r>
            <w:r>
              <w:rPr>
                <w:rFonts w:ascii="Arial" w:hAnsi="Arial"/>
                <w:color w:val="2D282D"/>
                <w:spacing w:val="15"/>
                <w:sz w:val="16"/>
              </w:rPr>
              <w:t>t</w:t>
            </w:r>
            <w:r>
              <w:rPr>
                <w:rFonts w:ascii="Arial" w:hAnsi="Arial"/>
                <w:color w:val="49464B"/>
                <w:spacing w:val="-4"/>
                <w:sz w:val="16"/>
              </w:rPr>
              <w:t>i</w:t>
            </w:r>
            <w:r>
              <w:rPr>
                <w:rFonts w:ascii="Arial" w:hAnsi="Arial"/>
                <w:color w:val="2D282D"/>
                <w:sz w:val="16"/>
              </w:rPr>
              <w:t>vidad</w:t>
            </w:r>
            <w:r>
              <w:rPr>
                <w:rFonts w:ascii="Arial" w:hAnsi="Arial"/>
                <w:color w:val="2D282D"/>
                <w:spacing w:val="13"/>
                <w:sz w:val="16"/>
              </w:rPr>
              <w:t>e</w:t>
            </w:r>
            <w:r>
              <w:rPr>
                <w:rFonts w:ascii="Arial" w:hAnsi="Arial"/>
                <w:color w:val="49464B"/>
                <w:sz w:val="16"/>
              </w:rPr>
              <w:t>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0" w:type="dxa"/>
            <w:tcBorders>
              <w:top w:val="single" w:sz="4" w:space="0" w:color="5B5B5B"/>
              <w:left w:val="single" w:sz="9" w:space="0" w:color="342B34"/>
              <w:bottom w:val="single" w:sz="4" w:space="0" w:color="575757"/>
              <w:right w:val="single" w:sz="4" w:space="0" w:color="777477"/>
            </w:tcBorders>
          </w:tcPr>
          <w:p>
            <w:pPr>
              <w:pStyle w:val="TableParagraph"/>
              <w:spacing w:line="203" w:lineRule="exact"/>
              <w:ind w:left="-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D282D"/>
                <w:w w:val="65"/>
                <w:sz w:val="22"/>
              </w:rPr>
              <w:t>t</w:t>
            </w:r>
            <w:r>
              <w:rPr>
                <w:rFonts w:ascii="Arial"/>
                <w:color w:val="695BAC"/>
                <w:w w:val="65"/>
                <w:sz w:val="22"/>
              </w:rPr>
              <w:t>'-,.('.'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777477"/>
              <w:bottom w:val="single" w:sz="4" w:space="0" w:color="575757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605B60"/>
              <w:bottom w:val="single" w:sz="4" w:space="0" w:color="575757"/>
              <w:right w:val="single" w:sz="4" w:space="0" w:color="575757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B5B5B"/>
              <w:left w:val="single" w:sz="4" w:space="0" w:color="575757"/>
              <w:bottom w:val="single" w:sz="4" w:space="0" w:color="575757"/>
              <w:right w:val="single" w:sz="2" w:space="0" w:color="67646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B5B5B"/>
              <w:left w:val="single" w:sz="2" w:space="0" w:color="676467"/>
              <w:bottom w:val="single" w:sz="4" w:space="0" w:color="544B4B"/>
              <w:right w:val="single" w:sz="7" w:space="0" w:color="3B2F38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538" w:type="dxa"/>
            <w:tcBorders>
              <w:top w:val="single" w:sz="4" w:space="0" w:color="575757"/>
              <w:left w:val="single" w:sz="2" w:space="0" w:color="000000"/>
              <w:bottom w:val="single" w:sz="4" w:space="0" w:color="605B60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1"/>
              <w:ind w:left="2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82D"/>
                <w:spacing w:val="7"/>
                <w:sz w:val="17"/>
              </w:rPr>
              <w:t>5</w:t>
            </w:r>
            <w:r>
              <w:rPr>
                <w:rFonts w:ascii="Times New Roman"/>
                <w:color w:val="49464B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24" w:type="dxa"/>
            <w:tcBorders>
              <w:top w:val="single" w:sz="4" w:space="0" w:color="575757"/>
              <w:left w:val="single" w:sz="4" w:space="0" w:color="5B575B"/>
              <w:bottom w:val="single" w:sz="4" w:space="0" w:color="5B5B5B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25"/>
              <w:ind w:left="107" w:right="0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82D"/>
                <w:sz w:val="16"/>
              </w:rPr>
              <w:t>Los</w:t>
            </w:r>
            <w:r>
              <w:rPr>
                <w:rFonts w:ascii="Arial" w:hAnsi="Arial"/>
                <w:color w:val="2D282D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conten</w:t>
            </w:r>
            <w:r>
              <w:rPr>
                <w:rFonts w:ascii="Arial" w:hAnsi="Arial"/>
                <w:color w:val="49464B"/>
                <w:sz w:val="16"/>
              </w:rPr>
              <w:t>i</w:t>
            </w:r>
            <w:r>
              <w:rPr>
                <w:rFonts w:ascii="Arial" w:hAnsi="Arial"/>
                <w:color w:val="2D282D"/>
                <w:spacing w:val="1"/>
                <w:sz w:val="16"/>
              </w:rPr>
              <w:t>dos</w:t>
            </w:r>
            <w:r>
              <w:rPr>
                <w:rFonts w:ascii="Arial" w:hAnsi="Arial"/>
                <w:color w:val="2D282D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académicos</w:t>
            </w:r>
            <w:r>
              <w:rPr>
                <w:rFonts w:ascii="Arial" w:hAnsi="Arial"/>
                <w:color w:val="2D282D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de</w:t>
            </w:r>
            <w:r>
              <w:rPr>
                <w:rFonts w:ascii="Arial" w:hAnsi="Arial"/>
                <w:color w:val="2D28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las</w:t>
            </w:r>
            <w:r>
              <w:rPr>
                <w:rFonts w:ascii="Arial" w:hAnsi="Arial"/>
                <w:color w:val="2D282D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conferencias</w:t>
            </w:r>
            <w:r>
              <w:rPr>
                <w:rFonts w:ascii="Arial" w:hAnsi="Arial"/>
                <w:color w:val="2D282D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y/o</w:t>
            </w:r>
            <w:r>
              <w:rPr>
                <w:rFonts w:ascii="Arial" w:hAnsi="Arial"/>
                <w:color w:val="2D282D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charlas</w:t>
            </w:r>
            <w:r>
              <w:rPr>
                <w:rFonts w:ascii="Arial" w:hAnsi="Arial"/>
                <w:color w:val="2D282D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D282D"/>
                <w:spacing w:val="3"/>
                <w:sz w:val="16"/>
              </w:rPr>
              <w:t>e</w:t>
            </w:r>
            <w:r>
              <w:rPr>
                <w:rFonts w:ascii="Arial" w:hAnsi="Arial"/>
                <w:color w:val="49464B"/>
                <w:spacing w:val="4"/>
                <w:sz w:val="16"/>
              </w:rPr>
              <w:t>s</w:t>
            </w:r>
            <w:r>
              <w:rPr>
                <w:rFonts w:ascii="Arial" w:hAnsi="Arial"/>
                <w:color w:val="2D282D"/>
                <w:spacing w:val="3"/>
                <w:sz w:val="16"/>
              </w:rPr>
              <w:t>cuchada</w:t>
            </w:r>
            <w:r>
              <w:rPr>
                <w:rFonts w:ascii="Arial" w:hAnsi="Arial"/>
                <w:color w:val="49464B"/>
                <w:spacing w:val="3"/>
                <w:sz w:val="16"/>
              </w:rPr>
              <w:t>s</w:t>
            </w:r>
            <w:r>
              <w:rPr>
                <w:rFonts w:ascii="Arial" w:hAnsi="Arial"/>
                <w:color w:val="49464B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en</w:t>
            </w:r>
            <w:r>
              <w:rPr>
                <w:rFonts w:ascii="Arial" w:hAnsi="Arial"/>
                <w:color w:val="2D282D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las </w:t>
            </w:r>
            <w:r>
              <w:rPr>
                <w:rFonts w:ascii="Arial" w:hAnsi="Arial"/>
                <w:color w:val="2D282D"/>
                <w:spacing w:val="2"/>
                <w:sz w:val="16"/>
              </w:rPr>
              <w:t>d</w:t>
            </w:r>
            <w:r>
              <w:rPr>
                <w:rFonts w:ascii="Arial" w:hAnsi="Arial"/>
                <w:color w:val="49464B"/>
                <w:spacing w:val="2"/>
                <w:sz w:val="16"/>
              </w:rPr>
              <w:t>is</w:t>
            </w:r>
            <w:r>
              <w:rPr>
                <w:rFonts w:ascii="Arial" w:hAnsi="Arial"/>
                <w:color w:val="2D282D"/>
                <w:spacing w:val="1"/>
                <w:sz w:val="16"/>
              </w:rPr>
              <w:t>t</w:t>
            </w:r>
            <w:r>
              <w:rPr>
                <w:rFonts w:ascii="Arial" w:hAnsi="Arial"/>
                <w:color w:val="49464B"/>
                <w:spacing w:val="1"/>
                <w:sz w:val="16"/>
              </w:rPr>
              <w:t>i</w:t>
            </w:r>
            <w:r>
              <w:rPr>
                <w:rFonts w:ascii="Arial" w:hAnsi="Arial"/>
                <w:color w:val="2D282D"/>
                <w:spacing w:val="2"/>
                <w:sz w:val="16"/>
              </w:rPr>
              <w:t>ntas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43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82D"/>
                <w:sz w:val="16"/>
              </w:rPr>
              <w:t>áreas</w:t>
            </w:r>
            <w:r>
              <w:rPr>
                <w:rFonts w:ascii="Arial" w:hAnsi="Arial"/>
                <w:color w:val="2D282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fueron</w:t>
            </w:r>
            <w:r>
              <w:rPr>
                <w:rFonts w:ascii="Arial" w:hAnsi="Arial"/>
                <w:color w:val="2D282D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49464B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0" w:type="dxa"/>
            <w:tcBorders>
              <w:top w:val="single" w:sz="4" w:space="0" w:color="575757"/>
              <w:left w:val="single" w:sz="9" w:space="0" w:color="342B34"/>
              <w:bottom w:val="single" w:sz="4" w:space="0" w:color="5B5B5B"/>
              <w:right w:val="single" w:sz="4" w:space="0" w:color="777477"/>
            </w:tcBorders>
          </w:tcPr>
          <w:p>
            <w:pPr>
              <w:pStyle w:val="TableParagraph"/>
              <w:spacing w:line="433" w:lineRule="exact"/>
              <w:ind w:left="14" w:right="0"/>
              <w:jc w:val="left"/>
              <w:rPr>
                <w:rFonts w:ascii="Arial" w:hAnsi="Arial" w:cs="Arial" w:eastAsia="Arial"/>
                <w:sz w:val="41"/>
                <w:szCs w:val="41"/>
              </w:rPr>
            </w:pPr>
            <w:r>
              <w:rPr>
                <w:rFonts w:ascii="Arial"/>
                <w:i/>
                <w:color w:val="7E72BC"/>
                <w:w w:val="60"/>
                <w:sz w:val="41"/>
              </w:rPr>
              <w:t>'-1-</w:t>
            </w:r>
            <w:r>
              <w:rPr>
                <w:rFonts w:ascii="Arial"/>
                <w:sz w:val="41"/>
              </w:rPr>
            </w:r>
          </w:p>
        </w:tc>
        <w:tc>
          <w:tcPr>
            <w:tcW w:w="395" w:type="dxa"/>
            <w:tcBorders>
              <w:top w:val="single" w:sz="4" w:space="0" w:color="575757"/>
              <w:left w:val="single" w:sz="4" w:space="0" w:color="777477"/>
              <w:bottom w:val="single" w:sz="4" w:space="0" w:color="5B5B5B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75757"/>
              <w:left w:val="single" w:sz="4" w:space="0" w:color="605B60"/>
              <w:bottom w:val="single" w:sz="4" w:space="0" w:color="5B5B5B"/>
              <w:right w:val="single" w:sz="4" w:space="0" w:color="575757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75757"/>
              <w:left w:val="single" w:sz="4" w:space="0" w:color="575757"/>
              <w:bottom w:val="single" w:sz="4" w:space="0" w:color="5B5B5B"/>
              <w:right w:val="single" w:sz="2" w:space="0" w:color="67646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44B4B"/>
              <w:left w:val="single" w:sz="2" w:space="0" w:color="676467"/>
              <w:bottom w:val="single" w:sz="4" w:space="0" w:color="5B5B5B"/>
              <w:right w:val="single" w:sz="7" w:space="0" w:color="3B2F38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538" w:type="dxa"/>
            <w:tcBorders>
              <w:top w:val="single" w:sz="4" w:space="0" w:color="605B60"/>
              <w:left w:val="single" w:sz="2" w:space="0" w:color="000000"/>
              <w:bottom w:val="single" w:sz="4" w:space="0" w:color="5B5B5B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1"/>
              <w:ind w:left="2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82D"/>
                <w:sz w:val="17"/>
              </w:rPr>
              <w:t>6.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24" w:type="dxa"/>
            <w:tcBorders>
              <w:top w:val="single" w:sz="4" w:space="0" w:color="5B5B5B"/>
              <w:left w:val="single" w:sz="4" w:space="0" w:color="5B575B"/>
              <w:bottom w:val="single" w:sz="4" w:space="0" w:color="5B5B5B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25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82D"/>
                <w:sz w:val="16"/>
              </w:rPr>
              <w:t>Las</w:t>
            </w:r>
            <w:r>
              <w:rPr>
                <w:rFonts w:ascii="Arial"/>
                <w:color w:val="2D282D"/>
                <w:spacing w:val="13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instalaciones</w:t>
            </w:r>
            <w:r>
              <w:rPr>
                <w:rFonts w:ascii="Arial"/>
                <w:color w:val="2D282D"/>
                <w:spacing w:val="21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o</w:t>
            </w:r>
            <w:r>
              <w:rPr>
                <w:rFonts w:ascii="Arial"/>
                <w:color w:val="2D282D"/>
                <w:spacing w:val="14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med</w:t>
            </w:r>
            <w:r>
              <w:rPr>
                <w:rFonts w:ascii="Arial"/>
                <w:color w:val="49464B"/>
                <w:spacing w:val="1"/>
                <w:sz w:val="16"/>
              </w:rPr>
              <w:t>i</w:t>
            </w:r>
            <w:r>
              <w:rPr>
                <w:rFonts w:ascii="Arial"/>
                <w:color w:val="2D282D"/>
                <w:spacing w:val="1"/>
                <w:sz w:val="16"/>
              </w:rPr>
              <w:t>os</w:t>
            </w:r>
            <w:r>
              <w:rPr>
                <w:rFonts w:ascii="Arial"/>
                <w:color w:val="2D282D"/>
                <w:spacing w:val="12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donde</w:t>
            </w:r>
            <w:r>
              <w:rPr>
                <w:rFonts w:ascii="Arial"/>
                <w:color w:val="2D282D"/>
                <w:spacing w:val="20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le</w:t>
            </w:r>
            <w:r>
              <w:rPr>
                <w:rFonts w:ascii="Arial"/>
                <w:color w:val="2D282D"/>
                <w:spacing w:val="4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atendieron</w:t>
            </w:r>
            <w:r>
              <w:rPr>
                <w:rFonts w:ascii="Arial"/>
                <w:color w:val="2D282D"/>
                <w:spacing w:val="18"/>
                <w:sz w:val="16"/>
              </w:rPr>
              <w:t> </w:t>
            </w:r>
            <w:r>
              <w:rPr>
                <w:rFonts w:ascii="Arial"/>
                <w:color w:val="2D282D"/>
                <w:sz w:val="16"/>
              </w:rPr>
              <w:t>son: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0" w:type="dxa"/>
            <w:tcBorders>
              <w:top w:val="single" w:sz="4" w:space="0" w:color="5B5B5B"/>
              <w:left w:val="single" w:sz="9" w:space="0" w:color="342B34"/>
              <w:bottom w:val="single" w:sz="4" w:space="0" w:color="5B5B5B"/>
              <w:right w:val="single" w:sz="4" w:space="0" w:color="777477"/>
            </w:tcBorders>
          </w:tcPr>
          <w:p>
            <w:pPr>
              <w:pStyle w:val="TableParagraph"/>
              <w:spacing w:line="228" w:lineRule="exact"/>
              <w:ind w:left="3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i/>
                <w:color w:val="695BAC"/>
                <w:w w:val="120"/>
                <w:sz w:val="26"/>
              </w:rPr>
              <w:t>'-t.</w:t>
            </w:r>
            <w:r>
              <w:rPr>
                <w:rFonts w:ascii="Arial"/>
                <w:sz w:val="26"/>
              </w:rPr>
            </w:r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777477"/>
              <w:bottom w:val="single" w:sz="4" w:space="0" w:color="5B5B5B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605B60"/>
              <w:bottom w:val="single" w:sz="4" w:space="0" w:color="5B5B5B"/>
              <w:right w:val="single" w:sz="4" w:space="0" w:color="575757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B5B5B"/>
              <w:left w:val="single" w:sz="4" w:space="0" w:color="575757"/>
              <w:bottom w:val="single" w:sz="4" w:space="0" w:color="5B5B5B"/>
              <w:right w:val="single" w:sz="2" w:space="0" w:color="67646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B5B5B"/>
              <w:left w:val="single" w:sz="2" w:space="0" w:color="676467"/>
              <w:bottom w:val="single" w:sz="4" w:space="0" w:color="5B5B5B"/>
              <w:right w:val="single" w:sz="7" w:space="0" w:color="3B2F38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38" w:type="dxa"/>
            <w:tcBorders>
              <w:top w:val="single" w:sz="4" w:space="0" w:color="5B5B5B"/>
              <w:left w:val="single" w:sz="2" w:space="0" w:color="000000"/>
              <w:bottom w:val="single" w:sz="4" w:space="0" w:color="747474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7"/>
              <w:ind w:left="2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82D"/>
                <w:spacing w:val="4"/>
                <w:sz w:val="17"/>
              </w:rPr>
              <w:t>7</w:t>
            </w:r>
            <w:r>
              <w:rPr>
                <w:rFonts w:ascii="Times New Roman"/>
                <w:color w:val="49464B"/>
                <w:spacing w:val="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24" w:type="dxa"/>
            <w:tcBorders>
              <w:top w:val="single" w:sz="4" w:space="0" w:color="5B5B5B"/>
              <w:left w:val="single" w:sz="4" w:space="0" w:color="5B575B"/>
              <w:bottom w:val="single" w:sz="4" w:space="0" w:color="747474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82D"/>
                <w:sz w:val="16"/>
              </w:rPr>
              <w:t>Si</w:t>
            </w:r>
            <w:r>
              <w:rPr>
                <w:rFonts w:ascii="Arial" w:hAnsi="Arial"/>
                <w:color w:val="2D282D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tuvo</w:t>
            </w:r>
            <w:r>
              <w:rPr>
                <w:rFonts w:ascii="Arial" w:hAnsi="Arial"/>
                <w:color w:val="2D282D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161116"/>
                <w:sz w:val="16"/>
              </w:rPr>
              <w:t>problemas</w:t>
            </w:r>
            <w:r>
              <w:rPr>
                <w:rFonts w:ascii="Arial" w:hAnsi="Arial"/>
                <w:color w:val="49464B"/>
                <w:sz w:val="16"/>
              </w:rPr>
              <w:t>,</w:t>
            </w:r>
            <w:r>
              <w:rPr>
                <w:rFonts w:ascii="Arial" w:hAnsi="Arial"/>
                <w:color w:val="49464B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dudas</w:t>
            </w:r>
            <w:r>
              <w:rPr>
                <w:rFonts w:ascii="Arial" w:hAnsi="Arial"/>
                <w:color w:val="2D282D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o</w:t>
            </w:r>
            <w:r>
              <w:rPr>
                <w:rFonts w:ascii="Arial" w:hAnsi="Arial"/>
                <w:color w:val="2D282D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inquietudes</w:t>
            </w:r>
            <w:r>
              <w:rPr>
                <w:rFonts w:ascii="Arial" w:hAnsi="Arial"/>
                <w:color w:val="49464B"/>
                <w:sz w:val="16"/>
              </w:rPr>
              <w:t>,</w:t>
            </w:r>
            <w:r>
              <w:rPr>
                <w:rFonts w:ascii="Arial" w:hAnsi="Arial"/>
                <w:color w:val="49464B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se</w:t>
            </w:r>
            <w:r>
              <w:rPr>
                <w:rFonts w:ascii="Arial" w:hAnsi="Arial"/>
                <w:color w:val="2D282D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le</w:t>
            </w:r>
            <w:r>
              <w:rPr>
                <w:rFonts w:ascii="Arial" w:hAnsi="Arial"/>
                <w:color w:val="2D282D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mostró</w:t>
            </w:r>
            <w:r>
              <w:rPr>
                <w:rFonts w:ascii="Arial" w:hAnsi="Arial"/>
                <w:color w:val="2D282D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un</w:t>
            </w:r>
            <w:r>
              <w:rPr>
                <w:rFonts w:ascii="Arial" w:hAnsi="Arial"/>
                <w:color w:val="2D282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sincero</w:t>
            </w:r>
            <w:r>
              <w:rPr>
                <w:rFonts w:ascii="Arial" w:hAnsi="Arial"/>
                <w:color w:val="2D282D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interés</w:t>
            </w:r>
            <w:r>
              <w:rPr>
                <w:rFonts w:ascii="Arial" w:hAnsi="Arial"/>
                <w:color w:val="2D282D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en</w:t>
            </w:r>
            <w:r>
              <w:rPr>
                <w:rFonts w:ascii="Arial" w:hAnsi="Arial"/>
                <w:color w:val="2D282D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resolverlos</w:t>
            </w:r>
            <w:r>
              <w:rPr>
                <w:rFonts w:ascii="Arial" w:hAnsi="Arial"/>
                <w:color w:val="2D282D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49464B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0" w:type="dxa"/>
            <w:tcBorders>
              <w:top w:val="single" w:sz="4" w:space="0" w:color="5B5B5B"/>
              <w:left w:val="single" w:sz="9" w:space="0" w:color="342B34"/>
              <w:bottom w:val="single" w:sz="4" w:space="0" w:color="747474"/>
              <w:right w:val="single" w:sz="4" w:space="0" w:color="777477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695BAC"/>
                <w:w w:val="80"/>
                <w:sz w:val="24"/>
              </w:rPr>
              <w:t>'-1..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777477"/>
              <w:bottom w:val="single" w:sz="4" w:space="0" w:color="747474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605B60"/>
              <w:bottom w:val="single" w:sz="4" w:space="0" w:color="747474"/>
              <w:right w:val="single" w:sz="4" w:space="0" w:color="575757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B5B5B"/>
              <w:left w:val="single" w:sz="4" w:space="0" w:color="575757"/>
              <w:bottom w:val="single" w:sz="4" w:space="0" w:color="747474"/>
              <w:right w:val="single" w:sz="2" w:space="0" w:color="67646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B5B5B"/>
              <w:left w:val="single" w:sz="2" w:space="0" w:color="676467"/>
              <w:bottom w:val="single" w:sz="4" w:space="0" w:color="747474"/>
              <w:right w:val="single" w:sz="7" w:space="0" w:color="3B2F38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538" w:type="dxa"/>
            <w:tcBorders>
              <w:top w:val="single" w:sz="4" w:space="0" w:color="747474"/>
              <w:left w:val="single" w:sz="2" w:space="0" w:color="000000"/>
              <w:bottom w:val="single" w:sz="4" w:space="0" w:color="545454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9"/>
              <w:ind w:left="2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82D"/>
                <w:spacing w:val="1"/>
                <w:w w:val="110"/>
                <w:sz w:val="17"/>
              </w:rPr>
              <w:t>8</w:t>
            </w:r>
            <w:r>
              <w:rPr>
                <w:rFonts w:ascii="Times New Roman"/>
                <w:color w:val="49464B"/>
                <w:w w:val="11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24" w:type="dxa"/>
            <w:tcBorders>
              <w:top w:val="single" w:sz="4" w:space="0" w:color="747474"/>
              <w:left w:val="single" w:sz="4" w:space="0" w:color="5B575B"/>
              <w:bottom w:val="single" w:sz="4" w:space="0" w:color="545454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23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82D"/>
                <w:sz w:val="16"/>
              </w:rPr>
              <w:t>El</w:t>
            </w:r>
            <w:r>
              <w:rPr>
                <w:rFonts w:ascii="Arial" w:hAnsi="Arial"/>
                <w:color w:val="2D28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trato</w:t>
            </w:r>
            <w:r>
              <w:rPr>
                <w:rFonts w:ascii="Arial" w:hAnsi="Arial"/>
                <w:color w:val="2D282D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que</w:t>
            </w:r>
            <w:r>
              <w:rPr>
                <w:rFonts w:ascii="Arial" w:hAnsi="Arial"/>
                <w:color w:val="2D282D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recibió</w:t>
            </w:r>
            <w:r>
              <w:rPr>
                <w:rFonts w:ascii="Arial" w:hAnsi="Arial"/>
                <w:color w:val="2D282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por</w:t>
            </w:r>
            <w:r>
              <w:rPr>
                <w:rFonts w:ascii="Arial" w:hAnsi="Arial"/>
                <w:color w:val="2D282D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parte</w:t>
            </w:r>
            <w:r>
              <w:rPr>
                <w:rFonts w:ascii="Arial" w:hAnsi="Arial"/>
                <w:color w:val="2D282D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de</w:t>
            </w:r>
            <w:r>
              <w:rPr>
                <w:rFonts w:ascii="Arial" w:hAnsi="Arial"/>
                <w:color w:val="2D282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los</w:t>
            </w:r>
            <w:r>
              <w:rPr>
                <w:rFonts w:ascii="Arial" w:hAnsi="Arial"/>
                <w:color w:val="2D282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servidores</w:t>
            </w:r>
            <w:r>
              <w:rPr>
                <w:rFonts w:ascii="Arial" w:hAnsi="Arial"/>
                <w:color w:val="2D282D"/>
                <w:spacing w:val="43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públicos</w:t>
            </w:r>
            <w:r>
              <w:rPr>
                <w:rFonts w:ascii="Arial" w:hAnsi="Arial"/>
                <w:color w:val="2D282D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que</w:t>
            </w:r>
            <w:r>
              <w:rPr>
                <w:rFonts w:ascii="Arial" w:hAnsi="Arial"/>
                <w:color w:val="2D282D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le</w:t>
            </w:r>
            <w:r>
              <w:rPr>
                <w:rFonts w:ascii="Arial" w:hAnsi="Arial"/>
                <w:color w:val="2D282D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atendieron</w:t>
            </w:r>
            <w:r>
              <w:rPr>
                <w:rFonts w:ascii="Arial" w:hAnsi="Arial"/>
                <w:color w:val="2D282D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D282D"/>
                <w:spacing w:val="3"/>
                <w:sz w:val="16"/>
              </w:rPr>
              <w:t>fue</w:t>
            </w:r>
            <w:r>
              <w:rPr>
                <w:rFonts w:ascii="Arial" w:hAnsi="Arial"/>
                <w:color w:val="49464B"/>
                <w:spacing w:val="3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0" w:type="dxa"/>
            <w:tcBorders>
              <w:top w:val="single" w:sz="4" w:space="0" w:color="747474"/>
              <w:left w:val="single" w:sz="9" w:space="0" w:color="342B34"/>
              <w:bottom w:val="single" w:sz="4" w:space="0" w:color="545454"/>
              <w:right w:val="single" w:sz="4" w:space="0" w:color="777477"/>
            </w:tcBorders>
          </w:tcPr>
          <w:p>
            <w:pPr>
              <w:pStyle w:val="TableParagraph"/>
              <w:spacing w:line="228" w:lineRule="exact"/>
              <w:ind w:left="93" w:right="-1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color w:val="695BAC"/>
                <w:w w:val="105"/>
                <w:sz w:val="26"/>
              </w:rPr>
              <w:t>'1-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95" w:type="dxa"/>
            <w:tcBorders>
              <w:top w:val="single" w:sz="4" w:space="0" w:color="747474"/>
              <w:left w:val="single" w:sz="4" w:space="0" w:color="777477"/>
              <w:bottom w:val="single" w:sz="4" w:space="0" w:color="545454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747474"/>
              <w:left w:val="single" w:sz="4" w:space="0" w:color="605B60"/>
              <w:bottom w:val="single" w:sz="4" w:space="0" w:color="545454"/>
              <w:right w:val="single" w:sz="4" w:space="0" w:color="575757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747474"/>
              <w:left w:val="single" w:sz="4" w:space="0" w:color="575757"/>
              <w:bottom w:val="single" w:sz="4" w:space="0" w:color="545454"/>
              <w:right w:val="single" w:sz="2" w:space="0" w:color="67646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747474"/>
              <w:left w:val="single" w:sz="2" w:space="0" w:color="676467"/>
              <w:bottom w:val="single" w:sz="4" w:space="0" w:color="545454"/>
              <w:right w:val="single" w:sz="7" w:space="0" w:color="3B2F38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38" w:type="dxa"/>
            <w:tcBorders>
              <w:top w:val="single" w:sz="4" w:space="0" w:color="545454"/>
              <w:left w:val="single" w:sz="2" w:space="0" w:color="000000"/>
              <w:bottom w:val="single" w:sz="4" w:space="0" w:color="545454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9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82D"/>
                <w:spacing w:val="3"/>
                <w:w w:val="105"/>
                <w:sz w:val="17"/>
              </w:rPr>
              <w:t>9</w:t>
            </w:r>
            <w:r>
              <w:rPr>
                <w:rFonts w:ascii="Times New Roman"/>
                <w:color w:val="49464B"/>
                <w:spacing w:val="4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24" w:type="dxa"/>
            <w:tcBorders>
              <w:top w:val="single" w:sz="4" w:space="0" w:color="545454"/>
              <w:left w:val="single" w:sz="4" w:space="0" w:color="5B575B"/>
              <w:bottom w:val="single" w:sz="4" w:space="0" w:color="545454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23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82D"/>
                <w:sz w:val="16"/>
              </w:rPr>
              <w:t>El</w:t>
            </w:r>
            <w:r>
              <w:rPr>
                <w:rFonts w:ascii="Arial" w:hAnsi="Arial"/>
                <w:color w:val="2D282D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número</w:t>
            </w:r>
            <w:r>
              <w:rPr>
                <w:rFonts w:ascii="Arial" w:hAnsi="Arial"/>
                <w:color w:val="2D282D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de</w:t>
            </w:r>
            <w:r>
              <w:rPr>
                <w:rFonts w:ascii="Arial" w:hAnsi="Arial"/>
                <w:color w:val="2D282D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D282D"/>
                <w:spacing w:val="3"/>
                <w:sz w:val="16"/>
              </w:rPr>
              <w:t>p</w:t>
            </w:r>
            <w:r>
              <w:rPr>
                <w:rFonts w:ascii="Arial" w:hAnsi="Arial"/>
                <w:color w:val="49464B"/>
                <w:spacing w:val="3"/>
                <w:sz w:val="16"/>
              </w:rPr>
              <w:t>e</w:t>
            </w:r>
            <w:r>
              <w:rPr>
                <w:rFonts w:ascii="Arial" w:hAnsi="Arial"/>
                <w:color w:val="2D282D"/>
                <w:spacing w:val="2"/>
                <w:sz w:val="16"/>
              </w:rPr>
              <w:t>rsona</w:t>
            </w:r>
            <w:r>
              <w:rPr>
                <w:rFonts w:ascii="Arial" w:hAnsi="Arial"/>
                <w:color w:val="49464B"/>
                <w:spacing w:val="3"/>
                <w:sz w:val="16"/>
              </w:rPr>
              <w:t>s</w:t>
            </w:r>
            <w:r>
              <w:rPr>
                <w:rFonts w:ascii="Arial" w:hAnsi="Arial"/>
                <w:color w:val="49464B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que</w:t>
            </w:r>
            <w:r>
              <w:rPr>
                <w:rFonts w:ascii="Arial" w:hAnsi="Arial"/>
                <w:color w:val="2D28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atienden</w:t>
            </w:r>
            <w:r>
              <w:rPr>
                <w:rFonts w:ascii="Arial" w:hAnsi="Arial"/>
                <w:color w:val="2D282D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es</w:t>
            </w:r>
            <w:r>
              <w:rPr>
                <w:rFonts w:ascii="Arial" w:hAnsi="Arial"/>
                <w:color w:val="2D282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suficiente</w:t>
            </w:r>
            <w:r>
              <w:rPr>
                <w:rFonts w:ascii="Arial" w:hAnsi="Arial"/>
                <w:color w:val="2D282D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para</w:t>
            </w:r>
            <w:r>
              <w:rPr>
                <w:rFonts w:ascii="Arial" w:hAnsi="Arial"/>
                <w:color w:val="2D282D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dar</w:t>
            </w:r>
            <w:r>
              <w:rPr>
                <w:rFonts w:ascii="Arial" w:hAnsi="Arial"/>
                <w:color w:val="2D282D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servicio</w:t>
            </w:r>
            <w:r>
              <w:rPr>
                <w:rFonts w:ascii="Arial" w:hAnsi="Arial"/>
                <w:color w:val="2D282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a</w:t>
            </w:r>
            <w:r>
              <w:rPr>
                <w:rFonts w:ascii="Arial" w:hAnsi="Arial"/>
                <w:color w:val="2D282D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los</w:t>
            </w:r>
            <w:r>
              <w:rPr>
                <w:rFonts w:ascii="Arial" w:hAnsi="Arial"/>
                <w:color w:val="2D282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interesados</w:t>
            </w:r>
            <w:r>
              <w:rPr>
                <w:rFonts w:ascii="Arial" w:hAnsi="Arial"/>
                <w:color w:val="2D282D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es</w:t>
            </w:r>
            <w:r>
              <w:rPr>
                <w:rFonts w:ascii="Arial" w:hAnsi="Arial"/>
                <w:color w:val="2D282D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625E62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0" w:type="dxa"/>
            <w:tcBorders>
              <w:top w:val="single" w:sz="4" w:space="0" w:color="545454"/>
              <w:left w:val="single" w:sz="9" w:space="0" w:color="342B34"/>
              <w:bottom w:val="single" w:sz="4" w:space="0" w:color="545454"/>
              <w:right w:val="single" w:sz="4" w:space="0" w:color="777477"/>
            </w:tcBorders>
          </w:tcPr>
          <w:p>
            <w:pPr>
              <w:pStyle w:val="TableParagraph"/>
              <w:spacing w:line="225" w:lineRule="exact"/>
              <w:ind w:left="74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color w:val="695BAC"/>
                <w:w w:val="85"/>
                <w:sz w:val="36"/>
              </w:rPr>
              <w:t>"'-</w:t>
            </w:r>
            <w:r>
              <w:rPr>
                <w:rFonts w:ascii="Arial"/>
                <w:sz w:val="36"/>
              </w:rPr>
            </w:r>
          </w:p>
        </w:tc>
        <w:tc>
          <w:tcPr>
            <w:tcW w:w="395" w:type="dxa"/>
            <w:tcBorders>
              <w:top w:val="single" w:sz="4" w:space="0" w:color="545454"/>
              <w:left w:val="single" w:sz="4" w:space="0" w:color="777477"/>
              <w:bottom w:val="single" w:sz="4" w:space="0" w:color="545454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45454"/>
              <w:left w:val="single" w:sz="4" w:space="0" w:color="605B60"/>
              <w:bottom w:val="single" w:sz="4" w:space="0" w:color="545454"/>
              <w:right w:val="single" w:sz="4" w:space="0" w:color="575757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45454"/>
              <w:left w:val="single" w:sz="4" w:space="0" w:color="575757"/>
              <w:bottom w:val="single" w:sz="4" w:space="0" w:color="545454"/>
              <w:right w:val="single" w:sz="2" w:space="0" w:color="67646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45454"/>
              <w:left w:val="single" w:sz="2" w:space="0" w:color="676467"/>
              <w:bottom w:val="single" w:sz="4" w:space="0" w:color="545454"/>
              <w:right w:val="single" w:sz="7" w:space="0" w:color="3B2F38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38" w:type="dxa"/>
            <w:tcBorders>
              <w:top w:val="single" w:sz="4" w:space="0" w:color="545454"/>
              <w:left w:val="single" w:sz="2" w:space="0" w:color="000000"/>
              <w:bottom w:val="single" w:sz="2" w:space="0" w:color="000000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7"/>
              <w:ind w:left="1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82D"/>
                <w:spacing w:val="-1"/>
                <w:w w:val="105"/>
                <w:sz w:val="17"/>
              </w:rPr>
              <w:t>10</w:t>
            </w:r>
            <w:r>
              <w:rPr>
                <w:rFonts w:ascii="Times New Roman"/>
                <w:color w:val="625E62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24" w:type="dxa"/>
            <w:tcBorders>
              <w:top w:val="single" w:sz="4" w:space="0" w:color="545454"/>
              <w:left w:val="single" w:sz="4" w:space="0" w:color="5B575B"/>
              <w:bottom w:val="single" w:sz="2" w:space="0" w:color="000000"/>
              <w:right w:val="single" w:sz="9" w:space="0" w:color="342B34"/>
            </w:tcBorders>
          </w:tcPr>
          <w:p>
            <w:pPr>
              <w:pStyle w:val="TableParagraph"/>
              <w:spacing w:line="240" w:lineRule="auto" w:before="20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82D"/>
                <w:sz w:val="16"/>
              </w:rPr>
              <w:t>En</w:t>
            </w:r>
            <w:r>
              <w:rPr>
                <w:rFonts w:ascii="Arial" w:hAnsi="Arial"/>
                <w:color w:val="2D282D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términos</w:t>
            </w:r>
            <w:r>
              <w:rPr>
                <w:rFonts w:ascii="Arial" w:hAnsi="Arial"/>
                <w:color w:val="2D282D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generales</w:t>
            </w:r>
            <w:r>
              <w:rPr>
                <w:rFonts w:ascii="Arial" w:hAnsi="Arial"/>
                <w:color w:val="2D282D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considera</w:t>
            </w:r>
            <w:r>
              <w:rPr>
                <w:rFonts w:ascii="Arial" w:hAnsi="Arial"/>
                <w:color w:val="2D282D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que</w:t>
            </w:r>
            <w:r>
              <w:rPr>
                <w:rFonts w:ascii="Arial" w:hAnsi="Arial"/>
                <w:color w:val="2D282D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el</w:t>
            </w:r>
            <w:r>
              <w:rPr>
                <w:rFonts w:ascii="Arial" w:hAnsi="Arial"/>
                <w:color w:val="2D28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servicio</w:t>
            </w:r>
            <w:r>
              <w:rPr>
                <w:rFonts w:ascii="Arial" w:hAnsi="Arial"/>
                <w:color w:val="2D282D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recibido</w:t>
            </w:r>
            <w:r>
              <w:rPr>
                <w:rFonts w:ascii="Arial" w:hAnsi="Arial"/>
                <w:color w:val="2D282D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D282D"/>
                <w:sz w:val="16"/>
              </w:rPr>
              <w:t>fue</w:t>
            </w:r>
            <w:r>
              <w:rPr>
                <w:rFonts w:ascii="Arial" w:hAnsi="Arial"/>
                <w:color w:val="2D282D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625E62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0" w:type="dxa"/>
            <w:tcBorders>
              <w:top w:val="single" w:sz="4" w:space="0" w:color="545454"/>
              <w:left w:val="single" w:sz="9" w:space="0" w:color="342B34"/>
              <w:bottom w:val="single" w:sz="2" w:space="0" w:color="000000"/>
              <w:right w:val="single" w:sz="4" w:space="0" w:color="646467"/>
            </w:tcBorders>
          </w:tcPr>
          <w:p>
            <w:pPr>
              <w:pStyle w:val="TableParagraph"/>
              <w:spacing w:line="227" w:lineRule="exact"/>
              <w:ind w:left="65" w:right="-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color w:val="695BAC"/>
                <w:spacing w:val="-4"/>
                <w:w w:val="80"/>
                <w:sz w:val="22"/>
              </w:rPr>
              <w:t>'-...1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5" w:type="dxa"/>
            <w:tcBorders>
              <w:top w:val="single" w:sz="4" w:space="0" w:color="545454"/>
              <w:left w:val="single" w:sz="4" w:space="0" w:color="646467"/>
              <w:bottom w:val="single" w:sz="2" w:space="0" w:color="000000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45454"/>
              <w:left w:val="single" w:sz="4" w:space="0" w:color="605B60"/>
              <w:bottom w:val="single" w:sz="2" w:space="0" w:color="000000"/>
              <w:right w:val="single" w:sz="4" w:space="0" w:color="575757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45454"/>
              <w:left w:val="single" w:sz="4" w:space="0" w:color="575757"/>
              <w:bottom w:val="single" w:sz="2" w:space="0" w:color="000000"/>
              <w:right w:val="single" w:sz="2" w:space="0" w:color="67646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45454"/>
              <w:left w:val="single" w:sz="2" w:space="0" w:color="676467"/>
              <w:bottom w:val="single" w:sz="2" w:space="0" w:color="000000"/>
              <w:right w:val="single" w:sz="4" w:space="0" w:color="2F2834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82" w:lineRule="auto" w:before="178"/>
        <w:ind w:left="1823" w:right="2736" w:hanging="384"/>
        <w:jc w:val="left"/>
      </w:pPr>
      <w:r>
        <w:rPr>
          <w:rFonts w:ascii="Times New Roman" w:hAnsi="Times New Roman"/>
          <w:color w:val="2D282D"/>
          <w:spacing w:val="-7"/>
          <w:w w:val="110"/>
        </w:rPr>
        <w:t>1</w:t>
      </w:r>
      <w:r>
        <w:rPr>
          <w:rFonts w:ascii="Times New Roman" w:hAnsi="Times New Roman"/>
          <w:color w:val="2D282D"/>
          <w:spacing w:val="-9"/>
          <w:w w:val="110"/>
        </w:rPr>
        <w:t>1.</w:t>
      </w:r>
      <w:r>
        <w:rPr>
          <w:rFonts w:ascii="Times New Roman" w:hAnsi="Times New Roman"/>
          <w:color w:val="2D282D"/>
          <w:w w:val="110"/>
        </w:rPr>
        <w:t>  </w:t>
      </w:r>
      <w:r>
        <w:rPr>
          <w:rFonts w:ascii="Times New Roman" w:hAnsi="Times New Roman"/>
          <w:color w:val="2D282D"/>
          <w:spacing w:val="32"/>
          <w:w w:val="110"/>
        </w:rPr>
        <w:t> </w:t>
      </w:r>
      <w:r>
        <w:rPr>
          <w:color w:val="2D282D"/>
        </w:rPr>
        <w:t>¿Al</w:t>
      </w:r>
      <w:r>
        <w:rPr>
          <w:color w:val="2D282D"/>
          <w:spacing w:val="17"/>
        </w:rPr>
        <w:t> </w:t>
      </w:r>
      <w:r>
        <w:rPr>
          <w:color w:val="2D282D"/>
        </w:rPr>
        <w:t>realizar</w:t>
      </w:r>
      <w:r>
        <w:rPr>
          <w:color w:val="2D282D"/>
          <w:spacing w:val="29"/>
        </w:rPr>
        <w:t> </w:t>
      </w:r>
      <w:r>
        <w:rPr>
          <w:color w:val="2D282D"/>
        </w:rPr>
        <w:t>la</w:t>
      </w:r>
      <w:r>
        <w:rPr>
          <w:color w:val="2D282D"/>
          <w:spacing w:val="9"/>
        </w:rPr>
        <w:t> </w:t>
      </w:r>
      <w:r>
        <w:rPr>
          <w:color w:val="2D282D"/>
        </w:rPr>
        <w:t>vis</w:t>
      </w:r>
      <w:r>
        <w:rPr>
          <w:color w:val="2D282D"/>
          <w:spacing w:val="-21"/>
        </w:rPr>
        <w:t> </w:t>
      </w:r>
      <w:r>
        <w:rPr>
          <w:color w:val="49464B"/>
          <w:spacing w:val="-4"/>
        </w:rPr>
        <w:t>i</w:t>
      </w:r>
      <w:r>
        <w:rPr>
          <w:color w:val="2D282D"/>
          <w:spacing w:val="-5"/>
        </w:rPr>
        <w:t>ta</w:t>
      </w:r>
      <w:r>
        <w:rPr>
          <w:color w:val="2D282D"/>
          <w:spacing w:val="22"/>
        </w:rPr>
        <w:t> </w:t>
      </w:r>
      <w:r>
        <w:rPr>
          <w:color w:val="2D282D"/>
        </w:rPr>
        <w:t>hubo</w:t>
      </w:r>
      <w:r>
        <w:rPr>
          <w:color w:val="2D282D"/>
          <w:spacing w:val="15"/>
        </w:rPr>
        <w:t> </w:t>
      </w:r>
      <w:r>
        <w:rPr>
          <w:color w:val="2D282D"/>
        </w:rPr>
        <w:t>discriminación</w:t>
      </w:r>
      <w:r>
        <w:rPr>
          <w:color w:val="2D282D"/>
          <w:spacing w:val="34"/>
        </w:rPr>
        <w:t> </w:t>
      </w:r>
      <w:r>
        <w:rPr>
          <w:color w:val="2D282D"/>
        </w:rPr>
        <w:t>en</w:t>
      </w:r>
      <w:r>
        <w:rPr>
          <w:color w:val="2D282D"/>
          <w:spacing w:val="15"/>
        </w:rPr>
        <w:t> </w:t>
      </w:r>
      <w:r>
        <w:rPr>
          <w:color w:val="2D282D"/>
        </w:rPr>
        <w:t>algún</w:t>
      </w:r>
      <w:r>
        <w:rPr>
          <w:color w:val="2D282D"/>
          <w:spacing w:val="26"/>
        </w:rPr>
        <w:t> </w:t>
      </w:r>
      <w:r>
        <w:rPr>
          <w:color w:val="2D282D"/>
        </w:rPr>
        <w:t>momento</w:t>
      </w:r>
      <w:r>
        <w:rPr>
          <w:color w:val="2D282D"/>
          <w:spacing w:val="28"/>
        </w:rPr>
        <w:t> </w:t>
      </w:r>
      <w:r>
        <w:rPr>
          <w:color w:val="2D282D"/>
        </w:rPr>
        <w:t>por</w:t>
      </w:r>
      <w:r>
        <w:rPr>
          <w:color w:val="2D282D"/>
          <w:spacing w:val="22"/>
        </w:rPr>
        <w:t> </w:t>
      </w:r>
      <w:r>
        <w:rPr>
          <w:color w:val="2D282D"/>
        </w:rPr>
        <w:t>parte</w:t>
      </w:r>
      <w:r>
        <w:rPr>
          <w:color w:val="2D282D"/>
          <w:spacing w:val="6"/>
        </w:rPr>
        <w:t> </w:t>
      </w:r>
      <w:r>
        <w:rPr>
          <w:color w:val="2D282D"/>
        </w:rPr>
        <w:t>del</w:t>
      </w:r>
      <w:r>
        <w:rPr>
          <w:color w:val="2D282D"/>
          <w:spacing w:val="22"/>
        </w:rPr>
        <w:t> </w:t>
      </w:r>
      <w:r>
        <w:rPr>
          <w:color w:val="2D282D"/>
          <w:spacing w:val="1"/>
        </w:rPr>
        <w:t>per</w:t>
      </w:r>
      <w:r>
        <w:rPr>
          <w:color w:val="49464B"/>
          <w:spacing w:val="2"/>
        </w:rPr>
        <w:t>s</w:t>
      </w:r>
      <w:r>
        <w:rPr>
          <w:color w:val="2D282D"/>
          <w:spacing w:val="1"/>
        </w:rPr>
        <w:t>onal</w:t>
      </w:r>
      <w:r>
        <w:rPr>
          <w:color w:val="2D282D"/>
          <w:spacing w:val="16"/>
        </w:rPr>
        <w:t> </w:t>
      </w:r>
      <w:r>
        <w:rPr>
          <w:color w:val="2D282D"/>
        </w:rPr>
        <w:t>a</w:t>
      </w:r>
      <w:r>
        <w:rPr>
          <w:color w:val="2D282D"/>
          <w:spacing w:val="15"/>
        </w:rPr>
        <w:t> </w:t>
      </w:r>
      <w:r>
        <w:rPr>
          <w:color w:val="2D282D"/>
        </w:rPr>
        <w:t>cargo?</w:t>
      </w:r>
      <w:r>
        <w:rPr>
          <w:color w:val="2D282D"/>
          <w:spacing w:val="22"/>
        </w:rPr>
        <w:t> </w:t>
      </w:r>
      <w:r>
        <w:rPr>
          <w:color w:val="2D282D"/>
        </w:rPr>
        <w:t>( </w:t>
      </w:r>
      <w:r>
        <w:rPr>
          <w:color w:val="2D282D"/>
          <w:spacing w:val="37"/>
        </w:rPr>
        <w:t> </w:t>
      </w:r>
      <w:r>
        <w:rPr>
          <w:color w:val="2D282D"/>
        </w:rPr>
        <w:t>)</w:t>
      </w:r>
      <w:r>
        <w:rPr>
          <w:color w:val="2D282D"/>
          <w:spacing w:val="-10"/>
        </w:rPr>
        <w:t> </w:t>
      </w:r>
      <w:r>
        <w:rPr>
          <w:color w:val="2D282D"/>
        </w:rPr>
        <w:t>Si</w:t>
      </w:r>
      <w:r>
        <w:rPr>
          <w:color w:val="2D282D"/>
          <w:spacing w:val="48"/>
        </w:rPr>
        <w:t> </w:t>
      </w:r>
      <w:r>
        <w:rPr>
          <w:rFonts w:ascii="Arial" w:hAnsi="Arial"/>
          <w:i/>
          <w:color w:val="2D282D"/>
          <w:w w:val="65"/>
          <w:sz w:val="34"/>
        </w:rPr>
        <w:t>(</w:t>
      </w:r>
      <w:r>
        <w:rPr>
          <w:rFonts w:ascii="Arial" w:hAnsi="Arial"/>
          <w:i/>
          <w:color w:val="2D282D"/>
          <w:spacing w:val="-32"/>
          <w:w w:val="65"/>
          <w:sz w:val="34"/>
        </w:rPr>
        <w:t> </w:t>
      </w:r>
      <w:r>
        <w:rPr>
          <w:rFonts w:ascii="Arial" w:hAnsi="Arial"/>
          <w:i/>
          <w:color w:val="695BAC"/>
          <w:w w:val="65"/>
          <w:sz w:val="34"/>
        </w:rPr>
        <w:t>&gt;4</w:t>
      </w:r>
      <w:r>
        <w:rPr>
          <w:rFonts w:ascii="Arial" w:hAnsi="Arial"/>
          <w:i/>
          <w:color w:val="695BAC"/>
          <w:spacing w:val="-33"/>
          <w:w w:val="65"/>
          <w:sz w:val="34"/>
        </w:rPr>
        <w:t> </w:t>
      </w:r>
      <w:r>
        <w:rPr>
          <w:color w:val="2D282D"/>
        </w:rPr>
        <w:t>No</w:t>
      </w:r>
      <w:r>
        <w:rPr/>
      </w:r>
    </w:p>
    <w:p>
      <w:pPr>
        <w:pStyle w:val="BodyText"/>
        <w:spacing w:line="290" w:lineRule="auto" w:before="48"/>
        <w:ind w:left="1823" w:right="1100" w:firstLine="4"/>
        <w:jc w:val="left"/>
      </w:pPr>
      <w:r>
        <w:rPr>
          <w:color w:val="2D282D"/>
        </w:rPr>
        <w:t>En</w:t>
      </w:r>
      <w:r>
        <w:rPr>
          <w:color w:val="2D282D"/>
          <w:spacing w:val="2"/>
        </w:rPr>
        <w:t> </w:t>
      </w:r>
      <w:r>
        <w:rPr>
          <w:color w:val="2D282D"/>
        </w:rPr>
        <w:t>caso</w:t>
      </w:r>
      <w:r>
        <w:rPr>
          <w:color w:val="2D282D"/>
          <w:spacing w:val="12"/>
        </w:rPr>
        <w:t> </w:t>
      </w:r>
      <w:r>
        <w:rPr>
          <w:color w:val="2D282D"/>
        </w:rPr>
        <w:t>de</w:t>
      </w:r>
      <w:r>
        <w:rPr>
          <w:color w:val="2D282D"/>
          <w:spacing w:val="19"/>
        </w:rPr>
        <w:t> </w:t>
      </w:r>
      <w:r>
        <w:rPr>
          <w:color w:val="2D282D"/>
        </w:rPr>
        <w:t>que</w:t>
      </w:r>
      <w:r>
        <w:rPr>
          <w:color w:val="2D282D"/>
          <w:spacing w:val="24"/>
        </w:rPr>
        <w:t> </w:t>
      </w:r>
      <w:r>
        <w:rPr>
          <w:color w:val="2D282D"/>
        </w:rPr>
        <w:t>haya</w:t>
      </w:r>
      <w:r>
        <w:rPr>
          <w:color w:val="2D282D"/>
          <w:spacing w:val="12"/>
        </w:rPr>
        <w:t> </w:t>
      </w:r>
      <w:r>
        <w:rPr>
          <w:color w:val="2D282D"/>
        </w:rPr>
        <w:t>conte</w:t>
      </w:r>
      <w:r>
        <w:rPr>
          <w:color w:val="49464B"/>
          <w:spacing w:val="1"/>
        </w:rPr>
        <w:t>s</w:t>
      </w:r>
      <w:r>
        <w:rPr>
          <w:color w:val="2D282D"/>
        </w:rPr>
        <w:t>tado</w:t>
      </w:r>
      <w:r>
        <w:rPr>
          <w:color w:val="2D282D"/>
          <w:spacing w:val="18"/>
        </w:rPr>
        <w:t> </w:t>
      </w:r>
      <w:r>
        <w:rPr>
          <w:color w:val="2D282D"/>
        </w:rPr>
        <w:t>afirmativamente</w:t>
      </w:r>
      <w:r>
        <w:rPr>
          <w:color w:val="2D282D"/>
          <w:spacing w:val="43"/>
        </w:rPr>
        <w:t> </w:t>
      </w:r>
      <w:r>
        <w:rPr>
          <w:color w:val="2D282D"/>
        </w:rPr>
        <w:t>a</w:t>
      </w:r>
      <w:r>
        <w:rPr>
          <w:color w:val="2D282D"/>
          <w:spacing w:val="17"/>
        </w:rPr>
        <w:t> </w:t>
      </w:r>
      <w:r>
        <w:rPr>
          <w:color w:val="2D282D"/>
        </w:rPr>
        <w:t>la</w:t>
      </w:r>
      <w:r>
        <w:rPr>
          <w:color w:val="2D282D"/>
          <w:spacing w:val="17"/>
        </w:rPr>
        <w:t> </w:t>
      </w:r>
      <w:r>
        <w:rPr>
          <w:color w:val="2D282D"/>
        </w:rPr>
        <w:t>pregunta</w:t>
      </w:r>
      <w:r>
        <w:rPr>
          <w:color w:val="2D282D"/>
          <w:spacing w:val="21"/>
        </w:rPr>
        <w:t> </w:t>
      </w:r>
      <w:r>
        <w:rPr>
          <w:color w:val="2D282D"/>
        </w:rPr>
        <w:t>anter</w:t>
      </w:r>
      <w:r>
        <w:rPr>
          <w:color w:val="2D282D"/>
          <w:spacing w:val="-20"/>
        </w:rPr>
        <w:t> </w:t>
      </w:r>
      <w:r>
        <w:rPr>
          <w:color w:val="49464B"/>
          <w:spacing w:val="2"/>
        </w:rPr>
        <w:t>i</w:t>
      </w:r>
      <w:r>
        <w:rPr>
          <w:color w:val="2D282D"/>
          <w:spacing w:val="1"/>
        </w:rPr>
        <w:t>or</w:t>
      </w:r>
      <w:r>
        <w:rPr>
          <w:color w:val="49464B"/>
          <w:spacing w:val="1"/>
        </w:rPr>
        <w:t>,</w:t>
      </w:r>
      <w:r>
        <w:rPr>
          <w:color w:val="49464B"/>
          <w:spacing w:val="-21"/>
        </w:rPr>
        <w:t> </w:t>
      </w:r>
      <w:r>
        <w:rPr>
          <w:color w:val="2D282D"/>
        </w:rPr>
        <w:t>puede</w:t>
      </w:r>
      <w:r>
        <w:rPr>
          <w:color w:val="2D282D"/>
          <w:spacing w:val="7"/>
        </w:rPr>
        <w:t> </w:t>
      </w:r>
      <w:r>
        <w:rPr>
          <w:color w:val="2D282D"/>
        </w:rPr>
        <w:t>señalar</w:t>
      </w:r>
      <w:r>
        <w:rPr>
          <w:color w:val="2D282D"/>
          <w:spacing w:val="37"/>
        </w:rPr>
        <w:t> </w:t>
      </w:r>
      <w:r>
        <w:rPr>
          <w:color w:val="2D282D"/>
        </w:rPr>
        <w:t>por</w:t>
      </w:r>
      <w:r>
        <w:rPr>
          <w:color w:val="2D282D"/>
          <w:spacing w:val="7"/>
        </w:rPr>
        <w:t> </w:t>
      </w:r>
      <w:r>
        <w:rPr>
          <w:color w:val="2D282D"/>
        </w:rPr>
        <w:t>favor</w:t>
      </w:r>
      <w:r>
        <w:rPr>
          <w:color w:val="2D282D"/>
          <w:spacing w:val="27"/>
        </w:rPr>
        <w:t> </w:t>
      </w:r>
      <w:r>
        <w:rPr>
          <w:color w:val="2D282D"/>
        </w:rPr>
        <w:t>la</w:t>
      </w:r>
      <w:r>
        <w:rPr>
          <w:color w:val="2D282D"/>
          <w:spacing w:val="17"/>
        </w:rPr>
        <w:t> </w:t>
      </w:r>
      <w:r>
        <w:rPr>
          <w:color w:val="2D282D"/>
        </w:rPr>
        <w:t>pos</w:t>
      </w:r>
      <w:r>
        <w:rPr>
          <w:color w:val="49464B"/>
        </w:rPr>
        <w:t>i</w:t>
      </w:r>
      <w:r>
        <w:rPr>
          <w:color w:val="2D282D"/>
        </w:rPr>
        <w:t>ble</w:t>
      </w:r>
      <w:r>
        <w:rPr>
          <w:color w:val="2D282D"/>
          <w:spacing w:val="7"/>
        </w:rPr>
        <w:t> </w:t>
      </w:r>
      <w:r>
        <w:rPr>
          <w:color w:val="2D282D"/>
        </w:rPr>
        <w:t>causa</w:t>
      </w:r>
      <w:r>
        <w:rPr>
          <w:color w:val="2D282D"/>
          <w:spacing w:val="24"/>
          <w:w w:val="94"/>
        </w:rPr>
        <w:t> </w:t>
      </w:r>
      <w:r>
        <w:rPr>
          <w:color w:val="2D282D"/>
        </w:rPr>
        <w:t>de</w:t>
      </w:r>
      <w:r>
        <w:rPr>
          <w:color w:val="2D282D"/>
          <w:spacing w:val="24"/>
        </w:rPr>
        <w:t> </w:t>
      </w:r>
      <w:r>
        <w:rPr>
          <w:color w:val="2D282D"/>
        </w:rPr>
        <w:t>la</w:t>
      </w:r>
      <w:r>
        <w:rPr>
          <w:color w:val="2D282D"/>
          <w:spacing w:val="23"/>
        </w:rPr>
        <w:t> </w:t>
      </w:r>
      <w:r>
        <w:rPr>
          <w:color w:val="2D282D"/>
        </w:rPr>
        <w:t>discriminación:</w:t>
      </w:r>
      <w:r>
        <w:rPr/>
      </w:r>
    </w:p>
    <w:p>
      <w:pPr>
        <w:pStyle w:val="BodyText"/>
        <w:spacing w:line="240" w:lineRule="auto" w:before="5"/>
        <w:ind w:left="1823" w:right="0"/>
        <w:jc w:val="left"/>
      </w:pPr>
      <w:r>
        <w:rPr>
          <w:color w:val="2D282D"/>
        </w:rPr>
        <w:t>(  </w:t>
      </w:r>
      <w:r>
        <w:rPr>
          <w:color w:val="2D282D"/>
          <w:spacing w:val="36"/>
        </w:rPr>
        <w:t> </w:t>
      </w:r>
      <w:r>
        <w:rPr>
          <w:color w:val="2D282D"/>
        </w:rPr>
        <w:t>)</w:t>
      </w:r>
      <w:r>
        <w:rPr>
          <w:color w:val="2D282D"/>
          <w:spacing w:val="1"/>
        </w:rPr>
        <w:t> </w:t>
      </w:r>
      <w:r>
        <w:rPr>
          <w:color w:val="161116"/>
        </w:rPr>
        <w:t>Apariencia</w:t>
      </w:r>
      <w:r>
        <w:rPr>
          <w:color w:val="161116"/>
          <w:spacing w:val="19"/>
        </w:rPr>
        <w:t> </w:t>
      </w:r>
      <w:r>
        <w:rPr>
          <w:color w:val="2D282D"/>
        </w:rPr>
        <w:t>física </w:t>
      </w:r>
      <w:r>
        <w:rPr>
          <w:color w:val="2D282D"/>
          <w:spacing w:val="41"/>
        </w:rPr>
        <w:t> </w:t>
      </w:r>
      <w:r>
        <w:rPr>
          <w:color w:val="2D282D"/>
        </w:rPr>
        <w:t>(  </w:t>
      </w:r>
      <w:r>
        <w:rPr>
          <w:color w:val="2D282D"/>
          <w:spacing w:val="30"/>
        </w:rPr>
        <w:t> </w:t>
      </w:r>
      <w:r>
        <w:rPr>
          <w:color w:val="2D282D"/>
        </w:rPr>
        <w:t>)</w:t>
      </w:r>
      <w:r>
        <w:rPr>
          <w:color w:val="2D282D"/>
          <w:spacing w:val="-1"/>
        </w:rPr>
        <w:t> </w:t>
      </w:r>
      <w:r>
        <w:rPr>
          <w:color w:val="2D282D"/>
        </w:rPr>
        <w:t>Sexo </w:t>
      </w:r>
      <w:r>
        <w:rPr>
          <w:color w:val="2D282D"/>
          <w:spacing w:val="36"/>
        </w:rPr>
        <w:t> </w:t>
      </w:r>
      <w:r>
        <w:rPr>
          <w:color w:val="2D282D"/>
        </w:rPr>
        <w:t>(  </w:t>
      </w:r>
      <w:r>
        <w:rPr>
          <w:color w:val="2D282D"/>
          <w:spacing w:val="32"/>
        </w:rPr>
        <w:t> </w:t>
      </w:r>
      <w:r>
        <w:rPr>
          <w:color w:val="2D282D"/>
        </w:rPr>
        <w:t>)</w:t>
      </w:r>
      <w:r>
        <w:rPr>
          <w:color w:val="2D282D"/>
          <w:spacing w:val="14"/>
        </w:rPr>
        <w:t> </w:t>
      </w:r>
      <w:r>
        <w:rPr>
          <w:color w:val="2D282D"/>
        </w:rPr>
        <w:t>Etnia </w:t>
      </w:r>
      <w:r>
        <w:rPr>
          <w:color w:val="2D282D"/>
          <w:spacing w:val="33"/>
        </w:rPr>
        <w:t> </w:t>
      </w:r>
      <w:r>
        <w:rPr>
          <w:color w:val="2D282D"/>
        </w:rPr>
        <w:t>(  </w:t>
      </w:r>
      <w:r>
        <w:rPr>
          <w:color w:val="2D282D"/>
          <w:spacing w:val="29"/>
        </w:rPr>
        <w:t> </w:t>
      </w:r>
      <w:r>
        <w:rPr>
          <w:color w:val="2D282D"/>
        </w:rPr>
        <w:t>)</w:t>
      </w:r>
      <w:r>
        <w:rPr>
          <w:color w:val="2D282D"/>
          <w:spacing w:val="8"/>
        </w:rPr>
        <w:t> </w:t>
      </w:r>
      <w:r>
        <w:rPr>
          <w:color w:val="2D282D"/>
        </w:rPr>
        <w:t>Edad </w:t>
      </w:r>
      <w:r>
        <w:rPr>
          <w:color w:val="2D282D"/>
          <w:spacing w:val="31"/>
        </w:rPr>
        <w:t> </w:t>
      </w:r>
      <w:r>
        <w:rPr>
          <w:color w:val="2D282D"/>
        </w:rPr>
        <w:t>(  </w:t>
      </w:r>
      <w:r>
        <w:rPr>
          <w:color w:val="2D282D"/>
          <w:spacing w:val="36"/>
        </w:rPr>
        <w:t> </w:t>
      </w:r>
      <w:r>
        <w:rPr>
          <w:color w:val="2D282D"/>
        </w:rPr>
        <w:t>)</w:t>
      </w:r>
      <w:r>
        <w:rPr>
          <w:color w:val="2D282D"/>
          <w:spacing w:val="2"/>
        </w:rPr>
        <w:t> </w:t>
      </w:r>
      <w:r>
        <w:rPr>
          <w:color w:val="2D282D"/>
          <w:spacing w:val="1"/>
        </w:rPr>
        <w:t>Otro</w:t>
      </w:r>
      <w:r>
        <w:rPr>
          <w:color w:val="625E62"/>
          <w:spacing w:val="1"/>
        </w:rPr>
        <w:t>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75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2.05pt;height:.75pt;mso-position-horizontal-relative:char;mso-position-vertical-relative:line" coordorigin="0,0" coordsize="2441,15">
            <v:group style="position:absolute;left:7;top:7;width:2427;height:2" coordorigin="7,7" coordsize="2427,2">
              <v:shape style="position:absolute;left:7;top:7;width:2427;height:2" coordorigin="7,7" coordsize="2427,0" path="m7,7l2434,7e" filled="false" stroked="true" strokeweight=".701299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473" w:val="left" w:leader="none"/>
        </w:tabs>
        <w:spacing w:line="284" w:lineRule="auto" w:before="101"/>
        <w:ind w:left="1819" w:right="4356" w:hanging="384"/>
        <w:jc w:val="left"/>
      </w:pPr>
      <w:r>
        <w:rPr>
          <w:rFonts w:ascii="Times New Roman" w:hAnsi="Times New Roman"/>
          <w:color w:val="2D282D"/>
          <w:spacing w:val="-28"/>
          <w:sz w:val="17"/>
        </w:rPr>
        <w:t>1</w:t>
      </w:r>
      <w:r>
        <w:rPr>
          <w:rFonts w:ascii="Times New Roman" w:hAnsi="Times New Roman"/>
          <w:color w:val="2D282D"/>
          <w:sz w:val="17"/>
        </w:rPr>
        <w:t>2</w:t>
      </w:r>
      <w:r>
        <w:rPr>
          <w:rFonts w:ascii="Times New Roman" w:hAnsi="Times New Roman"/>
          <w:color w:val="2D282D"/>
          <w:spacing w:val="-16"/>
          <w:sz w:val="17"/>
        </w:rPr>
        <w:t> </w:t>
      </w:r>
      <w:r>
        <w:rPr>
          <w:rFonts w:ascii="Times New Roman" w:hAnsi="Times New Roman"/>
          <w:color w:val="49464B"/>
          <w:sz w:val="17"/>
        </w:rPr>
        <w:t>.- </w:t>
      </w:r>
      <w:r>
        <w:rPr>
          <w:color w:val="2D282D"/>
        </w:rPr>
        <w:t>¿Sabía</w:t>
      </w:r>
      <w:r>
        <w:rPr>
          <w:color w:val="2D282D"/>
          <w:spacing w:val="26"/>
        </w:rPr>
        <w:t> </w:t>
      </w:r>
      <w:r>
        <w:rPr>
          <w:color w:val="2D282D"/>
        </w:rPr>
        <w:t>us  </w:t>
      </w:r>
      <w:r>
        <w:rPr>
          <w:color w:val="2D282D"/>
          <w:spacing w:val="43"/>
        </w:rPr>
        <w:t> </w:t>
      </w:r>
      <w:r>
        <w:rPr>
          <w:color w:val="49464B"/>
        </w:rPr>
        <w:t>'</w:t>
      </w:r>
      <w:r>
        <w:rPr>
          <w:color w:val="49464B"/>
          <w:spacing w:val="7"/>
        </w:rPr>
        <w:t>J</w:t>
      </w:r>
      <w:r>
        <w:rPr>
          <w:color w:val="2D282D"/>
        </w:rPr>
        <w:t>previamen</w:t>
      </w:r>
      <w:r>
        <w:rPr>
          <w:color w:val="2D282D"/>
          <w:spacing w:val="15"/>
        </w:rPr>
        <w:t>t</w:t>
      </w:r>
      <w:r>
        <w:rPr>
          <w:color w:val="49464B"/>
        </w:rPr>
        <w:t>e</w:t>
      </w:r>
      <w:r>
        <w:rPr>
          <w:color w:val="49464B"/>
          <w:spacing w:val="10"/>
        </w:rPr>
        <w:t> </w:t>
      </w:r>
      <w:r>
        <w:rPr>
          <w:color w:val="2D282D"/>
        </w:rPr>
        <w:t>a</w:t>
      </w:r>
      <w:r>
        <w:rPr>
          <w:color w:val="2D282D"/>
          <w:spacing w:val="12"/>
        </w:rPr>
        <w:t> </w:t>
      </w:r>
      <w:r>
        <w:rPr>
          <w:color w:val="2D282D"/>
        </w:rPr>
        <w:t>la</w:t>
      </w:r>
      <w:r>
        <w:rPr>
          <w:color w:val="2D282D"/>
          <w:spacing w:val="11"/>
        </w:rPr>
        <w:t> </w:t>
      </w:r>
      <w:r>
        <w:rPr>
          <w:color w:val="2D282D"/>
        </w:rPr>
        <w:t>visita</w:t>
      </w:r>
      <w:r>
        <w:rPr>
          <w:color w:val="2D282D"/>
          <w:spacing w:val="-23"/>
        </w:rPr>
        <w:t> </w:t>
      </w:r>
      <w:r>
        <w:rPr>
          <w:color w:val="49464B"/>
          <w:w w:val="105"/>
        </w:rPr>
        <w:t>,</w:t>
      </w:r>
      <w:r>
        <w:rPr>
          <w:color w:val="49464B"/>
          <w:spacing w:val="-15"/>
          <w:w w:val="105"/>
        </w:rPr>
        <w:t> </w:t>
      </w:r>
      <w:r>
        <w:rPr>
          <w:color w:val="2D282D"/>
        </w:rPr>
        <w:t>que</w:t>
      </w:r>
      <w:r>
        <w:rPr>
          <w:color w:val="2D282D"/>
          <w:spacing w:val="13"/>
        </w:rPr>
        <w:t> </w:t>
      </w:r>
      <w:r>
        <w:rPr>
          <w:color w:val="2D282D"/>
        </w:rPr>
        <w:t>este</w:t>
      </w:r>
      <w:r>
        <w:rPr>
          <w:color w:val="2D282D"/>
          <w:spacing w:val="13"/>
        </w:rPr>
        <w:t> </w:t>
      </w:r>
      <w:r>
        <w:rPr>
          <w:color w:val="2D282D"/>
        </w:rPr>
        <w:t>servicio</w:t>
      </w:r>
      <w:r>
        <w:rPr>
          <w:color w:val="2D282D"/>
          <w:spacing w:val="26"/>
        </w:rPr>
        <w:t> </w:t>
      </w:r>
      <w:r>
        <w:rPr>
          <w:color w:val="2D282D"/>
        </w:rPr>
        <w:t>no</w:t>
      </w:r>
      <w:r>
        <w:rPr>
          <w:color w:val="2D282D"/>
          <w:spacing w:val="-3"/>
        </w:rPr>
        <w:t> </w:t>
      </w:r>
      <w:r>
        <w:rPr>
          <w:color w:val="2D282D"/>
        </w:rPr>
        <w:t>tiene</w:t>
      </w:r>
      <w:r>
        <w:rPr>
          <w:color w:val="2D282D"/>
          <w:spacing w:val="19"/>
        </w:rPr>
        <w:t> </w:t>
      </w:r>
      <w:r>
        <w:rPr>
          <w:color w:val="2D282D"/>
        </w:rPr>
        <w:t>cost</w:t>
      </w:r>
      <w:r>
        <w:rPr>
          <w:color w:val="2D282D"/>
          <w:spacing w:val="12"/>
        </w:rPr>
        <w:t>o</w:t>
      </w:r>
      <w:r>
        <w:rPr>
          <w:color w:val="49464B"/>
        </w:rPr>
        <w:t>?</w:t>
      </w:r>
      <w:r>
        <w:rPr>
          <w:color w:val="49464B"/>
          <w:w w:val="80"/>
        </w:rPr>
        <w:t> </w:t>
      </w:r>
      <w:r>
        <w:rPr>
          <w:color w:val="2D282D"/>
        </w:rPr>
        <w:t>(  </w:t>
      </w:r>
      <w:r>
        <w:rPr>
          <w:color w:val="2D282D"/>
          <w:spacing w:val="6"/>
        </w:rPr>
        <w:t> </w:t>
      </w:r>
      <w:r>
        <w:rPr>
          <w:color w:val="2D282D"/>
        </w:rPr>
        <w:t>)</w:t>
      </w:r>
      <w:r>
        <w:rPr>
          <w:color w:val="2D282D"/>
          <w:spacing w:val="-2"/>
        </w:rPr>
        <w:t> </w:t>
      </w:r>
      <w:r>
        <w:rPr>
          <w:color w:val="2D282D"/>
        </w:rPr>
        <w:t>Si</w:t>
        <w:tab/>
      </w:r>
      <w:r>
        <w:rPr>
          <w:color w:val="2D282D"/>
          <w:w w:val="95"/>
        </w:rPr>
        <w:t>\</w:t>
      </w:r>
      <w:r>
        <w:rPr>
          <w:color w:val="2D282D"/>
          <w:spacing w:val="-24"/>
          <w:w w:val="95"/>
        </w:rPr>
        <w:t> </w:t>
      </w:r>
      <w:r>
        <w:rPr>
          <w:color w:val="8E85CA"/>
          <w:w w:val="95"/>
        </w:rPr>
        <w:t>(&lt;-</w:t>
      </w:r>
      <w:r>
        <w:rPr>
          <w:color w:val="8E85CA"/>
          <w:spacing w:val="-19"/>
          <w:w w:val="95"/>
        </w:rPr>
        <w:t> </w:t>
      </w:r>
      <w:r>
        <w:rPr>
          <w:color w:val="2D282D"/>
          <w:w w:val="95"/>
        </w:rPr>
        <w:t>}No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128" w:lineRule="exact"/>
        <w:ind w:left="1814" w:right="0"/>
        <w:jc w:val="left"/>
      </w:pPr>
      <w:r>
        <w:rPr>
          <w:color w:val="2D282D"/>
          <w:w w:val="105"/>
        </w:rPr>
        <w:t>Tiene</w:t>
      </w:r>
      <w:r>
        <w:rPr>
          <w:color w:val="2D282D"/>
          <w:spacing w:val="-5"/>
          <w:w w:val="105"/>
        </w:rPr>
        <w:t> </w:t>
      </w:r>
      <w:r>
        <w:rPr>
          <w:color w:val="2D282D"/>
          <w:w w:val="105"/>
        </w:rPr>
        <w:t>algún</w:t>
      </w:r>
      <w:r>
        <w:rPr>
          <w:color w:val="2D282D"/>
          <w:spacing w:val="-8"/>
          <w:w w:val="105"/>
        </w:rPr>
        <w:t> </w:t>
      </w:r>
      <w:r>
        <w:rPr>
          <w:color w:val="2D282D"/>
          <w:w w:val="105"/>
        </w:rPr>
        <w:t>comentario y/o</w:t>
      </w:r>
      <w:r>
        <w:rPr>
          <w:color w:val="2D282D"/>
          <w:spacing w:val="-10"/>
          <w:w w:val="105"/>
        </w:rPr>
        <w:t> </w:t>
      </w:r>
      <w:r>
        <w:rPr>
          <w:color w:val="2D282D"/>
          <w:w w:val="105"/>
        </w:rPr>
        <w:t>sugerencia</w:t>
      </w:r>
      <w:r>
        <w:rPr>
          <w:color w:val="2D282D"/>
          <w:spacing w:val="-22"/>
          <w:w w:val="105"/>
        </w:rPr>
        <w:t> </w:t>
      </w:r>
      <w:r>
        <w:rPr>
          <w:color w:val="49464B"/>
          <w:w w:val="105"/>
        </w:rPr>
        <w:t>:</w:t>
      </w:r>
      <w:r>
        <w:rPr/>
      </w:r>
    </w:p>
    <w:p>
      <w:pPr>
        <w:tabs>
          <w:tab w:pos="3586" w:val="left" w:leader="none"/>
          <w:tab w:pos="5816" w:val="left" w:leader="none"/>
          <w:tab w:pos="6690" w:val="left" w:leader="none"/>
          <w:tab w:pos="7733" w:val="left" w:leader="none"/>
        </w:tabs>
        <w:spacing w:line="473" w:lineRule="exact" w:before="0"/>
        <w:ind w:left="231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14.239998pt;margin-top:24.562323pt;width:379.2pt;height:20.16pt;mso-position-horizontal-relative:page;mso-position-vertical-relative:paragraph;z-index:-130216" type="#_x0000_t75" stroked="false">
            <v:imagedata r:id="rId12" o:title=""/>
          </v:shape>
        </w:pict>
      </w:r>
      <w:r>
        <w:rPr>
          <w:rFonts w:ascii="Arial"/>
          <w:color w:val="695BAC"/>
          <w:w w:val="90"/>
          <w:sz w:val="19"/>
        </w:rPr>
        <w:t>""</w:t>
      </w:r>
      <w:r>
        <w:rPr>
          <w:rFonts w:ascii="Arial"/>
          <w:color w:val="695BAC"/>
          <w:spacing w:val="-32"/>
          <w:w w:val="90"/>
          <w:sz w:val="19"/>
        </w:rPr>
        <w:t> </w:t>
      </w:r>
      <w:r>
        <w:rPr>
          <w:rFonts w:ascii="Arial"/>
          <w:i/>
          <w:color w:val="7E72BC"/>
          <w:w w:val="90"/>
          <w:sz w:val="19"/>
        </w:rPr>
        <w:t>V</w:t>
      </w:r>
      <w:r>
        <w:rPr>
          <w:rFonts w:ascii="Arial"/>
          <w:i/>
          <w:color w:val="7E72BC"/>
          <w:spacing w:val="-8"/>
          <w:w w:val="90"/>
          <w:sz w:val="19"/>
        </w:rPr>
        <w:t> </w:t>
      </w:r>
      <w:r>
        <w:rPr>
          <w:rFonts w:ascii="Times New Roman"/>
          <w:color w:val="7E72BC"/>
          <w:spacing w:val="-8"/>
          <w:w w:val="90"/>
          <w:sz w:val="29"/>
        </w:rPr>
        <w:t>e</w:t>
      </w:r>
      <w:r>
        <w:rPr>
          <w:rFonts w:ascii="Arial"/>
          <w:color w:val="7E72BC"/>
          <w:w w:val="90"/>
          <w:sz w:val="28"/>
        </w:rPr>
        <w:t>\.AW)</w:t>
        <w:tab/>
      </w:r>
      <w:r>
        <w:rPr>
          <w:rFonts w:ascii="Arial"/>
          <w:i/>
          <w:color w:val="7E72BC"/>
          <w:w w:val="110"/>
          <w:sz w:val="35"/>
        </w:rPr>
        <w:t>'t</w:t>
      </w:r>
      <w:r>
        <w:rPr>
          <w:rFonts w:ascii="Arial"/>
          <w:i/>
          <w:color w:val="7E72BC"/>
          <w:spacing w:val="-63"/>
          <w:w w:val="110"/>
          <w:sz w:val="35"/>
        </w:rPr>
        <w:t>,</w:t>
      </w:r>
      <w:r>
        <w:rPr>
          <w:rFonts w:ascii="Times New Roman"/>
          <w:i/>
          <w:color w:val="695BAC"/>
          <w:w w:val="110"/>
          <w:sz w:val="31"/>
        </w:rPr>
        <w:t>o</w:t>
      </w:r>
      <w:r>
        <w:rPr>
          <w:rFonts w:ascii="Times New Roman"/>
          <w:i/>
          <w:color w:val="695BAC"/>
          <w:spacing w:val="9"/>
          <w:w w:val="110"/>
          <w:sz w:val="31"/>
        </w:rPr>
        <w:t>.</w:t>
      </w:r>
      <w:r>
        <w:rPr>
          <w:rFonts w:ascii="Times New Roman"/>
          <w:i/>
          <w:color w:val="695BAC"/>
          <w:w w:val="110"/>
          <w:sz w:val="31"/>
        </w:rPr>
        <w:t>(.</w:t>
      </w:r>
      <w:r>
        <w:rPr>
          <w:rFonts w:ascii="Times New Roman"/>
          <w:i/>
          <w:color w:val="695BAC"/>
          <w:spacing w:val="12"/>
          <w:w w:val="110"/>
          <w:sz w:val="31"/>
        </w:rPr>
        <w:t>,</w:t>
      </w:r>
      <w:r>
        <w:rPr>
          <w:rFonts w:ascii="Arial"/>
          <w:i/>
          <w:color w:val="695BAC"/>
          <w:w w:val="110"/>
          <w:sz w:val="19"/>
        </w:rPr>
        <w:t>dAI)</w:t>
      </w:r>
      <w:r>
        <w:rPr>
          <w:rFonts w:ascii="Arial"/>
          <w:i/>
          <w:color w:val="695BAC"/>
          <w:spacing w:val="54"/>
          <w:w w:val="110"/>
          <w:sz w:val="19"/>
        </w:rPr>
        <w:t> </w:t>
      </w:r>
      <w:r>
        <w:rPr>
          <w:rFonts w:ascii="Arial"/>
          <w:color w:val="695BAC"/>
          <w:w w:val="110"/>
          <w:sz w:val="33"/>
        </w:rPr>
        <w:t>f</w:t>
      </w:r>
      <w:r>
        <w:rPr>
          <w:rFonts w:ascii="Arial"/>
          <w:color w:val="695BAC"/>
          <w:spacing w:val="-40"/>
          <w:w w:val="110"/>
          <w:sz w:val="33"/>
        </w:rPr>
        <w:t> </w:t>
      </w:r>
      <w:r>
        <w:rPr>
          <w:rFonts w:ascii="Arial"/>
          <w:i/>
          <w:color w:val="695BAC"/>
          <w:sz w:val="18"/>
        </w:rPr>
        <w:t>d</w:t>
      </w:r>
      <w:r>
        <w:rPr>
          <w:rFonts w:ascii="Arial"/>
          <w:i/>
          <w:color w:val="695BAC"/>
          <w:spacing w:val="13"/>
          <w:sz w:val="18"/>
        </w:rPr>
        <w:t> </w:t>
      </w:r>
      <w:r>
        <w:rPr>
          <w:rFonts w:ascii="Arial"/>
          <w:i/>
          <w:color w:val="695BAC"/>
          <w:sz w:val="25"/>
        </w:rPr>
        <w:t>I</w:t>
      </w:r>
      <w:r>
        <w:rPr>
          <w:rFonts w:ascii="Arial"/>
          <w:i/>
          <w:color w:val="695BAC"/>
          <w:spacing w:val="3"/>
          <w:sz w:val="25"/>
        </w:rPr>
        <w:t> </w:t>
      </w:r>
      <w:r>
        <w:rPr>
          <w:rFonts w:ascii="Arial"/>
          <w:i/>
          <w:color w:val="7E72BC"/>
          <w:sz w:val="38"/>
        </w:rPr>
        <w:t>J</w:t>
        <w:tab/>
      </w:r>
      <w:r>
        <w:rPr>
          <w:rFonts w:ascii="Arial"/>
          <w:i/>
          <w:color w:val="7E72BC"/>
          <w:w w:val="105"/>
          <w:sz w:val="21"/>
        </w:rPr>
        <w:t>C\!\J</w:t>
      </w:r>
      <w:r>
        <w:rPr>
          <w:rFonts w:ascii="Arial"/>
          <w:i/>
          <w:color w:val="7E72BC"/>
          <w:spacing w:val="10"/>
          <w:w w:val="105"/>
          <w:sz w:val="21"/>
        </w:rPr>
        <w:t>\</w:t>
      </w:r>
      <w:r>
        <w:rPr>
          <w:rFonts w:ascii="Arial"/>
          <w:i/>
          <w:color w:val="B3B1DF"/>
          <w:spacing w:val="-35"/>
          <w:w w:val="105"/>
          <w:sz w:val="21"/>
        </w:rPr>
        <w:t>,</w:t>
      </w:r>
      <w:r>
        <w:rPr>
          <w:rFonts w:ascii="Arial"/>
          <w:i/>
          <w:color w:val="7E72BC"/>
          <w:w w:val="105"/>
          <w:sz w:val="21"/>
        </w:rPr>
        <w:t>'\</w:t>
        <w:tab/>
      </w:r>
      <w:r>
        <w:rPr>
          <w:rFonts w:ascii="Arial"/>
          <w:color w:val="7E72BC"/>
          <w:w w:val="110"/>
          <w:sz w:val="21"/>
        </w:rPr>
        <w:t>\</w:t>
      </w:r>
      <w:r>
        <w:rPr>
          <w:rFonts w:ascii="Arial"/>
          <w:color w:val="7E72BC"/>
          <w:spacing w:val="1"/>
          <w:w w:val="110"/>
          <w:sz w:val="21"/>
        </w:rPr>
        <w:t> </w:t>
      </w:r>
      <w:r>
        <w:rPr>
          <w:rFonts w:ascii="Arial"/>
          <w:color w:val="695BAC"/>
          <w:spacing w:val="-16"/>
          <w:w w:val="230"/>
          <w:sz w:val="23"/>
        </w:rPr>
        <w:t>t</w:t>
      </w:r>
      <w:r>
        <w:rPr>
          <w:rFonts w:ascii="Arial"/>
          <w:color w:val="7E72BC"/>
          <w:spacing w:val="-366"/>
          <w:w w:val="230"/>
          <w:sz w:val="23"/>
        </w:rPr>
        <w:t>'</w:t>
      </w:r>
      <w:r>
        <w:rPr>
          <w:rFonts w:ascii="Arial"/>
          <w:color w:val="7E72BC"/>
          <w:w w:val="230"/>
          <w:sz w:val="23"/>
        </w:rPr>
        <w:t>'</w:t>
        <w:tab/>
      </w:r>
      <w:r>
        <w:rPr>
          <w:rFonts w:ascii="Times New Roman"/>
          <w:color w:val="594B89"/>
          <w:spacing w:val="11"/>
          <w:w w:val="110"/>
          <w:sz w:val="21"/>
        </w:rPr>
        <w:t>(</w:t>
      </w:r>
      <w:r>
        <w:rPr>
          <w:rFonts w:ascii="Times New Roman"/>
          <w:color w:val="695BAC"/>
          <w:w w:val="110"/>
          <w:sz w:val="21"/>
        </w:rPr>
        <w:t>A</w:t>
      </w:r>
      <w:r>
        <w:rPr>
          <w:rFonts w:ascii="Times New Roman"/>
          <w:color w:val="695BAC"/>
          <w:spacing w:val="-35"/>
          <w:w w:val="110"/>
          <w:sz w:val="21"/>
        </w:rPr>
        <w:t> </w:t>
      </w:r>
      <w:r>
        <w:rPr>
          <w:rFonts w:ascii="Times New Roman"/>
          <w:i/>
          <w:color w:val="695BAC"/>
          <w:w w:val="80"/>
          <w:sz w:val="46"/>
        </w:rPr>
        <w:t>e</w:t>
      </w:r>
      <w:r>
        <w:rPr>
          <w:rFonts w:ascii="Times New Roman"/>
          <w:i/>
          <w:color w:val="695BAC"/>
          <w:spacing w:val="-32"/>
          <w:w w:val="80"/>
          <w:sz w:val="46"/>
        </w:rPr>
        <w:t> </w:t>
      </w:r>
      <w:r>
        <w:rPr>
          <w:rFonts w:ascii="Times New Roman"/>
          <w:i/>
          <w:color w:val="695BAC"/>
          <w:w w:val="110"/>
          <w:sz w:val="21"/>
        </w:rPr>
        <w:t>V\</w:t>
      </w:r>
      <w:r>
        <w:rPr>
          <w:rFonts w:ascii="Times New Roman"/>
          <w:sz w:val="21"/>
        </w:rPr>
      </w:r>
    </w:p>
    <w:p>
      <w:pPr>
        <w:tabs>
          <w:tab w:pos="2903" w:val="left" w:leader="none"/>
          <w:tab w:pos="4722" w:val="left" w:leader="none"/>
          <w:tab w:pos="5283" w:val="left" w:leader="none"/>
          <w:tab w:pos="6817" w:val="left" w:leader="none"/>
          <w:tab w:pos="8687" w:val="left" w:leader="none"/>
        </w:tabs>
        <w:spacing w:before="84"/>
        <w:ind w:left="2015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Times New Roman" w:hAnsi="Times New Roman"/>
          <w:color w:val="594B89"/>
          <w:w w:val="105"/>
          <w:sz w:val="26"/>
        </w:rPr>
        <w:t>e</w:t>
      </w:r>
      <w:r>
        <w:rPr>
          <w:rFonts w:ascii="Times New Roman" w:hAnsi="Times New Roman"/>
          <w:color w:val="594B89"/>
          <w:spacing w:val="-5"/>
          <w:w w:val="105"/>
          <w:sz w:val="26"/>
        </w:rPr>
        <w:t> </w:t>
      </w:r>
      <w:r>
        <w:rPr>
          <w:rFonts w:ascii="Arial" w:hAnsi="Arial"/>
          <w:color w:val="594B89"/>
          <w:w w:val="80"/>
          <w:position w:val="-2"/>
          <w:sz w:val="18"/>
        </w:rPr>
        <w:t>1</w:t>
      </w:r>
      <w:r>
        <w:rPr>
          <w:rFonts w:ascii="Arial" w:hAnsi="Arial"/>
          <w:color w:val="594B89"/>
          <w:spacing w:val="-24"/>
          <w:w w:val="80"/>
          <w:position w:val="-2"/>
          <w:sz w:val="18"/>
        </w:rPr>
        <w:t> </w:t>
      </w:r>
      <w:r>
        <w:rPr>
          <w:rFonts w:ascii="Arial" w:hAnsi="Arial"/>
          <w:color w:val="695BAC"/>
          <w:w w:val="105"/>
          <w:sz w:val="18"/>
        </w:rPr>
        <w:t>\-A </w:t>
      </w:r>
      <w:r>
        <w:rPr>
          <w:rFonts w:ascii="Arial" w:hAnsi="Arial"/>
          <w:color w:val="695BAC"/>
          <w:spacing w:val="1"/>
          <w:w w:val="105"/>
          <w:sz w:val="18"/>
        </w:rPr>
        <w:t> </w:t>
      </w:r>
      <w:r>
        <w:rPr>
          <w:rFonts w:ascii="Arial" w:hAnsi="Arial"/>
          <w:color w:val="594B89"/>
          <w:w w:val="105"/>
          <w:sz w:val="18"/>
        </w:rPr>
        <w:t>.</w:t>
        <w:tab/>
      </w:r>
      <w:r>
        <w:rPr>
          <w:rFonts w:ascii="Times New Roman" w:hAnsi="Times New Roman"/>
          <w:i/>
          <w:color w:val="695BAC"/>
          <w:w w:val="105"/>
          <w:sz w:val="25"/>
        </w:rPr>
        <w:t>1'</w:t>
      </w:r>
      <w:r>
        <w:rPr>
          <w:rFonts w:ascii="Times New Roman" w:hAnsi="Times New Roman"/>
          <w:i/>
          <w:color w:val="695BAC"/>
          <w:spacing w:val="-49"/>
          <w:w w:val="105"/>
          <w:sz w:val="25"/>
        </w:rPr>
        <w:t> </w:t>
      </w:r>
      <w:r>
        <w:rPr>
          <w:rFonts w:ascii="Times New Roman" w:hAnsi="Times New Roman"/>
          <w:color w:val="695BAC"/>
          <w:w w:val="80"/>
          <w:sz w:val="25"/>
        </w:rPr>
        <w:t>1</w:t>
      </w:r>
      <w:r>
        <w:rPr>
          <w:rFonts w:ascii="Times New Roman" w:hAnsi="Times New Roman"/>
          <w:color w:val="695BAC"/>
          <w:spacing w:val="30"/>
          <w:w w:val="80"/>
          <w:sz w:val="25"/>
        </w:rPr>
        <w:t> </w:t>
      </w:r>
      <w:r>
        <w:rPr>
          <w:rFonts w:ascii="Arial" w:hAnsi="Arial"/>
          <w:i/>
          <w:color w:val="695BAC"/>
          <w:w w:val="80"/>
          <w:sz w:val="34"/>
        </w:rPr>
        <w:t>p</w:t>
      </w:r>
      <w:r>
        <w:rPr>
          <w:rFonts w:ascii="Arial" w:hAnsi="Arial"/>
          <w:i/>
          <w:color w:val="695BAC"/>
          <w:spacing w:val="-57"/>
          <w:w w:val="80"/>
          <w:sz w:val="34"/>
        </w:rPr>
        <w:t> </w:t>
      </w:r>
      <w:r>
        <w:rPr>
          <w:rFonts w:ascii="Arial" w:hAnsi="Arial"/>
          <w:i/>
          <w:color w:val="7E72BC"/>
          <w:w w:val="80"/>
          <w:sz w:val="22"/>
        </w:rPr>
        <w:t>il</w:t>
      </w:r>
      <w:r>
        <w:rPr>
          <w:rFonts w:ascii="Arial" w:hAnsi="Arial"/>
          <w:i/>
          <w:color w:val="7E72BC"/>
          <w:spacing w:val="-6"/>
          <w:w w:val="80"/>
          <w:sz w:val="22"/>
        </w:rPr>
        <w:t> </w:t>
      </w:r>
      <w:r>
        <w:rPr>
          <w:rFonts w:ascii="Times New Roman" w:hAnsi="Times New Roman"/>
          <w:color w:val="8E85CA"/>
          <w:w w:val="80"/>
          <w:sz w:val="15"/>
        </w:rPr>
        <w:t>1</w:t>
      </w:r>
      <w:r>
        <w:rPr>
          <w:rFonts w:ascii="Times New Roman" w:hAnsi="Times New Roman"/>
          <w:color w:val="695BAC"/>
          <w:w w:val="80"/>
          <w:sz w:val="23"/>
        </w:rPr>
        <w:t>""c..</w:t>
      </w:r>
      <w:r>
        <w:rPr>
          <w:rFonts w:ascii="Times New Roman" w:hAnsi="Times New Roman"/>
          <w:color w:val="695BAC"/>
          <w:spacing w:val="-24"/>
          <w:w w:val="80"/>
          <w:sz w:val="23"/>
        </w:rPr>
        <w:t> </w:t>
      </w:r>
      <w:r>
        <w:rPr>
          <w:rFonts w:ascii="Times New Roman" w:hAnsi="Times New Roman"/>
          <w:color w:val="695BAC"/>
          <w:w w:val="80"/>
          <w:sz w:val="23"/>
        </w:rPr>
        <w:t>\</w:t>
      </w:r>
      <w:r>
        <w:rPr>
          <w:rFonts w:ascii="Times New Roman" w:hAnsi="Times New Roman"/>
          <w:color w:val="695BAC"/>
          <w:spacing w:val="7"/>
          <w:w w:val="80"/>
          <w:sz w:val="23"/>
        </w:rPr>
        <w:t> </w:t>
      </w:r>
      <w:r>
        <w:rPr>
          <w:rFonts w:ascii="Arial" w:hAnsi="Arial"/>
          <w:color w:val="695BAC"/>
          <w:spacing w:val="15"/>
          <w:w w:val="105"/>
          <w:sz w:val="29"/>
        </w:rPr>
        <w:t>t"</w:t>
      </w:r>
      <w:r>
        <w:rPr>
          <w:rFonts w:ascii="Arial" w:hAnsi="Arial"/>
          <w:color w:val="594B89"/>
          <w:spacing w:val="7"/>
          <w:w w:val="105"/>
          <w:sz w:val="29"/>
        </w:rPr>
        <w:t>'</w:t>
      </w:r>
      <w:r>
        <w:rPr>
          <w:rFonts w:ascii="Arial" w:hAnsi="Arial"/>
          <w:i/>
          <w:color w:val="7E72BC"/>
          <w:spacing w:val="7"/>
          <w:w w:val="105"/>
          <w:sz w:val="21"/>
        </w:rPr>
        <w:t>o</w:t>
        <w:tab/>
      </w:r>
      <w:r>
        <w:rPr>
          <w:rFonts w:ascii="Times New Roman" w:hAnsi="Times New Roman"/>
          <w:color w:val="695BAC"/>
          <w:w w:val="80"/>
          <w:sz w:val="17"/>
        </w:rPr>
        <w:t>V"I</w:t>
      </w:r>
      <w:r>
        <w:rPr>
          <w:rFonts w:ascii="Times New Roman" w:hAnsi="Times New Roman"/>
          <w:color w:val="695BAC"/>
          <w:spacing w:val="-16"/>
          <w:w w:val="80"/>
          <w:sz w:val="17"/>
        </w:rPr>
        <w:t> </w:t>
      </w:r>
      <w:r>
        <w:rPr>
          <w:rFonts w:ascii="Times New Roman" w:hAnsi="Times New Roman"/>
          <w:i/>
          <w:color w:val="7E72BC"/>
          <w:sz w:val="24"/>
        </w:rPr>
        <w:t>o</w:t>
        <w:tab/>
      </w:r>
      <w:r>
        <w:rPr>
          <w:rFonts w:ascii="Times New Roman" w:hAnsi="Times New Roman"/>
          <w:color w:val="695BAC"/>
          <w:w w:val="105"/>
          <w:sz w:val="17"/>
        </w:rPr>
        <w:t>11\H  </w:t>
      </w:r>
      <w:r>
        <w:rPr>
          <w:rFonts w:ascii="Times New Roman" w:hAnsi="Times New Roman"/>
          <w:color w:val="695BAC"/>
          <w:spacing w:val="40"/>
          <w:w w:val="105"/>
          <w:sz w:val="17"/>
        </w:rPr>
        <w:t> </w:t>
      </w:r>
      <w:r>
        <w:rPr>
          <w:rFonts w:ascii="Times New Roman" w:hAnsi="Times New Roman"/>
          <w:color w:val="695BAC"/>
          <w:w w:val="80"/>
          <w:sz w:val="15"/>
        </w:rPr>
        <w:t>e:  </w:t>
      </w:r>
      <w:r>
        <w:rPr>
          <w:rFonts w:ascii="Times New Roman" w:hAnsi="Times New Roman"/>
          <w:color w:val="695BAC"/>
          <w:spacing w:val="22"/>
          <w:w w:val="80"/>
          <w:sz w:val="15"/>
        </w:rPr>
        <w:t> </w:t>
      </w:r>
      <w:r>
        <w:rPr>
          <w:rFonts w:ascii="Times New Roman" w:hAnsi="Times New Roman"/>
          <w:color w:val="695BAC"/>
          <w:spacing w:val="-4"/>
          <w:w w:val="105"/>
          <w:sz w:val="15"/>
        </w:rPr>
        <w:t>1</w:t>
      </w:r>
      <w:r>
        <w:rPr>
          <w:rFonts w:ascii="Times New Roman" w:hAnsi="Times New Roman"/>
          <w:i/>
          <w:color w:val="7E72BC"/>
          <w:spacing w:val="-4"/>
          <w:w w:val="105"/>
          <w:sz w:val="20"/>
        </w:rPr>
        <w:t>t'I</w:t>
      </w:r>
      <w:r>
        <w:rPr>
          <w:rFonts w:ascii="Times New Roman" w:hAnsi="Times New Roman"/>
          <w:i/>
          <w:color w:val="7E72BC"/>
          <w:spacing w:val="-3"/>
          <w:w w:val="105"/>
          <w:sz w:val="20"/>
        </w:rPr>
        <w:t> </w:t>
      </w:r>
      <w:r>
        <w:rPr>
          <w:rFonts w:ascii="Times New Roman" w:hAnsi="Times New Roman"/>
          <w:i/>
          <w:color w:val="7E72BC"/>
          <w:spacing w:val="1"/>
          <w:w w:val="80"/>
          <w:sz w:val="24"/>
        </w:rPr>
        <w:t>o</w:t>
      </w:r>
      <w:r>
        <w:rPr>
          <w:rFonts w:ascii="Times New Roman" w:hAnsi="Times New Roman"/>
          <w:color w:val="695BAC"/>
          <w:spacing w:val="2"/>
          <w:w w:val="80"/>
          <w:sz w:val="17"/>
        </w:rPr>
        <w:t>11'\</w:t>
        <w:tab/>
      </w:r>
      <w:r>
        <w:rPr>
          <w:rFonts w:ascii="Arial" w:hAnsi="Arial"/>
          <w:i/>
          <w:color w:val="695BAC"/>
          <w:spacing w:val="2"/>
          <w:w w:val="80"/>
          <w:sz w:val="22"/>
        </w:rPr>
      </w:r>
      <w:r>
        <w:rPr>
          <w:rFonts w:ascii="Arial" w:hAnsi="Arial"/>
          <w:i/>
          <w:color w:val="695BAC"/>
          <w:w w:val="105"/>
          <w:sz w:val="22"/>
          <w:u w:val="single" w:color="000000"/>
        </w:rPr>
        <w:t>w\f</w:t>
      </w:r>
      <w:r>
        <w:rPr>
          <w:rFonts w:ascii="Arial" w:hAnsi="Arial"/>
          <w:i/>
          <w:color w:val="695BAC"/>
          <w:spacing w:val="-51"/>
          <w:w w:val="105"/>
          <w:sz w:val="22"/>
          <w:u w:val="single" w:color="000000"/>
        </w:rPr>
        <w:t> </w:t>
      </w:r>
      <w:r>
        <w:rPr>
          <w:rFonts w:ascii="Arial" w:hAnsi="Arial"/>
          <w:i/>
          <w:color w:val="8E85CA"/>
          <w:w w:val="80"/>
          <w:sz w:val="22"/>
          <w:u w:val="single" w:color="000000"/>
        </w:rPr>
        <w:t>-</w:t>
      </w:r>
      <w:r>
        <w:rPr>
          <w:rFonts w:ascii="Arial" w:hAnsi="Arial"/>
          <w:i/>
          <w:color w:val="8E85CA"/>
          <w:spacing w:val="-36"/>
          <w:w w:val="80"/>
          <w:sz w:val="22"/>
          <w:u w:val="single" w:color="000000"/>
        </w:rPr>
        <w:t> </w:t>
      </w:r>
      <w:r>
        <w:rPr>
          <w:rFonts w:ascii="Arial" w:hAnsi="Arial"/>
          <w:i/>
          <w:color w:val="695BAC"/>
          <w:w w:val="105"/>
          <w:sz w:val="22"/>
          <w:u w:val="single" w:color="000000"/>
        </w:rPr>
        <w:t>ó</w:t>
      </w:r>
      <w:r>
        <w:rPr>
          <w:rFonts w:ascii="Arial" w:hAnsi="Arial"/>
          <w:i/>
          <w:color w:val="695BAC"/>
          <w:spacing w:val="-14"/>
          <w:w w:val="105"/>
          <w:sz w:val="22"/>
          <w:u w:val="single" w:color="000000"/>
        </w:rPr>
        <w:t> </w:t>
      </w:r>
      <w:r>
        <w:rPr>
          <w:rFonts w:ascii="Arial" w:hAnsi="Arial"/>
          <w:i/>
          <w:color w:val="7E72BC"/>
          <w:w w:val="150"/>
          <w:sz w:val="19"/>
          <w:u w:val="single" w:color="000000"/>
        </w:rPr>
        <w:t>l</w:t>
      </w:r>
      <w:r>
        <w:rPr>
          <w:rFonts w:ascii="Arial" w:hAnsi="Arial"/>
          <w:i/>
          <w:color w:val="7E72BC"/>
          <w:spacing w:val="-36"/>
          <w:w w:val="150"/>
          <w:sz w:val="19"/>
          <w:u w:val="single" w:color="000000"/>
        </w:rPr>
        <w:t> </w:t>
      </w:r>
      <w:r>
        <w:rPr>
          <w:rFonts w:ascii="Times New Roman" w:hAnsi="Times New Roman"/>
          <w:color w:val="695BAC"/>
          <w:w w:val="105"/>
          <w:sz w:val="15"/>
          <w:u w:val="single" w:color="000000"/>
        </w:rPr>
        <w:t>llWl\.t,.1</w:t>
      </w:r>
      <w:r>
        <w:rPr>
          <w:rFonts w:ascii="Times New Roman" w:hAnsi="Times New Roman"/>
          <w:color w:val="695BAC"/>
          <w:spacing w:val="6"/>
          <w:w w:val="105"/>
          <w:sz w:val="15"/>
          <w:u w:val="single" w:color="000000"/>
        </w:rPr>
        <w:t> </w:t>
      </w:r>
      <w:r>
        <w:rPr>
          <w:rFonts w:ascii="Times New Roman" w:hAnsi="Times New Roman"/>
          <w:i/>
          <w:color w:val="7E72BC"/>
          <w:w w:val="105"/>
          <w:sz w:val="23"/>
          <w:u w:val="single" w:color="000000"/>
        </w:rPr>
        <w:t>á</w:t>
      </w:r>
      <w:r>
        <w:rPr>
          <w:rFonts w:ascii="Times New Roman" w:hAnsi="Times New Roman"/>
          <w:i/>
          <w:color w:val="7E72BC"/>
          <w:spacing w:val="-16"/>
          <w:w w:val="105"/>
          <w:sz w:val="23"/>
          <w:u w:val="single" w:color="000000"/>
        </w:rPr>
        <w:t> </w:t>
      </w:r>
      <w:r>
        <w:rPr>
          <w:rFonts w:ascii="Times New Roman" w:hAnsi="Times New Roman"/>
          <w:color w:val="7E72BC"/>
          <w:spacing w:val="-18"/>
          <w:w w:val="80"/>
          <w:sz w:val="23"/>
          <w:u w:val="single" w:color="000000"/>
        </w:rPr>
        <w:t>"</w:t>
      </w:r>
      <w:r>
        <w:rPr>
          <w:rFonts w:ascii="Times New Roman" w:hAnsi="Times New Roman"/>
          <w:color w:val="7E72BC"/>
          <w:spacing w:val="-28"/>
          <w:w w:val="80"/>
          <w:sz w:val="23"/>
          <w:u w:val="single" w:color="000000"/>
        </w:rPr>
        <w:t> </w:t>
      </w:r>
      <w:r>
        <w:rPr>
          <w:rFonts w:ascii="Times New Roman" w:hAnsi="Times New Roman"/>
          <w:color w:val="7E72BC"/>
          <w:w w:val="80"/>
          <w:sz w:val="23"/>
          <w:u w:val="single" w:color="000000"/>
        </w:rPr>
        <w:t>'</w:t>
        <w:tab/>
      </w:r>
      <w:r>
        <w:rPr>
          <w:rFonts w:ascii="Times New Roman" w:hAnsi="Times New Roman"/>
          <w:color w:val="7E72BC"/>
          <w:spacing w:val="-4"/>
          <w:w w:val="105"/>
          <w:sz w:val="23"/>
          <w:u w:val="single" w:color="000000"/>
        </w:rPr>
        <w:t>"</w:t>
      </w:r>
      <w:r>
        <w:rPr>
          <w:rFonts w:ascii="Arial" w:hAnsi="Arial"/>
          <w:i/>
          <w:color w:val="695BAC"/>
          <w:spacing w:val="-6"/>
          <w:w w:val="105"/>
          <w:sz w:val="24"/>
          <w:u w:val="single" w:color="000000"/>
        </w:rPr>
        <w:t>e</w:t>
      </w:r>
      <w:r>
        <w:rPr>
          <w:rFonts w:ascii="Arial" w:hAnsi="Arial"/>
          <w:i/>
          <w:color w:val="695BAC"/>
          <w:spacing w:val="-38"/>
          <w:w w:val="105"/>
          <w:sz w:val="24"/>
          <w:u w:val="single" w:color="000000"/>
        </w:rPr>
        <w:t> </w:t>
      </w:r>
      <w:r>
        <w:rPr>
          <w:rFonts w:ascii="Times New Roman" w:hAnsi="Times New Roman"/>
          <w:color w:val="695BAC"/>
          <w:w w:val="200"/>
          <w:sz w:val="20"/>
          <w:u w:val="single" w:color="000000"/>
        </w:rPr>
        <w:t>f/</w:t>
      </w:r>
      <w:r>
        <w:rPr>
          <w:rFonts w:ascii="Times New Roman" w:hAnsi="Times New Roman"/>
          <w:color w:val="695BAC"/>
          <w:spacing w:val="-64"/>
          <w:w w:val="200"/>
          <w:sz w:val="20"/>
          <w:u w:val="single" w:color="000000"/>
        </w:rPr>
        <w:t> </w:t>
      </w:r>
      <w:r>
        <w:rPr>
          <w:rFonts w:ascii="Arial" w:hAnsi="Arial"/>
          <w:i/>
          <w:color w:val="7E72BC"/>
          <w:w w:val="105"/>
          <w:sz w:val="21"/>
          <w:u w:val="single" w:color="000000"/>
        </w:rPr>
        <w:t>r </w:t>
      </w:r>
      <w:r>
        <w:rPr>
          <w:rFonts w:ascii="Arial" w:hAnsi="Arial"/>
          <w:i/>
          <w:color w:val="7E72BC"/>
          <w:spacing w:val="9"/>
          <w:w w:val="105"/>
          <w:sz w:val="21"/>
          <w:u w:val="single" w:color="000000"/>
        </w:rPr>
        <w:t> </w:t>
      </w:r>
      <w:r>
        <w:rPr>
          <w:rFonts w:ascii="Arial" w:hAnsi="Arial"/>
          <w:color w:val="695BAC"/>
          <w:spacing w:val="-70"/>
          <w:w w:val="150"/>
          <w:sz w:val="21"/>
          <w:u w:val="single" w:color="000000"/>
        </w:rPr>
        <w:t>"</w:t>
      </w:r>
      <w:r>
        <w:rPr>
          <w:rFonts w:ascii="Arial" w:hAnsi="Arial"/>
          <w:color w:val="695BAC"/>
          <w:spacing w:val="-58"/>
          <w:w w:val="150"/>
          <w:sz w:val="21"/>
          <w:u w:val="single" w:color="000000"/>
        </w:rPr>
        <w:t> </w:t>
      </w:r>
      <w:r>
        <w:rPr>
          <w:rFonts w:ascii="Arial" w:hAnsi="Arial"/>
          <w:color w:val="695BAC"/>
          <w:w w:val="150"/>
          <w:sz w:val="21"/>
          <w:u w:val="single" w:color="000000"/>
        </w:rPr>
        <w:t>" </w:t>
      </w:r>
      <w:r>
        <w:rPr>
          <w:rFonts w:ascii="Arial" w:hAnsi="Arial"/>
          <w:color w:val="695BAC"/>
          <w:spacing w:val="8"/>
          <w:w w:val="150"/>
          <w:sz w:val="21"/>
          <w:u w:val="single" w:color="000000"/>
        </w:rPr>
        <w:t> </w:t>
      </w:r>
      <w:r>
        <w:rPr>
          <w:rFonts w:ascii="Times New Roman" w:hAnsi="Times New Roman"/>
          <w:i/>
          <w:color w:val="695BAC"/>
          <w:w w:val="80"/>
          <w:sz w:val="29"/>
          <w:u w:val="single" w:color="000000"/>
        </w:rPr>
        <w:t>c</w:t>
      </w:r>
      <w:r>
        <w:rPr>
          <w:rFonts w:ascii="Times New Roman" w:hAnsi="Times New Roman"/>
          <w:i/>
          <w:color w:val="695BAC"/>
          <w:w w:val="80"/>
          <w:sz w:val="29"/>
        </w:rPr>
        <w:t>:!ct</w:t>
      </w:r>
      <w:r>
        <w:rPr>
          <w:rFonts w:ascii="Times New Roman" w:hAnsi="Times New Roman"/>
          <w:i/>
          <w:color w:val="695BAC"/>
          <w:spacing w:val="-21"/>
          <w:w w:val="80"/>
          <w:sz w:val="29"/>
        </w:rPr>
        <w:t> </w:t>
      </w:r>
      <w:r>
        <w:rPr>
          <w:rFonts w:ascii="Arial" w:hAnsi="Arial"/>
          <w:color w:val="695BAC"/>
          <w:w w:val="150"/>
          <w:sz w:val="34"/>
        </w:rPr>
        <w:t>l</w:t>
      </w:r>
      <w:r>
        <w:rPr>
          <w:rFonts w:ascii="Arial" w:hAnsi="Arial"/>
          <w:sz w:val="34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3018"/>
        <w:gridCol w:w="1158"/>
      </w:tblGrid>
      <w:tr>
        <w:trPr>
          <w:trHeight w:val="383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68" w:val="left" w:leader="none"/>
              </w:tabs>
              <w:spacing w:line="240" w:lineRule="auto" w:before="76"/>
              <w:ind w:left="4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D282D"/>
                <w:spacing w:val="-1"/>
                <w:w w:val="105"/>
                <w:sz w:val="17"/>
              </w:rPr>
              <w:t>i</w:t>
            </w:r>
            <w:r>
              <w:rPr>
                <w:rFonts w:ascii="Arial" w:hAnsi="Arial"/>
                <w:color w:val="161116"/>
                <w:spacing w:val="-2"/>
                <w:w w:val="105"/>
                <w:sz w:val="17"/>
              </w:rPr>
              <w:t>Muchas</w:t>
            </w:r>
            <w:r>
              <w:rPr>
                <w:rFonts w:ascii="Arial" w:hAnsi="Arial"/>
                <w:color w:val="161116"/>
                <w:spacing w:val="-36"/>
                <w:w w:val="105"/>
                <w:sz w:val="17"/>
              </w:rPr>
              <w:t> </w:t>
            </w:r>
            <w:r>
              <w:rPr>
                <w:rFonts w:ascii="Arial" w:hAnsi="Arial"/>
                <w:color w:val="161116"/>
                <w:w w:val="105"/>
                <w:sz w:val="17"/>
              </w:rPr>
              <w:t>gracias</w:t>
            </w:r>
            <w:r>
              <w:rPr>
                <w:rFonts w:ascii="Arial" w:hAnsi="Arial"/>
                <w:color w:val="161116"/>
                <w:spacing w:val="-31"/>
                <w:w w:val="105"/>
                <w:sz w:val="17"/>
              </w:rPr>
              <w:t> </w:t>
            </w:r>
            <w:r>
              <w:rPr>
                <w:rFonts w:ascii="Arial" w:hAnsi="Arial"/>
                <w:color w:val="161116"/>
                <w:w w:val="105"/>
                <w:sz w:val="17"/>
              </w:rPr>
              <w:t>por</w:t>
            </w:r>
            <w:r>
              <w:rPr>
                <w:rFonts w:ascii="Arial" w:hAnsi="Arial"/>
                <w:color w:val="161116"/>
                <w:spacing w:val="-32"/>
                <w:w w:val="105"/>
                <w:sz w:val="17"/>
              </w:rPr>
              <w:t> </w:t>
            </w:r>
            <w:r>
              <w:rPr>
                <w:rFonts w:ascii="Arial" w:hAnsi="Arial"/>
                <w:color w:val="161116"/>
                <w:w w:val="105"/>
                <w:sz w:val="17"/>
              </w:rPr>
              <w:t>su</w:t>
            </w:r>
            <w:r>
              <w:rPr>
                <w:rFonts w:ascii="Arial" w:hAnsi="Arial"/>
                <w:color w:val="161116"/>
                <w:spacing w:val="-30"/>
                <w:w w:val="105"/>
                <w:sz w:val="17"/>
              </w:rPr>
              <w:t> </w:t>
            </w:r>
            <w:r>
              <w:rPr>
                <w:rFonts w:ascii="Arial" w:hAnsi="Arial"/>
                <w:color w:val="161116"/>
                <w:w w:val="105"/>
                <w:sz w:val="17"/>
              </w:rPr>
              <w:t>participación!</w:t>
              <w:tab/>
            </w:r>
            <w:r>
              <w:rPr>
                <w:rFonts w:ascii="Times New Roman" w:hAnsi="Times New Roman"/>
                <w:color w:val="563DA1"/>
                <w:w w:val="105"/>
                <w:sz w:val="15"/>
              </w:rPr>
              <w:t>1  </w:t>
            </w:r>
            <w:r>
              <w:rPr>
                <w:rFonts w:ascii="Times New Roman" w:hAnsi="Times New Roman"/>
                <w:color w:val="563DA1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563DA1"/>
                <w:w w:val="250"/>
                <w:sz w:val="15"/>
              </w:rPr>
              <w:t>'</w:t>
            </w:r>
            <w:r>
              <w:rPr>
                <w:rFonts w:ascii="Times New Roman" w:hAnsi="Times New Roman"/>
                <w:color w:val="563DA1"/>
                <w:spacing w:val="-58"/>
                <w:w w:val="250"/>
                <w:sz w:val="15"/>
              </w:rPr>
              <w:t> </w:t>
            </w:r>
            <w:r>
              <w:rPr>
                <w:rFonts w:ascii="Times New Roman" w:hAnsi="Times New Roman"/>
                <w:i/>
                <w:color w:val="695BAC"/>
                <w:w w:val="150"/>
                <w:sz w:val="22"/>
              </w:rPr>
              <w:t>V\</w:t>
            </w:r>
            <w:r>
              <w:rPr>
                <w:rFonts w:ascii="Times New Roman" w:hAnsi="Times New Roman"/>
                <w:i/>
                <w:color w:val="695BAC"/>
                <w:spacing w:val="21"/>
                <w:w w:val="150"/>
                <w:sz w:val="22"/>
              </w:rPr>
              <w:t> </w:t>
            </w:r>
            <w:r>
              <w:rPr>
                <w:rFonts w:ascii="Times New Roman" w:hAnsi="Times New Roman"/>
                <w:i/>
                <w:color w:val="695BAC"/>
                <w:w w:val="105"/>
                <w:sz w:val="17"/>
              </w:rPr>
              <w:t>,\(</w:t>
            </w:r>
            <w:r>
              <w:rPr>
                <w:rFonts w:ascii="Times New Roman" w:hAnsi="Times New Roman"/>
                <w:i/>
                <w:color w:val="695BAC"/>
                <w:spacing w:val="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i/>
                <w:color w:val="695BAC"/>
                <w:w w:val="105"/>
                <w:sz w:val="17"/>
              </w:rPr>
              <w:t>t.?\</w:t>
            </w:r>
            <w:r>
              <w:rPr>
                <w:rFonts w:ascii="Times New Roman" w:hAnsi="Times New Roman"/>
                <w:i/>
                <w:color w:val="695BAC"/>
                <w:spacing w:val="-2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i/>
                <w:color w:val="695BAC"/>
                <w:w w:val="150"/>
                <w:sz w:val="17"/>
              </w:rPr>
              <w:t>{</w:t>
            </w:r>
            <w:r>
              <w:rPr>
                <w:rFonts w:ascii="Times New Roman" w:hAnsi="Times New Roman"/>
                <w:i/>
                <w:color w:val="695BAC"/>
                <w:spacing w:val="-10"/>
                <w:w w:val="150"/>
                <w:sz w:val="17"/>
              </w:rPr>
              <w:t> </w:t>
            </w:r>
            <w:r>
              <w:rPr>
                <w:rFonts w:ascii="Arial" w:hAnsi="Arial"/>
                <w:color w:val="563DA1"/>
                <w:w w:val="105"/>
                <w:position w:val="6"/>
                <w:sz w:val="17"/>
              </w:rPr>
              <w:t>1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8" w:val="left" w:leader="none"/>
                <w:tab w:pos="2518" w:val="left" w:leader="none"/>
              </w:tabs>
              <w:spacing w:line="376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rial"/>
                <w:i/>
                <w:color w:val="695BAC"/>
                <w:sz w:val="23"/>
              </w:rPr>
              <w:t>O</w:t>
            </w:r>
            <w:r>
              <w:rPr>
                <w:rFonts w:ascii="Arial"/>
                <w:i/>
                <w:color w:val="695BAC"/>
                <w:spacing w:val="53"/>
                <w:sz w:val="23"/>
              </w:rPr>
              <w:t> </w:t>
            </w:r>
            <w:r>
              <w:rPr>
                <w:rFonts w:ascii="Arial"/>
                <w:color w:val="8E85CA"/>
                <w:spacing w:val="-7"/>
                <w:w w:val="130"/>
                <w:sz w:val="23"/>
              </w:rPr>
              <w:t>'</w:t>
            </w:r>
            <w:r>
              <w:rPr>
                <w:rFonts w:ascii="Arial"/>
                <w:color w:val="695BAC"/>
                <w:spacing w:val="-8"/>
                <w:w w:val="130"/>
                <w:sz w:val="23"/>
              </w:rPr>
              <w:t>'</w:t>
            </w:r>
            <w:r>
              <w:rPr>
                <w:rFonts w:ascii="Arial"/>
                <w:color w:val="695BAC"/>
                <w:spacing w:val="13"/>
                <w:w w:val="130"/>
                <w:sz w:val="23"/>
              </w:rPr>
              <w:t> </w:t>
            </w:r>
            <w:r>
              <w:rPr>
                <w:rFonts w:ascii="Arial"/>
                <w:i/>
                <w:color w:val="695BAC"/>
                <w:w w:val="130"/>
                <w:sz w:val="23"/>
              </w:rPr>
              <w:t>(</w:t>
            </w:r>
            <w:r>
              <w:rPr>
                <w:rFonts w:ascii="Arial"/>
                <w:i/>
                <w:color w:val="695BAC"/>
                <w:spacing w:val="-63"/>
                <w:w w:val="130"/>
                <w:sz w:val="23"/>
              </w:rPr>
              <w:t> </w:t>
            </w:r>
            <w:r>
              <w:rPr>
                <w:rFonts w:ascii="Times New Roman"/>
                <w:i/>
                <w:color w:val="695BAC"/>
                <w:sz w:val="24"/>
              </w:rPr>
              <w:t>ol</w:t>
              <w:tab/>
            </w:r>
            <w:r>
              <w:rPr>
                <w:rFonts w:ascii="Arial"/>
                <w:i/>
                <w:color w:val="695BAC"/>
                <w:w w:val="95"/>
                <w:sz w:val="38"/>
              </w:rPr>
              <w:t>f</w:t>
            </w:r>
            <w:r>
              <w:rPr>
                <w:rFonts w:ascii="Arial"/>
                <w:i/>
                <w:color w:val="695BAC"/>
                <w:spacing w:val="-67"/>
                <w:w w:val="95"/>
                <w:sz w:val="38"/>
              </w:rPr>
              <w:t> </w:t>
            </w:r>
            <w:r>
              <w:rPr>
                <w:rFonts w:ascii="Times New Roman"/>
                <w:i/>
                <w:color w:val="695BAC"/>
                <w:w w:val="95"/>
                <w:sz w:val="17"/>
              </w:rPr>
              <w:t>O</w:t>
            </w:r>
            <w:r>
              <w:rPr>
                <w:rFonts w:ascii="Times New Roman"/>
                <w:i/>
                <w:color w:val="695BAC"/>
                <w:spacing w:val="-17"/>
                <w:w w:val="95"/>
                <w:sz w:val="17"/>
              </w:rPr>
              <w:t> </w:t>
            </w:r>
            <w:r>
              <w:rPr>
                <w:rFonts w:ascii="Times New Roman"/>
                <w:color w:val="695BAC"/>
                <w:w w:val="95"/>
                <w:sz w:val="17"/>
              </w:rPr>
              <w:t>\</w:t>
            </w:r>
            <w:r>
              <w:rPr>
                <w:rFonts w:ascii="Times New Roman"/>
                <w:color w:val="695BAC"/>
                <w:spacing w:val="-26"/>
                <w:w w:val="95"/>
                <w:sz w:val="17"/>
              </w:rPr>
              <w:t> </w:t>
            </w:r>
            <w:r>
              <w:rPr>
                <w:rFonts w:ascii="Times New Roman"/>
                <w:color w:val="563DA1"/>
                <w:w w:val="95"/>
                <w:sz w:val="17"/>
              </w:rPr>
              <w:t>;</w:t>
            </w:r>
            <w:r>
              <w:rPr>
                <w:rFonts w:ascii="Times New Roman"/>
                <w:color w:val="563DA1"/>
                <w:spacing w:val="-20"/>
                <w:w w:val="95"/>
                <w:sz w:val="17"/>
              </w:rPr>
              <w:t> </w:t>
            </w:r>
            <w:r>
              <w:rPr>
                <w:rFonts w:ascii="Times New Roman"/>
                <w:i/>
                <w:color w:val="563DA1"/>
                <w:spacing w:val="16"/>
                <w:w w:val="95"/>
                <w:sz w:val="32"/>
              </w:rPr>
              <w:t>.V</w:t>
            </w:r>
            <w:r>
              <w:rPr>
                <w:rFonts w:ascii="Times New Roman"/>
                <w:i/>
                <w:color w:val="695BAC"/>
                <w:spacing w:val="6"/>
                <w:w w:val="95"/>
                <w:sz w:val="32"/>
              </w:rPr>
              <w:t>u</w:t>
            </w:r>
            <w:r>
              <w:rPr>
                <w:rFonts w:ascii="Times New Roman"/>
                <w:i/>
                <w:color w:val="695BAC"/>
                <w:spacing w:val="-35"/>
                <w:w w:val="95"/>
                <w:sz w:val="32"/>
              </w:rPr>
              <w:t> </w:t>
            </w:r>
            <w:r>
              <w:rPr>
                <w:rFonts w:ascii="Times New Roman"/>
                <w:color w:val="695BAC"/>
                <w:w w:val="95"/>
                <w:sz w:val="26"/>
              </w:rPr>
              <w:t>tt-0</w:t>
              <w:tab/>
            </w:r>
            <w:r>
              <w:rPr>
                <w:rFonts w:ascii="Times New Roman"/>
                <w:color w:val="695BAC"/>
                <w:w w:val="130"/>
                <w:sz w:val="28"/>
              </w:rPr>
              <w:t>Jl</w:t>
            </w:r>
            <w:r>
              <w:rPr>
                <w:rFonts w:ascii="Times New Roman"/>
                <w:color w:val="695BAC"/>
                <w:spacing w:val="-80"/>
                <w:w w:val="130"/>
                <w:sz w:val="28"/>
              </w:rPr>
              <w:t> </w:t>
            </w:r>
            <w:r>
              <w:rPr>
                <w:rFonts w:ascii="Times New Roman"/>
                <w:color w:val="695BAC"/>
                <w:sz w:val="28"/>
              </w:rPr>
              <w:t>\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1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color w:val="563DA1"/>
                <w:spacing w:val="-36"/>
                <w:w w:val="90"/>
                <w:sz w:val="21"/>
              </w:rPr>
              <w:t>U</w:t>
            </w:r>
            <w:r>
              <w:rPr>
                <w:rFonts w:ascii="Arial"/>
                <w:color w:val="695BAC"/>
                <w:w w:val="90"/>
                <w:sz w:val="21"/>
              </w:rPr>
              <w:t>.</w:t>
            </w:r>
            <w:r>
              <w:rPr>
                <w:rFonts w:ascii="Arial"/>
                <w:color w:val="695BAC"/>
                <w:spacing w:val="-5"/>
                <w:w w:val="90"/>
                <w:sz w:val="21"/>
              </w:rPr>
              <w:t>/</w:t>
            </w:r>
            <w:r>
              <w:rPr>
                <w:rFonts w:ascii="Arial"/>
                <w:color w:val="695BAC"/>
                <w:w w:val="90"/>
                <w:sz w:val="31"/>
              </w:rPr>
              <w:t>A</w:t>
            </w:r>
            <w:r>
              <w:rPr>
                <w:rFonts w:ascii="Arial"/>
                <w:color w:val="695BAC"/>
                <w:spacing w:val="-56"/>
                <w:w w:val="90"/>
                <w:sz w:val="31"/>
              </w:rPr>
              <w:t> </w:t>
            </w:r>
            <w:r>
              <w:rPr>
                <w:rFonts w:ascii="Arial"/>
                <w:color w:val="695BAC"/>
                <w:w w:val="90"/>
                <w:sz w:val="31"/>
              </w:rPr>
              <w:t>t</w:t>
            </w:r>
            <w:r>
              <w:rPr>
                <w:rFonts w:ascii="Arial"/>
                <w:color w:val="695BAC"/>
                <w:spacing w:val="-12"/>
                <w:w w:val="90"/>
                <w:sz w:val="31"/>
              </w:rPr>
              <w:t>'</w:t>
            </w:r>
            <w:r>
              <w:rPr>
                <w:rFonts w:ascii="Arial"/>
                <w:color w:val="695BAC"/>
                <w:w w:val="90"/>
                <w:sz w:val="31"/>
              </w:rPr>
              <w:t>G</w:t>
            </w:r>
            <w:r>
              <w:rPr>
                <w:rFonts w:ascii="Arial"/>
                <w:color w:val="695BAC"/>
                <w:spacing w:val="-40"/>
                <w:w w:val="90"/>
                <w:sz w:val="31"/>
              </w:rPr>
              <w:t> </w:t>
            </w:r>
            <w:r>
              <w:rPr>
                <w:rFonts w:ascii="Times New Roman"/>
                <w:color w:val="695BAC"/>
                <w:w w:val="90"/>
                <w:position w:val="14"/>
                <w:sz w:val="21"/>
              </w:rPr>
              <w:t>1</w:t>
            </w:r>
            <w:r>
              <w:rPr>
                <w:rFonts w:ascii="Times New Roman"/>
                <w:color w:val="695BAC"/>
                <w:spacing w:val="-28"/>
                <w:w w:val="90"/>
                <w:position w:val="14"/>
                <w:sz w:val="21"/>
              </w:rPr>
              <w:t> </w:t>
            </w:r>
            <w:r>
              <w:rPr>
                <w:rFonts w:ascii="Times New Roman"/>
                <w:color w:val="695BAC"/>
                <w:w w:val="90"/>
                <w:sz w:val="21"/>
              </w:rPr>
              <w:t>'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47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16" w:val="left" w:leader="none"/>
                <w:tab w:pos="5034" w:val="left" w:leader="none"/>
              </w:tabs>
              <w:spacing w:line="247" w:lineRule="exact"/>
              <w:ind w:left="55" w:right="-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161116"/>
                <w:sz w:val="16"/>
              </w:rPr>
              <w:t>Departamento</w:t>
            </w:r>
            <w:r>
              <w:rPr>
                <w:rFonts w:ascii="Arial" w:hAnsi="Arial"/>
                <w:color w:val="161116"/>
                <w:spacing w:val="6"/>
                <w:sz w:val="16"/>
              </w:rPr>
              <w:t> </w:t>
            </w:r>
            <w:r>
              <w:rPr>
                <w:rFonts w:ascii="Arial" w:hAnsi="Arial"/>
                <w:color w:val="161116"/>
                <w:sz w:val="16"/>
              </w:rPr>
              <w:t>de</w:t>
            </w:r>
            <w:r>
              <w:rPr>
                <w:rFonts w:ascii="Arial" w:hAnsi="Arial"/>
                <w:color w:val="161116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61116"/>
                <w:sz w:val="16"/>
              </w:rPr>
              <w:t>Difusión</w:t>
            </w:r>
            <w:r>
              <w:rPr>
                <w:rFonts w:ascii="Arial" w:hAnsi="Arial"/>
                <w:color w:val="161116"/>
                <w:spacing w:val="4"/>
                <w:sz w:val="16"/>
              </w:rPr>
              <w:t> </w:t>
            </w:r>
            <w:r>
              <w:rPr>
                <w:rFonts w:ascii="Arial" w:hAnsi="Arial"/>
                <w:color w:val="161116"/>
                <w:sz w:val="16"/>
              </w:rPr>
              <w:t>Científica</w:t>
              <w:tab/>
            </w:r>
            <w:r>
              <w:rPr>
                <w:rFonts w:ascii="Times New Roman" w:hAnsi="Times New Roman"/>
                <w:i/>
                <w:color w:val="695BAC"/>
                <w:spacing w:val="2"/>
                <w:sz w:val="31"/>
              </w:rPr>
              <w:t>lé</w:t>
            </w:r>
            <w:r>
              <w:rPr>
                <w:rFonts w:ascii="Times New Roman" w:hAnsi="Times New Roman"/>
                <w:i/>
                <w:color w:val="695BAC"/>
                <w:spacing w:val="2"/>
                <w:sz w:val="18"/>
              </w:rPr>
              <w:t>v'\</w:t>
            </w:r>
            <w:r>
              <w:rPr>
                <w:rFonts w:ascii="Arial" w:hAnsi="Arial"/>
                <w:color w:val="695BAC"/>
                <w:sz w:val="30"/>
              </w:rPr>
              <w:t>i</w:t>
            </w:r>
            <w:r>
              <w:rPr>
                <w:rFonts w:ascii="Arial" w:hAnsi="Arial"/>
                <w:color w:val="695BAC"/>
                <w:sz w:val="15"/>
              </w:rPr>
              <w:t>i</w:t>
              <w:tab/>
            </w:r>
            <w:r>
              <w:rPr>
                <w:rFonts w:ascii="Arial" w:hAnsi="Arial"/>
                <w:i/>
                <w:color w:val="695BAC"/>
                <w:w w:val="95"/>
                <w:sz w:val="22"/>
              </w:rPr>
              <w:t>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2" w:val="left" w:leader="none"/>
              </w:tabs>
              <w:spacing w:line="247" w:lineRule="exact"/>
              <w:ind w:left="33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i/>
                <w:color w:val="695BAC"/>
                <w:w w:val="135"/>
                <w:sz w:val="22"/>
              </w:rPr>
              <w:t>{\e</w:t>
            </w:r>
            <w:r>
              <w:rPr>
                <w:rFonts w:ascii="Arial"/>
                <w:i/>
                <w:color w:val="695BAC"/>
                <w:spacing w:val="-32"/>
                <w:w w:val="135"/>
                <w:sz w:val="22"/>
              </w:rPr>
              <w:t> </w:t>
            </w:r>
            <w:r>
              <w:rPr>
                <w:rFonts w:ascii="Arial"/>
                <w:i/>
                <w:color w:val="695BAC"/>
                <w:w w:val="135"/>
                <w:sz w:val="23"/>
              </w:rPr>
              <w:t>(.to</w:t>
            </w:r>
            <w:r>
              <w:rPr>
                <w:rFonts w:ascii="Arial"/>
                <w:i/>
                <w:color w:val="695BAC"/>
                <w:spacing w:val="-22"/>
                <w:w w:val="135"/>
                <w:sz w:val="23"/>
              </w:rPr>
              <w:t> </w:t>
            </w:r>
            <w:r>
              <w:rPr>
                <w:rFonts w:ascii="Arial"/>
                <w:color w:val="695BAC"/>
                <w:w w:val="135"/>
                <w:sz w:val="23"/>
              </w:rPr>
              <w:t>/\</w:t>
            </w:r>
            <w:r>
              <w:rPr>
                <w:rFonts w:ascii="Arial"/>
                <w:color w:val="695BAC"/>
                <w:spacing w:val="-53"/>
                <w:w w:val="135"/>
                <w:sz w:val="23"/>
              </w:rPr>
              <w:t> </w:t>
            </w:r>
            <w:r>
              <w:rPr>
                <w:rFonts w:ascii="Arial"/>
                <w:color w:val="695BAC"/>
                <w:w w:val="245"/>
                <w:sz w:val="23"/>
              </w:rPr>
              <w:t>/</w:t>
            </w:r>
            <w:r>
              <w:rPr>
                <w:rFonts w:ascii="Arial"/>
                <w:color w:val="695BAC"/>
                <w:spacing w:val="-83"/>
                <w:w w:val="245"/>
                <w:sz w:val="23"/>
              </w:rPr>
              <w:t> </w:t>
            </w:r>
            <w:r>
              <w:rPr>
                <w:rFonts w:ascii="Arial"/>
                <w:i/>
                <w:color w:val="695BAC"/>
                <w:w w:val="135"/>
                <w:sz w:val="18"/>
              </w:rPr>
              <w:t>ti</w:t>
              <w:tab/>
            </w:r>
            <w:r>
              <w:rPr>
                <w:rFonts w:ascii="Arial"/>
                <w:color w:val="695BAC"/>
                <w:w w:val="145"/>
                <w:sz w:val="18"/>
              </w:rPr>
              <w:t>{ </w:t>
            </w:r>
            <w:r>
              <w:rPr>
                <w:rFonts w:ascii="Arial"/>
                <w:color w:val="695BAC"/>
                <w:spacing w:val="20"/>
                <w:w w:val="145"/>
                <w:sz w:val="18"/>
              </w:rPr>
              <w:t> </w:t>
            </w:r>
            <w:r>
              <w:rPr>
                <w:rFonts w:ascii="Arial"/>
                <w:color w:val="563DA1"/>
                <w:w w:val="105"/>
                <w:sz w:val="18"/>
              </w:rPr>
              <w:t>\</w:t>
            </w:r>
            <w:r>
              <w:rPr>
                <w:rFonts w:ascii="Arial"/>
                <w:color w:val="563DA1"/>
                <w:spacing w:val="33"/>
                <w:w w:val="105"/>
                <w:sz w:val="18"/>
              </w:rPr>
              <w:t> </w:t>
            </w:r>
            <w:r>
              <w:rPr>
                <w:rFonts w:ascii="Arial"/>
                <w:color w:val="695BAC"/>
                <w:w w:val="135"/>
                <w:sz w:val="18"/>
              </w:rPr>
              <w:t>-</w:t>
            </w:r>
            <w:r>
              <w:rPr>
                <w:rFonts w:ascii="Arial"/>
                <w:color w:val="695BAC"/>
                <w:spacing w:val="-10"/>
                <w:w w:val="135"/>
                <w:sz w:val="18"/>
              </w:rPr>
              <w:t> </w:t>
            </w:r>
            <w:r>
              <w:rPr>
                <w:rFonts w:ascii="Arial"/>
                <w:i/>
                <w:color w:val="695BAC"/>
                <w:w w:val="135"/>
                <w:sz w:val="21"/>
              </w:rPr>
              <w:t>-tr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86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/>
                <w:i/>
                <w:color w:val="695BAC"/>
                <w:w w:val="80"/>
                <w:sz w:val="22"/>
              </w:rPr>
              <w:t>a</w:t>
            </w:r>
            <w:r>
              <w:rPr>
                <w:rFonts w:ascii="Arial"/>
                <w:i/>
                <w:color w:val="695BAC"/>
                <w:spacing w:val="-33"/>
                <w:w w:val="80"/>
                <w:sz w:val="22"/>
              </w:rPr>
              <w:t> </w:t>
            </w:r>
            <w:r>
              <w:rPr>
                <w:rFonts w:ascii="Arial"/>
                <w:color w:val="7E72BC"/>
                <w:sz w:val="10"/>
              </w:rPr>
              <w:t>A</w:t>
            </w:r>
            <w:r>
              <w:rPr>
                <w:rFonts w:ascii="Arial"/>
                <w:color w:val="7E72BC"/>
                <w:spacing w:val="27"/>
                <w:sz w:val="10"/>
              </w:rPr>
              <w:t> </w:t>
            </w:r>
            <w:r>
              <w:rPr>
                <w:rFonts w:ascii="Arial"/>
                <w:i/>
                <w:color w:val="695BAC"/>
                <w:w w:val="170"/>
                <w:sz w:val="7"/>
              </w:rPr>
              <w:t>I</w:t>
            </w:r>
            <w:r>
              <w:rPr>
                <w:rFonts w:ascii="Arial"/>
                <w:sz w:val="7"/>
              </w:rPr>
            </w:r>
          </w:p>
        </w:tc>
      </w:tr>
    </w:tbl>
    <w:p>
      <w:pPr>
        <w:spacing w:after="0" w:line="247" w:lineRule="exact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2240" w:h="18720"/>
          <w:pgMar w:top="1800" w:bottom="3100" w:left="280" w:right="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1370" w:val="left" w:leader="none"/>
        </w:tabs>
        <w:spacing w:line="715" w:lineRule="exact" w:before="195"/>
        <w:ind w:left="225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rFonts w:ascii="Arial" w:hAnsi="Arial"/>
          <w:i/>
          <w:color w:val="161116"/>
          <w:w w:val="65"/>
          <w:sz w:val="59"/>
        </w:rPr>
        <w:t>l</w:t>
      </w:r>
      <w:r>
        <w:rPr>
          <w:rFonts w:ascii="Arial" w:hAnsi="Arial"/>
          <w:i/>
          <w:color w:val="161116"/>
          <w:spacing w:val="-107"/>
          <w:w w:val="65"/>
          <w:sz w:val="59"/>
        </w:rPr>
        <w:t>!</w:t>
      </w:r>
      <w:r>
        <w:rPr>
          <w:rFonts w:ascii="Arial" w:hAnsi="Arial"/>
          <w:i/>
          <w:color w:val="161116"/>
          <w:w w:val="65"/>
          <w:position w:val="30"/>
          <w:sz w:val="48"/>
        </w:rPr>
        <w:t>¡</w:t>
      </w:r>
      <w:r>
        <w:rPr>
          <w:rFonts w:ascii="Arial" w:hAnsi="Arial"/>
          <w:i/>
          <w:color w:val="161116"/>
          <w:spacing w:val="-60"/>
          <w:w w:val="65"/>
          <w:position w:val="30"/>
          <w:sz w:val="48"/>
        </w:rPr>
        <w:t>/</w:t>
      </w:r>
      <w:r>
        <w:rPr>
          <w:rFonts w:ascii="Arial" w:hAnsi="Arial"/>
          <w:i/>
          <w:color w:val="161116"/>
          <w:spacing w:val="-146"/>
          <w:w w:val="65"/>
          <w:sz w:val="59"/>
        </w:rPr>
        <w:t>J</w:t>
      </w:r>
      <w:r>
        <w:rPr>
          <w:rFonts w:ascii="Arial" w:hAnsi="Arial"/>
          <w:i/>
          <w:color w:val="161116"/>
          <w:w w:val="65"/>
          <w:position w:val="30"/>
          <w:sz w:val="48"/>
        </w:rPr>
        <w:t>:</w:t>
      </w:r>
      <w:r>
        <w:rPr>
          <w:rFonts w:ascii="Arial" w:hAnsi="Arial"/>
          <w:i/>
          <w:color w:val="161116"/>
          <w:spacing w:val="9"/>
          <w:w w:val="65"/>
          <w:position w:val="30"/>
          <w:sz w:val="48"/>
        </w:rPr>
        <w:t>,</w:t>
      </w:r>
      <w:r>
        <w:rPr>
          <w:rFonts w:ascii="Arial" w:hAnsi="Arial"/>
          <w:i/>
          <w:color w:val="161116"/>
          <w:w w:val="65"/>
          <w:sz w:val="59"/>
        </w:rPr>
        <w:t>l</w:t>
        <w:tab/>
      </w:r>
      <w:r>
        <w:rPr>
          <w:rFonts w:ascii="Arial" w:hAnsi="Arial"/>
          <w:i/>
          <w:color w:val="161116"/>
          <w:w w:val="80"/>
          <w:sz w:val="59"/>
        </w:rPr>
        <w:t>\</w:t>
      </w:r>
      <w:r>
        <w:rPr>
          <w:rFonts w:ascii="Arial" w:hAnsi="Arial"/>
          <w:sz w:val="59"/>
        </w:rPr>
      </w:r>
    </w:p>
    <w:p>
      <w:pPr>
        <w:spacing w:after="0" w:line="715" w:lineRule="exact"/>
        <w:jc w:val="left"/>
        <w:rPr>
          <w:rFonts w:ascii="Arial" w:hAnsi="Arial" w:cs="Arial" w:eastAsia="Arial"/>
          <w:sz w:val="59"/>
          <w:szCs w:val="59"/>
        </w:rPr>
        <w:sectPr>
          <w:footerReference w:type="default" r:id="rId13"/>
          <w:pgSz w:w="12240" w:h="18720"/>
          <w:pgMar w:footer="2873" w:header="0" w:top="1800" w:bottom="3060" w:left="1420" w:right="1260"/>
        </w:sectPr>
      </w:pPr>
    </w:p>
    <w:p>
      <w:pPr>
        <w:spacing w:line="572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94.080002pt;margin-top:21.935743pt;width:41.28pt;height:9.6pt;mso-position-horizontal-relative:page;mso-position-vertical-relative:paragraph;z-index:-130048" type="#_x0000_t75" stroked="false">
            <v:imagedata r:id="rId14" o:title=""/>
          </v:shape>
        </w:pict>
      </w:r>
      <w:r>
        <w:rPr>
          <w:rFonts w:ascii="Times New Roman"/>
          <w:color w:val="161116"/>
          <w:spacing w:val="-215"/>
          <w:w w:val="135"/>
          <w:position w:val="-22"/>
          <w:sz w:val="43"/>
        </w:rPr>
        <w:t>-</w:t>
      </w:r>
      <w:r>
        <w:rPr>
          <w:rFonts w:ascii="Times New Roman"/>
          <w:color w:val="161116"/>
          <w:spacing w:val="-165"/>
          <w:w w:val="135"/>
          <w:position w:val="-15"/>
          <w:sz w:val="37"/>
        </w:rPr>
        <w:t>-</w:t>
      </w:r>
      <w:r>
        <w:rPr>
          <w:rFonts w:ascii="Times New Roman"/>
          <w:color w:val="161116"/>
          <w:spacing w:val="-215"/>
          <w:w w:val="135"/>
          <w:position w:val="-5"/>
          <w:sz w:val="37"/>
        </w:rPr>
        <w:t>-</w:t>
      </w:r>
      <w:r>
        <w:rPr>
          <w:rFonts w:ascii="Times New Roman"/>
          <w:color w:val="161116"/>
          <w:spacing w:val="-216"/>
          <w:w w:val="135"/>
          <w:sz w:val="31"/>
        </w:rPr>
        <w:t>-</w:t>
      </w:r>
      <w:r>
        <w:rPr>
          <w:rFonts w:ascii="Times New Roman"/>
          <w:sz w:val="31"/>
        </w:rPr>
      </w:r>
    </w:p>
    <w:p>
      <w:pPr>
        <w:spacing w:line="572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w w:val="130"/>
        </w:rPr>
        <w:br w:type="column"/>
      </w:r>
      <w:r>
        <w:rPr>
          <w:rFonts w:ascii="Times New Roman"/>
          <w:color w:val="161116"/>
          <w:spacing w:val="-170"/>
          <w:w w:val="130"/>
          <w:position w:val="-22"/>
          <w:sz w:val="43"/>
        </w:rPr>
        <w:t>-</w:t>
      </w:r>
      <w:r>
        <w:rPr>
          <w:rFonts w:ascii="Times New Roman"/>
          <w:color w:val="161116"/>
          <w:spacing w:val="-122"/>
          <w:w w:val="130"/>
          <w:position w:val="-15"/>
          <w:sz w:val="37"/>
        </w:rPr>
        <w:t>-</w:t>
      </w:r>
      <w:r>
        <w:rPr>
          <w:rFonts w:ascii="Times New Roman"/>
          <w:color w:val="161116"/>
          <w:spacing w:val="-129"/>
          <w:w w:val="130"/>
          <w:position w:val="-5"/>
          <w:sz w:val="37"/>
        </w:rPr>
        <w:t>-</w:t>
      </w:r>
      <w:r>
        <w:rPr>
          <w:rFonts w:ascii="Times New Roman"/>
          <w:color w:val="161116"/>
          <w:spacing w:val="16"/>
          <w:w w:val="130"/>
          <w:sz w:val="31"/>
        </w:rPr>
        <w:t>-</w:t>
      </w:r>
      <w:r>
        <w:rPr>
          <w:rFonts w:ascii="Times New Roman"/>
          <w:color w:val="161116"/>
          <w:spacing w:val="-65"/>
          <w:w w:val="130"/>
          <w:sz w:val="31"/>
        </w:rPr>
        <w:t>-</w:t>
      </w:r>
      <w:r>
        <w:rPr>
          <w:rFonts w:ascii="Times New Roman"/>
          <w:color w:val="161116"/>
          <w:spacing w:val="-200"/>
          <w:w w:val="130"/>
          <w:sz w:val="31"/>
        </w:rPr>
        <w:t>-</w:t>
      </w:r>
      <w:r>
        <w:rPr>
          <w:rFonts w:ascii="Times New Roman"/>
          <w:color w:val="161116"/>
          <w:w w:val="130"/>
          <w:position w:val="-5"/>
          <w:sz w:val="37"/>
        </w:rPr>
        <w:t>-</w:t>
      </w:r>
      <w:r>
        <w:rPr>
          <w:rFonts w:ascii="Times New Roman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303" w:lineRule="auto"/>
        <w:ind w:left="1074" w:right="2684" w:hanging="639"/>
        <w:jc w:val="left"/>
        <w:rPr>
          <w:b w:val="0"/>
          <w:bCs w:val="0"/>
        </w:rPr>
      </w:pPr>
      <w:r>
        <w:rPr>
          <w:color w:val="161116"/>
        </w:rPr>
        <w:t>Programa</w:t>
      </w:r>
      <w:r>
        <w:rPr>
          <w:color w:val="161116"/>
          <w:spacing w:val="-1"/>
        </w:rPr>
        <w:t> </w:t>
      </w:r>
      <w:r>
        <w:rPr>
          <w:color w:val="161116"/>
        </w:rPr>
        <w:t>Institucional</w:t>
      </w:r>
      <w:r>
        <w:rPr>
          <w:color w:val="161116"/>
          <w:spacing w:val="-11"/>
        </w:rPr>
        <w:t> </w:t>
      </w:r>
      <w:r>
        <w:rPr>
          <w:color w:val="161116"/>
        </w:rPr>
        <w:t>de</w:t>
      </w:r>
      <w:r>
        <w:rPr>
          <w:color w:val="161116"/>
          <w:spacing w:val="-18"/>
        </w:rPr>
        <w:t> </w:t>
      </w:r>
      <w:r>
        <w:rPr>
          <w:color w:val="161116"/>
        </w:rPr>
        <w:t>Visitas</w:t>
      </w:r>
      <w:r>
        <w:rPr>
          <w:color w:val="161116"/>
          <w:spacing w:val="-9"/>
        </w:rPr>
        <w:t> </w:t>
      </w:r>
      <w:r>
        <w:rPr>
          <w:color w:val="161116"/>
        </w:rPr>
        <w:t>Guiadas</w:t>
      </w:r>
      <w:r>
        <w:rPr>
          <w:color w:val="161116"/>
          <w:w w:val="96"/>
        </w:rPr>
        <w:t> </w:t>
      </w:r>
      <w:r>
        <w:rPr>
          <w:color w:val="161116"/>
          <w:w w:val="95"/>
        </w:rPr>
        <w:t>Encuesta</w:t>
      </w:r>
      <w:r>
        <w:rPr>
          <w:color w:val="161116"/>
          <w:spacing w:val="19"/>
          <w:w w:val="95"/>
        </w:rPr>
        <w:t> </w:t>
      </w:r>
      <w:r>
        <w:rPr>
          <w:color w:val="161116"/>
          <w:w w:val="95"/>
        </w:rPr>
        <w:t>de</w:t>
      </w:r>
      <w:r>
        <w:rPr>
          <w:color w:val="161116"/>
          <w:spacing w:val="10"/>
          <w:w w:val="95"/>
        </w:rPr>
        <w:t> </w:t>
      </w:r>
      <w:r>
        <w:rPr>
          <w:color w:val="161116"/>
          <w:w w:val="95"/>
        </w:rPr>
        <w:t>Satisfacción</w:t>
      </w:r>
      <w:r>
        <w:rPr>
          <w:b w:val="0"/>
        </w:rPr>
      </w:r>
    </w:p>
    <w:p>
      <w:pPr>
        <w:spacing w:after="0" w:line="303" w:lineRule="auto"/>
        <w:jc w:val="left"/>
        <w:sectPr>
          <w:type w:val="continuous"/>
          <w:pgSz w:w="12240" w:h="18720"/>
          <w:pgMar w:top="1800" w:bottom="3100" w:left="1420" w:right="1260"/>
          <w:cols w:num="3" w:equalWidth="0">
            <w:col w:w="510" w:space="40"/>
            <w:col w:w="679" w:space="1413"/>
            <w:col w:w="691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360" w:lineRule="auto" w:before="79"/>
        <w:ind w:left="235" w:right="327" w:hanging="10"/>
        <w:jc w:val="left"/>
      </w:pPr>
      <w:r>
        <w:rPr>
          <w:color w:val="343133"/>
          <w:spacing w:val="2"/>
        </w:rPr>
        <w:t>So</w:t>
      </w:r>
      <w:r>
        <w:rPr>
          <w:color w:val="161116"/>
          <w:spacing w:val="2"/>
        </w:rPr>
        <w:t>l</w:t>
      </w:r>
      <w:r>
        <w:rPr>
          <w:color w:val="343133"/>
          <w:spacing w:val="2"/>
        </w:rPr>
        <w:t>i</w:t>
      </w:r>
      <w:r>
        <w:rPr>
          <w:color w:val="161116"/>
          <w:spacing w:val="2"/>
        </w:rPr>
        <w:t>ci</w:t>
      </w:r>
      <w:r>
        <w:rPr>
          <w:color w:val="343133"/>
          <w:spacing w:val="1"/>
        </w:rPr>
        <w:t>tamos</w:t>
      </w:r>
      <w:r>
        <w:rPr>
          <w:color w:val="343133"/>
          <w:spacing w:val="24"/>
        </w:rPr>
        <w:t> </w:t>
      </w:r>
      <w:r>
        <w:rPr>
          <w:color w:val="343133"/>
        </w:rPr>
        <w:t>su</w:t>
      </w:r>
      <w:r>
        <w:rPr>
          <w:color w:val="343133"/>
          <w:spacing w:val="20"/>
        </w:rPr>
        <w:t> </w:t>
      </w:r>
      <w:r>
        <w:rPr>
          <w:color w:val="343133"/>
        </w:rPr>
        <w:t>apoyo</w:t>
      </w:r>
      <w:r>
        <w:rPr>
          <w:color w:val="343133"/>
          <w:spacing w:val="23"/>
        </w:rPr>
        <w:t> </w:t>
      </w:r>
      <w:r>
        <w:rPr>
          <w:color w:val="343133"/>
        </w:rPr>
        <w:t>para</w:t>
      </w:r>
      <w:r>
        <w:rPr>
          <w:color w:val="343133"/>
          <w:spacing w:val="15"/>
        </w:rPr>
        <w:t> </w:t>
      </w:r>
      <w:r>
        <w:rPr>
          <w:color w:val="343133"/>
          <w:spacing w:val="1"/>
        </w:rPr>
        <w:t>conte</w:t>
      </w:r>
      <w:r>
        <w:rPr>
          <w:color w:val="4F4D4F"/>
          <w:spacing w:val="2"/>
        </w:rPr>
        <w:t>s</w:t>
      </w:r>
      <w:r>
        <w:rPr>
          <w:color w:val="343133"/>
          <w:spacing w:val="1"/>
        </w:rPr>
        <w:t>tar</w:t>
      </w:r>
      <w:r>
        <w:rPr>
          <w:color w:val="343133"/>
          <w:spacing w:val="21"/>
        </w:rPr>
        <w:t> </w:t>
      </w:r>
      <w:r>
        <w:rPr>
          <w:color w:val="343133"/>
        </w:rPr>
        <w:t>esta</w:t>
      </w:r>
      <w:r>
        <w:rPr>
          <w:color w:val="343133"/>
          <w:spacing w:val="20"/>
        </w:rPr>
        <w:t> </w:t>
      </w:r>
      <w:r>
        <w:rPr>
          <w:color w:val="343133"/>
        </w:rPr>
        <w:t>encuesta,</w:t>
      </w:r>
      <w:r>
        <w:rPr>
          <w:color w:val="343133"/>
          <w:spacing w:val="26"/>
        </w:rPr>
        <w:t> </w:t>
      </w:r>
      <w:r>
        <w:rPr>
          <w:color w:val="343133"/>
        </w:rPr>
        <w:t>los</w:t>
      </w:r>
      <w:r>
        <w:rPr>
          <w:color w:val="343133"/>
          <w:spacing w:val="13"/>
        </w:rPr>
        <w:t> </w:t>
      </w:r>
      <w:r>
        <w:rPr>
          <w:color w:val="343133"/>
        </w:rPr>
        <w:t>resultado</w:t>
      </w:r>
      <w:r>
        <w:rPr>
          <w:color w:val="4F4D4F"/>
          <w:spacing w:val="1"/>
        </w:rPr>
        <w:t>s</w:t>
      </w:r>
      <w:r>
        <w:rPr>
          <w:color w:val="4F4D4F"/>
          <w:spacing w:val="14"/>
        </w:rPr>
        <w:t> </w:t>
      </w:r>
      <w:r>
        <w:rPr>
          <w:color w:val="343133"/>
          <w:spacing w:val="6"/>
        </w:rPr>
        <w:t>ser</w:t>
      </w:r>
      <w:r>
        <w:rPr>
          <w:color w:val="4F4D4F"/>
          <w:spacing w:val="7"/>
        </w:rPr>
        <w:t>á</w:t>
      </w:r>
      <w:r>
        <w:rPr>
          <w:color w:val="343133"/>
          <w:spacing w:val="6"/>
        </w:rPr>
        <w:t>n</w:t>
      </w:r>
      <w:r>
        <w:rPr>
          <w:color w:val="343133"/>
          <w:spacing w:val="7"/>
        </w:rPr>
        <w:t> </w:t>
      </w:r>
      <w:r>
        <w:rPr>
          <w:color w:val="343133"/>
        </w:rPr>
        <w:t>analizado</w:t>
      </w:r>
      <w:r>
        <w:rPr>
          <w:color w:val="343133"/>
          <w:spacing w:val="-20"/>
        </w:rPr>
        <w:t> </w:t>
      </w:r>
      <w:r>
        <w:rPr>
          <w:color w:val="4F4D4F"/>
        </w:rPr>
        <w:t>s</w:t>
      </w:r>
      <w:r>
        <w:rPr>
          <w:color w:val="4F4D4F"/>
          <w:spacing w:val="10"/>
        </w:rPr>
        <w:t> </w:t>
      </w:r>
      <w:r>
        <w:rPr>
          <w:color w:val="343133"/>
        </w:rPr>
        <w:t>y</w:t>
      </w:r>
      <w:r>
        <w:rPr>
          <w:color w:val="343133"/>
          <w:spacing w:val="9"/>
        </w:rPr>
        <w:t> </w:t>
      </w:r>
      <w:r>
        <w:rPr>
          <w:color w:val="343133"/>
        </w:rPr>
        <w:t>tomados</w:t>
      </w:r>
      <w:r>
        <w:rPr>
          <w:color w:val="343133"/>
          <w:spacing w:val="26"/>
        </w:rPr>
        <w:t> </w:t>
      </w:r>
      <w:r>
        <w:rPr>
          <w:color w:val="343133"/>
        </w:rPr>
        <w:t>como</w:t>
      </w:r>
      <w:r>
        <w:rPr>
          <w:color w:val="343133"/>
          <w:spacing w:val="22"/>
        </w:rPr>
        <w:t> </w:t>
      </w:r>
      <w:r>
        <w:rPr>
          <w:color w:val="242124"/>
        </w:rPr>
        <w:t>base</w:t>
      </w:r>
      <w:r>
        <w:rPr>
          <w:color w:val="242124"/>
          <w:spacing w:val="13"/>
        </w:rPr>
        <w:t> </w:t>
      </w:r>
      <w:r>
        <w:rPr>
          <w:color w:val="343133"/>
        </w:rPr>
        <w:t>para</w:t>
      </w:r>
      <w:r>
        <w:rPr>
          <w:color w:val="343133"/>
          <w:spacing w:val="13"/>
        </w:rPr>
        <w:t> </w:t>
      </w:r>
      <w:r>
        <w:rPr>
          <w:color w:val="343133"/>
        </w:rPr>
        <w:t>mejorar</w:t>
      </w:r>
      <w:r>
        <w:rPr>
          <w:color w:val="343133"/>
          <w:spacing w:val="24"/>
          <w:w w:val="108"/>
        </w:rPr>
        <w:t> </w:t>
      </w:r>
      <w:r>
        <w:rPr>
          <w:color w:val="343133"/>
        </w:rPr>
        <w:t>nuestro</w:t>
      </w:r>
      <w:r>
        <w:rPr>
          <w:color w:val="343133"/>
          <w:spacing w:val="37"/>
        </w:rPr>
        <w:t> </w:t>
      </w:r>
      <w:r>
        <w:rPr>
          <w:color w:val="343133"/>
        </w:rPr>
        <w:t>servicio</w:t>
      </w:r>
      <w:r>
        <w:rPr>
          <w:color w:val="343133"/>
          <w:spacing w:val="-6"/>
        </w:rPr>
        <w:t> </w:t>
      </w:r>
      <w:r>
        <w:rPr>
          <w:color w:val="4F4D4F"/>
        </w:rPr>
        <w:t>.</w:t>
      </w:r>
      <w:r>
        <w:rPr/>
      </w:r>
    </w:p>
    <w:p>
      <w:pPr>
        <w:spacing w:after="0" w:line="360" w:lineRule="auto"/>
        <w:jc w:val="left"/>
        <w:sectPr>
          <w:type w:val="continuous"/>
          <w:pgSz w:w="12240" w:h="18720"/>
          <w:pgMar w:top="1800" w:bottom="3100" w:left="1420" w:right="1260"/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left="235" w:right="0"/>
        <w:jc w:val="left"/>
      </w:pPr>
      <w:r>
        <w:rPr/>
        <w:pict>
          <v:group style="position:absolute;margin-left:210.81839pt;margin-top:9.645906pt;width:91.85pt;height:1.2pt;mso-position-horizontal-relative:page;mso-position-vertical-relative:paragraph;z-index:-130024" coordorigin="4216,193" coordsize="1837,24">
            <v:group style="position:absolute;left:4223;top:210;width:459;height:2" coordorigin="4223,210" coordsize="459,2">
              <v:shape style="position:absolute;left:4223;top:210;width:459;height:2" coordorigin="4223,210" coordsize="459,0" path="m4223,210l4682,210e" filled="false" stroked="true" strokeweight=".709428pt" strokecolor="#000000">
                <v:path arrowok="t"/>
              </v:shape>
            </v:group>
            <v:group style="position:absolute;left:4682;top:202;width:1363;height:2" coordorigin="4682,202" coordsize="1363,2">
              <v:shape style="position:absolute;left:4682;top:202;width:1363;height:2" coordorigin="4682,202" coordsize="1363,0" path="m4682,202l6044,202e" filled="false" stroked="true" strokeweight=".882pt" strokecolor="#232023">
                <v:path arrowok="t"/>
              </v:shape>
            </v:group>
            <w10:wrap type="none"/>
          </v:group>
        </w:pict>
      </w:r>
      <w:r>
        <w:rPr>
          <w:color w:val="242124"/>
          <w:w w:val="105"/>
        </w:rPr>
        <w:t>Número</w:t>
      </w:r>
      <w:r>
        <w:rPr>
          <w:color w:val="242124"/>
          <w:spacing w:val="-1"/>
          <w:w w:val="105"/>
        </w:rPr>
        <w:t> </w:t>
      </w:r>
      <w:r>
        <w:rPr>
          <w:color w:val="242124"/>
          <w:w w:val="105"/>
        </w:rPr>
        <w:t>de</w:t>
      </w:r>
      <w:r>
        <w:rPr>
          <w:color w:val="242124"/>
          <w:spacing w:val="2"/>
          <w:w w:val="105"/>
        </w:rPr>
        <w:t> </w:t>
      </w:r>
      <w:r>
        <w:rPr>
          <w:color w:val="343133"/>
          <w:w w:val="105"/>
        </w:rPr>
        <w:t>alumnos</w:t>
      </w:r>
      <w:r>
        <w:rPr>
          <w:color w:val="343133"/>
          <w:spacing w:val="-21"/>
          <w:w w:val="105"/>
        </w:rPr>
        <w:t> </w:t>
      </w:r>
      <w:r>
        <w:rPr>
          <w:color w:val="4F4D4F"/>
          <w:w w:val="105"/>
        </w:rPr>
        <w:t>:</w:t>
      </w:r>
      <w:r>
        <w:rPr/>
      </w:r>
    </w:p>
    <w:p>
      <w:pPr>
        <w:tabs>
          <w:tab w:pos="834" w:val="left" w:leader="none"/>
          <w:tab w:pos="2618" w:val="left" w:leader="none"/>
        </w:tabs>
        <w:spacing w:before="6"/>
        <w:ind w:left="23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color w:val="5D5295"/>
          <w:sz w:val="32"/>
        </w:rPr>
      </w:r>
      <w:r>
        <w:rPr>
          <w:rFonts w:ascii="Times New Roman" w:hAnsi="Times New Roman"/>
          <w:color w:val="5D5295"/>
          <w:sz w:val="32"/>
          <w:u w:val="single" w:color="232023"/>
        </w:rPr>
        <w:t> </w:t>
        <w:tab/>
      </w:r>
      <w:r>
        <w:rPr>
          <w:rFonts w:ascii="Times New Roman" w:hAnsi="Times New Roman"/>
          <w:color w:val="5D5295"/>
          <w:spacing w:val="-53"/>
          <w:w w:val="96"/>
          <w:sz w:val="32"/>
          <w:u w:val="single" w:color="232023"/>
        </w:rPr>
        <w:t>¿</w:t>
      </w:r>
      <w:r>
        <w:rPr>
          <w:rFonts w:ascii="Times New Roman" w:hAnsi="Times New Roman"/>
          <w:color w:val="5D5295"/>
          <w:spacing w:val="-53"/>
          <w:w w:val="96"/>
          <w:sz w:val="32"/>
        </w:rPr>
      </w:r>
      <w:r>
        <w:rPr>
          <w:rFonts w:ascii="Times New Roman" w:hAnsi="Times New Roman"/>
          <w:color w:val="B6BFE6"/>
          <w:w w:val="41"/>
          <w:sz w:val="32"/>
        </w:rPr>
        <w:t>·</w:t>
      </w:r>
      <w:r>
        <w:rPr>
          <w:rFonts w:ascii="Times New Roman" w:hAnsi="Times New Roman"/>
          <w:color w:val="B6BFE6"/>
          <w:spacing w:val="4"/>
          <w:sz w:val="32"/>
        </w:rPr>
        <w:t> </w:t>
      </w:r>
      <w:r>
        <w:rPr>
          <w:rFonts w:ascii="Times New Roman" w:hAnsi="Times New Roman"/>
          <w:b/>
          <w:color w:val="5D5295"/>
          <w:spacing w:val="-121"/>
          <w:w w:val="108"/>
          <w:sz w:val="28"/>
        </w:rPr>
        <w:t>b</w:t>
      </w:r>
      <w:r>
        <w:rPr>
          <w:rFonts w:ascii="Times New Roman" w:hAnsi="Times New Roman"/>
          <w:b/>
          <w:color w:val="312D4F"/>
          <w:w w:val="46"/>
          <w:sz w:val="28"/>
        </w:rPr>
        <w:t>.,.._</w:t>
      </w:r>
      <w:r>
        <w:rPr>
          <w:rFonts w:ascii="Times New Roman" w:hAnsi="Times New Roman"/>
          <w:b/>
          <w:color w:val="312D4F"/>
          <w:sz w:val="28"/>
        </w:rPr>
        <w:tab/>
      </w:r>
      <w:r>
        <w:rPr>
          <w:rFonts w:ascii="Times New Roman" w:hAnsi="Times New Roman"/>
          <w:b/>
          <w:color w:val="242124"/>
          <w:w w:val="122"/>
          <w:sz w:val="28"/>
        </w:rPr>
        <w:t>_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8720"/>
          <w:pgMar w:top="1800" w:bottom="3100" w:left="1420" w:right="1260"/>
          <w:cols w:num="2" w:equalWidth="0">
            <w:col w:w="1824" w:space="209"/>
            <w:col w:w="7527"/>
          </w:cols>
        </w:sectPr>
      </w:pPr>
    </w:p>
    <w:p>
      <w:pPr>
        <w:tabs>
          <w:tab w:pos="1985" w:val="left" w:leader="none"/>
        </w:tabs>
        <w:spacing w:before="163"/>
        <w:ind w:left="2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343133"/>
          <w:sz w:val="16"/>
        </w:rPr>
        <w:t>Fecha</w:t>
      </w:r>
      <w:r>
        <w:rPr>
          <w:rFonts w:ascii="Arial"/>
          <w:color w:val="343133"/>
          <w:spacing w:val="41"/>
          <w:sz w:val="16"/>
        </w:rPr>
        <w:t> </w:t>
      </w:r>
      <w:r>
        <w:rPr>
          <w:rFonts w:ascii="Arial"/>
          <w:color w:val="242124"/>
          <w:sz w:val="16"/>
        </w:rPr>
        <w:t>de</w:t>
      </w:r>
      <w:r>
        <w:rPr>
          <w:rFonts w:ascii="Arial"/>
          <w:color w:val="242124"/>
          <w:spacing w:val="1"/>
          <w:sz w:val="16"/>
        </w:rPr>
        <w:t> </w:t>
      </w:r>
      <w:r>
        <w:rPr>
          <w:rFonts w:ascii="Arial"/>
          <w:color w:val="242124"/>
          <w:sz w:val="16"/>
        </w:rPr>
        <w:t>visita</w:t>
      </w:r>
      <w:r>
        <w:rPr>
          <w:rFonts w:ascii="Arial"/>
          <w:color w:val="242124"/>
          <w:spacing w:val="-21"/>
          <w:sz w:val="16"/>
        </w:rPr>
        <w:t> </w:t>
      </w:r>
      <w:r>
        <w:rPr>
          <w:rFonts w:ascii="Arial"/>
          <w:color w:val="676669"/>
          <w:sz w:val="16"/>
        </w:rPr>
        <w:t>:</w:t>
        <w:tab/>
      </w:r>
      <w:r>
        <w:rPr>
          <w:rFonts w:ascii="Arial"/>
          <w:color w:val="8077B5"/>
          <w:sz w:val="21"/>
        </w:rPr>
        <w:t>2</w:t>
      </w:r>
      <w:r>
        <w:rPr>
          <w:rFonts w:ascii="Arial"/>
          <w:color w:val="8077B5"/>
          <w:spacing w:val="-28"/>
          <w:sz w:val="21"/>
        </w:rPr>
        <w:t> </w:t>
      </w:r>
      <w:r>
        <w:rPr>
          <w:rFonts w:ascii="Times New Roman"/>
          <w:b/>
          <w:color w:val="7266B3"/>
          <w:w w:val="85"/>
          <w:sz w:val="21"/>
        </w:rPr>
        <w:t>'-1 </w:t>
      </w:r>
      <w:r>
        <w:rPr>
          <w:rFonts w:ascii="Times New Roman"/>
          <w:b/>
          <w:color w:val="7266B3"/>
          <w:spacing w:val="16"/>
          <w:w w:val="85"/>
          <w:sz w:val="21"/>
        </w:rPr>
        <w:t> </w:t>
      </w:r>
      <w:r>
        <w:rPr>
          <w:rFonts w:ascii="Arial"/>
          <w:b/>
          <w:color w:val="5D5295"/>
          <w:w w:val="85"/>
          <w:sz w:val="17"/>
        </w:rPr>
        <w:t>1</w:t>
      </w:r>
      <w:r>
        <w:rPr>
          <w:rFonts w:ascii="Arial"/>
          <w:b/>
          <w:color w:val="5D5295"/>
          <w:spacing w:val="21"/>
          <w:w w:val="85"/>
          <w:sz w:val="17"/>
        </w:rPr>
        <w:t> </w:t>
      </w:r>
      <w:r>
        <w:rPr>
          <w:rFonts w:ascii="Times New Roman"/>
          <w:color w:val="7266B3"/>
          <w:w w:val="125"/>
          <w:sz w:val="19"/>
        </w:rPr>
        <w:t>f</w:t>
      </w:r>
      <w:r>
        <w:rPr>
          <w:rFonts w:ascii="Times New Roman"/>
          <w:color w:val="7266B3"/>
          <w:spacing w:val="-17"/>
          <w:w w:val="125"/>
          <w:sz w:val="19"/>
        </w:rPr>
        <w:t> </w:t>
      </w:r>
      <w:r>
        <w:rPr>
          <w:rFonts w:ascii="Times New Roman"/>
          <w:color w:val="7266B3"/>
          <w:spacing w:val="-6"/>
          <w:sz w:val="19"/>
        </w:rPr>
        <w:t>o</w:t>
      </w:r>
      <w:r>
        <w:rPr>
          <w:rFonts w:ascii="Times New Roman"/>
          <w:color w:val="5D5295"/>
          <w:spacing w:val="-6"/>
          <w:sz w:val="19"/>
        </w:rPr>
        <w:t>e</w:t>
      </w:r>
      <w:r>
        <w:rPr>
          <w:rFonts w:ascii="Times New Roman"/>
          <w:color w:val="8077B5"/>
          <w:spacing w:val="-13"/>
          <w:sz w:val="19"/>
        </w:rPr>
        <w:t>1</w:t>
      </w:r>
      <w:r>
        <w:rPr>
          <w:rFonts w:ascii="Times New Roman"/>
          <w:color w:val="AAA8CF"/>
          <w:spacing w:val="-14"/>
          <w:sz w:val="19"/>
        </w:rPr>
        <w:t>-</w:t>
      </w:r>
      <w:r>
        <w:rPr>
          <w:rFonts w:ascii="Times New Roman"/>
          <w:color w:val="8077B5"/>
          <w:spacing w:val="-13"/>
          <w:sz w:val="19"/>
        </w:rPr>
        <w:t>c2</w:t>
      </w:r>
      <w:r>
        <w:rPr>
          <w:rFonts w:ascii="Times New Roman"/>
          <w:color w:val="8077B5"/>
          <w:sz w:val="19"/>
        </w:rPr>
        <w:t>   </w:t>
      </w:r>
      <w:r>
        <w:rPr>
          <w:rFonts w:ascii="Arial"/>
          <w:b/>
          <w:color w:val="5D5295"/>
          <w:w w:val="85"/>
          <w:sz w:val="17"/>
        </w:rPr>
        <w:t>1</w:t>
      </w:r>
      <w:r>
        <w:rPr>
          <w:rFonts w:ascii="Arial"/>
          <w:b/>
          <w:color w:val="5D5295"/>
          <w:spacing w:val="4"/>
          <w:w w:val="85"/>
          <w:sz w:val="17"/>
        </w:rPr>
        <w:t> </w:t>
      </w:r>
      <w:r>
        <w:rPr>
          <w:rFonts w:ascii="Times New Roman"/>
          <w:i/>
          <w:color w:val="7266B3"/>
          <w:spacing w:val="-2"/>
          <w:sz w:val="18"/>
        </w:rPr>
        <w:t>2Q)_Q</w:t>
      </w:r>
      <w:r>
        <w:rPr>
          <w:rFonts w:ascii="Times New Roman"/>
          <w:sz w:val="18"/>
        </w:rPr>
      </w:r>
    </w:p>
    <w:p>
      <w:pPr>
        <w:pStyle w:val="BodyText"/>
        <w:spacing w:line="240" w:lineRule="auto" w:before="126"/>
        <w:ind w:left="235" w:right="0"/>
        <w:jc w:val="left"/>
        <w:rPr>
          <w:sz w:val="19"/>
          <w:szCs w:val="19"/>
        </w:rPr>
      </w:pPr>
      <w:r>
        <w:rPr>
          <w:color w:val="242124"/>
          <w:w w:val="105"/>
        </w:rPr>
        <w:t>Nivel</w:t>
      </w:r>
      <w:r>
        <w:rPr>
          <w:color w:val="242124"/>
          <w:spacing w:val="-4"/>
          <w:w w:val="105"/>
        </w:rPr>
        <w:t> </w:t>
      </w:r>
      <w:r>
        <w:rPr>
          <w:color w:val="343133"/>
          <w:w w:val="105"/>
        </w:rPr>
        <w:t>educativo:</w:t>
      </w:r>
      <w:r>
        <w:rPr>
          <w:color w:val="343133"/>
          <w:spacing w:val="7"/>
          <w:w w:val="105"/>
        </w:rPr>
        <w:t> </w:t>
      </w:r>
      <w:r>
        <w:rPr>
          <w:color w:val="343133"/>
          <w:w w:val="105"/>
        </w:rPr>
        <w:t>(  </w:t>
      </w:r>
      <w:r>
        <w:rPr>
          <w:color w:val="343133"/>
          <w:spacing w:val="27"/>
          <w:w w:val="105"/>
        </w:rPr>
        <w:t> </w:t>
      </w:r>
      <w:r>
        <w:rPr>
          <w:color w:val="343133"/>
        </w:rPr>
        <w:t>)</w:t>
      </w:r>
      <w:r>
        <w:rPr>
          <w:color w:val="343133"/>
          <w:spacing w:val="13"/>
        </w:rPr>
        <w:t> </w:t>
      </w:r>
      <w:r>
        <w:rPr>
          <w:color w:val="242124"/>
          <w:w w:val="105"/>
        </w:rPr>
        <w:t>Primar</w:t>
      </w:r>
      <w:r>
        <w:rPr>
          <w:color w:val="4F4D4F"/>
          <w:w w:val="105"/>
        </w:rPr>
        <w:t>i</w:t>
      </w:r>
      <w:r>
        <w:rPr>
          <w:color w:val="343133"/>
          <w:w w:val="105"/>
        </w:rPr>
        <w:t>a </w:t>
      </w:r>
      <w:r>
        <w:rPr>
          <w:color w:val="343133"/>
          <w:spacing w:val="29"/>
          <w:w w:val="105"/>
        </w:rPr>
        <w:t> </w:t>
      </w:r>
      <w:r>
        <w:rPr>
          <w:color w:val="4F4D4F"/>
          <w:w w:val="105"/>
        </w:rPr>
        <w:t>(  </w:t>
      </w:r>
      <w:r>
        <w:rPr>
          <w:color w:val="4F4D4F"/>
          <w:spacing w:val="22"/>
          <w:w w:val="105"/>
        </w:rPr>
        <w:t> </w:t>
      </w:r>
      <w:r>
        <w:rPr>
          <w:color w:val="343133"/>
        </w:rPr>
        <w:t>)</w:t>
      </w:r>
      <w:r>
        <w:rPr>
          <w:color w:val="343133"/>
          <w:spacing w:val="1"/>
        </w:rPr>
        <w:t> </w:t>
      </w:r>
      <w:r>
        <w:rPr>
          <w:color w:val="242124"/>
          <w:w w:val="105"/>
        </w:rPr>
        <w:t>Secundaria </w:t>
      </w:r>
      <w:r>
        <w:rPr>
          <w:color w:val="242124"/>
          <w:spacing w:val="44"/>
          <w:w w:val="105"/>
        </w:rPr>
        <w:t> </w:t>
      </w:r>
      <w:r>
        <w:rPr>
          <w:color w:val="343133"/>
          <w:w w:val="105"/>
        </w:rPr>
        <w:t>(  </w:t>
      </w:r>
      <w:r>
        <w:rPr>
          <w:color w:val="343133"/>
          <w:spacing w:val="22"/>
          <w:w w:val="105"/>
        </w:rPr>
        <w:t> </w:t>
      </w:r>
      <w:r>
        <w:rPr>
          <w:color w:val="343133"/>
        </w:rPr>
        <w:t>)</w:t>
      </w:r>
      <w:r>
        <w:rPr>
          <w:color w:val="343133"/>
          <w:spacing w:val="14"/>
        </w:rPr>
        <w:t> </w:t>
      </w:r>
      <w:r>
        <w:rPr>
          <w:color w:val="343133"/>
          <w:w w:val="105"/>
        </w:rPr>
        <w:t>Bachillerato </w:t>
      </w:r>
      <w:r>
        <w:rPr>
          <w:color w:val="343133"/>
          <w:spacing w:val="39"/>
          <w:w w:val="105"/>
        </w:rPr>
        <w:t> </w:t>
      </w:r>
      <w:r>
        <w:rPr>
          <w:color w:val="343133"/>
          <w:w w:val="105"/>
        </w:rPr>
        <w:t>(  </w:t>
      </w:r>
      <w:r>
        <w:rPr>
          <w:color w:val="343133"/>
          <w:spacing w:val="22"/>
          <w:w w:val="105"/>
        </w:rPr>
        <w:t> </w:t>
      </w:r>
      <w:r>
        <w:rPr>
          <w:color w:val="343133"/>
          <w:w w:val="105"/>
        </w:rPr>
        <w:t>)</w:t>
      </w:r>
      <w:r>
        <w:rPr>
          <w:color w:val="343133"/>
          <w:spacing w:val="5"/>
          <w:w w:val="105"/>
        </w:rPr>
        <w:t> </w:t>
      </w:r>
      <w:r>
        <w:rPr>
          <w:color w:val="343133"/>
          <w:w w:val="105"/>
        </w:rPr>
        <w:t>Licenciatura </w:t>
      </w:r>
      <w:r>
        <w:rPr>
          <w:color w:val="343133"/>
          <w:spacing w:val="38"/>
          <w:w w:val="105"/>
        </w:rPr>
        <w:t> </w:t>
      </w:r>
      <w:r>
        <w:rPr>
          <w:color w:val="343133"/>
        </w:rPr>
        <w:t>(  </w:t>
      </w:r>
      <w:r>
        <w:rPr>
          <w:color w:val="343133"/>
          <w:spacing w:val="30"/>
        </w:rPr>
        <w:t> </w:t>
      </w:r>
      <w:r>
        <w:rPr>
          <w:color w:val="343133"/>
          <w:w w:val="105"/>
        </w:rPr>
        <w:t>)</w:t>
      </w:r>
      <w:r>
        <w:rPr>
          <w:color w:val="343133"/>
          <w:spacing w:val="2"/>
          <w:w w:val="105"/>
        </w:rPr>
        <w:t> </w:t>
      </w:r>
      <w:r>
        <w:rPr>
          <w:color w:val="242124"/>
          <w:spacing w:val="2"/>
          <w:w w:val="105"/>
        </w:rPr>
        <w:t>Otro</w:t>
      </w:r>
      <w:r>
        <w:rPr>
          <w:color w:val="4F4D4F"/>
          <w:spacing w:val="3"/>
          <w:w w:val="105"/>
        </w:rPr>
        <w:t>:</w:t>
      </w:r>
      <w:r>
        <w:rPr>
          <w:color w:val="4F4D4F"/>
          <w:w w:val="105"/>
        </w:rPr>
        <w:t> </w:t>
      </w:r>
      <w:r>
        <w:rPr>
          <w:color w:val="4F4D4F"/>
          <w:spacing w:val="45"/>
          <w:w w:val="105"/>
        </w:rPr>
        <w:t> </w:t>
      </w:r>
      <w:r>
        <w:rPr>
          <w:rFonts w:ascii="Times New Roman"/>
          <w:color w:val="8077B5"/>
          <w:w w:val="105"/>
          <w:sz w:val="30"/>
        </w:rPr>
        <w:t>p</w:t>
      </w:r>
      <w:r>
        <w:rPr>
          <w:rFonts w:ascii="Times New Roman"/>
          <w:color w:val="8077B5"/>
          <w:spacing w:val="-50"/>
          <w:w w:val="105"/>
          <w:sz w:val="30"/>
        </w:rPr>
        <w:t> </w:t>
      </w:r>
      <w:r>
        <w:rPr>
          <w:rFonts w:ascii="Times New Roman"/>
          <w:i/>
          <w:color w:val="8077B5"/>
          <w:w w:val="105"/>
          <w:sz w:val="19"/>
        </w:rPr>
        <w:t>t;</w:t>
      </w:r>
      <w:r>
        <w:rPr>
          <w:rFonts w:ascii="Times New Roman"/>
          <w:color w:val="918CBF"/>
          <w:w w:val="105"/>
          <w:sz w:val="15"/>
        </w:rPr>
        <w:t>CJC.O</w:t>
      </w:r>
      <w:r>
        <w:rPr>
          <w:rFonts w:ascii="Times New Roman"/>
          <w:color w:val="918CBF"/>
          <w:spacing w:val="-1"/>
          <w:w w:val="105"/>
          <w:sz w:val="15"/>
        </w:rPr>
        <w:t> </w:t>
      </w:r>
      <w:r>
        <w:rPr>
          <w:rFonts w:ascii="Arial"/>
          <w:i/>
          <w:color w:val="7266B3"/>
          <w:sz w:val="33"/>
        </w:rPr>
        <w:t>\o</w:t>
      </w:r>
      <w:r>
        <w:rPr>
          <w:rFonts w:ascii="Arial"/>
          <w:i/>
          <w:color w:val="7266B3"/>
          <w:spacing w:val="-58"/>
          <w:sz w:val="33"/>
        </w:rPr>
        <w:t> </w:t>
      </w:r>
      <w:r>
        <w:rPr>
          <w:color w:val="8077B5"/>
          <w:w w:val="105"/>
          <w:sz w:val="19"/>
        </w:rPr>
        <w:t>i/</w:t>
      </w:r>
      <w:r>
        <w:rPr>
          <w:sz w:val="19"/>
        </w:rPr>
      </w:r>
    </w:p>
    <w:p>
      <w:pPr>
        <w:pStyle w:val="BodyText"/>
        <w:spacing w:line="240" w:lineRule="auto" w:before="180"/>
        <w:ind w:left="225" w:right="0"/>
        <w:jc w:val="left"/>
      </w:pPr>
      <w:r>
        <w:rPr>
          <w:color w:val="343133"/>
          <w:w w:val="105"/>
        </w:rPr>
        <w:t>¿Por</w:t>
      </w:r>
      <w:r>
        <w:rPr>
          <w:color w:val="343133"/>
          <w:spacing w:val="-8"/>
          <w:w w:val="105"/>
        </w:rPr>
        <w:t> </w:t>
      </w:r>
      <w:r>
        <w:rPr>
          <w:color w:val="242124"/>
          <w:w w:val="105"/>
        </w:rPr>
        <w:t>qué</w:t>
      </w:r>
      <w:r>
        <w:rPr>
          <w:color w:val="242124"/>
          <w:spacing w:val="-2"/>
          <w:w w:val="105"/>
        </w:rPr>
        <w:t> </w:t>
      </w:r>
      <w:r>
        <w:rPr>
          <w:color w:val="161116"/>
          <w:w w:val="105"/>
        </w:rPr>
        <w:t>m</w:t>
      </w:r>
      <w:r>
        <w:rPr>
          <w:color w:val="343133"/>
          <w:w w:val="105"/>
        </w:rPr>
        <w:t>edio</w:t>
      </w:r>
      <w:r>
        <w:rPr>
          <w:color w:val="343133"/>
          <w:spacing w:val="1"/>
          <w:w w:val="105"/>
        </w:rPr>
        <w:t> </w:t>
      </w:r>
      <w:r>
        <w:rPr>
          <w:color w:val="242124"/>
          <w:w w:val="105"/>
        </w:rPr>
        <w:t>realizó</w:t>
      </w:r>
      <w:r>
        <w:rPr>
          <w:color w:val="242124"/>
          <w:spacing w:val="-5"/>
          <w:w w:val="105"/>
        </w:rPr>
        <w:t> </w:t>
      </w:r>
      <w:r>
        <w:rPr>
          <w:color w:val="343133"/>
          <w:w w:val="105"/>
        </w:rPr>
        <w:t>usted</w:t>
      </w:r>
      <w:r>
        <w:rPr>
          <w:color w:val="343133"/>
          <w:spacing w:val="-3"/>
          <w:w w:val="105"/>
        </w:rPr>
        <w:t> </w:t>
      </w:r>
      <w:r>
        <w:rPr>
          <w:color w:val="343133"/>
          <w:w w:val="105"/>
        </w:rPr>
        <w:t>la</w:t>
      </w:r>
      <w:r>
        <w:rPr>
          <w:color w:val="343133"/>
          <w:spacing w:val="-11"/>
          <w:w w:val="105"/>
        </w:rPr>
        <w:t> </w:t>
      </w:r>
      <w:r>
        <w:rPr>
          <w:color w:val="4F4D4F"/>
          <w:w w:val="105"/>
        </w:rPr>
        <w:t>s</w:t>
      </w:r>
      <w:r>
        <w:rPr>
          <w:color w:val="343133"/>
          <w:w w:val="105"/>
        </w:rPr>
        <w:t>olicitud</w:t>
      </w:r>
      <w:r>
        <w:rPr>
          <w:color w:val="343133"/>
          <w:spacing w:val="-2"/>
          <w:w w:val="105"/>
        </w:rPr>
        <w:t> </w:t>
      </w:r>
      <w:r>
        <w:rPr>
          <w:color w:val="343133"/>
          <w:w w:val="105"/>
        </w:rPr>
        <w:t>de</w:t>
      </w:r>
      <w:r>
        <w:rPr>
          <w:color w:val="343133"/>
          <w:spacing w:val="-10"/>
          <w:w w:val="105"/>
        </w:rPr>
        <w:t> </w:t>
      </w:r>
      <w:r>
        <w:rPr>
          <w:color w:val="343133"/>
          <w:w w:val="105"/>
        </w:rPr>
        <w:t>visita?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956" w:val="left" w:leader="none"/>
        </w:tabs>
        <w:spacing w:line="240" w:lineRule="auto"/>
        <w:ind w:left="225" w:right="0" w:firstLine="4"/>
        <w:jc w:val="left"/>
      </w:pPr>
      <w:r>
        <w:rPr>
          <w:color w:val="343133"/>
        </w:rPr>
        <w:t>(   </w:t>
      </w:r>
      <w:r>
        <w:rPr>
          <w:color w:val="343133"/>
          <w:spacing w:val="4"/>
        </w:rPr>
        <w:t> </w:t>
      </w:r>
      <w:r>
        <w:rPr>
          <w:color w:val="AAA1EB"/>
        </w:rPr>
        <w:t>.</w:t>
      </w:r>
      <w:r>
        <w:rPr>
          <w:color w:val="AAA1EB"/>
          <w:spacing w:val="-16"/>
        </w:rPr>
        <w:t> </w:t>
      </w:r>
      <w:r>
        <w:rPr>
          <w:color w:val="242124"/>
        </w:rPr>
        <w:t>Portal</w:t>
      </w:r>
      <w:r>
        <w:rPr>
          <w:color w:val="242124"/>
          <w:spacing w:val="9"/>
        </w:rPr>
        <w:t> </w:t>
      </w:r>
      <w:r>
        <w:rPr>
          <w:color w:val="343133"/>
        </w:rPr>
        <w:t>electrónico </w:t>
      </w:r>
      <w:r>
        <w:rPr>
          <w:color w:val="343133"/>
          <w:spacing w:val="18"/>
        </w:rPr>
        <w:t> </w:t>
      </w:r>
      <w:r>
        <w:rPr>
          <w:color w:val="343133"/>
        </w:rPr>
        <w:t>(  </w:t>
      </w:r>
      <w:r>
        <w:rPr>
          <w:color w:val="343133"/>
          <w:spacing w:val="20"/>
        </w:rPr>
        <w:t> </w:t>
      </w:r>
      <w:r>
        <w:rPr>
          <w:color w:val="343133"/>
        </w:rPr>
        <w:t>)</w:t>
      </w:r>
      <w:r>
        <w:rPr>
          <w:color w:val="343133"/>
          <w:spacing w:val="8"/>
        </w:rPr>
        <w:t> </w:t>
      </w:r>
      <w:r>
        <w:rPr>
          <w:color w:val="343133"/>
        </w:rPr>
        <w:t>Teléfono  </w:t>
      </w:r>
      <w:r>
        <w:rPr>
          <w:color w:val="343133"/>
          <w:spacing w:val="12"/>
        </w:rPr>
        <w:t> </w:t>
      </w:r>
      <w:r>
        <w:rPr>
          <w:color w:val="343133"/>
        </w:rPr>
        <w:t>(  </w:t>
      </w:r>
      <w:r>
        <w:rPr>
          <w:color w:val="343133"/>
          <w:spacing w:val="9"/>
        </w:rPr>
        <w:t> </w:t>
      </w:r>
      <w:r>
        <w:rPr>
          <w:color w:val="343133"/>
        </w:rPr>
        <w:t>)</w:t>
      </w:r>
      <w:r>
        <w:rPr>
          <w:color w:val="343133"/>
          <w:spacing w:val="13"/>
        </w:rPr>
        <w:t> </w:t>
      </w:r>
      <w:r>
        <w:rPr>
          <w:color w:val="343133"/>
        </w:rPr>
        <w:t>Correo</w:t>
      </w:r>
      <w:r>
        <w:rPr>
          <w:color w:val="343133"/>
          <w:spacing w:val="11"/>
        </w:rPr>
        <w:t> </w:t>
      </w:r>
      <w:r>
        <w:rPr>
          <w:color w:val="343133"/>
        </w:rPr>
        <w:t>electrónico  </w:t>
      </w:r>
      <w:r>
        <w:rPr>
          <w:color w:val="343133"/>
          <w:spacing w:val="17"/>
        </w:rPr>
        <w:t> </w:t>
      </w:r>
      <w:r>
        <w:rPr>
          <w:color w:val="343133"/>
        </w:rPr>
        <w:t>(  </w:t>
      </w:r>
      <w:r>
        <w:rPr>
          <w:color w:val="343133"/>
          <w:spacing w:val="9"/>
        </w:rPr>
        <w:t> </w:t>
      </w:r>
      <w:r>
        <w:rPr>
          <w:color w:val="343133"/>
        </w:rPr>
        <w:t>)</w:t>
      </w:r>
      <w:r>
        <w:rPr>
          <w:color w:val="343133"/>
          <w:spacing w:val="14"/>
        </w:rPr>
        <w:t> </w:t>
      </w:r>
      <w:r>
        <w:rPr>
          <w:color w:val="242124"/>
        </w:rPr>
        <w:t>Presencial  </w:t>
      </w:r>
      <w:r>
        <w:rPr>
          <w:color w:val="242124"/>
          <w:spacing w:val="15"/>
        </w:rPr>
        <w:t> </w:t>
      </w:r>
      <w:r>
        <w:rPr>
          <w:color w:val="343133"/>
        </w:rPr>
        <w:t>(  </w:t>
      </w:r>
      <w:r>
        <w:rPr>
          <w:color w:val="343133"/>
          <w:spacing w:val="9"/>
        </w:rPr>
        <w:t> </w:t>
      </w:r>
      <w:r>
        <w:rPr>
          <w:color w:val="343133"/>
        </w:rPr>
        <w:t>)</w:t>
      </w:r>
      <w:r>
        <w:rPr>
          <w:color w:val="343133"/>
          <w:spacing w:val="5"/>
        </w:rPr>
        <w:t> </w:t>
      </w:r>
      <w:r>
        <w:rPr>
          <w:color w:val="242124"/>
        </w:rPr>
        <w:t>Oficio </w:t>
      </w:r>
      <w:r>
        <w:rPr>
          <w:color w:val="242124"/>
          <w:spacing w:val="9"/>
        </w:rPr>
        <w:t> </w:t>
      </w:r>
      <w:r>
        <w:rPr>
          <w:color w:val="343133"/>
        </w:rPr>
        <w:t>(  </w:t>
      </w:r>
      <w:r>
        <w:rPr>
          <w:color w:val="343133"/>
          <w:spacing w:val="3"/>
        </w:rPr>
        <w:t> </w:t>
      </w:r>
      <w:r>
        <w:rPr>
          <w:color w:val="343133"/>
        </w:rPr>
        <w:t>)</w:t>
      </w:r>
      <w:r>
        <w:rPr>
          <w:color w:val="343133"/>
          <w:spacing w:val="11"/>
        </w:rPr>
        <w:t> </w:t>
      </w:r>
      <w:r>
        <w:rPr>
          <w:color w:val="242124"/>
        </w:rPr>
        <w:t>Otro:</w:t>
      </w:r>
      <w:r>
        <w:rPr>
          <w:color w:val="242124"/>
          <w:u w:val="single" w:color="333032"/>
        </w:rPr>
        <w:tab/>
      </w:r>
      <w:r>
        <w:rPr>
          <w:color w:val="242124"/>
        </w:rPr>
      </w:r>
      <w:r>
        <w:rPr>
          <w:color w:val="343133"/>
        </w:rPr>
        <w:t>_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364" w:lineRule="auto" w:before="0"/>
        <w:ind w:left="225" w:right="466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61116"/>
          <w:w w:val="105"/>
          <w:sz w:val="15"/>
        </w:rPr>
        <w:t>Marque</w:t>
      </w:r>
      <w:r>
        <w:rPr>
          <w:rFonts w:ascii="Arial" w:hAnsi="Arial"/>
          <w:b/>
          <w:color w:val="161116"/>
          <w:spacing w:val="4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con</w:t>
      </w:r>
      <w:r>
        <w:rPr>
          <w:rFonts w:ascii="Arial" w:hAnsi="Arial"/>
          <w:b/>
          <w:color w:val="161116"/>
          <w:spacing w:val="8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una</w:t>
      </w:r>
      <w:r>
        <w:rPr>
          <w:rFonts w:ascii="Arial" w:hAnsi="Arial"/>
          <w:b/>
          <w:color w:val="161116"/>
          <w:spacing w:val="10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"X"</w:t>
      </w:r>
      <w:r>
        <w:rPr>
          <w:rFonts w:ascii="Arial" w:hAnsi="Arial"/>
          <w:b/>
          <w:color w:val="242124"/>
          <w:spacing w:val="4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el</w:t>
      </w:r>
      <w:r>
        <w:rPr>
          <w:rFonts w:ascii="Arial" w:hAnsi="Arial"/>
          <w:b/>
          <w:color w:val="161116"/>
          <w:spacing w:val="3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valor</w:t>
      </w:r>
      <w:r>
        <w:rPr>
          <w:rFonts w:ascii="Arial" w:hAnsi="Arial"/>
          <w:b/>
          <w:color w:val="161116"/>
          <w:spacing w:val="13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que</w:t>
      </w:r>
      <w:r>
        <w:rPr>
          <w:rFonts w:ascii="Arial" w:hAnsi="Arial"/>
          <w:b/>
          <w:color w:val="161116"/>
          <w:spacing w:val="3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considere</w:t>
      </w:r>
      <w:r>
        <w:rPr>
          <w:rFonts w:ascii="Arial" w:hAnsi="Arial"/>
          <w:b/>
          <w:color w:val="161116"/>
          <w:spacing w:val="13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conveniente</w:t>
      </w:r>
      <w:r>
        <w:rPr>
          <w:rFonts w:ascii="Arial" w:hAnsi="Arial"/>
          <w:b/>
          <w:color w:val="161116"/>
          <w:spacing w:val="19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en</w:t>
      </w:r>
      <w:r>
        <w:rPr>
          <w:rFonts w:ascii="Arial" w:hAnsi="Arial"/>
          <w:b/>
          <w:color w:val="161116"/>
          <w:spacing w:val="4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cada</w:t>
      </w:r>
      <w:r>
        <w:rPr>
          <w:rFonts w:ascii="Arial" w:hAnsi="Arial"/>
          <w:b/>
          <w:color w:val="242124"/>
          <w:spacing w:val="12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una de</w:t>
      </w:r>
      <w:r>
        <w:rPr>
          <w:rFonts w:ascii="Arial" w:hAnsi="Arial"/>
          <w:b/>
          <w:color w:val="242124"/>
          <w:spacing w:val="7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las</w:t>
      </w:r>
      <w:r>
        <w:rPr>
          <w:rFonts w:ascii="Arial" w:hAnsi="Arial"/>
          <w:b/>
          <w:color w:val="242124"/>
          <w:spacing w:val="-4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preguntas</w:t>
      </w:r>
      <w:r>
        <w:rPr>
          <w:rFonts w:ascii="Arial" w:hAnsi="Arial"/>
          <w:b/>
          <w:color w:val="343133"/>
          <w:w w:val="105"/>
          <w:sz w:val="15"/>
        </w:rPr>
        <w:t>,</w:t>
      </w:r>
      <w:r>
        <w:rPr>
          <w:rFonts w:ascii="Arial" w:hAnsi="Arial"/>
          <w:b/>
          <w:color w:val="343133"/>
          <w:spacing w:val="-16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teniendo</w:t>
      </w:r>
      <w:r>
        <w:rPr>
          <w:rFonts w:ascii="Arial" w:hAnsi="Arial"/>
          <w:b/>
          <w:color w:val="242124"/>
          <w:spacing w:val="14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en</w:t>
      </w:r>
      <w:r>
        <w:rPr>
          <w:rFonts w:ascii="Arial" w:hAnsi="Arial"/>
          <w:b/>
          <w:color w:val="161116"/>
          <w:spacing w:val="3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cuenta</w:t>
      </w:r>
      <w:r>
        <w:rPr>
          <w:rFonts w:ascii="Arial" w:hAnsi="Arial"/>
          <w:b/>
          <w:color w:val="242124"/>
          <w:spacing w:val="14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su</w:t>
      </w:r>
      <w:r>
        <w:rPr>
          <w:rFonts w:ascii="Arial" w:hAnsi="Arial"/>
          <w:b/>
          <w:color w:val="242124"/>
          <w:spacing w:val="9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nivel</w:t>
      </w:r>
      <w:r>
        <w:rPr>
          <w:rFonts w:ascii="Arial" w:hAnsi="Arial"/>
          <w:b/>
          <w:color w:val="161116"/>
          <w:spacing w:val="25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de</w:t>
      </w:r>
      <w:r>
        <w:rPr>
          <w:rFonts w:ascii="Arial" w:hAnsi="Arial"/>
          <w:b/>
          <w:color w:val="161116"/>
          <w:spacing w:val="-9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satisfacción</w:t>
      </w:r>
      <w:r>
        <w:rPr>
          <w:rFonts w:ascii="Arial" w:hAnsi="Arial"/>
          <w:b/>
          <w:color w:val="242124"/>
          <w:spacing w:val="5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en</w:t>
      </w:r>
      <w:r>
        <w:rPr>
          <w:rFonts w:ascii="Arial" w:hAnsi="Arial"/>
          <w:b/>
          <w:color w:val="161116"/>
          <w:spacing w:val="-4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relación</w:t>
      </w:r>
      <w:r>
        <w:rPr>
          <w:rFonts w:ascii="Arial" w:hAnsi="Arial"/>
          <w:b/>
          <w:color w:val="161116"/>
          <w:spacing w:val="-4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con</w:t>
      </w:r>
      <w:r>
        <w:rPr>
          <w:rFonts w:ascii="Arial" w:hAnsi="Arial"/>
          <w:b/>
          <w:color w:val="242124"/>
          <w:spacing w:val="-3"/>
          <w:w w:val="105"/>
          <w:sz w:val="15"/>
        </w:rPr>
        <w:t> </w:t>
      </w:r>
      <w:r>
        <w:rPr>
          <w:rFonts w:ascii="Arial" w:hAnsi="Arial"/>
          <w:b/>
          <w:color w:val="242124"/>
          <w:w w:val="105"/>
          <w:sz w:val="15"/>
        </w:rPr>
        <w:t>los</w:t>
      </w:r>
      <w:r>
        <w:rPr>
          <w:rFonts w:ascii="Arial" w:hAnsi="Arial"/>
          <w:b/>
          <w:color w:val="242124"/>
          <w:spacing w:val="-12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siguientes</w:t>
      </w:r>
      <w:r>
        <w:rPr>
          <w:rFonts w:ascii="Arial" w:hAnsi="Arial"/>
          <w:b/>
          <w:color w:val="161116"/>
          <w:spacing w:val="-1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aspectos</w:t>
      </w:r>
      <w:r>
        <w:rPr>
          <w:rFonts w:ascii="Arial" w:hAnsi="Arial"/>
          <w:b/>
          <w:color w:val="161116"/>
          <w:spacing w:val="-3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del</w:t>
      </w:r>
      <w:r>
        <w:rPr>
          <w:rFonts w:ascii="Arial" w:hAnsi="Arial"/>
          <w:b/>
          <w:color w:val="161116"/>
          <w:spacing w:val="-5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programa</w:t>
      </w:r>
      <w:r>
        <w:rPr>
          <w:rFonts w:ascii="Arial" w:hAnsi="Arial"/>
          <w:b/>
          <w:color w:val="161116"/>
          <w:spacing w:val="-2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de</w:t>
      </w:r>
      <w:r>
        <w:rPr>
          <w:rFonts w:ascii="Arial" w:hAnsi="Arial"/>
          <w:b/>
          <w:color w:val="161116"/>
          <w:spacing w:val="-12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visitas</w:t>
      </w:r>
      <w:r>
        <w:rPr>
          <w:rFonts w:ascii="Arial" w:hAnsi="Arial"/>
          <w:b/>
          <w:color w:val="161116"/>
          <w:spacing w:val="-7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guiadas</w:t>
      </w:r>
      <w:r>
        <w:rPr>
          <w:rFonts w:ascii="Arial" w:hAnsi="Arial"/>
          <w:b/>
          <w:color w:val="161116"/>
          <w:spacing w:val="-3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al</w:t>
      </w:r>
      <w:r>
        <w:rPr>
          <w:rFonts w:ascii="Arial" w:hAnsi="Arial"/>
          <w:b/>
          <w:color w:val="161116"/>
          <w:spacing w:val="-5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INAOE: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627" w:val="left" w:leader="none"/>
        </w:tabs>
        <w:spacing w:line="240" w:lineRule="auto"/>
        <w:ind w:left="235" w:right="0"/>
        <w:jc w:val="left"/>
      </w:pPr>
      <w:r>
        <w:rPr>
          <w:color w:val="242124"/>
          <w:w w:val="165"/>
        </w:rPr>
        <w:t>l.</w:t>
        <w:tab/>
      </w:r>
      <w:r>
        <w:rPr>
          <w:color w:val="242124"/>
          <w:w w:val="105"/>
        </w:rPr>
        <w:t>La</w:t>
      </w:r>
      <w:r>
        <w:rPr>
          <w:color w:val="242124"/>
          <w:spacing w:val="4"/>
          <w:w w:val="105"/>
        </w:rPr>
        <w:t> </w:t>
      </w:r>
      <w:r>
        <w:rPr>
          <w:color w:val="343133"/>
          <w:w w:val="105"/>
        </w:rPr>
        <w:t>i</w:t>
      </w:r>
      <w:r>
        <w:rPr>
          <w:color w:val="161116"/>
          <w:w w:val="105"/>
        </w:rPr>
        <w:t>nform</w:t>
      </w:r>
      <w:r>
        <w:rPr>
          <w:color w:val="343133"/>
          <w:w w:val="105"/>
        </w:rPr>
        <w:t>ación</w:t>
      </w:r>
      <w:r>
        <w:rPr>
          <w:color w:val="343133"/>
          <w:spacing w:val="10"/>
          <w:w w:val="105"/>
        </w:rPr>
        <w:t> </w:t>
      </w:r>
      <w:r>
        <w:rPr>
          <w:color w:val="242124"/>
          <w:w w:val="105"/>
        </w:rPr>
        <w:t>para</w:t>
      </w:r>
      <w:r>
        <w:rPr>
          <w:color w:val="242124"/>
          <w:spacing w:val="10"/>
          <w:w w:val="105"/>
        </w:rPr>
        <w:t> </w:t>
      </w:r>
      <w:r>
        <w:rPr>
          <w:color w:val="343133"/>
          <w:w w:val="105"/>
        </w:rPr>
        <w:t>realizar</w:t>
      </w:r>
      <w:r>
        <w:rPr>
          <w:color w:val="343133"/>
          <w:spacing w:val="3"/>
          <w:w w:val="105"/>
        </w:rPr>
        <w:t> </w:t>
      </w:r>
      <w:r>
        <w:rPr>
          <w:color w:val="343133"/>
          <w:w w:val="105"/>
        </w:rPr>
        <w:t>el</w:t>
      </w:r>
      <w:r>
        <w:rPr>
          <w:color w:val="343133"/>
          <w:spacing w:val="-4"/>
          <w:w w:val="105"/>
        </w:rPr>
        <w:t> </w:t>
      </w:r>
      <w:r>
        <w:rPr>
          <w:color w:val="242124"/>
          <w:w w:val="105"/>
        </w:rPr>
        <w:t>trámite</w:t>
      </w:r>
      <w:r>
        <w:rPr>
          <w:color w:val="242124"/>
          <w:spacing w:val="8"/>
          <w:w w:val="105"/>
        </w:rPr>
        <w:t> </w:t>
      </w:r>
      <w:r>
        <w:rPr>
          <w:color w:val="242124"/>
          <w:w w:val="105"/>
        </w:rPr>
        <w:t>de</w:t>
      </w:r>
      <w:r>
        <w:rPr>
          <w:color w:val="242124"/>
          <w:spacing w:val="3"/>
          <w:w w:val="105"/>
        </w:rPr>
        <w:t> </w:t>
      </w:r>
      <w:r>
        <w:rPr>
          <w:color w:val="343133"/>
          <w:w w:val="105"/>
        </w:rPr>
        <w:t>solicitud</w:t>
      </w:r>
      <w:r>
        <w:rPr>
          <w:color w:val="343133"/>
          <w:spacing w:val="7"/>
          <w:w w:val="105"/>
        </w:rPr>
        <w:t> </w:t>
      </w:r>
      <w:r>
        <w:rPr>
          <w:color w:val="343133"/>
          <w:w w:val="105"/>
        </w:rPr>
        <w:t>de</w:t>
      </w:r>
      <w:r>
        <w:rPr>
          <w:color w:val="343133"/>
          <w:spacing w:val="-6"/>
          <w:w w:val="105"/>
        </w:rPr>
        <w:t> </w:t>
      </w:r>
      <w:r>
        <w:rPr>
          <w:color w:val="343133"/>
          <w:w w:val="105"/>
        </w:rPr>
        <w:t>visita</w:t>
      </w:r>
      <w:r>
        <w:rPr>
          <w:color w:val="343133"/>
          <w:spacing w:val="10"/>
          <w:w w:val="105"/>
        </w:rPr>
        <w:t> </w:t>
      </w:r>
      <w:r>
        <w:rPr>
          <w:color w:val="343133"/>
          <w:w w:val="105"/>
        </w:rPr>
        <w:t>fue</w:t>
      </w:r>
      <w:r>
        <w:rPr>
          <w:color w:val="343133"/>
          <w:spacing w:val="-28"/>
          <w:w w:val="105"/>
        </w:rPr>
        <w:t> </w:t>
      </w:r>
      <w:r>
        <w:rPr>
          <w:color w:val="4F4D4F"/>
          <w:w w:val="105"/>
        </w:rPr>
        <w:t>:</w:t>
      </w:r>
      <w:r>
        <w:rPr/>
      </w:r>
    </w:p>
    <w:p>
      <w:pPr>
        <w:pStyle w:val="BodyText"/>
        <w:spacing w:line="240" w:lineRule="auto" w:before="45"/>
        <w:ind w:left="623" w:right="0"/>
        <w:jc w:val="left"/>
      </w:pPr>
      <w:r>
        <w:rPr>
          <w:color w:val="343133"/>
        </w:rPr>
        <w:t>(  </w:t>
      </w:r>
      <w:r>
        <w:rPr>
          <w:color w:val="343133"/>
          <w:spacing w:val="43"/>
        </w:rPr>
        <w:t> </w:t>
      </w:r>
      <w:r>
        <w:rPr>
          <w:color w:val="343133"/>
        </w:rPr>
        <w:t>)</w:t>
      </w:r>
      <w:r>
        <w:rPr>
          <w:color w:val="343133"/>
          <w:spacing w:val="7"/>
        </w:rPr>
        <w:t> </w:t>
      </w:r>
      <w:r>
        <w:rPr>
          <w:color w:val="242124"/>
        </w:rPr>
        <w:t>Confusa</w:t>
      </w:r>
      <w:r>
        <w:rPr>
          <w:color w:val="242124"/>
          <w:spacing w:val="4"/>
        </w:rPr>
        <w:t> </w:t>
      </w:r>
      <w:r>
        <w:rPr>
          <w:color w:val="242124"/>
        </w:rPr>
        <w:t>y</w:t>
      </w:r>
      <w:r>
        <w:rPr>
          <w:color w:val="242124"/>
          <w:spacing w:val="11"/>
        </w:rPr>
        <w:t> </w:t>
      </w:r>
      <w:r>
        <w:rPr>
          <w:color w:val="343133"/>
        </w:rPr>
        <w:t>excesiva  </w:t>
      </w:r>
      <w:r>
        <w:rPr>
          <w:color w:val="343133"/>
          <w:spacing w:val="10"/>
        </w:rPr>
        <w:t> </w:t>
      </w:r>
      <w:r>
        <w:rPr>
          <w:color w:val="343133"/>
        </w:rPr>
        <w:t>(  </w:t>
      </w:r>
      <w:r>
        <w:rPr>
          <w:color w:val="343133"/>
          <w:spacing w:val="32"/>
        </w:rPr>
        <w:t> </w:t>
      </w:r>
      <w:r>
        <w:rPr>
          <w:color w:val="343133"/>
        </w:rPr>
        <w:t>)</w:t>
      </w:r>
      <w:r>
        <w:rPr>
          <w:color w:val="343133"/>
          <w:spacing w:val="11"/>
        </w:rPr>
        <w:t> </w:t>
      </w:r>
      <w:r>
        <w:rPr>
          <w:color w:val="242124"/>
        </w:rPr>
        <w:t>Deficiente </w:t>
      </w:r>
      <w:r>
        <w:rPr>
          <w:color w:val="242124"/>
          <w:spacing w:val="40"/>
        </w:rPr>
        <w:t> </w:t>
      </w:r>
      <w:r>
        <w:rPr>
          <w:color w:val="343133"/>
        </w:rPr>
        <w:t>(  </w:t>
      </w:r>
      <w:r>
        <w:rPr>
          <w:color w:val="343133"/>
          <w:spacing w:val="42"/>
        </w:rPr>
        <w:t> </w:t>
      </w:r>
      <w:r>
        <w:rPr>
          <w:color w:val="343133"/>
        </w:rPr>
        <w:t>)</w:t>
      </w:r>
      <w:r>
        <w:rPr>
          <w:color w:val="343133"/>
          <w:spacing w:val="16"/>
        </w:rPr>
        <w:t> </w:t>
      </w:r>
      <w:r>
        <w:rPr>
          <w:color w:val="242124"/>
        </w:rPr>
        <w:t>Limitada </w:t>
      </w:r>
      <w:r>
        <w:rPr>
          <w:color w:val="242124"/>
          <w:spacing w:val="40"/>
        </w:rPr>
        <w:t> </w:t>
      </w:r>
      <w:r>
        <w:rPr>
          <w:color w:val="343133"/>
        </w:rPr>
        <w:t>(  </w:t>
      </w:r>
      <w:r>
        <w:rPr>
          <w:color w:val="343133"/>
          <w:spacing w:val="43"/>
        </w:rPr>
        <w:t> </w:t>
      </w:r>
      <w:r>
        <w:rPr>
          <w:color w:val="343133"/>
        </w:rPr>
        <w:t>)</w:t>
      </w:r>
      <w:r>
        <w:rPr>
          <w:color w:val="343133"/>
          <w:spacing w:val="11"/>
        </w:rPr>
        <w:t> </w:t>
      </w:r>
      <w:r>
        <w:rPr>
          <w:color w:val="242124"/>
        </w:rPr>
        <w:t>Poco</w:t>
      </w:r>
      <w:r>
        <w:rPr>
          <w:color w:val="242124"/>
          <w:spacing w:val="2"/>
        </w:rPr>
        <w:t> </w:t>
      </w:r>
      <w:r>
        <w:rPr>
          <w:color w:val="343133"/>
        </w:rPr>
        <w:t>clara  </w:t>
      </w:r>
      <w:r>
        <w:rPr>
          <w:color w:val="343133"/>
          <w:spacing w:val="1"/>
        </w:rPr>
        <w:t> </w:t>
      </w:r>
      <w:r>
        <w:rPr>
          <w:color w:val="5D5295"/>
          <w:spacing w:val="-2"/>
        </w:rPr>
        <w:t>(')(.</w:t>
      </w:r>
      <w:r>
        <w:rPr>
          <w:color w:val="343133"/>
          <w:spacing w:val="-3"/>
        </w:rPr>
        <w:t>)</w:t>
      </w:r>
      <w:r>
        <w:rPr>
          <w:color w:val="343133"/>
          <w:spacing w:val="1"/>
        </w:rPr>
        <w:t> </w:t>
      </w:r>
      <w:r>
        <w:rPr>
          <w:color w:val="343133"/>
        </w:rPr>
        <w:t>Clara</w:t>
      </w:r>
      <w:r>
        <w:rPr>
          <w:color w:val="343133"/>
          <w:spacing w:val="2"/>
        </w:rPr>
        <w:t> </w:t>
      </w:r>
      <w:r>
        <w:rPr>
          <w:color w:val="343133"/>
        </w:rPr>
        <w:t>y</w:t>
      </w:r>
      <w:r>
        <w:rPr>
          <w:color w:val="343133"/>
          <w:spacing w:val="6"/>
        </w:rPr>
        <w:t> </w:t>
      </w:r>
      <w:r>
        <w:rPr>
          <w:color w:val="343133"/>
        </w:rPr>
        <w:t>s</w:t>
      </w:r>
      <w:r>
        <w:rPr>
          <w:color w:val="343133"/>
          <w:spacing w:val="-29"/>
        </w:rPr>
        <w:t> </w:t>
      </w:r>
      <w:r>
        <w:rPr>
          <w:color w:val="4F4D4F"/>
        </w:rPr>
        <w:t>i</w:t>
      </w:r>
      <w:r>
        <w:rPr>
          <w:color w:val="242124"/>
        </w:rPr>
        <w:t>mple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6896"/>
        <w:gridCol w:w="395"/>
        <w:gridCol w:w="397"/>
        <w:gridCol w:w="397"/>
        <w:gridCol w:w="391"/>
        <w:gridCol w:w="361"/>
      </w:tblGrid>
      <w:tr>
        <w:trPr>
          <w:trHeight w:val="257" w:hRule="exact"/>
        </w:trPr>
        <w:tc>
          <w:tcPr>
            <w:tcW w:w="7399" w:type="dxa"/>
            <w:gridSpan w:val="2"/>
            <w:vMerge w:val="restart"/>
            <w:tcBorders>
              <w:top w:val="single" w:sz="4" w:space="0" w:color="2F2B2F"/>
              <w:left w:val="single" w:sz="9" w:space="0" w:color="3F3B3F"/>
              <w:right w:val="single" w:sz="9" w:space="0" w:color="2F282F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116"/>
                <w:sz w:val="15"/>
              </w:rPr>
              <w:t>Aspectos</w:t>
            </w:r>
            <w:r>
              <w:rPr>
                <w:rFonts w:ascii="Arial"/>
                <w:b/>
                <w:color w:val="161116"/>
                <w:spacing w:val="27"/>
                <w:sz w:val="15"/>
              </w:rPr>
              <w:t> </w:t>
            </w:r>
            <w:r>
              <w:rPr>
                <w:rFonts w:ascii="Arial"/>
                <w:b/>
                <w:color w:val="161116"/>
                <w:sz w:val="15"/>
              </w:rPr>
              <w:t>a</w:t>
            </w:r>
            <w:r>
              <w:rPr>
                <w:rFonts w:ascii="Arial"/>
                <w:b/>
                <w:color w:val="161116"/>
                <w:spacing w:val="20"/>
                <w:sz w:val="15"/>
              </w:rPr>
              <w:t> </w:t>
            </w:r>
            <w:r>
              <w:rPr>
                <w:rFonts w:ascii="Arial"/>
                <w:b/>
                <w:color w:val="161116"/>
                <w:sz w:val="15"/>
              </w:rPr>
              <w:t>evaluar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429" w:val="left" w:leader="none"/>
                <w:tab w:pos="2365" w:val="left" w:leader="none"/>
                <w:tab w:pos="3401" w:val="left" w:leader="none"/>
                <w:tab w:pos="4262" w:val="left" w:leader="none"/>
              </w:tabs>
              <w:spacing w:line="240" w:lineRule="auto" w:before="48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61116"/>
                <w:sz w:val="15"/>
              </w:rPr>
              <w:t>A.- </w:t>
            </w:r>
            <w:r>
              <w:rPr>
                <w:rFonts w:ascii="Arial"/>
                <w:b/>
                <w:color w:val="161116"/>
                <w:spacing w:val="14"/>
                <w:sz w:val="15"/>
              </w:rPr>
              <w:t> </w:t>
            </w:r>
            <w:r>
              <w:rPr>
                <w:rFonts w:ascii="Arial"/>
                <w:color w:val="242124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242124"/>
                <w:sz w:val="17"/>
              </w:rPr>
              <w:t>B.-</w:t>
            </w:r>
            <w:r>
              <w:rPr>
                <w:rFonts w:ascii="Times New Roman"/>
                <w:b/>
                <w:color w:val="242124"/>
                <w:spacing w:val="-2"/>
                <w:sz w:val="17"/>
              </w:rPr>
              <w:t> </w:t>
            </w:r>
            <w:r>
              <w:rPr>
                <w:rFonts w:ascii="Arial"/>
                <w:color w:val="242124"/>
                <w:sz w:val="16"/>
              </w:rPr>
              <w:t>Bueno</w:t>
              <w:tab/>
            </w:r>
            <w:r>
              <w:rPr>
                <w:rFonts w:ascii="Times New Roman"/>
                <w:b/>
                <w:color w:val="242124"/>
                <w:sz w:val="17"/>
              </w:rPr>
              <w:t>C.-</w:t>
            </w:r>
            <w:r>
              <w:rPr>
                <w:rFonts w:ascii="Times New Roman"/>
                <w:b/>
                <w:color w:val="242124"/>
                <w:spacing w:val="-21"/>
                <w:sz w:val="17"/>
              </w:rPr>
              <w:t> </w:t>
            </w:r>
            <w:r>
              <w:rPr>
                <w:rFonts w:ascii="Arial"/>
                <w:color w:val="242124"/>
                <w:sz w:val="16"/>
              </w:rPr>
              <w:t>Regular</w:t>
              <w:tab/>
            </w:r>
            <w:r>
              <w:rPr>
                <w:rFonts w:ascii="Arial"/>
                <w:b/>
                <w:color w:val="161116"/>
                <w:sz w:val="15"/>
              </w:rPr>
              <w:t>D.- </w:t>
            </w:r>
            <w:r>
              <w:rPr>
                <w:rFonts w:ascii="Arial"/>
                <w:b/>
                <w:color w:val="161116"/>
                <w:spacing w:val="11"/>
                <w:sz w:val="15"/>
              </w:rPr>
              <w:t> </w:t>
            </w:r>
            <w:r>
              <w:rPr>
                <w:rFonts w:ascii="Arial"/>
                <w:color w:val="242124"/>
                <w:sz w:val="16"/>
              </w:rPr>
              <w:t>Malo</w:t>
              <w:tab/>
            </w:r>
            <w:r>
              <w:rPr>
                <w:rFonts w:ascii="Arial"/>
                <w:b/>
                <w:color w:val="161116"/>
                <w:sz w:val="15"/>
              </w:rPr>
              <w:t>E.-</w:t>
            </w:r>
            <w:r>
              <w:rPr>
                <w:rFonts w:ascii="Arial"/>
                <w:b/>
                <w:color w:val="161116"/>
                <w:spacing w:val="3"/>
                <w:sz w:val="15"/>
              </w:rPr>
              <w:t> </w:t>
            </w:r>
            <w:r>
              <w:rPr>
                <w:rFonts w:ascii="Arial"/>
                <w:color w:val="242124"/>
                <w:w w:val="70"/>
                <w:sz w:val="16"/>
              </w:rPr>
              <w:t>1</w:t>
            </w:r>
            <w:r>
              <w:rPr>
                <w:rFonts w:ascii="Arial"/>
                <w:color w:val="242124"/>
                <w:spacing w:val="-16"/>
                <w:w w:val="70"/>
                <w:sz w:val="16"/>
              </w:rPr>
              <w:t> </w:t>
            </w:r>
            <w:r>
              <w:rPr>
                <w:rFonts w:ascii="Arial"/>
                <w:color w:val="343133"/>
                <w:sz w:val="16"/>
              </w:rPr>
              <w:t>ns</w:t>
            </w:r>
            <w:r>
              <w:rPr>
                <w:rFonts w:ascii="Arial"/>
                <w:color w:val="343133"/>
                <w:spacing w:val="8"/>
                <w:sz w:val="16"/>
              </w:rPr>
              <w:t>a</w:t>
            </w:r>
            <w:r>
              <w:rPr>
                <w:rFonts w:ascii="Arial"/>
                <w:color w:val="161116"/>
                <w:sz w:val="16"/>
              </w:rPr>
              <w:t>t</w:t>
            </w:r>
            <w:r>
              <w:rPr>
                <w:rFonts w:ascii="Arial"/>
                <w:color w:val="161116"/>
                <w:spacing w:val="-29"/>
                <w:sz w:val="16"/>
              </w:rPr>
              <w:t> </w:t>
            </w:r>
            <w:r>
              <w:rPr>
                <w:rFonts w:ascii="Arial"/>
                <w:color w:val="343133"/>
                <w:sz w:val="16"/>
              </w:rPr>
              <w:t>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41" w:type="dxa"/>
            <w:gridSpan w:val="5"/>
            <w:tcBorders>
              <w:top w:val="single" w:sz="4" w:space="0" w:color="2F2B2F"/>
              <w:left w:val="single" w:sz="9" w:space="0" w:color="2F282F"/>
              <w:bottom w:val="single" w:sz="4" w:space="0" w:color="545454"/>
              <w:right w:val="single" w:sz="9" w:space="0" w:color="342834"/>
            </w:tcBorders>
          </w:tcPr>
          <w:p>
            <w:pPr>
              <w:pStyle w:val="TableParagraph"/>
              <w:spacing w:line="240" w:lineRule="auto" w:before="5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61116"/>
                <w:w w:val="105"/>
                <w:sz w:val="15"/>
              </w:rPr>
              <w:t>Nivel</w:t>
            </w:r>
            <w:r>
              <w:rPr>
                <w:rFonts w:ascii="Arial" w:hAnsi="Arial"/>
                <w:b/>
                <w:color w:val="161116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61116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161116"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42124"/>
                <w:w w:val="105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6" w:hRule="exact"/>
        </w:trPr>
        <w:tc>
          <w:tcPr>
            <w:tcW w:w="7399" w:type="dxa"/>
            <w:gridSpan w:val="2"/>
            <w:vMerge/>
            <w:tcBorders>
              <w:left w:val="single" w:sz="9" w:space="0" w:color="3F3B3F"/>
              <w:bottom w:val="single" w:sz="11" w:space="0" w:color="231F23"/>
              <w:right w:val="single" w:sz="9" w:space="0" w:color="2F282F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45454"/>
              <w:left w:val="single" w:sz="9" w:space="0" w:color="2F282F"/>
              <w:bottom w:val="single" w:sz="11" w:space="0" w:color="231F23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35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116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397" w:type="dxa"/>
            <w:tcBorders>
              <w:top w:val="single" w:sz="4" w:space="0" w:color="545454"/>
              <w:left w:val="single" w:sz="4" w:space="0" w:color="706B70"/>
              <w:bottom w:val="single" w:sz="11" w:space="0" w:color="231F23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7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161116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7" w:type="dxa"/>
            <w:tcBorders>
              <w:top w:val="single" w:sz="4" w:space="0" w:color="545454"/>
              <w:left w:val="single" w:sz="4" w:space="0" w:color="5B575B"/>
              <w:bottom w:val="single" w:sz="11" w:space="0" w:color="231F23"/>
              <w:right w:val="single" w:sz="4" w:space="0" w:color="5B5757"/>
            </w:tcBorders>
          </w:tcPr>
          <w:p>
            <w:pPr>
              <w:pStyle w:val="TableParagraph"/>
              <w:spacing w:line="227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42124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1" w:type="dxa"/>
            <w:tcBorders>
              <w:top w:val="single" w:sz="4" w:space="0" w:color="545454"/>
              <w:left w:val="single" w:sz="4" w:space="0" w:color="5B5757"/>
              <w:bottom w:val="single" w:sz="11" w:space="0" w:color="231F23"/>
              <w:right w:val="single" w:sz="2" w:space="0" w:color="444444"/>
            </w:tcBorders>
          </w:tcPr>
          <w:p>
            <w:pPr>
              <w:pStyle w:val="TableParagraph"/>
              <w:spacing w:line="240" w:lineRule="auto" w:before="35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116"/>
                <w:w w:val="110"/>
                <w:sz w:val="15"/>
              </w:rPr>
              <w:t>D</w:t>
            </w:r>
            <w:r>
              <w:rPr>
                <w:rFonts w:ascii="Arial"/>
                <w:sz w:val="15"/>
              </w:rPr>
            </w:r>
          </w:p>
        </w:tc>
        <w:tc>
          <w:tcPr>
            <w:tcW w:w="361" w:type="dxa"/>
            <w:tcBorders>
              <w:top w:val="single" w:sz="4" w:space="0" w:color="545454"/>
              <w:left w:val="single" w:sz="2" w:space="0" w:color="444444"/>
              <w:bottom w:val="single" w:sz="11" w:space="0" w:color="231F23"/>
              <w:right w:val="single" w:sz="9" w:space="0" w:color="342834"/>
            </w:tcBorders>
          </w:tcPr>
          <w:p>
            <w:pPr>
              <w:pStyle w:val="TableParagraph"/>
              <w:spacing w:line="240" w:lineRule="auto" w:before="35"/>
              <w:ind w:left="1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116"/>
                <w:w w:val="90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0" w:hRule="exact"/>
        </w:trPr>
        <w:tc>
          <w:tcPr>
            <w:tcW w:w="504" w:type="dxa"/>
            <w:tcBorders>
              <w:top w:val="single" w:sz="11" w:space="0" w:color="231F23"/>
              <w:left w:val="single" w:sz="9" w:space="0" w:color="3F3B3F"/>
              <w:bottom w:val="single" w:sz="4" w:space="0" w:color="777477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0"/>
              <w:ind w:left="1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133"/>
                <w:sz w:val="17"/>
              </w:rPr>
              <w:t>2</w:t>
            </w:r>
            <w:r>
              <w:rPr>
                <w:rFonts w:ascii="Times New Roman"/>
                <w:color w:val="343133"/>
                <w:spacing w:val="-29"/>
                <w:sz w:val="17"/>
              </w:rPr>
              <w:t> </w:t>
            </w:r>
            <w:r>
              <w:rPr>
                <w:rFonts w:ascii="Times New Roman"/>
                <w:color w:val="4F4D4F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6" w:type="dxa"/>
            <w:tcBorders>
              <w:top w:val="single" w:sz="11" w:space="0" w:color="231F23"/>
              <w:left w:val="single" w:sz="4" w:space="0" w:color="5B575B"/>
              <w:bottom w:val="single" w:sz="4" w:space="0" w:color="777477"/>
              <w:right w:val="single" w:sz="9" w:space="0" w:color="2F282F"/>
            </w:tcBorders>
          </w:tcPr>
          <w:p>
            <w:pPr>
              <w:pStyle w:val="TableParagraph"/>
              <w:spacing w:line="240" w:lineRule="auto" w:before="29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124"/>
                <w:sz w:val="16"/>
              </w:rPr>
              <w:t>El</w:t>
            </w:r>
            <w:r>
              <w:rPr>
                <w:rFonts w:ascii="Arial"/>
                <w:color w:val="242124"/>
                <w:spacing w:val="21"/>
                <w:sz w:val="16"/>
              </w:rPr>
              <w:t> </w:t>
            </w:r>
            <w:r>
              <w:rPr>
                <w:rFonts w:ascii="Arial"/>
                <w:color w:val="242124"/>
                <w:sz w:val="16"/>
              </w:rPr>
              <w:t>proceso</w:t>
            </w:r>
            <w:r>
              <w:rPr>
                <w:rFonts w:ascii="Arial"/>
                <w:color w:val="242124"/>
                <w:spacing w:val="24"/>
                <w:sz w:val="16"/>
              </w:rPr>
              <w:t> </w:t>
            </w:r>
            <w:r>
              <w:rPr>
                <w:rFonts w:ascii="Arial"/>
                <w:color w:val="242124"/>
                <w:sz w:val="16"/>
              </w:rPr>
              <w:t>de</w:t>
            </w:r>
            <w:r>
              <w:rPr>
                <w:rFonts w:ascii="Arial"/>
                <w:color w:val="242124"/>
                <w:spacing w:val="13"/>
                <w:sz w:val="16"/>
              </w:rPr>
              <w:t> </w:t>
            </w:r>
            <w:r>
              <w:rPr>
                <w:rFonts w:ascii="Arial"/>
                <w:color w:val="343133"/>
                <w:sz w:val="16"/>
              </w:rPr>
              <w:t>solic</w:t>
            </w:r>
            <w:r>
              <w:rPr>
                <w:rFonts w:ascii="Arial"/>
                <w:color w:val="4F4D4F"/>
                <w:sz w:val="16"/>
              </w:rPr>
              <w:t>i</w:t>
            </w:r>
            <w:r>
              <w:rPr>
                <w:rFonts w:ascii="Arial"/>
                <w:color w:val="343133"/>
                <w:sz w:val="16"/>
              </w:rPr>
              <w:t>tud</w:t>
            </w:r>
            <w:r>
              <w:rPr>
                <w:rFonts w:ascii="Arial"/>
                <w:color w:val="343133"/>
                <w:spacing w:val="15"/>
                <w:sz w:val="16"/>
              </w:rPr>
              <w:t> </w:t>
            </w:r>
            <w:r>
              <w:rPr>
                <w:rFonts w:ascii="Arial"/>
                <w:color w:val="343133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" w:type="dxa"/>
            <w:tcBorders>
              <w:top w:val="single" w:sz="11" w:space="0" w:color="231F23"/>
              <w:left w:val="single" w:sz="9" w:space="0" w:color="2F282F"/>
              <w:bottom w:val="single" w:sz="4" w:space="0" w:color="777477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43"/>
              <w:ind w:left="1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7266B3"/>
                <w:w w:val="230"/>
                <w:sz w:val="12"/>
              </w:rPr>
              <w:t>,/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97" w:type="dxa"/>
            <w:tcBorders>
              <w:top w:val="single" w:sz="11" w:space="0" w:color="231F23"/>
              <w:left w:val="single" w:sz="4" w:space="0" w:color="706B70"/>
              <w:bottom w:val="single" w:sz="4" w:space="0" w:color="777477"/>
              <w:right w:val="single" w:sz="4" w:space="0" w:color="5B575B"/>
            </w:tcBorders>
          </w:tcPr>
          <w:p>
            <w:pPr/>
          </w:p>
        </w:tc>
        <w:tc>
          <w:tcPr>
            <w:tcW w:w="397" w:type="dxa"/>
            <w:tcBorders>
              <w:top w:val="single" w:sz="11" w:space="0" w:color="231F23"/>
              <w:left w:val="single" w:sz="4" w:space="0" w:color="5B575B"/>
              <w:bottom w:val="single" w:sz="4" w:space="0" w:color="777477"/>
              <w:right w:val="single" w:sz="4" w:space="0" w:color="5B5757"/>
            </w:tcBorders>
          </w:tcPr>
          <w:p>
            <w:pPr/>
          </w:p>
        </w:tc>
        <w:tc>
          <w:tcPr>
            <w:tcW w:w="391" w:type="dxa"/>
            <w:tcBorders>
              <w:top w:val="single" w:sz="11" w:space="0" w:color="231F23"/>
              <w:left w:val="single" w:sz="4" w:space="0" w:color="5B5757"/>
              <w:bottom w:val="single" w:sz="4" w:space="0" w:color="777477"/>
              <w:right w:val="single" w:sz="2" w:space="0" w:color="5B5B5B"/>
            </w:tcBorders>
          </w:tcPr>
          <w:p>
            <w:pPr/>
          </w:p>
        </w:tc>
        <w:tc>
          <w:tcPr>
            <w:tcW w:w="361" w:type="dxa"/>
            <w:tcBorders>
              <w:top w:val="single" w:sz="11" w:space="0" w:color="231F23"/>
              <w:left w:val="single" w:sz="2" w:space="0" w:color="5B5B5B"/>
              <w:bottom w:val="single" w:sz="4" w:space="0" w:color="777477"/>
              <w:right w:val="single" w:sz="9" w:space="0" w:color="342834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04" w:type="dxa"/>
            <w:tcBorders>
              <w:top w:val="single" w:sz="4" w:space="0" w:color="777477"/>
              <w:left w:val="single" w:sz="9" w:space="0" w:color="3F3B3F"/>
              <w:bottom w:val="single" w:sz="4" w:space="0" w:color="605B60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2"/>
              <w:ind w:left="1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42124"/>
                <w:spacing w:val="7"/>
                <w:sz w:val="17"/>
              </w:rPr>
              <w:t>3</w:t>
            </w:r>
            <w:r>
              <w:rPr>
                <w:rFonts w:ascii="Times New Roman"/>
                <w:color w:val="4F4D4F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6" w:type="dxa"/>
            <w:tcBorders>
              <w:top w:val="single" w:sz="4" w:space="0" w:color="777477"/>
              <w:left w:val="single" w:sz="4" w:space="0" w:color="5B575B"/>
              <w:bottom w:val="single" w:sz="4" w:space="0" w:color="605B60"/>
              <w:right w:val="single" w:sz="9" w:space="0" w:color="2F282F"/>
            </w:tcBorders>
          </w:tcPr>
          <w:p>
            <w:pPr>
              <w:pStyle w:val="TableParagraph"/>
              <w:spacing w:line="240" w:lineRule="auto" w:before="26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61116"/>
                <w:spacing w:val="2"/>
                <w:sz w:val="16"/>
              </w:rPr>
              <w:t>Lo</w:t>
            </w:r>
            <w:r>
              <w:rPr>
                <w:rFonts w:ascii="Arial"/>
                <w:color w:val="343133"/>
                <w:spacing w:val="2"/>
                <w:sz w:val="16"/>
              </w:rPr>
              <w:t>s</w:t>
            </w:r>
            <w:r>
              <w:rPr>
                <w:rFonts w:ascii="Arial"/>
                <w:color w:val="343133"/>
                <w:spacing w:val="7"/>
                <w:sz w:val="16"/>
              </w:rPr>
              <w:t> </w:t>
            </w:r>
            <w:r>
              <w:rPr>
                <w:rFonts w:ascii="Arial"/>
                <w:color w:val="242124"/>
                <w:sz w:val="16"/>
              </w:rPr>
              <w:t>tiempos</w:t>
            </w:r>
            <w:r>
              <w:rPr>
                <w:rFonts w:ascii="Arial"/>
                <w:color w:val="242124"/>
                <w:spacing w:val="22"/>
                <w:sz w:val="16"/>
              </w:rPr>
              <w:t> </w:t>
            </w:r>
            <w:r>
              <w:rPr>
                <w:rFonts w:ascii="Arial"/>
                <w:color w:val="343133"/>
                <w:sz w:val="16"/>
              </w:rPr>
              <w:t>de</w:t>
            </w:r>
            <w:r>
              <w:rPr>
                <w:rFonts w:ascii="Arial"/>
                <w:color w:val="343133"/>
                <w:spacing w:val="15"/>
                <w:sz w:val="16"/>
              </w:rPr>
              <w:t> </w:t>
            </w:r>
            <w:r>
              <w:rPr>
                <w:rFonts w:ascii="Arial"/>
                <w:color w:val="242124"/>
                <w:spacing w:val="1"/>
                <w:sz w:val="16"/>
              </w:rPr>
              <w:t>re</w:t>
            </w:r>
            <w:r>
              <w:rPr>
                <w:rFonts w:ascii="Arial"/>
                <w:color w:val="4F4D4F"/>
                <w:spacing w:val="2"/>
                <w:sz w:val="16"/>
              </w:rPr>
              <w:t>s</w:t>
            </w:r>
            <w:r>
              <w:rPr>
                <w:rFonts w:ascii="Arial"/>
                <w:color w:val="242124"/>
                <w:spacing w:val="1"/>
                <w:sz w:val="16"/>
              </w:rPr>
              <w:t>puesta</w:t>
            </w:r>
            <w:r>
              <w:rPr>
                <w:rFonts w:ascii="Arial"/>
                <w:color w:val="242124"/>
                <w:spacing w:val="13"/>
                <w:sz w:val="16"/>
              </w:rPr>
              <w:t> </w:t>
            </w:r>
            <w:r>
              <w:rPr>
                <w:rFonts w:ascii="Arial"/>
                <w:color w:val="343133"/>
                <w:sz w:val="16"/>
              </w:rPr>
              <w:t>a</w:t>
            </w:r>
            <w:r>
              <w:rPr>
                <w:rFonts w:ascii="Arial"/>
                <w:color w:val="343133"/>
                <w:spacing w:val="16"/>
                <w:sz w:val="16"/>
              </w:rPr>
              <w:t> </w:t>
            </w:r>
            <w:r>
              <w:rPr>
                <w:rFonts w:ascii="Arial"/>
                <w:color w:val="343133"/>
                <w:sz w:val="16"/>
              </w:rPr>
              <w:t>la</w:t>
            </w:r>
            <w:r>
              <w:rPr>
                <w:rFonts w:ascii="Arial"/>
                <w:color w:val="343133"/>
                <w:spacing w:val="5"/>
                <w:sz w:val="16"/>
              </w:rPr>
              <w:t> </w:t>
            </w:r>
            <w:r>
              <w:rPr>
                <w:rFonts w:ascii="Arial"/>
                <w:color w:val="343133"/>
                <w:sz w:val="16"/>
              </w:rPr>
              <w:t>solicitud</w:t>
            </w:r>
            <w:r>
              <w:rPr>
                <w:rFonts w:ascii="Arial"/>
                <w:color w:val="343133"/>
                <w:spacing w:val="16"/>
                <w:sz w:val="16"/>
              </w:rPr>
              <w:t> </w:t>
            </w:r>
            <w:r>
              <w:rPr>
                <w:rFonts w:ascii="Arial"/>
                <w:color w:val="242124"/>
                <w:sz w:val="16"/>
              </w:rPr>
              <w:t>de</w:t>
            </w:r>
            <w:r>
              <w:rPr>
                <w:rFonts w:ascii="Arial"/>
                <w:color w:val="242124"/>
                <w:spacing w:val="5"/>
                <w:sz w:val="16"/>
              </w:rPr>
              <w:t> </w:t>
            </w:r>
            <w:r>
              <w:rPr>
                <w:rFonts w:ascii="Arial"/>
                <w:color w:val="242124"/>
                <w:sz w:val="16"/>
              </w:rPr>
              <w:t>visita</w:t>
            </w:r>
            <w:r>
              <w:rPr>
                <w:rFonts w:ascii="Arial"/>
                <w:color w:val="242124"/>
                <w:spacing w:val="18"/>
                <w:sz w:val="16"/>
              </w:rPr>
              <w:t> </w:t>
            </w:r>
            <w:r>
              <w:rPr>
                <w:rFonts w:ascii="Arial"/>
                <w:color w:val="242124"/>
                <w:sz w:val="16"/>
              </w:rPr>
              <w:t>fue</w:t>
            </w:r>
            <w:r>
              <w:rPr>
                <w:rFonts w:ascii="Arial"/>
                <w:color w:val="242124"/>
                <w:spacing w:val="-18"/>
                <w:sz w:val="16"/>
              </w:rPr>
              <w:t> </w:t>
            </w:r>
            <w:r>
              <w:rPr>
                <w:rFonts w:ascii="Arial"/>
                <w:color w:val="4F4D4F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777477"/>
              <w:left w:val="single" w:sz="9" w:space="0" w:color="2F282F"/>
              <w:bottom w:val="single" w:sz="4" w:space="0" w:color="605B60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25"/>
              <w:ind w:left="1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D5295"/>
                <w:w w:val="185"/>
                <w:sz w:val="12"/>
              </w:rPr>
              <w:t>.,/</w:t>
            </w:r>
            <w:r>
              <w:rPr>
                <w:rFonts w:ascii="Arial"/>
                <w:sz w:val="12"/>
              </w:rPr>
            </w:r>
          </w:p>
        </w:tc>
        <w:tc>
          <w:tcPr>
            <w:tcW w:w="397" w:type="dxa"/>
            <w:tcBorders>
              <w:top w:val="single" w:sz="4" w:space="0" w:color="777477"/>
              <w:left w:val="single" w:sz="4" w:space="0" w:color="706B70"/>
              <w:bottom w:val="single" w:sz="4" w:space="0" w:color="605B60"/>
              <w:right w:val="single" w:sz="4" w:space="0" w:color="5B57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77477"/>
              <w:left w:val="single" w:sz="4" w:space="0" w:color="5B575B"/>
              <w:bottom w:val="single" w:sz="4" w:space="0" w:color="605B60"/>
              <w:right w:val="single" w:sz="4" w:space="0" w:color="5B5757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777477"/>
              <w:left w:val="single" w:sz="4" w:space="0" w:color="5B5757"/>
              <w:bottom w:val="single" w:sz="4" w:space="0" w:color="605B60"/>
              <w:right w:val="single" w:sz="2" w:space="0" w:color="5B5B5B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777477"/>
              <w:left w:val="single" w:sz="2" w:space="0" w:color="5B5B5B"/>
              <w:bottom w:val="single" w:sz="4" w:space="0" w:color="605B60"/>
              <w:right w:val="single" w:sz="9" w:space="0" w:color="342834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504" w:type="dxa"/>
            <w:tcBorders>
              <w:top w:val="single" w:sz="4" w:space="0" w:color="605B60"/>
              <w:left w:val="single" w:sz="9" w:space="0" w:color="3F3B3F"/>
              <w:bottom w:val="single" w:sz="4" w:space="0" w:color="605B5B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4"/>
              <w:ind w:left="1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42124"/>
                <w:w w:val="110"/>
                <w:sz w:val="16"/>
              </w:rPr>
              <w:t>4</w:t>
            </w:r>
            <w:r>
              <w:rPr>
                <w:rFonts w:ascii="Times New Roman"/>
                <w:color w:val="242124"/>
                <w:spacing w:val="-30"/>
                <w:w w:val="110"/>
                <w:sz w:val="16"/>
              </w:rPr>
              <w:t> </w:t>
            </w:r>
            <w:r>
              <w:rPr>
                <w:rFonts w:ascii="Times New Roman"/>
                <w:color w:val="4F4D4F"/>
                <w:w w:val="110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96" w:type="dxa"/>
            <w:tcBorders>
              <w:top w:val="single" w:sz="4" w:space="0" w:color="605B60"/>
              <w:left w:val="single" w:sz="4" w:space="0" w:color="5B575B"/>
              <w:bottom w:val="single" w:sz="4" w:space="0" w:color="605B5B"/>
              <w:right w:val="single" w:sz="9" w:space="0" w:color="2F282F"/>
            </w:tcBorders>
          </w:tcPr>
          <w:p>
            <w:pPr>
              <w:pStyle w:val="TableParagraph"/>
              <w:spacing w:line="240" w:lineRule="auto" w:before="2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124"/>
                <w:sz w:val="16"/>
              </w:rPr>
              <w:t>Cómo</w:t>
            </w:r>
            <w:r>
              <w:rPr>
                <w:rFonts w:ascii="Arial" w:hAnsi="Arial"/>
                <w:color w:val="242124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considera</w:t>
            </w:r>
            <w:r>
              <w:rPr>
                <w:rFonts w:ascii="Arial" w:hAnsi="Arial"/>
                <w:color w:val="343133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el</w:t>
            </w:r>
            <w:r>
              <w:rPr>
                <w:rFonts w:ascii="Arial" w:hAnsi="Arial"/>
                <w:color w:val="343133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tiempo</w:t>
            </w:r>
            <w:r>
              <w:rPr>
                <w:rFonts w:ascii="Arial" w:hAnsi="Arial"/>
                <w:color w:val="242124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asignado</w:t>
            </w:r>
            <w:r>
              <w:rPr>
                <w:rFonts w:ascii="Arial" w:hAnsi="Arial"/>
                <w:color w:val="343133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en</w:t>
            </w:r>
            <w:r>
              <w:rPr>
                <w:rFonts w:ascii="Arial" w:hAnsi="Arial"/>
                <w:color w:val="343133"/>
                <w:spacing w:val="8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cada</w:t>
            </w:r>
            <w:r>
              <w:rPr>
                <w:rFonts w:ascii="Arial" w:hAnsi="Arial"/>
                <w:color w:val="343133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una</w:t>
            </w:r>
            <w:r>
              <w:rPr>
                <w:rFonts w:ascii="Arial" w:hAnsi="Arial"/>
                <w:color w:val="2421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de</w:t>
            </w:r>
            <w:r>
              <w:rPr>
                <w:rFonts w:ascii="Arial" w:hAnsi="Arial"/>
                <w:color w:val="2421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4F4D4F"/>
                <w:spacing w:val="2"/>
                <w:sz w:val="16"/>
              </w:rPr>
              <w:t>l</w:t>
            </w:r>
            <w:r>
              <w:rPr>
                <w:rFonts w:ascii="Arial" w:hAnsi="Arial"/>
                <w:color w:val="343133"/>
                <w:spacing w:val="2"/>
                <w:sz w:val="16"/>
              </w:rPr>
              <w:t>as</w:t>
            </w:r>
            <w:r>
              <w:rPr>
                <w:rFonts w:ascii="Arial" w:hAnsi="Arial"/>
                <w:color w:val="343133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actividades</w:t>
            </w:r>
            <w:r>
              <w:rPr>
                <w:rFonts w:ascii="Arial" w:hAnsi="Arial"/>
                <w:color w:val="242124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4F4D4F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605B60"/>
              <w:left w:val="single" w:sz="9" w:space="0" w:color="2F282F"/>
              <w:bottom w:val="single" w:sz="4" w:space="0" w:color="605B5B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52"/>
              <w:ind w:left="1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5D5295"/>
                <w:w w:val="195"/>
                <w:sz w:val="12"/>
              </w:rPr>
              <w:t>V</w:t>
            </w:r>
            <w:r>
              <w:rPr>
                <w:rFonts w:ascii="Arial"/>
                <w:sz w:val="12"/>
              </w:rPr>
            </w:r>
          </w:p>
        </w:tc>
        <w:tc>
          <w:tcPr>
            <w:tcW w:w="397" w:type="dxa"/>
            <w:tcBorders>
              <w:top w:val="single" w:sz="4" w:space="0" w:color="605B60"/>
              <w:left w:val="single" w:sz="4" w:space="0" w:color="706B70"/>
              <w:bottom w:val="single" w:sz="4" w:space="0" w:color="605B5B"/>
              <w:right w:val="single" w:sz="4" w:space="0" w:color="5B57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5B60"/>
              <w:left w:val="single" w:sz="4" w:space="0" w:color="5B575B"/>
              <w:bottom w:val="single" w:sz="4" w:space="0" w:color="605B5B"/>
              <w:right w:val="single" w:sz="4" w:space="0" w:color="5B5757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05B60"/>
              <w:left w:val="single" w:sz="4" w:space="0" w:color="5B5757"/>
              <w:bottom w:val="single" w:sz="4" w:space="0" w:color="605B5B"/>
              <w:right w:val="single" w:sz="4" w:space="0" w:color="777777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605B60"/>
              <w:left w:val="single" w:sz="4" w:space="0" w:color="777777"/>
              <w:bottom w:val="single" w:sz="4" w:space="0" w:color="605B5B"/>
              <w:right w:val="single" w:sz="9" w:space="0" w:color="342834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504" w:type="dxa"/>
            <w:tcBorders>
              <w:top w:val="single" w:sz="4" w:space="0" w:color="605B5B"/>
              <w:left w:val="single" w:sz="9" w:space="0" w:color="3F3B3F"/>
              <w:bottom w:val="single" w:sz="4" w:space="0" w:color="544F54"/>
              <w:right w:val="single" w:sz="4" w:space="0" w:color="5B575B"/>
            </w:tcBorders>
          </w:tcPr>
          <w:p>
            <w:pPr>
              <w:pStyle w:val="TableParagraph"/>
              <w:spacing w:line="219" w:lineRule="exact"/>
              <w:ind w:left="18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43133"/>
                <w:spacing w:val="10"/>
                <w:w w:val="90"/>
                <w:sz w:val="21"/>
              </w:rPr>
              <w:t>s</w:t>
            </w:r>
            <w:r>
              <w:rPr>
                <w:rFonts w:ascii="Arial"/>
                <w:color w:val="4F4D4F"/>
                <w:spacing w:val="9"/>
                <w:w w:val="90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6896" w:type="dxa"/>
            <w:tcBorders>
              <w:top w:val="single" w:sz="4" w:space="0" w:color="605B5B"/>
              <w:left w:val="single" w:sz="4" w:space="0" w:color="5B575B"/>
              <w:bottom w:val="nil" w:sz="6" w:space="0" w:color="auto"/>
              <w:right w:val="single" w:sz="9" w:space="0" w:color="2F282F"/>
            </w:tcBorders>
          </w:tcPr>
          <w:p>
            <w:pPr>
              <w:pStyle w:val="TableParagraph"/>
              <w:spacing w:line="292" w:lineRule="auto" w:before="24"/>
              <w:ind w:left="104" w:right="329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43133"/>
                <w:sz w:val="16"/>
              </w:rPr>
              <w:t>Los</w:t>
            </w:r>
            <w:r>
              <w:rPr>
                <w:rFonts w:ascii="Arial" w:hAnsi="Arial"/>
                <w:color w:val="343133"/>
                <w:spacing w:val="7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contenidos</w:t>
            </w:r>
            <w:r>
              <w:rPr>
                <w:rFonts w:ascii="Arial" w:hAnsi="Arial"/>
                <w:color w:val="343133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académicos</w:t>
            </w:r>
            <w:r>
              <w:rPr>
                <w:rFonts w:ascii="Arial" w:hAnsi="Arial"/>
                <w:color w:val="343133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de</w:t>
            </w:r>
            <w:r>
              <w:rPr>
                <w:rFonts w:ascii="Arial" w:hAnsi="Arial"/>
                <w:color w:val="242124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las</w:t>
            </w:r>
            <w:r>
              <w:rPr>
                <w:rFonts w:ascii="Arial" w:hAnsi="Arial"/>
                <w:color w:val="343133"/>
                <w:spacing w:val="9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conferencias</w:t>
            </w:r>
            <w:r>
              <w:rPr>
                <w:rFonts w:ascii="Arial" w:hAnsi="Arial"/>
                <w:color w:val="343133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y/o</w:t>
            </w:r>
            <w:r>
              <w:rPr>
                <w:rFonts w:ascii="Arial" w:hAnsi="Arial"/>
                <w:color w:val="343133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charlas</w:t>
            </w:r>
            <w:r>
              <w:rPr>
                <w:rFonts w:ascii="Arial" w:hAnsi="Arial"/>
                <w:color w:val="343133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43133"/>
                <w:spacing w:val="1"/>
                <w:sz w:val="16"/>
              </w:rPr>
              <w:t>e</w:t>
            </w:r>
            <w:r>
              <w:rPr>
                <w:rFonts w:ascii="Arial" w:hAnsi="Arial"/>
                <w:color w:val="4F4D4F"/>
                <w:spacing w:val="1"/>
                <w:sz w:val="16"/>
              </w:rPr>
              <w:t>s</w:t>
            </w:r>
            <w:r>
              <w:rPr>
                <w:rFonts w:ascii="Arial" w:hAnsi="Arial"/>
                <w:color w:val="242124"/>
                <w:spacing w:val="1"/>
                <w:sz w:val="16"/>
              </w:rPr>
              <w:t>cuchadas</w:t>
            </w:r>
            <w:r>
              <w:rPr>
                <w:rFonts w:ascii="Arial" w:hAnsi="Arial"/>
                <w:color w:val="242124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en</w:t>
            </w:r>
            <w:r>
              <w:rPr>
                <w:rFonts w:ascii="Arial" w:hAnsi="Arial"/>
                <w:color w:val="343133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las</w:t>
            </w:r>
            <w:r>
              <w:rPr>
                <w:rFonts w:ascii="Arial" w:hAnsi="Arial"/>
                <w:color w:val="343133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distintas</w:t>
            </w:r>
            <w:r>
              <w:rPr>
                <w:rFonts w:ascii="Arial" w:hAnsi="Arial"/>
                <w:color w:val="242124"/>
                <w:spacing w:val="24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áreas</w:t>
            </w:r>
            <w:r>
              <w:rPr>
                <w:rFonts w:ascii="Arial" w:hAnsi="Arial"/>
                <w:color w:val="343133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fueron</w:t>
            </w:r>
            <w:r>
              <w:rPr>
                <w:rFonts w:ascii="Arial" w:hAnsi="Arial"/>
                <w:color w:val="343133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676669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605B5B"/>
              <w:left w:val="single" w:sz="9" w:space="0" w:color="2F282F"/>
              <w:bottom w:val="single" w:sz="4" w:space="0" w:color="605B5B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5D5295"/>
                <w:w w:val="180"/>
                <w:sz w:val="14"/>
              </w:rPr>
              <w:t>./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97" w:type="dxa"/>
            <w:tcBorders>
              <w:top w:val="single" w:sz="4" w:space="0" w:color="605B5B"/>
              <w:left w:val="single" w:sz="4" w:space="0" w:color="706B70"/>
              <w:bottom w:val="single" w:sz="4" w:space="0" w:color="605B5B"/>
              <w:right w:val="single" w:sz="4" w:space="0" w:color="5B57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5B5B"/>
              <w:left w:val="single" w:sz="4" w:space="0" w:color="5B575B"/>
              <w:bottom w:val="single" w:sz="4" w:space="0" w:color="605B5B"/>
              <w:right w:val="single" w:sz="4" w:space="0" w:color="5B5757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05B5B"/>
              <w:left w:val="single" w:sz="4" w:space="0" w:color="5B5757"/>
              <w:bottom w:val="single" w:sz="4" w:space="0" w:color="605B5B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605B5B"/>
              <w:left w:val="nil" w:sz="6" w:space="0" w:color="auto"/>
              <w:bottom w:val="single" w:sz="4" w:space="0" w:color="605B5B"/>
              <w:right w:val="single" w:sz="9" w:space="0" w:color="342834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504" w:type="dxa"/>
            <w:tcBorders>
              <w:top w:val="single" w:sz="4" w:space="0" w:color="544F54"/>
              <w:left w:val="single" w:sz="9" w:space="0" w:color="3F3B3F"/>
              <w:bottom w:val="single" w:sz="4" w:space="0" w:color="605B60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5"/>
              <w:ind w:left="1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133"/>
                <w:spacing w:val="5"/>
                <w:w w:val="105"/>
                <w:sz w:val="17"/>
              </w:rPr>
              <w:t>6</w:t>
            </w:r>
            <w:r>
              <w:rPr>
                <w:rFonts w:ascii="Times New Roman"/>
                <w:color w:val="4F4D4F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6" w:type="dxa"/>
            <w:tcBorders>
              <w:top w:val="nil" w:sz="6" w:space="0" w:color="auto"/>
              <w:left w:val="single" w:sz="4" w:space="0" w:color="5B575B"/>
              <w:bottom w:val="single" w:sz="4" w:space="0" w:color="605B60"/>
              <w:right w:val="single" w:sz="9" w:space="0" w:color="2F282F"/>
            </w:tcBorders>
          </w:tcPr>
          <w:p>
            <w:pPr>
              <w:pStyle w:val="TableParagraph"/>
              <w:spacing w:line="240" w:lineRule="auto" w:before="28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124"/>
                <w:w w:val="105"/>
                <w:sz w:val="16"/>
              </w:rPr>
              <w:t>Las</w:t>
            </w:r>
            <w:r>
              <w:rPr>
                <w:rFonts w:ascii="Arial"/>
                <w:color w:val="242124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color w:val="4F4D4F"/>
                <w:w w:val="105"/>
                <w:sz w:val="16"/>
              </w:rPr>
              <w:t>i</w:t>
            </w:r>
            <w:r>
              <w:rPr>
                <w:rFonts w:ascii="Arial"/>
                <w:color w:val="242124"/>
                <w:w w:val="105"/>
                <w:sz w:val="16"/>
              </w:rPr>
              <w:t>nstalac</w:t>
            </w:r>
            <w:r>
              <w:rPr>
                <w:rFonts w:ascii="Arial"/>
                <w:color w:val="4F4D4F"/>
                <w:w w:val="105"/>
                <w:sz w:val="16"/>
              </w:rPr>
              <w:t>i</w:t>
            </w:r>
            <w:r>
              <w:rPr>
                <w:rFonts w:ascii="Arial"/>
                <w:color w:val="242124"/>
                <w:w w:val="105"/>
                <w:sz w:val="16"/>
              </w:rPr>
              <w:t>ones</w:t>
            </w:r>
            <w:r>
              <w:rPr>
                <w:rFonts w:ascii="Arial"/>
                <w:color w:val="242124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343133"/>
                <w:w w:val="105"/>
                <w:sz w:val="16"/>
              </w:rPr>
              <w:t>o</w:t>
            </w:r>
            <w:r>
              <w:rPr>
                <w:rFonts w:ascii="Arial"/>
                <w:color w:val="343133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color w:val="343133"/>
                <w:spacing w:val="1"/>
                <w:w w:val="105"/>
                <w:sz w:val="16"/>
              </w:rPr>
              <w:t>medio</w:t>
            </w:r>
            <w:r>
              <w:rPr>
                <w:rFonts w:ascii="Arial"/>
                <w:color w:val="4F4D4F"/>
                <w:spacing w:val="1"/>
                <w:w w:val="105"/>
                <w:sz w:val="16"/>
              </w:rPr>
              <w:t>s</w:t>
            </w:r>
            <w:r>
              <w:rPr>
                <w:rFonts w:ascii="Arial"/>
                <w:color w:val="4F4D4F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color w:val="242124"/>
                <w:w w:val="105"/>
                <w:sz w:val="16"/>
              </w:rPr>
              <w:t>donde</w:t>
            </w:r>
            <w:r>
              <w:rPr>
                <w:rFonts w:ascii="Arial"/>
                <w:color w:val="242124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343133"/>
                <w:w w:val="105"/>
                <w:sz w:val="16"/>
              </w:rPr>
              <w:t>le</w:t>
            </w:r>
            <w:r>
              <w:rPr>
                <w:rFonts w:ascii="Arial"/>
                <w:color w:val="343133"/>
                <w:spacing w:val="-12"/>
                <w:w w:val="105"/>
                <w:sz w:val="16"/>
              </w:rPr>
              <w:t> </w:t>
            </w:r>
            <w:r>
              <w:rPr>
                <w:rFonts w:ascii="Arial"/>
                <w:color w:val="242124"/>
                <w:w w:val="105"/>
                <w:sz w:val="16"/>
              </w:rPr>
              <w:t>atendieron </w:t>
            </w:r>
            <w:r>
              <w:rPr>
                <w:rFonts w:ascii="Arial"/>
                <w:color w:val="343133"/>
                <w:w w:val="105"/>
                <w:sz w:val="16"/>
              </w:rPr>
              <w:t>son</w:t>
            </w:r>
            <w:r>
              <w:rPr>
                <w:rFonts w:ascii="Arial"/>
                <w:color w:val="343133"/>
                <w:spacing w:val="-32"/>
                <w:w w:val="105"/>
                <w:sz w:val="16"/>
              </w:rPr>
              <w:t> </w:t>
            </w:r>
            <w:r>
              <w:rPr>
                <w:rFonts w:ascii="Arial"/>
                <w:color w:val="4F4D4F"/>
                <w:w w:val="105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605B5B"/>
              <w:left w:val="single" w:sz="9" w:space="0" w:color="2F282F"/>
              <w:bottom w:val="single" w:sz="4" w:space="0" w:color="605B60"/>
              <w:right w:val="single" w:sz="4" w:space="0" w:color="706B70"/>
            </w:tcBorders>
          </w:tcPr>
          <w:p>
            <w:pPr>
              <w:pStyle w:val="TableParagraph"/>
              <w:spacing w:line="188" w:lineRule="exact" w:before="43"/>
              <w:ind w:left="13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D5295"/>
                <w:w w:val="185"/>
                <w:sz w:val="19"/>
              </w:rPr>
              <w:t>./</w:t>
            </w:r>
            <w:r>
              <w:rPr>
                <w:rFonts w:ascii="Arial"/>
                <w:sz w:val="19"/>
              </w:rPr>
            </w:r>
          </w:p>
        </w:tc>
        <w:tc>
          <w:tcPr>
            <w:tcW w:w="397" w:type="dxa"/>
            <w:tcBorders>
              <w:top w:val="single" w:sz="4" w:space="0" w:color="605B5B"/>
              <w:left w:val="single" w:sz="4" w:space="0" w:color="706B70"/>
              <w:bottom w:val="single" w:sz="4" w:space="0" w:color="605B60"/>
              <w:right w:val="single" w:sz="4" w:space="0" w:color="5B57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5B5B"/>
              <w:left w:val="single" w:sz="4" w:space="0" w:color="5B575B"/>
              <w:bottom w:val="single" w:sz="4" w:space="0" w:color="605B60"/>
              <w:right w:val="single" w:sz="4" w:space="0" w:color="5B5757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05B5B"/>
              <w:left w:val="single" w:sz="4" w:space="0" w:color="5B5757"/>
              <w:bottom w:val="single" w:sz="4" w:space="0" w:color="605B60"/>
              <w:right w:val="single" w:sz="2" w:space="0" w:color="60605B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605B5B"/>
              <w:left w:val="single" w:sz="2" w:space="0" w:color="60605B"/>
              <w:bottom w:val="single" w:sz="4" w:space="0" w:color="605B60"/>
              <w:right w:val="single" w:sz="9" w:space="0" w:color="342834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04" w:type="dxa"/>
            <w:tcBorders>
              <w:top w:val="single" w:sz="4" w:space="0" w:color="605B60"/>
              <w:left w:val="single" w:sz="9" w:space="0" w:color="3F3B3F"/>
              <w:bottom w:val="single" w:sz="4" w:space="0" w:color="777777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133"/>
                <w:spacing w:val="4"/>
                <w:sz w:val="17"/>
              </w:rPr>
              <w:t>7</w:t>
            </w:r>
            <w:r>
              <w:rPr>
                <w:rFonts w:ascii="Times New Roman"/>
                <w:color w:val="4F4D4F"/>
                <w:spacing w:val="6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6" w:type="dxa"/>
            <w:tcBorders>
              <w:top w:val="single" w:sz="4" w:space="0" w:color="605B60"/>
              <w:left w:val="single" w:sz="4" w:space="0" w:color="5B575B"/>
              <w:bottom w:val="single" w:sz="4" w:space="0" w:color="777777"/>
              <w:right w:val="single" w:sz="9" w:space="0" w:color="2F282F"/>
            </w:tcBorders>
          </w:tcPr>
          <w:p>
            <w:pPr>
              <w:pStyle w:val="TableParagraph"/>
              <w:spacing w:line="240" w:lineRule="auto" w:before="2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124"/>
                <w:w w:val="105"/>
                <w:sz w:val="16"/>
              </w:rPr>
              <w:t>Si</w:t>
            </w:r>
            <w:r>
              <w:rPr>
                <w:rFonts w:ascii="Arial" w:hAnsi="Arial"/>
                <w:color w:val="242124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w w:val="105"/>
                <w:sz w:val="16"/>
              </w:rPr>
              <w:t>tuvo</w:t>
            </w:r>
            <w:r>
              <w:rPr>
                <w:rFonts w:ascii="Arial" w:hAnsi="Arial"/>
                <w:color w:val="242124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spacing w:val="1"/>
                <w:w w:val="105"/>
                <w:sz w:val="16"/>
              </w:rPr>
              <w:t>problemas</w:t>
            </w:r>
            <w:r>
              <w:rPr>
                <w:rFonts w:ascii="Arial" w:hAnsi="Arial"/>
                <w:color w:val="4F4D4F"/>
                <w:w w:val="105"/>
                <w:sz w:val="16"/>
              </w:rPr>
              <w:t>,</w:t>
            </w:r>
            <w:r>
              <w:rPr>
                <w:rFonts w:ascii="Arial" w:hAnsi="Arial"/>
                <w:color w:val="4F4D4F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w w:val="105"/>
                <w:sz w:val="16"/>
              </w:rPr>
              <w:t>dudas</w:t>
            </w:r>
            <w:r>
              <w:rPr>
                <w:rFonts w:ascii="Arial" w:hAnsi="Arial"/>
                <w:color w:val="242124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o</w:t>
            </w:r>
            <w:r>
              <w:rPr>
                <w:rFonts w:ascii="Arial" w:hAnsi="Arial"/>
                <w:color w:val="343133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spacing w:val="1"/>
                <w:w w:val="105"/>
                <w:sz w:val="16"/>
              </w:rPr>
              <w:t>inquietudes</w:t>
            </w:r>
            <w:r>
              <w:rPr>
                <w:rFonts w:ascii="Arial" w:hAnsi="Arial"/>
                <w:color w:val="4F4D4F"/>
                <w:w w:val="105"/>
                <w:sz w:val="16"/>
              </w:rPr>
              <w:t>,</w:t>
            </w:r>
            <w:r>
              <w:rPr>
                <w:rFonts w:ascii="Arial" w:hAnsi="Arial"/>
                <w:color w:val="4F4D4F"/>
                <w:spacing w:val="-31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se</w:t>
            </w:r>
            <w:r>
              <w:rPr>
                <w:rFonts w:ascii="Arial" w:hAnsi="Arial"/>
                <w:color w:val="343133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w w:val="105"/>
                <w:sz w:val="16"/>
              </w:rPr>
              <w:t>le</w:t>
            </w:r>
            <w:r>
              <w:rPr>
                <w:rFonts w:ascii="Arial" w:hAnsi="Arial"/>
                <w:color w:val="242124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w w:val="105"/>
                <w:sz w:val="16"/>
              </w:rPr>
              <w:t>mostró</w:t>
            </w:r>
            <w:r>
              <w:rPr>
                <w:rFonts w:ascii="Arial" w:hAnsi="Arial"/>
                <w:color w:val="242124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un</w:t>
            </w:r>
            <w:r>
              <w:rPr>
                <w:rFonts w:ascii="Arial" w:hAnsi="Arial"/>
                <w:color w:val="343133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sincero</w:t>
            </w:r>
            <w:r>
              <w:rPr>
                <w:rFonts w:ascii="Arial" w:hAnsi="Arial"/>
                <w:color w:val="343133"/>
                <w:spacing w:val="12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w w:val="105"/>
                <w:sz w:val="16"/>
              </w:rPr>
              <w:t>interé</w:t>
            </w:r>
            <w:r>
              <w:rPr>
                <w:rFonts w:ascii="Arial" w:hAnsi="Arial"/>
                <w:color w:val="4F4D4F"/>
                <w:spacing w:val="1"/>
                <w:w w:val="105"/>
                <w:sz w:val="16"/>
              </w:rPr>
              <w:t>s</w:t>
            </w:r>
            <w:r>
              <w:rPr>
                <w:rFonts w:ascii="Arial" w:hAnsi="Arial"/>
                <w:color w:val="4F4D4F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en</w:t>
            </w:r>
            <w:r>
              <w:rPr>
                <w:rFonts w:ascii="Arial" w:hAnsi="Arial"/>
                <w:color w:val="343133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resolverlos</w:t>
            </w:r>
            <w:r>
              <w:rPr>
                <w:rFonts w:ascii="Arial" w:hAnsi="Arial"/>
                <w:color w:val="343133"/>
                <w:spacing w:val="-26"/>
                <w:w w:val="105"/>
                <w:sz w:val="16"/>
              </w:rPr>
              <w:t> </w:t>
            </w:r>
            <w:r>
              <w:rPr>
                <w:rFonts w:ascii="Arial" w:hAnsi="Arial"/>
                <w:color w:val="4F4D4F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605B60"/>
              <w:left w:val="single" w:sz="9" w:space="0" w:color="2F282F"/>
              <w:bottom w:val="single" w:sz="4" w:space="0" w:color="777777"/>
              <w:right w:val="single" w:sz="4" w:space="0" w:color="706B70"/>
            </w:tcBorders>
          </w:tcPr>
          <w:p>
            <w:pPr>
              <w:pStyle w:val="TableParagraph"/>
              <w:spacing w:line="171" w:lineRule="exact" w:before="55"/>
              <w:ind w:left="13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D5295"/>
                <w:w w:val="230"/>
                <w:sz w:val="17"/>
              </w:rPr>
              <w:t>./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7" w:type="dxa"/>
            <w:tcBorders>
              <w:top w:val="single" w:sz="4" w:space="0" w:color="605B60"/>
              <w:left w:val="single" w:sz="4" w:space="0" w:color="706B70"/>
              <w:bottom w:val="single" w:sz="4" w:space="0" w:color="777777"/>
              <w:right w:val="single" w:sz="4" w:space="0" w:color="5B57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5B60"/>
              <w:left w:val="single" w:sz="4" w:space="0" w:color="5B575B"/>
              <w:bottom w:val="single" w:sz="4" w:space="0" w:color="777777"/>
              <w:right w:val="single" w:sz="4" w:space="0" w:color="5B5757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05B60"/>
              <w:left w:val="single" w:sz="4" w:space="0" w:color="5B5757"/>
              <w:bottom w:val="single" w:sz="4" w:space="0" w:color="777777"/>
              <w:right w:val="single" w:sz="4" w:space="0" w:color="747474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605B60"/>
              <w:left w:val="single" w:sz="4" w:space="0" w:color="747474"/>
              <w:bottom w:val="single" w:sz="4" w:space="0" w:color="777777"/>
              <w:right w:val="single" w:sz="9" w:space="0" w:color="342834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04" w:type="dxa"/>
            <w:tcBorders>
              <w:top w:val="single" w:sz="4" w:space="0" w:color="777777"/>
              <w:left w:val="single" w:sz="9" w:space="0" w:color="3F3B3F"/>
              <w:bottom w:val="single" w:sz="4" w:space="0" w:color="5B5B5B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3133"/>
                <w:spacing w:val="12"/>
                <w:w w:val="105"/>
                <w:sz w:val="16"/>
              </w:rPr>
              <w:t>8</w:t>
            </w:r>
            <w:r>
              <w:rPr>
                <w:rFonts w:ascii="Arial"/>
                <w:color w:val="4F4D4F"/>
                <w:w w:val="10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96" w:type="dxa"/>
            <w:tcBorders>
              <w:top w:val="single" w:sz="4" w:space="0" w:color="777777"/>
              <w:left w:val="single" w:sz="4" w:space="0" w:color="5B575B"/>
              <w:bottom w:val="single" w:sz="4" w:space="0" w:color="5B5B5B"/>
              <w:right w:val="single" w:sz="9" w:space="0" w:color="2F282F"/>
            </w:tcBorders>
          </w:tcPr>
          <w:p>
            <w:pPr>
              <w:pStyle w:val="TableParagraph"/>
              <w:spacing w:line="240" w:lineRule="auto" w:before="24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43133"/>
                <w:w w:val="105"/>
                <w:sz w:val="16"/>
              </w:rPr>
              <w:t>El</w:t>
            </w:r>
            <w:r>
              <w:rPr>
                <w:rFonts w:ascii="Arial" w:hAnsi="Arial"/>
                <w:color w:val="343133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trato</w:t>
            </w:r>
            <w:r>
              <w:rPr>
                <w:rFonts w:ascii="Arial" w:hAnsi="Arial"/>
                <w:color w:val="343133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que</w:t>
            </w:r>
            <w:r>
              <w:rPr>
                <w:rFonts w:ascii="Arial" w:hAnsi="Arial"/>
                <w:color w:val="343133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recibió</w:t>
            </w:r>
            <w:r>
              <w:rPr>
                <w:rFonts w:ascii="Arial" w:hAnsi="Arial"/>
                <w:color w:val="343133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w w:val="105"/>
                <w:sz w:val="16"/>
              </w:rPr>
              <w:t>por</w:t>
            </w:r>
            <w:r>
              <w:rPr>
                <w:rFonts w:ascii="Arial" w:hAnsi="Arial"/>
                <w:color w:val="242124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parte</w:t>
            </w:r>
            <w:r>
              <w:rPr>
                <w:rFonts w:ascii="Arial" w:hAnsi="Arial"/>
                <w:color w:val="343133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w w:val="105"/>
                <w:sz w:val="16"/>
              </w:rPr>
              <w:t>de</w:t>
            </w:r>
            <w:r>
              <w:rPr>
                <w:rFonts w:ascii="Arial" w:hAnsi="Arial"/>
                <w:color w:val="242124"/>
                <w:spacing w:val="5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los</w:t>
            </w:r>
            <w:r>
              <w:rPr>
                <w:rFonts w:ascii="Arial" w:hAnsi="Arial"/>
                <w:color w:val="343133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servidores</w:t>
            </w:r>
            <w:r>
              <w:rPr>
                <w:rFonts w:ascii="Arial" w:hAnsi="Arial"/>
                <w:color w:val="343133"/>
                <w:spacing w:val="14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w w:val="105"/>
                <w:sz w:val="16"/>
              </w:rPr>
              <w:t>públicos</w:t>
            </w:r>
            <w:r>
              <w:rPr>
                <w:rFonts w:ascii="Arial" w:hAnsi="Arial"/>
                <w:color w:val="242124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242124"/>
                <w:spacing w:val="2"/>
                <w:w w:val="105"/>
                <w:sz w:val="16"/>
              </w:rPr>
              <w:t>qu</w:t>
            </w:r>
            <w:r>
              <w:rPr>
                <w:rFonts w:ascii="Arial" w:hAnsi="Arial"/>
                <w:color w:val="4F4D4F"/>
                <w:spacing w:val="2"/>
                <w:w w:val="105"/>
                <w:sz w:val="16"/>
              </w:rPr>
              <w:t>e</w:t>
            </w:r>
            <w:r>
              <w:rPr>
                <w:rFonts w:ascii="Arial" w:hAnsi="Arial"/>
                <w:color w:val="4F4D4F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le atendieron</w:t>
            </w:r>
            <w:r>
              <w:rPr>
                <w:rFonts w:ascii="Arial" w:hAnsi="Arial"/>
                <w:color w:val="343133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343133"/>
                <w:w w:val="105"/>
                <w:sz w:val="16"/>
              </w:rPr>
              <w:t>fue</w:t>
            </w:r>
            <w:r>
              <w:rPr>
                <w:rFonts w:ascii="Arial" w:hAnsi="Arial"/>
                <w:color w:val="343133"/>
                <w:spacing w:val="-29"/>
                <w:w w:val="105"/>
                <w:sz w:val="16"/>
              </w:rPr>
              <w:t> </w:t>
            </w:r>
            <w:r>
              <w:rPr>
                <w:rFonts w:ascii="Arial" w:hAnsi="Arial"/>
                <w:color w:val="4F4D4F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777777"/>
              <w:left w:val="single" w:sz="9" w:space="0" w:color="2F282F"/>
              <w:bottom w:val="single" w:sz="4" w:space="0" w:color="5B5B5B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47"/>
              <w:ind w:left="134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5D5295"/>
                <w:w w:val="285"/>
                <w:sz w:val="11"/>
              </w:rPr>
              <w:t>,/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397" w:type="dxa"/>
            <w:tcBorders>
              <w:top w:val="single" w:sz="4" w:space="0" w:color="777777"/>
              <w:left w:val="single" w:sz="4" w:space="0" w:color="706B70"/>
              <w:bottom w:val="single" w:sz="4" w:space="0" w:color="5B5B5B"/>
              <w:right w:val="single" w:sz="4" w:space="0" w:color="5B57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77777"/>
              <w:left w:val="single" w:sz="4" w:space="0" w:color="5B575B"/>
              <w:bottom w:val="single" w:sz="4" w:space="0" w:color="5B5B5B"/>
              <w:right w:val="single" w:sz="4" w:space="0" w:color="5B5757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777777"/>
              <w:left w:val="single" w:sz="4" w:space="0" w:color="5B5757"/>
              <w:bottom w:val="single" w:sz="4" w:space="0" w:color="5B5B5B"/>
              <w:right w:val="single" w:sz="4" w:space="0" w:color="747474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777777"/>
              <w:left w:val="single" w:sz="4" w:space="0" w:color="747474"/>
              <w:bottom w:val="single" w:sz="4" w:space="0" w:color="5B5B5B"/>
              <w:right w:val="single" w:sz="9" w:space="0" w:color="342834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504" w:type="dxa"/>
            <w:tcBorders>
              <w:top w:val="single" w:sz="4" w:space="0" w:color="5B5B5B"/>
              <w:left w:val="single" w:sz="9" w:space="0" w:color="3F3B3F"/>
              <w:bottom w:val="single" w:sz="4" w:space="0" w:color="544F54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7"/>
              <w:ind w:left="1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43133"/>
                <w:spacing w:val="4"/>
                <w:w w:val="110"/>
                <w:sz w:val="16"/>
              </w:rPr>
              <w:t>9</w:t>
            </w:r>
            <w:r>
              <w:rPr>
                <w:rFonts w:ascii="Times New Roman"/>
                <w:color w:val="4F4D4F"/>
                <w:spacing w:val="5"/>
                <w:w w:val="110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96" w:type="dxa"/>
            <w:tcBorders>
              <w:top w:val="single" w:sz="4" w:space="0" w:color="5B5B5B"/>
              <w:left w:val="single" w:sz="4" w:space="0" w:color="5B575B"/>
              <w:bottom w:val="single" w:sz="4" w:space="0" w:color="544F54"/>
              <w:right w:val="single" w:sz="9" w:space="0" w:color="2F282F"/>
            </w:tcBorders>
          </w:tcPr>
          <w:p>
            <w:pPr>
              <w:pStyle w:val="TableParagraph"/>
              <w:spacing w:line="240" w:lineRule="auto" w:before="17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43133"/>
                <w:sz w:val="16"/>
              </w:rPr>
              <w:t>El</w:t>
            </w:r>
            <w:r>
              <w:rPr>
                <w:rFonts w:ascii="Arial" w:hAnsi="Arial"/>
                <w:color w:val="343133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número</w:t>
            </w:r>
            <w:r>
              <w:rPr>
                <w:rFonts w:ascii="Arial" w:hAnsi="Arial"/>
                <w:color w:val="2421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de</w:t>
            </w:r>
            <w:r>
              <w:rPr>
                <w:rFonts w:ascii="Arial" w:hAnsi="Arial"/>
                <w:color w:val="2421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persona</w:t>
            </w:r>
            <w:r>
              <w:rPr>
                <w:rFonts w:ascii="Arial" w:hAnsi="Arial"/>
                <w:color w:val="4F4D4F"/>
                <w:spacing w:val="1"/>
                <w:sz w:val="16"/>
              </w:rPr>
              <w:t>s</w:t>
            </w:r>
            <w:r>
              <w:rPr>
                <w:rFonts w:ascii="Arial" w:hAnsi="Arial"/>
                <w:color w:val="4F4D4F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que</w:t>
            </w:r>
            <w:r>
              <w:rPr>
                <w:rFonts w:ascii="Arial" w:hAnsi="Arial"/>
                <w:color w:val="343133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atienden</w:t>
            </w:r>
            <w:r>
              <w:rPr>
                <w:rFonts w:ascii="Arial" w:hAnsi="Arial"/>
                <w:color w:val="343133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es</w:t>
            </w:r>
            <w:r>
              <w:rPr>
                <w:rFonts w:ascii="Arial" w:hAnsi="Arial"/>
                <w:color w:val="343133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suficiente</w:t>
            </w:r>
            <w:r>
              <w:rPr>
                <w:rFonts w:ascii="Arial" w:hAnsi="Arial"/>
                <w:color w:val="343133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para</w:t>
            </w:r>
            <w:r>
              <w:rPr>
                <w:rFonts w:ascii="Arial" w:hAnsi="Arial"/>
                <w:color w:val="2421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dar</w:t>
            </w:r>
            <w:r>
              <w:rPr>
                <w:rFonts w:ascii="Arial" w:hAnsi="Arial"/>
                <w:color w:val="242124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4F4D4F"/>
                <w:spacing w:val="1"/>
                <w:sz w:val="16"/>
              </w:rPr>
              <w:t>s</w:t>
            </w:r>
            <w:r>
              <w:rPr>
                <w:rFonts w:ascii="Arial" w:hAnsi="Arial"/>
                <w:color w:val="343133"/>
                <w:sz w:val="16"/>
              </w:rPr>
              <w:t>ervicio</w:t>
            </w:r>
            <w:r>
              <w:rPr>
                <w:rFonts w:ascii="Arial" w:hAnsi="Arial"/>
                <w:color w:val="343133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a</w:t>
            </w:r>
            <w:r>
              <w:rPr>
                <w:rFonts w:ascii="Arial" w:hAnsi="Arial"/>
                <w:color w:val="343133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los</w:t>
            </w:r>
            <w:r>
              <w:rPr>
                <w:rFonts w:ascii="Arial" w:hAnsi="Arial"/>
                <w:color w:val="343133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inte</w:t>
            </w:r>
            <w:r>
              <w:rPr>
                <w:rFonts w:ascii="Arial" w:hAnsi="Arial"/>
                <w:color w:val="161116"/>
                <w:spacing w:val="1"/>
                <w:sz w:val="16"/>
              </w:rPr>
              <w:t>r</w:t>
            </w:r>
            <w:r>
              <w:rPr>
                <w:rFonts w:ascii="Arial" w:hAnsi="Arial"/>
                <w:color w:val="343133"/>
                <w:spacing w:val="1"/>
                <w:sz w:val="16"/>
              </w:rPr>
              <w:t>esados</w:t>
            </w:r>
            <w:r>
              <w:rPr>
                <w:rFonts w:ascii="Arial" w:hAnsi="Arial"/>
                <w:color w:val="343133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343133"/>
                <w:spacing w:val="5"/>
                <w:sz w:val="16"/>
              </w:rPr>
              <w:t>es</w:t>
            </w:r>
            <w:r>
              <w:rPr>
                <w:rFonts w:ascii="Arial" w:hAnsi="Arial"/>
                <w:color w:val="4F4D4F"/>
                <w:spacing w:val="4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5B5B5B"/>
              <w:left w:val="single" w:sz="9" w:space="0" w:color="2F282F"/>
              <w:bottom w:val="single" w:sz="4" w:space="0" w:color="575757"/>
              <w:right w:val="single" w:sz="4" w:space="0" w:color="706B70"/>
            </w:tcBorders>
          </w:tcPr>
          <w:p>
            <w:pPr>
              <w:pStyle w:val="TableParagraph"/>
              <w:spacing w:line="216" w:lineRule="exact"/>
              <w:ind w:left="13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5D5295"/>
                <w:w w:val="70"/>
                <w:sz w:val="23"/>
              </w:rPr>
              <w:t>,,,-</w:t>
            </w:r>
            <w:r>
              <w:rPr>
                <w:rFonts w:ascii="Arial"/>
                <w:sz w:val="23"/>
              </w:rPr>
            </w:r>
          </w:p>
        </w:tc>
        <w:tc>
          <w:tcPr>
            <w:tcW w:w="397" w:type="dxa"/>
            <w:tcBorders>
              <w:top w:val="single" w:sz="4" w:space="0" w:color="5B5B5B"/>
              <w:left w:val="single" w:sz="4" w:space="0" w:color="706B70"/>
              <w:bottom w:val="single" w:sz="4" w:space="0" w:color="575757"/>
              <w:right w:val="single" w:sz="4" w:space="0" w:color="5B57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5B"/>
              <w:left w:val="single" w:sz="4" w:space="0" w:color="5B575B"/>
              <w:bottom w:val="single" w:sz="4" w:space="0" w:color="575757"/>
              <w:right w:val="single" w:sz="4" w:space="0" w:color="5B5757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5B5B5B"/>
              <w:left w:val="single" w:sz="4" w:space="0" w:color="5B5757"/>
              <w:bottom w:val="single" w:sz="4" w:space="0" w:color="575757"/>
              <w:right w:val="single" w:sz="4" w:space="0" w:color="747474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5B5B5B"/>
              <w:left w:val="single" w:sz="4" w:space="0" w:color="747474"/>
              <w:bottom w:val="single" w:sz="4" w:space="0" w:color="575757"/>
              <w:right w:val="single" w:sz="9" w:space="0" w:color="342834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504" w:type="dxa"/>
            <w:tcBorders>
              <w:top w:val="single" w:sz="4" w:space="0" w:color="544F54"/>
              <w:left w:val="single" w:sz="9" w:space="0" w:color="3F3B3F"/>
              <w:bottom w:val="nil" w:sz="6" w:space="0" w:color="auto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4"/>
              <w:ind w:left="1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42124"/>
                <w:spacing w:val="-1"/>
                <w:w w:val="115"/>
                <w:sz w:val="16"/>
              </w:rPr>
              <w:t>10</w:t>
            </w:r>
            <w:r>
              <w:rPr>
                <w:rFonts w:ascii="Times New Roman"/>
                <w:color w:val="4F4D4F"/>
                <w:spacing w:val="-2"/>
                <w:w w:val="115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96" w:type="dxa"/>
            <w:tcBorders>
              <w:top w:val="single" w:sz="4" w:space="0" w:color="544F54"/>
              <w:left w:val="single" w:sz="4" w:space="0" w:color="5B575B"/>
              <w:bottom w:val="nil" w:sz="6" w:space="0" w:color="auto"/>
              <w:right w:val="single" w:sz="9" w:space="0" w:color="2F282F"/>
            </w:tcBorders>
          </w:tcPr>
          <w:p>
            <w:pPr>
              <w:pStyle w:val="TableParagraph"/>
              <w:spacing w:line="240" w:lineRule="auto" w:before="24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43133"/>
                <w:sz w:val="16"/>
              </w:rPr>
              <w:t>En</w:t>
            </w:r>
            <w:r>
              <w:rPr>
                <w:rFonts w:ascii="Arial" w:hAnsi="Arial"/>
                <w:color w:val="343133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términos</w:t>
            </w:r>
            <w:r>
              <w:rPr>
                <w:rFonts w:ascii="Arial" w:hAnsi="Arial"/>
                <w:color w:val="242124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generales</w:t>
            </w:r>
            <w:r>
              <w:rPr>
                <w:rFonts w:ascii="Arial" w:hAnsi="Arial"/>
                <w:color w:val="242124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considera</w:t>
            </w:r>
            <w:r>
              <w:rPr>
                <w:rFonts w:ascii="Arial" w:hAnsi="Arial"/>
                <w:color w:val="343133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que</w:t>
            </w:r>
            <w:r>
              <w:rPr>
                <w:rFonts w:ascii="Arial" w:hAnsi="Arial"/>
                <w:color w:val="242124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el</w:t>
            </w:r>
            <w:r>
              <w:rPr>
                <w:rFonts w:ascii="Arial" w:hAnsi="Arial"/>
                <w:color w:val="343133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servicio</w:t>
            </w:r>
            <w:r>
              <w:rPr>
                <w:rFonts w:ascii="Arial" w:hAnsi="Arial"/>
                <w:color w:val="343133"/>
                <w:spacing w:val="38"/>
                <w:sz w:val="16"/>
              </w:rPr>
              <w:t> </w:t>
            </w:r>
            <w:r>
              <w:rPr>
                <w:rFonts w:ascii="Arial" w:hAnsi="Arial"/>
                <w:color w:val="242124"/>
                <w:sz w:val="16"/>
              </w:rPr>
              <w:t>recibido</w:t>
            </w:r>
            <w:r>
              <w:rPr>
                <w:rFonts w:ascii="Arial" w:hAnsi="Arial"/>
                <w:color w:val="2421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343133"/>
                <w:sz w:val="16"/>
              </w:rPr>
              <w:t>fue</w:t>
            </w:r>
            <w:r>
              <w:rPr>
                <w:rFonts w:ascii="Arial" w:hAnsi="Arial"/>
                <w:color w:val="343133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4F4D4F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575757"/>
              <w:left w:val="single" w:sz="9" w:space="0" w:color="2F282F"/>
              <w:bottom w:val="nil" w:sz="6" w:space="0" w:color="auto"/>
              <w:right w:val="single" w:sz="4" w:space="0" w:color="706B70"/>
            </w:tcBorders>
          </w:tcPr>
          <w:p>
            <w:pPr>
              <w:pStyle w:val="TableParagraph"/>
              <w:spacing w:line="252" w:lineRule="exact"/>
              <w:ind w:left="15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color w:val="5D5295"/>
                <w:w w:val="50"/>
                <w:sz w:val="28"/>
              </w:rPr>
              <w:t>...--</w:t>
            </w:r>
            <w:r>
              <w:rPr>
                <w:rFonts w:ascii="Arial"/>
                <w:sz w:val="28"/>
              </w:rPr>
            </w:r>
          </w:p>
        </w:tc>
        <w:tc>
          <w:tcPr>
            <w:tcW w:w="397" w:type="dxa"/>
            <w:tcBorders>
              <w:top w:val="single" w:sz="4" w:space="0" w:color="575757"/>
              <w:left w:val="single" w:sz="4" w:space="0" w:color="706B70"/>
              <w:bottom w:val="single" w:sz="2" w:space="0" w:color="342F38"/>
              <w:right w:val="single" w:sz="4" w:space="0" w:color="5B575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757"/>
              <w:left w:val="single" w:sz="4" w:space="0" w:color="5B575B"/>
              <w:bottom w:val="single" w:sz="2" w:space="0" w:color="342F38"/>
              <w:right w:val="single" w:sz="4" w:space="0" w:color="5B5757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575757"/>
              <w:left w:val="single" w:sz="4" w:space="0" w:color="5B5757"/>
              <w:bottom w:val="single" w:sz="2" w:space="0" w:color="342F38"/>
              <w:right w:val="single" w:sz="4" w:space="0" w:color="747474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575757"/>
              <w:left w:val="single" w:sz="4" w:space="0" w:color="747474"/>
              <w:bottom w:val="single" w:sz="2" w:space="0" w:color="342F38"/>
              <w:right w:val="single" w:sz="9" w:space="0" w:color="342834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91" w:lineRule="auto" w:before="79"/>
        <w:ind w:left="618" w:right="2079" w:hanging="384"/>
        <w:jc w:val="left"/>
      </w:pPr>
      <w:r>
        <w:rPr>
          <w:rFonts w:ascii="Times New Roman" w:hAnsi="Times New Roman"/>
          <w:color w:val="242124"/>
          <w:spacing w:val="-7"/>
          <w:w w:val="105"/>
        </w:rPr>
        <w:t>1</w:t>
      </w:r>
      <w:r>
        <w:rPr>
          <w:rFonts w:ascii="Times New Roman" w:hAnsi="Times New Roman"/>
          <w:color w:val="242124"/>
          <w:spacing w:val="-8"/>
          <w:w w:val="105"/>
        </w:rPr>
        <w:t>1.</w:t>
      </w:r>
      <w:r>
        <w:rPr>
          <w:rFonts w:ascii="Times New Roman" w:hAnsi="Times New Roman"/>
          <w:color w:val="242124"/>
          <w:w w:val="105"/>
        </w:rPr>
        <w:t>  </w:t>
      </w:r>
      <w:r>
        <w:rPr>
          <w:rFonts w:ascii="Times New Roman" w:hAnsi="Times New Roman"/>
          <w:color w:val="242124"/>
          <w:spacing w:val="10"/>
          <w:w w:val="105"/>
        </w:rPr>
        <w:t> </w:t>
      </w:r>
      <w:r>
        <w:rPr>
          <w:color w:val="343133"/>
          <w:spacing w:val="6"/>
          <w:w w:val="105"/>
        </w:rPr>
        <w:t>¿</w:t>
      </w:r>
      <w:r>
        <w:rPr>
          <w:color w:val="161116"/>
          <w:spacing w:val="5"/>
          <w:w w:val="105"/>
        </w:rPr>
        <w:t>A</w:t>
      </w:r>
      <w:r>
        <w:rPr>
          <w:color w:val="343133"/>
          <w:spacing w:val="3"/>
          <w:w w:val="105"/>
        </w:rPr>
        <w:t>l</w:t>
      </w:r>
      <w:r>
        <w:rPr>
          <w:color w:val="343133"/>
          <w:spacing w:val="-11"/>
          <w:w w:val="105"/>
        </w:rPr>
        <w:t> </w:t>
      </w:r>
      <w:r>
        <w:rPr>
          <w:color w:val="242124"/>
          <w:w w:val="105"/>
        </w:rPr>
        <w:t>realizar</w:t>
      </w:r>
      <w:r>
        <w:rPr>
          <w:color w:val="242124"/>
          <w:spacing w:val="14"/>
          <w:w w:val="105"/>
        </w:rPr>
        <w:t> </w:t>
      </w:r>
      <w:r>
        <w:rPr>
          <w:color w:val="343133"/>
          <w:w w:val="105"/>
        </w:rPr>
        <w:t>la</w:t>
      </w:r>
      <w:r>
        <w:rPr>
          <w:color w:val="343133"/>
          <w:spacing w:val="-2"/>
          <w:w w:val="105"/>
        </w:rPr>
        <w:t> </w:t>
      </w:r>
      <w:r>
        <w:rPr>
          <w:color w:val="242124"/>
          <w:w w:val="105"/>
        </w:rPr>
        <w:t>visita</w:t>
      </w:r>
      <w:r>
        <w:rPr>
          <w:color w:val="242124"/>
          <w:spacing w:val="14"/>
          <w:w w:val="105"/>
        </w:rPr>
        <w:t> </w:t>
      </w:r>
      <w:r>
        <w:rPr>
          <w:color w:val="343133"/>
          <w:w w:val="105"/>
        </w:rPr>
        <w:t>hubo d</w:t>
      </w:r>
      <w:r>
        <w:rPr>
          <w:color w:val="4F4D4F"/>
          <w:w w:val="105"/>
        </w:rPr>
        <w:t>i</w:t>
      </w:r>
      <w:r>
        <w:rPr>
          <w:color w:val="343133"/>
          <w:w w:val="105"/>
        </w:rPr>
        <w:t>scriminación</w:t>
      </w:r>
      <w:r>
        <w:rPr>
          <w:color w:val="343133"/>
          <w:spacing w:val="14"/>
          <w:w w:val="105"/>
        </w:rPr>
        <w:t> </w:t>
      </w:r>
      <w:r>
        <w:rPr>
          <w:color w:val="343133"/>
          <w:w w:val="105"/>
        </w:rPr>
        <w:t>en</w:t>
      </w:r>
      <w:r>
        <w:rPr>
          <w:color w:val="343133"/>
          <w:spacing w:val="2"/>
          <w:w w:val="105"/>
        </w:rPr>
        <w:t> </w:t>
      </w:r>
      <w:r>
        <w:rPr>
          <w:color w:val="343133"/>
          <w:w w:val="105"/>
        </w:rPr>
        <w:t>algún</w:t>
      </w:r>
      <w:r>
        <w:rPr>
          <w:color w:val="343133"/>
          <w:spacing w:val="10"/>
          <w:w w:val="105"/>
        </w:rPr>
        <w:t> </w:t>
      </w:r>
      <w:r>
        <w:rPr>
          <w:color w:val="343133"/>
          <w:spacing w:val="1"/>
          <w:w w:val="105"/>
        </w:rPr>
        <w:t>mom</w:t>
      </w:r>
      <w:r>
        <w:rPr>
          <w:color w:val="4F4D4F"/>
          <w:spacing w:val="2"/>
          <w:w w:val="105"/>
        </w:rPr>
        <w:t>e</w:t>
      </w:r>
      <w:r>
        <w:rPr>
          <w:color w:val="343133"/>
          <w:spacing w:val="1"/>
          <w:w w:val="105"/>
        </w:rPr>
        <w:t>nto</w:t>
      </w:r>
      <w:r>
        <w:rPr>
          <w:color w:val="343133"/>
          <w:spacing w:val="2"/>
          <w:w w:val="105"/>
        </w:rPr>
        <w:t> </w:t>
      </w:r>
      <w:r>
        <w:rPr>
          <w:color w:val="343133"/>
          <w:w w:val="105"/>
        </w:rPr>
        <w:t>por</w:t>
      </w:r>
      <w:r>
        <w:rPr>
          <w:color w:val="343133"/>
          <w:spacing w:val="3"/>
          <w:w w:val="105"/>
        </w:rPr>
        <w:t> </w:t>
      </w:r>
      <w:r>
        <w:rPr>
          <w:color w:val="343133"/>
          <w:w w:val="105"/>
        </w:rPr>
        <w:t>parte </w:t>
      </w:r>
      <w:r>
        <w:rPr>
          <w:color w:val="242124"/>
          <w:w w:val="105"/>
        </w:rPr>
        <w:t>del</w:t>
      </w:r>
      <w:r>
        <w:rPr>
          <w:color w:val="242124"/>
          <w:spacing w:val="7"/>
          <w:w w:val="105"/>
        </w:rPr>
        <w:t> </w:t>
      </w:r>
      <w:r>
        <w:rPr>
          <w:color w:val="242124"/>
          <w:w w:val="105"/>
        </w:rPr>
        <w:t>personal</w:t>
      </w:r>
      <w:r>
        <w:rPr>
          <w:color w:val="242124"/>
          <w:spacing w:val="9"/>
          <w:w w:val="105"/>
        </w:rPr>
        <w:t> </w:t>
      </w:r>
      <w:r>
        <w:rPr>
          <w:color w:val="343133"/>
          <w:w w:val="105"/>
        </w:rPr>
        <w:t>a</w:t>
      </w:r>
      <w:r>
        <w:rPr>
          <w:color w:val="343133"/>
          <w:spacing w:val="-3"/>
          <w:w w:val="105"/>
        </w:rPr>
        <w:t> </w:t>
      </w:r>
      <w:r>
        <w:rPr>
          <w:color w:val="343133"/>
          <w:w w:val="105"/>
        </w:rPr>
        <w:t>cargo?</w:t>
      </w:r>
      <w:r>
        <w:rPr>
          <w:color w:val="343133"/>
          <w:spacing w:val="22"/>
          <w:w w:val="103"/>
        </w:rPr>
        <w:t> </w:t>
      </w:r>
      <w:r>
        <w:rPr>
          <w:color w:val="242124"/>
          <w:w w:val="105"/>
        </w:rPr>
        <w:t>(  </w:t>
      </w:r>
      <w:r>
        <w:rPr>
          <w:color w:val="242124"/>
          <w:spacing w:val="46"/>
          <w:w w:val="105"/>
        </w:rPr>
        <w:t> </w:t>
      </w:r>
      <w:r>
        <w:rPr>
          <w:color w:val="343133"/>
          <w:w w:val="105"/>
        </w:rPr>
        <w:t>)</w:t>
      </w:r>
      <w:r>
        <w:rPr>
          <w:color w:val="343133"/>
          <w:spacing w:val="3"/>
          <w:w w:val="105"/>
        </w:rPr>
        <w:t> </w:t>
      </w:r>
      <w:r>
        <w:rPr>
          <w:color w:val="161116"/>
          <w:spacing w:val="5"/>
          <w:w w:val="105"/>
        </w:rPr>
        <w:t>S</w:t>
      </w:r>
      <w:r>
        <w:rPr>
          <w:color w:val="343133"/>
          <w:spacing w:val="3"/>
          <w:w w:val="105"/>
        </w:rPr>
        <w:t>i</w:t>
      </w:r>
      <w:r>
        <w:rPr>
          <w:color w:val="343133"/>
          <w:w w:val="105"/>
        </w:rPr>
        <w:t> </w:t>
      </w:r>
      <w:r>
        <w:rPr>
          <w:color w:val="343133"/>
          <w:spacing w:val="29"/>
          <w:w w:val="105"/>
        </w:rPr>
        <w:t> </w:t>
      </w:r>
      <w:r>
        <w:rPr>
          <w:color w:val="343133"/>
          <w:w w:val="105"/>
        </w:rPr>
        <w:t>(</w:t>
      </w:r>
      <w:r>
        <w:rPr>
          <w:color w:val="5D5295"/>
          <w:w w:val="105"/>
        </w:rPr>
        <w:t>'A.</w:t>
      </w:r>
      <w:r>
        <w:rPr>
          <w:color w:val="5D5295"/>
          <w:spacing w:val="-31"/>
          <w:w w:val="105"/>
        </w:rPr>
        <w:t> </w:t>
      </w:r>
      <w:r>
        <w:rPr>
          <w:color w:val="242124"/>
          <w:w w:val="105"/>
        </w:rPr>
        <w:t>No</w:t>
      </w:r>
      <w:r>
        <w:rPr/>
      </w:r>
    </w:p>
    <w:p>
      <w:pPr>
        <w:pStyle w:val="BodyText"/>
        <w:spacing w:line="286" w:lineRule="auto" w:before="11"/>
        <w:ind w:left="618" w:right="327" w:firstLine="4"/>
        <w:jc w:val="left"/>
      </w:pPr>
      <w:r>
        <w:rPr>
          <w:color w:val="343133"/>
        </w:rPr>
        <w:t>En</w:t>
      </w:r>
      <w:r>
        <w:rPr>
          <w:color w:val="343133"/>
          <w:spacing w:val="11"/>
        </w:rPr>
        <w:t> </w:t>
      </w:r>
      <w:r>
        <w:rPr>
          <w:color w:val="242124"/>
        </w:rPr>
        <w:t>caso</w:t>
      </w:r>
      <w:r>
        <w:rPr>
          <w:color w:val="242124"/>
          <w:spacing w:val="20"/>
        </w:rPr>
        <w:t> </w:t>
      </w:r>
      <w:r>
        <w:rPr>
          <w:color w:val="242124"/>
        </w:rPr>
        <w:t>de</w:t>
      </w:r>
      <w:r>
        <w:rPr>
          <w:color w:val="242124"/>
          <w:spacing w:val="16"/>
        </w:rPr>
        <w:t> </w:t>
      </w:r>
      <w:r>
        <w:rPr>
          <w:color w:val="242124"/>
        </w:rPr>
        <w:t>que</w:t>
      </w:r>
      <w:r>
        <w:rPr>
          <w:color w:val="242124"/>
          <w:spacing w:val="30"/>
        </w:rPr>
        <w:t> </w:t>
      </w:r>
      <w:r>
        <w:rPr>
          <w:color w:val="343133"/>
        </w:rPr>
        <w:t>haya</w:t>
      </w:r>
      <w:r>
        <w:rPr>
          <w:color w:val="343133"/>
          <w:spacing w:val="17"/>
        </w:rPr>
        <w:t> </w:t>
      </w:r>
      <w:r>
        <w:rPr>
          <w:color w:val="343133"/>
        </w:rPr>
        <w:t>contestado</w:t>
      </w:r>
      <w:r>
        <w:rPr>
          <w:color w:val="343133"/>
          <w:spacing w:val="35"/>
        </w:rPr>
        <w:t> </w:t>
      </w:r>
      <w:r>
        <w:rPr>
          <w:color w:val="242124"/>
        </w:rPr>
        <w:t>afirmativamente</w:t>
      </w:r>
      <w:r>
        <w:rPr>
          <w:color w:val="242124"/>
          <w:spacing w:val="40"/>
        </w:rPr>
        <w:t> </w:t>
      </w:r>
      <w:r>
        <w:rPr>
          <w:color w:val="242124"/>
        </w:rPr>
        <w:t>a</w:t>
      </w:r>
      <w:r>
        <w:rPr>
          <w:color w:val="242124"/>
          <w:spacing w:val="22"/>
        </w:rPr>
        <w:t> </w:t>
      </w:r>
      <w:r>
        <w:rPr>
          <w:color w:val="343133"/>
        </w:rPr>
        <w:t>la</w:t>
      </w:r>
      <w:r>
        <w:rPr>
          <w:color w:val="343133"/>
          <w:spacing w:val="22"/>
        </w:rPr>
        <w:t> </w:t>
      </w:r>
      <w:r>
        <w:rPr>
          <w:color w:val="242124"/>
        </w:rPr>
        <w:t>pregunta</w:t>
      </w:r>
      <w:r>
        <w:rPr>
          <w:color w:val="242124"/>
          <w:spacing w:val="27"/>
        </w:rPr>
        <w:t> </w:t>
      </w:r>
      <w:r>
        <w:rPr>
          <w:color w:val="343133"/>
        </w:rPr>
        <w:t>anterior,</w:t>
      </w:r>
      <w:r>
        <w:rPr>
          <w:color w:val="343133"/>
          <w:spacing w:val="21"/>
        </w:rPr>
        <w:t> </w:t>
      </w:r>
      <w:r>
        <w:rPr>
          <w:color w:val="242124"/>
        </w:rPr>
        <w:t>puede</w:t>
      </w:r>
      <w:r>
        <w:rPr>
          <w:color w:val="242124"/>
          <w:spacing w:val="17"/>
        </w:rPr>
        <w:t> </w:t>
      </w:r>
      <w:r>
        <w:rPr>
          <w:color w:val="343133"/>
        </w:rPr>
        <w:t>señalar</w:t>
      </w:r>
      <w:r>
        <w:rPr>
          <w:color w:val="343133"/>
          <w:spacing w:val="39"/>
        </w:rPr>
        <w:t> </w:t>
      </w:r>
      <w:r>
        <w:rPr>
          <w:color w:val="242124"/>
        </w:rPr>
        <w:t>por</w:t>
      </w:r>
      <w:r>
        <w:rPr>
          <w:color w:val="242124"/>
          <w:spacing w:val="12"/>
        </w:rPr>
        <w:t> </w:t>
      </w:r>
      <w:r>
        <w:rPr>
          <w:color w:val="343133"/>
        </w:rPr>
        <w:t>favor</w:t>
      </w:r>
      <w:r>
        <w:rPr>
          <w:color w:val="343133"/>
          <w:spacing w:val="38"/>
        </w:rPr>
        <w:t> </w:t>
      </w:r>
      <w:r>
        <w:rPr>
          <w:color w:val="343133"/>
        </w:rPr>
        <w:t>la</w:t>
      </w:r>
      <w:r>
        <w:rPr>
          <w:color w:val="343133"/>
          <w:spacing w:val="22"/>
        </w:rPr>
        <w:t> </w:t>
      </w:r>
      <w:r>
        <w:rPr>
          <w:color w:val="343133"/>
        </w:rPr>
        <w:t>posible</w:t>
      </w:r>
      <w:r>
        <w:rPr>
          <w:color w:val="343133"/>
          <w:spacing w:val="13"/>
        </w:rPr>
        <w:t> </w:t>
      </w:r>
      <w:r>
        <w:rPr>
          <w:color w:val="242124"/>
        </w:rPr>
        <w:t>causa</w:t>
      </w:r>
      <w:r>
        <w:rPr>
          <w:color w:val="242124"/>
          <w:w w:val="95"/>
        </w:rPr>
        <w:t> </w:t>
      </w:r>
      <w:r>
        <w:rPr>
          <w:color w:val="242124"/>
        </w:rPr>
        <w:t>de</w:t>
      </w:r>
      <w:r>
        <w:rPr>
          <w:color w:val="242124"/>
          <w:spacing w:val="32"/>
        </w:rPr>
        <w:t> </w:t>
      </w:r>
      <w:r>
        <w:rPr>
          <w:color w:val="343133"/>
        </w:rPr>
        <w:t>la</w:t>
      </w:r>
      <w:r>
        <w:rPr>
          <w:color w:val="343133"/>
          <w:spacing w:val="20"/>
        </w:rPr>
        <w:t> </w:t>
      </w:r>
      <w:r>
        <w:rPr>
          <w:color w:val="242124"/>
        </w:rPr>
        <w:t>discriminación </w:t>
      </w:r>
      <w:r>
        <w:rPr>
          <w:color w:val="4F4D4F"/>
        </w:rPr>
        <w:t>:</w:t>
      </w:r>
      <w:r>
        <w:rPr/>
      </w:r>
    </w:p>
    <w:p>
      <w:pPr>
        <w:pStyle w:val="BodyText"/>
        <w:spacing w:line="240" w:lineRule="auto" w:before="15"/>
        <w:ind w:left="845" w:right="0"/>
        <w:jc w:val="left"/>
      </w:pPr>
      <w:r>
        <w:rPr>
          <w:color w:val="343133"/>
        </w:rPr>
        <w:t>)</w:t>
      </w:r>
      <w:r>
        <w:rPr>
          <w:color w:val="343133"/>
          <w:spacing w:val="1"/>
        </w:rPr>
        <w:t> </w:t>
      </w:r>
      <w:r>
        <w:rPr>
          <w:color w:val="242124"/>
        </w:rPr>
        <w:t>Apariencia</w:t>
      </w:r>
      <w:r>
        <w:rPr>
          <w:color w:val="242124"/>
          <w:spacing w:val="21"/>
        </w:rPr>
        <w:t> </w:t>
      </w:r>
      <w:r>
        <w:rPr>
          <w:color w:val="242124"/>
        </w:rPr>
        <w:t>fís</w:t>
      </w:r>
      <w:r>
        <w:rPr>
          <w:color w:val="242124"/>
          <w:spacing w:val="-27"/>
        </w:rPr>
        <w:t> </w:t>
      </w:r>
      <w:r>
        <w:rPr>
          <w:color w:val="4F4D4F"/>
          <w:spacing w:val="-3"/>
        </w:rPr>
        <w:t>i</w:t>
      </w:r>
      <w:r>
        <w:rPr>
          <w:color w:val="343133"/>
          <w:spacing w:val="-5"/>
        </w:rPr>
        <w:t>ca</w:t>
      </w:r>
      <w:r>
        <w:rPr>
          <w:color w:val="343133"/>
        </w:rPr>
        <w:t> </w:t>
      </w:r>
      <w:r>
        <w:rPr>
          <w:color w:val="343133"/>
          <w:spacing w:val="38"/>
        </w:rPr>
        <w:t> </w:t>
      </w:r>
      <w:r>
        <w:rPr>
          <w:color w:val="343133"/>
        </w:rPr>
        <w:t>(  </w:t>
      </w:r>
      <w:r>
        <w:rPr>
          <w:color w:val="343133"/>
          <w:spacing w:val="32"/>
        </w:rPr>
        <w:t> </w:t>
      </w:r>
      <w:r>
        <w:rPr>
          <w:color w:val="4F4D4F"/>
        </w:rPr>
        <w:t>)</w:t>
      </w:r>
      <w:r>
        <w:rPr>
          <w:color w:val="4F4D4F"/>
          <w:spacing w:val="7"/>
        </w:rPr>
        <w:t> </w:t>
      </w:r>
      <w:r>
        <w:rPr>
          <w:color w:val="343133"/>
        </w:rPr>
        <w:t>Sexo </w:t>
      </w:r>
      <w:r>
        <w:rPr>
          <w:color w:val="343133"/>
          <w:spacing w:val="34"/>
        </w:rPr>
        <w:t> </w:t>
      </w:r>
      <w:r>
        <w:rPr>
          <w:color w:val="343133"/>
        </w:rPr>
        <w:t>(  </w:t>
      </w:r>
      <w:r>
        <w:rPr>
          <w:color w:val="343133"/>
          <w:spacing w:val="33"/>
        </w:rPr>
        <w:t> </w:t>
      </w:r>
      <w:r>
        <w:rPr>
          <w:color w:val="242124"/>
        </w:rPr>
        <w:t>)</w:t>
      </w:r>
      <w:r>
        <w:rPr>
          <w:color w:val="242124"/>
          <w:spacing w:val="14"/>
        </w:rPr>
        <w:t> </w:t>
      </w:r>
      <w:r>
        <w:rPr>
          <w:color w:val="242124"/>
        </w:rPr>
        <w:t>Etnia </w:t>
      </w:r>
      <w:r>
        <w:rPr>
          <w:color w:val="242124"/>
          <w:spacing w:val="39"/>
        </w:rPr>
        <w:t> </w:t>
      </w:r>
      <w:r>
        <w:rPr>
          <w:color w:val="343133"/>
        </w:rPr>
        <w:t>(  </w:t>
      </w:r>
      <w:r>
        <w:rPr>
          <w:color w:val="343133"/>
          <w:spacing w:val="39"/>
        </w:rPr>
        <w:t> </w:t>
      </w:r>
      <w:r>
        <w:rPr>
          <w:color w:val="343133"/>
        </w:rPr>
        <w:t>)</w:t>
      </w:r>
      <w:r>
        <w:rPr>
          <w:color w:val="343133"/>
          <w:spacing w:val="15"/>
        </w:rPr>
        <w:t> </w:t>
      </w:r>
      <w:r>
        <w:rPr>
          <w:color w:val="343133"/>
        </w:rPr>
        <w:t>Edad </w:t>
      </w:r>
      <w:r>
        <w:rPr>
          <w:color w:val="343133"/>
          <w:spacing w:val="33"/>
        </w:rPr>
        <w:t> </w:t>
      </w:r>
      <w:r>
        <w:rPr>
          <w:color w:val="343133"/>
        </w:rPr>
        <w:t>(  </w:t>
      </w:r>
      <w:r>
        <w:rPr>
          <w:color w:val="343133"/>
          <w:spacing w:val="39"/>
        </w:rPr>
        <w:t> </w:t>
      </w:r>
      <w:r>
        <w:rPr>
          <w:color w:val="343133"/>
        </w:rPr>
        <w:t>)</w:t>
      </w:r>
      <w:r>
        <w:rPr>
          <w:color w:val="343133"/>
          <w:spacing w:val="2"/>
        </w:rPr>
        <w:t> </w:t>
      </w:r>
      <w:r>
        <w:rPr>
          <w:color w:val="242124"/>
        </w:rPr>
        <w:t>Otro</w:t>
      </w:r>
      <w:r>
        <w:rPr>
          <w:color w:val="242124"/>
          <w:spacing w:val="-26"/>
        </w:rPr>
        <w:t> </w:t>
      </w:r>
      <w:r>
        <w:rPr>
          <w:color w:val="4F4D4F"/>
        </w:rPr>
        <w:t>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64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25pt;height:.75pt;mso-position-horizontal-relative:char;mso-position-vertical-relative:line" coordorigin="0,0" coordsize="2465,15">
            <v:group style="position:absolute;left:7;top:7;width:2450;height:2" coordorigin="7,7" coordsize="2450,2">
              <v:shape style="position:absolute;left:7;top:7;width:2450;height:2" coordorigin="7,7" coordsize="2450,0" path="m7,7l2457,7e" filled="false" stroked="true" strokeweight=".709428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93"/>
        <w:ind w:left="230" w:right="0"/>
        <w:jc w:val="left"/>
      </w:pPr>
      <w:r>
        <w:rPr>
          <w:rFonts w:ascii="Times New Roman" w:hAnsi="Times New Roman"/>
          <w:color w:val="242124"/>
          <w:spacing w:val="-28"/>
          <w:sz w:val="17"/>
        </w:rPr>
        <w:t>1</w:t>
      </w:r>
      <w:r>
        <w:rPr>
          <w:rFonts w:ascii="Times New Roman" w:hAnsi="Times New Roman"/>
          <w:color w:val="242124"/>
          <w:sz w:val="17"/>
        </w:rPr>
        <w:t>2</w:t>
      </w:r>
      <w:r>
        <w:rPr>
          <w:rFonts w:ascii="Times New Roman" w:hAnsi="Times New Roman"/>
          <w:color w:val="242124"/>
          <w:spacing w:val="-20"/>
          <w:sz w:val="17"/>
        </w:rPr>
        <w:t> </w:t>
      </w:r>
      <w:r>
        <w:rPr>
          <w:rFonts w:ascii="Times New Roman" w:hAnsi="Times New Roman"/>
          <w:color w:val="4F4D4F"/>
          <w:sz w:val="17"/>
        </w:rPr>
        <w:t>.-</w:t>
      </w:r>
      <w:r>
        <w:rPr>
          <w:rFonts w:ascii="Times New Roman" w:hAnsi="Times New Roman"/>
          <w:color w:val="4F4D4F"/>
          <w:spacing w:val="10"/>
          <w:sz w:val="17"/>
        </w:rPr>
        <w:t> </w:t>
      </w:r>
      <w:r>
        <w:rPr>
          <w:color w:val="343133"/>
          <w:spacing w:val="-7"/>
        </w:rPr>
        <w:t>¿</w:t>
      </w:r>
      <w:r>
        <w:rPr>
          <w:color w:val="161116"/>
        </w:rPr>
        <w:t>Sa</w:t>
      </w:r>
      <w:r>
        <w:rPr>
          <w:color w:val="161116"/>
          <w:spacing w:val="16"/>
        </w:rPr>
        <w:t>b</w:t>
      </w:r>
      <w:r>
        <w:rPr>
          <w:color w:val="343133"/>
        </w:rPr>
        <w:t>ía</w:t>
      </w:r>
      <w:r>
        <w:rPr>
          <w:color w:val="343133"/>
          <w:spacing w:val="17"/>
        </w:rPr>
        <w:t> </w:t>
      </w:r>
      <w:r>
        <w:rPr>
          <w:color w:val="242124"/>
        </w:rPr>
        <w:t>usted</w:t>
      </w:r>
      <w:r>
        <w:rPr>
          <w:color w:val="4F4D4F"/>
        </w:rPr>
        <w:t>,</w:t>
      </w:r>
      <w:r>
        <w:rPr>
          <w:color w:val="4F4D4F"/>
          <w:spacing w:val="-15"/>
        </w:rPr>
        <w:t> </w:t>
      </w:r>
      <w:r>
        <w:rPr>
          <w:color w:val="242124"/>
        </w:rPr>
        <w:t>previamente</w:t>
      </w:r>
      <w:r>
        <w:rPr>
          <w:color w:val="242124"/>
          <w:spacing w:val="22"/>
        </w:rPr>
        <w:t> </w:t>
      </w:r>
      <w:r>
        <w:rPr>
          <w:color w:val="343133"/>
        </w:rPr>
        <w:t>a</w:t>
      </w:r>
      <w:r>
        <w:rPr>
          <w:color w:val="343133"/>
          <w:spacing w:val="16"/>
        </w:rPr>
        <w:t> </w:t>
      </w:r>
      <w:r>
        <w:rPr>
          <w:color w:val="242124"/>
        </w:rPr>
        <w:t>la</w:t>
      </w:r>
      <w:r>
        <w:rPr>
          <w:color w:val="242124"/>
          <w:spacing w:val="5"/>
        </w:rPr>
        <w:t> </w:t>
      </w:r>
      <w:r>
        <w:rPr>
          <w:color w:val="343133"/>
        </w:rPr>
        <w:t>v</w:t>
      </w:r>
      <w:r>
        <w:rPr>
          <w:color w:val="343133"/>
          <w:spacing w:val="6"/>
        </w:rPr>
        <w:t>i</w:t>
      </w:r>
      <w:r>
        <w:rPr>
          <w:color w:val="4F4D4F"/>
          <w:spacing w:val="20"/>
        </w:rPr>
        <w:t>s</w:t>
      </w:r>
      <w:r>
        <w:rPr>
          <w:color w:val="242124"/>
        </w:rPr>
        <w:t>it</w:t>
      </w:r>
      <w:r>
        <w:rPr>
          <w:color w:val="242124"/>
          <w:spacing w:val="2"/>
        </w:rPr>
        <w:t>a</w:t>
      </w:r>
      <w:r>
        <w:rPr>
          <w:color w:val="4F4D4F"/>
        </w:rPr>
        <w:t>,</w:t>
      </w:r>
      <w:r>
        <w:rPr>
          <w:color w:val="4F4D4F"/>
          <w:spacing w:val="-19"/>
        </w:rPr>
        <w:t> </w:t>
      </w:r>
      <w:r>
        <w:rPr>
          <w:color w:val="242124"/>
        </w:rPr>
        <w:t>que</w:t>
      </w:r>
      <w:r>
        <w:rPr>
          <w:color w:val="242124"/>
          <w:spacing w:val="18"/>
        </w:rPr>
        <w:t> </w:t>
      </w:r>
      <w:r>
        <w:rPr>
          <w:color w:val="343133"/>
        </w:rPr>
        <w:t>este</w:t>
      </w:r>
      <w:r>
        <w:rPr>
          <w:color w:val="343133"/>
          <w:spacing w:val="19"/>
        </w:rPr>
        <w:t> </w:t>
      </w:r>
      <w:r>
        <w:rPr>
          <w:color w:val="4F4D4F"/>
          <w:spacing w:val="16"/>
        </w:rPr>
        <w:t>s</w:t>
      </w:r>
      <w:r>
        <w:rPr>
          <w:color w:val="343133"/>
        </w:rPr>
        <w:t>ervicio</w:t>
      </w:r>
      <w:r>
        <w:rPr>
          <w:color w:val="343133"/>
          <w:spacing w:val="30"/>
        </w:rPr>
        <w:t> </w:t>
      </w:r>
      <w:r>
        <w:rPr>
          <w:color w:val="343133"/>
        </w:rPr>
        <w:t>no</w:t>
      </w:r>
      <w:r>
        <w:rPr>
          <w:color w:val="343133"/>
          <w:spacing w:val="7"/>
        </w:rPr>
        <w:t> </w:t>
      </w:r>
      <w:r>
        <w:rPr>
          <w:color w:val="343133"/>
        </w:rPr>
        <w:t>tiene</w:t>
      </w:r>
      <w:r>
        <w:rPr>
          <w:color w:val="343133"/>
          <w:spacing w:val="17"/>
        </w:rPr>
        <w:t> </w:t>
      </w:r>
      <w:r>
        <w:rPr>
          <w:color w:val="242124"/>
        </w:rPr>
        <w:t>c</w:t>
      </w:r>
      <w:r>
        <w:rPr>
          <w:color w:val="242124"/>
          <w:spacing w:val="8"/>
        </w:rPr>
        <w:t>o</w:t>
      </w:r>
      <w:r>
        <w:rPr>
          <w:color w:val="4F4D4F"/>
          <w:spacing w:val="16"/>
        </w:rPr>
        <w:t>s</w:t>
      </w:r>
      <w:r>
        <w:rPr>
          <w:color w:val="343133"/>
        </w:rPr>
        <w:t>to?</w:t>
      </w:r>
      <w:r>
        <w:rPr/>
      </w:r>
    </w:p>
    <w:p>
      <w:pPr>
        <w:pStyle w:val="BodyText"/>
        <w:tabs>
          <w:tab w:pos="1275" w:val="left" w:leader="none"/>
          <w:tab w:pos="1545" w:val="left" w:leader="none"/>
        </w:tabs>
        <w:spacing w:line="240" w:lineRule="auto" w:before="37"/>
        <w:ind w:left="618" w:right="0"/>
        <w:jc w:val="left"/>
      </w:pPr>
      <w:r>
        <w:rPr>
          <w:color w:val="5D5295"/>
          <w:spacing w:val="-4"/>
        </w:rPr>
        <w:t>{)(.</w:t>
      </w:r>
      <w:r>
        <w:rPr>
          <w:color w:val="242124"/>
          <w:spacing w:val="-5"/>
        </w:rPr>
        <w:t>)</w:t>
      </w:r>
      <w:r>
        <w:rPr>
          <w:color w:val="242124"/>
          <w:spacing w:val="12"/>
        </w:rPr>
        <w:t> </w:t>
      </w:r>
      <w:r>
        <w:rPr>
          <w:color w:val="242124"/>
        </w:rPr>
        <w:t>Si</w:t>
        <w:tab/>
      </w:r>
      <w:r>
        <w:rPr>
          <w:color w:val="242124"/>
          <w:w w:val="85"/>
        </w:rPr>
        <w:t>(</w:t>
        <w:tab/>
      </w:r>
      <w:r>
        <w:rPr>
          <w:color w:val="242124"/>
        </w:rPr>
        <w:t>)No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604" w:right="0"/>
        <w:jc w:val="left"/>
      </w:pPr>
      <w:r>
        <w:rPr>
          <w:color w:val="242124"/>
        </w:rPr>
        <w:t>Tiene</w:t>
      </w:r>
      <w:r>
        <w:rPr>
          <w:color w:val="242124"/>
          <w:spacing w:val="32"/>
        </w:rPr>
        <w:t> </w:t>
      </w:r>
      <w:r>
        <w:rPr>
          <w:color w:val="343133"/>
        </w:rPr>
        <w:t>algún</w:t>
      </w:r>
      <w:r>
        <w:rPr>
          <w:color w:val="343133"/>
          <w:spacing w:val="32"/>
        </w:rPr>
        <w:t> </w:t>
      </w:r>
      <w:r>
        <w:rPr>
          <w:color w:val="242124"/>
        </w:rPr>
        <w:t>comentario</w:t>
      </w:r>
      <w:r>
        <w:rPr>
          <w:color w:val="242124"/>
          <w:spacing w:val="35"/>
        </w:rPr>
        <w:t> </w:t>
      </w:r>
      <w:r>
        <w:rPr>
          <w:color w:val="343133"/>
          <w:spacing w:val="5"/>
        </w:rPr>
        <w:t>y</w:t>
      </w:r>
      <w:r>
        <w:rPr>
          <w:color w:val="4F4D4F"/>
          <w:spacing w:val="3"/>
        </w:rPr>
        <w:t>/</w:t>
      </w:r>
      <w:r>
        <w:rPr>
          <w:color w:val="343133"/>
          <w:spacing w:val="4"/>
        </w:rPr>
        <w:t>o</w:t>
      </w:r>
      <w:r>
        <w:rPr>
          <w:color w:val="343133"/>
          <w:spacing w:val="15"/>
        </w:rPr>
        <w:t> </w:t>
      </w:r>
      <w:r>
        <w:rPr>
          <w:color w:val="4F4D4F"/>
          <w:spacing w:val="1"/>
        </w:rPr>
        <w:t>s</w:t>
      </w:r>
      <w:r>
        <w:rPr>
          <w:color w:val="242124"/>
        </w:rPr>
        <w:t>ugerencia</w:t>
      </w:r>
      <w:r>
        <w:rPr>
          <w:color w:val="242124"/>
          <w:spacing w:val="-12"/>
        </w:rPr>
        <w:t> </w:t>
      </w:r>
      <w:r>
        <w:rPr>
          <w:color w:val="4F4D4F"/>
        </w:rPr>
        <w:t>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91.7pt;height:50.05pt;mso-position-horizontal-relative:char;mso-position-vertical-relative:line" coordorigin="0,0" coordsize="7834,1001">
            <v:shape style="position:absolute;left:96;top:60;width:7738;height:941" type="#_x0000_t75" stroked="false">
              <v:imagedata r:id="rId15" o:title=""/>
            </v:shape>
            <v:shape style="position:absolute;left:0;top:0;width:3265;height:240" type="#_x0000_t202" filled="false" stroked="false">
              <v:textbox inset="0,0,0,0">
                <w:txbxContent>
                  <w:p>
                    <w:pPr>
                      <w:tabs>
                        <w:tab w:pos="1775" w:val="left" w:leader="none"/>
                        <w:tab w:pos="2172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5D5295"/>
                        <w:spacing w:val="-2"/>
                        <w:w w:val="105"/>
                        <w:sz w:val="21"/>
                      </w:rPr>
                      <w:t>f</w:t>
                    </w:r>
                    <w:r>
                      <w:rPr>
                        <w:rFonts w:ascii="Arial" w:hAnsi="Arial"/>
                        <w:color w:val="918CBF"/>
                        <w:spacing w:val="-2"/>
                        <w:w w:val="105"/>
                        <w:sz w:val="21"/>
                      </w:rPr>
                      <w:t>\</w:t>
                    </w:r>
                    <w:r>
                      <w:rPr>
                        <w:rFonts w:ascii="Arial" w:hAnsi="Arial"/>
                        <w:color w:val="8077B5"/>
                        <w:w w:val="105"/>
                        <w:sz w:val="21"/>
                      </w:rPr>
                    </w:r>
                    <w:r>
                      <w:rPr>
                        <w:rFonts w:ascii="Arial" w:hAnsi="Arial"/>
                        <w:color w:val="8077B5"/>
                        <w:spacing w:val="-4"/>
                        <w:w w:val="105"/>
                        <w:sz w:val="21"/>
                        <w:u w:val="single" w:color="000000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696491"/>
                        <w:spacing w:val="-3"/>
                        <w:w w:val="105"/>
                        <w:sz w:val="24"/>
                        <w:u w:val="single" w:color="00000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696491"/>
                        <w:w w:val="105"/>
                        <w:sz w:val="24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96491"/>
                        <w:spacing w:val="51"/>
                        <w:w w:val="105"/>
                        <w:sz w:val="24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077B5"/>
                        <w:w w:val="105"/>
                        <w:sz w:val="16"/>
                        <w:u w:val="single" w:color="000000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676669"/>
                        <w:w w:val="105"/>
                        <w:sz w:val="16"/>
                        <w:u w:val="single" w:color="000000"/>
                      </w:rPr>
                      <w:t>f"\</w:t>
                    </w:r>
                    <w:r>
                      <w:rPr>
                        <w:rFonts w:ascii="Times New Roman" w:hAnsi="Times New Roman"/>
                        <w:color w:val="676669"/>
                        <w:spacing w:val="20"/>
                        <w:w w:val="105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D5295"/>
                        <w:spacing w:val="-96"/>
                        <w:w w:val="210"/>
                        <w:sz w:val="24"/>
                        <w:u w:val="single" w:color="000000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5D5295"/>
                        <w:spacing w:val="-76"/>
                        <w:w w:val="210"/>
                        <w:sz w:val="24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18CBF"/>
                        <w:w w:val="105"/>
                        <w:sz w:val="24"/>
                        <w:u w:val="single" w:color="000000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918CBF"/>
                        <w:spacing w:val="-48"/>
                        <w:w w:val="105"/>
                        <w:sz w:val="24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D5295"/>
                        <w:w w:val="150"/>
                        <w:sz w:val="24"/>
                        <w:u w:val="single" w:color="000000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5D5295"/>
                        <w:spacing w:val="-71"/>
                        <w:w w:val="150"/>
                        <w:sz w:val="24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266B3"/>
                        <w:w w:val="95"/>
                        <w:sz w:val="24"/>
                        <w:u w:val="single" w:color="000000"/>
                      </w:rPr>
                      <w:t>11c</w:t>
                      <w:tab/>
                    </w:r>
                    <w:r>
                      <w:rPr>
                        <w:rFonts w:ascii="Times New Roman" w:hAnsi="Times New Roman"/>
                        <w:color w:val="918CBF"/>
                        <w:w w:val="145"/>
                        <w:sz w:val="20"/>
                        <w:u w:val="single" w:color="000000"/>
                      </w:rPr>
                      <w:t>J,</w:t>
                      <w:tab/>
                    </w:r>
                    <w:r>
                      <w:rPr>
                        <w:rFonts w:ascii="Times New Roman" w:hAnsi="Times New Roman"/>
                        <w:color w:val="5D5295"/>
                        <w:w w:val="105"/>
                        <w:sz w:val="24"/>
                        <w:u w:val="single" w:color="000000"/>
                      </w:rPr>
                      <w:t>ce</w:t>
                    </w:r>
                    <w:r>
                      <w:rPr>
                        <w:rFonts w:ascii="Times New Roman" w:hAnsi="Times New Roman"/>
                        <w:color w:val="5D5295"/>
                        <w:spacing w:val="-42"/>
                        <w:w w:val="105"/>
                        <w:sz w:val="24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D5295"/>
                        <w:spacing w:val="-42"/>
                        <w:w w:val="105"/>
                        <w:sz w:val="24"/>
                      </w:rPr>
                    </w:r>
                    <w:r>
                      <w:rPr>
                        <w:rFonts w:ascii="Arial" w:hAnsi="Arial"/>
                        <w:color w:val="8077B5"/>
                        <w:w w:val="105"/>
                        <w:sz w:val="17"/>
                      </w:rPr>
                      <w:t>j</w:t>
                    </w:r>
                    <w:r>
                      <w:rPr>
                        <w:rFonts w:ascii="Arial" w:hAnsi="Arial"/>
                        <w:color w:val="8077B5"/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96491"/>
                        <w:spacing w:val="-1"/>
                        <w:w w:val="105"/>
                        <w:sz w:val="24"/>
                      </w:rPr>
                    </w:r>
                    <w:r>
                      <w:rPr>
                        <w:rFonts w:ascii="Times New Roman" w:hAnsi="Times New Roman"/>
                        <w:color w:val="696491"/>
                        <w:spacing w:val="-4"/>
                        <w:w w:val="95"/>
                        <w:sz w:val="24"/>
                        <w:u w:val="single" w:color="000000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8077B5"/>
                        <w:spacing w:val="-21"/>
                        <w:w w:val="95"/>
                        <w:sz w:val="24"/>
                        <w:u w:val="single" w:color="00000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AAA8CF"/>
                        <w:spacing w:val="-6"/>
                        <w:w w:val="95"/>
                        <w:sz w:val="24"/>
                        <w:u w:val="single" w:color="00000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8077B5"/>
                        <w:spacing w:val="-21"/>
                        <w:w w:val="95"/>
                        <w:sz w:val="24"/>
                        <w:u w:val="single" w:color="000000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8077B5"/>
                        <w:spacing w:val="-46"/>
                        <w:w w:val="95"/>
                        <w:sz w:val="24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077B5"/>
                        <w:w w:val="105"/>
                        <w:sz w:val="24"/>
                        <w:u w:val="single" w:color="00000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8077B5"/>
                        <w:spacing w:val="-57"/>
                        <w:w w:val="105"/>
                        <w:sz w:val="24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96491"/>
                        <w:w w:val="105"/>
                        <w:sz w:val="24"/>
                        <w:u w:val="single" w:color="000000"/>
                      </w:rPr>
                      <w:t>cl</w:t>
                    </w:r>
                    <w:r>
                      <w:rPr>
                        <w:rFonts w:ascii="Times New Roman" w:hAnsi="Times New Roman"/>
                        <w:color w:val="696491"/>
                        <w:w w:val="83"/>
                        <w:sz w:val="24"/>
                      </w:rPr>
                    </w:r>
                    <w:r>
                      <w:rPr>
                        <w:rFonts w:ascii="Times New Roman" w:hAnsi="Times New Roman"/>
                        <w:color w:val="696491"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918CBF"/>
                        <w:spacing w:val="-2"/>
                        <w:w w:val="95"/>
                        <w:sz w:val="24"/>
                      </w:rPr>
                      <w:t>·)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1977;top:744;width:135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i/>
                        <w:color w:val="AAA8CF"/>
                        <w:w w:val="180"/>
                        <w:sz w:val="15"/>
                      </w:rPr>
                      <w:t>J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5"/>
        <w:ind w:left="6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242124"/>
          <w:w w:val="105"/>
          <w:sz w:val="15"/>
        </w:rPr>
        <w:t>iMuchas</w:t>
      </w:r>
      <w:r>
        <w:rPr>
          <w:rFonts w:ascii="Arial" w:hAnsi="Arial"/>
          <w:b/>
          <w:color w:val="242124"/>
          <w:spacing w:val="-8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gracias</w:t>
      </w:r>
      <w:r>
        <w:rPr>
          <w:rFonts w:ascii="Arial" w:hAnsi="Arial"/>
          <w:b/>
          <w:color w:val="161116"/>
          <w:spacing w:val="-1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por</w:t>
      </w:r>
      <w:r>
        <w:rPr>
          <w:rFonts w:ascii="Arial" w:hAnsi="Arial"/>
          <w:b/>
          <w:color w:val="161116"/>
          <w:spacing w:val="-5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su</w:t>
      </w:r>
      <w:r>
        <w:rPr>
          <w:rFonts w:ascii="Arial" w:hAnsi="Arial"/>
          <w:b/>
          <w:color w:val="161116"/>
          <w:spacing w:val="4"/>
          <w:w w:val="105"/>
          <w:sz w:val="15"/>
        </w:rPr>
        <w:t> </w:t>
      </w:r>
      <w:r>
        <w:rPr>
          <w:rFonts w:ascii="Arial" w:hAnsi="Arial"/>
          <w:b/>
          <w:color w:val="161116"/>
          <w:w w:val="105"/>
          <w:sz w:val="15"/>
        </w:rPr>
        <w:t>participación!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8720"/>
          <w:pgMar w:top="1800" w:bottom="3100" w:left="1420" w:right="126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1430" w:val="left" w:leader="none"/>
        </w:tabs>
        <w:spacing w:line="892" w:lineRule="exact" w:before="9"/>
        <w:ind w:left="281" w:right="0" w:firstLine="0"/>
        <w:jc w:val="left"/>
        <w:rPr>
          <w:rFonts w:ascii="Times New Roman" w:hAnsi="Times New Roman" w:cs="Times New Roman" w:eastAsia="Times New Roman"/>
          <w:sz w:val="70"/>
          <w:szCs w:val="70"/>
        </w:rPr>
      </w:pPr>
      <w:r>
        <w:rPr>
          <w:rFonts w:ascii="Times New Roman" w:hAnsi="Times New Roman"/>
          <w:i/>
          <w:color w:val="1C181D"/>
          <w:spacing w:val="-442"/>
          <w:w w:val="85"/>
          <w:sz w:val="70"/>
        </w:rPr>
        <w:t>@</w:t>
      </w:r>
      <w:r>
        <w:rPr>
          <w:rFonts w:ascii="Arial" w:hAnsi="Arial"/>
          <w:b/>
          <w:i/>
          <w:color w:val="1C181D"/>
          <w:w w:val="85"/>
          <w:position w:val="20"/>
          <w:sz w:val="71"/>
        </w:rPr>
        <w:t>I</w:t>
      </w:r>
      <w:r>
        <w:rPr>
          <w:rFonts w:ascii="Arial" w:hAnsi="Arial"/>
          <w:b/>
          <w:i/>
          <w:color w:val="1C181D"/>
          <w:spacing w:val="-91"/>
          <w:w w:val="85"/>
          <w:position w:val="20"/>
          <w:sz w:val="71"/>
        </w:rPr>
        <w:t>Í</w:t>
      </w:r>
      <w:r>
        <w:rPr>
          <w:rFonts w:ascii="Arial" w:hAnsi="Arial"/>
          <w:b/>
          <w:i/>
          <w:color w:val="1C181D"/>
          <w:spacing w:val="-296"/>
          <w:w w:val="85"/>
          <w:position w:val="20"/>
          <w:sz w:val="71"/>
        </w:rPr>
        <w:t>J</w:t>
      </w:r>
      <w:r>
        <w:rPr>
          <w:rFonts w:ascii="Times New Roman" w:hAnsi="Times New Roman"/>
          <w:i/>
          <w:color w:val="1C181D"/>
          <w:w w:val="85"/>
          <w:sz w:val="70"/>
        </w:rPr>
        <w:t>1.</w:t>
        <w:tab/>
      </w:r>
      <w:r>
        <w:rPr>
          <w:rFonts w:ascii="Times New Roman" w:hAnsi="Times New Roman"/>
          <w:i/>
          <w:color w:val="1C181D"/>
          <w:sz w:val="70"/>
        </w:rPr>
        <w:t>\</w:t>
      </w:r>
      <w:r>
        <w:rPr>
          <w:rFonts w:ascii="Times New Roman" w:hAnsi="Times New Roman"/>
          <w:sz w:val="70"/>
        </w:rPr>
      </w:r>
    </w:p>
    <w:p>
      <w:pPr>
        <w:spacing w:line="302" w:lineRule="exact" w:before="0"/>
        <w:ind w:left="491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color w:val="1C181D"/>
          <w:spacing w:val="-199"/>
          <w:w w:val="125"/>
          <w:position w:val="-7"/>
          <w:sz w:val="43"/>
        </w:rPr>
        <w:t>-</w:t>
      </w:r>
      <w:r>
        <w:rPr>
          <w:rFonts w:ascii="Times New Roman"/>
          <w:color w:val="1C181D"/>
          <w:w w:val="125"/>
          <w:sz w:val="37"/>
        </w:rPr>
      </w:r>
      <w:r>
        <w:rPr>
          <w:rFonts w:ascii="Times New Roman"/>
          <w:shadow/>
          <w:color w:val="1C181D"/>
          <w:w w:val="125"/>
          <w:sz w:val="37"/>
        </w:rPr>
        <w:t>-</w:t>
      </w:r>
      <w:r>
        <w:rPr>
          <w:rFonts w:ascii="Times New Roman"/>
          <w:shadow/>
          <w:color w:val="1C181D"/>
          <w:spacing w:val="60"/>
          <w:w w:val="125"/>
          <w:sz w:val="37"/>
        </w:rPr>
        <w:t> </w:t>
      </w:r>
      <w:r>
        <w:rPr>
          <w:rFonts w:ascii="Times New Roman"/>
          <w:shadow w:val="0"/>
          <w:color w:val="1C181D"/>
          <w:spacing w:val="60"/>
          <w:w w:val="125"/>
          <w:sz w:val="37"/>
        </w:rPr>
      </w:r>
      <w:r>
        <w:rPr>
          <w:rFonts w:ascii="Times New Roman"/>
          <w:shadow w:val="0"/>
          <w:color w:val="1C181D"/>
          <w:spacing w:val="-164"/>
          <w:w w:val="125"/>
          <w:position w:val="-7"/>
          <w:sz w:val="43"/>
        </w:rPr>
        <w:t>-</w:t>
      </w:r>
      <w:r>
        <w:rPr>
          <w:rFonts w:ascii="Times New Roman"/>
          <w:shadow w:val="0"/>
          <w:color w:val="1C181D"/>
          <w:spacing w:val="-61"/>
          <w:w w:val="125"/>
          <w:sz w:val="37"/>
        </w:rPr>
        <w:t>-</w:t>
      </w:r>
      <w:r>
        <w:rPr>
          <w:rFonts w:ascii="Times New Roman"/>
          <w:shadow w:val="0"/>
          <w:color w:val="1C181D"/>
          <w:spacing w:val="-433"/>
          <w:w w:val="125"/>
          <w:position w:val="5"/>
          <w:sz w:val="37"/>
        </w:rPr>
        <w:t>-</w:t>
      </w:r>
      <w:r>
        <w:rPr>
          <w:rFonts w:ascii="Times New Roman"/>
          <w:shadow w:val="0"/>
          <w:color w:val="1C181D"/>
          <w:spacing w:val="-347"/>
          <w:w w:val="125"/>
          <w:sz w:val="37"/>
        </w:rPr>
        <w:t>-</w:t>
      </w:r>
      <w:r>
        <w:rPr>
          <w:rFonts w:ascii="Times New Roman"/>
          <w:shadow w:val="0"/>
          <w:color w:val="1C181D"/>
          <w:w w:val="125"/>
          <w:position w:val="5"/>
          <w:sz w:val="37"/>
        </w:rPr>
        <w:t>-</w:t>
      </w:r>
      <w:r>
        <w:rPr>
          <w:rFonts w:ascii="Times New Roman"/>
          <w:shadow w:val="0"/>
          <w:sz w:val="37"/>
        </w:rPr>
      </w:r>
    </w:p>
    <w:p>
      <w:pPr>
        <w:pStyle w:val="Heading5"/>
        <w:tabs>
          <w:tab w:pos="3137" w:val="left" w:leader="none"/>
        </w:tabs>
        <w:spacing w:line="333" w:lineRule="exact"/>
        <w:ind w:left="3780" w:right="0" w:hanging="3278"/>
        <w:jc w:val="left"/>
        <w:rPr>
          <w:b w:val="0"/>
          <w:bCs w:val="0"/>
        </w:rPr>
      </w:pPr>
      <w:r>
        <w:rPr>
          <w:color w:val="1C181D"/>
          <w:spacing w:val="8"/>
          <w:w w:val="75"/>
          <w:position w:val="-2"/>
          <w:sz w:val="33"/>
          <w:szCs w:val="33"/>
        </w:rPr>
        <w:t>•</w:t>
      </w:r>
      <w:r>
        <w:rPr>
          <w:color w:val="010001"/>
          <w:spacing w:val="5"/>
          <w:w w:val="75"/>
          <w:position w:val="-2"/>
          <w:sz w:val="33"/>
          <w:szCs w:val="33"/>
        </w:rPr>
        <w:t>nAD</w:t>
      </w:r>
      <w:r>
        <w:rPr>
          <w:color w:val="1C181D"/>
          <w:spacing w:val="4"/>
          <w:w w:val="75"/>
          <w:position w:val="-2"/>
          <w:sz w:val="33"/>
          <w:szCs w:val="33"/>
        </w:rPr>
        <w:t>a</w:t>
        <w:tab/>
      </w:r>
      <w:r>
        <w:rPr>
          <w:color w:val="1C181D"/>
        </w:rPr>
        <w:t>Programa</w:t>
      </w:r>
      <w:r>
        <w:rPr>
          <w:color w:val="1C181D"/>
          <w:spacing w:val="5"/>
        </w:rPr>
        <w:t> </w:t>
      </w:r>
      <w:r>
        <w:rPr>
          <w:color w:val="1C181D"/>
        </w:rPr>
        <w:t>Institucional</w:t>
      </w:r>
      <w:r>
        <w:rPr>
          <w:color w:val="1C181D"/>
          <w:spacing w:val="-8"/>
        </w:rPr>
        <w:t> </w:t>
      </w:r>
      <w:r>
        <w:rPr>
          <w:color w:val="1C181D"/>
        </w:rPr>
        <w:t>de</w:t>
      </w:r>
      <w:r>
        <w:rPr>
          <w:color w:val="1C181D"/>
          <w:spacing w:val="-13"/>
        </w:rPr>
        <w:t> </w:t>
      </w:r>
      <w:r>
        <w:rPr>
          <w:color w:val="1C181D"/>
        </w:rPr>
        <w:t>Visitas</w:t>
      </w:r>
      <w:r>
        <w:rPr>
          <w:color w:val="1C181D"/>
          <w:spacing w:val="-7"/>
        </w:rPr>
        <w:t> </w:t>
      </w:r>
      <w:r>
        <w:rPr>
          <w:color w:val="1C181D"/>
        </w:rPr>
        <w:t>Guiadas</w:t>
      </w:r>
      <w:r>
        <w:rPr>
          <w:b w:val="0"/>
          <w:bCs w:val="0"/>
        </w:rPr>
      </w:r>
    </w:p>
    <w:p>
      <w:pPr>
        <w:spacing w:line="218" w:lineRule="exact" w:before="0"/>
        <w:ind w:left="12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C181D"/>
          <w:w w:val="95"/>
          <w:sz w:val="19"/>
        </w:rPr>
        <w:t>Encuesta</w:t>
      </w:r>
      <w:r>
        <w:rPr>
          <w:rFonts w:ascii="Arial" w:hAnsi="Arial"/>
          <w:b/>
          <w:color w:val="1C181D"/>
          <w:spacing w:val="19"/>
          <w:w w:val="95"/>
          <w:sz w:val="19"/>
        </w:rPr>
        <w:t> </w:t>
      </w:r>
      <w:r>
        <w:rPr>
          <w:rFonts w:ascii="Arial" w:hAnsi="Arial"/>
          <w:b/>
          <w:color w:val="1C181D"/>
          <w:w w:val="95"/>
          <w:sz w:val="19"/>
        </w:rPr>
        <w:t>de</w:t>
      </w:r>
      <w:r>
        <w:rPr>
          <w:rFonts w:ascii="Arial" w:hAnsi="Arial"/>
          <w:b/>
          <w:color w:val="1C181D"/>
          <w:spacing w:val="10"/>
          <w:w w:val="95"/>
          <w:sz w:val="19"/>
        </w:rPr>
        <w:t> </w:t>
      </w:r>
      <w:r>
        <w:rPr>
          <w:rFonts w:ascii="Arial" w:hAnsi="Arial"/>
          <w:b/>
          <w:color w:val="1C181D"/>
          <w:w w:val="95"/>
          <w:sz w:val="19"/>
        </w:rPr>
        <w:t>Satisfacción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60" w:lineRule="auto"/>
        <w:ind w:left="290" w:right="352" w:hanging="5"/>
        <w:jc w:val="left"/>
      </w:pPr>
      <w:r>
        <w:rPr>
          <w:color w:val="332F34"/>
        </w:rPr>
        <w:t>Solicitamos</w:t>
      </w:r>
      <w:r>
        <w:rPr>
          <w:color w:val="332F34"/>
          <w:spacing w:val="30"/>
        </w:rPr>
        <w:t> </w:t>
      </w:r>
      <w:r>
        <w:rPr>
          <w:color w:val="464449"/>
        </w:rPr>
        <w:t>su</w:t>
      </w:r>
      <w:r>
        <w:rPr>
          <w:color w:val="464449"/>
          <w:spacing w:val="24"/>
        </w:rPr>
        <w:t> </w:t>
      </w:r>
      <w:r>
        <w:rPr>
          <w:color w:val="332F34"/>
        </w:rPr>
        <w:t>apoyo</w:t>
      </w:r>
      <w:r>
        <w:rPr>
          <w:color w:val="332F34"/>
          <w:spacing w:val="27"/>
        </w:rPr>
        <w:t> </w:t>
      </w:r>
      <w:r>
        <w:rPr>
          <w:color w:val="332F34"/>
        </w:rPr>
        <w:t>para</w:t>
      </w:r>
      <w:r>
        <w:rPr>
          <w:color w:val="332F34"/>
          <w:spacing w:val="12"/>
        </w:rPr>
        <w:t> </w:t>
      </w:r>
      <w:r>
        <w:rPr>
          <w:color w:val="332F34"/>
        </w:rPr>
        <w:t>contestar</w:t>
      </w:r>
      <w:r>
        <w:rPr>
          <w:color w:val="332F34"/>
          <w:spacing w:val="32"/>
        </w:rPr>
        <w:t> </w:t>
      </w:r>
      <w:r>
        <w:rPr>
          <w:color w:val="332F34"/>
        </w:rPr>
        <w:t>esta</w:t>
      </w:r>
      <w:r>
        <w:rPr>
          <w:color w:val="332F34"/>
          <w:spacing w:val="25"/>
        </w:rPr>
        <w:t> </w:t>
      </w:r>
      <w:r>
        <w:rPr>
          <w:color w:val="332F34"/>
        </w:rPr>
        <w:t>encuesta,</w:t>
      </w:r>
      <w:r>
        <w:rPr>
          <w:color w:val="332F34"/>
          <w:spacing w:val="29"/>
        </w:rPr>
        <w:t> </w:t>
      </w:r>
      <w:r>
        <w:rPr>
          <w:color w:val="332F34"/>
        </w:rPr>
        <w:t>los</w:t>
      </w:r>
      <w:r>
        <w:rPr>
          <w:color w:val="332F34"/>
          <w:spacing w:val="23"/>
        </w:rPr>
        <w:t> </w:t>
      </w:r>
      <w:r>
        <w:rPr>
          <w:color w:val="332F34"/>
        </w:rPr>
        <w:t>resultados</w:t>
      </w:r>
      <w:r>
        <w:rPr>
          <w:color w:val="332F34"/>
          <w:spacing w:val="24"/>
        </w:rPr>
        <w:t> </w:t>
      </w:r>
      <w:r>
        <w:rPr>
          <w:color w:val="464449"/>
        </w:rPr>
        <w:t>serán</w:t>
      </w:r>
      <w:r>
        <w:rPr>
          <w:color w:val="464449"/>
          <w:spacing w:val="29"/>
        </w:rPr>
        <w:t> </w:t>
      </w:r>
      <w:r>
        <w:rPr>
          <w:color w:val="332F34"/>
        </w:rPr>
        <w:t>analizados</w:t>
      </w:r>
      <w:r>
        <w:rPr>
          <w:color w:val="332F34"/>
          <w:spacing w:val="22"/>
        </w:rPr>
        <w:t> </w:t>
      </w:r>
      <w:r>
        <w:rPr>
          <w:color w:val="332F34"/>
        </w:rPr>
        <w:t>y</w:t>
      </w:r>
      <w:r>
        <w:rPr>
          <w:color w:val="332F34"/>
          <w:spacing w:val="12"/>
        </w:rPr>
        <w:t> </w:t>
      </w:r>
      <w:r>
        <w:rPr>
          <w:color w:val="332F34"/>
        </w:rPr>
        <w:t>tomados</w:t>
      </w:r>
      <w:r>
        <w:rPr>
          <w:color w:val="332F34"/>
          <w:spacing w:val="30"/>
        </w:rPr>
        <w:t> </w:t>
      </w:r>
      <w:r>
        <w:rPr>
          <w:color w:val="332F34"/>
        </w:rPr>
        <w:t>como</w:t>
      </w:r>
      <w:r>
        <w:rPr>
          <w:color w:val="332F34"/>
          <w:spacing w:val="27"/>
        </w:rPr>
        <w:t> </w:t>
      </w:r>
      <w:r>
        <w:rPr>
          <w:color w:val="332F34"/>
        </w:rPr>
        <w:t>base</w:t>
      </w:r>
      <w:r>
        <w:rPr>
          <w:color w:val="332F34"/>
          <w:spacing w:val="20"/>
        </w:rPr>
        <w:t> </w:t>
      </w:r>
      <w:r>
        <w:rPr>
          <w:color w:val="332F34"/>
        </w:rPr>
        <w:t>para</w:t>
      </w:r>
      <w:r>
        <w:rPr>
          <w:color w:val="332F34"/>
          <w:spacing w:val="17"/>
        </w:rPr>
        <w:t> </w:t>
      </w:r>
      <w:r>
        <w:rPr>
          <w:color w:val="332F34"/>
        </w:rPr>
        <w:t>mejorar</w:t>
      </w:r>
      <w:r>
        <w:rPr>
          <w:color w:val="332F34"/>
          <w:w w:val="108"/>
        </w:rPr>
        <w:t> </w:t>
      </w:r>
      <w:r>
        <w:rPr>
          <w:color w:val="332F34"/>
        </w:rPr>
        <w:t>nuestro</w:t>
      </w:r>
      <w:r>
        <w:rPr>
          <w:color w:val="332F34"/>
          <w:spacing w:val="43"/>
        </w:rPr>
        <w:t> </w:t>
      </w:r>
      <w:r>
        <w:rPr>
          <w:color w:val="332F34"/>
        </w:rPr>
        <w:t>servicio</w:t>
      </w:r>
      <w:r>
        <w:rPr>
          <w:color w:val="332F34"/>
          <w:spacing w:val="-7"/>
        </w:rPr>
        <w:t> </w:t>
      </w:r>
      <w:r>
        <w:rPr>
          <w:color w:val="5B5B5D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2333" w:val="left" w:leader="none"/>
          <w:tab w:pos="4931" w:val="left" w:leader="none"/>
        </w:tabs>
        <w:spacing w:line="240" w:lineRule="auto"/>
        <w:ind w:left="295" w:right="0"/>
        <w:jc w:val="left"/>
      </w:pPr>
      <w:r>
        <w:rPr>
          <w:color w:val="332F34"/>
          <w:w w:val="105"/>
        </w:rPr>
        <w:t>Número</w:t>
      </w:r>
      <w:r>
        <w:rPr>
          <w:color w:val="332F34"/>
          <w:spacing w:val="-2"/>
          <w:w w:val="105"/>
        </w:rPr>
        <w:t> </w:t>
      </w:r>
      <w:r>
        <w:rPr>
          <w:color w:val="1C181D"/>
          <w:w w:val="105"/>
        </w:rPr>
        <w:t>de </w:t>
      </w:r>
      <w:r>
        <w:rPr>
          <w:color w:val="332F34"/>
          <w:w w:val="105"/>
        </w:rPr>
        <w:t>alumnos:</w:t>
      </w:r>
      <w:r>
        <w:rPr>
          <w:color w:val="332F34"/>
        </w:rPr>
        <w:tab/>
      </w:r>
      <w:r>
        <w:rPr>
          <w:color w:val="332F34"/>
          <w:w w:val="99"/>
        </w:rPr>
      </w:r>
      <w:r>
        <w:rPr>
          <w:color w:val="332F34"/>
          <w:w w:val="99"/>
          <w:u w:val="single" w:color="444444"/>
        </w:rPr>
        <w:t> </w:t>
      </w:r>
      <w:r>
        <w:rPr>
          <w:color w:val="332F34"/>
          <w:u w:val="single" w:color="444444"/>
        </w:rPr>
        <w:tab/>
      </w:r>
      <w:r>
        <w:rPr>
          <w:color w:val="332F34"/>
        </w:rPr>
      </w:r>
      <w:r>
        <w:rPr/>
      </w:r>
    </w:p>
    <w:p>
      <w:pPr>
        <w:tabs>
          <w:tab w:pos="2158" w:val="left" w:leader="none"/>
          <w:tab w:pos="4944" w:val="left" w:leader="none"/>
        </w:tabs>
        <w:spacing w:line="274" w:lineRule="exact" w:before="15"/>
        <w:ind w:left="189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C1C4CA"/>
          <w:w w:val="99"/>
          <w:sz w:val="19"/>
        </w:rPr>
      </w:r>
      <w:r>
        <w:rPr>
          <w:rFonts w:ascii="Arial" w:hAnsi="Arial"/>
          <w:color w:val="C1C4CA"/>
          <w:w w:val="99"/>
          <w:sz w:val="19"/>
          <w:u w:val="single" w:color="444444"/>
        </w:rPr>
        <w:t> </w:t>
      </w:r>
      <w:r>
        <w:rPr>
          <w:rFonts w:ascii="Arial" w:hAnsi="Arial"/>
          <w:color w:val="C1C4CA"/>
          <w:sz w:val="19"/>
          <w:u w:val="single" w:color="444444"/>
        </w:rPr>
        <w:tab/>
      </w:r>
      <w:r>
        <w:rPr>
          <w:rFonts w:ascii="Arial" w:hAnsi="Arial"/>
          <w:color w:val="C1C4CA"/>
          <w:w w:val="145"/>
          <w:sz w:val="19"/>
          <w:u w:val="single" w:color="444444"/>
        </w:rPr>
        <w:t>'</w:t>
      </w:r>
      <w:r>
        <w:rPr>
          <w:rFonts w:ascii="Arial" w:hAnsi="Arial"/>
          <w:color w:val="C1C4CA"/>
          <w:spacing w:val="-64"/>
          <w:w w:val="145"/>
          <w:sz w:val="19"/>
          <w:u w:val="single" w:color="444444"/>
        </w:rPr>
        <w:t>-</w:t>
      </w:r>
      <w:r>
        <w:rPr>
          <w:rFonts w:ascii="Arial" w:hAnsi="Arial"/>
          <w:color w:val="9E9EA3"/>
          <w:w w:val="145"/>
          <w:sz w:val="19"/>
          <w:u w:val="single" w:color="444444"/>
        </w:rPr>
        <w:t>)</w:t>
      </w:r>
      <w:r>
        <w:rPr>
          <w:rFonts w:ascii="Arial" w:hAnsi="Arial"/>
          <w:color w:val="9E9EA3"/>
          <w:spacing w:val="-34"/>
          <w:w w:val="145"/>
          <w:sz w:val="19"/>
          <w:u w:val="single" w:color="444444"/>
        </w:rPr>
        <w:t> </w:t>
      </w:r>
      <w:r>
        <w:rPr>
          <w:rFonts w:ascii="Arial" w:hAnsi="Arial"/>
          <w:color w:val="838287"/>
          <w:w w:val="75"/>
          <w:sz w:val="19"/>
          <w:u w:val="single" w:color="444444"/>
        </w:rPr>
        <w:t>1    </w:t>
      </w:r>
      <w:r>
        <w:rPr>
          <w:rFonts w:ascii="Arial" w:hAnsi="Arial"/>
          <w:color w:val="838287"/>
          <w:spacing w:val="10"/>
          <w:w w:val="75"/>
          <w:sz w:val="19"/>
          <w:u w:val="single" w:color="444444"/>
        </w:rPr>
        <w:t> </w:t>
      </w:r>
      <w:r>
        <w:rPr>
          <w:rFonts w:ascii="Arial" w:hAnsi="Arial"/>
          <w:i/>
          <w:color w:val="838287"/>
          <w:w w:val="115"/>
          <w:sz w:val="26"/>
          <w:u w:val="single" w:color="444444"/>
        </w:rPr>
        <w:t>I </w:t>
      </w:r>
      <w:r>
        <w:rPr>
          <w:rFonts w:ascii="Arial" w:hAnsi="Arial"/>
          <w:i/>
          <w:color w:val="838287"/>
          <w:spacing w:val="18"/>
          <w:w w:val="115"/>
          <w:sz w:val="26"/>
          <w:u w:val="single" w:color="444444"/>
        </w:rPr>
        <w:t> </w:t>
      </w:r>
      <w:r>
        <w:rPr>
          <w:rFonts w:ascii="Times New Roman" w:hAnsi="Times New Roman"/>
          <w:color w:val="838287"/>
          <w:w w:val="115"/>
          <w:sz w:val="32"/>
          <w:u w:val="single" w:color="444444"/>
        </w:rPr>
        <w:t>o</w:t>
      </w:r>
      <w:r>
        <w:rPr>
          <w:rFonts w:ascii="Times New Roman" w:hAnsi="Times New Roman"/>
          <w:color w:val="838287"/>
          <w:spacing w:val="-35"/>
          <w:w w:val="115"/>
          <w:sz w:val="32"/>
          <w:u w:val="single" w:color="444444"/>
        </w:rPr>
        <w:t> </w:t>
      </w:r>
      <w:r>
        <w:rPr>
          <w:rFonts w:ascii="Arial" w:hAnsi="Arial"/>
          <w:color w:val="838287"/>
          <w:w w:val="145"/>
          <w:sz w:val="19"/>
          <w:u w:val="single" w:color="444444"/>
        </w:rPr>
        <w:t>l </w:t>
      </w:r>
      <w:r>
        <w:rPr>
          <w:rFonts w:ascii="Arial" w:hAnsi="Arial"/>
          <w:color w:val="838287"/>
          <w:spacing w:val="34"/>
          <w:w w:val="145"/>
          <w:sz w:val="19"/>
          <w:u w:val="single" w:color="444444"/>
        </w:rPr>
        <w:t> </w:t>
      </w:r>
      <w:r>
        <w:rPr>
          <w:rFonts w:ascii="Arial" w:hAnsi="Arial"/>
          <w:color w:val="838287"/>
          <w:w w:val="115"/>
          <w:sz w:val="19"/>
          <w:u w:val="single" w:color="444444"/>
        </w:rPr>
        <w:t>/  </w:t>
      </w:r>
      <w:r>
        <w:rPr>
          <w:rFonts w:ascii="Arial" w:hAnsi="Arial"/>
          <w:color w:val="838287"/>
          <w:spacing w:val="10"/>
          <w:w w:val="115"/>
          <w:sz w:val="19"/>
          <w:u w:val="single" w:color="444444"/>
        </w:rPr>
        <w:t> </w:t>
      </w:r>
      <w:r>
        <w:rPr>
          <w:rFonts w:ascii="Arial" w:hAnsi="Arial"/>
          <w:color w:val="838287"/>
          <w:w w:val="115"/>
          <w:sz w:val="19"/>
          <w:u w:val="single" w:color="444444"/>
        </w:rPr>
        <w:t>2.</w:t>
      </w:r>
      <w:r>
        <w:rPr>
          <w:rFonts w:ascii="Arial" w:hAnsi="Arial"/>
          <w:color w:val="838287"/>
          <w:spacing w:val="-6"/>
          <w:w w:val="115"/>
          <w:sz w:val="19"/>
          <w:u w:val="single" w:color="444444"/>
        </w:rPr>
        <w:t>.</w:t>
      </w:r>
      <w:r>
        <w:rPr>
          <w:rFonts w:ascii="Arial" w:hAnsi="Arial"/>
          <w:color w:val="9E9EA3"/>
          <w:w w:val="115"/>
          <w:sz w:val="19"/>
          <w:u w:val="single" w:color="444444"/>
        </w:rPr>
        <w:t>0</w:t>
      </w:r>
      <w:r>
        <w:rPr>
          <w:rFonts w:ascii="Arial" w:hAnsi="Arial"/>
          <w:color w:val="9E9EA3"/>
          <w:spacing w:val="-28"/>
          <w:w w:val="115"/>
          <w:sz w:val="19"/>
          <w:u w:val="single" w:color="444444"/>
        </w:rPr>
        <w:t> </w:t>
      </w:r>
      <w:r>
        <w:rPr>
          <w:rFonts w:ascii="Times New Roman" w:hAnsi="Times New Roman"/>
          <w:color w:val="9E9EA3"/>
          <w:w w:val="145"/>
          <w:sz w:val="22"/>
          <w:u w:val="single" w:color="444444"/>
        </w:rPr>
        <w:t>¿</w:t>
      </w:r>
      <w:r>
        <w:rPr>
          <w:rFonts w:ascii="Times New Roman" w:hAnsi="Times New Roman"/>
          <w:color w:val="9E9EA3"/>
          <w:spacing w:val="-64"/>
          <w:w w:val="145"/>
          <w:sz w:val="22"/>
          <w:u w:val="single" w:color="444444"/>
        </w:rPr>
        <w:t> </w:t>
      </w:r>
      <w:r>
        <w:rPr>
          <w:rFonts w:ascii="Arial" w:hAnsi="Arial"/>
          <w:color w:val="838287"/>
          <w:w w:val="145"/>
          <w:sz w:val="19"/>
          <w:u w:val="single" w:color="444444"/>
        </w:rPr>
        <w:t>G</w:t>
      </w:r>
      <w:r>
        <w:rPr>
          <w:rFonts w:ascii="Arial" w:hAnsi="Arial"/>
          <w:color w:val="838287"/>
          <w:w w:val="99"/>
          <w:sz w:val="19"/>
          <w:u w:val="single" w:color="444444"/>
        </w:rPr>
        <w:t> </w:t>
      </w:r>
      <w:r>
        <w:rPr>
          <w:rFonts w:ascii="Arial" w:hAnsi="Arial"/>
          <w:color w:val="838287"/>
          <w:sz w:val="19"/>
          <w:u w:val="single" w:color="444444"/>
        </w:rPr>
        <w:tab/>
      </w:r>
      <w:r>
        <w:rPr>
          <w:rFonts w:ascii="Arial" w:hAnsi="Arial"/>
          <w:color w:val="838287"/>
          <w:sz w:val="19"/>
        </w:rPr>
      </w:r>
      <w:r>
        <w:rPr>
          <w:rFonts w:ascii="Arial" w:hAnsi="Arial"/>
          <w:sz w:val="19"/>
        </w:rPr>
      </w:r>
    </w:p>
    <w:p>
      <w:pPr>
        <w:pStyle w:val="BodyText"/>
        <w:spacing w:line="164" w:lineRule="exact"/>
        <w:ind w:left="295" w:right="0"/>
        <w:jc w:val="left"/>
      </w:pPr>
      <w:r>
        <w:rPr>
          <w:color w:val="332F34"/>
          <w:w w:val="105"/>
        </w:rPr>
        <w:t>Fecha</w:t>
      </w:r>
      <w:r>
        <w:rPr>
          <w:color w:val="332F34"/>
          <w:spacing w:val="14"/>
          <w:w w:val="105"/>
        </w:rPr>
        <w:t> </w:t>
      </w:r>
      <w:r>
        <w:rPr>
          <w:color w:val="332F34"/>
          <w:w w:val="105"/>
        </w:rPr>
        <w:t>de</w:t>
      </w:r>
      <w:r>
        <w:rPr>
          <w:color w:val="332F34"/>
          <w:spacing w:val="-18"/>
          <w:w w:val="105"/>
        </w:rPr>
        <w:t> </w:t>
      </w:r>
      <w:r>
        <w:rPr>
          <w:color w:val="1C181D"/>
          <w:w w:val="105"/>
        </w:rPr>
        <w:t>visita</w:t>
      </w:r>
      <w:r>
        <w:rPr>
          <w:color w:val="1C181D"/>
          <w:spacing w:val="-29"/>
          <w:w w:val="105"/>
        </w:rPr>
        <w:t> </w:t>
      </w:r>
      <w:r>
        <w:rPr>
          <w:color w:val="5B5B5D"/>
          <w:w w:val="105"/>
        </w:rPr>
        <w:t>:</w:t>
      </w:r>
      <w:r>
        <w:rPr/>
      </w:r>
    </w:p>
    <w:p>
      <w:pPr>
        <w:pStyle w:val="BodyText"/>
        <w:tabs>
          <w:tab w:pos="7588" w:val="left" w:leader="none"/>
        </w:tabs>
        <w:spacing w:line="240" w:lineRule="auto" w:before="134"/>
        <w:ind w:left="295" w:right="0"/>
        <w:jc w:val="left"/>
        <w:rPr>
          <w:sz w:val="8"/>
          <w:szCs w:val="8"/>
        </w:rPr>
      </w:pPr>
      <w:r>
        <w:rPr>
          <w:color w:val="332F34"/>
        </w:rPr>
        <w:t>Nivel</w:t>
      </w:r>
      <w:r>
        <w:rPr>
          <w:color w:val="332F34"/>
          <w:spacing w:val="4"/>
        </w:rPr>
        <w:t> </w:t>
      </w:r>
      <w:r>
        <w:rPr>
          <w:color w:val="332F34"/>
        </w:rPr>
        <w:t>educativo</w:t>
      </w:r>
      <w:r>
        <w:rPr>
          <w:color w:val="332F34"/>
          <w:spacing w:val="-19"/>
        </w:rPr>
        <w:t> </w:t>
      </w:r>
      <w:r>
        <w:rPr>
          <w:color w:val="5B5B5D"/>
        </w:rPr>
        <w:t>:</w:t>
      </w:r>
      <w:r>
        <w:rPr>
          <w:color w:val="5B5B5D"/>
          <w:spacing w:val="-11"/>
        </w:rPr>
        <w:t> </w:t>
      </w:r>
      <w:r>
        <w:rPr>
          <w:color w:val="332F34"/>
        </w:rPr>
        <w:t>(   </w:t>
      </w:r>
      <w:r>
        <w:rPr>
          <w:color w:val="332F34"/>
          <w:spacing w:val="9"/>
        </w:rPr>
        <w:t> </w:t>
      </w:r>
      <w:r>
        <w:rPr>
          <w:color w:val="332F34"/>
        </w:rPr>
        <w:t>)</w:t>
      </w:r>
      <w:r>
        <w:rPr>
          <w:color w:val="332F34"/>
          <w:spacing w:val="20"/>
        </w:rPr>
        <w:t> </w:t>
      </w:r>
      <w:r>
        <w:rPr>
          <w:color w:val="332F34"/>
        </w:rPr>
        <w:t>Primaria  </w:t>
      </w:r>
      <w:r>
        <w:rPr>
          <w:color w:val="332F34"/>
          <w:spacing w:val="11"/>
        </w:rPr>
        <w:t> </w:t>
      </w:r>
      <w:r>
        <w:rPr>
          <w:color w:val="464449"/>
        </w:rPr>
        <w:t>(   </w:t>
      </w:r>
      <w:r>
        <w:rPr>
          <w:color w:val="464449"/>
          <w:spacing w:val="6"/>
        </w:rPr>
        <w:t> </w:t>
      </w:r>
      <w:r>
        <w:rPr>
          <w:color w:val="332F34"/>
        </w:rPr>
        <w:t>)</w:t>
      </w:r>
      <w:r>
        <w:rPr>
          <w:color w:val="332F34"/>
          <w:spacing w:val="4"/>
        </w:rPr>
        <w:t> </w:t>
      </w:r>
      <w:r>
        <w:rPr>
          <w:color w:val="1C181D"/>
        </w:rPr>
        <w:t>Secundaria  </w:t>
      </w:r>
      <w:r>
        <w:rPr>
          <w:color w:val="1C181D"/>
          <w:spacing w:val="13"/>
        </w:rPr>
        <w:t> </w:t>
      </w:r>
      <w:r>
        <w:rPr>
          <w:color w:val="332F34"/>
        </w:rPr>
        <w:t>(   </w:t>
      </w:r>
      <w:r>
        <w:rPr>
          <w:color w:val="332F34"/>
          <w:spacing w:val="9"/>
        </w:rPr>
        <w:t> </w:t>
      </w:r>
      <w:r>
        <w:rPr>
          <w:color w:val="332F34"/>
        </w:rPr>
        <w:t>)</w:t>
      </w:r>
      <w:r>
        <w:rPr>
          <w:color w:val="332F34"/>
          <w:spacing w:val="20"/>
        </w:rPr>
        <w:t> </w:t>
      </w:r>
      <w:r>
        <w:rPr>
          <w:color w:val="332F34"/>
        </w:rPr>
        <w:t>Bachillerato  </w:t>
      </w:r>
      <w:r>
        <w:rPr>
          <w:color w:val="332F34"/>
          <w:spacing w:val="15"/>
        </w:rPr>
        <w:t> </w:t>
      </w:r>
      <w:r>
        <w:rPr>
          <w:color w:val="332F34"/>
        </w:rPr>
        <w:t>(   </w:t>
      </w:r>
      <w:r>
        <w:rPr>
          <w:color w:val="332F34"/>
          <w:spacing w:val="9"/>
        </w:rPr>
        <w:t> </w:t>
      </w:r>
      <w:r>
        <w:rPr>
          <w:color w:val="332F34"/>
        </w:rPr>
        <w:t>)</w:t>
      </w:r>
      <w:r>
        <w:rPr>
          <w:color w:val="332F34"/>
          <w:spacing w:val="15"/>
        </w:rPr>
        <w:t> </w:t>
      </w:r>
      <w:r>
        <w:rPr>
          <w:color w:val="332F34"/>
        </w:rPr>
        <w:t>Licenciatura  </w:t>
      </w:r>
      <w:r>
        <w:rPr>
          <w:color w:val="332F34"/>
          <w:spacing w:val="18"/>
        </w:rPr>
        <w:t> </w:t>
      </w:r>
      <w:r>
        <w:rPr>
          <w:color w:val="332F34"/>
        </w:rPr>
        <w:t>(   </w:t>
      </w:r>
      <w:r>
        <w:rPr>
          <w:color w:val="332F34"/>
          <w:spacing w:val="6"/>
        </w:rPr>
        <w:t> </w:t>
      </w:r>
      <w:r>
        <w:rPr>
          <w:color w:val="332F34"/>
        </w:rPr>
        <w:t>)</w:t>
      </w:r>
      <w:r>
        <w:rPr>
          <w:color w:val="332F34"/>
          <w:spacing w:val="9"/>
        </w:rPr>
        <w:t> </w:t>
      </w:r>
      <w:r>
        <w:rPr>
          <w:color w:val="1C181D"/>
        </w:rPr>
        <w:t>Otr</w:t>
      </w:r>
      <w:r>
        <w:rPr>
          <w:color w:val="1C181D"/>
          <w:spacing w:val="13"/>
        </w:rPr>
        <w:t>o</w:t>
      </w:r>
      <w:r>
        <w:rPr>
          <w:color w:val="6E6E70"/>
        </w:rPr>
        <w:t>:</w:t>
        <w:tab/>
      </w:r>
      <w:r>
        <w:rPr>
          <w:rFonts w:ascii="Times New Roman"/>
          <w:color w:val="838287"/>
          <w:spacing w:val="-10"/>
          <w:w w:val="80"/>
          <w:sz w:val="28"/>
        </w:rPr>
        <w:t>P</w:t>
      </w:r>
      <w:r>
        <w:rPr>
          <w:rFonts w:ascii="Times New Roman"/>
          <w:color w:val="9E9EA3"/>
          <w:spacing w:val="-14"/>
          <w:w w:val="80"/>
          <w:sz w:val="28"/>
        </w:rPr>
        <w:t>c</w:t>
      </w:r>
      <w:r>
        <w:rPr>
          <w:rFonts w:ascii="Times New Roman"/>
          <w:color w:val="9E9EA3"/>
          <w:w w:val="80"/>
          <w:sz w:val="28"/>
        </w:rPr>
        <w:t>s-</w:t>
      </w:r>
      <w:r>
        <w:rPr>
          <w:rFonts w:ascii="Times New Roman"/>
          <w:color w:val="9E9EA3"/>
          <w:spacing w:val="-18"/>
          <w:w w:val="80"/>
          <w:sz w:val="28"/>
        </w:rPr>
        <w:t>:</w:t>
      </w:r>
      <w:r>
        <w:rPr>
          <w:rFonts w:ascii="Times New Roman"/>
          <w:color w:val="9E9EA3"/>
          <w:spacing w:val="-53"/>
          <w:w w:val="80"/>
          <w:sz w:val="28"/>
        </w:rPr>
        <w:t>1</w:t>
      </w:r>
      <w:r>
        <w:rPr>
          <w:rFonts w:ascii="Times New Roman"/>
          <w:color w:val="838287"/>
          <w:spacing w:val="4"/>
          <w:w w:val="80"/>
          <w:sz w:val="28"/>
        </w:rPr>
        <w:t>,</w:t>
      </w:r>
      <w:r>
        <w:rPr>
          <w:rFonts w:ascii="Times New Roman"/>
          <w:color w:val="9E9EA3"/>
          <w:w w:val="80"/>
          <w:sz w:val="28"/>
        </w:rPr>
        <w:t>C1dC</w:t>
      </w:r>
      <w:r>
        <w:rPr>
          <w:rFonts w:ascii="Times New Roman"/>
          <w:color w:val="9E9EA3"/>
          <w:spacing w:val="-39"/>
          <w:w w:val="80"/>
          <w:sz w:val="28"/>
        </w:rPr>
        <w:t> </w:t>
      </w:r>
      <w:r>
        <w:rPr>
          <w:color w:val="C1C4CA"/>
          <w:w w:val="80"/>
          <w:position w:val="7"/>
          <w:sz w:val="8"/>
        </w:rPr>
        <w:t>1</w:t>
      </w:r>
      <w:r>
        <w:rPr>
          <w:sz w:val="8"/>
        </w:rPr>
      </w:r>
    </w:p>
    <w:p>
      <w:pPr>
        <w:pStyle w:val="BodyText"/>
        <w:spacing w:line="240" w:lineRule="auto" w:before="213"/>
        <w:ind w:left="285" w:right="0"/>
        <w:jc w:val="left"/>
      </w:pPr>
      <w:r>
        <w:rPr>
          <w:color w:val="332F34"/>
          <w:w w:val="105"/>
        </w:rPr>
        <w:t>¿Por</w:t>
      </w:r>
      <w:r>
        <w:rPr>
          <w:color w:val="332F34"/>
          <w:spacing w:val="-6"/>
          <w:w w:val="105"/>
        </w:rPr>
        <w:t> </w:t>
      </w:r>
      <w:r>
        <w:rPr>
          <w:color w:val="1C181D"/>
          <w:spacing w:val="2"/>
          <w:w w:val="105"/>
        </w:rPr>
        <w:t>qu</w:t>
      </w:r>
      <w:r>
        <w:rPr>
          <w:color w:val="464449"/>
          <w:spacing w:val="2"/>
          <w:w w:val="105"/>
        </w:rPr>
        <w:t>é</w:t>
      </w:r>
      <w:r>
        <w:rPr>
          <w:color w:val="464449"/>
          <w:spacing w:val="-1"/>
          <w:w w:val="105"/>
        </w:rPr>
        <w:t> </w:t>
      </w:r>
      <w:r>
        <w:rPr>
          <w:color w:val="332F34"/>
          <w:w w:val="105"/>
        </w:rPr>
        <w:t>medio</w:t>
      </w:r>
      <w:r>
        <w:rPr>
          <w:color w:val="332F34"/>
          <w:spacing w:val="5"/>
          <w:w w:val="105"/>
        </w:rPr>
        <w:t> </w:t>
      </w:r>
      <w:r>
        <w:rPr>
          <w:color w:val="332F34"/>
          <w:w w:val="105"/>
        </w:rPr>
        <w:t>realizó</w:t>
      </w:r>
      <w:r>
        <w:rPr>
          <w:color w:val="332F34"/>
          <w:spacing w:val="-3"/>
          <w:w w:val="105"/>
        </w:rPr>
        <w:t> </w:t>
      </w:r>
      <w:r>
        <w:rPr>
          <w:color w:val="332F34"/>
          <w:w w:val="105"/>
        </w:rPr>
        <w:t>usted</w:t>
      </w:r>
      <w:r>
        <w:rPr>
          <w:color w:val="332F34"/>
          <w:spacing w:val="-3"/>
          <w:w w:val="105"/>
        </w:rPr>
        <w:t> </w:t>
      </w:r>
      <w:r>
        <w:rPr>
          <w:color w:val="332F34"/>
          <w:w w:val="105"/>
        </w:rPr>
        <w:t>la</w:t>
      </w:r>
      <w:r>
        <w:rPr>
          <w:color w:val="332F34"/>
          <w:spacing w:val="-8"/>
          <w:w w:val="105"/>
        </w:rPr>
        <w:t> </w:t>
      </w:r>
      <w:r>
        <w:rPr>
          <w:color w:val="332F34"/>
          <w:w w:val="105"/>
        </w:rPr>
        <w:t>solicitud</w:t>
      </w:r>
      <w:r>
        <w:rPr>
          <w:color w:val="332F34"/>
          <w:spacing w:val="5"/>
          <w:w w:val="105"/>
        </w:rPr>
        <w:t> </w:t>
      </w:r>
      <w:r>
        <w:rPr>
          <w:color w:val="332F34"/>
          <w:w w:val="105"/>
        </w:rPr>
        <w:t>de</w:t>
      </w:r>
      <w:r>
        <w:rPr>
          <w:color w:val="332F34"/>
          <w:spacing w:val="-8"/>
          <w:w w:val="105"/>
        </w:rPr>
        <w:t> </w:t>
      </w:r>
      <w:r>
        <w:rPr>
          <w:color w:val="332F34"/>
          <w:w w:val="105"/>
        </w:rPr>
        <w:t>visita?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9021" w:val="left" w:leader="none"/>
        </w:tabs>
        <w:spacing w:line="240" w:lineRule="auto"/>
        <w:ind w:left="285" w:right="0" w:firstLine="4"/>
        <w:jc w:val="left"/>
      </w:pPr>
      <w:r>
        <w:rPr>
          <w:color w:val="332F34"/>
        </w:rPr>
        <w:t>(  </w:t>
      </w:r>
      <w:r>
        <w:rPr>
          <w:color w:val="332F34"/>
          <w:spacing w:val="10"/>
        </w:rPr>
        <w:t> </w:t>
      </w:r>
      <w:r>
        <w:rPr>
          <w:color w:val="332F34"/>
        </w:rPr>
        <w:t>)</w:t>
      </w:r>
      <w:r>
        <w:rPr>
          <w:color w:val="332F34"/>
          <w:spacing w:val="15"/>
        </w:rPr>
        <w:t> </w:t>
      </w:r>
      <w:r>
        <w:rPr>
          <w:color w:val="332F34"/>
        </w:rPr>
        <w:t>Portal</w:t>
      </w:r>
      <w:r>
        <w:rPr>
          <w:color w:val="332F34"/>
          <w:spacing w:val="3"/>
        </w:rPr>
        <w:t> </w:t>
      </w:r>
      <w:r>
        <w:rPr>
          <w:color w:val="332F34"/>
        </w:rPr>
        <w:t>electrónico </w:t>
      </w:r>
      <w:r>
        <w:rPr>
          <w:color w:val="332F34"/>
          <w:spacing w:val="18"/>
        </w:rPr>
        <w:t> </w:t>
      </w:r>
      <w:r>
        <w:rPr>
          <w:color w:val="332F34"/>
          <w:spacing w:val="2"/>
        </w:rPr>
        <w:t>(</w:t>
      </w:r>
      <w:r>
        <w:rPr>
          <w:color w:val="6E6E70"/>
          <w:spacing w:val="2"/>
        </w:rPr>
        <w:t>')&lt;)</w:t>
      </w:r>
      <w:r>
        <w:rPr>
          <w:color w:val="6E6E70"/>
          <w:spacing w:val="7"/>
        </w:rPr>
        <w:t> </w:t>
      </w:r>
      <w:r>
        <w:rPr>
          <w:color w:val="464449"/>
        </w:rPr>
        <w:t>Teléfono  </w:t>
      </w:r>
      <w:r>
        <w:rPr>
          <w:color w:val="464449"/>
          <w:spacing w:val="10"/>
        </w:rPr>
        <w:t> </w:t>
      </w:r>
      <w:r>
        <w:rPr>
          <w:color w:val="332F34"/>
        </w:rPr>
        <w:t>(  </w:t>
      </w:r>
      <w:r>
        <w:rPr>
          <w:color w:val="332F34"/>
          <w:spacing w:val="11"/>
        </w:rPr>
        <w:t> </w:t>
      </w:r>
      <w:r>
        <w:rPr>
          <w:color w:val="332F34"/>
        </w:rPr>
        <w:t>)</w:t>
      </w:r>
      <w:r>
        <w:rPr>
          <w:color w:val="332F34"/>
          <w:spacing w:val="11"/>
        </w:rPr>
        <w:t> </w:t>
      </w:r>
      <w:r>
        <w:rPr>
          <w:color w:val="464449"/>
        </w:rPr>
        <w:t>Correo</w:t>
      </w:r>
      <w:r>
        <w:rPr>
          <w:color w:val="464449"/>
          <w:spacing w:val="4"/>
        </w:rPr>
        <w:t> </w:t>
      </w:r>
      <w:r>
        <w:rPr>
          <w:color w:val="332F34"/>
        </w:rPr>
        <w:t>electrónico  </w:t>
      </w:r>
      <w:r>
        <w:rPr>
          <w:color w:val="332F34"/>
          <w:spacing w:val="17"/>
        </w:rPr>
        <w:t> </w:t>
      </w:r>
      <w:r>
        <w:rPr>
          <w:color w:val="332F34"/>
        </w:rPr>
        <w:t>(  </w:t>
      </w:r>
      <w:r>
        <w:rPr>
          <w:color w:val="332F34"/>
          <w:spacing w:val="4"/>
        </w:rPr>
        <w:t> </w:t>
      </w:r>
      <w:r>
        <w:rPr>
          <w:color w:val="464449"/>
        </w:rPr>
        <w:t>)</w:t>
      </w:r>
      <w:r>
        <w:rPr>
          <w:color w:val="464449"/>
          <w:spacing w:val="12"/>
        </w:rPr>
        <w:t> </w:t>
      </w:r>
      <w:r>
        <w:rPr>
          <w:color w:val="332F34"/>
        </w:rPr>
        <w:t>Presencial  </w:t>
      </w:r>
      <w:r>
        <w:rPr>
          <w:color w:val="332F34"/>
          <w:spacing w:val="15"/>
        </w:rPr>
        <w:t> </w:t>
      </w:r>
      <w:r>
        <w:rPr>
          <w:color w:val="332F34"/>
        </w:rPr>
        <w:t>(  </w:t>
      </w:r>
      <w:r>
        <w:rPr>
          <w:color w:val="332F34"/>
          <w:spacing w:val="10"/>
        </w:rPr>
        <w:t> </w:t>
      </w:r>
      <w:r>
        <w:rPr>
          <w:color w:val="464449"/>
        </w:rPr>
        <w:t>)</w:t>
      </w:r>
      <w:r>
        <w:rPr>
          <w:color w:val="464449"/>
          <w:spacing w:val="11"/>
        </w:rPr>
        <w:t> </w:t>
      </w:r>
      <w:r>
        <w:rPr>
          <w:color w:val="1C181D"/>
        </w:rPr>
        <w:t>Ofi</w:t>
      </w:r>
      <w:r>
        <w:rPr>
          <w:color w:val="464449"/>
        </w:rPr>
        <w:t>cio </w:t>
      </w:r>
      <w:r>
        <w:rPr>
          <w:color w:val="464449"/>
          <w:spacing w:val="4"/>
        </w:rPr>
        <w:t> </w:t>
      </w:r>
      <w:r>
        <w:rPr>
          <w:color w:val="332F34"/>
        </w:rPr>
        <w:t>(  </w:t>
      </w:r>
      <w:r>
        <w:rPr>
          <w:color w:val="332F34"/>
          <w:spacing w:val="4"/>
        </w:rPr>
        <w:t> </w:t>
      </w:r>
      <w:r>
        <w:rPr>
          <w:color w:val="332F34"/>
        </w:rPr>
        <w:t>)</w:t>
      </w:r>
      <w:r>
        <w:rPr>
          <w:color w:val="332F34"/>
          <w:spacing w:val="10"/>
        </w:rPr>
        <w:t> </w:t>
      </w:r>
      <w:r>
        <w:rPr>
          <w:color w:val="1C181D"/>
        </w:rPr>
        <w:t>Otro</w:t>
      </w:r>
      <w:r>
        <w:rPr>
          <w:color w:val="1C181D"/>
          <w:spacing w:val="-24"/>
        </w:rPr>
        <w:t> </w:t>
      </w:r>
      <w:r>
        <w:rPr>
          <w:color w:val="5B5B5D"/>
        </w:rPr>
        <w:t>:</w:t>
      </w:r>
      <w:r>
        <w:rPr>
          <w:color w:val="5B5B5D"/>
          <w:u w:val="single" w:color="322E33"/>
        </w:rPr>
        <w:tab/>
      </w:r>
      <w:r>
        <w:rPr>
          <w:color w:val="5B5B5D"/>
        </w:rPr>
      </w:r>
      <w:r>
        <w:rPr>
          <w:color w:val="464449"/>
          <w:w w:val="110"/>
        </w:rPr>
        <w:t>_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371" w:lineRule="auto" w:before="0"/>
        <w:ind w:left="285" w:right="503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C181D"/>
          <w:w w:val="105"/>
          <w:sz w:val="15"/>
        </w:rPr>
        <w:t>Marque</w:t>
      </w:r>
      <w:r>
        <w:rPr>
          <w:rFonts w:ascii="Arial" w:hAnsi="Arial"/>
          <w:b/>
          <w:color w:val="1C181D"/>
          <w:spacing w:val="4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con</w:t>
      </w:r>
      <w:r>
        <w:rPr>
          <w:rFonts w:ascii="Arial" w:hAnsi="Arial"/>
          <w:b/>
          <w:color w:val="1C181D"/>
          <w:spacing w:val="13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una</w:t>
      </w:r>
      <w:r>
        <w:rPr>
          <w:rFonts w:ascii="Arial" w:hAnsi="Arial"/>
          <w:b/>
          <w:color w:val="1C181D"/>
          <w:spacing w:val="9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"X"</w:t>
      </w:r>
      <w:r>
        <w:rPr>
          <w:rFonts w:ascii="Arial" w:hAnsi="Arial"/>
          <w:b/>
          <w:color w:val="1C181D"/>
          <w:spacing w:val="5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el</w:t>
      </w:r>
      <w:r>
        <w:rPr>
          <w:rFonts w:ascii="Arial" w:hAnsi="Arial"/>
          <w:b/>
          <w:color w:val="1C181D"/>
          <w:spacing w:val="-4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valor</w:t>
      </w:r>
      <w:r>
        <w:rPr>
          <w:rFonts w:ascii="Arial" w:hAnsi="Arial"/>
          <w:b/>
          <w:color w:val="1C181D"/>
          <w:spacing w:val="13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que</w:t>
      </w:r>
      <w:r>
        <w:rPr>
          <w:rFonts w:ascii="Arial" w:hAnsi="Arial"/>
          <w:b/>
          <w:color w:val="1C181D"/>
          <w:spacing w:val="1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considere</w:t>
      </w:r>
      <w:r>
        <w:rPr>
          <w:rFonts w:ascii="Arial" w:hAnsi="Arial"/>
          <w:b/>
          <w:color w:val="1C181D"/>
          <w:spacing w:val="14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conveniente</w:t>
      </w:r>
      <w:r>
        <w:rPr>
          <w:rFonts w:ascii="Arial" w:hAnsi="Arial"/>
          <w:b/>
          <w:color w:val="1C181D"/>
          <w:spacing w:val="15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en</w:t>
      </w:r>
      <w:r>
        <w:rPr>
          <w:rFonts w:ascii="Arial" w:hAnsi="Arial"/>
          <w:b/>
          <w:color w:val="1C181D"/>
          <w:spacing w:val="4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cada</w:t>
      </w:r>
      <w:r>
        <w:rPr>
          <w:rFonts w:ascii="Arial" w:hAnsi="Arial"/>
          <w:b/>
          <w:color w:val="1C181D"/>
          <w:spacing w:val="17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una</w:t>
      </w:r>
      <w:r>
        <w:rPr>
          <w:rFonts w:ascii="Arial" w:hAnsi="Arial"/>
          <w:b/>
          <w:color w:val="1C181D"/>
          <w:spacing w:val="3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de</w:t>
      </w:r>
      <w:r>
        <w:rPr>
          <w:rFonts w:ascii="Arial" w:hAnsi="Arial"/>
          <w:b/>
          <w:color w:val="1C181D"/>
          <w:spacing w:val="6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las</w:t>
      </w:r>
      <w:r>
        <w:rPr>
          <w:rFonts w:ascii="Arial" w:hAnsi="Arial"/>
          <w:b/>
          <w:color w:val="1C181D"/>
          <w:spacing w:val="2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preguntas,</w:t>
      </w:r>
      <w:r>
        <w:rPr>
          <w:rFonts w:ascii="Arial" w:hAnsi="Arial"/>
          <w:b/>
          <w:color w:val="1C181D"/>
          <w:spacing w:val="6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teniendo</w:t>
      </w:r>
      <w:r>
        <w:rPr>
          <w:rFonts w:ascii="Arial" w:hAnsi="Arial"/>
          <w:b/>
          <w:color w:val="1C181D"/>
          <w:spacing w:val="18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en</w:t>
      </w:r>
      <w:r>
        <w:rPr>
          <w:rFonts w:ascii="Arial" w:hAnsi="Arial"/>
          <w:b/>
          <w:color w:val="1C181D"/>
          <w:spacing w:val="4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cuenta</w:t>
      </w:r>
      <w:r>
        <w:rPr>
          <w:rFonts w:ascii="Arial" w:hAnsi="Arial"/>
          <w:b/>
          <w:color w:val="1C181D"/>
          <w:spacing w:val="13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su</w:t>
      </w:r>
      <w:r>
        <w:rPr>
          <w:rFonts w:ascii="Arial" w:hAnsi="Arial"/>
          <w:b/>
          <w:color w:val="1C181D"/>
          <w:spacing w:val="9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nivel</w:t>
      </w:r>
      <w:r>
        <w:rPr>
          <w:rFonts w:ascii="Arial" w:hAnsi="Arial"/>
          <w:b/>
          <w:color w:val="1C181D"/>
          <w:w w:val="106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de</w:t>
      </w:r>
      <w:r>
        <w:rPr>
          <w:rFonts w:ascii="Arial" w:hAnsi="Arial"/>
          <w:b/>
          <w:color w:val="1C181D"/>
          <w:spacing w:val="-3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satisfacción</w:t>
      </w:r>
      <w:r>
        <w:rPr>
          <w:rFonts w:ascii="Arial" w:hAnsi="Arial"/>
          <w:b/>
          <w:color w:val="1C181D"/>
          <w:spacing w:val="8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en</w:t>
      </w:r>
      <w:r>
        <w:rPr>
          <w:rFonts w:ascii="Arial" w:hAnsi="Arial"/>
          <w:b/>
          <w:color w:val="1C181D"/>
          <w:spacing w:val="-2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relación</w:t>
      </w:r>
      <w:r>
        <w:rPr>
          <w:rFonts w:ascii="Arial" w:hAnsi="Arial"/>
          <w:b/>
          <w:color w:val="1C181D"/>
          <w:spacing w:val="3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con</w:t>
      </w:r>
      <w:r>
        <w:rPr>
          <w:rFonts w:ascii="Arial" w:hAnsi="Arial"/>
          <w:b/>
          <w:color w:val="1C181D"/>
          <w:spacing w:val="-5"/>
          <w:w w:val="105"/>
          <w:sz w:val="15"/>
        </w:rPr>
        <w:t> </w:t>
      </w:r>
      <w:r>
        <w:rPr>
          <w:rFonts w:ascii="Arial" w:hAnsi="Arial"/>
          <w:b/>
          <w:color w:val="332F34"/>
          <w:w w:val="105"/>
          <w:sz w:val="15"/>
        </w:rPr>
        <w:t>los</w:t>
      </w:r>
      <w:r>
        <w:rPr>
          <w:rFonts w:ascii="Arial" w:hAnsi="Arial"/>
          <w:b/>
          <w:color w:val="332F34"/>
          <w:spacing w:val="-10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siguientes aspectos</w:t>
      </w:r>
      <w:r>
        <w:rPr>
          <w:rFonts w:ascii="Arial" w:hAnsi="Arial"/>
          <w:b/>
          <w:color w:val="1C181D"/>
          <w:spacing w:val="-1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del</w:t>
      </w:r>
      <w:r>
        <w:rPr>
          <w:rFonts w:ascii="Arial" w:hAnsi="Arial"/>
          <w:b/>
          <w:color w:val="1C181D"/>
          <w:spacing w:val="-3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programa</w:t>
      </w:r>
      <w:r>
        <w:rPr>
          <w:rFonts w:ascii="Arial" w:hAnsi="Arial"/>
          <w:b/>
          <w:color w:val="1C181D"/>
          <w:spacing w:val="4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de</w:t>
      </w:r>
      <w:r>
        <w:rPr>
          <w:rFonts w:ascii="Arial" w:hAnsi="Arial"/>
          <w:b/>
          <w:color w:val="1C181D"/>
          <w:spacing w:val="-10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visitas</w:t>
      </w:r>
      <w:r>
        <w:rPr>
          <w:rFonts w:ascii="Arial" w:hAnsi="Arial"/>
          <w:b/>
          <w:color w:val="1C181D"/>
          <w:spacing w:val="-2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guiadas</w:t>
      </w:r>
      <w:r>
        <w:rPr>
          <w:rFonts w:ascii="Arial" w:hAnsi="Arial"/>
          <w:b/>
          <w:color w:val="1C181D"/>
          <w:spacing w:val="-5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al</w:t>
      </w:r>
      <w:r>
        <w:rPr>
          <w:rFonts w:ascii="Arial" w:hAnsi="Arial"/>
          <w:b/>
          <w:color w:val="1C181D"/>
          <w:spacing w:val="1"/>
          <w:w w:val="105"/>
          <w:sz w:val="15"/>
        </w:rPr>
        <w:t> INAOE</w:t>
      </w:r>
      <w:r>
        <w:rPr>
          <w:rFonts w:ascii="Arial" w:hAnsi="Arial"/>
          <w:b/>
          <w:color w:val="464449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687" w:val="left" w:leader="none"/>
        </w:tabs>
        <w:spacing w:line="240" w:lineRule="auto"/>
        <w:ind w:left="295" w:right="0"/>
        <w:jc w:val="left"/>
      </w:pPr>
      <w:r>
        <w:rPr/>
        <w:pict>
          <v:shape style="position:absolute;margin-left:372.449799pt;margin-top:4.933831pt;width:14.3pt;height:17pt;mso-position-horizontal-relative:page;mso-position-vertical-relative:paragraph;z-index:-129952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color w:val="332F34"/>
                      <w:spacing w:val="1"/>
                      <w:w w:val="50"/>
                      <w:sz w:val="34"/>
                    </w:rPr>
                    <w:t>(</w:t>
                  </w:r>
                  <w:r>
                    <w:rPr>
                      <w:rFonts w:ascii="Arial"/>
                      <w:color w:val="5B5B5D"/>
                      <w:w w:val="50"/>
                      <w:sz w:val="34"/>
                    </w:rPr>
                    <w:t>XZ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32F34"/>
          <w:w w:val="165"/>
        </w:rPr>
        <w:t>l.</w:t>
        <w:tab/>
      </w:r>
      <w:r>
        <w:rPr>
          <w:color w:val="332F34"/>
          <w:w w:val="105"/>
        </w:rPr>
        <w:t>La</w:t>
      </w:r>
      <w:r>
        <w:rPr>
          <w:color w:val="332F34"/>
          <w:spacing w:val="7"/>
          <w:w w:val="105"/>
        </w:rPr>
        <w:t> </w:t>
      </w:r>
      <w:r>
        <w:rPr>
          <w:color w:val="332F34"/>
          <w:w w:val="105"/>
        </w:rPr>
        <w:t>información</w:t>
      </w:r>
      <w:r>
        <w:rPr>
          <w:color w:val="332F34"/>
          <w:spacing w:val="15"/>
          <w:w w:val="105"/>
        </w:rPr>
        <w:t> </w:t>
      </w:r>
      <w:r>
        <w:rPr>
          <w:color w:val="1C181D"/>
          <w:w w:val="105"/>
        </w:rPr>
        <w:t>para</w:t>
      </w:r>
      <w:r>
        <w:rPr>
          <w:color w:val="1C181D"/>
          <w:spacing w:val="8"/>
          <w:w w:val="105"/>
        </w:rPr>
        <w:t> </w:t>
      </w:r>
      <w:r>
        <w:rPr>
          <w:color w:val="332F34"/>
          <w:w w:val="105"/>
        </w:rPr>
        <w:t>realizar</w:t>
      </w:r>
      <w:r>
        <w:rPr>
          <w:color w:val="332F34"/>
          <w:spacing w:val="4"/>
          <w:w w:val="105"/>
        </w:rPr>
        <w:t> </w:t>
      </w:r>
      <w:r>
        <w:rPr>
          <w:color w:val="332F34"/>
          <w:w w:val="105"/>
        </w:rPr>
        <w:t>el</w:t>
      </w:r>
      <w:r>
        <w:rPr>
          <w:color w:val="332F34"/>
          <w:spacing w:val="-4"/>
          <w:w w:val="105"/>
        </w:rPr>
        <w:t> </w:t>
      </w:r>
      <w:r>
        <w:rPr>
          <w:color w:val="332F34"/>
          <w:w w:val="105"/>
        </w:rPr>
        <w:t>trámite</w:t>
      </w:r>
      <w:r>
        <w:rPr>
          <w:color w:val="332F34"/>
          <w:spacing w:val="11"/>
          <w:w w:val="105"/>
        </w:rPr>
        <w:t> </w:t>
      </w:r>
      <w:r>
        <w:rPr>
          <w:color w:val="332F34"/>
          <w:w w:val="105"/>
        </w:rPr>
        <w:t>de</w:t>
      </w:r>
      <w:r>
        <w:rPr>
          <w:color w:val="332F34"/>
          <w:spacing w:val="-4"/>
          <w:w w:val="105"/>
        </w:rPr>
        <w:t> </w:t>
      </w:r>
      <w:r>
        <w:rPr>
          <w:color w:val="464449"/>
          <w:spacing w:val="1"/>
          <w:w w:val="105"/>
        </w:rPr>
        <w:t>solici</w:t>
      </w:r>
      <w:r>
        <w:rPr>
          <w:color w:val="1C181D"/>
          <w:w w:val="105"/>
        </w:rPr>
        <w:t>tud</w:t>
      </w:r>
      <w:r>
        <w:rPr>
          <w:color w:val="1C181D"/>
          <w:spacing w:val="7"/>
          <w:w w:val="105"/>
        </w:rPr>
        <w:t> </w:t>
      </w:r>
      <w:r>
        <w:rPr>
          <w:color w:val="332F34"/>
          <w:w w:val="105"/>
        </w:rPr>
        <w:t>de</w:t>
      </w:r>
      <w:r>
        <w:rPr>
          <w:color w:val="332F34"/>
          <w:spacing w:val="-3"/>
          <w:w w:val="105"/>
        </w:rPr>
        <w:t> </w:t>
      </w:r>
      <w:r>
        <w:rPr>
          <w:color w:val="332F34"/>
          <w:w w:val="105"/>
        </w:rPr>
        <w:t>visita</w:t>
      </w:r>
      <w:r>
        <w:rPr>
          <w:color w:val="332F34"/>
          <w:spacing w:val="13"/>
          <w:w w:val="105"/>
        </w:rPr>
        <w:t> </w:t>
      </w:r>
      <w:r>
        <w:rPr>
          <w:color w:val="332F34"/>
          <w:w w:val="105"/>
        </w:rPr>
        <w:t>fue:</w:t>
      </w:r>
      <w:r>
        <w:rPr/>
      </w:r>
    </w:p>
    <w:p>
      <w:pPr>
        <w:pStyle w:val="BodyText"/>
        <w:tabs>
          <w:tab w:pos="6410" w:val="left" w:leader="none"/>
        </w:tabs>
        <w:spacing w:line="240" w:lineRule="auto" w:before="40"/>
        <w:ind w:left="683" w:right="0"/>
        <w:jc w:val="left"/>
      </w:pPr>
      <w:r>
        <w:rPr>
          <w:color w:val="332F34"/>
        </w:rPr>
        <w:t>(  </w:t>
      </w:r>
      <w:r>
        <w:rPr>
          <w:color w:val="332F34"/>
          <w:spacing w:val="38"/>
        </w:rPr>
        <w:t> </w:t>
      </w:r>
      <w:r>
        <w:rPr>
          <w:color w:val="332F34"/>
        </w:rPr>
        <w:t>)</w:t>
      </w:r>
      <w:r>
        <w:rPr>
          <w:color w:val="332F34"/>
          <w:spacing w:val="7"/>
        </w:rPr>
        <w:t> </w:t>
      </w:r>
      <w:r>
        <w:rPr>
          <w:color w:val="332F34"/>
        </w:rPr>
        <w:t>Confusa</w:t>
      </w:r>
      <w:r>
        <w:rPr>
          <w:color w:val="332F34"/>
          <w:spacing w:val="4"/>
        </w:rPr>
        <w:t> </w:t>
      </w:r>
      <w:r>
        <w:rPr>
          <w:color w:val="1C181D"/>
        </w:rPr>
        <w:t>y</w:t>
      </w:r>
      <w:r>
        <w:rPr>
          <w:color w:val="1C181D"/>
          <w:spacing w:val="7"/>
        </w:rPr>
        <w:t> </w:t>
      </w:r>
      <w:r>
        <w:rPr>
          <w:color w:val="332F34"/>
        </w:rPr>
        <w:t>excesiva  </w:t>
      </w:r>
      <w:r>
        <w:rPr>
          <w:color w:val="332F34"/>
          <w:spacing w:val="10"/>
        </w:rPr>
        <w:t> </w:t>
      </w:r>
      <w:r>
        <w:rPr>
          <w:color w:val="464449"/>
        </w:rPr>
        <w:t>(  </w:t>
      </w:r>
      <w:r>
        <w:rPr>
          <w:color w:val="464449"/>
          <w:spacing w:val="41"/>
        </w:rPr>
        <w:t> </w:t>
      </w:r>
      <w:r>
        <w:rPr>
          <w:color w:val="332F34"/>
        </w:rPr>
        <w:t>)</w:t>
      </w:r>
      <w:r>
        <w:rPr>
          <w:color w:val="332F34"/>
          <w:spacing w:val="12"/>
        </w:rPr>
        <w:t> </w:t>
      </w:r>
      <w:r>
        <w:rPr>
          <w:color w:val="332F34"/>
        </w:rPr>
        <w:t>Deficiente  </w:t>
      </w:r>
      <w:r>
        <w:rPr>
          <w:color w:val="332F34"/>
          <w:spacing w:val="2"/>
        </w:rPr>
        <w:t> </w:t>
      </w:r>
      <w:r>
        <w:rPr>
          <w:color w:val="332F34"/>
        </w:rPr>
        <w:t>(   </w:t>
      </w:r>
      <w:r>
        <w:rPr>
          <w:color w:val="332F34"/>
          <w:spacing w:val="1"/>
        </w:rPr>
        <w:t> </w:t>
      </w:r>
      <w:r>
        <w:rPr>
          <w:color w:val="332F34"/>
        </w:rPr>
        <w:t>)</w:t>
      </w:r>
      <w:r>
        <w:rPr>
          <w:color w:val="332F34"/>
          <w:spacing w:val="15"/>
        </w:rPr>
        <w:t> </w:t>
      </w:r>
      <w:r>
        <w:rPr>
          <w:color w:val="332F34"/>
        </w:rPr>
        <w:t>Limitada </w:t>
      </w:r>
      <w:r>
        <w:rPr>
          <w:color w:val="332F34"/>
          <w:spacing w:val="42"/>
        </w:rPr>
        <w:t> </w:t>
      </w:r>
      <w:r>
        <w:rPr>
          <w:color w:val="332F34"/>
        </w:rPr>
        <w:t>(   </w:t>
      </w:r>
      <w:r>
        <w:rPr>
          <w:color w:val="332F34"/>
          <w:spacing w:val="1"/>
        </w:rPr>
        <w:t> </w:t>
      </w:r>
      <w:r>
        <w:rPr>
          <w:color w:val="332F34"/>
        </w:rPr>
        <w:t>)</w:t>
      </w:r>
      <w:r>
        <w:rPr>
          <w:color w:val="332F34"/>
          <w:spacing w:val="12"/>
        </w:rPr>
        <w:t> </w:t>
      </w:r>
      <w:r>
        <w:rPr>
          <w:color w:val="332F34"/>
        </w:rPr>
        <w:t>Poco</w:t>
      </w:r>
      <w:r>
        <w:rPr>
          <w:color w:val="332F34"/>
          <w:spacing w:val="-1"/>
        </w:rPr>
        <w:t> </w:t>
      </w:r>
      <w:r>
        <w:rPr>
          <w:color w:val="332F34"/>
        </w:rPr>
        <w:t>clara</w:t>
        <w:tab/>
        <w:t>Clara</w:t>
      </w:r>
      <w:r>
        <w:rPr>
          <w:color w:val="332F34"/>
          <w:spacing w:val="7"/>
        </w:rPr>
        <w:t> </w:t>
      </w:r>
      <w:r>
        <w:rPr>
          <w:color w:val="332F34"/>
        </w:rPr>
        <w:t>y</w:t>
      </w:r>
      <w:r>
        <w:rPr>
          <w:color w:val="332F34"/>
          <w:spacing w:val="7"/>
        </w:rPr>
        <w:t> </w:t>
      </w:r>
      <w:r>
        <w:rPr>
          <w:color w:val="464449"/>
        </w:rPr>
        <w:t>simple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118"/>
        <w:gridCol w:w="6796"/>
        <w:gridCol w:w="397"/>
        <w:gridCol w:w="397"/>
        <w:gridCol w:w="397"/>
        <w:gridCol w:w="393"/>
        <w:gridCol w:w="376"/>
      </w:tblGrid>
      <w:tr>
        <w:trPr>
          <w:trHeight w:val="303" w:hRule="exact"/>
        </w:trPr>
        <w:tc>
          <w:tcPr>
            <w:tcW w:w="747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109"/>
              <w:ind w:left="6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C181D"/>
                <w:sz w:val="15"/>
              </w:rPr>
              <w:t>Aspectos</w:t>
            </w:r>
            <w:r>
              <w:rPr>
                <w:rFonts w:ascii="Arial"/>
                <w:b/>
                <w:color w:val="1C181D"/>
                <w:spacing w:val="31"/>
                <w:sz w:val="15"/>
              </w:rPr>
              <w:t> </w:t>
            </w:r>
            <w:r>
              <w:rPr>
                <w:rFonts w:ascii="Arial"/>
                <w:b/>
                <w:color w:val="1C181D"/>
                <w:sz w:val="15"/>
              </w:rPr>
              <w:t>a</w:t>
            </w:r>
            <w:r>
              <w:rPr>
                <w:rFonts w:ascii="Arial"/>
                <w:b/>
                <w:color w:val="1C181D"/>
                <w:spacing w:val="21"/>
                <w:sz w:val="15"/>
              </w:rPr>
              <w:t> </w:t>
            </w:r>
            <w:r>
              <w:rPr>
                <w:rFonts w:ascii="Arial"/>
                <w:b/>
                <w:color w:val="1C181D"/>
                <w:sz w:val="15"/>
              </w:rPr>
              <w:t>evaluar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497" w:val="left" w:leader="none"/>
                <w:tab w:pos="2438" w:val="left" w:leader="none"/>
                <w:tab w:pos="3474" w:val="left" w:leader="none"/>
                <w:tab w:pos="4335" w:val="left" w:leader="none"/>
              </w:tabs>
              <w:spacing w:line="240" w:lineRule="auto" w:before="51"/>
              <w:ind w:left="6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C181D"/>
                <w:sz w:val="15"/>
              </w:rPr>
              <w:t>A.- </w:t>
            </w:r>
            <w:r>
              <w:rPr>
                <w:rFonts w:ascii="Arial"/>
                <w:b/>
                <w:color w:val="1C181D"/>
                <w:spacing w:val="19"/>
                <w:sz w:val="15"/>
              </w:rPr>
              <w:t> </w:t>
            </w:r>
            <w:r>
              <w:rPr>
                <w:rFonts w:ascii="Arial"/>
                <w:color w:val="1C181D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1C181D"/>
                <w:sz w:val="17"/>
              </w:rPr>
              <w:t>B.-</w:t>
            </w:r>
            <w:r>
              <w:rPr>
                <w:rFonts w:ascii="Times New Roman"/>
                <w:b/>
                <w:color w:val="1C181D"/>
                <w:spacing w:val="3"/>
                <w:sz w:val="17"/>
              </w:rPr>
              <w:t> </w:t>
            </w:r>
            <w:r>
              <w:rPr>
                <w:rFonts w:ascii="Arial"/>
                <w:color w:val="1C181D"/>
                <w:sz w:val="16"/>
              </w:rPr>
              <w:t>Bueno</w:t>
              <w:tab/>
            </w:r>
            <w:r>
              <w:rPr>
                <w:rFonts w:ascii="Times New Roman"/>
                <w:b/>
                <w:color w:val="1C181D"/>
                <w:sz w:val="17"/>
              </w:rPr>
              <w:t>C.-</w:t>
            </w:r>
            <w:r>
              <w:rPr>
                <w:rFonts w:ascii="Times New Roman"/>
                <w:b/>
                <w:color w:val="1C181D"/>
                <w:spacing w:val="-21"/>
                <w:sz w:val="17"/>
              </w:rPr>
              <w:t> </w:t>
            </w:r>
            <w:r>
              <w:rPr>
                <w:rFonts w:ascii="Arial"/>
                <w:color w:val="332F34"/>
                <w:sz w:val="16"/>
              </w:rPr>
              <w:t>Regular</w:t>
              <w:tab/>
            </w:r>
            <w:r>
              <w:rPr>
                <w:rFonts w:ascii="Arial"/>
                <w:b/>
                <w:color w:val="1C181D"/>
                <w:spacing w:val="-1"/>
                <w:position w:val="1"/>
                <w:sz w:val="15"/>
              </w:rPr>
              <w:t>D.</w:t>
            </w:r>
            <w:r>
              <w:rPr>
                <w:rFonts w:ascii="Arial"/>
                <w:b/>
                <w:color w:val="464449"/>
                <w:spacing w:val="-1"/>
                <w:position w:val="1"/>
                <w:sz w:val="15"/>
              </w:rPr>
              <w:t>-</w:t>
            </w:r>
            <w:r>
              <w:rPr>
                <w:rFonts w:ascii="Arial"/>
                <w:b/>
                <w:color w:val="464449"/>
                <w:position w:val="1"/>
                <w:sz w:val="15"/>
              </w:rPr>
              <w:t> </w:t>
            </w:r>
            <w:r>
              <w:rPr>
                <w:rFonts w:ascii="Arial"/>
                <w:b/>
                <w:color w:val="464449"/>
                <w:spacing w:val="12"/>
                <w:position w:val="1"/>
                <w:sz w:val="15"/>
              </w:rPr>
              <w:t> </w:t>
            </w:r>
            <w:r>
              <w:rPr>
                <w:rFonts w:ascii="Arial"/>
                <w:color w:val="332F34"/>
                <w:position w:val="1"/>
                <w:sz w:val="16"/>
              </w:rPr>
              <w:t>Malo</w:t>
              <w:tab/>
            </w:r>
            <w:r>
              <w:rPr>
                <w:rFonts w:ascii="Arial"/>
                <w:b/>
                <w:color w:val="1C181D"/>
                <w:spacing w:val="3"/>
                <w:position w:val="1"/>
                <w:sz w:val="15"/>
              </w:rPr>
              <w:t>E</w:t>
            </w:r>
            <w:r>
              <w:rPr>
                <w:rFonts w:ascii="Arial"/>
                <w:b/>
                <w:color w:val="464449"/>
                <w:spacing w:val="2"/>
                <w:position w:val="1"/>
                <w:sz w:val="15"/>
              </w:rPr>
              <w:t>.-</w:t>
            </w:r>
            <w:r>
              <w:rPr>
                <w:rFonts w:ascii="Arial"/>
                <w:b/>
                <w:color w:val="464449"/>
                <w:spacing w:val="15"/>
                <w:position w:val="1"/>
                <w:sz w:val="15"/>
              </w:rPr>
              <w:t> </w:t>
            </w:r>
            <w:r>
              <w:rPr>
                <w:rFonts w:ascii="Arial"/>
                <w:color w:val="332F34"/>
                <w:w w:val="70"/>
                <w:position w:val="1"/>
                <w:sz w:val="16"/>
              </w:rPr>
              <w:t>1</w:t>
            </w:r>
            <w:r>
              <w:rPr>
                <w:rFonts w:ascii="Arial"/>
                <w:color w:val="332F34"/>
                <w:spacing w:val="-12"/>
                <w:w w:val="70"/>
                <w:position w:val="1"/>
                <w:sz w:val="16"/>
              </w:rPr>
              <w:t> </w:t>
            </w:r>
            <w:r>
              <w:rPr>
                <w:rFonts w:ascii="Arial"/>
                <w:color w:val="332F34"/>
                <w:position w:val="1"/>
                <w:sz w:val="16"/>
              </w:rPr>
              <w:t>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60" w:type="dxa"/>
            <w:gridSpan w:val="5"/>
            <w:tcBorders>
              <w:top w:val="single" w:sz="2" w:space="0" w:color="000000"/>
              <w:left w:val="single" w:sz="11" w:space="0" w:color="2F2B2F"/>
              <w:bottom w:val="single" w:sz="4" w:space="0" w:color="646464"/>
              <w:right w:val="single" w:sz="4" w:space="0" w:color="382B38"/>
            </w:tcBorders>
          </w:tcPr>
          <w:p>
            <w:pPr>
              <w:pStyle w:val="TableParagraph"/>
              <w:spacing w:line="240" w:lineRule="auto" w:before="100"/>
              <w:ind w:left="1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C181D"/>
                <w:w w:val="105"/>
                <w:sz w:val="15"/>
              </w:rPr>
              <w:t>Nivel</w:t>
            </w:r>
            <w:r>
              <w:rPr>
                <w:rFonts w:ascii="Arial" w:hAnsi="Arial"/>
                <w:b/>
                <w:color w:val="1C181D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C18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1C181D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C181D"/>
                <w:w w:val="105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6" w:hRule="exact"/>
        </w:trPr>
        <w:tc>
          <w:tcPr>
            <w:tcW w:w="7477" w:type="dxa"/>
            <w:gridSpan w:val="3"/>
            <w:vMerge/>
            <w:tcBorders>
              <w:left w:val="single" w:sz="2" w:space="0" w:color="000000"/>
              <w:bottom w:val="nil" w:sz="6" w:space="0" w:color="auto"/>
              <w:right w:val="single" w:sz="11" w:space="0" w:color="2F2B2F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46464"/>
              <w:left w:val="single" w:sz="11" w:space="0" w:color="2F2B2F"/>
              <w:bottom w:val="single" w:sz="11" w:space="0" w:color="282328"/>
              <w:right w:val="single" w:sz="2" w:space="0" w:color="484B4B"/>
            </w:tcBorders>
          </w:tcPr>
          <w:p>
            <w:pPr>
              <w:pStyle w:val="TableParagraph"/>
              <w:spacing w:line="240" w:lineRule="auto" w:before="38"/>
              <w:ind w:left="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C181D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397" w:type="dxa"/>
            <w:tcBorders>
              <w:top w:val="single" w:sz="4" w:space="0" w:color="646464"/>
              <w:left w:val="single" w:sz="2" w:space="0" w:color="484B4B"/>
              <w:bottom w:val="single" w:sz="11" w:space="0" w:color="282328"/>
              <w:right w:val="single" w:sz="4" w:space="0" w:color="5B5B60"/>
            </w:tcBorders>
          </w:tcPr>
          <w:p>
            <w:pPr>
              <w:pStyle w:val="TableParagraph"/>
              <w:spacing w:line="240" w:lineRule="auto" w:before="20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1C181D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7" w:type="dxa"/>
            <w:tcBorders>
              <w:top w:val="single" w:sz="4" w:space="0" w:color="646464"/>
              <w:left w:val="single" w:sz="4" w:space="0" w:color="5B5B60"/>
              <w:bottom w:val="single" w:sz="11" w:space="0" w:color="282328"/>
              <w:right w:val="single" w:sz="4" w:space="0" w:color="484444"/>
            </w:tcBorders>
          </w:tcPr>
          <w:p>
            <w:pPr>
              <w:pStyle w:val="TableParagraph"/>
              <w:spacing w:line="22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C181D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3" w:type="dxa"/>
            <w:tcBorders>
              <w:top w:val="single" w:sz="4" w:space="0" w:color="646464"/>
              <w:left w:val="single" w:sz="4" w:space="0" w:color="484444"/>
              <w:bottom w:val="single" w:sz="11" w:space="0" w:color="282328"/>
              <w:right w:val="single" w:sz="4" w:space="0" w:color="747477"/>
            </w:tcBorders>
          </w:tcPr>
          <w:p>
            <w:pPr>
              <w:pStyle w:val="TableParagraph"/>
              <w:spacing w:line="240" w:lineRule="auto" w:before="38"/>
              <w:ind w:left="1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C181D"/>
                <w:w w:val="105"/>
                <w:sz w:val="15"/>
              </w:rPr>
              <w:t>D</w:t>
            </w:r>
            <w:r>
              <w:rPr>
                <w:rFonts w:ascii="Arial"/>
                <w:sz w:val="15"/>
              </w:rPr>
            </w:r>
          </w:p>
        </w:tc>
        <w:tc>
          <w:tcPr>
            <w:tcW w:w="376" w:type="dxa"/>
            <w:tcBorders>
              <w:top w:val="single" w:sz="4" w:space="0" w:color="646464"/>
              <w:left w:val="single" w:sz="4" w:space="0" w:color="747477"/>
              <w:bottom w:val="single" w:sz="11" w:space="0" w:color="282328"/>
              <w:right w:val="single" w:sz="4" w:space="0" w:color="382B38"/>
            </w:tcBorders>
          </w:tcPr>
          <w:p>
            <w:pPr>
              <w:pStyle w:val="TableParagraph"/>
              <w:spacing w:line="240" w:lineRule="auto" w:before="33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C181D"/>
                <w:w w:val="90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9" w:hRule="exact"/>
        </w:trPr>
        <w:tc>
          <w:tcPr>
            <w:tcW w:w="563" w:type="dxa"/>
            <w:tcBorders>
              <w:top w:val="single" w:sz="8" w:space="0" w:color="1C181C"/>
              <w:left w:val="single" w:sz="2" w:space="0" w:color="000000"/>
              <w:bottom w:val="single" w:sz="2" w:space="0" w:color="282328"/>
              <w:right w:val="single" w:sz="4" w:space="0" w:color="575457"/>
            </w:tcBorders>
          </w:tcPr>
          <w:p>
            <w:pPr>
              <w:pStyle w:val="TableParagraph"/>
              <w:spacing w:line="175" w:lineRule="exact" w:before="41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2F34"/>
                <w:sz w:val="17"/>
              </w:rPr>
              <w:t>2</w:t>
            </w:r>
            <w:r>
              <w:rPr>
                <w:rFonts w:ascii="Times New Roman"/>
                <w:color w:val="332F34"/>
                <w:spacing w:val="-29"/>
                <w:sz w:val="17"/>
              </w:rPr>
              <w:t> </w:t>
            </w:r>
            <w:r>
              <w:rPr>
                <w:rFonts w:ascii="Times New Roman"/>
                <w:color w:val="5B5B5D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8" w:type="dxa"/>
            <w:vMerge w:val="restart"/>
            <w:tcBorders>
              <w:top w:val="single" w:sz="8" w:space="0" w:color="1C181C"/>
              <w:left w:val="single" w:sz="4" w:space="0" w:color="575457"/>
              <w:right w:val="nil" w:sz="6" w:space="0" w:color="auto"/>
            </w:tcBorders>
          </w:tcPr>
          <w:p>
            <w:pPr/>
          </w:p>
        </w:tc>
        <w:tc>
          <w:tcPr>
            <w:tcW w:w="6796" w:type="dxa"/>
            <w:tcBorders>
              <w:top w:val="single" w:sz="11" w:space="0" w:color="282328"/>
              <w:left w:val="nil" w:sz="6" w:space="0" w:color="auto"/>
              <w:bottom w:val="single" w:sz="4" w:space="0" w:color="7C7C8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2F34"/>
                <w:sz w:val="16"/>
              </w:rPr>
              <w:t>El</w:t>
            </w:r>
            <w:r>
              <w:rPr>
                <w:rFonts w:ascii="Arial"/>
                <w:color w:val="332F34"/>
                <w:spacing w:val="20"/>
                <w:sz w:val="16"/>
              </w:rPr>
              <w:t> </w:t>
            </w:r>
            <w:r>
              <w:rPr>
                <w:rFonts w:ascii="Arial"/>
                <w:color w:val="1C181D"/>
                <w:sz w:val="16"/>
              </w:rPr>
              <w:t>proceso</w:t>
            </w:r>
            <w:r>
              <w:rPr>
                <w:rFonts w:ascii="Arial"/>
                <w:color w:val="1C181D"/>
                <w:spacing w:val="25"/>
                <w:sz w:val="16"/>
              </w:rPr>
              <w:t> </w:t>
            </w:r>
            <w:r>
              <w:rPr>
                <w:rFonts w:ascii="Arial"/>
                <w:color w:val="1C181D"/>
                <w:sz w:val="16"/>
              </w:rPr>
              <w:t>de</w:t>
            </w:r>
            <w:r>
              <w:rPr>
                <w:rFonts w:ascii="Arial"/>
                <w:color w:val="1C181D"/>
                <w:spacing w:val="15"/>
                <w:sz w:val="16"/>
              </w:rPr>
              <w:t> </w:t>
            </w:r>
            <w:r>
              <w:rPr>
                <w:rFonts w:ascii="Arial"/>
                <w:color w:val="332F34"/>
                <w:sz w:val="16"/>
              </w:rPr>
              <w:t>solicitud</w:t>
            </w:r>
            <w:r>
              <w:rPr>
                <w:rFonts w:ascii="Arial"/>
                <w:color w:val="332F34"/>
                <w:spacing w:val="18"/>
                <w:sz w:val="16"/>
              </w:rPr>
              <w:t> </w:t>
            </w:r>
            <w:r>
              <w:rPr>
                <w:rFonts w:ascii="Arial"/>
                <w:color w:val="332F34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7" w:type="dxa"/>
            <w:tcBorders>
              <w:top w:val="single" w:sz="11" w:space="0" w:color="282328"/>
              <w:left w:val="single" w:sz="11" w:space="0" w:color="2F2B2F"/>
              <w:bottom w:val="single" w:sz="4" w:space="0" w:color="7C7C80"/>
              <w:right w:val="single" w:sz="4" w:space="0" w:color="67676B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i/>
                <w:color w:val="6E6E70"/>
                <w:w w:val="65"/>
                <w:sz w:val="28"/>
              </w:rPr>
              <w:t>&gt;&lt;</w:t>
            </w:r>
            <w:r>
              <w:rPr>
                <w:rFonts w:ascii="Arial"/>
                <w:sz w:val="28"/>
              </w:rPr>
            </w:r>
          </w:p>
        </w:tc>
        <w:tc>
          <w:tcPr>
            <w:tcW w:w="397" w:type="dxa"/>
            <w:tcBorders>
              <w:top w:val="single" w:sz="11" w:space="0" w:color="282328"/>
              <w:left w:val="single" w:sz="4" w:space="0" w:color="67676B"/>
              <w:bottom w:val="single" w:sz="4" w:space="0" w:color="7C7C80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11" w:space="0" w:color="282328"/>
              <w:left w:val="single" w:sz="4" w:space="0" w:color="5B5B60"/>
              <w:bottom w:val="single" w:sz="4" w:space="0" w:color="7C7C80"/>
              <w:right w:val="single" w:sz="2" w:space="0" w:color="5B5B5B"/>
            </w:tcBorders>
          </w:tcPr>
          <w:p>
            <w:pPr/>
          </w:p>
        </w:tc>
        <w:tc>
          <w:tcPr>
            <w:tcW w:w="393" w:type="dxa"/>
            <w:tcBorders>
              <w:top w:val="single" w:sz="11" w:space="0" w:color="282328"/>
              <w:left w:val="single" w:sz="2" w:space="0" w:color="5B5B5B"/>
              <w:bottom w:val="single" w:sz="4" w:space="0" w:color="7C7C80"/>
              <w:right w:val="single" w:sz="4" w:space="0" w:color="747477"/>
            </w:tcBorders>
          </w:tcPr>
          <w:p>
            <w:pPr/>
          </w:p>
        </w:tc>
        <w:tc>
          <w:tcPr>
            <w:tcW w:w="376" w:type="dxa"/>
            <w:tcBorders>
              <w:top w:val="single" w:sz="11" w:space="0" w:color="282328"/>
              <w:left w:val="single" w:sz="4" w:space="0" w:color="747477"/>
              <w:bottom w:val="single" w:sz="2" w:space="0" w:color="606060"/>
              <w:right w:val="single" w:sz="4" w:space="0" w:color="382B38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2" w:space="0" w:color="282328"/>
              <w:left w:val="single" w:sz="2" w:space="0" w:color="000000"/>
              <w:bottom w:val="single" w:sz="4" w:space="0" w:color="4B4F4F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63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32F34"/>
                <w:w w:val="115"/>
                <w:sz w:val="16"/>
              </w:rPr>
              <w:t>3.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8" w:type="dxa"/>
            <w:vMerge/>
            <w:tcBorders>
              <w:left w:val="single" w:sz="4" w:space="0" w:color="575457"/>
              <w:bottom w:val="single" w:sz="4" w:space="0" w:color="5B5B60"/>
              <w:right w:val="nil" w:sz="6" w:space="0" w:color="auto"/>
            </w:tcBorders>
          </w:tcPr>
          <w:p>
            <w:pPr/>
          </w:p>
        </w:tc>
        <w:tc>
          <w:tcPr>
            <w:tcW w:w="6796" w:type="dxa"/>
            <w:tcBorders>
              <w:top w:val="single" w:sz="4" w:space="0" w:color="7C7C80"/>
              <w:left w:val="nil" w:sz="6" w:space="0" w:color="auto"/>
              <w:bottom w:val="single" w:sz="4" w:space="0" w:color="5B5B6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C181D"/>
                <w:sz w:val="16"/>
              </w:rPr>
              <w:t>Los</w:t>
            </w:r>
            <w:r>
              <w:rPr>
                <w:rFonts w:ascii="Arial"/>
                <w:color w:val="1C181D"/>
                <w:spacing w:val="10"/>
                <w:sz w:val="16"/>
              </w:rPr>
              <w:t> </w:t>
            </w:r>
            <w:r>
              <w:rPr>
                <w:rFonts w:ascii="Arial"/>
                <w:color w:val="1C181D"/>
                <w:sz w:val="16"/>
              </w:rPr>
              <w:t>tiempos</w:t>
            </w:r>
            <w:r>
              <w:rPr>
                <w:rFonts w:ascii="Arial"/>
                <w:color w:val="1C181D"/>
                <w:spacing w:val="33"/>
                <w:sz w:val="16"/>
              </w:rPr>
              <w:t> </w:t>
            </w:r>
            <w:r>
              <w:rPr>
                <w:rFonts w:ascii="Arial"/>
                <w:color w:val="332F34"/>
                <w:sz w:val="16"/>
              </w:rPr>
              <w:t>de</w:t>
            </w:r>
            <w:r>
              <w:rPr>
                <w:rFonts w:ascii="Arial"/>
                <w:color w:val="332F34"/>
                <w:spacing w:val="20"/>
                <w:sz w:val="16"/>
              </w:rPr>
              <w:t> </w:t>
            </w:r>
            <w:r>
              <w:rPr>
                <w:rFonts w:ascii="Arial"/>
                <w:color w:val="332F34"/>
                <w:sz w:val="16"/>
              </w:rPr>
              <w:t>respuesta</w:t>
            </w:r>
            <w:r>
              <w:rPr>
                <w:rFonts w:ascii="Arial"/>
                <w:color w:val="332F34"/>
                <w:spacing w:val="22"/>
                <w:sz w:val="16"/>
              </w:rPr>
              <w:t> </w:t>
            </w:r>
            <w:r>
              <w:rPr>
                <w:rFonts w:ascii="Arial"/>
                <w:color w:val="332F34"/>
                <w:sz w:val="16"/>
              </w:rPr>
              <w:t>a</w:t>
            </w:r>
            <w:r>
              <w:rPr>
                <w:rFonts w:ascii="Arial"/>
                <w:color w:val="332F34"/>
                <w:spacing w:val="20"/>
                <w:sz w:val="16"/>
              </w:rPr>
              <w:t> </w:t>
            </w:r>
            <w:r>
              <w:rPr>
                <w:rFonts w:ascii="Arial"/>
                <w:color w:val="332F34"/>
                <w:sz w:val="16"/>
              </w:rPr>
              <w:t>la</w:t>
            </w:r>
            <w:r>
              <w:rPr>
                <w:rFonts w:ascii="Arial"/>
                <w:color w:val="332F34"/>
                <w:spacing w:val="9"/>
                <w:sz w:val="16"/>
              </w:rPr>
              <w:t> </w:t>
            </w:r>
            <w:r>
              <w:rPr>
                <w:rFonts w:ascii="Arial"/>
                <w:color w:val="464449"/>
                <w:spacing w:val="1"/>
                <w:sz w:val="16"/>
              </w:rPr>
              <w:t>s</w:t>
            </w:r>
            <w:r>
              <w:rPr>
                <w:rFonts w:ascii="Arial"/>
                <w:color w:val="1C181D"/>
                <w:sz w:val="16"/>
              </w:rPr>
              <w:t>olicitud</w:t>
            </w:r>
            <w:r>
              <w:rPr>
                <w:rFonts w:ascii="Arial"/>
                <w:color w:val="1C181D"/>
                <w:spacing w:val="21"/>
                <w:sz w:val="16"/>
              </w:rPr>
              <w:t> </w:t>
            </w:r>
            <w:r>
              <w:rPr>
                <w:rFonts w:ascii="Arial"/>
                <w:color w:val="332F34"/>
                <w:sz w:val="16"/>
              </w:rPr>
              <w:t>de</w:t>
            </w:r>
            <w:r>
              <w:rPr>
                <w:rFonts w:ascii="Arial"/>
                <w:color w:val="332F34"/>
                <w:spacing w:val="5"/>
                <w:sz w:val="16"/>
              </w:rPr>
              <w:t> </w:t>
            </w:r>
            <w:r>
              <w:rPr>
                <w:rFonts w:ascii="Arial"/>
                <w:color w:val="332F34"/>
                <w:sz w:val="16"/>
              </w:rPr>
              <w:t>visita</w:t>
            </w:r>
            <w:r>
              <w:rPr>
                <w:rFonts w:ascii="Arial"/>
                <w:color w:val="332F34"/>
                <w:spacing w:val="18"/>
                <w:sz w:val="16"/>
              </w:rPr>
              <w:t> </w:t>
            </w:r>
            <w:r>
              <w:rPr>
                <w:rFonts w:ascii="Arial"/>
                <w:color w:val="332F34"/>
                <w:sz w:val="16"/>
              </w:rPr>
              <w:t>fue: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7C7C80"/>
              <w:left w:val="single" w:sz="11" w:space="0" w:color="2F2B2F"/>
              <w:bottom w:val="single" w:sz="4" w:space="0" w:color="5B5B60"/>
              <w:right w:val="single" w:sz="4" w:space="0" w:color="838387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i/>
                <w:color w:val="838287"/>
                <w:w w:val="60"/>
                <w:sz w:val="26"/>
              </w:rPr>
              <w:t>&gt;&lt;.</w:t>
            </w:r>
            <w:r>
              <w:rPr>
                <w:rFonts w:ascii="Arial"/>
                <w:sz w:val="26"/>
              </w:rPr>
            </w:r>
          </w:p>
        </w:tc>
        <w:tc>
          <w:tcPr>
            <w:tcW w:w="397" w:type="dxa"/>
            <w:tcBorders>
              <w:top w:val="single" w:sz="4" w:space="0" w:color="7C7C80"/>
              <w:left w:val="single" w:sz="4" w:space="0" w:color="838387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C80"/>
              <w:left w:val="single" w:sz="4" w:space="0" w:color="5B5B60"/>
              <w:bottom w:val="single" w:sz="4" w:space="0" w:color="5B5B60"/>
              <w:right w:val="single" w:sz="2" w:space="0" w:color="5B5B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7C7C80"/>
              <w:left w:val="single" w:sz="2" w:space="0" w:color="5B5B5B"/>
              <w:bottom w:val="single" w:sz="4" w:space="0" w:color="5B5B60"/>
              <w:right w:val="single" w:sz="4" w:space="0" w:color="747477"/>
            </w:tcBorders>
          </w:tcPr>
          <w:p>
            <w:pPr/>
          </w:p>
        </w:tc>
        <w:tc>
          <w:tcPr>
            <w:tcW w:w="376" w:type="dxa"/>
            <w:tcBorders>
              <w:top w:val="single" w:sz="2" w:space="0" w:color="606060"/>
              <w:left w:val="single" w:sz="4" w:space="0" w:color="747477"/>
              <w:bottom w:val="single" w:sz="4" w:space="0" w:color="4F4F4F"/>
              <w:right w:val="single" w:sz="4" w:space="0" w:color="382B38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63" w:type="dxa"/>
            <w:tcBorders>
              <w:top w:val="single" w:sz="4" w:space="0" w:color="4B4F4F"/>
              <w:left w:val="single" w:sz="2" w:space="0" w:color="000000"/>
              <w:bottom w:val="single" w:sz="4" w:space="0" w:color="545454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36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81D"/>
                <w:w w:val="110"/>
                <w:sz w:val="16"/>
              </w:rPr>
              <w:t>4</w:t>
            </w:r>
            <w:r>
              <w:rPr>
                <w:rFonts w:ascii="Times New Roman"/>
                <w:color w:val="1C181D"/>
                <w:spacing w:val="-30"/>
                <w:w w:val="110"/>
                <w:sz w:val="16"/>
              </w:rPr>
              <w:t> </w:t>
            </w:r>
            <w:r>
              <w:rPr>
                <w:rFonts w:ascii="Times New Roman"/>
                <w:color w:val="6E6E70"/>
                <w:w w:val="110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915" w:type="dxa"/>
            <w:gridSpan w:val="2"/>
            <w:tcBorders>
              <w:top w:val="single" w:sz="4" w:space="0" w:color="5B5B60"/>
              <w:left w:val="single" w:sz="4" w:space="0" w:color="575457"/>
              <w:bottom w:val="single" w:sz="4" w:space="0" w:color="606064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C181D"/>
                <w:sz w:val="16"/>
              </w:rPr>
              <w:t>Cómo</w:t>
            </w:r>
            <w:r>
              <w:rPr>
                <w:rFonts w:ascii="Arial" w:hAnsi="Arial"/>
                <w:color w:val="1C181D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considera</w:t>
            </w:r>
            <w:r>
              <w:rPr>
                <w:rFonts w:ascii="Arial" w:hAnsi="Arial"/>
                <w:color w:val="332F34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el</w:t>
            </w:r>
            <w:r>
              <w:rPr>
                <w:rFonts w:ascii="Arial" w:hAnsi="Arial"/>
                <w:color w:val="332F34"/>
                <w:spacing w:val="7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tiempo</w:t>
            </w:r>
            <w:r>
              <w:rPr>
                <w:rFonts w:ascii="Arial" w:hAnsi="Arial"/>
                <w:color w:val="332F34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asignado</w:t>
            </w:r>
            <w:r>
              <w:rPr>
                <w:rFonts w:ascii="Arial" w:hAnsi="Arial"/>
                <w:color w:val="332F34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en</w:t>
            </w:r>
            <w:r>
              <w:rPr>
                <w:rFonts w:ascii="Arial" w:hAnsi="Arial"/>
                <w:color w:val="332F3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cada</w:t>
            </w:r>
            <w:r>
              <w:rPr>
                <w:rFonts w:ascii="Arial" w:hAnsi="Arial"/>
                <w:color w:val="332F34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una</w:t>
            </w:r>
            <w:r>
              <w:rPr>
                <w:rFonts w:ascii="Arial" w:hAnsi="Arial"/>
                <w:color w:val="332F3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de</w:t>
            </w:r>
            <w:r>
              <w:rPr>
                <w:rFonts w:ascii="Arial" w:hAnsi="Arial"/>
                <w:color w:val="332F34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las</w:t>
            </w:r>
            <w:r>
              <w:rPr>
                <w:rFonts w:ascii="Arial" w:hAnsi="Arial"/>
                <w:color w:val="332F3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actividades</w:t>
            </w:r>
            <w:r>
              <w:rPr>
                <w:rFonts w:ascii="Arial" w:hAnsi="Arial"/>
                <w:color w:val="332F34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5B5B5D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5B5B60"/>
              <w:left w:val="single" w:sz="11" w:space="0" w:color="2F2B2F"/>
              <w:bottom w:val="single" w:sz="4" w:space="0" w:color="606064"/>
              <w:right w:val="single" w:sz="4" w:space="0" w:color="838387"/>
            </w:tcBorders>
          </w:tcPr>
          <w:p>
            <w:pPr>
              <w:pStyle w:val="TableParagraph"/>
              <w:spacing w:line="196" w:lineRule="exact"/>
              <w:ind w:left="1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838287"/>
                <w:w w:val="105"/>
                <w:sz w:val="18"/>
              </w:rPr>
              <w:t>&gt;(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838387"/>
              <w:bottom w:val="single" w:sz="4" w:space="0" w:color="606064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5B5B60"/>
              <w:bottom w:val="single" w:sz="4" w:space="0" w:color="606064"/>
              <w:right w:val="single" w:sz="2" w:space="0" w:color="5B5B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60"/>
              <w:left w:val="single" w:sz="2" w:space="0" w:color="5B5B5B"/>
              <w:bottom w:val="single" w:sz="4" w:space="0" w:color="606064"/>
              <w:right w:val="single" w:sz="4" w:space="0" w:color="747477"/>
            </w:tcBorders>
          </w:tcPr>
          <w:p>
            <w:pPr/>
          </w:p>
        </w:tc>
        <w:tc>
          <w:tcPr>
            <w:tcW w:w="376" w:type="dxa"/>
            <w:tcBorders>
              <w:top w:val="single" w:sz="4" w:space="0" w:color="4F4F4F"/>
              <w:left w:val="single" w:sz="4" w:space="0" w:color="747477"/>
              <w:bottom w:val="single" w:sz="4" w:space="0" w:color="606064"/>
              <w:right w:val="single" w:sz="4" w:space="0" w:color="382B38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63" w:type="dxa"/>
            <w:tcBorders>
              <w:top w:val="single" w:sz="4" w:space="0" w:color="545454"/>
              <w:left w:val="single" w:sz="2" w:space="0" w:color="000000"/>
              <w:bottom w:val="single" w:sz="4" w:space="0" w:color="57575B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2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2F34"/>
                <w:spacing w:val="3"/>
                <w:w w:val="105"/>
                <w:sz w:val="17"/>
              </w:rPr>
              <w:t>5</w:t>
            </w:r>
            <w:r>
              <w:rPr>
                <w:rFonts w:ascii="Times New Roman"/>
                <w:color w:val="5B5B5D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15" w:type="dxa"/>
            <w:gridSpan w:val="2"/>
            <w:tcBorders>
              <w:top w:val="single" w:sz="4" w:space="0" w:color="606064"/>
              <w:left w:val="single" w:sz="4" w:space="0" w:color="575457"/>
              <w:bottom w:val="single" w:sz="4" w:space="0" w:color="606060"/>
              <w:right w:val="single" w:sz="11" w:space="0" w:color="2F2B2F"/>
            </w:tcBorders>
          </w:tcPr>
          <w:p>
            <w:pPr>
              <w:pStyle w:val="TableParagraph"/>
              <w:spacing w:line="292" w:lineRule="auto" w:before="31"/>
              <w:ind w:left="108" w:right="326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32F34"/>
                <w:sz w:val="16"/>
              </w:rPr>
              <w:t>Los</w:t>
            </w:r>
            <w:r>
              <w:rPr>
                <w:rFonts w:ascii="Arial" w:hAnsi="Arial"/>
                <w:color w:val="332F34"/>
                <w:spacing w:val="3"/>
                <w:sz w:val="16"/>
              </w:rPr>
              <w:t> </w:t>
            </w:r>
            <w:r>
              <w:rPr>
                <w:rFonts w:ascii="Arial" w:hAnsi="Arial"/>
                <w:color w:val="1C181D"/>
                <w:sz w:val="16"/>
              </w:rPr>
              <w:t>contenido</w:t>
            </w:r>
            <w:r>
              <w:rPr>
                <w:rFonts w:ascii="Arial" w:hAnsi="Arial"/>
                <w:color w:val="464449"/>
                <w:spacing w:val="1"/>
                <w:sz w:val="16"/>
              </w:rPr>
              <w:t>s</w:t>
            </w:r>
            <w:r>
              <w:rPr>
                <w:rFonts w:ascii="Arial" w:hAnsi="Arial"/>
                <w:color w:val="464449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académicos</w:t>
            </w:r>
            <w:r>
              <w:rPr>
                <w:rFonts w:ascii="Arial" w:hAnsi="Arial"/>
                <w:color w:val="332F34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1C181D"/>
                <w:sz w:val="16"/>
              </w:rPr>
              <w:t>de</w:t>
            </w:r>
            <w:r>
              <w:rPr>
                <w:rFonts w:ascii="Arial" w:hAnsi="Arial"/>
                <w:color w:val="1C181D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las</w:t>
            </w:r>
            <w:r>
              <w:rPr>
                <w:rFonts w:ascii="Arial" w:hAnsi="Arial"/>
                <w:color w:val="332F3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conferencias</w:t>
            </w:r>
            <w:r>
              <w:rPr>
                <w:rFonts w:ascii="Arial" w:hAnsi="Arial"/>
                <w:color w:val="332F34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y/o</w:t>
            </w:r>
            <w:r>
              <w:rPr>
                <w:rFonts w:ascii="Arial" w:hAnsi="Arial"/>
                <w:color w:val="332F3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charlas</w:t>
            </w:r>
            <w:r>
              <w:rPr>
                <w:rFonts w:ascii="Arial" w:hAnsi="Arial"/>
                <w:color w:val="332F34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escuchadas</w:t>
            </w:r>
            <w:r>
              <w:rPr>
                <w:rFonts w:ascii="Arial" w:hAnsi="Arial"/>
                <w:color w:val="332F34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en</w:t>
            </w:r>
            <w:r>
              <w:rPr>
                <w:rFonts w:ascii="Arial" w:hAnsi="Arial"/>
                <w:color w:val="332F34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1C181D"/>
                <w:sz w:val="16"/>
              </w:rPr>
              <w:t>las</w:t>
            </w:r>
            <w:r>
              <w:rPr>
                <w:rFonts w:ascii="Arial" w:hAnsi="Arial"/>
                <w:color w:val="1C181D"/>
                <w:spacing w:val="9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distintas</w:t>
            </w:r>
            <w:r>
              <w:rPr>
                <w:rFonts w:ascii="Arial" w:hAnsi="Arial"/>
                <w:color w:val="332F34"/>
                <w:spacing w:val="24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áreas  fueron: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606064"/>
              <w:left w:val="single" w:sz="11" w:space="0" w:color="2F2B2F"/>
              <w:bottom w:val="single" w:sz="4" w:space="0" w:color="606060"/>
              <w:right w:val="single" w:sz="4" w:space="0" w:color="838387"/>
            </w:tcBorders>
          </w:tcPr>
          <w:p>
            <w:pPr>
              <w:pStyle w:val="TableParagraph"/>
              <w:spacing w:line="240" w:lineRule="auto" w:before="133"/>
              <w:ind w:left="47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i/>
                <w:color w:val="838287"/>
                <w:sz w:val="25"/>
              </w:rPr>
              <w:t>X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397" w:type="dxa"/>
            <w:tcBorders>
              <w:top w:val="single" w:sz="4" w:space="0" w:color="606064"/>
              <w:left w:val="single" w:sz="4" w:space="0" w:color="838387"/>
              <w:bottom w:val="single" w:sz="4" w:space="0" w:color="606060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4"/>
              <w:left w:val="single" w:sz="4" w:space="0" w:color="5B5B60"/>
              <w:bottom w:val="single" w:sz="4" w:space="0" w:color="606060"/>
              <w:right w:val="single" w:sz="2" w:space="0" w:color="5B5B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6064"/>
              <w:left w:val="single" w:sz="2" w:space="0" w:color="5B5B5B"/>
              <w:bottom w:val="single" w:sz="4" w:space="0" w:color="606060"/>
              <w:right w:val="single" w:sz="4" w:space="0" w:color="747477"/>
            </w:tcBorders>
          </w:tcPr>
          <w:p>
            <w:pPr/>
          </w:p>
        </w:tc>
        <w:tc>
          <w:tcPr>
            <w:tcW w:w="376" w:type="dxa"/>
            <w:tcBorders>
              <w:top w:val="single" w:sz="4" w:space="0" w:color="606064"/>
              <w:left w:val="single" w:sz="4" w:space="0" w:color="747477"/>
              <w:bottom w:val="single" w:sz="4" w:space="0" w:color="606060"/>
              <w:right w:val="single" w:sz="4" w:space="0" w:color="382B38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63" w:type="dxa"/>
            <w:tcBorders>
              <w:top w:val="single" w:sz="4" w:space="0" w:color="57575B"/>
              <w:left w:val="single" w:sz="2" w:space="0" w:color="000000"/>
              <w:bottom w:val="single" w:sz="4" w:space="0" w:color="4F5454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25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2F34"/>
                <w:sz w:val="17"/>
              </w:rPr>
              <w:t>6</w:t>
            </w:r>
            <w:r>
              <w:rPr>
                <w:rFonts w:ascii="Times New Roman"/>
                <w:color w:val="332F34"/>
                <w:spacing w:val="-35"/>
                <w:sz w:val="17"/>
              </w:rPr>
              <w:t> </w:t>
            </w:r>
            <w:r>
              <w:rPr>
                <w:rFonts w:ascii="Times New Roman"/>
                <w:color w:val="5B5B5D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15" w:type="dxa"/>
            <w:gridSpan w:val="2"/>
            <w:tcBorders>
              <w:top w:val="single" w:sz="4" w:space="0" w:color="606060"/>
              <w:left w:val="single" w:sz="4" w:space="0" w:color="575457"/>
              <w:bottom w:val="single" w:sz="4" w:space="0" w:color="606064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28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2F34"/>
                <w:w w:val="105"/>
                <w:sz w:val="16"/>
              </w:rPr>
              <w:t>Las</w:t>
            </w:r>
            <w:r>
              <w:rPr>
                <w:rFonts w:ascii="Arial"/>
                <w:color w:val="332F34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color w:val="332F34"/>
                <w:w w:val="105"/>
                <w:sz w:val="16"/>
              </w:rPr>
              <w:t>instalaciones</w:t>
            </w:r>
            <w:r>
              <w:rPr>
                <w:rFonts w:ascii="Arial"/>
                <w:color w:val="332F34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332F34"/>
                <w:w w:val="105"/>
                <w:sz w:val="16"/>
              </w:rPr>
              <w:t>o</w:t>
            </w:r>
            <w:r>
              <w:rPr>
                <w:rFonts w:ascii="Arial"/>
                <w:color w:val="332F34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1C181D"/>
                <w:w w:val="105"/>
                <w:sz w:val="16"/>
              </w:rPr>
              <w:t>m</w:t>
            </w:r>
            <w:r>
              <w:rPr>
                <w:rFonts w:ascii="Arial"/>
                <w:color w:val="464449"/>
                <w:w w:val="105"/>
                <w:sz w:val="16"/>
              </w:rPr>
              <w:t>edios</w:t>
            </w:r>
            <w:r>
              <w:rPr>
                <w:rFonts w:ascii="Arial"/>
                <w:color w:val="464449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332F34"/>
                <w:w w:val="105"/>
                <w:sz w:val="16"/>
              </w:rPr>
              <w:t>donde </w:t>
            </w:r>
            <w:r>
              <w:rPr>
                <w:rFonts w:ascii="Arial"/>
                <w:color w:val="1C181D"/>
                <w:w w:val="105"/>
                <w:sz w:val="16"/>
              </w:rPr>
              <w:t>le</w:t>
            </w:r>
            <w:r>
              <w:rPr>
                <w:rFonts w:ascii="Arial"/>
                <w:color w:val="1C181D"/>
                <w:spacing w:val="-12"/>
                <w:w w:val="105"/>
                <w:sz w:val="16"/>
              </w:rPr>
              <w:t> </w:t>
            </w:r>
            <w:r>
              <w:rPr>
                <w:rFonts w:ascii="Arial"/>
                <w:color w:val="332F34"/>
                <w:w w:val="105"/>
                <w:sz w:val="16"/>
              </w:rPr>
              <w:t>atendieron</w:t>
            </w:r>
            <w:r>
              <w:rPr>
                <w:rFonts w:ascii="Arial"/>
                <w:color w:val="332F34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464449"/>
                <w:w w:val="105"/>
                <w:sz w:val="16"/>
              </w:rPr>
              <w:t>son: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606060"/>
              <w:left w:val="single" w:sz="11" w:space="0" w:color="2F2B2F"/>
              <w:bottom w:val="single" w:sz="4" w:space="0" w:color="606064"/>
              <w:right w:val="single" w:sz="4" w:space="0" w:color="838387"/>
            </w:tcBorders>
          </w:tcPr>
          <w:p>
            <w:pPr>
              <w:pStyle w:val="TableParagraph"/>
              <w:spacing w:line="223" w:lineRule="exact" w:before="5"/>
              <w:ind w:left="-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C181D"/>
                <w:spacing w:val="-10"/>
                <w:w w:val="130"/>
                <w:sz w:val="21"/>
              </w:rPr>
              <w:t>I</w:t>
            </w:r>
            <w:r>
              <w:rPr>
                <w:rFonts w:ascii="Arial"/>
                <w:color w:val="838287"/>
                <w:spacing w:val="-11"/>
                <w:w w:val="130"/>
                <w:sz w:val="21"/>
              </w:rPr>
              <w:t>X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7" w:type="dxa"/>
            <w:tcBorders>
              <w:top w:val="single" w:sz="4" w:space="0" w:color="606060"/>
              <w:left w:val="single" w:sz="4" w:space="0" w:color="838387"/>
              <w:bottom w:val="single" w:sz="4" w:space="0" w:color="606064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0"/>
              <w:left w:val="single" w:sz="4" w:space="0" w:color="5B5B60"/>
              <w:bottom w:val="single" w:sz="4" w:space="0" w:color="606064"/>
              <w:right w:val="single" w:sz="2" w:space="0" w:color="5B5B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6060"/>
              <w:left w:val="single" w:sz="2" w:space="0" w:color="5B5B5B"/>
              <w:bottom w:val="single" w:sz="4" w:space="0" w:color="606064"/>
              <w:right w:val="single" w:sz="4" w:space="0" w:color="747477"/>
            </w:tcBorders>
          </w:tcPr>
          <w:p>
            <w:pPr/>
          </w:p>
        </w:tc>
        <w:tc>
          <w:tcPr>
            <w:tcW w:w="376" w:type="dxa"/>
            <w:tcBorders>
              <w:top w:val="single" w:sz="4" w:space="0" w:color="606060"/>
              <w:left w:val="single" w:sz="4" w:space="0" w:color="747477"/>
              <w:bottom w:val="single" w:sz="4" w:space="0" w:color="606064"/>
              <w:right w:val="single" w:sz="4" w:space="0" w:color="382B38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63" w:type="dxa"/>
            <w:tcBorders>
              <w:top w:val="single" w:sz="4" w:space="0" w:color="4F5454"/>
              <w:left w:val="single" w:sz="2" w:space="0" w:color="000000"/>
              <w:bottom w:val="single" w:sz="2" w:space="0" w:color="67676B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28"/>
              <w:ind w:left="2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32F34"/>
                <w:w w:val="105"/>
                <w:sz w:val="16"/>
              </w:rPr>
              <w:t>7.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15" w:type="dxa"/>
            <w:gridSpan w:val="2"/>
            <w:tcBorders>
              <w:top w:val="single" w:sz="4" w:space="0" w:color="606064"/>
              <w:left w:val="single" w:sz="4" w:space="0" w:color="575457"/>
              <w:bottom w:val="single" w:sz="4" w:space="0" w:color="7C7C8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28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C181D"/>
                <w:w w:val="105"/>
                <w:sz w:val="16"/>
              </w:rPr>
              <w:t>Si</w:t>
            </w:r>
            <w:r>
              <w:rPr>
                <w:rFonts w:ascii="Arial" w:hAnsi="Arial"/>
                <w:color w:val="1C181D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1C181D"/>
                <w:w w:val="105"/>
                <w:sz w:val="16"/>
              </w:rPr>
              <w:t>tuvo</w:t>
            </w:r>
            <w:r>
              <w:rPr>
                <w:rFonts w:ascii="Arial" w:hAnsi="Arial"/>
                <w:color w:val="1C181D"/>
                <w:spacing w:val="12"/>
                <w:w w:val="105"/>
                <w:sz w:val="16"/>
              </w:rPr>
              <w:t> </w:t>
            </w:r>
            <w:r>
              <w:rPr>
                <w:rFonts w:ascii="Arial" w:hAnsi="Arial"/>
                <w:color w:val="1C181D"/>
                <w:spacing w:val="1"/>
                <w:w w:val="105"/>
                <w:sz w:val="16"/>
              </w:rPr>
              <w:t>problemas</w:t>
            </w:r>
            <w:r>
              <w:rPr>
                <w:rFonts w:ascii="Arial" w:hAnsi="Arial"/>
                <w:color w:val="5B5B5D"/>
                <w:w w:val="105"/>
                <w:sz w:val="16"/>
              </w:rPr>
              <w:t>,</w:t>
            </w:r>
            <w:r>
              <w:rPr>
                <w:rFonts w:ascii="Arial" w:hAnsi="Arial"/>
                <w:color w:val="5B5B5D"/>
                <w:spacing w:val="-31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dudas</w:t>
            </w:r>
            <w:r>
              <w:rPr>
                <w:rFonts w:ascii="Arial" w:hAnsi="Arial"/>
                <w:color w:val="332F34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o</w:t>
            </w:r>
            <w:r>
              <w:rPr>
                <w:rFonts w:ascii="Arial" w:hAnsi="Arial"/>
                <w:color w:val="332F34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464449"/>
                <w:spacing w:val="1"/>
                <w:w w:val="105"/>
                <w:sz w:val="16"/>
              </w:rPr>
              <w:t>in</w:t>
            </w:r>
            <w:r>
              <w:rPr>
                <w:rFonts w:ascii="Arial" w:hAnsi="Arial"/>
                <w:color w:val="1C181D"/>
                <w:spacing w:val="2"/>
                <w:w w:val="105"/>
                <w:sz w:val="16"/>
              </w:rPr>
              <w:t>qu</w:t>
            </w:r>
            <w:r>
              <w:rPr>
                <w:rFonts w:ascii="Arial" w:hAnsi="Arial"/>
                <w:color w:val="464449"/>
                <w:spacing w:val="1"/>
                <w:w w:val="105"/>
                <w:sz w:val="16"/>
              </w:rPr>
              <w:t>ietu</w:t>
            </w:r>
            <w:r>
              <w:rPr>
                <w:rFonts w:ascii="Arial" w:hAnsi="Arial"/>
                <w:color w:val="1C181D"/>
                <w:spacing w:val="2"/>
                <w:w w:val="105"/>
                <w:sz w:val="16"/>
              </w:rPr>
              <w:t>des</w:t>
            </w:r>
            <w:r>
              <w:rPr>
                <w:rFonts w:ascii="Arial" w:hAnsi="Arial"/>
                <w:color w:val="5B5B5D"/>
                <w:spacing w:val="1"/>
                <w:w w:val="105"/>
                <w:sz w:val="16"/>
              </w:rPr>
              <w:t>,</w:t>
            </w:r>
            <w:r>
              <w:rPr>
                <w:rFonts w:ascii="Arial" w:hAnsi="Arial"/>
                <w:color w:val="5B5B5D"/>
                <w:spacing w:val="-31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se</w:t>
            </w:r>
            <w:r>
              <w:rPr>
                <w:rFonts w:ascii="Arial" w:hAnsi="Arial"/>
                <w:color w:val="332F34"/>
                <w:spacing w:val="9"/>
                <w:w w:val="105"/>
                <w:sz w:val="16"/>
              </w:rPr>
              <w:t> </w:t>
            </w:r>
            <w:r>
              <w:rPr>
                <w:rFonts w:ascii="Arial" w:hAnsi="Arial"/>
                <w:color w:val="1C181D"/>
                <w:w w:val="105"/>
                <w:sz w:val="16"/>
              </w:rPr>
              <w:t>le</w:t>
            </w:r>
            <w:r>
              <w:rPr>
                <w:rFonts w:ascii="Arial" w:hAnsi="Arial"/>
                <w:color w:val="1C181D"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mostró</w:t>
            </w:r>
            <w:r>
              <w:rPr>
                <w:rFonts w:ascii="Arial" w:hAnsi="Arial"/>
                <w:color w:val="332F34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un</w:t>
            </w:r>
            <w:r>
              <w:rPr>
                <w:rFonts w:ascii="Arial" w:hAnsi="Arial"/>
                <w:color w:val="332F34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sincero</w:t>
            </w:r>
            <w:r>
              <w:rPr>
                <w:rFonts w:ascii="Arial" w:hAnsi="Arial"/>
                <w:color w:val="332F34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464449"/>
                <w:w w:val="105"/>
                <w:sz w:val="16"/>
              </w:rPr>
              <w:t>interés</w:t>
            </w:r>
            <w:r>
              <w:rPr>
                <w:rFonts w:ascii="Arial" w:hAnsi="Arial"/>
                <w:color w:val="464449"/>
                <w:spacing w:val="5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en</w:t>
            </w:r>
            <w:r>
              <w:rPr>
                <w:rFonts w:ascii="Arial" w:hAnsi="Arial"/>
                <w:color w:val="332F34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1C181D"/>
                <w:w w:val="105"/>
                <w:sz w:val="16"/>
              </w:rPr>
              <w:t>resolverlo</w:t>
            </w:r>
            <w:r>
              <w:rPr>
                <w:rFonts w:ascii="Arial" w:hAnsi="Arial"/>
                <w:color w:val="464449"/>
                <w:w w:val="105"/>
                <w:sz w:val="16"/>
              </w:rPr>
              <w:t>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606064"/>
              <w:left w:val="single" w:sz="11" w:space="0" w:color="2F2B2F"/>
              <w:bottom w:val="single" w:sz="4" w:space="0" w:color="7C7C80"/>
              <w:right w:val="single" w:sz="4" w:space="0" w:color="838387"/>
            </w:tcBorders>
          </w:tcPr>
          <w:p>
            <w:pPr>
              <w:pStyle w:val="TableParagraph"/>
              <w:spacing w:line="240" w:lineRule="auto" w:before="52"/>
              <w:ind w:left="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838287"/>
                <w:w w:val="140"/>
                <w:sz w:val="15"/>
              </w:rPr>
              <w:t>X</w:t>
            </w:r>
            <w:r>
              <w:rPr>
                <w:rFonts w:ascii="Arial"/>
                <w:sz w:val="15"/>
              </w:rPr>
            </w:r>
          </w:p>
        </w:tc>
        <w:tc>
          <w:tcPr>
            <w:tcW w:w="397" w:type="dxa"/>
            <w:tcBorders>
              <w:top w:val="single" w:sz="4" w:space="0" w:color="606064"/>
              <w:left w:val="single" w:sz="4" w:space="0" w:color="838387"/>
              <w:bottom w:val="single" w:sz="4" w:space="0" w:color="7C7C80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4"/>
              <w:left w:val="single" w:sz="4" w:space="0" w:color="5B5B60"/>
              <w:bottom w:val="single" w:sz="4" w:space="0" w:color="7C7C80"/>
              <w:right w:val="single" w:sz="2" w:space="0" w:color="5B5B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6064"/>
              <w:left w:val="single" w:sz="2" w:space="0" w:color="5B5B5B"/>
              <w:bottom w:val="single" w:sz="4" w:space="0" w:color="7C7C80"/>
              <w:right w:val="single" w:sz="4" w:space="0" w:color="747477"/>
            </w:tcBorders>
          </w:tcPr>
          <w:p>
            <w:pPr/>
          </w:p>
        </w:tc>
        <w:tc>
          <w:tcPr>
            <w:tcW w:w="376" w:type="dxa"/>
            <w:tcBorders>
              <w:top w:val="single" w:sz="4" w:space="0" w:color="606064"/>
              <w:left w:val="single" w:sz="4" w:space="0" w:color="747477"/>
              <w:bottom w:val="single" w:sz="2" w:space="0" w:color="646464"/>
              <w:right w:val="single" w:sz="4" w:space="0" w:color="382B38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563" w:type="dxa"/>
            <w:tcBorders>
              <w:top w:val="single" w:sz="2" w:space="0" w:color="67676B"/>
              <w:left w:val="single" w:sz="2" w:space="0" w:color="000000"/>
              <w:bottom w:val="single" w:sz="4" w:space="0" w:color="5B5B60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29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2F34"/>
                <w:w w:val="110"/>
                <w:sz w:val="17"/>
              </w:rPr>
              <w:t>8.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15" w:type="dxa"/>
            <w:gridSpan w:val="2"/>
            <w:tcBorders>
              <w:top w:val="single" w:sz="4" w:space="0" w:color="7C7C80"/>
              <w:left w:val="single" w:sz="4" w:space="0" w:color="575457"/>
              <w:bottom w:val="single" w:sz="4" w:space="0" w:color="5B5B6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31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32F34"/>
                <w:w w:val="105"/>
                <w:sz w:val="16"/>
              </w:rPr>
              <w:t>El</w:t>
            </w:r>
            <w:r>
              <w:rPr>
                <w:rFonts w:ascii="Arial" w:hAnsi="Arial"/>
                <w:color w:val="332F34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1C181D"/>
                <w:w w:val="105"/>
                <w:sz w:val="16"/>
              </w:rPr>
              <w:t>trato</w:t>
            </w:r>
            <w:r>
              <w:rPr>
                <w:rFonts w:ascii="Arial" w:hAnsi="Arial"/>
                <w:color w:val="1C181D"/>
                <w:spacing w:val="13"/>
                <w:w w:val="105"/>
                <w:sz w:val="16"/>
              </w:rPr>
              <w:t> </w:t>
            </w:r>
            <w:r>
              <w:rPr>
                <w:rFonts w:ascii="Arial" w:hAnsi="Arial"/>
                <w:color w:val="1C181D"/>
                <w:w w:val="105"/>
                <w:sz w:val="16"/>
              </w:rPr>
              <w:t>que</w:t>
            </w:r>
            <w:r>
              <w:rPr>
                <w:rFonts w:ascii="Arial" w:hAnsi="Arial"/>
                <w:color w:val="1C181D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recibió</w:t>
            </w:r>
            <w:r>
              <w:rPr>
                <w:rFonts w:ascii="Arial" w:hAnsi="Arial"/>
                <w:color w:val="332F34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por</w:t>
            </w:r>
            <w:r>
              <w:rPr>
                <w:rFonts w:ascii="Arial" w:hAnsi="Arial"/>
                <w:color w:val="332F34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parte de</w:t>
            </w:r>
            <w:r>
              <w:rPr>
                <w:rFonts w:ascii="Arial" w:hAnsi="Arial"/>
                <w:color w:val="332F34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los</w:t>
            </w:r>
            <w:r>
              <w:rPr>
                <w:rFonts w:ascii="Arial" w:hAnsi="Arial"/>
                <w:color w:val="332F34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servidores</w:t>
            </w:r>
            <w:r>
              <w:rPr>
                <w:rFonts w:ascii="Arial" w:hAnsi="Arial"/>
                <w:color w:val="332F34"/>
                <w:spacing w:val="16"/>
                <w:w w:val="105"/>
                <w:sz w:val="16"/>
              </w:rPr>
              <w:t> </w:t>
            </w:r>
            <w:r>
              <w:rPr>
                <w:rFonts w:ascii="Arial" w:hAnsi="Arial"/>
                <w:color w:val="1C181D"/>
                <w:spacing w:val="1"/>
                <w:w w:val="105"/>
                <w:sz w:val="16"/>
              </w:rPr>
              <w:t>púb</w:t>
            </w:r>
            <w:r>
              <w:rPr>
                <w:rFonts w:ascii="Arial" w:hAnsi="Arial"/>
                <w:color w:val="464449"/>
                <w:spacing w:val="1"/>
                <w:w w:val="105"/>
                <w:sz w:val="16"/>
              </w:rPr>
              <w:t>licos</w:t>
            </w:r>
            <w:r>
              <w:rPr>
                <w:rFonts w:ascii="Arial" w:hAnsi="Arial"/>
                <w:color w:val="464449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que</w:t>
            </w:r>
            <w:r>
              <w:rPr>
                <w:rFonts w:ascii="Arial" w:hAnsi="Arial"/>
                <w:color w:val="332F34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464449"/>
                <w:w w:val="105"/>
                <w:sz w:val="16"/>
              </w:rPr>
              <w:t>le</w:t>
            </w:r>
            <w:r>
              <w:rPr>
                <w:rFonts w:ascii="Arial" w:hAnsi="Arial"/>
                <w:color w:val="464449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atendieron</w:t>
            </w:r>
            <w:r>
              <w:rPr>
                <w:rFonts w:ascii="Arial" w:hAnsi="Arial"/>
                <w:color w:val="332F34"/>
                <w:spacing w:val="11"/>
                <w:w w:val="105"/>
                <w:sz w:val="16"/>
              </w:rPr>
              <w:t> </w:t>
            </w:r>
            <w:r>
              <w:rPr>
                <w:rFonts w:ascii="Arial" w:hAnsi="Arial"/>
                <w:color w:val="332F34"/>
                <w:w w:val="105"/>
                <w:sz w:val="16"/>
              </w:rPr>
              <w:t>fue: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7C7C80"/>
              <w:left w:val="single" w:sz="11" w:space="0" w:color="2F2B2F"/>
              <w:bottom w:val="single" w:sz="4" w:space="0" w:color="5B5B60"/>
              <w:right w:val="single" w:sz="2" w:space="0" w:color="676467"/>
            </w:tcBorders>
          </w:tcPr>
          <w:p>
            <w:pPr>
              <w:pStyle w:val="TableParagraph"/>
              <w:spacing w:line="225" w:lineRule="exact" w:before="9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64449"/>
                <w:w w:val="200"/>
                <w:sz w:val="21"/>
              </w:rPr>
              <w:t>\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7" w:type="dxa"/>
            <w:tcBorders>
              <w:top w:val="single" w:sz="4" w:space="0" w:color="7C7C80"/>
              <w:left w:val="single" w:sz="2" w:space="0" w:color="676467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C80"/>
              <w:left w:val="single" w:sz="4" w:space="0" w:color="5B5B60"/>
              <w:bottom w:val="single" w:sz="4" w:space="0" w:color="5B5B60"/>
              <w:right w:val="single" w:sz="2" w:space="0" w:color="5B5B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7C7C80"/>
              <w:left w:val="single" w:sz="2" w:space="0" w:color="5B5B5B"/>
              <w:bottom w:val="single" w:sz="4" w:space="0" w:color="5B5B60"/>
              <w:right w:val="single" w:sz="4" w:space="0" w:color="747477"/>
            </w:tcBorders>
          </w:tcPr>
          <w:p>
            <w:pPr/>
          </w:p>
        </w:tc>
        <w:tc>
          <w:tcPr>
            <w:tcW w:w="376" w:type="dxa"/>
            <w:tcBorders>
              <w:top w:val="single" w:sz="2" w:space="0" w:color="646464"/>
              <w:left w:val="single" w:sz="4" w:space="0" w:color="747477"/>
              <w:bottom w:val="single" w:sz="4" w:space="0" w:color="5B5B60"/>
              <w:right w:val="single" w:sz="4" w:space="0" w:color="382B38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63" w:type="dxa"/>
            <w:tcBorders>
              <w:top w:val="single" w:sz="4" w:space="0" w:color="5B5B60"/>
              <w:left w:val="single" w:sz="2" w:space="0" w:color="000000"/>
              <w:bottom w:val="single" w:sz="4" w:space="0" w:color="646464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22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2F34"/>
                <w:spacing w:val="5"/>
                <w:w w:val="105"/>
                <w:sz w:val="17"/>
              </w:rPr>
              <w:t>9</w:t>
            </w:r>
            <w:r>
              <w:rPr>
                <w:rFonts w:ascii="Times New Roman"/>
                <w:color w:val="5B5B5D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15" w:type="dxa"/>
            <w:gridSpan w:val="2"/>
            <w:tcBorders>
              <w:top w:val="single" w:sz="4" w:space="0" w:color="5B5B60"/>
              <w:left w:val="single" w:sz="4" w:space="0" w:color="575457"/>
              <w:bottom w:val="single" w:sz="4" w:space="0" w:color="646464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26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32F34"/>
                <w:sz w:val="16"/>
              </w:rPr>
              <w:t>El</w:t>
            </w:r>
            <w:r>
              <w:rPr>
                <w:rFonts w:ascii="Arial" w:hAnsi="Arial"/>
                <w:color w:val="332F3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1C181D"/>
                <w:sz w:val="16"/>
              </w:rPr>
              <w:t>número</w:t>
            </w:r>
            <w:r>
              <w:rPr>
                <w:rFonts w:ascii="Arial" w:hAnsi="Arial"/>
                <w:color w:val="1C181D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1C181D"/>
                <w:sz w:val="16"/>
              </w:rPr>
              <w:t>de</w:t>
            </w:r>
            <w:r>
              <w:rPr>
                <w:rFonts w:ascii="Arial" w:hAnsi="Arial"/>
                <w:color w:val="1C181D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1C181D"/>
                <w:sz w:val="16"/>
              </w:rPr>
              <w:t>persona</w:t>
            </w:r>
            <w:r>
              <w:rPr>
                <w:rFonts w:ascii="Arial" w:hAnsi="Arial"/>
                <w:color w:val="464449"/>
                <w:spacing w:val="1"/>
                <w:sz w:val="16"/>
              </w:rPr>
              <w:t>s</w:t>
            </w:r>
            <w:r>
              <w:rPr>
                <w:rFonts w:ascii="Arial" w:hAnsi="Arial"/>
                <w:color w:val="464449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que</w:t>
            </w:r>
            <w:r>
              <w:rPr>
                <w:rFonts w:ascii="Arial" w:hAnsi="Arial"/>
                <w:color w:val="332F34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atienden</w:t>
            </w:r>
            <w:r>
              <w:rPr>
                <w:rFonts w:ascii="Arial" w:hAnsi="Arial"/>
                <w:color w:val="332F34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es</w:t>
            </w:r>
            <w:r>
              <w:rPr>
                <w:rFonts w:ascii="Arial" w:hAnsi="Arial"/>
                <w:color w:val="332F34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suficiente</w:t>
            </w:r>
            <w:r>
              <w:rPr>
                <w:rFonts w:ascii="Arial" w:hAnsi="Arial"/>
                <w:color w:val="332F34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para</w:t>
            </w:r>
            <w:r>
              <w:rPr>
                <w:rFonts w:ascii="Arial" w:hAnsi="Arial"/>
                <w:color w:val="332F34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1C181D"/>
                <w:sz w:val="16"/>
              </w:rPr>
              <w:t>dar</w:t>
            </w:r>
            <w:r>
              <w:rPr>
                <w:rFonts w:ascii="Arial" w:hAnsi="Arial"/>
                <w:color w:val="1C181D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464449"/>
                <w:sz w:val="16"/>
              </w:rPr>
              <w:t>servi</w:t>
            </w:r>
            <w:r>
              <w:rPr>
                <w:rFonts w:ascii="Arial" w:hAnsi="Arial"/>
                <w:color w:val="1C181D"/>
                <w:spacing w:val="1"/>
                <w:sz w:val="16"/>
              </w:rPr>
              <w:t>cio</w:t>
            </w:r>
            <w:r>
              <w:rPr>
                <w:rFonts w:ascii="Arial" w:hAnsi="Arial"/>
                <w:color w:val="1C181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1C181D"/>
                <w:sz w:val="16"/>
              </w:rPr>
              <w:t>a</w:t>
            </w:r>
            <w:r>
              <w:rPr>
                <w:rFonts w:ascii="Arial" w:hAnsi="Arial"/>
                <w:color w:val="1C181D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los</w:t>
            </w:r>
            <w:r>
              <w:rPr>
                <w:rFonts w:ascii="Arial" w:hAnsi="Arial"/>
                <w:color w:val="332F3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464449"/>
                <w:sz w:val="16"/>
              </w:rPr>
              <w:t>interesa</w:t>
            </w:r>
            <w:r>
              <w:rPr>
                <w:rFonts w:ascii="Arial" w:hAnsi="Arial"/>
                <w:color w:val="1C181D"/>
                <w:spacing w:val="1"/>
                <w:sz w:val="16"/>
              </w:rPr>
              <w:t>dos</w:t>
            </w:r>
            <w:r>
              <w:rPr>
                <w:rFonts w:ascii="Arial" w:hAnsi="Arial"/>
                <w:color w:val="1C181D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es: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5B5B60"/>
              <w:left w:val="single" w:sz="11" w:space="0" w:color="2F2B2F"/>
              <w:bottom w:val="single" w:sz="4" w:space="0" w:color="646464"/>
              <w:right w:val="single" w:sz="2" w:space="0" w:color="676467"/>
            </w:tcBorders>
          </w:tcPr>
          <w:p>
            <w:pPr>
              <w:pStyle w:val="TableParagraph"/>
              <w:spacing w:line="240" w:lineRule="auto" w:before="41"/>
              <w:ind w:left="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838287"/>
                <w:w w:val="145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5B5B60"/>
              <w:left w:val="single" w:sz="2" w:space="0" w:color="676467"/>
              <w:bottom w:val="single" w:sz="4" w:space="0" w:color="646464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5B5B60"/>
              <w:bottom w:val="single" w:sz="4" w:space="0" w:color="646464"/>
              <w:right w:val="single" w:sz="2" w:space="0" w:color="5B5B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60"/>
              <w:left w:val="single" w:sz="2" w:space="0" w:color="5B5B5B"/>
              <w:bottom w:val="single" w:sz="4" w:space="0" w:color="646464"/>
              <w:right w:val="single" w:sz="4" w:space="0" w:color="747477"/>
            </w:tcBorders>
          </w:tcPr>
          <w:p>
            <w:pPr/>
          </w:p>
        </w:tc>
        <w:tc>
          <w:tcPr>
            <w:tcW w:w="376" w:type="dxa"/>
            <w:tcBorders>
              <w:top w:val="single" w:sz="4" w:space="0" w:color="5B5B60"/>
              <w:left w:val="single" w:sz="4" w:space="0" w:color="747477"/>
              <w:bottom w:val="single" w:sz="4" w:space="0" w:color="646464"/>
              <w:right w:val="single" w:sz="4" w:space="0" w:color="382B38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63" w:type="dxa"/>
            <w:tcBorders>
              <w:top w:val="single" w:sz="4" w:space="0" w:color="646464"/>
              <w:left w:val="single" w:sz="2" w:space="0" w:color="000000"/>
              <w:bottom w:val="single" w:sz="2" w:space="0" w:color="000000"/>
              <w:right w:val="single" w:sz="4" w:space="0" w:color="575457"/>
            </w:tcBorders>
          </w:tcPr>
          <w:p>
            <w:pPr>
              <w:pStyle w:val="TableParagraph"/>
              <w:spacing w:line="240" w:lineRule="auto" w:before="8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81D"/>
                <w:spacing w:val="-3"/>
                <w:w w:val="105"/>
                <w:sz w:val="18"/>
              </w:rPr>
              <w:t>10</w:t>
            </w:r>
            <w:r>
              <w:rPr>
                <w:rFonts w:ascii="Times New Roman"/>
                <w:color w:val="464449"/>
                <w:spacing w:val="-4"/>
                <w:w w:val="10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15" w:type="dxa"/>
            <w:gridSpan w:val="2"/>
            <w:tcBorders>
              <w:top w:val="single" w:sz="4" w:space="0" w:color="646464"/>
              <w:left w:val="single" w:sz="4" w:space="0" w:color="575457"/>
              <w:bottom w:val="single" w:sz="2" w:space="0" w:color="00000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32F34"/>
                <w:sz w:val="16"/>
              </w:rPr>
              <w:t>En</w:t>
            </w:r>
            <w:r>
              <w:rPr>
                <w:rFonts w:ascii="Arial" w:hAnsi="Arial"/>
                <w:color w:val="332F3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1C181D"/>
                <w:sz w:val="16"/>
              </w:rPr>
              <w:t>términos</w:t>
            </w:r>
            <w:r>
              <w:rPr>
                <w:rFonts w:ascii="Arial" w:hAnsi="Arial"/>
                <w:color w:val="1C181D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generales</w:t>
            </w:r>
            <w:r>
              <w:rPr>
                <w:rFonts w:ascii="Arial" w:hAnsi="Arial"/>
                <w:color w:val="332F34"/>
                <w:spacing w:val="42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considera</w:t>
            </w:r>
            <w:r>
              <w:rPr>
                <w:rFonts w:ascii="Arial" w:hAnsi="Arial"/>
                <w:color w:val="332F34"/>
                <w:spacing w:val="38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que</w:t>
            </w:r>
            <w:r>
              <w:rPr>
                <w:rFonts w:ascii="Arial" w:hAnsi="Arial"/>
                <w:color w:val="332F34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464449"/>
                <w:sz w:val="16"/>
              </w:rPr>
              <w:t>el</w:t>
            </w:r>
            <w:r>
              <w:rPr>
                <w:rFonts w:ascii="Arial" w:hAnsi="Arial"/>
                <w:color w:val="464449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servicio</w:t>
            </w:r>
            <w:r>
              <w:rPr>
                <w:rFonts w:ascii="Arial" w:hAnsi="Arial"/>
                <w:color w:val="332F34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recibido</w:t>
            </w:r>
            <w:r>
              <w:rPr>
                <w:rFonts w:ascii="Arial" w:hAnsi="Arial"/>
                <w:color w:val="332F34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332F34"/>
                <w:sz w:val="16"/>
              </w:rPr>
              <w:t>fue: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646464"/>
              <w:left w:val="single" w:sz="11" w:space="0" w:color="2F2B2F"/>
              <w:bottom w:val="single" w:sz="2" w:space="0" w:color="000000"/>
              <w:right w:val="single" w:sz="2" w:space="0" w:color="676467"/>
            </w:tcBorders>
          </w:tcPr>
          <w:p>
            <w:pPr>
              <w:pStyle w:val="TableParagraph"/>
              <w:spacing w:line="245" w:lineRule="exact"/>
              <w:ind w:right="-1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color w:val="6E6E70"/>
                <w:w w:val="95"/>
                <w:sz w:val="28"/>
              </w:rPr>
              <w:t>·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97" w:type="dxa"/>
            <w:tcBorders>
              <w:top w:val="single" w:sz="4" w:space="0" w:color="646464"/>
              <w:left w:val="single" w:sz="2" w:space="0" w:color="676467"/>
              <w:bottom w:val="single" w:sz="2" w:space="0" w:color="000000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46464"/>
              <w:left w:val="single" w:sz="4" w:space="0" w:color="5B5B60"/>
              <w:bottom w:val="single" w:sz="2" w:space="0" w:color="000000"/>
              <w:right w:val="single" w:sz="2" w:space="0" w:color="5B5B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4"/>
              <w:left w:val="single" w:sz="2" w:space="0" w:color="5B5B5B"/>
              <w:bottom w:val="single" w:sz="2" w:space="0" w:color="000000"/>
              <w:right w:val="single" w:sz="4" w:space="0" w:color="747477"/>
            </w:tcBorders>
          </w:tcPr>
          <w:p>
            <w:pPr/>
          </w:p>
        </w:tc>
        <w:tc>
          <w:tcPr>
            <w:tcW w:w="376" w:type="dxa"/>
            <w:tcBorders>
              <w:top w:val="single" w:sz="4" w:space="0" w:color="646464"/>
              <w:left w:val="single" w:sz="4" w:space="0" w:color="747477"/>
              <w:bottom w:val="single" w:sz="2" w:space="0" w:color="000000"/>
              <w:right w:val="single" w:sz="4" w:space="0" w:color="382B38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97" w:lineRule="auto" w:before="78"/>
        <w:ind w:left="687" w:right="2089" w:hanging="388"/>
        <w:jc w:val="left"/>
      </w:pPr>
      <w:r>
        <w:rPr>
          <w:rFonts w:ascii="Times New Roman" w:hAnsi="Times New Roman"/>
          <w:color w:val="332F34"/>
          <w:sz w:val="17"/>
        </w:rPr>
        <w:t>11.   </w:t>
      </w:r>
      <w:r>
        <w:rPr>
          <w:rFonts w:ascii="Times New Roman" w:hAnsi="Times New Roman"/>
          <w:color w:val="332F34"/>
          <w:spacing w:val="13"/>
          <w:sz w:val="17"/>
        </w:rPr>
        <w:t> </w:t>
      </w:r>
      <w:r>
        <w:rPr>
          <w:color w:val="332F34"/>
        </w:rPr>
        <w:t>¿Al</w:t>
      </w:r>
      <w:r>
        <w:rPr>
          <w:color w:val="332F34"/>
          <w:spacing w:val="22"/>
        </w:rPr>
        <w:t> </w:t>
      </w:r>
      <w:r>
        <w:rPr>
          <w:color w:val="1C181D"/>
        </w:rPr>
        <w:t>realizar</w:t>
      </w:r>
      <w:r>
        <w:rPr>
          <w:color w:val="1C181D"/>
          <w:spacing w:val="36"/>
        </w:rPr>
        <w:t> </w:t>
      </w:r>
      <w:r>
        <w:rPr>
          <w:color w:val="332F34"/>
        </w:rPr>
        <w:t>la</w:t>
      </w:r>
      <w:r>
        <w:rPr>
          <w:color w:val="332F34"/>
          <w:spacing w:val="14"/>
        </w:rPr>
        <w:t> </w:t>
      </w:r>
      <w:r>
        <w:rPr>
          <w:color w:val="332F34"/>
        </w:rPr>
        <w:t>visita</w:t>
      </w:r>
      <w:r>
        <w:rPr>
          <w:color w:val="332F34"/>
          <w:spacing w:val="38"/>
        </w:rPr>
        <w:t> </w:t>
      </w:r>
      <w:r>
        <w:rPr>
          <w:color w:val="1C181D"/>
        </w:rPr>
        <w:t>hubo</w:t>
      </w:r>
      <w:r>
        <w:rPr>
          <w:color w:val="1C181D"/>
          <w:spacing w:val="17"/>
        </w:rPr>
        <w:t> </w:t>
      </w:r>
      <w:r>
        <w:rPr>
          <w:color w:val="332F34"/>
        </w:rPr>
        <w:t>discriminación</w:t>
      </w:r>
      <w:r>
        <w:rPr>
          <w:color w:val="332F34"/>
          <w:spacing w:val="37"/>
        </w:rPr>
        <w:t> </w:t>
      </w:r>
      <w:r>
        <w:rPr>
          <w:color w:val="332F34"/>
        </w:rPr>
        <w:t>en</w:t>
      </w:r>
      <w:r>
        <w:rPr>
          <w:color w:val="332F34"/>
          <w:spacing w:val="20"/>
        </w:rPr>
        <w:t> </w:t>
      </w:r>
      <w:r>
        <w:rPr>
          <w:color w:val="464449"/>
          <w:spacing w:val="2"/>
        </w:rPr>
        <w:t>a</w:t>
      </w:r>
      <w:r>
        <w:rPr>
          <w:color w:val="1C181D"/>
          <w:spacing w:val="1"/>
        </w:rPr>
        <w:t>lgún</w:t>
      </w:r>
      <w:r>
        <w:rPr>
          <w:color w:val="1C181D"/>
          <w:spacing w:val="29"/>
        </w:rPr>
        <w:t> </w:t>
      </w:r>
      <w:r>
        <w:rPr>
          <w:color w:val="332F34"/>
        </w:rPr>
        <w:t>momento</w:t>
      </w:r>
      <w:r>
        <w:rPr>
          <w:color w:val="332F34"/>
          <w:spacing w:val="28"/>
        </w:rPr>
        <w:t> </w:t>
      </w:r>
      <w:r>
        <w:rPr>
          <w:color w:val="332F34"/>
        </w:rPr>
        <w:t>por</w:t>
      </w:r>
      <w:r>
        <w:rPr>
          <w:color w:val="332F34"/>
          <w:spacing w:val="21"/>
        </w:rPr>
        <w:t> </w:t>
      </w:r>
      <w:r>
        <w:rPr>
          <w:color w:val="332F34"/>
        </w:rPr>
        <w:t>parte</w:t>
      </w:r>
      <w:r>
        <w:rPr>
          <w:color w:val="332F34"/>
          <w:spacing w:val="12"/>
        </w:rPr>
        <w:t> </w:t>
      </w:r>
      <w:r>
        <w:rPr>
          <w:color w:val="332F34"/>
        </w:rPr>
        <w:t>del</w:t>
      </w:r>
      <w:r>
        <w:rPr>
          <w:color w:val="332F34"/>
          <w:spacing w:val="26"/>
        </w:rPr>
        <w:t> </w:t>
      </w:r>
      <w:r>
        <w:rPr>
          <w:color w:val="1C181D"/>
        </w:rPr>
        <w:t>per</w:t>
      </w:r>
      <w:r>
        <w:rPr>
          <w:color w:val="464449"/>
          <w:spacing w:val="1"/>
        </w:rPr>
        <w:t>sonal</w:t>
      </w:r>
      <w:r>
        <w:rPr>
          <w:color w:val="464449"/>
          <w:spacing w:val="27"/>
        </w:rPr>
        <w:t> </w:t>
      </w:r>
      <w:r>
        <w:rPr>
          <w:color w:val="332F34"/>
        </w:rPr>
        <w:t>a</w:t>
      </w:r>
      <w:r>
        <w:rPr>
          <w:color w:val="332F34"/>
          <w:spacing w:val="19"/>
        </w:rPr>
        <w:t> </w:t>
      </w:r>
      <w:r>
        <w:rPr>
          <w:color w:val="332F34"/>
        </w:rPr>
        <w:t>cargo?</w:t>
      </w:r>
      <w:r>
        <w:rPr>
          <w:color w:val="332F34"/>
          <w:spacing w:val="26"/>
          <w:w w:val="103"/>
        </w:rPr>
        <w:t> </w:t>
      </w:r>
      <w:r>
        <w:rPr>
          <w:color w:val="332F34"/>
        </w:rPr>
        <w:t>(  </w:t>
      </w:r>
      <w:r>
        <w:rPr>
          <w:color w:val="332F34"/>
          <w:spacing w:val="12"/>
        </w:rPr>
        <w:t> </w:t>
      </w:r>
      <w:r>
        <w:rPr>
          <w:color w:val="332F34"/>
        </w:rPr>
        <w:t>)</w:t>
      </w:r>
      <w:r>
        <w:rPr>
          <w:color w:val="332F34"/>
          <w:spacing w:val="-5"/>
        </w:rPr>
        <w:t> </w:t>
      </w:r>
      <w:r>
        <w:rPr>
          <w:color w:val="1C181D"/>
          <w:spacing w:val="10"/>
        </w:rPr>
        <w:t>S</w:t>
      </w:r>
      <w:r>
        <w:rPr>
          <w:color w:val="464449"/>
        </w:rPr>
        <w:t>i </w:t>
      </w:r>
      <w:r>
        <w:rPr>
          <w:color w:val="464449"/>
          <w:spacing w:val="9"/>
        </w:rPr>
        <w:t> </w:t>
      </w:r>
      <w:r>
        <w:rPr>
          <w:color w:val="332F34"/>
        </w:rPr>
        <w:t>(</w:t>
      </w:r>
      <w:r>
        <w:rPr>
          <w:color w:val="332F34"/>
          <w:spacing w:val="-26"/>
        </w:rPr>
        <w:t> </w:t>
      </w:r>
      <w:r>
        <w:rPr>
          <w:color w:val="5B5B5D"/>
        </w:rPr>
        <w:t>&gt;&lt;}</w:t>
      </w:r>
      <w:r>
        <w:rPr>
          <w:color w:val="5B5B5D"/>
          <w:spacing w:val="6"/>
        </w:rPr>
        <w:t> </w:t>
      </w:r>
      <w:r>
        <w:rPr>
          <w:color w:val="1C181D"/>
        </w:rPr>
        <w:t>No</w:t>
      </w:r>
      <w:r>
        <w:rPr/>
      </w:r>
    </w:p>
    <w:p>
      <w:pPr>
        <w:pStyle w:val="BodyText"/>
        <w:spacing w:line="292" w:lineRule="auto"/>
        <w:ind w:left="683" w:right="352" w:firstLine="9"/>
        <w:jc w:val="left"/>
      </w:pPr>
      <w:r>
        <w:rPr>
          <w:color w:val="332F34"/>
        </w:rPr>
        <w:t>En</w:t>
      </w:r>
      <w:r>
        <w:rPr>
          <w:color w:val="332F34"/>
          <w:spacing w:val="15"/>
        </w:rPr>
        <w:t> </w:t>
      </w:r>
      <w:r>
        <w:rPr>
          <w:color w:val="1C181D"/>
        </w:rPr>
        <w:t>caso</w:t>
      </w:r>
      <w:r>
        <w:rPr>
          <w:color w:val="1C181D"/>
          <w:spacing w:val="24"/>
        </w:rPr>
        <w:t> </w:t>
      </w:r>
      <w:r>
        <w:rPr>
          <w:color w:val="1C181D"/>
        </w:rPr>
        <w:t>de</w:t>
      </w:r>
      <w:r>
        <w:rPr>
          <w:color w:val="1C181D"/>
          <w:spacing w:val="26"/>
        </w:rPr>
        <w:t> </w:t>
      </w:r>
      <w:r>
        <w:rPr>
          <w:color w:val="1C181D"/>
        </w:rPr>
        <w:t>que</w:t>
      </w:r>
      <w:r>
        <w:rPr>
          <w:color w:val="1C181D"/>
          <w:spacing w:val="36"/>
        </w:rPr>
        <w:t> </w:t>
      </w:r>
      <w:r>
        <w:rPr>
          <w:color w:val="332F34"/>
        </w:rPr>
        <w:t>haya</w:t>
      </w:r>
      <w:r>
        <w:rPr>
          <w:color w:val="332F34"/>
          <w:spacing w:val="21"/>
        </w:rPr>
        <w:t> </w:t>
      </w:r>
      <w:r>
        <w:rPr>
          <w:color w:val="332F34"/>
        </w:rPr>
        <w:t>contestado</w:t>
      </w:r>
      <w:r>
        <w:rPr>
          <w:color w:val="332F34"/>
          <w:spacing w:val="37"/>
        </w:rPr>
        <w:t> </w:t>
      </w:r>
      <w:r>
        <w:rPr>
          <w:color w:val="332F34"/>
        </w:rPr>
        <w:t>afirmativamente </w:t>
      </w:r>
      <w:r>
        <w:rPr>
          <w:color w:val="332F34"/>
          <w:spacing w:val="1"/>
        </w:rPr>
        <w:t> </w:t>
      </w:r>
      <w:r>
        <w:rPr>
          <w:color w:val="332F34"/>
        </w:rPr>
        <w:t>a</w:t>
      </w:r>
      <w:r>
        <w:rPr>
          <w:color w:val="332F34"/>
          <w:spacing w:val="27"/>
        </w:rPr>
        <w:t> </w:t>
      </w:r>
      <w:r>
        <w:rPr>
          <w:color w:val="332F34"/>
        </w:rPr>
        <w:t>la</w:t>
      </w:r>
      <w:r>
        <w:rPr>
          <w:color w:val="332F34"/>
          <w:spacing w:val="20"/>
        </w:rPr>
        <w:t> </w:t>
      </w:r>
      <w:r>
        <w:rPr>
          <w:color w:val="332F34"/>
        </w:rPr>
        <w:t>pregunta</w:t>
      </w:r>
      <w:r>
        <w:rPr>
          <w:color w:val="332F34"/>
          <w:spacing w:val="29"/>
        </w:rPr>
        <w:t> </w:t>
      </w:r>
      <w:r>
        <w:rPr>
          <w:color w:val="332F34"/>
          <w:spacing w:val="1"/>
        </w:rPr>
        <w:t>anterior</w:t>
      </w:r>
      <w:r>
        <w:rPr>
          <w:color w:val="5B5B5D"/>
          <w:spacing w:val="1"/>
        </w:rPr>
        <w:t>,</w:t>
      </w:r>
      <w:r>
        <w:rPr>
          <w:color w:val="5B5B5D"/>
          <w:spacing w:val="-17"/>
        </w:rPr>
        <w:t> </w:t>
      </w:r>
      <w:r>
        <w:rPr>
          <w:color w:val="332F34"/>
        </w:rPr>
        <w:t>puede</w:t>
      </w:r>
      <w:r>
        <w:rPr>
          <w:color w:val="332F34"/>
          <w:spacing w:val="15"/>
        </w:rPr>
        <w:t> </w:t>
      </w:r>
      <w:r>
        <w:rPr>
          <w:color w:val="464449"/>
        </w:rPr>
        <w:t>señalar</w:t>
      </w:r>
      <w:r>
        <w:rPr>
          <w:color w:val="464449"/>
          <w:spacing w:val="43"/>
        </w:rPr>
        <w:t> </w:t>
      </w:r>
      <w:r>
        <w:rPr>
          <w:color w:val="332F34"/>
        </w:rPr>
        <w:t>por</w:t>
      </w:r>
      <w:r>
        <w:rPr>
          <w:color w:val="332F34"/>
          <w:spacing w:val="16"/>
        </w:rPr>
        <w:t> </w:t>
      </w:r>
      <w:r>
        <w:rPr>
          <w:color w:val="332F34"/>
        </w:rPr>
        <w:t>favor</w:t>
      </w:r>
      <w:r>
        <w:rPr>
          <w:color w:val="332F34"/>
          <w:spacing w:val="34"/>
        </w:rPr>
        <w:t> </w:t>
      </w:r>
      <w:r>
        <w:rPr>
          <w:color w:val="332F34"/>
        </w:rPr>
        <w:t>la</w:t>
      </w:r>
      <w:r>
        <w:rPr>
          <w:color w:val="332F34"/>
          <w:spacing w:val="26"/>
        </w:rPr>
        <w:t> </w:t>
      </w:r>
      <w:r>
        <w:rPr>
          <w:color w:val="332F34"/>
        </w:rPr>
        <w:t>posible</w:t>
      </w:r>
      <w:r>
        <w:rPr>
          <w:color w:val="332F34"/>
          <w:spacing w:val="18"/>
        </w:rPr>
        <w:t> </w:t>
      </w:r>
      <w:r>
        <w:rPr>
          <w:color w:val="332F34"/>
        </w:rPr>
        <w:t>causa</w:t>
      </w:r>
      <w:r>
        <w:rPr>
          <w:color w:val="332F34"/>
          <w:spacing w:val="21"/>
          <w:w w:val="95"/>
        </w:rPr>
        <w:t> </w:t>
      </w:r>
      <w:r>
        <w:rPr>
          <w:color w:val="1C181D"/>
        </w:rPr>
        <w:t>de</w:t>
      </w:r>
      <w:r>
        <w:rPr>
          <w:color w:val="1C181D"/>
          <w:spacing w:val="41"/>
        </w:rPr>
        <w:t> </w:t>
      </w:r>
      <w:r>
        <w:rPr>
          <w:color w:val="1C181D"/>
        </w:rPr>
        <w:t>la</w:t>
      </w:r>
      <w:r>
        <w:rPr>
          <w:color w:val="1C181D"/>
          <w:spacing w:val="26"/>
        </w:rPr>
        <w:t> </w:t>
      </w:r>
      <w:r>
        <w:rPr>
          <w:color w:val="1C181D"/>
        </w:rPr>
        <w:t>discriminación:</w:t>
      </w:r>
      <w:r>
        <w:rPr/>
      </w:r>
    </w:p>
    <w:p>
      <w:pPr>
        <w:pStyle w:val="BodyText"/>
        <w:spacing w:line="188" w:lineRule="exact"/>
        <w:ind w:left="6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color w:val="332F34"/>
        </w:rPr>
        <w:t>(  </w:t>
      </w:r>
      <w:r>
        <w:rPr>
          <w:color w:val="332F34"/>
          <w:spacing w:val="35"/>
        </w:rPr>
        <w:t> </w:t>
      </w:r>
      <w:r>
        <w:rPr>
          <w:color w:val="332F34"/>
        </w:rPr>
        <w:t>)</w:t>
      </w:r>
      <w:r>
        <w:rPr>
          <w:color w:val="332F34"/>
          <w:spacing w:val="-4"/>
        </w:rPr>
        <w:t> </w:t>
      </w:r>
      <w:r>
        <w:rPr>
          <w:color w:val="1C181D"/>
        </w:rPr>
        <w:t>Apariencia</w:t>
      </w:r>
      <w:r>
        <w:rPr>
          <w:color w:val="1C181D"/>
          <w:spacing w:val="19"/>
        </w:rPr>
        <w:t> </w:t>
      </w:r>
      <w:r>
        <w:rPr>
          <w:color w:val="1C181D"/>
        </w:rPr>
        <w:t>física  </w:t>
      </w:r>
      <w:r>
        <w:rPr>
          <w:color w:val="1C181D"/>
          <w:spacing w:val="7"/>
        </w:rPr>
        <w:t> </w:t>
      </w:r>
      <w:r>
        <w:rPr>
          <w:color w:val="332F34"/>
        </w:rPr>
        <w:t>(  </w:t>
      </w:r>
      <w:r>
        <w:rPr>
          <w:color w:val="332F34"/>
          <w:spacing w:val="37"/>
        </w:rPr>
        <w:t> </w:t>
      </w:r>
      <w:r>
        <w:rPr>
          <w:color w:val="332F34"/>
        </w:rPr>
        <w:t>)</w:t>
      </w:r>
      <w:r>
        <w:rPr>
          <w:color w:val="332F34"/>
          <w:spacing w:val="1"/>
        </w:rPr>
        <w:t> </w:t>
      </w:r>
      <w:r>
        <w:rPr>
          <w:color w:val="332F34"/>
        </w:rPr>
        <w:t>Sexo </w:t>
      </w:r>
      <w:r>
        <w:rPr>
          <w:color w:val="332F34"/>
          <w:spacing w:val="41"/>
        </w:rPr>
        <w:t> </w:t>
      </w:r>
      <w:r>
        <w:rPr>
          <w:color w:val="332F34"/>
        </w:rPr>
        <w:t>(  </w:t>
      </w:r>
      <w:r>
        <w:rPr>
          <w:color w:val="332F34"/>
          <w:spacing w:val="42"/>
        </w:rPr>
        <w:t> </w:t>
      </w:r>
      <w:r>
        <w:rPr>
          <w:color w:val="332F34"/>
        </w:rPr>
        <w:t>)</w:t>
      </w:r>
      <w:r>
        <w:rPr>
          <w:color w:val="332F34"/>
          <w:spacing w:val="16"/>
        </w:rPr>
        <w:t> </w:t>
      </w:r>
      <w:r>
        <w:rPr>
          <w:color w:val="332F34"/>
        </w:rPr>
        <w:t>Etnia </w:t>
      </w:r>
      <w:r>
        <w:rPr>
          <w:color w:val="332F34"/>
          <w:spacing w:val="41"/>
        </w:rPr>
        <w:t> </w:t>
      </w:r>
      <w:r>
        <w:rPr>
          <w:color w:val="332F34"/>
        </w:rPr>
        <w:t>(  </w:t>
      </w:r>
      <w:r>
        <w:rPr>
          <w:color w:val="332F34"/>
          <w:spacing w:val="35"/>
        </w:rPr>
        <w:t> </w:t>
      </w:r>
      <w:r>
        <w:rPr>
          <w:color w:val="332F34"/>
        </w:rPr>
        <w:t>)</w:t>
      </w:r>
      <w:r>
        <w:rPr>
          <w:color w:val="332F34"/>
          <w:spacing w:val="9"/>
        </w:rPr>
        <w:t> </w:t>
      </w:r>
      <w:r>
        <w:rPr>
          <w:color w:val="332F34"/>
        </w:rPr>
        <w:t>Edad </w:t>
      </w:r>
      <w:r>
        <w:rPr>
          <w:color w:val="332F34"/>
          <w:spacing w:val="36"/>
        </w:rPr>
        <w:t> </w:t>
      </w:r>
      <w:r>
        <w:rPr>
          <w:color w:val="332F34"/>
        </w:rPr>
        <w:t>(  </w:t>
      </w:r>
      <w:r>
        <w:rPr>
          <w:color w:val="332F34"/>
          <w:spacing w:val="42"/>
        </w:rPr>
        <w:t> </w:t>
      </w:r>
      <w:r>
        <w:rPr>
          <w:color w:val="332F34"/>
        </w:rPr>
        <w:t>)</w:t>
      </w:r>
      <w:r>
        <w:rPr>
          <w:color w:val="332F34"/>
          <w:spacing w:val="2"/>
        </w:rPr>
        <w:t> </w:t>
      </w:r>
      <w:r>
        <w:rPr>
          <w:rFonts w:ascii="Times New Roman" w:hAnsi="Times New Roman"/>
          <w:color w:val="332F34"/>
          <w:spacing w:val="2"/>
          <w:sz w:val="17"/>
        </w:rPr>
        <w:t>Otro</w:t>
      </w:r>
      <w:r>
        <w:rPr>
          <w:rFonts w:ascii="Times New Roman" w:hAnsi="Times New Roman"/>
          <w:color w:val="5B5B5D"/>
          <w:spacing w:val="3"/>
          <w:sz w:val="17"/>
        </w:rPr>
        <w:t>:</w:t>
      </w:r>
      <w:r>
        <w:rPr>
          <w:rFonts w:ascii="Times New Roman" w:hAns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65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3.7pt;height:.75pt;mso-position-horizontal-relative:char;mso-position-vertical-relative:line" coordorigin="0,0" coordsize="2474,15">
            <v:group style="position:absolute;left:7;top:7;width:2460;height:2" coordorigin="7,7" coordsize="2460,2">
              <v:shape style="position:absolute;left:7;top:7;width:2460;height:2" coordorigin="7,7" coordsize="2460,0" path="m7,7l2466,7e" filled="false" stroked="true" strokeweight=".709428pt" strokecolor="#4b484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1349" w:val="left" w:leader="none"/>
          <w:tab w:pos="1619" w:val="left" w:leader="none"/>
        </w:tabs>
        <w:spacing w:line="291" w:lineRule="auto" w:before="100"/>
        <w:ind w:left="687" w:right="3741" w:hanging="388"/>
        <w:jc w:val="left"/>
      </w:pPr>
      <w:r>
        <w:rPr>
          <w:rFonts w:ascii="Times New Roman" w:hAnsi="Times New Roman"/>
          <w:color w:val="1C181D"/>
          <w:spacing w:val="-28"/>
          <w:sz w:val="17"/>
        </w:rPr>
        <w:t>1</w:t>
      </w:r>
      <w:r>
        <w:rPr>
          <w:rFonts w:ascii="Times New Roman" w:hAnsi="Times New Roman"/>
          <w:color w:val="1C181D"/>
          <w:sz w:val="17"/>
        </w:rPr>
        <w:t>2</w:t>
      </w:r>
      <w:r>
        <w:rPr>
          <w:rFonts w:ascii="Times New Roman" w:hAnsi="Times New Roman"/>
          <w:color w:val="1C181D"/>
          <w:spacing w:val="-15"/>
          <w:sz w:val="17"/>
        </w:rPr>
        <w:t> </w:t>
      </w:r>
      <w:r>
        <w:rPr>
          <w:rFonts w:ascii="Times New Roman" w:hAnsi="Times New Roman"/>
          <w:color w:val="464449"/>
          <w:sz w:val="17"/>
        </w:rPr>
        <w:t>.-</w:t>
      </w:r>
      <w:r>
        <w:rPr>
          <w:rFonts w:ascii="Times New Roman" w:hAnsi="Times New Roman"/>
          <w:color w:val="464449"/>
          <w:spacing w:val="3"/>
          <w:sz w:val="17"/>
        </w:rPr>
        <w:t> </w:t>
      </w:r>
      <w:r>
        <w:rPr>
          <w:color w:val="332F34"/>
        </w:rPr>
        <w:t>¿Sabía</w:t>
      </w:r>
      <w:r>
        <w:rPr>
          <w:color w:val="332F34"/>
          <w:spacing w:val="30"/>
        </w:rPr>
        <w:t> </w:t>
      </w:r>
      <w:r>
        <w:rPr>
          <w:color w:val="332F34"/>
        </w:rPr>
        <w:t>usted,</w:t>
      </w:r>
      <w:r>
        <w:rPr>
          <w:color w:val="332F34"/>
          <w:spacing w:val="18"/>
        </w:rPr>
        <w:t> </w:t>
      </w:r>
      <w:r>
        <w:rPr>
          <w:color w:val="1C181D"/>
        </w:rPr>
        <w:t>pre</w:t>
      </w:r>
      <w:r>
        <w:rPr>
          <w:color w:val="1C181D"/>
          <w:spacing w:val="4"/>
        </w:rPr>
        <w:t>v</w:t>
      </w:r>
      <w:r>
        <w:rPr>
          <w:color w:val="464449"/>
        </w:rPr>
        <w:t>iame</w:t>
      </w:r>
      <w:r>
        <w:rPr>
          <w:color w:val="464449"/>
          <w:spacing w:val="5"/>
        </w:rPr>
        <w:t>n</w:t>
      </w:r>
      <w:r>
        <w:rPr>
          <w:color w:val="1C181D"/>
        </w:rPr>
        <w:t>te</w:t>
      </w:r>
      <w:r>
        <w:rPr>
          <w:color w:val="1C181D"/>
          <w:spacing w:val="22"/>
        </w:rPr>
        <w:t> </w:t>
      </w:r>
      <w:r>
        <w:rPr>
          <w:color w:val="464449"/>
        </w:rPr>
        <w:t>a</w:t>
      </w:r>
      <w:r>
        <w:rPr>
          <w:color w:val="464449"/>
          <w:spacing w:val="21"/>
        </w:rPr>
        <w:t> </w:t>
      </w:r>
      <w:r>
        <w:rPr>
          <w:color w:val="1C181D"/>
        </w:rPr>
        <w:t>la</w:t>
      </w:r>
      <w:r>
        <w:rPr>
          <w:color w:val="1C181D"/>
          <w:spacing w:val="10"/>
        </w:rPr>
        <w:t> </w:t>
      </w:r>
      <w:r>
        <w:rPr>
          <w:color w:val="332F34"/>
        </w:rPr>
        <w:t>visita,</w:t>
      </w:r>
      <w:r>
        <w:rPr>
          <w:color w:val="332F34"/>
          <w:spacing w:val="22"/>
        </w:rPr>
        <w:t> </w:t>
      </w:r>
      <w:r>
        <w:rPr>
          <w:color w:val="1C181D"/>
        </w:rPr>
        <w:t>que</w:t>
      </w:r>
      <w:r>
        <w:rPr>
          <w:color w:val="1C181D"/>
          <w:spacing w:val="17"/>
        </w:rPr>
        <w:t> </w:t>
      </w:r>
      <w:r>
        <w:rPr>
          <w:color w:val="332F34"/>
        </w:rPr>
        <w:t>este</w:t>
      </w:r>
      <w:r>
        <w:rPr>
          <w:color w:val="332F34"/>
          <w:spacing w:val="17"/>
        </w:rPr>
        <w:t> </w:t>
      </w:r>
      <w:r>
        <w:rPr>
          <w:color w:val="464449"/>
        </w:rPr>
        <w:t>servicio</w:t>
      </w:r>
      <w:r>
        <w:rPr>
          <w:color w:val="464449"/>
          <w:spacing w:val="31"/>
        </w:rPr>
        <w:t> </w:t>
      </w:r>
      <w:r>
        <w:rPr>
          <w:color w:val="332F34"/>
        </w:rPr>
        <w:t>no</w:t>
      </w:r>
      <w:r>
        <w:rPr>
          <w:color w:val="332F34"/>
          <w:spacing w:val="5"/>
        </w:rPr>
        <w:t> </w:t>
      </w:r>
      <w:r>
        <w:rPr>
          <w:color w:val="332F34"/>
        </w:rPr>
        <w:t>tiene</w:t>
      </w:r>
      <w:r>
        <w:rPr>
          <w:color w:val="332F34"/>
          <w:spacing w:val="16"/>
        </w:rPr>
        <w:t> </w:t>
      </w:r>
      <w:r>
        <w:rPr>
          <w:color w:val="332F34"/>
        </w:rPr>
        <w:t>costo?</w:t>
      </w:r>
      <w:r>
        <w:rPr>
          <w:color w:val="332F34"/>
          <w:w w:val="102"/>
        </w:rPr>
        <w:t> </w:t>
      </w:r>
      <w:r>
        <w:rPr>
          <w:color w:val="1C181D"/>
        </w:rPr>
        <w:t>(</w:t>
      </w:r>
      <w:r>
        <w:rPr>
          <w:color w:val="1C181D"/>
          <w:spacing w:val="-21"/>
        </w:rPr>
        <w:t> </w:t>
      </w:r>
      <w:r>
        <w:rPr>
          <w:color w:val="838287"/>
          <w:spacing w:val="-5"/>
          <w:w w:val="125"/>
        </w:rPr>
        <w:t>/(</w:t>
      </w:r>
      <w:r>
        <w:rPr>
          <w:color w:val="332F34"/>
          <w:spacing w:val="-11"/>
          <w:w w:val="125"/>
        </w:rPr>
        <w:t>)</w:t>
      </w:r>
      <w:r>
        <w:rPr>
          <w:color w:val="332F34"/>
          <w:spacing w:val="-3"/>
          <w:w w:val="125"/>
        </w:rPr>
        <w:t> </w:t>
      </w:r>
      <w:r>
        <w:rPr>
          <w:color w:val="332F34"/>
        </w:rPr>
        <w:t>Si</w:t>
        <w:tab/>
      </w:r>
      <w:r>
        <w:rPr>
          <w:color w:val="332F34"/>
          <w:w w:val="85"/>
        </w:rPr>
        <w:t>(</w:t>
        <w:tab/>
      </w:r>
      <w:r>
        <w:rPr>
          <w:color w:val="332F34"/>
        </w:rPr>
        <w:t>)No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174" w:lineRule="exact"/>
        <w:ind w:left="683" w:right="0"/>
        <w:jc w:val="left"/>
      </w:pPr>
      <w:r>
        <w:rPr/>
        <w:pict>
          <v:shape style="position:absolute;margin-left:237.421997pt;margin-top:3.554487pt;width:3.95pt;height:29pt;mso-position-horizontal-relative:page;mso-position-vertical-relative:paragraph;z-index:-129928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8"/>
                      <w:szCs w:val="58"/>
                    </w:rPr>
                  </w:pPr>
                  <w:r>
                    <w:rPr>
                      <w:rFonts w:ascii="Arial"/>
                      <w:color w:val="5B5B5D"/>
                      <w:w w:val="45"/>
                      <w:sz w:val="58"/>
                    </w:rPr>
                    <w:t>f</w:t>
                  </w:r>
                  <w:r>
                    <w:rPr>
                      <w:rFonts w:ascii="Arial"/>
                      <w:sz w:val="5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32F34"/>
        </w:rPr>
        <w:t>Tiene</w:t>
      </w:r>
      <w:r>
        <w:rPr>
          <w:color w:val="332F34"/>
          <w:spacing w:val="2"/>
        </w:rPr>
        <w:t> </w:t>
      </w:r>
      <w:r>
        <w:rPr>
          <w:color w:val="464449"/>
        </w:rPr>
        <w:t>iflgú</w:t>
      </w:r>
      <w:r>
        <w:rPr>
          <w:color w:val="1C181D"/>
          <w:spacing w:val="1"/>
        </w:rPr>
        <w:t>n</w:t>
      </w:r>
      <w:r>
        <w:rPr>
          <w:color w:val="1C181D"/>
          <w:spacing w:val="17"/>
        </w:rPr>
        <w:t> </w:t>
      </w:r>
      <w:r>
        <w:rPr>
          <w:color w:val="1C181D"/>
        </w:rPr>
        <w:t>comentario</w:t>
      </w:r>
      <w:r>
        <w:rPr>
          <w:color w:val="1C181D"/>
          <w:spacing w:val="33"/>
        </w:rPr>
        <w:t> </w:t>
      </w:r>
      <w:r>
        <w:rPr>
          <w:color w:val="1C181D"/>
        </w:rPr>
        <w:t>y/o</w:t>
      </w:r>
      <w:r>
        <w:rPr>
          <w:color w:val="1C181D"/>
          <w:spacing w:val="23"/>
        </w:rPr>
        <w:t> </w:t>
      </w:r>
      <w:r>
        <w:rPr>
          <w:color w:val="332F34"/>
          <w:spacing w:val="-2"/>
        </w:rPr>
        <w:t>s</w:t>
      </w:r>
      <w:r>
        <w:rPr>
          <w:color w:val="838287"/>
          <w:spacing w:val="-4"/>
        </w:rPr>
        <w:t>_</w:t>
      </w:r>
      <w:r>
        <w:rPr>
          <w:color w:val="1C181D"/>
          <w:spacing w:val="-1"/>
        </w:rPr>
        <w:t>ugerencia:</w:t>
      </w:r>
      <w:r>
        <w:rPr/>
      </w:r>
    </w:p>
    <w:p>
      <w:pPr>
        <w:tabs>
          <w:tab w:pos="2366" w:val="left" w:leader="none"/>
          <w:tab w:pos="2764" w:val="left" w:leader="none"/>
          <w:tab w:pos="3568" w:val="left" w:leader="none"/>
          <w:tab w:pos="4975" w:val="left" w:leader="none"/>
        </w:tabs>
        <w:spacing w:line="450" w:lineRule="exact" w:before="0"/>
        <w:ind w:left="116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i/>
          <w:color w:val="6E6E70"/>
          <w:spacing w:val="-40"/>
          <w:w w:val="105"/>
          <w:sz w:val="27"/>
        </w:rPr>
        <w:t>\</w:t>
      </w:r>
      <w:r>
        <w:rPr>
          <w:rFonts w:ascii="Times New Roman"/>
          <w:i/>
          <w:color w:val="6E6E70"/>
          <w:spacing w:val="20"/>
          <w:w w:val="105"/>
          <w:sz w:val="27"/>
        </w:rPr>
        <w:t>v</w:t>
      </w:r>
      <w:r>
        <w:rPr>
          <w:rFonts w:ascii="Times New Roman"/>
          <w:i/>
          <w:color w:val="9E9EA3"/>
          <w:w w:val="105"/>
          <w:sz w:val="27"/>
        </w:rPr>
        <w:t>e </w:t>
      </w:r>
      <w:r>
        <w:rPr>
          <w:rFonts w:ascii="Times New Roman"/>
          <w:i/>
          <w:color w:val="9E9EA3"/>
          <w:spacing w:val="18"/>
          <w:w w:val="105"/>
          <w:sz w:val="27"/>
        </w:rPr>
        <w:t> </w:t>
      </w:r>
      <w:r>
        <w:rPr>
          <w:rFonts w:ascii="Times New Roman"/>
          <w:i/>
          <w:color w:val="838287"/>
          <w:w w:val="140"/>
          <w:sz w:val="27"/>
        </w:rPr>
        <w:t>};</w:t>
        <w:tab/>
      </w:r>
      <w:r>
        <w:rPr>
          <w:rFonts w:ascii="Times New Roman"/>
          <w:color w:val="9E9EA3"/>
          <w:sz w:val="24"/>
        </w:rPr>
        <w:t>f</w:t>
        <w:tab/>
      </w:r>
      <w:r>
        <w:rPr>
          <w:rFonts w:ascii="Times New Roman"/>
          <w:color w:val="838287"/>
          <w:spacing w:val="-40"/>
          <w:w w:val="105"/>
          <w:sz w:val="24"/>
        </w:rPr>
        <w:t>{</w:t>
      </w:r>
      <w:r>
        <w:rPr>
          <w:rFonts w:ascii="Times New Roman"/>
          <w:color w:val="9E9EA3"/>
          <w:spacing w:val="-26"/>
          <w:w w:val="105"/>
          <w:sz w:val="24"/>
        </w:rPr>
        <w:t>c</w:t>
      </w:r>
      <w:r>
        <w:rPr>
          <w:rFonts w:ascii="Times New Roman"/>
          <w:color w:val="838287"/>
          <w:w w:val="105"/>
          <w:sz w:val="24"/>
        </w:rPr>
        <w:t>u</w:t>
        <w:tab/>
      </w:r>
      <w:r>
        <w:rPr>
          <w:rFonts w:ascii="Times New Roman"/>
          <w:i/>
          <w:color w:val="838287"/>
          <w:w w:val="90"/>
          <w:sz w:val="32"/>
        </w:rPr>
        <w:t>e</w:t>
      </w:r>
      <w:r>
        <w:rPr>
          <w:rFonts w:ascii="Times New Roman"/>
          <w:i/>
          <w:color w:val="838287"/>
          <w:spacing w:val="-32"/>
          <w:w w:val="90"/>
          <w:sz w:val="32"/>
        </w:rPr>
        <w:t> </w:t>
      </w:r>
      <w:r>
        <w:rPr>
          <w:rFonts w:ascii="Times New Roman"/>
          <w:i/>
          <w:color w:val="838287"/>
          <w:w w:val="90"/>
          <w:sz w:val="27"/>
        </w:rPr>
        <w:t>r</w:t>
      </w:r>
      <w:r>
        <w:rPr>
          <w:rFonts w:ascii="Times New Roman"/>
          <w:i/>
          <w:color w:val="838287"/>
          <w:spacing w:val="-28"/>
          <w:w w:val="90"/>
          <w:sz w:val="27"/>
        </w:rPr>
        <w:t> </w:t>
      </w:r>
      <w:r>
        <w:rPr>
          <w:rFonts w:ascii="Times New Roman"/>
          <w:i/>
          <w:color w:val="838287"/>
          <w:w w:val="90"/>
          <w:sz w:val="27"/>
        </w:rPr>
        <w:t>,</w:t>
      </w:r>
      <w:r>
        <w:rPr>
          <w:rFonts w:ascii="Times New Roman"/>
          <w:i/>
          <w:color w:val="838287"/>
          <w:spacing w:val="-26"/>
          <w:w w:val="90"/>
          <w:sz w:val="27"/>
        </w:rPr>
        <w:t> </w:t>
      </w:r>
      <w:r>
        <w:rPr>
          <w:rFonts w:ascii="Arial"/>
          <w:color w:val="6E6E70"/>
          <w:w w:val="90"/>
          <w:sz w:val="31"/>
        </w:rPr>
        <w:t>0</w:t>
      </w:r>
      <w:r>
        <w:rPr>
          <w:rFonts w:ascii="Arial"/>
          <w:color w:val="6E6E70"/>
          <w:spacing w:val="-50"/>
          <w:w w:val="90"/>
          <w:sz w:val="31"/>
        </w:rPr>
        <w:t> </w:t>
      </w:r>
      <w:r>
        <w:rPr>
          <w:rFonts w:ascii="Times New Roman"/>
          <w:i/>
          <w:color w:val="838287"/>
          <w:w w:val="90"/>
          <w:sz w:val="27"/>
        </w:rPr>
        <w:t>'</w:t>
      </w:r>
      <w:r>
        <w:rPr>
          <w:rFonts w:ascii="Times New Roman"/>
          <w:i/>
          <w:color w:val="838287"/>
          <w:spacing w:val="-35"/>
          <w:w w:val="90"/>
          <w:sz w:val="27"/>
        </w:rPr>
        <w:t> </w:t>
      </w:r>
      <w:r>
        <w:rPr>
          <w:rFonts w:ascii="Times New Roman"/>
          <w:i/>
          <w:color w:val="838287"/>
          <w:spacing w:val="-8"/>
          <w:w w:val="105"/>
          <w:sz w:val="27"/>
        </w:rPr>
        <w:t>m</w:t>
      </w:r>
      <w:r>
        <w:rPr>
          <w:rFonts w:ascii="Times New Roman"/>
          <w:i/>
          <w:color w:val="9E9EA3"/>
          <w:w w:val="105"/>
          <w:sz w:val="27"/>
        </w:rPr>
        <w:t>o</w:t>
      </w:r>
      <w:r>
        <w:rPr>
          <w:rFonts w:ascii="Times New Roman"/>
          <w:i/>
          <w:color w:val="9E9EA3"/>
          <w:spacing w:val="-54"/>
          <w:w w:val="105"/>
          <w:sz w:val="27"/>
        </w:rPr>
        <w:t> </w:t>
      </w:r>
      <w:r>
        <w:rPr>
          <w:rFonts w:ascii="Times New Roman"/>
          <w:color w:val="6E6E70"/>
          <w:w w:val="105"/>
          <w:sz w:val="37"/>
        </w:rPr>
        <w:t>s</w:t>
      </w:r>
      <w:r>
        <w:rPr>
          <w:rFonts w:ascii="Times New Roman"/>
          <w:color w:val="6E6E70"/>
          <w:sz w:val="37"/>
        </w:rPr>
        <w:tab/>
      </w:r>
      <w:r>
        <w:rPr>
          <w:rFonts w:ascii="Times New Roman"/>
          <w:color w:val="6E6E70"/>
          <w:position w:val="-7"/>
          <w:sz w:val="37"/>
        </w:rPr>
        <w:drawing>
          <wp:inline distT="0" distB="0" distL="0" distR="0">
            <wp:extent cx="1853184" cy="292607"/>
            <wp:effectExtent l="0" t="0" r="0" b="0"/>
            <wp:docPr id="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E6E70"/>
          <w:position w:val="-7"/>
          <w:sz w:val="37"/>
        </w:rPr>
      </w:r>
      <w:r>
        <w:rPr>
          <w:rFonts w:ascii="Times New Roman"/>
          <w:sz w:val="3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2.9pt;height:18.25pt;mso-position-horizontal-relative:char;mso-position-vertical-relative:line" coordorigin="0,0" coordsize="8258,365">
            <v:shape style="position:absolute;left:446;top:0;width:2112;height:365" type="#_x0000_t75" stroked="false">
              <v:imagedata r:id="rId17" o:title=""/>
            </v:shape>
            <v:group style="position:absolute;left:2462;top:52;width:5789;height:2" coordorigin="2462,52" coordsize="5789,2">
              <v:shape style="position:absolute;left:2462;top:52;width:5789;height:2" coordorigin="2462,52" coordsize="5789,0" path="m2462,52l8251,52e" filled="false" stroked="true" strokeweight=".709428pt" strokecolor="#443f44">
                <v:path arrowok="t"/>
              </v:shape>
            </v:group>
            <v:group style="position:absolute;left:7;top:310;width:8244;height:2" coordorigin="7,310" coordsize="8244,2">
              <v:shape style="position:absolute;left:7;top:310;width:8244;height:2" coordorigin="7,310" coordsize="8244,0" path="m7,310l8251,310e" filled="false" stroked="true" strokeweight=".709428pt" strokecolor="#444444">
                <v:path arrowok="t"/>
              </v:shape>
            </v:group>
            <v:group style="position:absolute;left:12;top:43;width:3959;height:2" coordorigin="12,43" coordsize="3959,2">
              <v:shape style="position:absolute;left:12;top:43;width:3959;height:2" coordorigin="12,43" coordsize="3959,0" path="m12,43l3970,43e" filled="false" stroked="true" strokeweight=".7094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4"/>
        <w:ind w:left="68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C181D"/>
          <w:spacing w:val="1"/>
          <w:w w:val="105"/>
          <w:sz w:val="19"/>
        </w:rPr>
        <w:t>i</w:t>
      </w:r>
      <w:r>
        <w:rPr>
          <w:rFonts w:ascii="Arial" w:hAnsi="Arial"/>
          <w:b/>
          <w:color w:val="1C181D"/>
          <w:spacing w:val="1"/>
          <w:w w:val="105"/>
          <w:sz w:val="15"/>
        </w:rPr>
        <w:t>Muchas</w:t>
      </w:r>
      <w:r>
        <w:rPr>
          <w:rFonts w:ascii="Arial" w:hAnsi="Arial"/>
          <w:b/>
          <w:color w:val="1C181D"/>
          <w:spacing w:val="-12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gracias</w:t>
      </w:r>
      <w:r>
        <w:rPr>
          <w:rFonts w:ascii="Arial" w:hAnsi="Arial"/>
          <w:b/>
          <w:color w:val="1C181D"/>
          <w:spacing w:val="-1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por</w:t>
      </w:r>
      <w:r>
        <w:rPr>
          <w:rFonts w:ascii="Arial" w:hAnsi="Arial"/>
          <w:b/>
          <w:color w:val="1C181D"/>
          <w:spacing w:val="-7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su</w:t>
      </w:r>
      <w:r>
        <w:rPr>
          <w:rFonts w:ascii="Arial" w:hAnsi="Arial"/>
          <w:b/>
          <w:color w:val="1C181D"/>
          <w:spacing w:val="4"/>
          <w:w w:val="105"/>
          <w:sz w:val="15"/>
        </w:rPr>
        <w:t> </w:t>
      </w:r>
      <w:r>
        <w:rPr>
          <w:rFonts w:ascii="Arial" w:hAnsi="Arial"/>
          <w:b/>
          <w:color w:val="1C181D"/>
          <w:w w:val="105"/>
          <w:sz w:val="15"/>
        </w:rPr>
        <w:t>participación!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2240" w:h="18720"/>
          <w:pgMar w:header="0" w:footer="2873" w:top="1800" w:bottom="3060" w:left="1360" w:right="12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1126" w:lineRule="exact" w:before="0"/>
        <w:ind w:left="887" w:right="0" w:firstLine="0"/>
        <w:jc w:val="left"/>
        <w:rPr>
          <w:rFonts w:ascii="Arial" w:hAnsi="Arial" w:cs="Arial" w:eastAsia="Arial"/>
          <w:sz w:val="101"/>
          <w:szCs w:val="101"/>
        </w:rPr>
      </w:pPr>
      <w:r>
        <w:rPr>
          <w:rFonts w:ascii="Arial"/>
          <w:color w:val="1A151A"/>
          <w:spacing w:val="-56"/>
          <w:w w:val="140"/>
          <w:sz w:val="101"/>
        </w:rPr>
        <w:t>t</w:t>
      </w:r>
      <w:r>
        <w:rPr>
          <w:rFonts w:ascii="Arial"/>
          <w:color w:val="1A151A"/>
          <w:w w:val="140"/>
          <w:sz w:val="101"/>
        </w:rPr>
        <w:t>,</w:t>
      </w:r>
      <w:r>
        <w:rPr>
          <w:rFonts w:ascii="Arial"/>
          <w:sz w:val="101"/>
        </w:rPr>
      </w:r>
    </w:p>
    <w:p>
      <w:pPr>
        <w:pStyle w:val="Heading5"/>
        <w:tabs>
          <w:tab w:pos="3122" w:val="left" w:leader="none"/>
        </w:tabs>
        <w:spacing w:line="249" w:lineRule="auto"/>
        <w:ind w:left="3767" w:right="2709" w:hanging="3288"/>
        <w:jc w:val="left"/>
        <w:rPr>
          <w:b w:val="0"/>
          <w:bCs w:val="0"/>
        </w:rPr>
      </w:pPr>
      <w:r>
        <w:rPr>
          <w:color w:val="1A151A"/>
          <w:w w:val="75"/>
          <w:sz w:val="33"/>
        </w:rPr>
        <w:t>1nAoa</w:t>
        <w:tab/>
      </w:r>
      <w:r>
        <w:rPr>
          <w:color w:val="1A151A"/>
          <w:position w:val="2"/>
        </w:rPr>
        <w:t>P</w:t>
      </w:r>
      <w:r>
        <w:rPr>
          <w:color w:val="312F33"/>
          <w:position w:val="2"/>
        </w:rPr>
        <w:t>r</w:t>
      </w:r>
      <w:r>
        <w:rPr>
          <w:color w:val="1A151A"/>
          <w:position w:val="2"/>
        </w:rPr>
        <w:t>ograma</w:t>
      </w:r>
      <w:r>
        <w:rPr>
          <w:color w:val="1A151A"/>
          <w:spacing w:val="-4"/>
          <w:position w:val="2"/>
        </w:rPr>
        <w:t> </w:t>
      </w:r>
      <w:r>
        <w:rPr>
          <w:color w:val="1A151A"/>
          <w:position w:val="2"/>
        </w:rPr>
        <w:t>Instituciona</w:t>
      </w:r>
      <w:r>
        <w:rPr>
          <w:color w:val="1A151A"/>
          <w:spacing w:val="-31"/>
          <w:position w:val="2"/>
        </w:rPr>
        <w:t> </w:t>
      </w:r>
      <w:r>
        <w:rPr>
          <w:color w:val="312F33"/>
          <w:position w:val="2"/>
        </w:rPr>
        <w:t>l</w:t>
      </w:r>
      <w:r>
        <w:rPr>
          <w:color w:val="312F33"/>
          <w:spacing w:val="-24"/>
          <w:position w:val="2"/>
        </w:rPr>
        <w:t> </w:t>
      </w:r>
      <w:r>
        <w:rPr>
          <w:color w:val="1A151A"/>
          <w:position w:val="2"/>
        </w:rPr>
        <w:t>de</w:t>
      </w:r>
      <w:r>
        <w:rPr>
          <w:color w:val="1A151A"/>
          <w:spacing w:val="-19"/>
          <w:position w:val="2"/>
        </w:rPr>
        <w:t> </w:t>
      </w:r>
      <w:r>
        <w:rPr>
          <w:color w:val="312F33"/>
          <w:spacing w:val="3"/>
          <w:position w:val="2"/>
        </w:rPr>
        <w:t>V</w:t>
      </w:r>
      <w:r>
        <w:rPr>
          <w:color w:val="1A151A"/>
          <w:spacing w:val="3"/>
          <w:position w:val="2"/>
        </w:rPr>
        <w:t>isitas</w:t>
      </w:r>
      <w:r>
        <w:rPr>
          <w:color w:val="1A151A"/>
          <w:spacing w:val="-15"/>
          <w:position w:val="2"/>
        </w:rPr>
        <w:t> </w:t>
      </w:r>
      <w:r>
        <w:rPr>
          <w:color w:val="1A151A"/>
          <w:position w:val="2"/>
        </w:rPr>
        <w:t>Gu</w:t>
      </w:r>
      <w:r>
        <w:rPr>
          <w:color w:val="312F33"/>
          <w:position w:val="2"/>
        </w:rPr>
        <w:t>i</w:t>
      </w:r>
      <w:r>
        <w:rPr>
          <w:color w:val="1A151A"/>
          <w:position w:val="2"/>
        </w:rPr>
        <w:t>adas</w:t>
      </w:r>
      <w:r>
        <w:rPr>
          <w:color w:val="1A151A"/>
          <w:spacing w:val="28"/>
          <w:w w:val="96"/>
          <w:position w:val="2"/>
        </w:rPr>
        <w:t> </w:t>
      </w:r>
      <w:r>
        <w:rPr>
          <w:color w:val="1A151A"/>
          <w:w w:val="95"/>
        </w:rPr>
        <w:t>Encuesta</w:t>
      </w:r>
      <w:r>
        <w:rPr>
          <w:color w:val="1A151A"/>
          <w:spacing w:val="21"/>
          <w:w w:val="95"/>
        </w:rPr>
        <w:t> </w:t>
      </w:r>
      <w:r>
        <w:rPr>
          <w:color w:val="1A151A"/>
          <w:w w:val="95"/>
        </w:rPr>
        <w:t>de</w:t>
      </w:r>
      <w:r>
        <w:rPr>
          <w:color w:val="1A151A"/>
          <w:spacing w:val="10"/>
          <w:w w:val="95"/>
        </w:rPr>
        <w:t> </w:t>
      </w:r>
      <w:r>
        <w:rPr>
          <w:color w:val="1A151A"/>
          <w:w w:val="95"/>
        </w:rPr>
        <w:t>Sa</w:t>
      </w:r>
      <w:r>
        <w:rPr>
          <w:color w:val="1A151A"/>
          <w:spacing w:val="20"/>
          <w:w w:val="95"/>
        </w:rPr>
        <w:t>t</w:t>
      </w:r>
      <w:r>
        <w:rPr>
          <w:color w:val="312F33"/>
          <w:spacing w:val="-9"/>
          <w:w w:val="95"/>
        </w:rPr>
        <w:t>i</w:t>
      </w:r>
      <w:r>
        <w:rPr>
          <w:color w:val="1A151A"/>
          <w:w w:val="95"/>
        </w:rPr>
        <w:t>sfacción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61" w:lineRule="auto"/>
        <w:ind w:left="261" w:right="352" w:hanging="5"/>
        <w:jc w:val="left"/>
      </w:pPr>
      <w:r>
        <w:rPr>
          <w:color w:val="312F33"/>
        </w:rPr>
        <w:t>Solicitamos</w:t>
      </w:r>
      <w:r>
        <w:rPr>
          <w:color w:val="312F33"/>
          <w:spacing w:val="28"/>
        </w:rPr>
        <w:t> </w:t>
      </w:r>
      <w:r>
        <w:rPr>
          <w:color w:val="312F33"/>
        </w:rPr>
        <w:t>su</w:t>
      </w:r>
      <w:r>
        <w:rPr>
          <w:color w:val="312F33"/>
          <w:spacing w:val="21"/>
        </w:rPr>
        <w:t> </w:t>
      </w:r>
      <w:r>
        <w:rPr>
          <w:color w:val="312F33"/>
        </w:rPr>
        <w:t>apoyo</w:t>
      </w:r>
      <w:r>
        <w:rPr>
          <w:color w:val="312F33"/>
          <w:spacing w:val="34"/>
        </w:rPr>
        <w:t> </w:t>
      </w:r>
      <w:r>
        <w:rPr>
          <w:color w:val="312F33"/>
        </w:rPr>
        <w:t>para</w:t>
      </w:r>
      <w:r>
        <w:rPr>
          <w:color w:val="312F33"/>
          <w:spacing w:val="25"/>
        </w:rPr>
        <w:t> </w:t>
      </w:r>
      <w:r>
        <w:rPr>
          <w:color w:val="312F33"/>
        </w:rPr>
        <w:t>contestar</w:t>
      </w:r>
      <w:r>
        <w:rPr>
          <w:color w:val="312F33"/>
          <w:spacing w:val="40"/>
        </w:rPr>
        <w:t> </w:t>
      </w:r>
      <w:r>
        <w:rPr>
          <w:color w:val="312F33"/>
        </w:rPr>
        <w:t>esta</w:t>
      </w:r>
      <w:r>
        <w:rPr>
          <w:color w:val="312F33"/>
          <w:spacing w:val="27"/>
        </w:rPr>
        <w:t> </w:t>
      </w:r>
      <w:r>
        <w:rPr>
          <w:color w:val="312F33"/>
          <w:spacing w:val="1"/>
        </w:rPr>
        <w:t>encuesta</w:t>
      </w:r>
      <w:r>
        <w:rPr>
          <w:color w:val="504F52"/>
        </w:rPr>
        <w:t>,</w:t>
      </w:r>
      <w:r>
        <w:rPr>
          <w:color w:val="504F52"/>
          <w:spacing w:val="-3"/>
        </w:rPr>
        <w:t> </w:t>
      </w:r>
      <w:r>
        <w:rPr>
          <w:color w:val="312F33"/>
          <w:spacing w:val="-1"/>
        </w:rPr>
        <w:t>lo</w:t>
      </w:r>
      <w:r>
        <w:rPr>
          <w:color w:val="504F52"/>
          <w:spacing w:val="-2"/>
        </w:rPr>
        <w:t>s</w:t>
      </w:r>
      <w:r>
        <w:rPr>
          <w:color w:val="504F52"/>
          <w:spacing w:val="28"/>
        </w:rPr>
        <w:t> </w:t>
      </w:r>
      <w:r>
        <w:rPr>
          <w:color w:val="312F33"/>
        </w:rPr>
        <w:t>resultados</w:t>
      </w:r>
      <w:r>
        <w:rPr>
          <w:color w:val="312F33"/>
          <w:spacing w:val="24"/>
        </w:rPr>
        <w:t> </w:t>
      </w:r>
      <w:r>
        <w:rPr>
          <w:color w:val="312F33"/>
        </w:rPr>
        <w:t>serán</w:t>
      </w:r>
      <w:r>
        <w:rPr>
          <w:color w:val="312F33"/>
          <w:spacing w:val="24"/>
        </w:rPr>
        <w:t> </w:t>
      </w:r>
      <w:r>
        <w:rPr>
          <w:color w:val="312F33"/>
        </w:rPr>
        <w:t>analizados</w:t>
      </w:r>
      <w:r>
        <w:rPr>
          <w:color w:val="312F33"/>
          <w:spacing w:val="27"/>
        </w:rPr>
        <w:t> </w:t>
      </w:r>
      <w:r>
        <w:rPr>
          <w:color w:val="312F33"/>
        </w:rPr>
        <w:t>y</w:t>
      </w:r>
      <w:r>
        <w:rPr>
          <w:color w:val="312F33"/>
          <w:spacing w:val="18"/>
        </w:rPr>
        <w:t> </w:t>
      </w:r>
      <w:r>
        <w:rPr>
          <w:color w:val="312F33"/>
        </w:rPr>
        <w:t>tomados</w:t>
      </w:r>
      <w:r>
        <w:rPr>
          <w:color w:val="312F33"/>
          <w:spacing w:val="37"/>
        </w:rPr>
        <w:t> </w:t>
      </w:r>
      <w:r>
        <w:rPr>
          <w:color w:val="312F33"/>
        </w:rPr>
        <w:t>como</w:t>
      </w:r>
      <w:r>
        <w:rPr>
          <w:color w:val="312F33"/>
          <w:spacing w:val="23"/>
        </w:rPr>
        <w:t> </w:t>
      </w:r>
      <w:r>
        <w:rPr>
          <w:color w:val="312F33"/>
        </w:rPr>
        <w:t>base</w:t>
      </w:r>
      <w:r>
        <w:rPr>
          <w:color w:val="312F33"/>
          <w:spacing w:val="23"/>
        </w:rPr>
        <w:t> </w:t>
      </w:r>
      <w:r>
        <w:rPr>
          <w:color w:val="312F33"/>
        </w:rPr>
        <w:t>para</w:t>
      </w:r>
      <w:r>
        <w:rPr>
          <w:color w:val="312F33"/>
          <w:spacing w:val="24"/>
        </w:rPr>
        <w:t> </w:t>
      </w:r>
      <w:r>
        <w:rPr>
          <w:color w:val="312F33"/>
        </w:rPr>
        <w:t>mejorar</w:t>
      </w:r>
      <w:r>
        <w:rPr>
          <w:color w:val="312F33"/>
          <w:spacing w:val="29"/>
          <w:w w:val="108"/>
        </w:rPr>
        <w:t> </w:t>
      </w:r>
      <w:r>
        <w:rPr>
          <w:color w:val="312F33"/>
        </w:rPr>
        <w:t>nuestro </w:t>
      </w:r>
      <w:r>
        <w:rPr>
          <w:color w:val="312F33"/>
          <w:spacing w:val="20"/>
        </w:rPr>
        <w:t> </w:t>
      </w:r>
      <w:r>
        <w:rPr>
          <w:color w:val="312F33"/>
        </w:rPr>
        <w:t>servi</w:t>
      </w:r>
      <w:r>
        <w:rPr>
          <w:color w:val="312F33"/>
          <w:spacing w:val="18"/>
        </w:rPr>
        <w:t>c</w:t>
      </w:r>
      <w:r>
        <w:rPr>
          <w:color w:val="504F52"/>
          <w:spacing w:val="-8"/>
        </w:rPr>
        <w:t>i</w:t>
      </w:r>
      <w:r>
        <w:rPr>
          <w:color w:val="312F33"/>
        </w:rPr>
        <w:t>o.</w:t>
      </w:r>
      <w:r>
        <w:rPr/>
      </w:r>
    </w:p>
    <w:p>
      <w:pPr>
        <w:tabs>
          <w:tab w:pos="2315" w:val="left" w:leader="none"/>
          <w:tab w:pos="2703" w:val="left" w:leader="none"/>
          <w:tab w:pos="4970" w:val="left" w:leader="none"/>
        </w:tabs>
        <w:spacing w:before="21"/>
        <w:ind w:left="266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color w:val="312F33"/>
          <w:sz w:val="16"/>
        </w:rPr>
        <w:t>Número</w:t>
      </w:r>
      <w:r>
        <w:rPr>
          <w:rFonts w:ascii="Arial" w:hAnsi="Arial"/>
          <w:color w:val="312F33"/>
          <w:spacing w:val="36"/>
          <w:sz w:val="16"/>
        </w:rPr>
        <w:t> </w:t>
      </w:r>
      <w:r>
        <w:rPr>
          <w:rFonts w:ascii="Arial" w:hAnsi="Arial"/>
          <w:color w:val="312F33"/>
          <w:sz w:val="16"/>
        </w:rPr>
        <w:t>de</w:t>
      </w:r>
      <w:r>
        <w:rPr>
          <w:rFonts w:ascii="Arial" w:hAnsi="Arial"/>
          <w:color w:val="312F33"/>
          <w:spacing w:val="38"/>
          <w:sz w:val="16"/>
        </w:rPr>
        <w:t> </w:t>
      </w:r>
      <w:r>
        <w:rPr>
          <w:rFonts w:ascii="Arial" w:hAnsi="Arial"/>
          <w:color w:val="312F33"/>
          <w:sz w:val="16"/>
        </w:rPr>
        <w:t>a</w:t>
      </w:r>
      <w:r>
        <w:rPr>
          <w:rFonts w:ascii="Arial" w:hAnsi="Arial"/>
          <w:color w:val="312F33"/>
          <w:spacing w:val="14"/>
          <w:sz w:val="16"/>
        </w:rPr>
        <w:t>l</w:t>
      </w:r>
      <w:r>
        <w:rPr>
          <w:rFonts w:ascii="Arial" w:hAnsi="Arial"/>
          <w:color w:val="1A151A"/>
          <w:spacing w:val="6"/>
          <w:sz w:val="16"/>
        </w:rPr>
        <w:t>u</w:t>
      </w:r>
      <w:r>
        <w:rPr>
          <w:rFonts w:ascii="Arial" w:hAnsi="Arial"/>
          <w:color w:val="312F33"/>
          <w:sz w:val="16"/>
        </w:rPr>
        <w:t>mno</w:t>
      </w:r>
      <w:r>
        <w:rPr>
          <w:rFonts w:ascii="Arial" w:hAnsi="Arial"/>
          <w:color w:val="312F33"/>
          <w:spacing w:val="18"/>
          <w:sz w:val="16"/>
        </w:rPr>
        <w:t>s</w:t>
      </w:r>
      <w:r>
        <w:rPr>
          <w:rFonts w:ascii="Arial" w:hAnsi="Arial"/>
          <w:color w:val="504F52"/>
          <w:sz w:val="16"/>
        </w:rPr>
        <w:t>:</w:t>
        <w:tab/>
      </w:r>
      <w:r>
        <w:rPr>
          <w:rFonts w:ascii="Arial" w:hAnsi="Arial"/>
          <w:b/>
          <w:color w:val="4D3FB8"/>
          <w:position w:val="-1"/>
          <w:sz w:val="34"/>
        </w:rPr>
      </w:r>
      <w:r>
        <w:rPr>
          <w:rFonts w:ascii="Arial" w:hAnsi="Arial"/>
          <w:b/>
          <w:color w:val="4D3FB8"/>
          <w:position w:val="-1"/>
          <w:sz w:val="34"/>
          <w:u w:val="single" w:color="3F3F48"/>
        </w:rPr>
        <w:tab/>
      </w:r>
      <w:r>
        <w:rPr>
          <w:rFonts w:ascii="Arial" w:hAnsi="Arial"/>
          <w:b/>
          <w:color w:val="4D3FB8"/>
          <w:w w:val="65"/>
          <w:position w:val="-1"/>
          <w:sz w:val="34"/>
          <w:u w:val="single" w:color="3F3F48"/>
        </w:rPr>
        <w:t>l</w:t>
      </w:r>
      <w:r>
        <w:rPr>
          <w:rFonts w:ascii="Arial" w:hAnsi="Arial"/>
          <w:b/>
          <w:color w:val="4D3FB8"/>
          <w:spacing w:val="-50"/>
          <w:w w:val="65"/>
          <w:position w:val="-1"/>
          <w:sz w:val="34"/>
          <w:u w:val="single" w:color="3F3F48"/>
        </w:rPr>
        <w:t> </w:t>
      </w:r>
      <w:r>
        <w:rPr>
          <w:rFonts w:ascii="Arial" w:hAnsi="Arial"/>
          <w:b/>
          <w:color w:val="6960C1"/>
          <w:w w:val="65"/>
          <w:position w:val="-1"/>
          <w:sz w:val="34"/>
          <w:u w:val="single" w:color="3F3F48"/>
        </w:rPr>
        <w:t>&amp;</w:t>
      </w:r>
      <w:r>
        <w:rPr>
          <w:rFonts w:ascii="Arial" w:hAnsi="Arial"/>
          <w:b/>
          <w:color w:val="6960C1"/>
          <w:w w:val="99"/>
          <w:position w:val="-1"/>
          <w:sz w:val="34"/>
          <w:u w:val="single" w:color="3F3F48"/>
        </w:rPr>
        <w:t> </w:t>
      </w:r>
      <w:r>
        <w:rPr>
          <w:rFonts w:ascii="Arial" w:hAnsi="Arial"/>
          <w:b/>
          <w:color w:val="6960C1"/>
          <w:position w:val="-1"/>
          <w:sz w:val="34"/>
          <w:u w:val="single" w:color="3F3F48"/>
        </w:rPr>
        <w:tab/>
      </w:r>
      <w:r>
        <w:rPr>
          <w:rFonts w:ascii="Arial" w:hAnsi="Arial"/>
          <w:b/>
          <w:color w:val="6960C1"/>
          <w:position w:val="-1"/>
          <w:sz w:val="34"/>
        </w:rPr>
      </w:r>
      <w:r>
        <w:rPr>
          <w:rFonts w:ascii="Arial" w:hAnsi="Arial"/>
          <w:sz w:val="34"/>
        </w:rPr>
      </w:r>
    </w:p>
    <w:p>
      <w:pPr>
        <w:spacing w:after="0"/>
        <w:jc w:val="left"/>
        <w:rPr>
          <w:rFonts w:ascii="Arial" w:hAnsi="Arial" w:cs="Arial" w:eastAsia="Arial"/>
          <w:sz w:val="34"/>
          <w:szCs w:val="34"/>
        </w:rPr>
        <w:sectPr>
          <w:footerReference w:type="default" r:id="rId18"/>
          <w:pgSz w:w="12240" w:h="18720"/>
          <w:pgMar w:footer="4427" w:header="0" w:top="1800" w:bottom="4620" w:left="1380" w:right="1200"/>
        </w:sectPr>
      </w:pPr>
    </w:p>
    <w:p>
      <w:pPr>
        <w:pStyle w:val="BodyText"/>
        <w:tabs>
          <w:tab w:pos="2841" w:val="right" w:leader="none"/>
        </w:tabs>
        <w:spacing w:line="240" w:lineRule="auto" w:before="27"/>
        <w:ind w:left="266" w:right="0"/>
        <w:jc w:val="left"/>
        <w:rPr>
          <w:sz w:val="26"/>
          <w:szCs w:val="26"/>
        </w:rPr>
      </w:pPr>
      <w:r>
        <w:rPr>
          <w:color w:val="312F33"/>
        </w:rPr>
        <w:t>Fecha </w:t>
      </w:r>
      <w:r>
        <w:rPr>
          <w:color w:val="312F33"/>
          <w:spacing w:val="4"/>
        </w:rPr>
        <w:t> </w:t>
      </w:r>
      <w:r>
        <w:rPr>
          <w:color w:val="312F33"/>
        </w:rPr>
        <w:t>de</w:t>
      </w:r>
      <w:r>
        <w:rPr>
          <w:color w:val="312F33"/>
          <w:spacing w:val="8"/>
        </w:rPr>
        <w:t> </w:t>
      </w:r>
      <w:r>
        <w:rPr>
          <w:color w:val="312F33"/>
        </w:rPr>
        <w:t>visita:</w:t>
      </w:r>
      <w:r>
        <w:rPr>
          <w:color w:val="8582CA"/>
          <w:position w:val="9"/>
          <w:sz w:val="26"/>
        </w:rPr>
        <w:tab/>
      </w:r>
      <w:r>
        <w:rPr>
          <w:color w:val="8582CA"/>
          <w:position w:val="9"/>
          <w:sz w:val="26"/>
        </w:rPr>
        <w:t>3</w:t>
      </w:r>
      <w:r>
        <w:rPr>
          <w:color w:val="8582CA"/>
          <w:spacing w:val="-3"/>
          <w:position w:val="9"/>
          <w:sz w:val="26"/>
        </w:rPr>
        <w:t> </w:t>
      </w:r>
      <w:r>
        <w:rPr>
          <w:color w:val="4D3FB8"/>
          <w:w w:val="80"/>
          <w:position w:val="9"/>
          <w:sz w:val="26"/>
        </w:rPr>
        <w:t>1</w:t>
      </w:r>
      <w:r>
        <w:rPr>
          <w:sz w:val="26"/>
        </w:rPr>
      </w:r>
    </w:p>
    <w:p>
      <w:pPr>
        <w:spacing w:line="422" w:lineRule="exact" w:before="0"/>
        <w:ind w:left="93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w w:val="80"/>
        </w:rPr>
        <w:br w:type="column"/>
      </w:r>
      <w:r>
        <w:rPr>
          <w:rFonts w:ascii="Arial"/>
          <w:color w:val="4F4890"/>
          <w:spacing w:val="-68"/>
          <w:w w:val="80"/>
          <w:position w:val="-6"/>
          <w:sz w:val="36"/>
        </w:rPr>
        <w:t>.</w:t>
      </w:r>
      <w:r>
        <w:rPr>
          <w:rFonts w:ascii="Arial"/>
          <w:i/>
          <w:color w:val="4F4890"/>
          <w:w w:val="80"/>
          <w:sz w:val="24"/>
        </w:rPr>
        <w:t>j </w:t>
      </w:r>
      <w:r>
        <w:rPr>
          <w:rFonts w:ascii="Arial"/>
          <w:i/>
          <w:color w:val="4F4890"/>
          <w:spacing w:val="10"/>
          <w:w w:val="80"/>
          <w:sz w:val="24"/>
        </w:rPr>
        <w:t> </w:t>
      </w:r>
      <w:r>
        <w:rPr>
          <w:rFonts w:ascii="Arial"/>
          <w:i/>
          <w:color w:val="8582CA"/>
          <w:w w:val="80"/>
          <w:sz w:val="24"/>
        </w:rPr>
        <w:t>o</w:t>
      </w:r>
      <w:r>
        <w:rPr>
          <w:rFonts w:ascii="Arial"/>
          <w:i/>
          <w:color w:val="8582CA"/>
          <w:spacing w:val="-1"/>
          <w:w w:val="80"/>
          <w:sz w:val="24"/>
        </w:rPr>
        <w:t> </w:t>
      </w:r>
      <w:r>
        <w:rPr>
          <w:rFonts w:ascii="Arial"/>
          <w:i/>
          <w:color w:val="6960C1"/>
          <w:w w:val="80"/>
          <w:sz w:val="24"/>
        </w:rPr>
        <w:t>1</w:t>
      </w:r>
      <w:r>
        <w:rPr>
          <w:rFonts w:ascii="Arial"/>
          <w:i/>
          <w:color w:val="6960C1"/>
          <w:spacing w:val="48"/>
          <w:w w:val="80"/>
          <w:sz w:val="24"/>
        </w:rPr>
        <w:t> </w:t>
      </w:r>
      <w:r>
        <w:rPr>
          <w:rFonts w:ascii="Times New Roman"/>
          <w:i/>
          <w:color w:val="6960C1"/>
          <w:w w:val="80"/>
          <w:sz w:val="33"/>
        </w:rPr>
        <w:t>/</w:t>
      </w:r>
      <w:r>
        <w:rPr>
          <w:rFonts w:ascii="Times New Roman"/>
          <w:i/>
          <w:color w:val="6960C1"/>
          <w:spacing w:val="20"/>
          <w:w w:val="80"/>
          <w:sz w:val="33"/>
        </w:rPr>
        <w:t> </w:t>
      </w:r>
      <w:r>
        <w:rPr>
          <w:rFonts w:ascii="Times New Roman"/>
          <w:i/>
          <w:color w:val="6960C1"/>
          <w:w w:val="80"/>
          <w:sz w:val="33"/>
        </w:rPr>
        <w:t>2</w:t>
      </w:r>
      <w:r>
        <w:rPr>
          <w:rFonts w:ascii="Times New Roman"/>
          <w:i/>
          <w:color w:val="6960C1"/>
          <w:spacing w:val="-21"/>
          <w:w w:val="80"/>
          <w:sz w:val="33"/>
        </w:rPr>
        <w:t> </w:t>
      </w:r>
      <w:r>
        <w:rPr>
          <w:rFonts w:ascii="Times New Roman"/>
          <w:i/>
          <w:color w:val="8582CA"/>
          <w:w w:val="80"/>
          <w:sz w:val="33"/>
        </w:rPr>
        <w:t>o</w:t>
      </w:r>
      <w:r>
        <w:rPr>
          <w:rFonts w:ascii="Times New Roman"/>
          <w:i/>
          <w:color w:val="8582CA"/>
          <w:spacing w:val="-34"/>
          <w:w w:val="80"/>
          <w:sz w:val="33"/>
        </w:rPr>
        <w:t> </w:t>
      </w:r>
      <w:r>
        <w:rPr>
          <w:rFonts w:ascii="Times New Roman"/>
          <w:i/>
          <w:color w:val="8582CA"/>
          <w:w w:val="80"/>
          <w:sz w:val="33"/>
        </w:rPr>
        <w:t>z</w:t>
      </w:r>
      <w:r>
        <w:rPr>
          <w:rFonts w:ascii="Times New Roman"/>
          <w:i/>
          <w:color w:val="8582CA"/>
          <w:spacing w:val="34"/>
          <w:w w:val="80"/>
          <w:sz w:val="33"/>
        </w:rPr>
        <w:t> </w:t>
      </w:r>
      <w:r>
        <w:rPr>
          <w:rFonts w:ascii="Times New Roman"/>
          <w:i/>
          <w:color w:val="8582CA"/>
          <w:w w:val="80"/>
          <w:sz w:val="33"/>
        </w:rPr>
        <w:t>o</w:t>
      </w:r>
      <w:r>
        <w:rPr>
          <w:rFonts w:ascii="Times New Roman"/>
          <w:sz w:val="33"/>
        </w:rPr>
      </w:r>
    </w:p>
    <w:p>
      <w:pPr>
        <w:spacing w:after="0" w:line="422" w:lineRule="exact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12240" w:h="18720"/>
          <w:pgMar w:top="1800" w:bottom="3100" w:left="1380" w:right="1200"/>
          <w:cols w:num="2" w:equalWidth="0">
            <w:col w:w="2842" w:space="40"/>
            <w:col w:w="6778"/>
          </w:cols>
        </w:sectPr>
      </w:pPr>
    </w:p>
    <w:p>
      <w:pPr>
        <w:pStyle w:val="BodyText"/>
        <w:tabs>
          <w:tab w:pos="2842" w:val="left" w:leader="none"/>
          <w:tab w:pos="5480" w:val="left" w:leader="none"/>
          <w:tab w:pos="7726" w:val="left" w:leader="none"/>
          <w:tab w:pos="8558" w:val="left" w:leader="none"/>
        </w:tabs>
        <w:spacing w:line="240" w:lineRule="auto" w:before="97"/>
        <w:ind w:left="266" w:right="0"/>
        <w:jc w:val="left"/>
      </w:pPr>
      <w:r>
        <w:rPr/>
        <w:pict>
          <v:group style="position:absolute;margin-left:162.369781pt;margin-top:-6.39101pt;width:124.2pt;height:.95pt;mso-position-horizontal-relative:page;mso-position-vertical-relative:paragraph;z-index:-129880" coordorigin="3247,-128" coordsize="2484,19">
            <v:group style="position:absolute;left:3255;top:-116;width:930;height:2" coordorigin="3255,-116" coordsize="930,2">
              <v:shape style="position:absolute;left:3255;top:-116;width:930;height:2" coordorigin="3255,-116" coordsize="930,0" path="m3255,-116l4184,-116e" filled="false" stroked="true" strokeweight=".711628pt" strokecolor="#3b3f44">
                <v:path arrowok="t"/>
              </v:shape>
            </v:group>
            <v:group style="position:absolute;left:3947;top:-118;width:1775;height:2" coordorigin="3947,-118" coordsize="1775,2">
              <v:shape style="position:absolute;left:3947;top:-118;width:1775;height:2" coordorigin="3947,-118" coordsize="1775,0" path="m3947,-118l5721,-118e" filled="false" stroked="true" strokeweight=".948837pt" strokecolor="#000000">
                <v:path arrowok="t"/>
              </v:shape>
            </v:group>
            <w10:wrap type="none"/>
          </v:group>
        </w:pict>
      </w:r>
      <w:r>
        <w:rPr>
          <w:color w:val="312F33"/>
        </w:rPr>
        <w:t>Nivel</w:t>
      </w:r>
      <w:r>
        <w:rPr>
          <w:color w:val="312F33"/>
          <w:spacing w:val="7"/>
        </w:rPr>
        <w:t> </w:t>
      </w:r>
      <w:r>
        <w:rPr>
          <w:color w:val="312F33"/>
        </w:rPr>
        <w:t>educativo:</w:t>
      </w:r>
      <w:r>
        <w:rPr>
          <w:color w:val="312F33"/>
          <w:spacing w:val="29"/>
        </w:rPr>
        <w:t> </w:t>
      </w:r>
      <w:r>
        <w:rPr>
          <w:color w:val="312F33"/>
        </w:rPr>
        <w:t>(   </w:t>
      </w:r>
      <w:r>
        <w:rPr>
          <w:color w:val="312F33"/>
          <w:spacing w:val="26"/>
        </w:rPr>
        <w:t> </w:t>
      </w:r>
      <w:r>
        <w:rPr>
          <w:color w:val="312F33"/>
        </w:rPr>
        <w:t>)</w:t>
      </w:r>
      <w:r>
        <w:rPr>
          <w:color w:val="312F33"/>
          <w:spacing w:val="22"/>
        </w:rPr>
        <w:t> </w:t>
      </w:r>
      <w:r>
        <w:rPr>
          <w:color w:val="312F33"/>
          <w:spacing w:val="1"/>
        </w:rPr>
        <w:t>Primar</w:t>
      </w:r>
      <w:r>
        <w:rPr>
          <w:color w:val="504F52"/>
          <w:spacing w:val="2"/>
        </w:rPr>
        <w:t>i</w:t>
      </w:r>
      <w:r>
        <w:rPr>
          <w:color w:val="312F33"/>
          <w:spacing w:val="2"/>
        </w:rPr>
        <w:t>a</w:t>
        <w:tab/>
      </w:r>
      <w:r>
        <w:rPr>
          <w:color w:val="312F33"/>
          <w:position w:val="1"/>
        </w:rPr>
        <w:t>)</w:t>
      </w:r>
      <w:r>
        <w:rPr>
          <w:color w:val="312F33"/>
          <w:spacing w:val="4"/>
          <w:position w:val="1"/>
        </w:rPr>
        <w:t> </w:t>
      </w:r>
      <w:r>
        <w:rPr>
          <w:color w:val="312F33"/>
          <w:position w:val="1"/>
        </w:rPr>
        <w:t>Secundaria  </w:t>
      </w:r>
      <w:r>
        <w:rPr>
          <w:color w:val="312F33"/>
          <w:spacing w:val="14"/>
          <w:position w:val="1"/>
        </w:rPr>
        <w:t> </w:t>
      </w:r>
      <w:r>
        <w:rPr>
          <w:color w:val="312F33"/>
          <w:position w:val="1"/>
        </w:rPr>
        <w:t>(   </w:t>
      </w:r>
      <w:r>
        <w:rPr>
          <w:color w:val="312F33"/>
          <w:spacing w:val="2"/>
          <w:position w:val="1"/>
        </w:rPr>
        <w:t> </w:t>
      </w:r>
      <w:r>
        <w:rPr>
          <w:color w:val="312F33"/>
          <w:position w:val="1"/>
        </w:rPr>
        <w:t>)</w:t>
      </w:r>
      <w:r>
        <w:rPr>
          <w:color w:val="312F33"/>
          <w:spacing w:val="19"/>
          <w:position w:val="1"/>
        </w:rPr>
        <w:t> </w:t>
      </w:r>
      <w:r>
        <w:rPr>
          <w:color w:val="312F33"/>
          <w:spacing w:val="1"/>
          <w:position w:val="1"/>
        </w:rPr>
        <w:t>Bach</w:t>
      </w:r>
      <w:r>
        <w:rPr>
          <w:color w:val="504F52"/>
          <w:position w:val="1"/>
        </w:rPr>
        <w:t>i</w:t>
      </w:r>
      <w:r>
        <w:rPr>
          <w:color w:val="312F33"/>
          <w:position w:val="1"/>
        </w:rPr>
        <w:t>llerato</w:t>
        <w:tab/>
      </w:r>
      <w:r>
        <w:rPr>
          <w:color w:val="312F33"/>
          <w:position w:val="2"/>
        </w:rPr>
        <w:t>)</w:t>
      </w:r>
      <w:r>
        <w:rPr>
          <w:color w:val="312F33"/>
          <w:spacing w:val="-1"/>
          <w:position w:val="2"/>
        </w:rPr>
        <w:t> </w:t>
      </w:r>
      <w:r>
        <w:rPr>
          <w:color w:val="312F33"/>
          <w:position w:val="2"/>
        </w:rPr>
        <w:t>Licenciatura </w:t>
      </w:r>
      <w:r>
        <w:rPr>
          <w:color w:val="312F33"/>
          <w:spacing w:val="16"/>
          <w:position w:val="2"/>
        </w:rPr>
        <w:t> </w:t>
      </w:r>
      <w:r>
        <w:rPr>
          <w:color w:val="312F33"/>
          <w:position w:val="2"/>
        </w:rPr>
        <w:t>(</w:t>
      </w:r>
      <w:r>
        <w:rPr>
          <w:color w:val="312F33"/>
          <w:spacing w:val="-18"/>
          <w:position w:val="2"/>
        </w:rPr>
        <w:t> </w:t>
      </w:r>
      <w:r>
        <w:rPr>
          <w:rFonts w:ascii="Times New Roman"/>
          <w:color w:val="6960C1"/>
          <w:spacing w:val="13"/>
          <w:w w:val="90"/>
          <w:position w:val="2"/>
          <w:sz w:val="29"/>
        </w:rPr>
        <w:t>X</w:t>
      </w:r>
      <w:r>
        <w:rPr>
          <w:rFonts w:ascii="Times New Roman"/>
          <w:color w:val="312F33"/>
          <w:spacing w:val="17"/>
          <w:w w:val="90"/>
          <w:position w:val="2"/>
          <w:sz w:val="29"/>
        </w:rPr>
        <w:t>l</w:t>
      </w:r>
      <w:r>
        <w:rPr>
          <w:rFonts w:ascii="Times New Roman"/>
          <w:color w:val="312F33"/>
          <w:spacing w:val="-22"/>
          <w:w w:val="90"/>
          <w:position w:val="2"/>
          <w:sz w:val="29"/>
        </w:rPr>
        <w:t> </w:t>
      </w:r>
      <w:r>
        <w:rPr>
          <w:color w:val="312F33"/>
          <w:position w:val="2"/>
        </w:rPr>
        <w:t>Otro</w:t>
      </w:r>
      <w:r>
        <w:rPr>
          <w:color w:val="312F33"/>
          <w:spacing w:val="-31"/>
          <w:position w:val="2"/>
        </w:rPr>
        <w:t> </w:t>
      </w:r>
      <w:r>
        <w:rPr>
          <w:color w:val="504F52"/>
          <w:spacing w:val="-31"/>
          <w:position w:val="2"/>
        </w:rPr>
      </w:r>
      <w:r>
        <w:rPr>
          <w:color w:val="504F52"/>
          <w:position w:val="2"/>
          <w:u w:val="single" w:color="302E32"/>
        </w:rPr>
        <w:t>:</w:t>
        <w:tab/>
      </w:r>
      <w:r>
        <w:rPr>
          <w:color w:val="504F52"/>
          <w:position w:val="2"/>
        </w:rPr>
      </w:r>
      <w:r>
        <w:rPr>
          <w:color w:val="1A151A"/>
          <w:spacing w:val="9"/>
          <w:w w:val="195"/>
          <w:position w:val="2"/>
        </w:rPr>
        <w:t>_</w:t>
      </w:r>
      <w:r>
        <w:rPr>
          <w:color w:val="1A151A"/>
          <w:spacing w:val="9"/>
          <w:w w:val="195"/>
          <w:position w:val="2"/>
          <w:u w:val="single" w:color="302E32"/>
        </w:rPr>
        <w:tab/>
      </w:r>
      <w:r>
        <w:rPr>
          <w:color w:val="1A151A"/>
          <w:spacing w:val="9"/>
          <w:w w:val="195"/>
          <w:position w:val="2"/>
        </w:rPr>
      </w:r>
      <w:r>
        <w:rPr>
          <w:color w:val="312F33"/>
          <w:w w:val="110"/>
          <w:position w:val="2"/>
        </w:rPr>
        <w:t>_</w:t>
      </w:r>
      <w:r>
        <w:rPr/>
      </w:r>
    </w:p>
    <w:p>
      <w:pPr>
        <w:pStyle w:val="BodyText"/>
        <w:spacing w:line="240" w:lineRule="auto" w:before="217"/>
        <w:ind w:left="261" w:right="0"/>
        <w:jc w:val="left"/>
      </w:pPr>
      <w:r>
        <w:rPr>
          <w:color w:val="312F33"/>
          <w:w w:val="105"/>
        </w:rPr>
        <w:t>¿Por</w:t>
      </w:r>
      <w:r>
        <w:rPr>
          <w:color w:val="312F33"/>
          <w:spacing w:val="-4"/>
          <w:w w:val="105"/>
        </w:rPr>
        <w:t> </w:t>
      </w:r>
      <w:r>
        <w:rPr>
          <w:color w:val="312F33"/>
          <w:w w:val="105"/>
        </w:rPr>
        <w:t>qué</w:t>
      </w:r>
      <w:r>
        <w:rPr>
          <w:color w:val="312F33"/>
          <w:spacing w:val="1"/>
          <w:w w:val="105"/>
        </w:rPr>
        <w:t> </w:t>
      </w:r>
      <w:r>
        <w:rPr>
          <w:color w:val="312F33"/>
          <w:w w:val="105"/>
        </w:rPr>
        <w:t>medio</w:t>
      </w:r>
      <w:r>
        <w:rPr>
          <w:color w:val="312F33"/>
          <w:spacing w:val="-3"/>
          <w:w w:val="105"/>
        </w:rPr>
        <w:t> </w:t>
      </w:r>
      <w:r>
        <w:rPr>
          <w:color w:val="312F33"/>
          <w:w w:val="105"/>
        </w:rPr>
        <w:t>realizó</w:t>
      </w:r>
      <w:r>
        <w:rPr>
          <w:color w:val="312F33"/>
          <w:spacing w:val="1"/>
          <w:w w:val="105"/>
        </w:rPr>
        <w:t> </w:t>
      </w:r>
      <w:r>
        <w:rPr>
          <w:color w:val="312F33"/>
          <w:spacing w:val="3"/>
          <w:w w:val="105"/>
        </w:rPr>
        <w:t>us</w:t>
      </w:r>
      <w:r>
        <w:rPr>
          <w:color w:val="1A151A"/>
          <w:spacing w:val="2"/>
          <w:w w:val="105"/>
        </w:rPr>
        <w:t>t</w:t>
      </w:r>
      <w:r>
        <w:rPr>
          <w:color w:val="312F33"/>
          <w:spacing w:val="3"/>
          <w:w w:val="105"/>
        </w:rPr>
        <w:t>ed</w:t>
      </w:r>
      <w:r>
        <w:rPr>
          <w:color w:val="312F33"/>
          <w:spacing w:val="-2"/>
          <w:w w:val="105"/>
        </w:rPr>
        <w:t> </w:t>
      </w:r>
      <w:r>
        <w:rPr>
          <w:color w:val="312F33"/>
          <w:w w:val="105"/>
        </w:rPr>
        <w:t>la</w:t>
      </w:r>
      <w:r>
        <w:rPr>
          <w:color w:val="312F33"/>
          <w:spacing w:val="-9"/>
          <w:w w:val="105"/>
        </w:rPr>
        <w:t> </w:t>
      </w:r>
      <w:r>
        <w:rPr>
          <w:color w:val="312F33"/>
          <w:w w:val="105"/>
        </w:rPr>
        <w:t>solicitud</w:t>
      </w:r>
      <w:r>
        <w:rPr>
          <w:color w:val="312F33"/>
          <w:spacing w:val="5"/>
          <w:w w:val="105"/>
        </w:rPr>
        <w:t> </w:t>
      </w:r>
      <w:r>
        <w:rPr>
          <w:color w:val="312F33"/>
          <w:w w:val="105"/>
        </w:rPr>
        <w:t>de</w:t>
      </w:r>
      <w:r>
        <w:rPr>
          <w:color w:val="312F33"/>
          <w:spacing w:val="-8"/>
          <w:w w:val="105"/>
        </w:rPr>
        <w:t> </w:t>
      </w:r>
      <w:r>
        <w:rPr>
          <w:color w:val="312F33"/>
          <w:w w:val="105"/>
        </w:rPr>
        <w:t>visita?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8611" w:val="left" w:leader="none"/>
        </w:tabs>
        <w:spacing w:line="240" w:lineRule="auto"/>
        <w:ind w:left="256" w:right="0" w:firstLine="9"/>
        <w:jc w:val="left"/>
      </w:pPr>
      <w:r>
        <w:rPr>
          <w:color w:val="312F33"/>
          <w:spacing w:val="-3"/>
        </w:rPr>
        <w:t>(</w:t>
      </w:r>
      <w:r>
        <w:rPr>
          <w:color w:val="4F4890"/>
          <w:spacing w:val="-2"/>
        </w:rPr>
        <w:t>)()</w:t>
      </w:r>
      <w:r>
        <w:rPr>
          <w:color w:val="4F4890"/>
          <w:spacing w:val="12"/>
        </w:rPr>
        <w:t> </w:t>
      </w:r>
      <w:r>
        <w:rPr>
          <w:color w:val="312F33"/>
          <w:spacing w:val="2"/>
        </w:rPr>
        <w:t>Po</w:t>
      </w:r>
      <w:r>
        <w:rPr>
          <w:color w:val="1A151A"/>
          <w:spacing w:val="1"/>
        </w:rPr>
        <w:t>rt</w:t>
      </w:r>
      <w:r>
        <w:rPr>
          <w:color w:val="312F33"/>
          <w:spacing w:val="2"/>
        </w:rPr>
        <w:t>al</w:t>
      </w:r>
      <w:r>
        <w:rPr>
          <w:color w:val="312F33"/>
          <w:spacing w:val="15"/>
        </w:rPr>
        <w:t> </w:t>
      </w:r>
      <w:r>
        <w:rPr>
          <w:color w:val="312F33"/>
          <w:spacing w:val="1"/>
        </w:rPr>
        <w:t>e</w:t>
      </w:r>
      <w:r>
        <w:rPr>
          <w:color w:val="1A151A"/>
          <w:spacing w:val="1"/>
        </w:rPr>
        <w:t>l</w:t>
      </w:r>
      <w:r>
        <w:rPr>
          <w:color w:val="312F33"/>
        </w:rPr>
        <w:t>ectrónico </w:t>
      </w:r>
      <w:r>
        <w:rPr>
          <w:color w:val="312F33"/>
          <w:spacing w:val="23"/>
        </w:rPr>
        <w:t> </w:t>
      </w:r>
      <w:r>
        <w:rPr>
          <w:color w:val="312F33"/>
        </w:rPr>
        <w:t>(  </w:t>
      </w:r>
      <w:r>
        <w:rPr>
          <w:color w:val="312F33"/>
          <w:spacing w:val="17"/>
        </w:rPr>
        <w:t> </w:t>
      </w:r>
      <w:r>
        <w:rPr>
          <w:color w:val="312F33"/>
        </w:rPr>
        <w:t>)</w:t>
      </w:r>
      <w:r>
        <w:rPr>
          <w:color w:val="312F33"/>
          <w:spacing w:val="1"/>
        </w:rPr>
        <w:t> Tel</w:t>
      </w:r>
      <w:r>
        <w:rPr>
          <w:color w:val="504F52"/>
          <w:spacing w:val="1"/>
        </w:rPr>
        <w:t>é</w:t>
      </w:r>
      <w:r>
        <w:rPr>
          <w:color w:val="312F33"/>
        </w:rPr>
        <w:t>fono  </w:t>
      </w:r>
      <w:r>
        <w:rPr>
          <w:color w:val="312F33"/>
          <w:spacing w:val="12"/>
        </w:rPr>
        <w:t> </w:t>
      </w:r>
      <w:r>
        <w:rPr>
          <w:color w:val="312F33"/>
        </w:rPr>
        <w:t>(  </w:t>
      </w:r>
      <w:r>
        <w:rPr>
          <w:color w:val="312F33"/>
          <w:spacing w:val="12"/>
        </w:rPr>
        <w:t> </w:t>
      </w:r>
      <w:r>
        <w:rPr>
          <w:color w:val="312F33"/>
        </w:rPr>
        <w:t>)</w:t>
      </w:r>
      <w:r>
        <w:rPr>
          <w:color w:val="312F33"/>
          <w:spacing w:val="6"/>
        </w:rPr>
        <w:t> </w:t>
      </w:r>
      <w:r>
        <w:rPr>
          <w:color w:val="312F33"/>
        </w:rPr>
        <w:t>Correo</w:t>
      </w:r>
      <w:r>
        <w:rPr>
          <w:color w:val="312F33"/>
          <w:spacing w:val="14"/>
        </w:rPr>
        <w:t> </w:t>
      </w:r>
      <w:r>
        <w:rPr>
          <w:color w:val="312F33"/>
        </w:rPr>
        <w:t>electrónico  </w:t>
      </w:r>
      <w:r>
        <w:rPr>
          <w:color w:val="312F33"/>
          <w:spacing w:val="28"/>
        </w:rPr>
        <w:t> </w:t>
      </w:r>
      <w:r>
        <w:rPr>
          <w:color w:val="312F33"/>
        </w:rPr>
        <w:t>(  </w:t>
      </w:r>
      <w:r>
        <w:rPr>
          <w:color w:val="312F33"/>
          <w:spacing w:val="19"/>
        </w:rPr>
        <w:t> </w:t>
      </w:r>
      <w:r>
        <w:rPr>
          <w:color w:val="312F33"/>
        </w:rPr>
        <w:t>)</w:t>
      </w:r>
      <w:r>
        <w:rPr>
          <w:color w:val="312F33"/>
          <w:spacing w:val="19"/>
        </w:rPr>
        <w:t> </w:t>
      </w:r>
      <w:r>
        <w:rPr>
          <w:color w:val="312F33"/>
        </w:rPr>
        <w:t>Presencial  </w:t>
      </w:r>
      <w:r>
        <w:rPr>
          <w:color w:val="312F33"/>
          <w:spacing w:val="18"/>
        </w:rPr>
        <w:t> </w:t>
      </w:r>
      <w:r>
        <w:rPr>
          <w:color w:val="312F33"/>
        </w:rPr>
        <w:t>(  </w:t>
      </w:r>
      <w:r>
        <w:rPr>
          <w:color w:val="312F33"/>
          <w:spacing w:val="19"/>
        </w:rPr>
        <w:t> </w:t>
      </w:r>
      <w:r>
        <w:rPr>
          <w:color w:val="312F33"/>
        </w:rPr>
        <w:t>)</w:t>
      </w:r>
      <w:r>
        <w:rPr>
          <w:color w:val="312F33"/>
          <w:spacing w:val="13"/>
        </w:rPr>
        <w:t> </w:t>
      </w:r>
      <w:r>
        <w:rPr>
          <w:color w:val="312F33"/>
          <w:spacing w:val="1"/>
        </w:rPr>
        <w:t>Ofic</w:t>
      </w:r>
      <w:r>
        <w:rPr>
          <w:color w:val="504F52"/>
        </w:rPr>
        <w:t>i</w:t>
      </w:r>
      <w:r>
        <w:rPr>
          <w:color w:val="312F33"/>
        </w:rPr>
        <w:t>o </w:t>
      </w:r>
      <w:r>
        <w:rPr>
          <w:color w:val="312F33"/>
          <w:spacing w:val="10"/>
        </w:rPr>
        <w:t> </w:t>
      </w:r>
      <w:r>
        <w:rPr>
          <w:color w:val="312F33"/>
        </w:rPr>
        <w:t>(  </w:t>
      </w:r>
      <w:r>
        <w:rPr>
          <w:color w:val="312F33"/>
          <w:spacing w:val="11"/>
        </w:rPr>
        <w:t> </w:t>
      </w:r>
      <w:r>
        <w:rPr>
          <w:color w:val="312F33"/>
        </w:rPr>
        <w:t>)</w:t>
      </w:r>
      <w:r>
        <w:rPr>
          <w:color w:val="312F33"/>
          <w:spacing w:val="14"/>
        </w:rPr>
        <w:t> </w:t>
      </w:r>
      <w:r>
        <w:rPr>
          <w:color w:val="312F33"/>
          <w:spacing w:val="2"/>
        </w:rPr>
        <w:t>Otro</w:t>
      </w:r>
      <w:r>
        <w:rPr>
          <w:color w:val="666669"/>
          <w:spacing w:val="2"/>
        </w:rPr>
        <w:t>:</w:t>
      </w:r>
      <w:r>
        <w:rPr>
          <w:color w:val="666669"/>
          <w:spacing w:val="2"/>
          <w:u w:val="single" w:color="302E32"/>
        </w:rPr>
        <w:tab/>
      </w:r>
      <w:r>
        <w:rPr>
          <w:color w:val="666669"/>
          <w:spacing w:val="2"/>
        </w:rPr>
      </w:r>
      <w:r>
        <w:rPr>
          <w:color w:val="504F52"/>
          <w:spacing w:val="5"/>
          <w:w w:val="175"/>
        </w:rPr>
        <w:t>_</w:t>
      </w:r>
      <w:r>
        <w:rPr>
          <w:color w:val="312F33"/>
          <w:spacing w:val="5"/>
          <w:w w:val="175"/>
        </w:rPr>
        <w:t>_</w:t>
      </w:r>
      <w:r>
        <w:rPr>
          <w:color w:val="312F33"/>
          <w:spacing w:val="8"/>
          <w:w w:val="175"/>
        </w:rPr>
        <w:t>_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358" w:lineRule="auto" w:before="0"/>
        <w:ind w:left="256" w:right="503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A151A"/>
          <w:w w:val="105"/>
          <w:sz w:val="15"/>
        </w:rPr>
        <w:t>Marque</w:t>
      </w:r>
      <w:r>
        <w:rPr>
          <w:rFonts w:ascii="Arial" w:hAnsi="Arial"/>
          <w:b/>
          <w:color w:val="1A151A"/>
          <w:spacing w:val="2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con</w:t>
      </w:r>
      <w:r>
        <w:rPr>
          <w:rFonts w:ascii="Arial" w:hAnsi="Arial"/>
          <w:b/>
          <w:color w:val="1A151A"/>
          <w:spacing w:val="11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una</w:t>
      </w:r>
      <w:r>
        <w:rPr>
          <w:rFonts w:ascii="Arial" w:hAnsi="Arial"/>
          <w:b/>
          <w:color w:val="1A151A"/>
          <w:spacing w:val="10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"X" e</w:t>
      </w:r>
      <w:r>
        <w:rPr>
          <w:rFonts w:ascii="Arial" w:hAnsi="Arial"/>
          <w:b/>
          <w:color w:val="312F33"/>
          <w:w w:val="105"/>
          <w:sz w:val="15"/>
        </w:rPr>
        <w:t>l</w:t>
      </w:r>
      <w:r>
        <w:rPr>
          <w:rFonts w:ascii="Arial" w:hAnsi="Arial"/>
          <w:b/>
          <w:color w:val="312F33"/>
          <w:spacing w:val="-10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va</w:t>
      </w:r>
      <w:r>
        <w:rPr>
          <w:rFonts w:ascii="Arial" w:hAnsi="Arial"/>
          <w:b/>
          <w:color w:val="1A151A"/>
          <w:spacing w:val="-23"/>
          <w:w w:val="105"/>
          <w:sz w:val="15"/>
        </w:rPr>
        <w:t> </w:t>
      </w:r>
      <w:r>
        <w:rPr>
          <w:rFonts w:ascii="Arial" w:hAnsi="Arial"/>
          <w:b/>
          <w:color w:val="312F33"/>
          <w:spacing w:val="-2"/>
          <w:w w:val="105"/>
          <w:sz w:val="15"/>
        </w:rPr>
        <w:t>l</w:t>
      </w:r>
      <w:r>
        <w:rPr>
          <w:rFonts w:ascii="Arial" w:hAnsi="Arial"/>
          <w:b/>
          <w:color w:val="1A151A"/>
          <w:spacing w:val="-3"/>
          <w:w w:val="105"/>
          <w:sz w:val="15"/>
        </w:rPr>
        <w:t>or</w:t>
      </w:r>
      <w:r>
        <w:rPr>
          <w:rFonts w:ascii="Arial" w:hAnsi="Arial"/>
          <w:b/>
          <w:color w:val="1A151A"/>
          <w:spacing w:val="12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que</w:t>
      </w:r>
      <w:r>
        <w:rPr>
          <w:rFonts w:ascii="Arial" w:hAnsi="Arial"/>
          <w:b/>
          <w:color w:val="1A151A"/>
          <w:spacing w:val="6"/>
          <w:w w:val="105"/>
          <w:sz w:val="15"/>
        </w:rPr>
        <w:t> </w:t>
      </w:r>
      <w:r>
        <w:rPr>
          <w:rFonts w:ascii="Arial" w:hAnsi="Arial"/>
          <w:b/>
          <w:color w:val="1A151A"/>
          <w:spacing w:val="2"/>
          <w:w w:val="105"/>
          <w:sz w:val="15"/>
        </w:rPr>
        <w:t>cons</w:t>
      </w:r>
      <w:r>
        <w:rPr>
          <w:rFonts w:ascii="Arial" w:hAnsi="Arial"/>
          <w:b/>
          <w:color w:val="312F33"/>
          <w:spacing w:val="1"/>
          <w:w w:val="105"/>
          <w:sz w:val="15"/>
        </w:rPr>
        <w:t>i</w:t>
      </w:r>
      <w:r>
        <w:rPr>
          <w:rFonts w:ascii="Arial" w:hAnsi="Arial"/>
          <w:b/>
          <w:color w:val="1A151A"/>
          <w:spacing w:val="1"/>
          <w:w w:val="105"/>
          <w:sz w:val="15"/>
        </w:rPr>
        <w:t>de</w:t>
      </w:r>
      <w:r>
        <w:rPr>
          <w:rFonts w:ascii="Arial" w:hAnsi="Arial"/>
          <w:b/>
          <w:color w:val="312F33"/>
          <w:spacing w:val="2"/>
          <w:w w:val="105"/>
          <w:sz w:val="15"/>
        </w:rPr>
        <w:t>r</w:t>
      </w:r>
      <w:r>
        <w:rPr>
          <w:rFonts w:ascii="Arial" w:hAnsi="Arial"/>
          <w:b/>
          <w:color w:val="1A151A"/>
          <w:spacing w:val="2"/>
          <w:w w:val="105"/>
          <w:sz w:val="15"/>
        </w:rPr>
        <w:t>e</w:t>
      </w:r>
      <w:r>
        <w:rPr>
          <w:rFonts w:ascii="Arial" w:hAnsi="Arial"/>
          <w:b/>
          <w:color w:val="1A151A"/>
          <w:spacing w:val="4"/>
          <w:w w:val="105"/>
          <w:sz w:val="15"/>
        </w:rPr>
        <w:t> </w:t>
      </w:r>
      <w:r>
        <w:rPr>
          <w:rFonts w:ascii="Arial" w:hAnsi="Arial"/>
          <w:b/>
          <w:color w:val="312F33"/>
          <w:spacing w:val="1"/>
          <w:w w:val="105"/>
          <w:sz w:val="15"/>
        </w:rPr>
        <w:t>c</w:t>
      </w:r>
      <w:r>
        <w:rPr>
          <w:rFonts w:ascii="Arial" w:hAnsi="Arial"/>
          <w:b/>
          <w:color w:val="1A151A"/>
          <w:spacing w:val="1"/>
          <w:w w:val="105"/>
          <w:sz w:val="15"/>
        </w:rPr>
        <w:t>onven</w:t>
      </w:r>
      <w:r>
        <w:rPr>
          <w:rFonts w:ascii="Arial" w:hAnsi="Arial"/>
          <w:b/>
          <w:color w:val="312F33"/>
          <w:w w:val="105"/>
          <w:sz w:val="15"/>
        </w:rPr>
        <w:t>i</w:t>
      </w:r>
      <w:r>
        <w:rPr>
          <w:rFonts w:ascii="Arial" w:hAnsi="Arial"/>
          <w:b/>
          <w:color w:val="1A151A"/>
          <w:w w:val="105"/>
          <w:sz w:val="15"/>
        </w:rPr>
        <w:t>e</w:t>
      </w:r>
      <w:r>
        <w:rPr>
          <w:rFonts w:ascii="Arial" w:hAnsi="Arial"/>
          <w:b/>
          <w:color w:val="312F33"/>
          <w:spacing w:val="1"/>
          <w:w w:val="105"/>
          <w:sz w:val="15"/>
        </w:rPr>
        <w:t>n</w:t>
      </w:r>
      <w:r>
        <w:rPr>
          <w:rFonts w:ascii="Arial" w:hAnsi="Arial"/>
          <w:b/>
          <w:color w:val="1A151A"/>
          <w:w w:val="105"/>
          <w:sz w:val="15"/>
        </w:rPr>
        <w:t>te</w:t>
      </w:r>
      <w:r>
        <w:rPr>
          <w:rFonts w:ascii="Arial" w:hAnsi="Arial"/>
          <w:b/>
          <w:color w:val="1A151A"/>
          <w:spacing w:val="6"/>
          <w:w w:val="105"/>
          <w:sz w:val="15"/>
        </w:rPr>
        <w:t> </w:t>
      </w:r>
      <w:r>
        <w:rPr>
          <w:rFonts w:ascii="Arial" w:hAnsi="Arial"/>
          <w:b/>
          <w:color w:val="1A151A"/>
          <w:spacing w:val="4"/>
          <w:w w:val="105"/>
          <w:sz w:val="15"/>
        </w:rPr>
        <w:t>e</w:t>
      </w:r>
      <w:r>
        <w:rPr>
          <w:rFonts w:ascii="Arial" w:hAnsi="Arial"/>
          <w:b/>
          <w:color w:val="312F33"/>
          <w:spacing w:val="4"/>
          <w:w w:val="105"/>
          <w:sz w:val="15"/>
        </w:rPr>
        <w:t>n</w:t>
      </w:r>
      <w:r>
        <w:rPr>
          <w:rFonts w:ascii="Arial" w:hAnsi="Arial"/>
          <w:b/>
          <w:color w:val="312F33"/>
          <w:spacing w:val="-3"/>
          <w:w w:val="105"/>
          <w:sz w:val="15"/>
        </w:rPr>
        <w:t> </w:t>
      </w:r>
      <w:r>
        <w:rPr>
          <w:rFonts w:ascii="Arial" w:hAnsi="Arial"/>
          <w:b/>
          <w:color w:val="312F33"/>
          <w:spacing w:val="1"/>
          <w:w w:val="105"/>
          <w:sz w:val="15"/>
        </w:rPr>
        <w:t>c</w:t>
      </w:r>
      <w:r>
        <w:rPr>
          <w:rFonts w:ascii="Arial" w:hAnsi="Arial"/>
          <w:b/>
          <w:color w:val="1A151A"/>
          <w:spacing w:val="1"/>
          <w:w w:val="105"/>
          <w:sz w:val="15"/>
        </w:rPr>
        <w:t>ada</w:t>
      </w:r>
      <w:r>
        <w:rPr>
          <w:rFonts w:ascii="Arial" w:hAnsi="Arial"/>
          <w:b/>
          <w:color w:val="1A151A"/>
          <w:spacing w:val="17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una</w:t>
      </w:r>
      <w:r>
        <w:rPr>
          <w:rFonts w:ascii="Arial" w:hAnsi="Arial"/>
          <w:b/>
          <w:color w:val="1A151A"/>
          <w:spacing w:val="6"/>
          <w:w w:val="105"/>
          <w:sz w:val="15"/>
        </w:rPr>
        <w:t> </w:t>
      </w:r>
      <w:r>
        <w:rPr>
          <w:rFonts w:ascii="Arial" w:hAnsi="Arial"/>
          <w:b/>
          <w:color w:val="1A151A"/>
          <w:spacing w:val="2"/>
          <w:w w:val="105"/>
          <w:sz w:val="15"/>
        </w:rPr>
        <w:t>d</w:t>
      </w:r>
      <w:r>
        <w:rPr>
          <w:rFonts w:ascii="Arial" w:hAnsi="Arial"/>
          <w:b/>
          <w:color w:val="312F33"/>
          <w:spacing w:val="2"/>
          <w:w w:val="105"/>
          <w:sz w:val="15"/>
        </w:rPr>
        <w:t>e</w:t>
      </w:r>
      <w:r>
        <w:rPr>
          <w:rFonts w:ascii="Arial" w:hAnsi="Arial"/>
          <w:b/>
          <w:color w:val="312F33"/>
          <w:spacing w:val="4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las</w:t>
      </w:r>
      <w:r>
        <w:rPr>
          <w:rFonts w:ascii="Arial" w:hAnsi="Arial"/>
          <w:b/>
          <w:color w:val="1A151A"/>
          <w:spacing w:val="4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p</w:t>
      </w:r>
      <w:r>
        <w:rPr>
          <w:rFonts w:ascii="Arial" w:hAnsi="Arial"/>
          <w:b/>
          <w:color w:val="312F33"/>
          <w:w w:val="105"/>
          <w:sz w:val="15"/>
        </w:rPr>
        <w:t>re</w:t>
      </w:r>
      <w:r>
        <w:rPr>
          <w:rFonts w:ascii="Arial" w:hAnsi="Arial"/>
          <w:b/>
          <w:color w:val="1A151A"/>
          <w:w w:val="105"/>
          <w:sz w:val="15"/>
        </w:rPr>
        <w:t>guntas</w:t>
      </w:r>
      <w:r>
        <w:rPr>
          <w:rFonts w:ascii="Arial" w:hAnsi="Arial"/>
          <w:b/>
          <w:color w:val="312F33"/>
          <w:w w:val="105"/>
          <w:sz w:val="15"/>
        </w:rPr>
        <w:t>,</w:t>
      </w:r>
      <w:r>
        <w:rPr>
          <w:rFonts w:ascii="Arial" w:hAnsi="Arial"/>
          <w:b/>
          <w:color w:val="312F33"/>
          <w:spacing w:val="-11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ten</w:t>
      </w:r>
      <w:r>
        <w:rPr>
          <w:rFonts w:ascii="Arial" w:hAnsi="Arial"/>
          <w:b/>
          <w:color w:val="312F33"/>
          <w:w w:val="105"/>
          <w:sz w:val="15"/>
        </w:rPr>
        <w:t>i</w:t>
      </w:r>
      <w:r>
        <w:rPr>
          <w:rFonts w:ascii="Arial" w:hAnsi="Arial"/>
          <w:b/>
          <w:color w:val="1A151A"/>
          <w:spacing w:val="1"/>
          <w:w w:val="105"/>
          <w:sz w:val="15"/>
        </w:rPr>
        <w:t>endo</w:t>
      </w:r>
      <w:r>
        <w:rPr>
          <w:rFonts w:ascii="Arial" w:hAnsi="Arial"/>
          <w:b/>
          <w:color w:val="1A151A"/>
          <w:spacing w:val="9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en</w:t>
      </w:r>
      <w:r>
        <w:rPr>
          <w:rFonts w:ascii="Arial" w:hAnsi="Arial"/>
          <w:b/>
          <w:color w:val="1A151A"/>
          <w:spacing w:val="3"/>
          <w:w w:val="105"/>
          <w:sz w:val="15"/>
        </w:rPr>
        <w:t> </w:t>
      </w:r>
      <w:r>
        <w:rPr>
          <w:rFonts w:ascii="Arial" w:hAnsi="Arial"/>
          <w:b/>
          <w:color w:val="312F33"/>
          <w:spacing w:val="2"/>
          <w:w w:val="105"/>
          <w:sz w:val="15"/>
        </w:rPr>
        <w:t>c</w:t>
      </w:r>
      <w:r>
        <w:rPr>
          <w:rFonts w:ascii="Arial" w:hAnsi="Arial"/>
          <w:b/>
          <w:color w:val="1A151A"/>
          <w:spacing w:val="1"/>
          <w:w w:val="105"/>
          <w:sz w:val="15"/>
        </w:rPr>
        <w:t>ue</w:t>
      </w:r>
      <w:r>
        <w:rPr>
          <w:rFonts w:ascii="Arial" w:hAnsi="Arial"/>
          <w:b/>
          <w:color w:val="312F33"/>
          <w:spacing w:val="2"/>
          <w:w w:val="105"/>
          <w:sz w:val="15"/>
        </w:rPr>
        <w:t>n</w:t>
      </w:r>
      <w:r>
        <w:rPr>
          <w:rFonts w:ascii="Arial" w:hAnsi="Arial"/>
          <w:b/>
          <w:color w:val="1A151A"/>
          <w:spacing w:val="1"/>
          <w:w w:val="105"/>
          <w:sz w:val="15"/>
        </w:rPr>
        <w:t>ta</w:t>
      </w:r>
      <w:r>
        <w:rPr>
          <w:rFonts w:ascii="Arial" w:hAnsi="Arial"/>
          <w:b/>
          <w:color w:val="1A151A"/>
          <w:spacing w:val="12"/>
          <w:w w:val="105"/>
          <w:sz w:val="15"/>
        </w:rPr>
        <w:t> </w:t>
      </w:r>
      <w:r>
        <w:rPr>
          <w:rFonts w:ascii="Arial" w:hAnsi="Arial"/>
          <w:b/>
          <w:color w:val="312F33"/>
          <w:spacing w:val="6"/>
          <w:w w:val="105"/>
          <w:sz w:val="15"/>
        </w:rPr>
        <w:t>s</w:t>
      </w:r>
      <w:r>
        <w:rPr>
          <w:rFonts w:ascii="Arial" w:hAnsi="Arial"/>
          <w:b/>
          <w:color w:val="1A151A"/>
          <w:spacing w:val="5"/>
          <w:w w:val="105"/>
          <w:sz w:val="15"/>
        </w:rPr>
        <w:t>u</w:t>
      </w:r>
      <w:r>
        <w:rPr>
          <w:rFonts w:ascii="Arial" w:hAnsi="Arial"/>
          <w:b/>
          <w:color w:val="1A151A"/>
          <w:spacing w:val="2"/>
          <w:w w:val="105"/>
          <w:sz w:val="15"/>
        </w:rPr>
        <w:t> </w:t>
      </w:r>
      <w:r>
        <w:rPr>
          <w:rFonts w:ascii="Arial" w:hAnsi="Arial"/>
          <w:b/>
          <w:color w:val="1A151A"/>
          <w:spacing w:val="-7"/>
          <w:w w:val="105"/>
          <w:sz w:val="15"/>
        </w:rPr>
        <w:t>n</w:t>
      </w:r>
      <w:r>
        <w:rPr>
          <w:rFonts w:ascii="Arial" w:hAnsi="Arial"/>
          <w:b/>
          <w:color w:val="312F33"/>
          <w:spacing w:val="-5"/>
          <w:w w:val="105"/>
          <w:sz w:val="15"/>
        </w:rPr>
        <w:t>i</w:t>
      </w:r>
      <w:r>
        <w:rPr>
          <w:rFonts w:ascii="Arial" w:hAnsi="Arial"/>
          <w:b/>
          <w:color w:val="1A151A"/>
          <w:spacing w:val="-6"/>
          <w:w w:val="105"/>
          <w:sz w:val="15"/>
        </w:rPr>
        <w:t>ve</w:t>
      </w:r>
      <w:r>
        <w:rPr>
          <w:rFonts w:ascii="Arial" w:hAnsi="Arial"/>
          <w:b/>
          <w:color w:val="1A151A"/>
          <w:spacing w:val="-25"/>
          <w:w w:val="105"/>
          <w:sz w:val="15"/>
        </w:rPr>
        <w:t> </w:t>
      </w:r>
      <w:r>
        <w:rPr>
          <w:rFonts w:ascii="Arial" w:hAnsi="Arial"/>
          <w:b/>
          <w:color w:val="312F33"/>
          <w:w w:val="105"/>
          <w:sz w:val="15"/>
        </w:rPr>
        <w:t>l</w:t>
      </w:r>
      <w:r>
        <w:rPr>
          <w:rFonts w:ascii="Arial" w:hAnsi="Arial"/>
          <w:b/>
          <w:color w:val="312F33"/>
          <w:spacing w:val="56"/>
          <w:w w:val="89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de</w:t>
      </w:r>
      <w:r>
        <w:rPr>
          <w:rFonts w:ascii="Arial" w:hAnsi="Arial"/>
          <w:b/>
          <w:color w:val="1A151A"/>
          <w:spacing w:val="-11"/>
          <w:w w:val="105"/>
          <w:sz w:val="15"/>
        </w:rPr>
        <w:t> </w:t>
      </w:r>
      <w:r>
        <w:rPr>
          <w:rFonts w:ascii="Arial" w:hAnsi="Arial"/>
          <w:b/>
          <w:color w:val="1A151A"/>
          <w:spacing w:val="1"/>
          <w:w w:val="105"/>
          <w:sz w:val="15"/>
        </w:rPr>
        <w:t>sat</w:t>
      </w:r>
      <w:r>
        <w:rPr>
          <w:rFonts w:ascii="Arial" w:hAnsi="Arial"/>
          <w:b/>
          <w:color w:val="312F33"/>
          <w:w w:val="105"/>
          <w:sz w:val="15"/>
        </w:rPr>
        <w:t>i</w:t>
      </w:r>
      <w:r>
        <w:rPr>
          <w:rFonts w:ascii="Arial" w:hAnsi="Arial"/>
          <w:b/>
          <w:color w:val="1A151A"/>
          <w:spacing w:val="1"/>
          <w:w w:val="105"/>
          <w:sz w:val="15"/>
        </w:rPr>
        <w:t>sfacc</w:t>
      </w:r>
      <w:r>
        <w:rPr>
          <w:rFonts w:ascii="Arial" w:hAnsi="Arial"/>
          <w:b/>
          <w:color w:val="1A151A"/>
          <w:spacing w:val="-30"/>
          <w:w w:val="105"/>
          <w:sz w:val="15"/>
        </w:rPr>
        <w:t> </w:t>
      </w:r>
      <w:r>
        <w:rPr>
          <w:rFonts w:ascii="Arial" w:hAnsi="Arial"/>
          <w:b/>
          <w:color w:val="312F33"/>
          <w:spacing w:val="-2"/>
          <w:w w:val="105"/>
          <w:sz w:val="15"/>
        </w:rPr>
        <w:t>i</w:t>
      </w:r>
      <w:r>
        <w:rPr>
          <w:rFonts w:ascii="Arial" w:hAnsi="Arial"/>
          <w:b/>
          <w:color w:val="1A151A"/>
          <w:spacing w:val="-2"/>
          <w:w w:val="105"/>
          <w:sz w:val="15"/>
        </w:rPr>
        <w:t>ón</w:t>
      </w:r>
      <w:r>
        <w:rPr>
          <w:rFonts w:ascii="Arial" w:hAnsi="Arial"/>
          <w:b/>
          <w:color w:val="1A151A"/>
          <w:spacing w:val="-6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en</w:t>
      </w:r>
      <w:r>
        <w:rPr>
          <w:rFonts w:ascii="Arial" w:hAnsi="Arial"/>
          <w:b/>
          <w:color w:val="1A151A"/>
          <w:spacing w:val="-9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relación</w:t>
      </w:r>
      <w:r>
        <w:rPr>
          <w:rFonts w:ascii="Arial" w:hAnsi="Arial"/>
          <w:b/>
          <w:color w:val="1A151A"/>
          <w:spacing w:val="-9"/>
          <w:w w:val="105"/>
          <w:sz w:val="15"/>
        </w:rPr>
        <w:t> </w:t>
      </w:r>
      <w:r>
        <w:rPr>
          <w:rFonts w:ascii="Arial" w:hAnsi="Arial"/>
          <w:b/>
          <w:color w:val="1A151A"/>
          <w:spacing w:val="3"/>
          <w:w w:val="105"/>
          <w:sz w:val="15"/>
        </w:rPr>
        <w:t>co</w:t>
      </w:r>
      <w:r>
        <w:rPr>
          <w:rFonts w:ascii="Arial" w:hAnsi="Arial"/>
          <w:b/>
          <w:color w:val="312F33"/>
          <w:spacing w:val="3"/>
          <w:w w:val="105"/>
          <w:sz w:val="15"/>
        </w:rPr>
        <w:t>n</w:t>
      </w:r>
      <w:r>
        <w:rPr>
          <w:rFonts w:ascii="Arial" w:hAnsi="Arial"/>
          <w:b/>
          <w:color w:val="312F33"/>
          <w:spacing w:val="-15"/>
          <w:w w:val="105"/>
          <w:sz w:val="15"/>
        </w:rPr>
        <w:t> </w:t>
      </w:r>
      <w:r>
        <w:rPr>
          <w:rFonts w:ascii="Arial" w:hAnsi="Arial"/>
          <w:b/>
          <w:color w:val="312F33"/>
          <w:spacing w:val="-2"/>
          <w:w w:val="105"/>
          <w:sz w:val="15"/>
        </w:rPr>
        <w:t>l</w:t>
      </w:r>
      <w:r>
        <w:rPr>
          <w:rFonts w:ascii="Arial" w:hAnsi="Arial"/>
          <w:b/>
          <w:color w:val="1A151A"/>
          <w:spacing w:val="-3"/>
          <w:w w:val="105"/>
          <w:sz w:val="15"/>
        </w:rPr>
        <w:t>os</w:t>
      </w:r>
      <w:r>
        <w:rPr>
          <w:rFonts w:ascii="Arial" w:hAnsi="Arial"/>
          <w:b/>
          <w:color w:val="1A151A"/>
          <w:spacing w:val="-10"/>
          <w:w w:val="105"/>
          <w:sz w:val="15"/>
        </w:rPr>
        <w:t> </w:t>
      </w:r>
      <w:r>
        <w:rPr>
          <w:rFonts w:ascii="Arial" w:hAnsi="Arial"/>
          <w:b/>
          <w:color w:val="312F33"/>
          <w:spacing w:val="2"/>
          <w:w w:val="105"/>
          <w:sz w:val="15"/>
        </w:rPr>
        <w:t>si</w:t>
      </w:r>
      <w:r>
        <w:rPr>
          <w:rFonts w:ascii="Arial" w:hAnsi="Arial"/>
          <w:b/>
          <w:color w:val="1A151A"/>
          <w:spacing w:val="2"/>
          <w:w w:val="105"/>
          <w:sz w:val="15"/>
        </w:rPr>
        <w:t>gu</w:t>
      </w:r>
      <w:r>
        <w:rPr>
          <w:rFonts w:ascii="Arial" w:hAnsi="Arial"/>
          <w:b/>
          <w:color w:val="312F33"/>
          <w:spacing w:val="1"/>
          <w:w w:val="105"/>
          <w:sz w:val="15"/>
        </w:rPr>
        <w:t>i</w:t>
      </w:r>
      <w:r>
        <w:rPr>
          <w:rFonts w:ascii="Arial" w:hAnsi="Arial"/>
          <w:b/>
          <w:color w:val="1A151A"/>
          <w:spacing w:val="1"/>
          <w:w w:val="105"/>
          <w:sz w:val="15"/>
        </w:rPr>
        <w:t>ente</w:t>
      </w:r>
      <w:r>
        <w:rPr>
          <w:rFonts w:ascii="Arial" w:hAnsi="Arial"/>
          <w:b/>
          <w:color w:val="312F33"/>
          <w:spacing w:val="2"/>
          <w:w w:val="105"/>
          <w:sz w:val="15"/>
        </w:rPr>
        <w:t>s</w:t>
      </w:r>
      <w:r>
        <w:rPr>
          <w:rFonts w:ascii="Arial" w:hAnsi="Arial"/>
          <w:b/>
          <w:color w:val="312F33"/>
          <w:spacing w:val="-11"/>
          <w:w w:val="105"/>
          <w:sz w:val="15"/>
        </w:rPr>
        <w:t> </w:t>
      </w:r>
      <w:r>
        <w:rPr>
          <w:rFonts w:ascii="Arial" w:hAnsi="Arial"/>
          <w:b/>
          <w:color w:val="1A151A"/>
          <w:spacing w:val="2"/>
          <w:w w:val="105"/>
          <w:sz w:val="15"/>
        </w:rPr>
        <w:t>aspe</w:t>
      </w:r>
      <w:r>
        <w:rPr>
          <w:rFonts w:ascii="Arial" w:hAnsi="Arial"/>
          <w:b/>
          <w:color w:val="312F33"/>
          <w:spacing w:val="2"/>
          <w:w w:val="105"/>
          <w:sz w:val="15"/>
        </w:rPr>
        <w:t>c</w:t>
      </w:r>
      <w:r>
        <w:rPr>
          <w:rFonts w:ascii="Arial" w:hAnsi="Arial"/>
          <w:b/>
          <w:color w:val="1A151A"/>
          <w:spacing w:val="1"/>
          <w:w w:val="105"/>
          <w:sz w:val="15"/>
        </w:rPr>
        <w:t>to</w:t>
      </w:r>
      <w:r>
        <w:rPr>
          <w:rFonts w:ascii="Arial" w:hAnsi="Arial"/>
          <w:b/>
          <w:color w:val="312F33"/>
          <w:spacing w:val="2"/>
          <w:w w:val="105"/>
          <w:sz w:val="15"/>
        </w:rPr>
        <w:t>s</w:t>
      </w:r>
      <w:r>
        <w:rPr>
          <w:rFonts w:ascii="Arial" w:hAnsi="Arial"/>
          <w:b/>
          <w:color w:val="312F33"/>
          <w:spacing w:val="-9"/>
          <w:w w:val="105"/>
          <w:sz w:val="15"/>
        </w:rPr>
        <w:t> </w:t>
      </w:r>
      <w:r>
        <w:rPr>
          <w:rFonts w:ascii="Arial" w:hAnsi="Arial"/>
          <w:b/>
          <w:color w:val="1A151A"/>
          <w:spacing w:val="4"/>
          <w:w w:val="105"/>
          <w:sz w:val="15"/>
        </w:rPr>
        <w:t>de</w:t>
      </w:r>
      <w:r>
        <w:rPr>
          <w:rFonts w:ascii="Arial" w:hAnsi="Arial"/>
          <w:b/>
          <w:color w:val="312F33"/>
          <w:spacing w:val="4"/>
          <w:w w:val="105"/>
          <w:sz w:val="15"/>
        </w:rPr>
        <w:t>l</w:t>
      </w:r>
      <w:r>
        <w:rPr>
          <w:rFonts w:ascii="Arial" w:hAnsi="Arial"/>
          <w:b/>
          <w:color w:val="312F33"/>
          <w:spacing w:val="-9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programa</w:t>
      </w:r>
      <w:r>
        <w:rPr>
          <w:rFonts w:ascii="Arial" w:hAnsi="Arial"/>
          <w:b/>
          <w:color w:val="1A151A"/>
          <w:spacing w:val="-3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de</w:t>
      </w:r>
      <w:r>
        <w:rPr>
          <w:rFonts w:ascii="Arial" w:hAnsi="Arial"/>
          <w:b/>
          <w:color w:val="1A151A"/>
          <w:spacing w:val="-14"/>
          <w:w w:val="105"/>
          <w:sz w:val="15"/>
        </w:rPr>
        <w:t> </w:t>
      </w:r>
      <w:r>
        <w:rPr>
          <w:rFonts w:ascii="Arial" w:hAnsi="Arial"/>
          <w:b/>
          <w:color w:val="1A151A"/>
          <w:spacing w:val="4"/>
          <w:w w:val="105"/>
          <w:sz w:val="15"/>
        </w:rPr>
        <w:t>v</w:t>
      </w:r>
      <w:r>
        <w:rPr>
          <w:rFonts w:ascii="Arial" w:hAnsi="Arial"/>
          <w:b/>
          <w:color w:val="312F33"/>
          <w:spacing w:val="3"/>
          <w:w w:val="105"/>
          <w:sz w:val="15"/>
        </w:rPr>
        <w:t>i</w:t>
      </w:r>
      <w:r>
        <w:rPr>
          <w:rFonts w:ascii="Arial" w:hAnsi="Arial"/>
          <w:b/>
          <w:color w:val="1A151A"/>
          <w:spacing w:val="5"/>
          <w:w w:val="105"/>
          <w:sz w:val="15"/>
        </w:rPr>
        <w:t>s</w:t>
      </w:r>
      <w:r>
        <w:rPr>
          <w:rFonts w:ascii="Arial" w:hAnsi="Arial"/>
          <w:b/>
          <w:color w:val="312F33"/>
          <w:spacing w:val="3"/>
          <w:w w:val="105"/>
          <w:sz w:val="15"/>
        </w:rPr>
        <w:t>it</w:t>
      </w:r>
      <w:r>
        <w:rPr>
          <w:rFonts w:ascii="Arial" w:hAnsi="Arial"/>
          <w:b/>
          <w:color w:val="1A151A"/>
          <w:spacing w:val="4"/>
          <w:w w:val="105"/>
          <w:sz w:val="15"/>
        </w:rPr>
        <w:t>a</w:t>
      </w:r>
      <w:r>
        <w:rPr>
          <w:rFonts w:ascii="Arial" w:hAnsi="Arial"/>
          <w:b/>
          <w:color w:val="312F33"/>
          <w:spacing w:val="5"/>
          <w:w w:val="105"/>
          <w:sz w:val="15"/>
        </w:rPr>
        <w:t>s</w:t>
      </w:r>
      <w:r>
        <w:rPr>
          <w:rFonts w:ascii="Arial" w:hAnsi="Arial"/>
          <w:b/>
          <w:color w:val="312F33"/>
          <w:spacing w:val="-11"/>
          <w:w w:val="105"/>
          <w:sz w:val="15"/>
        </w:rPr>
        <w:t> </w:t>
      </w:r>
      <w:r>
        <w:rPr>
          <w:rFonts w:ascii="Arial" w:hAnsi="Arial"/>
          <w:b/>
          <w:color w:val="1A151A"/>
          <w:w w:val="105"/>
          <w:sz w:val="15"/>
        </w:rPr>
        <w:t>gu</w:t>
      </w:r>
      <w:r>
        <w:rPr>
          <w:rFonts w:ascii="Arial" w:hAnsi="Arial"/>
          <w:b/>
          <w:color w:val="312F33"/>
          <w:w w:val="105"/>
          <w:sz w:val="15"/>
        </w:rPr>
        <w:t>i</w:t>
      </w:r>
      <w:r>
        <w:rPr>
          <w:rFonts w:ascii="Arial" w:hAnsi="Arial"/>
          <w:b/>
          <w:color w:val="1A151A"/>
          <w:w w:val="105"/>
          <w:sz w:val="15"/>
        </w:rPr>
        <w:t>adas</w:t>
      </w:r>
      <w:r>
        <w:rPr>
          <w:rFonts w:ascii="Arial" w:hAnsi="Arial"/>
          <w:b/>
          <w:color w:val="1A151A"/>
          <w:spacing w:val="-8"/>
          <w:w w:val="105"/>
          <w:sz w:val="15"/>
        </w:rPr>
        <w:t> </w:t>
      </w:r>
      <w:r>
        <w:rPr>
          <w:rFonts w:ascii="Arial" w:hAnsi="Arial"/>
          <w:b/>
          <w:color w:val="312F33"/>
          <w:w w:val="105"/>
          <w:sz w:val="15"/>
        </w:rPr>
        <w:t>al</w:t>
      </w:r>
      <w:r>
        <w:rPr>
          <w:rFonts w:ascii="Arial" w:hAnsi="Arial"/>
          <w:b/>
          <w:color w:val="312F33"/>
          <w:spacing w:val="-6"/>
          <w:w w:val="105"/>
          <w:sz w:val="15"/>
        </w:rPr>
        <w:t> </w:t>
      </w:r>
      <w:r>
        <w:rPr>
          <w:rFonts w:ascii="Arial" w:hAnsi="Arial"/>
          <w:b/>
          <w:color w:val="1A151A"/>
          <w:spacing w:val="1"/>
          <w:w w:val="105"/>
          <w:sz w:val="15"/>
        </w:rPr>
        <w:t>INAO</w:t>
      </w:r>
      <w:r>
        <w:rPr>
          <w:rFonts w:ascii="Arial" w:hAnsi="Arial"/>
          <w:b/>
          <w:color w:val="312F33"/>
          <w:spacing w:val="2"/>
          <w:w w:val="105"/>
          <w:sz w:val="15"/>
        </w:rPr>
        <w:t>E:</w:t>
      </w:r>
      <w:r>
        <w:rPr>
          <w:rFonts w:ascii="Arial" w:hAns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659" w:val="left" w:leader="none"/>
        </w:tabs>
        <w:spacing w:line="183" w:lineRule="exact"/>
        <w:ind w:left="266" w:right="0"/>
        <w:jc w:val="left"/>
      </w:pPr>
      <w:r>
        <w:rPr>
          <w:color w:val="312F33"/>
          <w:w w:val="165"/>
        </w:rPr>
        <w:t>l.</w:t>
        <w:tab/>
      </w:r>
      <w:r>
        <w:rPr>
          <w:color w:val="312F33"/>
          <w:w w:val="105"/>
        </w:rPr>
        <w:t>La</w:t>
      </w:r>
      <w:r>
        <w:rPr>
          <w:color w:val="312F33"/>
          <w:spacing w:val="10"/>
          <w:w w:val="105"/>
        </w:rPr>
        <w:t> </w:t>
      </w:r>
      <w:r>
        <w:rPr>
          <w:color w:val="312F33"/>
          <w:w w:val="105"/>
        </w:rPr>
        <w:t>informació</w:t>
      </w:r>
      <w:r>
        <w:rPr>
          <w:color w:val="1A151A"/>
          <w:spacing w:val="1"/>
          <w:w w:val="105"/>
        </w:rPr>
        <w:t>n</w:t>
      </w:r>
      <w:r>
        <w:rPr>
          <w:color w:val="1A151A"/>
          <w:spacing w:val="2"/>
          <w:w w:val="105"/>
        </w:rPr>
        <w:t> </w:t>
      </w:r>
      <w:r>
        <w:rPr>
          <w:color w:val="312F33"/>
          <w:w w:val="105"/>
        </w:rPr>
        <w:t>para</w:t>
      </w:r>
      <w:r>
        <w:rPr>
          <w:color w:val="312F33"/>
          <w:spacing w:val="12"/>
          <w:w w:val="105"/>
        </w:rPr>
        <w:t> </w:t>
      </w:r>
      <w:r>
        <w:rPr>
          <w:color w:val="312F33"/>
          <w:w w:val="105"/>
        </w:rPr>
        <w:t>realizar</w:t>
      </w:r>
      <w:r>
        <w:rPr>
          <w:color w:val="312F33"/>
          <w:spacing w:val="9"/>
          <w:w w:val="105"/>
        </w:rPr>
        <w:t> </w:t>
      </w:r>
      <w:r>
        <w:rPr>
          <w:color w:val="312F33"/>
          <w:w w:val="105"/>
        </w:rPr>
        <w:t>el</w:t>
      </w:r>
      <w:r>
        <w:rPr>
          <w:color w:val="312F33"/>
          <w:spacing w:val="-2"/>
          <w:w w:val="105"/>
        </w:rPr>
        <w:t> </w:t>
      </w:r>
      <w:r>
        <w:rPr>
          <w:color w:val="312F33"/>
          <w:w w:val="105"/>
        </w:rPr>
        <w:t>trámite</w:t>
      </w:r>
      <w:r>
        <w:rPr>
          <w:color w:val="312F33"/>
          <w:spacing w:val="11"/>
          <w:w w:val="105"/>
        </w:rPr>
        <w:t> </w:t>
      </w:r>
      <w:r>
        <w:rPr>
          <w:color w:val="312F33"/>
          <w:w w:val="105"/>
        </w:rPr>
        <w:t>de sol</w:t>
      </w:r>
      <w:r>
        <w:rPr>
          <w:color w:val="504F52"/>
          <w:w w:val="105"/>
        </w:rPr>
        <w:t>i</w:t>
      </w:r>
      <w:r>
        <w:rPr>
          <w:color w:val="312F33"/>
          <w:w w:val="105"/>
        </w:rPr>
        <w:t>citud</w:t>
      </w:r>
      <w:r>
        <w:rPr>
          <w:color w:val="312F33"/>
          <w:spacing w:val="8"/>
          <w:w w:val="105"/>
        </w:rPr>
        <w:t> </w:t>
      </w:r>
      <w:r>
        <w:rPr>
          <w:color w:val="312F33"/>
          <w:w w:val="105"/>
        </w:rPr>
        <w:t>de</w:t>
      </w:r>
      <w:r>
        <w:rPr>
          <w:color w:val="312F33"/>
          <w:spacing w:val="1"/>
          <w:w w:val="105"/>
        </w:rPr>
        <w:t> </w:t>
      </w:r>
      <w:r>
        <w:rPr>
          <w:color w:val="312F33"/>
          <w:w w:val="105"/>
        </w:rPr>
        <w:t>visita</w:t>
      </w:r>
      <w:r>
        <w:rPr>
          <w:color w:val="312F33"/>
          <w:spacing w:val="17"/>
          <w:w w:val="105"/>
        </w:rPr>
        <w:t> </w:t>
      </w:r>
      <w:r>
        <w:rPr>
          <w:color w:val="312F33"/>
          <w:w w:val="105"/>
        </w:rPr>
        <w:t>fue:</w:t>
      </w:r>
      <w:r>
        <w:rPr/>
      </w:r>
    </w:p>
    <w:p>
      <w:pPr>
        <w:pStyle w:val="BodyText"/>
        <w:spacing w:line="241" w:lineRule="exact"/>
        <w:ind w:left="655" w:right="0"/>
        <w:jc w:val="left"/>
      </w:pPr>
      <w:r>
        <w:rPr>
          <w:color w:val="312F33"/>
        </w:rPr>
        <w:t>(   </w:t>
      </w:r>
      <w:r>
        <w:rPr>
          <w:color w:val="312F33"/>
          <w:spacing w:val="2"/>
        </w:rPr>
        <w:t> </w:t>
      </w:r>
      <w:r>
        <w:rPr>
          <w:color w:val="312F33"/>
        </w:rPr>
        <w:t>)</w:t>
      </w:r>
      <w:r>
        <w:rPr>
          <w:color w:val="312F33"/>
          <w:spacing w:val="3"/>
        </w:rPr>
        <w:t> </w:t>
      </w:r>
      <w:r>
        <w:rPr>
          <w:color w:val="312F33"/>
        </w:rPr>
        <w:t>Confusa</w:t>
      </w:r>
      <w:r>
        <w:rPr>
          <w:color w:val="312F33"/>
          <w:spacing w:val="6"/>
        </w:rPr>
        <w:t> </w:t>
      </w:r>
      <w:r>
        <w:rPr>
          <w:color w:val="312F33"/>
        </w:rPr>
        <w:t>y</w:t>
      </w:r>
      <w:r>
        <w:rPr>
          <w:color w:val="312F33"/>
          <w:spacing w:val="7"/>
        </w:rPr>
        <w:t> </w:t>
      </w:r>
      <w:r>
        <w:rPr>
          <w:color w:val="312F33"/>
        </w:rPr>
        <w:t>excesiva  </w:t>
      </w:r>
      <w:r>
        <w:rPr>
          <w:color w:val="312F33"/>
          <w:spacing w:val="14"/>
        </w:rPr>
        <w:t> </w:t>
      </w:r>
      <w:r>
        <w:rPr>
          <w:color w:val="312F33"/>
        </w:rPr>
        <w:t>(  </w:t>
      </w:r>
      <w:r>
        <w:rPr>
          <w:color w:val="312F33"/>
          <w:spacing w:val="44"/>
        </w:rPr>
        <w:t> </w:t>
      </w:r>
      <w:r>
        <w:rPr>
          <w:color w:val="312F33"/>
        </w:rPr>
        <w:t>)</w:t>
      </w:r>
      <w:r>
        <w:rPr>
          <w:color w:val="312F33"/>
          <w:spacing w:val="13"/>
        </w:rPr>
        <w:t> </w:t>
      </w:r>
      <w:r>
        <w:rPr>
          <w:color w:val="312F33"/>
        </w:rPr>
        <w:t>Deficiente </w:t>
      </w:r>
      <w:r>
        <w:rPr>
          <w:color w:val="312F33"/>
          <w:spacing w:val="44"/>
        </w:rPr>
        <w:t> </w:t>
      </w:r>
      <w:r>
        <w:rPr>
          <w:color w:val="312F33"/>
        </w:rPr>
        <w:t>(   </w:t>
      </w:r>
      <w:r>
        <w:rPr>
          <w:color w:val="312F33"/>
          <w:spacing w:val="3"/>
        </w:rPr>
        <w:t> </w:t>
      </w:r>
      <w:r>
        <w:rPr>
          <w:color w:val="312F33"/>
        </w:rPr>
        <w:t>)</w:t>
      </w:r>
      <w:r>
        <w:rPr>
          <w:color w:val="312F33"/>
          <w:spacing w:val="15"/>
        </w:rPr>
        <w:t> </w:t>
      </w:r>
      <w:r>
        <w:rPr>
          <w:color w:val="312F33"/>
        </w:rPr>
        <w:t>Limitada  </w:t>
      </w:r>
      <w:r>
        <w:rPr>
          <w:color w:val="312F33"/>
          <w:spacing w:val="7"/>
        </w:rPr>
        <w:t> </w:t>
      </w:r>
      <w:r>
        <w:rPr>
          <w:color w:val="312F33"/>
        </w:rPr>
        <w:t>(   </w:t>
      </w:r>
      <w:r>
        <w:rPr>
          <w:color w:val="312F33"/>
          <w:spacing w:val="3"/>
        </w:rPr>
        <w:t> </w:t>
      </w:r>
      <w:r>
        <w:rPr>
          <w:color w:val="312F33"/>
        </w:rPr>
        <w:t>)</w:t>
      </w:r>
      <w:r>
        <w:rPr>
          <w:color w:val="312F33"/>
          <w:spacing w:val="14"/>
        </w:rPr>
        <w:t> </w:t>
      </w:r>
      <w:r>
        <w:rPr>
          <w:color w:val="312F33"/>
        </w:rPr>
        <w:t>Poco</w:t>
      </w:r>
      <w:r>
        <w:rPr>
          <w:color w:val="312F33"/>
          <w:spacing w:val="4"/>
        </w:rPr>
        <w:t> </w:t>
      </w:r>
      <w:r>
        <w:rPr>
          <w:color w:val="312F33"/>
        </w:rPr>
        <w:t>clara  </w:t>
      </w:r>
      <w:r>
        <w:rPr>
          <w:color w:val="312F33"/>
          <w:spacing w:val="2"/>
        </w:rPr>
        <w:t> </w:t>
      </w:r>
      <w:r>
        <w:rPr>
          <w:color w:val="312F33"/>
          <w:spacing w:val="-7"/>
          <w:sz w:val="21"/>
        </w:rPr>
        <w:t>(</w:t>
      </w:r>
      <w:r>
        <w:rPr>
          <w:color w:val="6960C1"/>
          <w:spacing w:val="-4"/>
          <w:sz w:val="21"/>
        </w:rPr>
        <w:t>X</w:t>
      </w:r>
      <w:r>
        <w:rPr>
          <w:color w:val="6960C1"/>
          <w:spacing w:val="-26"/>
          <w:sz w:val="21"/>
        </w:rPr>
        <w:t> </w:t>
      </w:r>
      <w:r>
        <w:rPr>
          <w:color w:val="312F33"/>
          <w:w w:val="125"/>
          <w:sz w:val="21"/>
        </w:rPr>
        <w:t>l</w:t>
      </w:r>
      <w:r>
        <w:rPr>
          <w:color w:val="312F33"/>
          <w:spacing w:val="-50"/>
          <w:w w:val="125"/>
          <w:sz w:val="21"/>
        </w:rPr>
        <w:t> </w:t>
      </w:r>
      <w:r>
        <w:rPr>
          <w:color w:val="312F33"/>
        </w:rPr>
        <w:t>Clara</w:t>
      </w:r>
      <w:r>
        <w:rPr>
          <w:color w:val="312F33"/>
          <w:spacing w:val="7"/>
        </w:rPr>
        <w:t> </w:t>
      </w:r>
      <w:r>
        <w:rPr>
          <w:color w:val="312F33"/>
        </w:rPr>
        <w:t>y</w:t>
      </w:r>
      <w:r>
        <w:rPr>
          <w:color w:val="312F33"/>
          <w:spacing w:val="8"/>
        </w:rPr>
        <w:t> </w:t>
      </w:r>
      <w:r>
        <w:rPr>
          <w:color w:val="312F33"/>
        </w:rPr>
        <w:t>simple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6934"/>
        <w:gridCol w:w="399"/>
        <w:gridCol w:w="152"/>
        <w:gridCol w:w="247"/>
        <w:gridCol w:w="209"/>
        <w:gridCol w:w="190"/>
        <w:gridCol w:w="95"/>
        <w:gridCol w:w="299"/>
        <w:gridCol w:w="375"/>
      </w:tblGrid>
      <w:tr>
        <w:trPr>
          <w:trHeight w:val="251" w:hRule="exact"/>
        </w:trPr>
        <w:tc>
          <w:tcPr>
            <w:tcW w:w="7477" w:type="dxa"/>
            <w:gridSpan w:val="2"/>
            <w:vMerge w:val="restart"/>
            <w:tcBorders>
              <w:top w:val="single" w:sz="4" w:space="0" w:color="281F28"/>
              <w:left w:val="single" w:sz="4" w:space="0" w:color="000000"/>
              <w:right w:val="single" w:sz="9" w:space="0" w:color="2B282B"/>
            </w:tcBorders>
          </w:tcPr>
          <w:p>
            <w:pPr>
              <w:pStyle w:val="TableParagraph"/>
              <w:spacing w:line="240" w:lineRule="auto" w:before="50"/>
              <w:ind w:left="5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A151A"/>
                <w:sz w:val="15"/>
              </w:rPr>
              <w:t>Aspecto</w:t>
            </w:r>
            <w:r>
              <w:rPr>
                <w:rFonts w:ascii="Arial"/>
                <w:b/>
                <w:color w:val="1A151A"/>
                <w:spacing w:val="-18"/>
                <w:sz w:val="15"/>
              </w:rPr>
              <w:t> </w:t>
            </w:r>
            <w:r>
              <w:rPr>
                <w:rFonts w:ascii="Arial"/>
                <w:b/>
                <w:color w:val="312F33"/>
                <w:sz w:val="15"/>
              </w:rPr>
              <w:t>s</w:t>
            </w:r>
            <w:r>
              <w:rPr>
                <w:rFonts w:ascii="Arial"/>
                <w:b/>
                <w:color w:val="312F33"/>
                <w:spacing w:val="12"/>
                <w:sz w:val="15"/>
              </w:rPr>
              <w:t> </w:t>
            </w:r>
            <w:r>
              <w:rPr>
                <w:rFonts w:ascii="Arial"/>
                <w:b/>
                <w:color w:val="1A151A"/>
                <w:sz w:val="15"/>
              </w:rPr>
              <w:t>a</w:t>
            </w:r>
            <w:r>
              <w:rPr>
                <w:rFonts w:ascii="Arial"/>
                <w:b/>
                <w:color w:val="1A151A"/>
                <w:spacing w:val="14"/>
                <w:sz w:val="15"/>
              </w:rPr>
              <w:t> </w:t>
            </w:r>
            <w:r>
              <w:rPr>
                <w:rFonts w:ascii="Arial"/>
                <w:b/>
                <w:color w:val="1A151A"/>
                <w:spacing w:val="3"/>
                <w:sz w:val="15"/>
              </w:rPr>
              <w:t>eva</w:t>
            </w:r>
            <w:r>
              <w:rPr>
                <w:rFonts w:ascii="Arial"/>
                <w:b/>
                <w:color w:val="312F33"/>
                <w:spacing w:val="4"/>
                <w:sz w:val="15"/>
              </w:rPr>
              <w:t>l</w:t>
            </w:r>
            <w:r>
              <w:rPr>
                <w:rFonts w:ascii="Arial"/>
                <w:b/>
                <w:color w:val="1A151A"/>
                <w:spacing w:val="3"/>
                <w:sz w:val="15"/>
              </w:rPr>
              <w:t>ua</w:t>
            </w:r>
            <w:r>
              <w:rPr>
                <w:rFonts w:ascii="Arial"/>
                <w:b/>
                <w:color w:val="312F33"/>
                <w:spacing w:val="3"/>
                <w:sz w:val="15"/>
              </w:rPr>
              <w:t>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470" w:val="left" w:leader="none"/>
                <w:tab w:pos="2414" w:val="left" w:leader="none"/>
                <w:tab w:pos="3453" w:val="left" w:leader="none"/>
                <w:tab w:pos="4321" w:val="left" w:leader="none"/>
              </w:tabs>
              <w:spacing w:line="240" w:lineRule="auto" w:before="48"/>
              <w:ind w:left="3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A151A"/>
                <w:sz w:val="15"/>
              </w:rPr>
              <w:t>A</w:t>
            </w:r>
            <w:r>
              <w:rPr>
                <w:rFonts w:ascii="Arial"/>
                <w:b/>
                <w:color w:val="1A151A"/>
                <w:spacing w:val="-11"/>
                <w:sz w:val="15"/>
              </w:rPr>
              <w:t> </w:t>
            </w:r>
            <w:r>
              <w:rPr>
                <w:rFonts w:ascii="Arial"/>
                <w:b/>
                <w:color w:val="312F33"/>
                <w:sz w:val="15"/>
              </w:rPr>
              <w:t>.-</w:t>
            </w:r>
            <w:r>
              <w:rPr>
                <w:rFonts w:ascii="Arial"/>
                <w:b/>
                <w:color w:val="312F33"/>
                <w:spacing w:val="30"/>
                <w:sz w:val="15"/>
              </w:rPr>
              <w:t> </w:t>
            </w:r>
            <w:r>
              <w:rPr>
                <w:rFonts w:ascii="Arial"/>
                <w:color w:val="312F33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1A151A"/>
                <w:sz w:val="17"/>
              </w:rPr>
              <w:t>B.-</w:t>
            </w:r>
            <w:r>
              <w:rPr>
                <w:rFonts w:ascii="Times New Roman"/>
                <w:b/>
                <w:color w:val="1A151A"/>
                <w:spacing w:val="-1"/>
                <w:sz w:val="17"/>
              </w:rPr>
              <w:t> </w:t>
            </w:r>
            <w:r>
              <w:rPr>
                <w:rFonts w:ascii="Arial"/>
                <w:color w:val="312F33"/>
                <w:sz w:val="16"/>
              </w:rPr>
              <w:t>Bueno</w:t>
              <w:tab/>
            </w:r>
            <w:r>
              <w:rPr>
                <w:rFonts w:ascii="Times New Roman"/>
                <w:b/>
                <w:color w:val="1A151A"/>
                <w:spacing w:val="3"/>
                <w:w w:val="95"/>
                <w:sz w:val="17"/>
              </w:rPr>
              <w:t>C.</w:t>
            </w:r>
            <w:r>
              <w:rPr>
                <w:rFonts w:ascii="Times New Roman"/>
                <w:b/>
                <w:color w:val="312F33"/>
                <w:spacing w:val="3"/>
                <w:w w:val="95"/>
                <w:sz w:val="17"/>
              </w:rPr>
              <w:t>-</w:t>
            </w:r>
            <w:r>
              <w:rPr>
                <w:rFonts w:ascii="Times New Roman"/>
                <w:b/>
                <w:color w:val="312F33"/>
                <w:spacing w:val="11"/>
                <w:w w:val="95"/>
                <w:sz w:val="17"/>
              </w:rPr>
              <w:t> </w:t>
            </w:r>
            <w:r>
              <w:rPr>
                <w:rFonts w:ascii="Arial"/>
                <w:color w:val="312F33"/>
                <w:w w:val="95"/>
                <w:sz w:val="16"/>
              </w:rPr>
              <w:t>Regular</w:t>
              <w:tab/>
            </w:r>
            <w:r>
              <w:rPr>
                <w:rFonts w:ascii="Arial"/>
                <w:b/>
                <w:color w:val="1A151A"/>
                <w:spacing w:val="-1"/>
                <w:sz w:val="15"/>
              </w:rPr>
              <w:t>D.</w:t>
            </w:r>
            <w:r>
              <w:rPr>
                <w:rFonts w:ascii="Arial"/>
                <w:b/>
                <w:color w:val="312F33"/>
                <w:spacing w:val="-1"/>
                <w:sz w:val="15"/>
              </w:rPr>
              <w:t>-</w:t>
            </w:r>
            <w:r>
              <w:rPr>
                <w:rFonts w:ascii="Arial"/>
                <w:b/>
                <w:color w:val="312F33"/>
                <w:sz w:val="15"/>
              </w:rPr>
              <w:t> </w:t>
            </w:r>
            <w:r>
              <w:rPr>
                <w:rFonts w:ascii="Arial"/>
                <w:b/>
                <w:color w:val="312F33"/>
                <w:spacing w:val="12"/>
                <w:sz w:val="15"/>
              </w:rPr>
              <w:t> </w:t>
            </w:r>
            <w:r>
              <w:rPr>
                <w:rFonts w:ascii="Arial"/>
                <w:color w:val="312F33"/>
                <w:sz w:val="16"/>
              </w:rPr>
              <w:t>Malo</w:t>
              <w:tab/>
            </w:r>
            <w:r>
              <w:rPr>
                <w:rFonts w:ascii="Arial"/>
                <w:b/>
                <w:color w:val="1A151A"/>
                <w:spacing w:val="3"/>
                <w:sz w:val="15"/>
              </w:rPr>
              <w:t>E</w:t>
            </w:r>
            <w:r>
              <w:rPr>
                <w:rFonts w:ascii="Arial"/>
                <w:b/>
                <w:color w:val="312F33"/>
                <w:spacing w:val="2"/>
                <w:sz w:val="15"/>
              </w:rPr>
              <w:t>.-</w:t>
            </w:r>
            <w:r>
              <w:rPr>
                <w:rFonts w:ascii="Arial"/>
                <w:b/>
                <w:color w:val="312F33"/>
                <w:spacing w:val="12"/>
                <w:sz w:val="15"/>
              </w:rPr>
              <w:t> </w:t>
            </w:r>
            <w:r>
              <w:rPr>
                <w:rFonts w:ascii="Arial"/>
                <w:color w:val="312F33"/>
                <w:w w:val="70"/>
                <w:sz w:val="16"/>
              </w:rPr>
              <w:t>1</w:t>
            </w:r>
            <w:r>
              <w:rPr>
                <w:rFonts w:ascii="Arial"/>
                <w:color w:val="312F33"/>
                <w:spacing w:val="-13"/>
                <w:w w:val="70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64" w:type="dxa"/>
            <w:gridSpan w:val="8"/>
            <w:tcBorders>
              <w:top w:val="single" w:sz="4" w:space="0" w:color="281F28"/>
              <w:left w:val="single" w:sz="9" w:space="0" w:color="2B282B"/>
              <w:bottom w:val="single" w:sz="4" w:space="0" w:color="5B5B5B"/>
              <w:right w:val="single" w:sz="4" w:space="0" w:color="443844"/>
            </w:tcBorders>
          </w:tcPr>
          <w:p>
            <w:pPr>
              <w:pStyle w:val="TableParagraph"/>
              <w:spacing w:line="240" w:lineRule="auto" w:before="50"/>
              <w:ind w:left="1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A151A"/>
                <w:w w:val="105"/>
                <w:sz w:val="15"/>
              </w:rPr>
              <w:t>N</w:t>
            </w:r>
            <w:r>
              <w:rPr>
                <w:rFonts w:ascii="Arial" w:hAnsi="Arial"/>
                <w:b/>
                <w:color w:val="312F33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1A151A"/>
                <w:spacing w:val="1"/>
                <w:w w:val="105"/>
                <w:sz w:val="15"/>
              </w:rPr>
              <w:t>ve</w:t>
            </w:r>
            <w:r>
              <w:rPr>
                <w:rFonts w:ascii="Arial" w:hAnsi="Arial"/>
                <w:b/>
                <w:color w:val="312F33"/>
                <w:w w:val="105"/>
                <w:sz w:val="15"/>
              </w:rPr>
              <w:t>l</w:t>
            </w:r>
            <w:r>
              <w:rPr>
                <w:rFonts w:ascii="Arial" w:hAnsi="Arial"/>
                <w:b/>
                <w:color w:val="312F33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51A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1A151A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51A"/>
                <w:w w:val="105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8" w:hRule="exact"/>
        </w:trPr>
        <w:tc>
          <w:tcPr>
            <w:tcW w:w="7477" w:type="dxa"/>
            <w:gridSpan w:val="2"/>
            <w:vMerge/>
            <w:tcBorders>
              <w:left w:val="single" w:sz="4" w:space="0" w:color="000000"/>
              <w:bottom w:val="single" w:sz="11" w:space="0" w:color="282328"/>
              <w:right w:val="single" w:sz="9" w:space="0" w:color="2B282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B5B"/>
              <w:left w:val="single" w:sz="9" w:space="0" w:color="2B282B"/>
              <w:bottom w:val="single" w:sz="11" w:space="0" w:color="282328"/>
              <w:right w:val="single" w:sz="4" w:space="0" w:color="48484B"/>
            </w:tcBorders>
          </w:tcPr>
          <w:p>
            <w:pPr>
              <w:pStyle w:val="TableParagraph"/>
              <w:spacing w:line="240" w:lineRule="auto" w:before="43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A151A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5B5B5B"/>
              <w:left w:val="single" w:sz="4" w:space="0" w:color="48484B"/>
              <w:bottom w:val="single" w:sz="11" w:space="0" w:color="282328"/>
              <w:right w:val="single" w:sz="4" w:space="0" w:color="484848"/>
            </w:tcBorders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1A151A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5B5B5B"/>
              <w:left w:val="single" w:sz="4" w:space="0" w:color="484848"/>
              <w:bottom w:val="single" w:sz="11" w:space="0" w:color="282328"/>
              <w:right w:val="single" w:sz="4" w:space="0" w:color="484448"/>
            </w:tcBorders>
          </w:tcPr>
          <w:p>
            <w:pPr>
              <w:pStyle w:val="TableParagraph"/>
              <w:spacing w:line="22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1A151A"/>
                <w:w w:val="95"/>
                <w:sz w:val="25"/>
              </w:rPr>
              <w:t>e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394" w:type="dxa"/>
            <w:gridSpan w:val="2"/>
            <w:tcBorders>
              <w:top w:val="single" w:sz="4" w:space="0" w:color="5B5B5B"/>
              <w:left w:val="single" w:sz="4" w:space="0" w:color="484448"/>
              <w:bottom w:val="single" w:sz="11" w:space="0" w:color="282328"/>
              <w:right w:val="single" w:sz="2" w:space="0" w:color="706B70"/>
            </w:tcBorders>
          </w:tcPr>
          <w:p>
            <w:pPr>
              <w:pStyle w:val="TableParagraph"/>
              <w:spacing w:line="240" w:lineRule="auto" w:before="43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A151A"/>
                <w:w w:val="105"/>
                <w:sz w:val="15"/>
              </w:rPr>
              <w:t>D</w:t>
            </w:r>
            <w:r>
              <w:rPr>
                <w:rFonts w:ascii="Arial"/>
                <w:sz w:val="15"/>
              </w:rPr>
            </w:r>
          </w:p>
        </w:tc>
        <w:tc>
          <w:tcPr>
            <w:tcW w:w="375" w:type="dxa"/>
            <w:tcBorders>
              <w:top w:val="single" w:sz="4" w:space="0" w:color="5B5B5B"/>
              <w:left w:val="single" w:sz="2" w:space="0" w:color="706B70"/>
              <w:bottom w:val="single" w:sz="11" w:space="0" w:color="282328"/>
              <w:right w:val="single" w:sz="4" w:space="0" w:color="443844"/>
            </w:tcBorders>
          </w:tcPr>
          <w:p>
            <w:pPr>
              <w:pStyle w:val="TableParagraph"/>
              <w:spacing w:line="240" w:lineRule="auto" w:before="38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312F33"/>
                <w:w w:val="90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543" w:type="dxa"/>
            <w:tcBorders>
              <w:top w:val="single" w:sz="11" w:space="0" w:color="282328"/>
              <w:left w:val="single" w:sz="4" w:space="0" w:color="000000"/>
              <w:bottom w:val="single" w:sz="2" w:space="0" w:color="606464"/>
              <w:right w:val="single" w:sz="4" w:space="0" w:color="57575B"/>
            </w:tcBorders>
          </w:tcPr>
          <w:p>
            <w:pPr>
              <w:pStyle w:val="TableParagraph"/>
              <w:spacing w:line="206" w:lineRule="exact" w:before="30"/>
              <w:ind w:left="227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/>
                <w:color w:val="312F33"/>
                <w:spacing w:val="-4"/>
                <w:w w:val="90"/>
                <w:sz w:val="19"/>
              </w:rPr>
              <w:t>2</w:t>
            </w:r>
            <w:r>
              <w:rPr>
                <w:rFonts w:ascii="Courier New"/>
                <w:color w:val="666669"/>
                <w:spacing w:val="-6"/>
                <w:w w:val="90"/>
                <w:sz w:val="19"/>
              </w:rPr>
              <w:t>.</w:t>
            </w:r>
            <w:r>
              <w:rPr>
                <w:rFonts w:ascii="Courier New"/>
                <w:sz w:val="19"/>
              </w:rPr>
            </w:r>
          </w:p>
        </w:tc>
        <w:tc>
          <w:tcPr>
            <w:tcW w:w="6934" w:type="dxa"/>
            <w:tcBorders>
              <w:top w:val="single" w:sz="11" w:space="0" w:color="282328"/>
              <w:left w:val="single" w:sz="4" w:space="0" w:color="57575B"/>
              <w:bottom w:val="single" w:sz="4" w:space="0" w:color="77777C"/>
              <w:right w:val="single" w:sz="9" w:space="0" w:color="2B282B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2F33"/>
                <w:sz w:val="16"/>
              </w:rPr>
              <w:t>El</w:t>
            </w:r>
            <w:r>
              <w:rPr>
                <w:rFonts w:ascii="Arial"/>
                <w:color w:val="312F33"/>
                <w:spacing w:val="24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proceso</w:t>
            </w:r>
            <w:r>
              <w:rPr>
                <w:rFonts w:ascii="Arial"/>
                <w:color w:val="312F33"/>
                <w:spacing w:val="24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de</w:t>
            </w:r>
            <w:r>
              <w:rPr>
                <w:rFonts w:ascii="Arial"/>
                <w:color w:val="312F33"/>
                <w:spacing w:val="16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solic</w:t>
            </w:r>
            <w:r>
              <w:rPr>
                <w:rFonts w:ascii="Arial"/>
                <w:color w:val="504F52"/>
                <w:sz w:val="16"/>
              </w:rPr>
              <w:t>i</w:t>
            </w:r>
            <w:r>
              <w:rPr>
                <w:rFonts w:ascii="Arial"/>
                <w:color w:val="312F33"/>
                <w:sz w:val="16"/>
              </w:rPr>
              <w:t>tud</w:t>
            </w:r>
            <w:r>
              <w:rPr>
                <w:rFonts w:ascii="Arial"/>
                <w:color w:val="312F33"/>
                <w:spacing w:val="20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9" w:type="dxa"/>
            <w:tcBorders>
              <w:top w:val="single" w:sz="11" w:space="0" w:color="282328"/>
              <w:left w:val="single" w:sz="9" w:space="0" w:color="2B282B"/>
              <w:bottom w:val="single" w:sz="4" w:space="0" w:color="77777C"/>
              <w:right w:val="single" w:sz="4" w:space="0" w:color="67676B"/>
            </w:tcBorders>
          </w:tcPr>
          <w:p>
            <w:pPr>
              <w:pStyle w:val="TableParagraph"/>
              <w:spacing w:line="234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color w:val="6960C1"/>
                <w:w w:val="90"/>
                <w:sz w:val="28"/>
              </w:rPr>
              <w:t>A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99" w:type="dxa"/>
            <w:gridSpan w:val="2"/>
            <w:tcBorders>
              <w:top w:val="single" w:sz="11" w:space="0" w:color="282328"/>
              <w:left w:val="single" w:sz="4" w:space="0" w:color="67676B"/>
              <w:bottom w:val="single" w:sz="4" w:space="0" w:color="77777C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gridSpan w:val="2"/>
            <w:tcBorders>
              <w:top w:val="single" w:sz="11" w:space="0" w:color="282328"/>
              <w:left w:val="single" w:sz="4" w:space="0" w:color="606064"/>
              <w:bottom w:val="single" w:sz="4" w:space="0" w:color="77777C"/>
              <w:right w:val="single" w:sz="4" w:space="0" w:color="606060"/>
            </w:tcBorders>
          </w:tcPr>
          <w:p>
            <w:pPr/>
          </w:p>
        </w:tc>
        <w:tc>
          <w:tcPr>
            <w:tcW w:w="394" w:type="dxa"/>
            <w:gridSpan w:val="2"/>
            <w:tcBorders>
              <w:top w:val="single" w:sz="11" w:space="0" w:color="282328"/>
              <w:left w:val="single" w:sz="4" w:space="0" w:color="606060"/>
              <w:bottom w:val="single" w:sz="4" w:space="0" w:color="77777C"/>
              <w:right w:val="single" w:sz="2" w:space="0" w:color="706B70"/>
            </w:tcBorders>
          </w:tcPr>
          <w:p>
            <w:pPr/>
          </w:p>
        </w:tc>
        <w:tc>
          <w:tcPr>
            <w:tcW w:w="375" w:type="dxa"/>
            <w:tcBorders>
              <w:top w:val="single" w:sz="11" w:space="0" w:color="282328"/>
              <w:left w:val="single" w:sz="2" w:space="0" w:color="706B70"/>
              <w:bottom w:val="single" w:sz="4" w:space="0" w:color="77777C"/>
              <w:right w:val="single" w:sz="4" w:space="0" w:color="443844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43" w:type="dxa"/>
            <w:tcBorders>
              <w:top w:val="single" w:sz="2" w:space="0" w:color="606464"/>
              <w:left w:val="single" w:sz="4" w:space="0" w:color="000000"/>
              <w:bottom w:val="single" w:sz="4" w:space="0" w:color="57575B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27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12F33"/>
                <w:spacing w:val="5"/>
                <w:w w:val="105"/>
                <w:sz w:val="17"/>
              </w:rPr>
              <w:t>3</w:t>
            </w:r>
            <w:r>
              <w:rPr>
                <w:rFonts w:ascii="Times New Roman"/>
                <w:color w:val="504F52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4" w:type="dxa"/>
            <w:tcBorders>
              <w:top w:val="single" w:sz="4" w:space="0" w:color="77777C"/>
              <w:left w:val="single" w:sz="4" w:space="0" w:color="57575B"/>
              <w:bottom w:val="single" w:sz="4" w:space="0" w:color="57575B"/>
              <w:right w:val="single" w:sz="9" w:space="0" w:color="2B282B"/>
            </w:tcBorders>
          </w:tcPr>
          <w:p>
            <w:pPr>
              <w:pStyle w:val="TableParagraph"/>
              <w:spacing w:line="240" w:lineRule="auto" w:before="29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2F33"/>
                <w:sz w:val="16"/>
              </w:rPr>
              <w:t>Los</w:t>
            </w:r>
            <w:r>
              <w:rPr>
                <w:rFonts w:ascii="Arial"/>
                <w:color w:val="312F33"/>
                <w:spacing w:val="5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tiempos</w:t>
            </w:r>
            <w:r>
              <w:rPr>
                <w:rFonts w:ascii="Arial"/>
                <w:color w:val="312F33"/>
                <w:spacing w:val="28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de</w:t>
            </w:r>
            <w:r>
              <w:rPr>
                <w:rFonts w:ascii="Arial"/>
                <w:color w:val="312F33"/>
                <w:spacing w:val="20"/>
                <w:sz w:val="16"/>
              </w:rPr>
              <w:t> </w:t>
            </w:r>
            <w:r>
              <w:rPr>
                <w:rFonts w:ascii="Arial"/>
                <w:color w:val="312F33"/>
                <w:spacing w:val="2"/>
                <w:sz w:val="16"/>
              </w:rPr>
              <w:t>res</w:t>
            </w:r>
            <w:r>
              <w:rPr>
                <w:rFonts w:ascii="Arial"/>
                <w:color w:val="1A151A"/>
                <w:spacing w:val="1"/>
                <w:sz w:val="16"/>
              </w:rPr>
              <w:t>p</w:t>
            </w:r>
            <w:r>
              <w:rPr>
                <w:rFonts w:ascii="Arial"/>
                <w:color w:val="312F33"/>
                <w:spacing w:val="2"/>
                <w:sz w:val="16"/>
              </w:rPr>
              <w:t>uesta</w:t>
            </w:r>
            <w:r>
              <w:rPr>
                <w:rFonts w:ascii="Arial"/>
                <w:color w:val="312F33"/>
                <w:spacing w:val="12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a</w:t>
            </w:r>
            <w:r>
              <w:rPr>
                <w:rFonts w:ascii="Arial"/>
                <w:color w:val="312F33"/>
                <w:spacing w:val="19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la</w:t>
            </w:r>
            <w:r>
              <w:rPr>
                <w:rFonts w:ascii="Arial"/>
                <w:color w:val="312F33"/>
                <w:spacing w:val="14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solicitud</w:t>
            </w:r>
            <w:r>
              <w:rPr>
                <w:rFonts w:ascii="Arial"/>
                <w:color w:val="312F33"/>
                <w:spacing w:val="22"/>
                <w:sz w:val="16"/>
              </w:rPr>
              <w:t> </w:t>
            </w:r>
            <w:r>
              <w:rPr>
                <w:rFonts w:ascii="Arial"/>
                <w:color w:val="1A151A"/>
                <w:spacing w:val="6"/>
                <w:sz w:val="16"/>
              </w:rPr>
              <w:t>d</w:t>
            </w:r>
            <w:r>
              <w:rPr>
                <w:rFonts w:ascii="Arial"/>
                <w:color w:val="312F33"/>
                <w:spacing w:val="6"/>
                <w:sz w:val="16"/>
              </w:rPr>
              <w:t>e</w:t>
            </w:r>
            <w:r>
              <w:rPr>
                <w:rFonts w:ascii="Arial"/>
                <w:color w:val="312F33"/>
                <w:spacing w:val="8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visita</w:t>
            </w:r>
            <w:r>
              <w:rPr>
                <w:rFonts w:ascii="Arial"/>
                <w:color w:val="312F33"/>
                <w:spacing w:val="16"/>
                <w:sz w:val="16"/>
              </w:rPr>
              <w:t> </w:t>
            </w:r>
            <w:r>
              <w:rPr>
                <w:rFonts w:ascii="Arial"/>
                <w:color w:val="312F33"/>
                <w:spacing w:val="2"/>
                <w:sz w:val="16"/>
              </w:rPr>
              <w:t>fu</w:t>
            </w:r>
            <w:r>
              <w:rPr>
                <w:rFonts w:ascii="Arial"/>
                <w:color w:val="504F52"/>
                <w:spacing w:val="2"/>
                <w:sz w:val="16"/>
              </w:rPr>
              <w:t>e: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9" w:type="dxa"/>
            <w:tcBorders>
              <w:top w:val="single" w:sz="4" w:space="0" w:color="77777C"/>
              <w:left w:val="single" w:sz="9" w:space="0" w:color="2B282B"/>
              <w:bottom w:val="single" w:sz="4" w:space="0" w:color="57575B"/>
              <w:right w:val="single" w:sz="4" w:space="0" w:color="67676B"/>
            </w:tcBorders>
          </w:tcPr>
          <w:p>
            <w:pPr>
              <w:pStyle w:val="TableParagraph"/>
              <w:spacing w:line="197" w:lineRule="exact" w:before="29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6960C1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77777C"/>
              <w:left w:val="single" w:sz="4" w:space="0" w:color="67676B"/>
              <w:bottom w:val="single" w:sz="4" w:space="0" w:color="57575B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gridSpan w:val="2"/>
            <w:tcBorders>
              <w:top w:val="single" w:sz="4" w:space="0" w:color="77777C"/>
              <w:left w:val="single" w:sz="4" w:space="0" w:color="606064"/>
              <w:bottom w:val="single" w:sz="4" w:space="0" w:color="57575B"/>
              <w:right w:val="single" w:sz="4" w:space="0" w:color="606060"/>
            </w:tcBorders>
          </w:tcPr>
          <w:p>
            <w:pPr/>
          </w:p>
        </w:tc>
        <w:tc>
          <w:tcPr>
            <w:tcW w:w="394" w:type="dxa"/>
            <w:gridSpan w:val="2"/>
            <w:tcBorders>
              <w:top w:val="single" w:sz="4" w:space="0" w:color="77777C"/>
              <w:left w:val="single" w:sz="4" w:space="0" w:color="606060"/>
              <w:bottom w:val="single" w:sz="4" w:space="0" w:color="57575B"/>
              <w:right w:val="single" w:sz="2" w:space="0" w:color="706B70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77777C"/>
              <w:left w:val="single" w:sz="2" w:space="0" w:color="706B70"/>
              <w:bottom w:val="single" w:sz="4" w:space="0" w:color="57575B"/>
              <w:right w:val="single" w:sz="4" w:space="0" w:color="443844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43" w:type="dxa"/>
            <w:tcBorders>
              <w:top w:val="single" w:sz="4" w:space="0" w:color="57575B"/>
              <w:left w:val="single" w:sz="4" w:space="0" w:color="000000"/>
              <w:bottom w:val="single" w:sz="4" w:space="0" w:color="575757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26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2F33"/>
                <w:w w:val="110"/>
                <w:sz w:val="16"/>
              </w:rPr>
              <w:t>4</w:t>
            </w:r>
            <w:r>
              <w:rPr>
                <w:rFonts w:ascii="Arial"/>
                <w:color w:val="312F33"/>
                <w:spacing w:val="-41"/>
                <w:w w:val="110"/>
                <w:sz w:val="16"/>
              </w:rPr>
              <w:t> </w:t>
            </w:r>
            <w:r>
              <w:rPr>
                <w:rFonts w:ascii="Arial"/>
                <w:color w:val="504F52"/>
                <w:w w:val="110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4" w:type="dxa"/>
            <w:tcBorders>
              <w:top w:val="single" w:sz="4" w:space="0" w:color="57575B"/>
              <w:left w:val="single" w:sz="4" w:space="0" w:color="57575B"/>
              <w:bottom w:val="single" w:sz="4" w:space="0" w:color="575757"/>
              <w:right w:val="single" w:sz="9" w:space="0" w:color="2B282B"/>
            </w:tcBorders>
          </w:tcPr>
          <w:p>
            <w:pPr>
              <w:pStyle w:val="TableParagraph"/>
              <w:spacing w:line="240" w:lineRule="auto" w:before="26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12F33"/>
                <w:sz w:val="16"/>
              </w:rPr>
              <w:t>Cómo</w:t>
            </w:r>
            <w:r>
              <w:rPr>
                <w:rFonts w:ascii="Arial" w:hAnsi="Arial"/>
                <w:color w:val="312F33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cons</w:t>
            </w:r>
            <w:r>
              <w:rPr>
                <w:rFonts w:ascii="Arial" w:hAnsi="Arial"/>
                <w:color w:val="1A151A"/>
                <w:sz w:val="16"/>
              </w:rPr>
              <w:t>i</w:t>
            </w:r>
            <w:r>
              <w:rPr>
                <w:rFonts w:ascii="Arial" w:hAnsi="Arial"/>
                <w:color w:val="312F33"/>
                <w:sz w:val="16"/>
              </w:rPr>
              <w:t>dera</w:t>
            </w:r>
            <w:r>
              <w:rPr>
                <w:rFonts w:ascii="Arial" w:hAnsi="Arial"/>
                <w:color w:val="312F33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el</w:t>
            </w:r>
            <w:r>
              <w:rPr>
                <w:rFonts w:ascii="Arial" w:hAnsi="Arial"/>
                <w:color w:val="312F33"/>
                <w:spacing w:val="9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tiempo</w:t>
            </w:r>
            <w:r>
              <w:rPr>
                <w:rFonts w:ascii="Arial" w:hAnsi="Arial"/>
                <w:color w:val="312F33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asignado</w:t>
            </w:r>
            <w:r>
              <w:rPr>
                <w:rFonts w:ascii="Arial" w:hAnsi="Arial"/>
                <w:color w:val="312F33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en</w:t>
            </w:r>
            <w:r>
              <w:rPr>
                <w:rFonts w:ascii="Arial" w:hAnsi="Arial"/>
                <w:color w:val="312F33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cada</w:t>
            </w:r>
            <w:r>
              <w:rPr>
                <w:rFonts w:ascii="Arial" w:hAnsi="Arial"/>
                <w:color w:val="312F33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una</w:t>
            </w:r>
            <w:r>
              <w:rPr>
                <w:rFonts w:ascii="Arial" w:hAnsi="Arial"/>
                <w:color w:val="312F33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de</w:t>
            </w:r>
            <w:r>
              <w:rPr>
                <w:rFonts w:ascii="Arial" w:hAnsi="Arial"/>
                <w:color w:val="312F33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las</w:t>
            </w:r>
            <w:r>
              <w:rPr>
                <w:rFonts w:ascii="Arial" w:hAnsi="Arial"/>
                <w:color w:val="312F33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actividades</w:t>
            </w:r>
            <w:r>
              <w:rPr>
                <w:rFonts w:ascii="Arial" w:hAnsi="Arial"/>
                <w:color w:val="312F33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504F52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9" w:type="dxa"/>
            <w:tcBorders>
              <w:top w:val="single" w:sz="4" w:space="0" w:color="57575B"/>
              <w:left w:val="single" w:sz="9" w:space="0" w:color="2B282B"/>
              <w:bottom w:val="single" w:sz="4" w:space="0" w:color="575757"/>
              <w:right w:val="single" w:sz="4" w:space="0" w:color="67676B"/>
            </w:tcBorders>
          </w:tcPr>
          <w:p>
            <w:pPr>
              <w:pStyle w:val="TableParagraph"/>
              <w:spacing w:line="215" w:lineRule="exact" w:before="14"/>
              <w:ind w:left="6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6960C1"/>
                <w:sz w:val="21"/>
              </w:rPr>
              <w:t>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57575B"/>
              <w:left w:val="single" w:sz="4" w:space="0" w:color="67676B"/>
              <w:bottom w:val="single" w:sz="4" w:space="0" w:color="575757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gridSpan w:val="2"/>
            <w:tcBorders>
              <w:top w:val="single" w:sz="4" w:space="0" w:color="57575B"/>
              <w:left w:val="single" w:sz="4" w:space="0" w:color="606064"/>
              <w:bottom w:val="single" w:sz="4" w:space="0" w:color="575757"/>
              <w:right w:val="single" w:sz="4" w:space="0" w:color="606060"/>
            </w:tcBorders>
          </w:tcPr>
          <w:p>
            <w:pPr/>
          </w:p>
        </w:tc>
        <w:tc>
          <w:tcPr>
            <w:tcW w:w="394" w:type="dxa"/>
            <w:gridSpan w:val="2"/>
            <w:tcBorders>
              <w:top w:val="single" w:sz="4" w:space="0" w:color="57575B"/>
              <w:left w:val="single" w:sz="4" w:space="0" w:color="606060"/>
              <w:bottom w:val="single" w:sz="4" w:space="0" w:color="575757"/>
              <w:right w:val="single" w:sz="2" w:space="0" w:color="706B70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57575B"/>
              <w:left w:val="single" w:sz="2" w:space="0" w:color="706B70"/>
              <w:bottom w:val="single" w:sz="4" w:space="0" w:color="676770"/>
              <w:right w:val="single" w:sz="2" w:space="0" w:color="2F1F2B"/>
            </w:tcBorders>
          </w:tcPr>
          <w:p>
            <w:pPr/>
          </w:p>
        </w:tc>
      </w:tr>
      <w:tr>
        <w:trPr>
          <w:trHeight w:val="465" w:hRule="exact"/>
        </w:trPr>
        <w:tc>
          <w:tcPr>
            <w:tcW w:w="543" w:type="dxa"/>
            <w:tcBorders>
              <w:top w:val="single" w:sz="4" w:space="0" w:color="575757"/>
              <w:left w:val="single" w:sz="4" w:space="0" w:color="000000"/>
              <w:bottom w:val="single" w:sz="4" w:space="0" w:color="606064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18"/>
              <w:ind w:left="23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12F33"/>
                <w:spacing w:val="3"/>
                <w:sz w:val="17"/>
              </w:rPr>
              <w:t>5</w:t>
            </w:r>
            <w:r>
              <w:rPr>
                <w:rFonts w:ascii="Times New Roman"/>
                <w:color w:val="504F52"/>
                <w:spacing w:val="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4" w:type="dxa"/>
            <w:tcBorders>
              <w:top w:val="single" w:sz="4" w:space="0" w:color="575757"/>
              <w:left w:val="single" w:sz="4" w:space="0" w:color="57575B"/>
              <w:bottom w:val="single" w:sz="4" w:space="0" w:color="606064"/>
              <w:right w:val="single" w:sz="9" w:space="0" w:color="2B282B"/>
            </w:tcBorders>
          </w:tcPr>
          <w:p>
            <w:pPr>
              <w:pStyle w:val="TableParagraph"/>
              <w:spacing w:line="299" w:lineRule="auto" w:before="26"/>
              <w:ind w:left="106" w:right="320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12F33"/>
                <w:sz w:val="16"/>
              </w:rPr>
              <w:t>Los</w:t>
            </w:r>
            <w:r>
              <w:rPr>
                <w:rFonts w:ascii="Arial" w:hAnsi="Arial"/>
                <w:color w:val="312F33"/>
                <w:spacing w:val="9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conteni</w:t>
            </w:r>
            <w:r>
              <w:rPr>
                <w:rFonts w:ascii="Arial" w:hAnsi="Arial"/>
                <w:color w:val="1A151A"/>
                <w:spacing w:val="2"/>
                <w:sz w:val="16"/>
              </w:rPr>
              <w:t>d</w:t>
            </w:r>
            <w:r>
              <w:rPr>
                <w:rFonts w:ascii="Arial" w:hAnsi="Arial"/>
                <w:color w:val="312F33"/>
                <w:spacing w:val="2"/>
                <w:sz w:val="16"/>
              </w:rPr>
              <w:t>os</w:t>
            </w:r>
            <w:r>
              <w:rPr>
                <w:rFonts w:ascii="Arial" w:hAnsi="Arial"/>
                <w:color w:val="312F33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académicos</w:t>
            </w:r>
            <w:r>
              <w:rPr>
                <w:rFonts w:ascii="Arial" w:hAnsi="Arial"/>
                <w:color w:val="312F33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1A151A"/>
                <w:spacing w:val="4"/>
                <w:sz w:val="16"/>
              </w:rPr>
              <w:t>d</w:t>
            </w:r>
            <w:r>
              <w:rPr>
                <w:rFonts w:ascii="Arial" w:hAnsi="Arial"/>
                <w:color w:val="312F33"/>
                <w:spacing w:val="4"/>
                <w:sz w:val="16"/>
              </w:rPr>
              <w:t>e</w:t>
            </w:r>
            <w:r>
              <w:rPr>
                <w:rFonts w:ascii="Arial" w:hAnsi="Arial"/>
                <w:color w:val="312F33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las</w:t>
            </w:r>
            <w:r>
              <w:rPr>
                <w:rFonts w:ascii="Arial" w:hAnsi="Arial"/>
                <w:color w:val="312F33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confer</w:t>
            </w:r>
            <w:r>
              <w:rPr>
                <w:rFonts w:ascii="Arial" w:hAnsi="Arial"/>
                <w:color w:val="504F52"/>
                <w:spacing w:val="2"/>
                <w:sz w:val="16"/>
              </w:rPr>
              <w:t>e</w:t>
            </w:r>
            <w:r>
              <w:rPr>
                <w:rFonts w:ascii="Arial" w:hAnsi="Arial"/>
                <w:color w:val="312F33"/>
                <w:spacing w:val="2"/>
                <w:sz w:val="16"/>
              </w:rPr>
              <w:t>ncias</w:t>
            </w:r>
            <w:r>
              <w:rPr>
                <w:rFonts w:ascii="Arial" w:hAnsi="Arial"/>
                <w:color w:val="312F33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y/o</w:t>
            </w:r>
            <w:r>
              <w:rPr>
                <w:rFonts w:ascii="Arial" w:hAnsi="Arial"/>
                <w:color w:val="312F33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charla</w:t>
            </w:r>
            <w:r>
              <w:rPr>
                <w:rFonts w:ascii="Arial" w:hAnsi="Arial"/>
                <w:color w:val="504F52"/>
                <w:spacing w:val="2"/>
                <w:sz w:val="16"/>
              </w:rPr>
              <w:t>s</w:t>
            </w:r>
            <w:r>
              <w:rPr>
                <w:rFonts w:ascii="Arial" w:hAnsi="Arial"/>
                <w:color w:val="504F52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escuchadas</w:t>
            </w:r>
            <w:r>
              <w:rPr>
                <w:rFonts w:ascii="Arial" w:hAnsi="Arial"/>
                <w:color w:val="312F33"/>
                <w:spacing w:val="36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en</w:t>
            </w:r>
            <w:r>
              <w:rPr>
                <w:rFonts w:ascii="Arial" w:hAnsi="Arial"/>
                <w:color w:val="312F33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la</w:t>
            </w:r>
            <w:r>
              <w:rPr>
                <w:rFonts w:ascii="Arial" w:hAnsi="Arial"/>
                <w:color w:val="504F52"/>
                <w:spacing w:val="1"/>
                <w:sz w:val="16"/>
              </w:rPr>
              <w:t>s</w:t>
            </w:r>
            <w:r>
              <w:rPr>
                <w:rFonts w:ascii="Arial" w:hAnsi="Arial"/>
                <w:color w:val="504F52"/>
                <w:spacing w:val="8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dist</w:t>
            </w:r>
            <w:r>
              <w:rPr>
                <w:rFonts w:ascii="Arial" w:hAnsi="Arial"/>
                <w:color w:val="504F52"/>
                <w:sz w:val="16"/>
              </w:rPr>
              <w:t>i</w:t>
            </w:r>
            <w:r>
              <w:rPr>
                <w:rFonts w:ascii="Arial" w:hAnsi="Arial"/>
                <w:color w:val="312F33"/>
                <w:sz w:val="16"/>
              </w:rPr>
              <w:t>ntas</w:t>
            </w:r>
            <w:r>
              <w:rPr>
                <w:rFonts w:ascii="Arial" w:hAnsi="Arial"/>
                <w:color w:val="312F33"/>
                <w:spacing w:val="42"/>
                <w:w w:val="102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áreas</w:t>
            </w:r>
            <w:r>
              <w:rPr>
                <w:rFonts w:ascii="Arial" w:hAnsi="Arial"/>
                <w:color w:val="312F33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18"/>
                <w:sz w:val="16"/>
              </w:rPr>
              <w:t>f</w:t>
            </w:r>
            <w:r>
              <w:rPr>
                <w:rFonts w:ascii="Arial" w:hAnsi="Arial"/>
                <w:color w:val="1A151A"/>
                <w:spacing w:val="1"/>
                <w:sz w:val="16"/>
              </w:rPr>
              <w:t>u</w:t>
            </w:r>
            <w:r>
              <w:rPr>
                <w:rFonts w:ascii="Arial" w:hAnsi="Arial"/>
                <w:color w:val="312F33"/>
                <w:sz w:val="16"/>
              </w:rPr>
              <w:t>eron: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9" w:type="dxa"/>
            <w:tcBorders>
              <w:top w:val="single" w:sz="4" w:space="0" w:color="575757"/>
              <w:left w:val="single" w:sz="9" w:space="0" w:color="2B282B"/>
              <w:bottom w:val="single" w:sz="4" w:space="0" w:color="606064"/>
              <w:right w:val="single" w:sz="4" w:space="0" w:color="838387"/>
            </w:tcBorders>
          </w:tcPr>
          <w:p>
            <w:pPr>
              <w:pStyle w:val="TableParagraph"/>
              <w:spacing w:line="240" w:lineRule="auto" w:before="67"/>
              <w:ind w:left="101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i/>
                <w:color w:val="6960C1"/>
                <w:w w:val="60"/>
                <w:sz w:val="30"/>
              </w:rPr>
              <w:t>f-\</w:t>
            </w:r>
            <w:r>
              <w:rPr>
                <w:rFonts w:ascii="Arial"/>
                <w:sz w:val="30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575757"/>
              <w:left w:val="single" w:sz="4" w:space="0" w:color="838387"/>
              <w:bottom w:val="single" w:sz="4" w:space="0" w:color="606064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gridSpan w:val="2"/>
            <w:tcBorders>
              <w:top w:val="single" w:sz="4" w:space="0" w:color="575757"/>
              <w:left w:val="single" w:sz="4" w:space="0" w:color="606064"/>
              <w:bottom w:val="single" w:sz="4" w:space="0" w:color="606064"/>
              <w:right w:val="single" w:sz="4" w:space="0" w:color="606060"/>
            </w:tcBorders>
          </w:tcPr>
          <w:p>
            <w:pPr/>
          </w:p>
        </w:tc>
        <w:tc>
          <w:tcPr>
            <w:tcW w:w="394" w:type="dxa"/>
            <w:gridSpan w:val="2"/>
            <w:tcBorders>
              <w:top w:val="single" w:sz="4" w:space="0" w:color="575757"/>
              <w:left w:val="single" w:sz="4" w:space="0" w:color="606060"/>
              <w:bottom w:val="single" w:sz="4" w:space="0" w:color="606064"/>
              <w:right w:val="single" w:sz="2" w:space="0" w:color="706B70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676770"/>
              <w:left w:val="single" w:sz="2" w:space="0" w:color="706B70"/>
              <w:bottom w:val="single" w:sz="4" w:space="0" w:color="606064"/>
              <w:right w:val="single" w:sz="4" w:space="0" w:color="443B44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543" w:type="dxa"/>
            <w:tcBorders>
              <w:top w:val="single" w:sz="4" w:space="0" w:color="606064"/>
              <w:left w:val="single" w:sz="4" w:space="0" w:color="000000"/>
              <w:bottom w:val="single" w:sz="4" w:space="0" w:color="5B5B60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15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12F33"/>
                <w:w w:val="110"/>
                <w:sz w:val="17"/>
              </w:rPr>
              <w:t>6.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4" w:type="dxa"/>
            <w:tcBorders>
              <w:top w:val="single" w:sz="4" w:space="0" w:color="606064"/>
              <w:left w:val="single" w:sz="4" w:space="0" w:color="57575B"/>
              <w:bottom w:val="single" w:sz="4" w:space="0" w:color="5B5B60"/>
              <w:right w:val="single" w:sz="9" w:space="0" w:color="2B282B"/>
            </w:tcBorders>
          </w:tcPr>
          <w:p>
            <w:pPr>
              <w:pStyle w:val="TableParagraph"/>
              <w:spacing w:line="240" w:lineRule="auto" w:before="2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2F33"/>
                <w:sz w:val="16"/>
              </w:rPr>
              <w:t>Las</w:t>
            </w:r>
            <w:r>
              <w:rPr>
                <w:rFonts w:ascii="Arial"/>
                <w:color w:val="312F33"/>
                <w:spacing w:val="22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instalaciones</w:t>
            </w:r>
            <w:r>
              <w:rPr>
                <w:rFonts w:ascii="Arial"/>
                <w:color w:val="312F33"/>
                <w:spacing w:val="32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o</w:t>
            </w:r>
            <w:r>
              <w:rPr>
                <w:rFonts w:ascii="Arial"/>
                <w:color w:val="312F33"/>
                <w:spacing w:val="23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medios</w:t>
            </w:r>
            <w:r>
              <w:rPr>
                <w:rFonts w:ascii="Arial"/>
                <w:color w:val="312F33"/>
                <w:spacing w:val="18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donde</w:t>
            </w:r>
            <w:r>
              <w:rPr>
                <w:rFonts w:ascii="Arial"/>
                <w:color w:val="312F33"/>
                <w:spacing w:val="32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le</w:t>
            </w:r>
            <w:r>
              <w:rPr>
                <w:rFonts w:ascii="Arial"/>
                <w:color w:val="312F33"/>
                <w:spacing w:val="14"/>
                <w:sz w:val="16"/>
              </w:rPr>
              <w:t> </w:t>
            </w:r>
            <w:r>
              <w:rPr>
                <w:rFonts w:ascii="Arial"/>
                <w:color w:val="312F33"/>
                <w:sz w:val="16"/>
              </w:rPr>
              <w:t>atendieron</w:t>
            </w:r>
            <w:r>
              <w:rPr>
                <w:rFonts w:ascii="Arial"/>
                <w:color w:val="312F33"/>
                <w:spacing w:val="29"/>
                <w:sz w:val="16"/>
              </w:rPr>
              <w:t> </w:t>
            </w:r>
            <w:r>
              <w:rPr>
                <w:rFonts w:ascii="Arial"/>
                <w:color w:val="504F52"/>
                <w:spacing w:val="9"/>
                <w:sz w:val="16"/>
              </w:rPr>
              <w:t>s</w:t>
            </w:r>
            <w:r>
              <w:rPr>
                <w:rFonts w:ascii="Arial"/>
                <w:color w:val="312F33"/>
                <w:spacing w:val="6"/>
                <w:sz w:val="16"/>
              </w:rPr>
              <w:t>on</w:t>
            </w:r>
            <w:r>
              <w:rPr>
                <w:rFonts w:ascii="Arial"/>
                <w:color w:val="504F52"/>
                <w:spacing w:val="6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9" w:type="dxa"/>
            <w:tcBorders>
              <w:top w:val="single" w:sz="4" w:space="0" w:color="606064"/>
              <w:left w:val="single" w:sz="9" w:space="0" w:color="2B282B"/>
              <w:bottom w:val="single" w:sz="4" w:space="0" w:color="5B5B60"/>
              <w:right w:val="single" w:sz="4" w:space="0" w:color="838387"/>
            </w:tcBorders>
          </w:tcPr>
          <w:p>
            <w:pPr>
              <w:pStyle w:val="TableParagraph"/>
              <w:spacing w:line="232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i/>
                <w:color w:val="6960C1"/>
                <w:w w:val="95"/>
                <w:sz w:val="25"/>
              </w:rPr>
              <w:t>A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606064"/>
              <w:left w:val="single" w:sz="4" w:space="0" w:color="838387"/>
              <w:bottom w:val="single" w:sz="4" w:space="0" w:color="5B5B60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gridSpan w:val="2"/>
            <w:tcBorders>
              <w:top w:val="single" w:sz="4" w:space="0" w:color="606064"/>
              <w:left w:val="single" w:sz="4" w:space="0" w:color="606064"/>
              <w:bottom w:val="single" w:sz="4" w:space="0" w:color="5B5B60"/>
              <w:right w:val="single" w:sz="4" w:space="0" w:color="606060"/>
            </w:tcBorders>
          </w:tcPr>
          <w:p>
            <w:pPr/>
          </w:p>
        </w:tc>
        <w:tc>
          <w:tcPr>
            <w:tcW w:w="394" w:type="dxa"/>
            <w:gridSpan w:val="2"/>
            <w:tcBorders>
              <w:top w:val="single" w:sz="4" w:space="0" w:color="606064"/>
              <w:left w:val="single" w:sz="4" w:space="0" w:color="606060"/>
              <w:bottom w:val="single" w:sz="4" w:space="0" w:color="5B5B60"/>
              <w:right w:val="single" w:sz="2" w:space="0" w:color="706B70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606064"/>
              <w:left w:val="single" w:sz="2" w:space="0" w:color="706B70"/>
              <w:bottom w:val="single" w:sz="4" w:space="0" w:color="67605B"/>
              <w:right w:val="single" w:sz="4" w:space="0" w:color="443B44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543" w:type="dxa"/>
            <w:tcBorders>
              <w:top w:val="single" w:sz="4" w:space="0" w:color="5B5B60"/>
              <w:left w:val="single" w:sz="4" w:space="0" w:color="000000"/>
              <w:bottom w:val="single" w:sz="2" w:space="0" w:color="676467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13"/>
              <w:ind w:left="23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12F33"/>
                <w:w w:val="95"/>
                <w:sz w:val="17"/>
              </w:rPr>
              <w:t>7</w:t>
            </w:r>
            <w:r>
              <w:rPr>
                <w:rFonts w:ascii="Times New Roman"/>
                <w:color w:val="312F33"/>
                <w:spacing w:val="-31"/>
                <w:w w:val="95"/>
                <w:sz w:val="17"/>
              </w:rPr>
              <w:t> </w:t>
            </w:r>
            <w:r>
              <w:rPr>
                <w:rFonts w:ascii="Times New Roman"/>
                <w:color w:val="1A151A"/>
                <w:w w:val="9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4" w:type="dxa"/>
            <w:tcBorders>
              <w:top w:val="single" w:sz="4" w:space="0" w:color="5B5B60"/>
              <w:left w:val="single" w:sz="4" w:space="0" w:color="57575B"/>
              <w:bottom w:val="single" w:sz="4" w:space="0" w:color="7C7C7C"/>
              <w:right w:val="single" w:sz="9" w:space="0" w:color="2B282B"/>
            </w:tcBorders>
          </w:tcPr>
          <w:p>
            <w:pPr>
              <w:pStyle w:val="TableParagraph"/>
              <w:spacing w:line="240" w:lineRule="auto" w:before="22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A151A"/>
                <w:spacing w:val="2"/>
                <w:sz w:val="16"/>
              </w:rPr>
              <w:t>S</w:t>
            </w:r>
            <w:r>
              <w:rPr>
                <w:rFonts w:ascii="Arial" w:hAnsi="Arial"/>
                <w:color w:val="504F52"/>
                <w:spacing w:val="1"/>
                <w:sz w:val="16"/>
              </w:rPr>
              <w:t>i </w:t>
            </w:r>
            <w:r>
              <w:rPr>
                <w:rFonts w:ascii="Arial" w:hAnsi="Arial"/>
                <w:color w:val="312F33"/>
                <w:sz w:val="16"/>
              </w:rPr>
              <w:t>tuvo </w:t>
            </w:r>
            <w:r>
              <w:rPr>
                <w:rFonts w:ascii="Arial" w:hAnsi="Arial"/>
                <w:color w:val="312F33"/>
                <w:spacing w:val="2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problemas</w:t>
            </w:r>
            <w:r>
              <w:rPr>
                <w:rFonts w:ascii="Arial" w:hAnsi="Arial"/>
                <w:color w:val="504F52"/>
                <w:sz w:val="16"/>
              </w:rPr>
              <w:t>,</w:t>
            </w:r>
            <w:r>
              <w:rPr>
                <w:rFonts w:ascii="Arial" w:hAnsi="Arial"/>
                <w:color w:val="504F52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duda</w:t>
            </w:r>
            <w:r>
              <w:rPr>
                <w:rFonts w:ascii="Arial" w:hAnsi="Arial"/>
                <w:color w:val="504F52"/>
                <w:spacing w:val="2"/>
                <w:sz w:val="16"/>
              </w:rPr>
              <w:t>s</w:t>
            </w:r>
            <w:r>
              <w:rPr>
                <w:rFonts w:ascii="Arial" w:hAnsi="Arial"/>
                <w:color w:val="504F52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o</w:t>
            </w:r>
            <w:r>
              <w:rPr>
                <w:rFonts w:ascii="Arial" w:hAnsi="Arial"/>
                <w:color w:val="312F33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inquietudes</w:t>
            </w:r>
            <w:r>
              <w:rPr>
                <w:rFonts w:ascii="Arial" w:hAnsi="Arial"/>
                <w:color w:val="504F52"/>
                <w:sz w:val="16"/>
              </w:rPr>
              <w:t>,</w:t>
            </w:r>
            <w:r>
              <w:rPr>
                <w:rFonts w:ascii="Arial" w:hAnsi="Arial"/>
                <w:color w:val="504F52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se</w:t>
            </w:r>
            <w:r>
              <w:rPr>
                <w:rFonts w:ascii="Arial" w:hAnsi="Arial"/>
                <w:color w:val="312F33"/>
                <w:spacing w:val="38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le</w:t>
            </w:r>
            <w:r>
              <w:rPr>
                <w:rFonts w:ascii="Arial" w:hAnsi="Arial"/>
                <w:color w:val="312F33"/>
                <w:spacing w:val="36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mo</w:t>
            </w:r>
            <w:r>
              <w:rPr>
                <w:rFonts w:ascii="Arial" w:hAnsi="Arial"/>
                <w:color w:val="504F52"/>
                <w:spacing w:val="2"/>
                <w:sz w:val="16"/>
              </w:rPr>
              <w:t>s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tró</w:t>
            </w:r>
            <w:r>
              <w:rPr>
                <w:rFonts w:ascii="Arial" w:hAnsi="Arial"/>
                <w:color w:val="312F33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un</w:t>
            </w:r>
            <w:r>
              <w:rPr>
                <w:rFonts w:ascii="Arial" w:hAnsi="Arial"/>
                <w:color w:val="312F33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504F52"/>
                <w:spacing w:val="2"/>
                <w:sz w:val="16"/>
              </w:rPr>
              <w:t>s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incero</w:t>
            </w:r>
            <w:r>
              <w:rPr>
                <w:rFonts w:ascii="Arial" w:hAnsi="Arial"/>
                <w:color w:val="312F33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504F52"/>
                <w:sz w:val="16"/>
              </w:rPr>
              <w:t>i</w:t>
            </w:r>
            <w:r>
              <w:rPr>
                <w:rFonts w:ascii="Arial" w:hAnsi="Arial"/>
                <w:color w:val="312F33"/>
                <w:sz w:val="16"/>
              </w:rPr>
              <w:t>nterés</w:t>
            </w:r>
            <w:r>
              <w:rPr>
                <w:rFonts w:ascii="Arial" w:hAnsi="Arial"/>
                <w:color w:val="312F33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en</w:t>
            </w:r>
            <w:r>
              <w:rPr>
                <w:rFonts w:ascii="Arial" w:hAnsi="Arial"/>
                <w:color w:val="312F33"/>
                <w:spacing w:val="37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resolverlos</w:t>
            </w:r>
            <w:r>
              <w:rPr>
                <w:rFonts w:ascii="Arial" w:hAnsi="Arial"/>
                <w:color w:val="312F33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504F52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9" w:type="dxa"/>
            <w:tcBorders>
              <w:top w:val="single" w:sz="4" w:space="0" w:color="5B5B60"/>
              <w:left w:val="single" w:sz="9" w:space="0" w:color="2B282B"/>
              <w:bottom w:val="single" w:sz="4" w:space="0" w:color="646467"/>
              <w:right w:val="single" w:sz="4" w:space="0" w:color="838387"/>
            </w:tcBorders>
          </w:tcPr>
          <w:p>
            <w:pPr>
              <w:pStyle w:val="TableParagraph"/>
              <w:spacing w:line="22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i/>
                <w:color w:val="6960C1"/>
                <w:w w:val="80"/>
                <w:sz w:val="27"/>
              </w:rPr>
              <w:t>A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5B5B60"/>
              <w:left w:val="single" w:sz="4" w:space="0" w:color="838387"/>
              <w:bottom w:val="single" w:sz="4" w:space="0" w:color="807C80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gridSpan w:val="2"/>
            <w:tcBorders>
              <w:top w:val="single" w:sz="4" w:space="0" w:color="5B5B60"/>
              <w:left w:val="single" w:sz="4" w:space="0" w:color="606064"/>
              <w:bottom w:val="single" w:sz="4" w:space="0" w:color="807C80"/>
              <w:right w:val="single" w:sz="4" w:space="0" w:color="606060"/>
            </w:tcBorders>
          </w:tcPr>
          <w:p>
            <w:pPr/>
          </w:p>
        </w:tc>
        <w:tc>
          <w:tcPr>
            <w:tcW w:w="394" w:type="dxa"/>
            <w:gridSpan w:val="2"/>
            <w:tcBorders>
              <w:top w:val="single" w:sz="4" w:space="0" w:color="5B5B60"/>
              <w:left w:val="single" w:sz="4" w:space="0" w:color="606060"/>
              <w:bottom w:val="single" w:sz="4" w:space="0" w:color="807C80"/>
              <w:right w:val="single" w:sz="2" w:space="0" w:color="706B70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67605B"/>
              <w:left w:val="single" w:sz="2" w:space="0" w:color="706B70"/>
              <w:bottom w:val="single" w:sz="4" w:space="0" w:color="807C80"/>
              <w:right w:val="single" w:sz="4" w:space="0" w:color="443B44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43" w:type="dxa"/>
            <w:tcBorders>
              <w:top w:val="single" w:sz="2" w:space="0" w:color="676467"/>
              <w:left w:val="single" w:sz="4" w:space="0" w:color="000000"/>
              <w:bottom w:val="single" w:sz="4" w:space="0" w:color="606064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18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12F33"/>
                <w:w w:val="110"/>
                <w:sz w:val="17"/>
              </w:rPr>
              <w:t>8</w:t>
            </w:r>
            <w:r>
              <w:rPr>
                <w:rFonts w:ascii="Times New Roman"/>
                <w:color w:val="504F52"/>
                <w:w w:val="11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4" w:type="dxa"/>
            <w:tcBorders>
              <w:top w:val="single" w:sz="4" w:space="0" w:color="7C7C7C"/>
              <w:left w:val="single" w:sz="4" w:space="0" w:color="57575B"/>
              <w:bottom w:val="single" w:sz="4" w:space="0" w:color="606064"/>
              <w:right w:val="single" w:sz="9" w:space="0" w:color="2B282B"/>
            </w:tcBorders>
          </w:tcPr>
          <w:p>
            <w:pPr>
              <w:pStyle w:val="TableParagraph"/>
              <w:spacing w:line="240" w:lineRule="auto" w:before="2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12F33"/>
                <w:sz w:val="16"/>
              </w:rPr>
              <w:t>El</w:t>
            </w:r>
            <w:r>
              <w:rPr>
                <w:rFonts w:ascii="Arial" w:hAnsi="Arial"/>
                <w:color w:val="312F33"/>
                <w:spacing w:val="6"/>
                <w:sz w:val="16"/>
              </w:rPr>
              <w:t> </w:t>
            </w:r>
            <w:r>
              <w:rPr>
                <w:rFonts w:ascii="Arial" w:hAnsi="Arial"/>
                <w:color w:val="1A151A"/>
                <w:spacing w:val="2"/>
                <w:sz w:val="16"/>
              </w:rPr>
              <w:t>tr</w:t>
            </w:r>
            <w:r>
              <w:rPr>
                <w:rFonts w:ascii="Arial" w:hAnsi="Arial"/>
                <w:color w:val="312F33"/>
                <w:spacing w:val="2"/>
                <w:sz w:val="16"/>
              </w:rPr>
              <w:t>ato</w:t>
            </w:r>
            <w:r>
              <w:rPr>
                <w:rFonts w:ascii="Arial" w:hAnsi="Arial"/>
                <w:color w:val="312F33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3"/>
                <w:sz w:val="16"/>
              </w:rPr>
              <w:t>q</w:t>
            </w:r>
            <w:r>
              <w:rPr>
                <w:rFonts w:ascii="Arial" w:hAnsi="Arial"/>
                <w:color w:val="1A151A"/>
                <w:spacing w:val="4"/>
                <w:sz w:val="16"/>
              </w:rPr>
              <w:t>u</w:t>
            </w:r>
            <w:r>
              <w:rPr>
                <w:rFonts w:ascii="Arial" w:hAnsi="Arial"/>
                <w:color w:val="312F33"/>
                <w:spacing w:val="4"/>
                <w:sz w:val="16"/>
              </w:rPr>
              <w:t>e</w:t>
            </w:r>
            <w:r>
              <w:rPr>
                <w:rFonts w:ascii="Arial" w:hAnsi="Arial"/>
                <w:color w:val="312F33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recibió</w:t>
            </w:r>
            <w:r>
              <w:rPr>
                <w:rFonts w:ascii="Arial" w:hAnsi="Arial"/>
                <w:color w:val="312F33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por</w:t>
            </w:r>
            <w:r>
              <w:rPr>
                <w:rFonts w:ascii="Arial" w:hAnsi="Arial"/>
                <w:color w:val="312F33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parte</w:t>
            </w:r>
            <w:r>
              <w:rPr>
                <w:rFonts w:ascii="Arial" w:hAnsi="Arial"/>
                <w:color w:val="312F33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de</w:t>
            </w:r>
            <w:r>
              <w:rPr>
                <w:rFonts w:ascii="Arial" w:hAnsi="Arial"/>
                <w:color w:val="312F33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1A151A"/>
                <w:sz w:val="16"/>
              </w:rPr>
              <w:t>l</w:t>
            </w:r>
            <w:r>
              <w:rPr>
                <w:rFonts w:ascii="Arial" w:hAnsi="Arial"/>
                <w:color w:val="312F33"/>
                <w:sz w:val="16"/>
              </w:rPr>
              <w:t>os</w:t>
            </w:r>
            <w:r>
              <w:rPr>
                <w:rFonts w:ascii="Arial" w:hAnsi="Arial"/>
                <w:color w:val="312F33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servidore</w:t>
            </w:r>
            <w:r>
              <w:rPr>
                <w:rFonts w:ascii="Arial" w:hAnsi="Arial"/>
                <w:color w:val="312F33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504F52"/>
                <w:sz w:val="16"/>
              </w:rPr>
              <w:t>s</w:t>
            </w:r>
            <w:r>
              <w:rPr>
                <w:rFonts w:ascii="Arial" w:hAnsi="Arial"/>
                <w:color w:val="504F52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público</w:t>
            </w:r>
            <w:r>
              <w:rPr>
                <w:rFonts w:ascii="Arial" w:hAnsi="Arial"/>
                <w:color w:val="504F52"/>
                <w:spacing w:val="1"/>
                <w:sz w:val="16"/>
              </w:rPr>
              <w:t>s</w:t>
            </w:r>
            <w:r>
              <w:rPr>
                <w:rFonts w:ascii="Arial" w:hAnsi="Arial"/>
                <w:color w:val="504F52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que</w:t>
            </w:r>
            <w:r>
              <w:rPr>
                <w:rFonts w:ascii="Arial" w:hAnsi="Arial"/>
                <w:color w:val="312F33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le</w:t>
            </w:r>
            <w:r>
              <w:rPr>
                <w:rFonts w:ascii="Arial" w:hAnsi="Arial"/>
                <w:color w:val="312F33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atendieron</w:t>
            </w:r>
            <w:r>
              <w:rPr>
                <w:rFonts w:ascii="Arial" w:hAnsi="Arial"/>
                <w:color w:val="312F33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3"/>
                <w:sz w:val="16"/>
              </w:rPr>
              <w:t>fue</w:t>
            </w:r>
            <w:r>
              <w:rPr>
                <w:rFonts w:ascii="Arial" w:hAnsi="Arial"/>
                <w:color w:val="504F52"/>
                <w:spacing w:val="3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9" w:type="dxa"/>
            <w:tcBorders>
              <w:top w:val="single" w:sz="4" w:space="0" w:color="646467"/>
              <w:left w:val="single" w:sz="9" w:space="0" w:color="2B282B"/>
              <w:bottom w:val="single" w:sz="4" w:space="0" w:color="606064"/>
              <w:right w:val="single" w:sz="4" w:space="0" w:color="838387"/>
            </w:tcBorders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960C1"/>
                <w:w w:val="85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807C80"/>
              <w:left w:val="single" w:sz="4" w:space="0" w:color="838387"/>
              <w:bottom w:val="single" w:sz="4" w:space="0" w:color="606064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gridSpan w:val="2"/>
            <w:tcBorders>
              <w:top w:val="single" w:sz="4" w:space="0" w:color="807C80"/>
              <w:left w:val="single" w:sz="4" w:space="0" w:color="606064"/>
              <w:bottom w:val="single" w:sz="4" w:space="0" w:color="606064"/>
              <w:right w:val="single" w:sz="4" w:space="0" w:color="606060"/>
            </w:tcBorders>
          </w:tcPr>
          <w:p>
            <w:pPr/>
          </w:p>
        </w:tc>
        <w:tc>
          <w:tcPr>
            <w:tcW w:w="394" w:type="dxa"/>
            <w:gridSpan w:val="2"/>
            <w:tcBorders>
              <w:top w:val="single" w:sz="4" w:space="0" w:color="807C80"/>
              <w:left w:val="single" w:sz="4" w:space="0" w:color="606060"/>
              <w:bottom w:val="single" w:sz="4" w:space="0" w:color="606064"/>
              <w:right w:val="single" w:sz="2" w:space="0" w:color="706B70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807C80"/>
              <w:left w:val="single" w:sz="2" w:space="0" w:color="706B70"/>
              <w:bottom w:val="single" w:sz="4" w:space="0" w:color="606064"/>
              <w:right w:val="single" w:sz="4" w:space="0" w:color="443B44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43" w:type="dxa"/>
            <w:tcBorders>
              <w:top w:val="single" w:sz="4" w:space="0" w:color="606064"/>
              <w:left w:val="single" w:sz="4" w:space="0" w:color="000000"/>
              <w:bottom w:val="single" w:sz="4" w:space="0" w:color="5B5B60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13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12F33"/>
                <w:w w:val="105"/>
                <w:sz w:val="17"/>
              </w:rPr>
              <w:t>9.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4" w:type="dxa"/>
            <w:tcBorders>
              <w:top w:val="single" w:sz="4" w:space="0" w:color="606064"/>
              <w:left w:val="single" w:sz="4" w:space="0" w:color="57575B"/>
              <w:bottom w:val="single" w:sz="4" w:space="0" w:color="646464"/>
              <w:right w:val="single" w:sz="9" w:space="0" w:color="2B282B"/>
            </w:tcBorders>
          </w:tcPr>
          <w:p>
            <w:pPr>
              <w:pStyle w:val="TableParagraph"/>
              <w:spacing w:line="240" w:lineRule="auto" w:before="22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12F33"/>
                <w:sz w:val="16"/>
              </w:rPr>
              <w:t>El</w:t>
            </w:r>
            <w:r>
              <w:rPr>
                <w:rFonts w:ascii="Arial" w:hAnsi="Arial"/>
                <w:color w:val="312F33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número</w:t>
            </w:r>
            <w:r>
              <w:rPr>
                <w:rFonts w:ascii="Arial" w:hAnsi="Arial"/>
                <w:color w:val="312F33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de</w:t>
            </w:r>
            <w:r>
              <w:rPr>
                <w:rFonts w:ascii="Arial" w:hAnsi="Arial"/>
                <w:color w:val="312F33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1A151A"/>
                <w:spacing w:val="1"/>
                <w:sz w:val="16"/>
              </w:rPr>
              <w:t>p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ersonas</w:t>
            </w:r>
            <w:r>
              <w:rPr>
                <w:rFonts w:ascii="Arial" w:hAnsi="Arial"/>
                <w:color w:val="312F33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que</w:t>
            </w:r>
            <w:r>
              <w:rPr>
                <w:rFonts w:ascii="Arial" w:hAnsi="Arial"/>
                <w:color w:val="312F33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atienden</w:t>
            </w:r>
            <w:r>
              <w:rPr>
                <w:rFonts w:ascii="Arial" w:hAnsi="Arial"/>
                <w:color w:val="312F33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es</w:t>
            </w:r>
            <w:r>
              <w:rPr>
                <w:rFonts w:ascii="Arial" w:hAnsi="Arial"/>
                <w:color w:val="312F33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504F52"/>
                <w:spacing w:val="2"/>
                <w:sz w:val="16"/>
              </w:rPr>
              <w:t>s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ufic</w:t>
            </w:r>
            <w:r>
              <w:rPr>
                <w:rFonts w:ascii="Arial" w:hAnsi="Arial"/>
                <w:color w:val="504F52"/>
                <w:spacing w:val="1"/>
                <w:sz w:val="16"/>
              </w:rPr>
              <w:t>i</w:t>
            </w:r>
            <w:r>
              <w:rPr>
                <w:rFonts w:ascii="Arial" w:hAnsi="Arial"/>
                <w:color w:val="312F33"/>
                <w:spacing w:val="1"/>
                <w:sz w:val="16"/>
              </w:rPr>
              <w:t>ente</w:t>
            </w:r>
            <w:r>
              <w:rPr>
                <w:rFonts w:ascii="Arial" w:hAnsi="Arial"/>
                <w:color w:val="312F33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para</w:t>
            </w:r>
            <w:r>
              <w:rPr>
                <w:rFonts w:ascii="Arial" w:hAnsi="Arial"/>
                <w:color w:val="312F33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dar</w:t>
            </w:r>
            <w:r>
              <w:rPr>
                <w:rFonts w:ascii="Arial" w:hAnsi="Arial"/>
                <w:color w:val="312F33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servicio</w:t>
            </w:r>
            <w:r>
              <w:rPr>
                <w:rFonts w:ascii="Arial" w:hAnsi="Arial"/>
                <w:color w:val="312F33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a</w:t>
            </w:r>
            <w:r>
              <w:rPr>
                <w:rFonts w:ascii="Arial" w:hAnsi="Arial"/>
                <w:color w:val="312F33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312F33"/>
                <w:spacing w:val="-1"/>
                <w:sz w:val="16"/>
              </w:rPr>
              <w:t>lo</w:t>
            </w:r>
            <w:r>
              <w:rPr>
                <w:rFonts w:ascii="Arial" w:hAnsi="Arial"/>
                <w:color w:val="504F52"/>
                <w:spacing w:val="-2"/>
                <w:sz w:val="16"/>
              </w:rPr>
              <w:t>s</w:t>
            </w:r>
            <w:r>
              <w:rPr>
                <w:rFonts w:ascii="Arial" w:hAnsi="Arial"/>
                <w:color w:val="504F52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interesados</w:t>
            </w:r>
            <w:r>
              <w:rPr>
                <w:rFonts w:ascii="Arial" w:hAnsi="Arial"/>
                <w:color w:val="312F33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312F33"/>
                <w:sz w:val="16"/>
              </w:rPr>
              <w:t>es</w:t>
            </w:r>
            <w:r>
              <w:rPr>
                <w:rFonts w:ascii="Arial" w:hAnsi="Arial"/>
                <w:color w:val="312F33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504F52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9" w:type="dxa"/>
            <w:tcBorders>
              <w:top w:val="single" w:sz="4" w:space="0" w:color="606064"/>
              <w:left w:val="single" w:sz="9" w:space="0" w:color="2B282B"/>
              <w:bottom w:val="single" w:sz="4" w:space="0" w:color="646464"/>
              <w:right w:val="single" w:sz="4" w:space="0" w:color="838387"/>
            </w:tcBorders>
          </w:tcPr>
          <w:p>
            <w:pPr>
              <w:pStyle w:val="TableParagraph"/>
              <w:spacing w:line="201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6960C1"/>
                <w:w w:val="80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606064"/>
              <w:left w:val="single" w:sz="4" w:space="0" w:color="838387"/>
              <w:bottom w:val="single" w:sz="4" w:space="0" w:color="646464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gridSpan w:val="2"/>
            <w:tcBorders>
              <w:top w:val="single" w:sz="4" w:space="0" w:color="606064"/>
              <w:left w:val="single" w:sz="4" w:space="0" w:color="606064"/>
              <w:bottom w:val="single" w:sz="4" w:space="0" w:color="646464"/>
              <w:right w:val="single" w:sz="4" w:space="0" w:color="606060"/>
            </w:tcBorders>
          </w:tcPr>
          <w:p>
            <w:pPr/>
          </w:p>
        </w:tc>
        <w:tc>
          <w:tcPr>
            <w:tcW w:w="394" w:type="dxa"/>
            <w:gridSpan w:val="2"/>
            <w:tcBorders>
              <w:top w:val="single" w:sz="4" w:space="0" w:color="606064"/>
              <w:left w:val="single" w:sz="4" w:space="0" w:color="606060"/>
              <w:bottom w:val="single" w:sz="4" w:space="0" w:color="646464"/>
              <w:right w:val="single" w:sz="2" w:space="0" w:color="706B70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606064"/>
              <w:left w:val="single" w:sz="2" w:space="0" w:color="706B70"/>
              <w:bottom w:val="single" w:sz="4" w:space="0" w:color="646464"/>
              <w:right w:val="single" w:sz="4" w:space="0" w:color="443B44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543" w:type="dxa"/>
            <w:tcBorders>
              <w:top w:val="single" w:sz="4" w:space="0" w:color="5B5B60"/>
              <w:left w:val="single" w:sz="4" w:space="0" w:color="000000"/>
              <w:bottom w:val="single" w:sz="4" w:space="0" w:color="000000"/>
              <w:right w:val="single" w:sz="4" w:space="0" w:color="57575B"/>
            </w:tcBorders>
          </w:tcPr>
          <w:p>
            <w:pPr>
              <w:pStyle w:val="TableParagraph"/>
              <w:spacing w:line="206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12F33"/>
                <w:spacing w:val="-1"/>
                <w:sz w:val="18"/>
              </w:rPr>
              <w:t>10</w:t>
            </w:r>
            <w:r>
              <w:rPr>
                <w:rFonts w:ascii="Times New Roman"/>
                <w:color w:val="1A151A"/>
                <w:spacing w:val="-2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34" w:type="dxa"/>
            <w:tcBorders>
              <w:top w:val="single" w:sz="4" w:space="0" w:color="646464"/>
              <w:left w:val="single" w:sz="4" w:space="0" w:color="57575B"/>
              <w:bottom w:val="single" w:sz="4" w:space="0" w:color="000000"/>
              <w:right w:val="single" w:sz="9" w:space="0" w:color="2B282B"/>
            </w:tcBorders>
          </w:tcPr>
          <w:p>
            <w:pPr>
              <w:pStyle w:val="TableParagraph"/>
              <w:spacing w:line="240" w:lineRule="auto" w:before="22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12F33"/>
                <w:w w:val="105"/>
                <w:sz w:val="16"/>
              </w:rPr>
              <w:t>En</w:t>
            </w:r>
            <w:r>
              <w:rPr>
                <w:rFonts w:ascii="Arial" w:hAnsi="Arial"/>
                <w:color w:val="312F33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1A151A"/>
                <w:spacing w:val="5"/>
                <w:w w:val="105"/>
                <w:sz w:val="16"/>
              </w:rPr>
              <w:t>t</w:t>
            </w:r>
            <w:r>
              <w:rPr>
                <w:rFonts w:ascii="Arial" w:hAnsi="Arial"/>
                <w:color w:val="312F33"/>
                <w:spacing w:val="6"/>
                <w:w w:val="105"/>
                <w:sz w:val="16"/>
              </w:rPr>
              <w:t>é</w:t>
            </w:r>
            <w:r>
              <w:rPr>
                <w:rFonts w:ascii="Arial" w:hAnsi="Arial"/>
                <w:color w:val="1A151A"/>
                <w:spacing w:val="6"/>
                <w:w w:val="105"/>
                <w:sz w:val="16"/>
              </w:rPr>
              <w:t>r</w:t>
            </w:r>
            <w:r>
              <w:rPr>
                <w:rFonts w:ascii="Arial" w:hAnsi="Arial"/>
                <w:color w:val="312F33"/>
                <w:spacing w:val="5"/>
                <w:w w:val="105"/>
                <w:sz w:val="16"/>
              </w:rPr>
              <w:t>min</w:t>
            </w:r>
            <w:r>
              <w:rPr>
                <w:rFonts w:ascii="Arial" w:hAnsi="Arial"/>
                <w:color w:val="1A151A"/>
                <w:spacing w:val="6"/>
                <w:w w:val="105"/>
                <w:sz w:val="16"/>
              </w:rPr>
              <w:t>o</w:t>
            </w:r>
            <w:r>
              <w:rPr>
                <w:rFonts w:ascii="Arial" w:hAnsi="Arial"/>
                <w:color w:val="312F33"/>
                <w:spacing w:val="7"/>
                <w:w w:val="105"/>
                <w:sz w:val="16"/>
              </w:rPr>
              <w:t>s</w:t>
            </w:r>
            <w:r>
              <w:rPr>
                <w:rFonts w:ascii="Arial" w:hAnsi="Arial"/>
                <w:color w:val="312F33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312F33"/>
                <w:w w:val="105"/>
                <w:sz w:val="16"/>
              </w:rPr>
              <w:t>generales</w:t>
            </w:r>
            <w:r>
              <w:rPr>
                <w:rFonts w:ascii="Arial" w:hAnsi="Arial"/>
                <w:color w:val="312F33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312F33"/>
                <w:w w:val="105"/>
                <w:sz w:val="16"/>
              </w:rPr>
              <w:t>considera que</w:t>
            </w:r>
            <w:r>
              <w:rPr>
                <w:rFonts w:ascii="Arial" w:hAnsi="Arial"/>
                <w:color w:val="312F33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312F33"/>
                <w:w w:val="105"/>
                <w:sz w:val="16"/>
              </w:rPr>
              <w:t>el</w:t>
            </w:r>
            <w:r>
              <w:rPr>
                <w:rFonts w:ascii="Arial" w:hAnsi="Arial"/>
                <w:color w:val="312F33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color w:val="312F33"/>
                <w:w w:val="105"/>
                <w:sz w:val="16"/>
              </w:rPr>
              <w:t>servicio</w:t>
            </w:r>
            <w:r>
              <w:rPr>
                <w:rFonts w:ascii="Arial" w:hAnsi="Arial"/>
                <w:color w:val="312F33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312F33"/>
                <w:w w:val="105"/>
                <w:sz w:val="16"/>
              </w:rPr>
              <w:t>recibido</w:t>
            </w:r>
            <w:r>
              <w:rPr>
                <w:rFonts w:ascii="Arial" w:hAnsi="Arial"/>
                <w:color w:val="312F33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312F33"/>
                <w:w w:val="105"/>
                <w:sz w:val="16"/>
              </w:rPr>
              <w:t>fue</w:t>
            </w:r>
            <w:r>
              <w:rPr>
                <w:rFonts w:ascii="Arial" w:hAnsi="Arial"/>
                <w:color w:val="312F33"/>
                <w:spacing w:val="-29"/>
                <w:w w:val="105"/>
                <w:sz w:val="16"/>
              </w:rPr>
              <w:t> </w:t>
            </w:r>
            <w:r>
              <w:rPr>
                <w:rFonts w:ascii="Arial" w:hAnsi="Arial"/>
                <w:color w:val="504F52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9" w:type="dxa"/>
            <w:tcBorders>
              <w:top w:val="single" w:sz="4" w:space="0" w:color="646464"/>
              <w:left w:val="single" w:sz="9" w:space="0" w:color="2B282B"/>
              <w:bottom w:val="nil" w:sz="6" w:space="0" w:color="auto"/>
              <w:right w:val="single" w:sz="4" w:space="0" w:color="6B6B6B"/>
            </w:tcBorders>
          </w:tcPr>
          <w:p>
            <w:pPr>
              <w:pStyle w:val="TableParagraph"/>
              <w:spacing w:line="216" w:lineRule="exact"/>
              <w:ind w:left="12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6960C1"/>
                <w:w w:val="95"/>
                <w:sz w:val="21"/>
              </w:rPr>
              <w:t>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" w:type="dxa"/>
            <w:tcBorders>
              <w:top w:val="single" w:sz="4" w:space="0" w:color="646464"/>
              <w:left w:val="single" w:sz="4" w:space="0" w:color="6B6B6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" w:type="dxa"/>
            <w:tcBorders>
              <w:top w:val="single" w:sz="4" w:space="0" w:color="646464"/>
              <w:left w:val="nil" w:sz="6" w:space="0" w:color="auto"/>
              <w:bottom w:val="single" w:sz="2" w:space="0" w:color="48444B"/>
              <w:right w:val="single" w:sz="2" w:space="0" w:color="4B4B4B"/>
            </w:tcBorders>
          </w:tcPr>
          <w:p>
            <w:pPr/>
          </w:p>
        </w:tc>
        <w:tc>
          <w:tcPr>
            <w:tcW w:w="209" w:type="dxa"/>
            <w:tcBorders>
              <w:top w:val="single" w:sz="4" w:space="0" w:color="646464"/>
              <w:left w:val="single" w:sz="2" w:space="0" w:color="4B4B4B"/>
              <w:bottom w:val="single" w:sz="2" w:space="0" w:color="48444B"/>
              <w:right w:val="nil" w:sz="6" w:space="0" w:color="auto"/>
            </w:tcBorders>
          </w:tcPr>
          <w:p>
            <w:pPr/>
          </w:p>
        </w:tc>
        <w:tc>
          <w:tcPr>
            <w:tcW w:w="190" w:type="dxa"/>
            <w:tcBorders>
              <w:top w:val="single" w:sz="4" w:space="0" w:color="646464"/>
              <w:left w:val="nil" w:sz="6" w:space="0" w:color="auto"/>
              <w:bottom w:val="nil" w:sz="6" w:space="0" w:color="auto"/>
              <w:right w:val="single" w:sz="4" w:space="0" w:color="444444"/>
            </w:tcBorders>
          </w:tcPr>
          <w:p>
            <w:pPr/>
          </w:p>
        </w:tc>
        <w:tc>
          <w:tcPr>
            <w:tcW w:w="95" w:type="dxa"/>
            <w:tcBorders>
              <w:top w:val="single" w:sz="4" w:space="0" w:color="646464"/>
              <w:left w:val="single" w:sz="4" w:space="0" w:color="44444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single" w:sz="4" w:space="0" w:color="646464"/>
              <w:left w:val="nil" w:sz="6" w:space="0" w:color="auto"/>
              <w:bottom w:val="single" w:sz="2" w:space="0" w:color="4B484B"/>
              <w:right w:val="single" w:sz="2" w:space="0" w:color="484448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646464"/>
              <w:left w:val="single" w:sz="2" w:space="0" w:color="484448"/>
              <w:bottom w:val="nil" w:sz="6" w:space="0" w:color="auto"/>
              <w:right w:val="single" w:sz="4" w:space="0" w:color="443B44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86" w:lineRule="auto" w:before="79"/>
        <w:ind w:left="650" w:right="2108" w:hanging="385"/>
        <w:jc w:val="left"/>
      </w:pPr>
      <w:r>
        <w:rPr>
          <w:rFonts w:ascii="Times New Roman" w:hAnsi="Times New Roman" w:cs="Times New Roman" w:eastAsia="Times New Roman"/>
          <w:color w:val="312F33"/>
          <w:spacing w:val="-7"/>
          <w:w w:val="105"/>
        </w:rPr>
        <w:t>1</w:t>
      </w:r>
      <w:r>
        <w:rPr>
          <w:rFonts w:ascii="Times New Roman" w:hAnsi="Times New Roman" w:cs="Times New Roman" w:eastAsia="Times New Roman"/>
          <w:color w:val="312F33"/>
          <w:spacing w:val="-8"/>
          <w:w w:val="105"/>
        </w:rPr>
        <w:t>1.</w:t>
      </w:r>
      <w:r>
        <w:rPr>
          <w:rFonts w:ascii="Times New Roman" w:hAnsi="Times New Roman" w:cs="Times New Roman" w:eastAsia="Times New Roman"/>
          <w:color w:val="312F33"/>
          <w:w w:val="105"/>
        </w:rPr>
        <w:t>   </w:t>
      </w:r>
      <w:r>
        <w:rPr>
          <w:rFonts w:ascii="Times New Roman" w:hAnsi="Times New Roman" w:cs="Times New Roman" w:eastAsia="Times New Roman"/>
          <w:color w:val="312F33"/>
          <w:spacing w:val="11"/>
          <w:w w:val="105"/>
        </w:rPr>
        <w:t> </w:t>
      </w:r>
      <w:r>
        <w:rPr>
          <w:color w:val="312F33"/>
          <w:spacing w:val="-4"/>
        </w:rPr>
        <w:t>¿</w:t>
      </w:r>
      <w:r>
        <w:rPr>
          <w:color w:val="1A151A"/>
          <w:spacing w:val="-4"/>
        </w:rPr>
        <w:t>A</w:t>
      </w:r>
      <w:r>
        <w:rPr>
          <w:color w:val="1A151A"/>
          <w:spacing w:val="-18"/>
        </w:rPr>
        <w:t> </w:t>
      </w:r>
      <w:r>
        <w:rPr>
          <w:color w:val="312F33"/>
        </w:rPr>
        <w:t>l</w:t>
      </w:r>
      <w:r>
        <w:rPr>
          <w:color w:val="312F33"/>
          <w:spacing w:val="17"/>
        </w:rPr>
        <w:t> </w:t>
      </w:r>
      <w:r>
        <w:rPr>
          <w:color w:val="312F33"/>
          <w:spacing w:val="1"/>
        </w:rPr>
        <w:t>r</w:t>
      </w:r>
      <w:r>
        <w:rPr>
          <w:color w:val="1A151A"/>
          <w:spacing w:val="2"/>
        </w:rPr>
        <w:t>e</w:t>
      </w:r>
      <w:r>
        <w:rPr>
          <w:color w:val="312F33"/>
          <w:spacing w:val="1"/>
        </w:rPr>
        <w:t>alizar</w:t>
      </w:r>
      <w:r>
        <w:rPr>
          <w:color w:val="312F33"/>
          <w:spacing w:val="35"/>
        </w:rPr>
        <w:t> </w:t>
      </w:r>
      <w:r>
        <w:rPr>
          <w:color w:val="312F33"/>
          <w:spacing w:val="1"/>
        </w:rPr>
        <w:t>l</w:t>
      </w:r>
      <w:r>
        <w:rPr>
          <w:color w:val="1A151A"/>
          <w:spacing w:val="1"/>
        </w:rPr>
        <w:t>a</w:t>
      </w:r>
      <w:r>
        <w:rPr>
          <w:color w:val="1A151A"/>
          <w:spacing w:val="21"/>
        </w:rPr>
        <w:t> </w:t>
      </w:r>
      <w:r>
        <w:rPr>
          <w:color w:val="1A151A"/>
          <w:spacing w:val="3"/>
        </w:rPr>
        <w:t>v</w:t>
      </w:r>
      <w:r>
        <w:rPr>
          <w:color w:val="312F33"/>
          <w:spacing w:val="3"/>
        </w:rPr>
        <w:t>is</w:t>
      </w:r>
      <w:r>
        <w:rPr>
          <w:color w:val="1A151A"/>
          <w:spacing w:val="3"/>
        </w:rPr>
        <w:t>i</w:t>
      </w:r>
      <w:r>
        <w:rPr>
          <w:color w:val="312F33"/>
          <w:spacing w:val="2"/>
        </w:rPr>
        <w:t>ta</w:t>
      </w:r>
      <w:r>
        <w:rPr>
          <w:color w:val="312F33"/>
          <w:spacing w:val="34"/>
        </w:rPr>
        <w:t> </w:t>
      </w:r>
      <w:r>
        <w:rPr>
          <w:color w:val="312F33"/>
        </w:rPr>
        <w:t>hubo</w:t>
      </w:r>
      <w:r>
        <w:rPr>
          <w:color w:val="312F33"/>
          <w:spacing w:val="23"/>
        </w:rPr>
        <w:t> </w:t>
      </w:r>
      <w:r>
        <w:rPr>
          <w:color w:val="312F33"/>
        </w:rPr>
        <w:t>d</w:t>
      </w:r>
      <w:r>
        <w:rPr>
          <w:color w:val="504F52"/>
        </w:rPr>
        <w:t>i</w:t>
      </w:r>
      <w:r>
        <w:rPr>
          <w:color w:val="312F33"/>
        </w:rPr>
        <w:t>scriminación</w:t>
      </w:r>
      <w:r>
        <w:rPr>
          <w:color w:val="312F33"/>
          <w:spacing w:val="32"/>
        </w:rPr>
        <w:t> </w:t>
      </w:r>
      <w:r>
        <w:rPr>
          <w:color w:val="312F33"/>
        </w:rPr>
        <w:t>en</w:t>
      </w:r>
      <w:r>
        <w:rPr>
          <w:color w:val="312F33"/>
          <w:spacing w:val="21"/>
        </w:rPr>
        <w:t> </w:t>
      </w:r>
      <w:r>
        <w:rPr>
          <w:color w:val="312F33"/>
        </w:rPr>
        <w:t>algún</w:t>
      </w:r>
      <w:r>
        <w:rPr>
          <w:color w:val="312F33"/>
          <w:spacing w:val="32"/>
        </w:rPr>
        <w:t> </w:t>
      </w:r>
      <w:r>
        <w:rPr>
          <w:color w:val="312F33"/>
        </w:rPr>
        <w:t>momento</w:t>
      </w:r>
      <w:r>
        <w:rPr>
          <w:color w:val="312F33"/>
          <w:spacing w:val="21"/>
        </w:rPr>
        <w:t> </w:t>
      </w:r>
      <w:r>
        <w:rPr>
          <w:color w:val="312F33"/>
        </w:rPr>
        <w:t>por</w:t>
      </w:r>
      <w:r>
        <w:rPr>
          <w:color w:val="312F33"/>
          <w:spacing w:val="24"/>
        </w:rPr>
        <w:t> </w:t>
      </w:r>
      <w:r>
        <w:rPr>
          <w:color w:val="312F33"/>
        </w:rPr>
        <w:t>parte</w:t>
      </w:r>
      <w:r>
        <w:rPr>
          <w:color w:val="312F33"/>
          <w:spacing w:val="18"/>
        </w:rPr>
        <w:t> </w:t>
      </w:r>
      <w:r>
        <w:rPr>
          <w:color w:val="312F33"/>
        </w:rPr>
        <w:t>del</w:t>
      </w:r>
      <w:r>
        <w:rPr>
          <w:color w:val="312F33"/>
          <w:spacing w:val="27"/>
        </w:rPr>
        <w:t> </w:t>
      </w:r>
      <w:r>
        <w:rPr>
          <w:color w:val="312F33"/>
        </w:rPr>
        <w:t>personal</w:t>
      </w:r>
      <w:r>
        <w:rPr>
          <w:color w:val="312F33"/>
          <w:spacing w:val="23"/>
        </w:rPr>
        <w:t> </w:t>
      </w:r>
      <w:r>
        <w:rPr>
          <w:color w:val="312F33"/>
        </w:rPr>
        <w:t>a</w:t>
      </w:r>
      <w:r>
        <w:rPr>
          <w:color w:val="312F33"/>
          <w:spacing w:val="20"/>
        </w:rPr>
        <w:t> </w:t>
      </w:r>
      <w:r>
        <w:rPr>
          <w:color w:val="312F33"/>
        </w:rPr>
        <w:t>cargo?</w:t>
      </w:r>
      <w:r>
        <w:rPr>
          <w:color w:val="312F33"/>
          <w:spacing w:val="34"/>
          <w:w w:val="102"/>
        </w:rPr>
        <w:t> </w:t>
      </w:r>
      <w:r>
        <w:rPr>
          <w:color w:val="312F33"/>
        </w:rPr>
        <w:t>( </w:t>
      </w:r>
      <w:r>
        <w:rPr>
          <w:color w:val="312F33"/>
          <w:spacing w:val="32"/>
        </w:rPr>
        <w:t> </w:t>
      </w:r>
      <w:r>
        <w:rPr>
          <w:color w:val="312F33"/>
        </w:rPr>
        <w:t>)</w:t>
      </w:r>
      <w:r>
        <w:rPr>
          <w:color w:val="312F33"/>
          <w:spacing w:val="-11"/>
        </w:rPr>
        <w:t> </w:t>
      </w:r>
      <w:r>
        <w:rPr>
          <w:color w:val="312F33"/>
        </w:rPr>
        <w:t>Si </w:t>
      </w:r>
      <w:r>
        <w:rPr>
          <w:color w:val="312F33"/>
          <w:spacing w:val="1"/>
        </w:rPr>
        <w:t> </w:t>
      </w:r>
      <w:r>
        <w:rPr>
          <w:rFonts w:ascii="Times New Roman" w:hAnsi="Times New Roman" w:cs="Times New Roman" w:eastAsia="Times New Roman"/>
          <w:color w:val="312F33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color w:val="312F33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960C1"/>
          <w:spacing w:val="5"/>
          <w:w w:val="90"/>
          <w:sz w:val="17"/>
          <w:szCs w:val="17"/>
        </w:rPr>
        <w:t>°X,</w:t>
      </w:r>
      <w:r>
        <w:rPr>
          <w:rFonts w:ascii="Times New Roman" w:hAnsi="Times New Roman" w:cs="Times New Roman" w:eastAsia="Times New Roman"/>
          <w:color w:val="312F33"/>
          <w:spacing w:val="3"/>
          <w:w w:val="9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color w:val="312F33"/>
          <w:spacing w:val="4"/>
          <w:w w:val="90"/>
          <w:sz w:val="17"/>
          <w:szCs w:val="17"/>
        </w:rPr>
        <w:t> </w:t>
      </w:r>
      <w:r>
        <w:rPr>
          <w:color w:val="1A151A"/>
        </w:rPr>
        <w:t>No</w:t>
      </w:r>
      <w:r>
        <w:rPr/>
      </w:r>
    </w:p>
    <w:p>
      <w:pPr>
        <w:pStyle w:val="BodyText"/>
        <w:spacing w:line="292" w:lineRule="auto" w:before="5"/>
        <w:ind w:left="650" w:right="352" w:firstLine="4"/>
        <w:jc w:val="left"/>
      </w:pPr>
      <w:r>
        <w:rPr>
          <w:color w:val="312F33"/>
        </w:rPr>
        <w:t>En</w:t>
      </w:r>
      <w:r>
        <w:rPr>
          <w:color w:val="312F33"/>
          <w:spacing w:val="17"/>
        </w:rPr>
        <w:t> </w:t>
      </w:r>
      <w:r>
        <w:rPr>
          <w:color w:val="312F33"/>
        </w:rPr>
        <w:t>caso</w:t>
      </w:r>
      <w:r>
        <w:rPr>
          <w:color w:val="312F33"/>
          <w:spacing w:val="27"/>
        </w:rPr>
        <w:t> </w:t>
      </w:r>
      <w:r>
        <w:rPr>
          <w:color w:val="312F33"/>
        </w:rPr>
        <w:t>de</w:t>
      </w:r>
      <w:r>
        <w:rPr>
          <w:color w:val="312F33"/>
          <w:spacing w:val="23"/>
        </w:rPr>
        <w:t> </w:t>
      </w:r>
      <w:r>
        <w:rPr>
          <w:color w:val="312F33"/>
        </w:rPr>
        <w:t>que</w:t>
      </w:r>
      <w:r>
        <w:rPr>
          <w:color w:val="312F33"/>
          <w:spacing w:val="36"/>
        </w:rPr>
        <w:t> </w:t>
      </w:r>
      <w:r>
        <w:rPr>
          <w:color w:val="312F33"/>
        </w:rPr>
        <w:t>haya</w:t>
      </w:r>
      <w:r>
        <w:rPr>
          <w:color w:val="312F33"/>
          <w:spacing w:val="19"/>
        </w:rPr>
        <w:t> </w:t>
      </w:r>
      <w:r>
        <w:rPr>
          <w:color w:val="312F33"/>
        </w:rPr>
        <w:t>contestado</w:t>
      </w:r>
      <w:r>
        <w:rPr>
          <w:color w:val="312F33"/>
          <w:spacing w:val="40"/>
        </w:rPr>
        <w:t> </w:t>
      </w:r>
      <w:r>
        <w:rPr>
          <w:color w:val="312F33"/>
        </w:rPr>
        <w:t>afirmativamente </w:t>
      </w:r>
      <w:r>
        <w:rPr>
          <w:color w:val="312F33"/>
          <w:spacing w:val="8"/>
        </w:rPr>
        <w:t> </w:t>
      </w:r>
      <w:r>
        <w:rPr>
          <w:color w:val="312F33"/>
        </w:rPr>
        <w:t>a</w:t>
      </w:r>
      <w:r>
        <w:rPr>
          <w:color w:val="312F33"/>
          <w:spacing w:val="28"/>
        </w:rPr>
        <w:t> </w:t>
      </w:r>
      <w:r>
        <w:rPr>
          <w:color w:val="504F52"/>
          <w:spacing w:val="3"/>
        </w:rPr>
        <w:t>l</w:t>
      </w:r>
      <w:r>
        <w:rPr>
          <w:color w:val="312F33"/>
          <w:spacing w:val="3"/>
        </w:rPr>
        <w:t>a</w:t>
      </w:r>
      <w:r>
        <w:rPr>
          <w:color w:val="312F33"/>
          <w:spacing w:val="27"/>
        </w:rPr>
        <w:t> </w:t>
      </w:r>
      <w:r>
        <w:rPr>
          <w:color w:val="312F33"/>
        </w:rPr>
        <w:t>pr</w:t>
      </w:r>
      <w:r>
        <w:rPr>
          <w:color w:val="504F52"/>
          <w:spacing w:val="1"/>
        </w:rPr>
        <w:t>e</w:t>
      </w:r>
      <w:r>
        <w:rPr>
          <w:color w:val="312F33"/>
        </w:rPr>
        <w:t>gunta</w:t>
      </w:r>
      <w:r>
        <w:rPr>
          <w:color w:val="312F33"/>
          <w:spacing w:val="31"/>
        </w:rPr>
        <w:t> </w:t>
      </w:r>
      <w:r>
        <w:rPr>
          <w:color w:val="312F33"/>
        </w:rPr>
        <w:t>anterior</w:t>
      </w:r>
      <w:r>
        <w:rPr>
          <w:color w:val="504F52"/>
        </w:rPr>
        <w:t>,</w:t>
      </w:r>
      <w:r>
        <w:rPr>
          <w:color w:val="504F52"/>
          <w:spacing w:val="-18"/>
        </w:rPr>
        <w:t> </w:t>
      </w:r>
      <w:r>
        <w:rPr>
          <w:color w:val="312F33"/>
        </w:rPr>
        <w:t>puede</w:t>
      </w:r>
      <w:r>
        <w:rPr>
          <w:color w:val="312F33"/>
          <w:spacing w:val="12"/>
        </w:rPr>
        <w:t> </w:t>
      </w:r>
      <w:r>
        <w:rPr>
          <w:color w:val="312F33"/>
          <w:spacing w:val="3"/>
        </w:rPr>
        <w:t>se</w:t>
      </w:r>
      <w:r>
        <w:rPr>
          <w:color w:val="504F52"/>
          <w:spacing w:val="2"/>
        </w:rPr>
        <w:t>ñ</w:t>
      </w:r>
      <w:r>
        <w:rPr>
          <w:color w:val="312F33"/>
          <w:spacing w:val="2"/>
        </w:rPr>
        <w:t>alar</w:t>
      </w:r>
      <w:r>
        <w:rPr>
          <w:color w:val="312F33"/>
          <w:spacing w:val="35"/>
        </w:rPr>
        <w:t> </w:t>
      </w:r>
      <w:r>
        <w:rPr>
          <w:color w:val="312F33"/>
        </w:rPr>
        <w:t>por</w:t>
      </w:r>
      <w:r>
        <w:rPr>
          <w:color w:val="312F33"/>
          <w:spacing w:val="15"/>
        </w:rPr>
        <w:t> </w:t>
      </w:r>
      <w:r>
        <w:rPr>
          <w:color w:val="312F33"/>
        </w:rPr>
        <w:t>favor</w:t>
      </w:r>
      <w:r>
        <w:rPr>
          <w:color w:val="312F33"/>
          <w:spacing w:val="36"/>
        </w:rPr>
        <w:t> </w:t>
      </w:r>
      <w:r>
        <w:rPr>
          <w:color w:val="312F33"/>
        </w:rPr>
        <w:t>la</w:t>
      </w:r>
      <w:r>
        <w:rPr>
          <w:color w:val="312F33"/>
          <w:spacing w:val="28"/>
        </w:rPr>
        <w:t> </w:t>
      </w:r>
      <w:r>
        <w:rPr>
          <w:color w:val="312F33"/>
        </w:rPr>
        <w:t>posible</w:t>
      </w:r>
      <w:r>
        <w:rPr>
          <w:color w:val="312F33"/>
          <w:spacing w:val="13"/>
        </w:rPr>
        <w:t> </w:t>
      </w:r>
      <w:r>
        <w:rPr>
          <w:color w:val="312F33"/>
        </w:rPr>
        <w:t>causa</w:t>
      </w:r>
      <w:r>
        <w:rPr>
          <w:color w:val="312F33"/>
          <w:spacing w:val="24"/>
          <w:w w:val="97"/>
        </w:rPr>
        <w:t> </w:t>
      </w:r>
      <w:r>
        <w:rPr>
          <w:color w:val="312F33"/>
        </w:rPr>
        <w:t>de  la</w:t>
      </w:r>
      <w:r>
        <w:rPr>
          <w:color w:val="312F33"/>
          <w:spacing w:val="30"/>
        </w:rPr>
        <w:t> </w:t>
      </w:r>
      <w:r>
        <w:rPr>
          <w:color w:val="312F33"/>
        </w:rPr>
        <w:t>discriminación:</w:t>
      </w:r>
      <w:r>
        <w:rPr/>
      </w:r>
    </w:p>
    <w:p>
      <w:pPr>
        <w:pStyle w:val="BodyText"/>
        <w:spacing w:line="240" w:lineRule="auto" w:before="6"/>
        <w:ind w:left="878" w:right="0"/>
        <w:jc w:val="left"/>
      </w:pPr>
      <w:r>
        <w:rPr>
          <w:color w:val="312F33"/>
        </w:rPr>
        <w:t>)</w:t>
      </w:r>
      <w:r>
        <w:rPr>
          <w:color w:val="312F33"/>
          <w:spacing w:val="2"/>
        </w:rPr>
        <w:t> </w:t>
      </w:r>
      <w:r>
        <w:rPr>
          <w:color w:val="1A151A"/>
        </w:rPr>
        <w:t>A</w:t>
      </w:r>
      <w:r>
        <w:rPr>
          <w:color w:val="1A151A"/>
          <w:spacing w:val="-25"/>
        </w:rPr>
        <w:t> </w:t>
      </w:r>
      <w:r>
        <w:rPr>
          <w:color w:val="312F33"/>
        </w:rPr>
        <w:t>pariencia</w:t>
      </w:r>
      <w:r>
        <w:rPr>
          <w:color w:val="312F33"/>
          <w:spacing w:val="7"/>
        </w:rPr>
        <w:t> </w:t>
      </w:r>
      <w:r>
        <w:rPr>
          <w:color w:val="312F33"/>
        </w:rPr>
        <w:t>física  </w:t>
      </w:r>
      <w:r>
        <w:rPr>
          <w:color w:val="312F33"/>
          <w:spacing w:val="8"/>
        </w:rPr>
        <w:t> </w:t>
      </w:r>
      <w:r>
        <w:rPr>
          <w:color w:val="312F33"/>
        </w:rPr>
        <w:t>(  </w:t>
      </w:r>
      <w:r>
        <w:rPr>
          <w:color w:val="312F33"/>
          <w:spacing w:val="38"/>
        </w:rPr>
        <w:t> </w:t>
      </w:r>
      <w:r>
        <w:rPr>
          <w:color w:val="504F52"/>
        </w:rPr>
        <w:t>) </w:t>
      </w:r>
      <w:r>
        <w:rPr>
          <w:color w:val="312F33"/>
        </w:rPr>
        <w:t>Sexo </w:t>
      </w:r>
      <w:r>
        <w:rPr>
          <w:color w:val="312F33"/>
          <w:spacing w:val="41"/>
        </w:rPr>
        <w:t> </w:t>
      </w:r>
      <w:r>
        <w:rPr>
          <w:color w:val="312F33"/>
        </w:rPr>
        <w:t>(  </w:t>
      </w:r>
      <w:r>
        <w:rPr>
          <w:color w:val="312F33"/>
          <w:spacing w:val="41"/>
        </w:rPr>
        <w:t> </w:t>
      </w:r>
      <w:r>
        <w:rPr>
          <w:color w:val="312F33"/>
        </w:rPr>
        <w:t>)</w:t>
      </w:r>
      <w:r>
        <w:rPr>
          <w:color w:val="312F33"/>
          <w:spacing w:val="17"/>
        </w:rPr>
        <w:t> </w:t>
      </w:r>
      <w:r>
        <w:rPr>
          <w:color w:val="312F33"/>
        </w:rPr>
        <w:t>Etnia </w:t>
      </w:r>
      <w:r>
        <w:rPr>
          <w:color w:val="312F33"/>
          <w:spacing w:val="41"/>
        </w:rPr>
        <w:t> </w:t>
      </w:r>
      <w:r>
        <w:rPr>
          <w:color w:val="504F52"/>
        </w:rPr>
        <w:t>(  </w:t>
      </w:r>
      <w:r>
        <w:rPr>
          <w:color w:val="504F52"/>
          <w:spacing w:val="41"/>
        </w:rPr>
        <w:t> </w:t>
      </w:r>
      <w:r>
        <w:rPr>
          <w:color w:val="312F33"/>
        </w:rPr>
        <w:t>)</w:t>
      </w:r>
      <w:r>
        <w:rPr>
          <w:color w:val="312F33"/>
          <w:spacing w:val="10"/>
        </w:rPr>
        <w:t> </w:t>
      </w:r>
      <w:r>
        <w:rPr>
          <w:color w:val="312F33"/>
        </w:rPr>
        <w:t>Edad </w:t>
      </w:r>
      <w:r>
        <w:rPr>
          <w:color w:val="312F33"/>
          <w:spacing w:val="36"/>
        </w:rPr>
        <w:t> </w:t>
      </w:r>
      <w:r>
        <w:rPr>
          <w:color w:val="312F33"/>
        </w:rPr>
        <w:t>(  </w:t>
      </w:r>
      <w:r>
        <w:rPr>
          <w:color w:val="312F33"/>
          <w:spacing w:val="41"/>
        </w:rPr>
        <w:t> </w:t>
      </w:r>
      <w:r>
        <w:rPr>
          <w:color w:val="312F33"/>
        </w:rPr>
        <w:t>)</w:t>
      </w:r>
      <w:r>
        <w:rPr>
          <w:color w:val="312F33"/>
          <w:spacing w:val="3"/>
        </w:rPr>
        <w:t> </w:t>
      </w:r>
      <w:r>
        <w:rPr>
          <w:color w:val="312F33"/>
        </w:rPr>
        <w:t>Otro: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64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4.1pt;height:.75pt;mso-position-horizontal-relative:char;mso-position-vertical-relative:line" coordorigin="0,0" coordsize="2482,15">
            <v:group style="position:absolute;left:7;top:7;width:2467;height:2" coordorigin="7,7" coordsize="2467,2">
              <v:shape style="position:absolute;left:7;top:7;width:2467;height:2" coordorigin="7,7" coordsize="2467,0" path="m7,7l2474,7e" filled="false" stroked="true" strokeweight=".711628pt" strokecolor="#4848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1314" w:val="left" w:leader="none"/>
        </w:tabs>
        <w:spacing w:line="188" w:lineRule="auto" w:before="128"/>
        <w:ind w:left="650" w:right="3762" w:hanging="390"/>
        <w:jc w:val="left"/>
      </w:pPr>
      <w:r>
        <w:rPr>
          <w:rFonts w:ascii="Times New Roman" w:hAnsi="Times New Roman"/>
          <w:color w:val="312F33"/>
          <w:sz w:val="17"/>
        </w:rPr>
        <w:t>12</w:t>
      </w:r>
      <w:r>
        <w:rPr>
          <w:rFonts w:ascii="Times New Roman" w:hAnsi="Times New Roman"/>
          <w:color w:val="504F52"/>
          <w:sz w:val="17"/>
        </w:rPr>
        <w:t>.-</w:t>
      </w:r>
      <w:r>
        <w:rPr>
          <w:rFonts w:ascii="Times New Roman" w:hAnsi="Times New Roman"/>
          <w:color w:val="504F52"/>
          <w:spacing w:val="11"/>
          <w:sz w:val="17"/>
        </w:rPr>
        <w:t> </w:t>
      </w:r>
      <w:r>
        <w:rPr>
          <w:color w:val="312F33"/>
        </w:rPr>
        <w:t>¿Sabía</w:t>
      </w:r>
      <w:r>
        <w:rPr>
          <w:color w:val="312F33"/>
          <w:spacing w:val="31"/>
        </w:rPr>
        <w:t> </w:t>
      </w:r>
      <w:r>
        <w:rPr>
          <w:color w:val="312F33"/>
        </w:rPr>
        <w:t>usted</w:t>
      </w:r>
      <w:r>
        <w:rPr>
          <w:color w:val="504F52"/>
        </w:rPr>
        <w:t>,</w:t>
      </w:r>
      <w:r>
        <w:rPr>
          <w:color w:val="504F52"/>
          <w:spacing w:val="-14"/>
        </w:rPr>
        <w:t> </w:t>
      </w:r>
      <w:r>
        <w:rPr>
          <w:color w:val="312F33"/>
        </w:rPr>
        <w:t>previamente</w:t>
      </w:r>
      <w:r>
        <w:rPr>
          <w:color w:val="312F33"/>
          <w:spacing w:val="27"/>
        </w:rPr>
        <w:t> </w:t>
      </w:r>
      <w:r>
        <w:rPr>
          <w:color w:val="312F33"/>
        </w:rPr>
        <w:t>a</w:t>
      </w:r>
      <w:r>
        <w:rPr>
          <w:color w:val="312F33"/>
          <w:spacing w:val="25"/>
        </w:rPr>
        <w:t> </w:t>
      </w:r>
      <w:r>
        <w:rPr>
          <w:color w:val="312F33"/>
        </w:rPr>
        <w:t>la</w:t>
      </w:r>
      <w:r>
        <w:rPr>
          <w:color w:val="312F33"/>
          <w:spacing w:val="13"/>
        </w:rPr>
        <w:t> </w:t>
      </w:r>
      <w:r>
        <w:rPr>
          <w:color w:val="312F33"/>
          <w:spacing w:val="5"/>
        </w:rPr>
        <w:t>v</w:t>
      </w:r>
      <w:r>
        <w:rPr>
          <w:color w:val="1A151A"/>
          <w:spacing w:val="5"/>
        </w:rPr>
        <w:t>i</w:t>
      </w:r>
      <w:r>
        <w:rPr>
          <w:color w:val="312F33"/>
          <w:spacing w:val="6"/>
        </w:rPr>
        <w:t>s</w:t>
      </w:r>
      <w:r>
        <w:rPr>
          <w:color w:val="1A151A"/>
          <w:spacing w:val="5"/>
        </w:rPr>
        <w:t>i</w:t>
      </w:r>
      <w:r>
        <w:rPr>
          <w:color w:val="312F33"/>
          <w:spacing w:val="4"/>
        </w:rPr>
        <w:t>ta</w:t>
      </w:r>
      <w:r>
        <w:rPr>
          <w:color w:val="504F52"/>
          <w:spacing w:val="3"/>
        </w:rPr>
        <w:t>,</w:t>
      </w:r>
      <w:r>
        <w:rPr>
          <w:color w:val="504F52"/>
          <w:spacing w:val="-19"/>
        </w:rPr>
        <w:t> </w:t>
      </w:r>
      <w:r>
        <w:rPr>
          <w:color w:val="312F33"/>
        </w:rPr>
        <w:t>que</w:t>
      </w:r>
      <w:r>
        <w:rPr>
          <w:color w:val="312F33"/>
          <w:spacing w:val="22"/>
        </w:rPr>
        <w:t> </w:t>
      </w:r>
      <w:r>
        <w:rPr>
          <w:color w:val="312F33"/>
        </w:rPr>
        <w:t>este</w:t>
      </w:r>
      <w:r>
        <w:rPr>
          <w:color w:val="312F33"/>
          <w:spacing w:val="22"/>
        </w:rPr>
        <w:t> </w:t>
      </w:r>
      <w:r>
        <w:rPr>
          <w:color w:val="312F33"/>
        </w:rPr>
        <w:t>servicio</w:t>
      </w:r>
      <w:r>
        <w:rPr>
          <w:color w:val="312F33"/>
          <w:spacing w:val="37"/>
        </w:rPr>
        <w:t> </w:t>
      </w:r>
      <w:r>
        <w:rPr>
          <w:color w:val="312F33"/>
        </w:rPr>
        <w:t>no</w:t>
      </w:r>
      <w:r>
        <w:rPr>
          <w:color w:val="312F33"/>
          <w:spacing w:val="6"/>
        </w:rPr>
        <w:t> </w:t>
      </w:r>
      <w:r>
        <w:rPr>
          <w:color w:val="312F33"/>
        </w:rPr>
        <w:t>tiene</w:t>
      </w:r>
      <w:r>
        <w:rPr>
          <w:color w:val="312F33"/>
          <w:spacing w:val="21"/>
        </w:rPr>
        <w:t> </w:t>
      </w:r>
      <w:r>
        <w:rPr>
          <w:color w:val="312F33"/>
          <w:spacing w:val="1"/>
        </w:rPr>
        <w:t>co</w:t>
      </w:r>
      <w:r>
        <w:rPr>
          <w:color w:val="504F52"/>
          <w:spacing w:val="2"/>
        </w:rPr>
        <w:t>s</w:t>
      </w:r>
      <w:r>
        <w:rPr>
          <w:color w:val="312F33"/>
          <w:spacing w:val="1"/>
        </w:rPr>
        <w:t>to?</w:t>
      </w:r>
      <w:r>
        <w:rPr>
          <w:color w:val="312F33"/>
          <w:spacing w:val="22"/>
          <w:w w:val="105"/>
        </w:rPr>
        <w:t> </w:t>
      </w:r>
      <w:r>
        <w:rPr>
          <w:color w:val="312F33"/>
          <w:w w:val="85"/>
        </w:rPr>
        <w:t>(   </w:t>
      </w:r>
      <w:r>
        <w:rPr>
          <w:color w:val="312F33"/>
          <w:spacing w:val="9"/>
          <w:w w:val="85"/>
        </w:rPr>
        <w:t> </w:t>
      </w:r>
      <w:r>
        <w:rPr>
          <w:color w:val="312F33"/>
          <w:w w:val="85"/>
        </w:rPr>
        <w:t>)</w:t>
      </w:r>
      <w:r>
        <w:rPr>
          <w:color w:val="312F33"/>
          <w:spacing w:val="6"/>
          <w:w w:val="85"/>
        </w:rPr>
        <w:t> </w:t>
      </w:r>
      <w:r>
        <w:rPr>
          <w:color w:val="312F33"/>
        </w:rPr>
        <w:t>Si</w:t>
        <w:tab/>
      </w:r>
      <w:r>
        <w:rPr>
          <w:color w:val="312F33"/>
          <w:w w:val="85"/>
          <w:sz w:val="25"/>
        </w:rPr>
        <w:t>(</w:t>
      </w:r>
      <w:r>
        <w:rPr>
          <w:color w:val="312F33"/>
          <w:spacing w:val="-36"/>
          <w:w w:val="85"/>
          <w:sz w:val="25"/>
        </w:rPr>
        <w:t> </w:t>
      </w:r>
      <w:r>
        <w:rPr>
          <w:color w:val="6960C1"/>
          <w:w w:val="85"/>
          <w:sz w:val="25"/>
        </w:rPr>
        <w:t>X</w:t>
      </w:r>
      <w:r>
        <w:rPr>
          <w:color w:val="6960C1"/>
          <w:spacing w:val="-17"/>
          <w:w w:val="85"/>
          <w:sz w:val="25"/>
        </w:rPr>
        <w:t> </w:t>
      </w:r>
      <w:r>
        <w:rPr>
          <w:color w:val="312F33"/>
        </w:rPr>
        <w:t>)No</w:t>
      </w:r>
      <w:r>
        <w:rPr/>
      </w:r>
    </w:p>
    <w:p>
      <w:pPr>
        <w:spacing w:after="0" w:line="188" w:lineRule="auto"/>
        <w:jc w:val="left"/>
        <w:sectPr>
          <w:type w:val="continuous"/>
          <w:pgSz w:w="12240" w:h="18720"/>
          <w:pgMar w:top="1800" w:bottom="3100" w:left="138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footerReference w:type="default" r:id="rId19"/>
          <w:pgSz w:w="12240" w:h="18720"/>
          <w:pgMar w:footer="4421" w:header="0" w:top="1800" w:bottom="4620" w:left="1400" w:right="960"/>
        </w:sectPr>
      </w:pPr>
    </w:p>
    <w:p>
      <w:pPr>
        <w:spacing w:line="681" w:lineRule="exact" w:before="42"/>
        <w:ind w:left="0" w:right="0" w:firstLine="0"/>
        <w:jc w:val="right"/>
        <w:rPr>
          <w:rFonts w:ascii="Arial" w:hAnsi="Arial" w:cs="Arial" w:eastAsia="Arial"/>
          <w:sz w:val="42"/>
          <w:szCs w:val="42"/>
        </w:rPr>
      </w:pPr>
      <w:r>
        <w:rPr>
          <w:rFonts w:ascii="Arial"/>
          <w:i/>
          <w:color w:val="151116"/>
          <w:spacing w:val="-90"/>
          <w:w w:val="75"/>
          <w:sz w:val="57"/>
        </w:rPr>
        <w:t>!</w:t>
      </w:r>
      <w:r>
        <w:rPr>
          <w:rFonts w:ascii="Arial"/>
          <w:b/>
          <w:i/>
          <w:color w:val="151116"/>
          <w:spacing w:val="-137"/>
          <w:w w:val="75"/>
          <w:position w:val="29"/>
          <w:sz w:val="42"/>
        </w:rPr>
        <w:t>i</w:t>
      </w:r>
      <w:r>
        <w:rPr>
          <w:rFonts w:ascii="Arial"/>
          <w:i/>
          <w:color w:val="151116"/>
          <w:w w:val="75"/>
          <w:sz w:val="57"/>
        </w:rPr>
        <w:t>!</w:t>
      </w:r>
      <w:r>
        <w:rPr>
          <w:rFonts w:ascii="Arial"/>
          <w:i/>
          <w:color w:val="151116"/>
          <w:spacing w:val="-178"/>
          <w:w w:val="75"/>
          <w:sz w:val="57"/>
        </w:rPr>
        <w:t>J</w:t>
      </w:r>
      <w:r>
        <w:rPr>
          <w:rFonts w:ascii="Arial"/>
          <w:b/>
          <w:i/>
          <w:color w:val="151116"/>
          <w:w w:val="75"/>
          <w:position w:val="29"/>
          <w:sz w:val="42"/>
        </w:rPr>
        <w:t>'</w:t>
      </w:r>
      <w:r>
        <w:rPr>
          <w:rFonts w:ascii="Arial"/>
          <w:sz w:val="42"/>
        </w:rPr>
      </w:r>
    </w:p>
    <w:p>
      <w:pPr>
        <w:spacing w:line="498" w:lineRule="exact" w:before="0"/>
        <w:ind w:left="0" w:right="70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94.080002pt;margin-top:18.208687pt;width:41.28pt;height:10.56pt;mso-position-horizontal-relative:page;mso-position-vertical-relative:paragraph;z-index:-129808" type="#_x0000_t75" stroked="false">
            <v:imagedata r:id="rId20" o:title=""/>
          </v:shape>
        </w:pict>
      </w:r>
      <w:r>
        <w:rPr>
          <w:rFonts w:ascii="Times New Roman"/>
          <w:color w:val="151116"/>
          <w:spacing w:val="-174"/>
          <w:w w:val="105"/>
          <w:position w:val="-10"/>
          <w:sz w:val="37"/>
        </w:rPr>
        <w:t>-</w:t>
      </w:r>
      <w:r>
        <w:rPr>
          <w:rFonts w:ascii="Times New Roman"/>
          <w:color w:val="151116"/>
          <w:spacing w:val="-104"/>
          <w:w w:val="105"/>
          <w:position w:val="-23"/>
          <w:sz w:val="43"/>
        </w:rPr>
        <w:t>-</w:t>
      </w:r>
      <w:r>
        <w:rPr>
          <w:rFonts w:ascii="Times New Roman"/>
          <w:color w:val="010001"/>
          <w:spacing w:val="-168"/>
          <w:w w:val="105"/>
          <w:sz w:val="31"/>
        </w:rPr>
        <w:t>-</w:t>
      </w:r>
      <w:r>
        <w:rPr>
          <w:rFonts w:ascii="Times New Roman"/>
          <w:sz w:val="31"/>
        </w:rPr>
      </w:r>
    </w:p>
    <w:p>
      <w:pPr>
        <w:tabs>
          <w:tab w:pos="748" w:val="left" w:leader="none"/>
        </w:tabs>
        <w:spacing w:line="531" w:lineRule="exact" w:before="191"/>
        <w:ind w:left="78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>
          <w:w w:val="75"/>
        </w:rPr>
        <w:br w:type="column"/>
      </w:r>
      <w:r>
        <w:rPr>
          <w:rFonts w:ascii="Arial"/>
          <w:i/>
          <w:color w:val="151116"/>
          <w:w w:val="75"/>
          <w:sz w:val="57"/>
        </w:rPr>
        <w:t>l</w:t>
        <w:tab/>
      </w:r>
      <w:r>
        <w:rPr>
          <w:rFonts w:ascii="Arial"/>
          <w:i/>
          <w:color w:val="151116"/>
          <w:sz w:val="57"/>
        </w:rPr>
        <w:t>'</w:t>
      </w:r>
      <w:r>
        <w:rPr>
          <w:rFonts w:ascii="Arial"/>
          <w:sz w:val="57"/>
        </w:rPr>
      </w:r>
    </w:p>
    <w:p>
      <w:pPr>
        <w:spacing w:line="498" w:lineRule="exact" w:before="0"/>
        <w:ind w:left="3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151116"/>
          <w:spacing w:val="-192"/>
          <w:w w:val="140"/>
          <w:position w:val="-23"/>
          <w:sz w:val="43"/>
        </w:rPr>
        <w:t>-</w:t>
      </w:r>
      <w:r>
        <w:rPr>
          <w:rFonts w:ascii="Times New Roman"/>
          <w:color w:val="151116"/>
          <w:spacing w:val="-150"/>
          <w:w w:val="140"/>
          <w:position w:val="-16"/>
          <w:sz w:val="37"/>
        </w:rPr>
        <w:t>-</w:t>
      </w:r>
      <w:r>
        <w:rPr>
          <w:rFonts w:ascii="Times New Roman"/>
          <w:color w:val="151116"/>
          <w:spacing w:val="-146"/>
          <w:w w:val="140"/>
          <w:position w:val="-10"/>
          <w:sz w:val="37"/>
        </w:rPr>
        <w:t>-</w:t>
      </w:r>
      <w:r>
        <w:rPr>
          <w:rFonts w:ascii="Times New Roman"/>
          <w:color w:val="151116"/>
          <w:spacing w:val="-123"/>
          <w:w w:val="140"/>
          <w:position w:val="-4"/>
          <w:sz w:val="31"/>
        </w:rPr>
        <w:t>-</w:t>
      </w:r>
      <w:r>
        <w:rPr>
          <w:rFonts w:ascii="Times New Roman"/>
          <w:color w:val="010001"/>
          <w:spacing w:val="4"/>
          <w:w w:val="140"/>
          <w:sz w:val="31"/>
        </w:rPr>
        <w:t>-</w:t>
      </w:r>
      <w:r>
        <w:rPr>
          <w:rFonts w:ascii="Times New Roman"/>
          <w:color w:val="010001"/>
          <w:spacing w:val="-71"/>
          <w:w w:val="140"/>
          <w:sz w:val="31"/>
        </w:rPr>
        <w:t>-</w:t>
      </w:r>
      <w:r>
        <w:rPr>
          <w:rFonts w:ascii="Times New Roman"/>
          <w:color w:val="010001"/>
          <w:spacing w:val="-207"/>
          <w:w w:val="140"/>
          <w:sz w:val="31"/>
        </w:rPr>
        <w:t>-</w:t>
      </w:r>
      <w:r>
        <w:rPr>
          <w:rFonts w:ascii="Times New Roman"/>
          <w:color w:val="151116"/>
          <w:w w:val="140"/>
          <w:position w:val="-4"/>
          <w:sz w:val="31"/>
        </w:rPr>
        <w:t>-</w:t>
      </w:r>
      <w:r>
        <w:rPr>
          <w:rFonts w:ascii="Times New Roman"/>
          <w:sz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98" w:lineRule="auto" w:before="143"/>
        <w:ind w:left="903" w:right="2971" w:hanging="6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51116"/>
          <w:w w:val="95"/>
          <w:sz w:val="20"/>
        </w:rPr>
        <w:t>Programa</w:t>
      </w:r>
      <w:r>
        <w:rPr>
          <w:rFonts w:ascii="Arial" w:hAnsi="Arial"/>
          <w:b/>
          <w:color w:val="151116"/>
          <w:spacing w:val="-2"/>
          <w:w w:val="95"/>
          <w:sz w:val="20"/>
        </w:rPr>
        <w:t> </w:t>
      </w:r>
      <w:r>
        <w:rPr>
          <w:rFonts w:ascii="Arial" w:hAnsi="Arial"/>
          <w:b/>
          <w:color w:val="2A262B"/>
          <w:w w:val="95"/>
          <w:sz w:val="20"/>
        </w:rPr>
        <w:t>Institucional</w:t>
      </w:r>
      <w:r>
        <w:rPr>
          <w:rFonts w:ascii="Arial" w:hAnsi="Arial"/>
          <w:b/>
          <w:color w:val="2A262B"/>
          <w:spacing w:val="-12"/>
          <w:w w:val="95"/>
          <w:sz w:val="20"/>
        </w:rPr>
        <w:t> </w:t>
      </w:r>
      <w:r>
        <w:rPr>
          <w:rFonts w:ascii="Arial" w:hAnsi="Arial"/>
          <w:b/>
          <w:color w:val="151116"/>
          <w:w w:val="95"/>
          <w:sz w:val="20"/>
        </w:rPr>
        <w:t>de</w:t>
      </w:r>
      <w:r>
        <w:rPr>
          <w:rFonts w:ascii="Arial" w:hAnsi="Arial"/>
          <w:b/>
          <w:color w:val="151116"/>
          <w:spacing w:val="-16"/>
          <w:w w:val="95"/>
          <w:sz w:val="20"/>
        </w:rPr>
        <w:t> </w:t>
      </w:r>
      <w:r>
        <w:rPr>
          <w:rFonts w:ascii="Arial" w:hAnsi="Arial"/>
          <w:b/>
          <w:color w:val="151116"/>
          <w:w w:val="95"/>
          <w:sz w:val="20"/>
        </w:rPr>
        <w:t>Visitas</w:t>
      </w:r>
      <w:r>
        <w:rPr>
          <w:rFonts w:ascii="Arial" w:hAnsi="Arial"/>
          <w:b/>
          <w:color w:val="151116"/>
          <w:spacing w:val="-10"/>
          <w:w w:val="95"/>
          <w:sz w:val="20"/>
        </w:rPr>
        <w:t> </w:t>
      </w:r>
      <w:r>
        <w:rPr>
          <w:rFonts w:ascii="Arial" w:hAnsi="Arial"/>
          <w:b/>
          <w:color w:val="151116"/>
          <w:w w:val="95"/>
          <w:sz w:val="20"/>
        </w:rPr>
        <w:t>Guiadas</w:t>
      </w:r>
      <w:r>
        <w:rPr>
          <w:rFonts w:ascii="Arial" w:hAnsi="Arial"/>
          <w:b/>
          <w:color w:val="151116"/>
          <w:w w:val="91"/>
          <w:sz w:val="20"/>
        </w:rPr>
        <w:t> </w:t>
      </w:r>
      <w:r>
        <w:rPr>
          <w:rFonts w:ascii="Arial" w:hAnsi="Arial"/>
          <w:b/>
          <w:color w:val="151116"/>
          <w:w w:val="90"/>
          <w:sz w:val="20"/>
        </w:rPr>
        <w:t>Encuesta</w:t>
      </w:r>
      <w:r>
        <w:rPr>
          <w:rFonts w:ascii="Arial" w:hAnsi="Arial"/>
          <w:b/>
          <w:color w:val="151116"/>
          <w:spacing w:val="26"/>
          <w:w w:val="90"/>
          <w:sz w:val="20"/>
        </w:rPr>
        <w:t> </w:t>
      </w:r>
      <w:r>
        <w:rPr>
          <w:rFonts w:ascii="Arial" w:hAnsi="Arial"/>
          <w:b/>
          <w:color w:val="151116"/>
          <w:w w:val="90"/>
          <w:sz w:val="20"/>
        </w:rPr>
        <w:t>de</w:t>
      </w:r>
      <w:r>
        <w:rPr>
          <w:rFonts w:ascii="Arial" w:hAnsi="Arial"/>
          <w:b/>
          <w:color w:val="151116"/>
          <w:spacing w:val="5"/>
          <w:w w:val="90"/>
          <w:sz w:val="20"/>
        </w:rPr>
        <w:t> </w:t>
      </w:r>
      <w:r>
        <w:rPr>
          <w:rFonts w:ascii="Arial" w:hAnsi="Arial"/>
          <w:b/>
          <w:color w:val="151116"/>
          <w:w w:val="90"/>
          <w:sz w:val="20"/>
        </w:rPr>
        <w:t>Satisfacción</w:t>
      </w:r>
      <w:r>
        <w:rPr>
          <w:rFonts w:ascii="Arial" w:hAnsi="Arial"/>
          <w:sz w:val="20"/>
        </w:rPr>
      </w:r>
    </w:p>
    <w:p>
      <w:pPr>
        <w:spacing w:after="0" w:line="298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8720"/>
          <w:pgMar w:top="1800" w:bottom="3100" w:left="1400" w:right="960"/>
          <w:cols w:num="3" w:equalWidth="0">
            <w:col w:w="617" w:space="40"/>
            <w:col w:w="869" w:space="1322"/>
            <w:col w:w="703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48" w:lineRule="auto" w:before="79"/>
        <w:ind w:left="264" w:right="699" w:hanging="5"/>
        <w:jc w:val="left"/>
      </w:pPr>
      <w:r>
        <w:rPr>
          <w:color w:val="2A262B"/>
        </w:rPr>
        <w:t>Solicitamos</w:t>
      </w:r>
      <w:r>
        <w:rPr>
          <w:color w:val="2A262B"/>
          <w:spacing w:val="29"/>
        </w:rPr>
        <w:t> </w:t>
      </w:r>
      <w:r>
        <w:rPr>
          <w:color w:val="3D3B3F"/>
        </w:rPr>
        <w:t>su</w:t>
      </w:r>
      <w:r>
        <w:rPr>
          <w:color w:val="3D3B3F"/>
          <w:spacing w:val="18"/>
        </w:rPr>
        <w:t> </w:t>
      </w:r>
      <w:r>
        <w:rPr>
          <w:color w:val="2A262B"/>
        </w:rPr>
        <w:t>apoyo</w:t>
      </w:r>
      <w:r>
        <w:rPr>
          <w:color w:val="2A262B"/>
          <w:spacing w:val="26"/>
        </w:rPr>
        <w:t> </w:t>
      </w:r>
      <w:r>
        <w:rPr>
          <w:color w:val="2A262B"/>
        </w:rPr>
        <w:t>para</w:t>
      </w:r>
      <w:r>
        <w:rPr>
          <w:color w:val="2A262B"/>
          <w:spacing w:val="13"/>
        </w:rPr>
        <w:t> </w:t>
      </w:r>
      <w:r>
        <w:rPr>
          <w:color w:val="3D3B3F"/>
        </w:rPr>
        <w:t>contestar</w:t>
      </w:r>
      <w:r>
        <w:rPr>
          <w:color w:val="3D3B3F"/>
          <w:spacing w:val="36"/>
        </w:rPr>
        <w:t> </w:t>
      </w:r>
      <w:r>
        <w:rPr>
          <w:color w:val="2A262B"/>
        </w:rPr>
        <w:t>esta</w:t>
      </w:r>
      <w:r>
        <w:rPr>
          <w:color w:val="2A262B"/>
          <w:spacing w:val="23"/>
        </w:rPr>
        <w:t> </w:t>
      </w:r>
      <w:r>
        <w:rPr>
          <w:color w:val="3D3B3F"/>
        </w:rPr>
        <w:t>encuesta,</w:t>
      </w:r>
      <w:r>
        <w:rPr>
          <w:color w:val="3D3B3F"/>
          <w:spacing w:val="28"/>
        </w:rPr>
        <w:t> </w:t>
      </w:r>
      <w:r>
        <w:rPr>
          <w:color w:val="3D3B3F"/>
        </w:rPr>
        <w:t>los</w:t>
      </w:r>
      <w:r>
        <w:rPr>
          <w:color w:val="3D3B3F"/>
          <w:spacing w:val="16"/>
        </w:rPr>
        <w:t> </w:t>
      </w:r>
      <w:r>
        <w:rPr>
          <w:color w:val="2A262B"/>
        </w:rPr>
        <w:t>resultados</w:t>
      </w:r>
      <w:r>
        <w:rPr>
          <w:color w:val="2A262B"/>
          <w:spacing w:val="24"/>
        </w:rPr>
        <w:t> </w:t>
      </w:r>
      <w:r>
        <w:rPr>
          <w:color w:val="3D3B3F"/>
        </w:rPr>
        <w:t>serán</w:t>
      </w:r>
      <w:r>
        <w:rPr>
          <w:color w:val="3D3B3F"/>
          <w:spacing w:val="22"/>
        </w:rPr>
        <w:t> </w:t>
      </w:r>
      <w:r>
        <w:rPr>
          <w:color w:val="3D3B3F"/>
        </w:rPr>
        <w:t>analizados</w:t>
      </w:r>
      <w:r>
        <w:rPr>
          <w:color w:val="3D3B3F"/>
          <w:spacing w:val="28"/>
        </w:rPr>
        <w:t> </w:t>
      </w:r>
      <w:r>
        <w:rPr>
          <w:color w:val="2A262B"/>
        </w:rPr>
        <w:t>y</w:t>
      </w:r>
      <w:r>
        <w:rPr>
          <w:color w:val="2A262B"/>
          <w:spacing w:val="12"/>
        </w:rPr>
        <w:t> </w:t>
      </w:r>
      <w:r>
        <w:rPr>
          <w:color w:val="2A262B"/>
        </w:rPr>
        <w:t>tomados</w:t>
      </w:r>
      <w:r>
        <w:rPr>
          <w:color w:val="2A262B"/>
          <w:spacing w:val="29"/>
        </w:rPr>
        <w:t> </w:t>
      </w:r>
      <w:r>
        <w:rPr>
          <w:color w:val="2A262B"/>
        </w:rPr>
        <w:t>como</w:t>
      </w:r>
      <w:r>
        <w:rPr>
          <w:color w:val="2A262B"/>
          <w:spacing w:val="22"/>
        </w:rPr>
        <w:t> </w:t>
      </w:r>
      <w:r>
        <w:rPr>
          <w:color w:val="2A262B"/>
        </w:rPr>
        <w:t>base</w:t>
      </w:r>
      <w:r>
        <w:rPr>
          <w:color w:val="2A262B"/>
          <w:spacing w:val="16"/>
        </w:rPr>
        <w:t> </w:t>
      </w:r>
      <w:r>
        <w:rPr>
          <w:color w:val="2A262B"/>
        </w:rPr>
        <w:t>para</w:t>
      </w:r>
      <w:r>
        <w:rPr>
          <w:color w:val="2A262B"/>
          <w:spacing w:val="22"/>
        </w:rPr>
        <w:t> </w:t>
      </w:r>
      <w:r>
        <w:rPr>
          <w:color w:val="2A262B"/>
        </w:rPr>
        <w:t>mejorar</w:t>
      </w:r>
      <w:r>
        <w:rPr>
          <w:color w:val="2A262B"/>
          <w:w w:val="107"/>
        </w:rPr>
        <w:t> </w:t>
      </w:r>
      <w:r>
        <w:rPr>
          <w:color w:val="2A262B"/>
        </w:rPr>
        <w:t>nuestro </w:t>
      </w:r>
      <w:r>
        <w:rPr>
          <w:color w:val="2A262B"/>
          <w:spacing w:val="9"/>
        </w:rPr>
        <w:t> </w:t>
      </w:r>
      <w:r>
        <w:rPr>
          <w:color w:val="3D3B3F"/>
        </w:rPr>
        <w:t>servicio.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915" w:val="left" w:leader="none"/>
          <w:tab w:pos="2307" w:val="left" w:leader="none"/>
          <w:tab w:pos="4895" w:val="left" w:leader="none"/>
        </w:tabs>
        <w:spacing w:line="254" w:lineRule="auto"/>
        <w:ind w:right="4982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163.641403pt;margin-top:28.126427pt;width:149.7pt;height:.1pt;mso-position-horizontal-relative:page;mso-position-vertical-relative:paragraph;z-index:-129784" coordorigin="3273,563" coordsize="2994,2">
            <v:shape style="position:absolute;left:3273;top:563;width:2994;height:2" coordorigin="3273,563" coordsize="2994,0" path="m3273,563l6267,563e" filled="false" stroked="true" strokeweight=".472952pt" strokecolor="#3f3b3f">
              <v:path arrowok="t"/>
            </v:shape>
            <w10:wrap type="none"/>
          </v:group>
        </w:pict>
      </w:r>
      <w:r>
        <w:rPr>
          <w:color w:val="2A262B"/>
          <w:w w:val="105"/>
        </w:rPr>
        <w:t>Número</w:t>
      </w:r>
      <w:r>
        <w:rPr>
          <w:color w:val="2A262B"/>
          <w:spacing w:val="-1"/>
          <w:w w:val="105"/>
        </w:rPr>
        <w:t> </w:t>
      </w:r>
      <w:r>
        <w:rPr>
          <w:color w:val="2A262B"/>
          <w:w w:val="105"/>
        </w:rPr>
        <w:t>de</w:t>
      </w:r>
      <w:r>
        <w:rPr>
          <w:color w:val="2A262B"/>
          <w:spacing w:val="2"/>
          <w:w w:val="105"/>
        </w:rPr>
        <w:t> </w:t>
      </w:r>
      <w:r>
        <w:rPr>
          <w:color w:val="2A262B"/>
          <w:w w:val="105"/>
        </w:rPr>
        <w:t>alumnos</w:t>
      </w:r>
      <w:r>
        <w:rPr>
          <w:color w:val="2A262B"/>
          <w:spacing w:val="-21"/>
          <w:w w:val="105"/>
        </w:rPr>
        <w:t> </w:t>
      </w:r>
      <w:r>
        <w:rPr>
          <w:color w:val="59595B"/>
          <w:w w:val="105"/>
        </w:rPr>
        <w:t>:</w:t>
      </w:r>
      <w:r>
        <w:rPr>
          <w:color w:val="59595B"/>
        </w:rPr>
        <w:tab/>
        <w:tab/>
      </w:r>
      <w:r>
        <w:rPr>
          <w:color w:val="59595B"/>
          <w:w w:val="99"/>
        </w:rPr>
      </w:r>
      <w:r>
        <w:rPr>
          <w:color w:val="59595B"/>
          <w:w w:val="99"/>
          <w:u w:val="single" w:color="3F3F44"/>
        </w:rPr>
        <w:t> </w:t>
      </w:r>
      <w:r>
        <w:rPr>
          <w:color w:val="59595B"/>
          <w:u w:val="single" w:color="3F3F44"/>
        </w:rPr>
        <w:tab/>
      </w:r>
      <w:r>
        <w:rPr>
          <w:color w:val="59595B"/>
        </w:rPr>
      </w:r>
      <w:r>
        <w:rPr>
          <w:color w:val="59595B"/>
        </w:rPr>
        <w:t> </w:t>
      </w:r>
      <w:r>
        <w:rPr>
          <w:color w:val="3D3B3F"/>
          <w:w w:val="90"/>
        </w:rPr>
        <w:t>Fecha </w:t>
      </w:r>
      <w:r>
        <w:rPr>
          <w:color w:val="3D3B3F"/>
          <w:spacing w:val="30"/>
          <w:w w:val="90"/>
        </w:rPr>
        <w:t> </w:t>
      </w:r>
      <w:r>
        <w:rPr>
          <w:color w:val="2A262B"/>
          <w:w w:val="105"/>
        </w:rPr>
        <w:t>de</w:t>
      </w:r>
      <w:r>
        <w:rPr>
          <w:color w:val="2A262B"/>
          <w:spacing w:val="-6"/>
          <w:w w:val="105"/>
        </w:rPr>
        <w:t> </w:t>
      </w:r>
      <w:r>
        <w:rPr>
          <w:color w:val="2A262B"/>
          <w:w w:val="105"/>
        </w:rPr>
        <w:t>visita</w:t>
      </w:r>
      <w:r>
        <w:rPr>
          <w:color w:val="2A262B"/>
          <w:spacing w:val="-23"/>
          <w:w w:val="105"/>
        </w:rPr>
        <w:t> </w:t>
      </w:r>
      <w:r>
        <w:rPr>
          <w:color w:val="59595B"/>
          <w:w w:val="105"/>
        </w:rPr>
        <w:t>:</w:t>
        <w:tab/>
      </w:r>
      <w:r>
        <w:rPr>
          <w:rFonts w:ascii="Arial" w:hAnsi="Arial"/>
          <w:i/>
          <w:color w:val="79777B"/>
          <w:position w:val="8"/>
          <w:sz w:val="36"/>
        </w:rPr>
        <w:t>0</w:t>
      </w:r>
      <w:r>
        <w:rPr>
          <w:rFonts w:ascii="Arial" w:hAnsi="Arial"/>
          <w:i/>
          <w:color w:val="79777B"/>
          <w:spacing w:val="21"/>
          <w:position w:val="8"/>
          <w:sz w:val="36"/>
        </w:rPr>
        <w:t>1</w:t>
      </w:r>
      <w:r>
        <w:rPr>
          <w:rFonts w:ascii="Arial" w:hAnsi="Arial"/>
          <w:i/>
          <w:color w:val="59595B"/>
          <w:spacing w:val="30"/>
          <w:position w:val="8"/>
          <w:sz w:val="36"/>
        </w:rPr>
        <w:t>-</w:t>
      </w:r>
      <w:r>
        <w:rPr>
          <w:rFonts w:ascii="Arial" w:hAnsi="Arial"/>
          <w:i/>
          <w:color w:val="79777B"/>
          <w:spacing w:val="15"/>
          <w:position w:val="8"/>
          <w:sz w:val="36"/>
        </w:rPr>
        <w:t>o</w:t>
      </w:r>
      <w:r>
        <w:rPr>
          <w:rFonts w:ascii="Arial" w:hAnsi="Arial"/>
          <w:i/>
          <w:color w:val="59595B"/>
          <w:position w:val="8"/>
          <w:sz w:val="36"/>
        </w:rPr>
        <w:t>;:</w:t>
      </w:r>
      <w:r>
        <w:rPr>
          <w:rFonts w:ascii="Arial" w:hAnsi="Arial"/>
          <w:i/>
          <w:color w:val="59595B"/>
          <w:spacing w:val="-51"/>
          <w:position w:val="8"/>
          <w:sz w:val="36"/>
        </w:rPr>
        <w:t> </w:t>
      </w:r>
      <w:r>
        <w:rPr>
          <w:rFonts w:ascii="Arial" w:hAnsi="Arial"/>
          <w:i/>
          <w:color w:val="79777B"/>
          <w:spacing w:val="-4"/>
          <w:position w:val="8"/>
          <w:sz w:val="36"/>
        </w:rPr>
        <w:t>-</w:t>
      </w:r>
      <w:r>
        <w:rPr>
          <w:rFonts w:ascii="Arial" w:hAnsi="Arial"/>
          <w:i/>
          <w:color w:val="59595B"/>
          <w:spacing w:val="-88"/>
          <w:position w:val="8"/>
          <w:sz w:val="36"/>
        </w:rPr>
        <w:t>U</w:t>
      </w:r>
      <w:r>
        <w:rPr>
          <w:rFonts w:ascii="Arial" w:hAnsi="Arial"/>
          <w:i/>
          <w:color w:val="59595B"/>
          <w:position w:val="8"/>
          <w:sz w:val="36"/>
        </w:rPr>
        <w:t>J</w:t>
      </w:r>
      <w:r>
        <w:rPr>
          <w:rFonts w:ascii="Arial" w:hAnsi="Arial"/>
          <w:sz w:val="36"/>
        </w:rPr>
      </w:r>
    </w:p>
    <w:p>
      <w:pPr>
        <w:pStyle w:val="BodyText"/>
        <w:tabs>
          <w:tab w:pos="4388" w:val="left" w:leader="none"/>
          <w:tab w:pos="5452" w:val="left" w:leader="none"/>
          <w:tab w:pos="8521" w:val="left" w:leader="none"/>
        </w:tabs>
        <w:spacing w:line="240" w:lineRule="auto" w:before="210"/>
        <w:ind w:right="0"/>
        <w:jc w:val="left"/>
      </w:pPr>
      <w:r>
        <w:rPr>
          <w:color w:val="2A262B"/>
          <w:w w:val="110"/>
        </w:rPr>
        <w:t>Nivel</w:t>
      </w:r>
      <w:r>
        <w:rPr>
          <w:color w:val="2A262B"/>
          <w:spacing w:val="-3"/>
          <w:w w:val="110"/>
        </w:rPr>
        <w:t> </w:t>
      </w:r>
      <w:r>
        <w:rPr>
          <w:color w:val="2A262B"/>
          <w:w w:val="110"/>
        </w:rPr>
        <w:t>educativo:</w:t>
      </w:r>
      <w:r>
        <w:rPr>
          <w:color w:val="2A262B"/>
          <w:spacing w:val="4"/>
          <w:w w:val="110"/>
        </w:rPr>
        <w:t> </w:t>
      </w:r>
      <w:r>
        <w:rPr>
          <w:color w:val="2A262B"/>
          <w:spacing w:val="12"/>
          <w:w w:val="110"/>
        </w:rPr>
        <w:t>(</w:t>
      </w:r>
      <w:r>
        <w:rPr>
          <w:color w:val="59595B"/>
          <w:w w:val="110"/>
        </w:rPr>
        <w:t>l/</w:t>
      </w:r>
      <w:r>
        <w:rPr>
          <w:color w:val="59595B"/>
          <w:spacing w:val="-23"/>
          <w:w w:val="110"/>
        </w:rPr>
        <w:t>(</w:t>
      </w:r>
      <w:r>
        <w:rPr>
          <w:color w:val="2A262B"/>
          <w:w w:val="110"/>
        </w:rPr>
        <w:t>Primaria</w:t>
      </w:r>
      <w:r>
        <w:rPr>
          <w:color w:val="2A262B"/>
          <w:spacing w:val="27"/>
          <w:w w:val="110"/>
        </w:rPr>
        <w:t> </w:t>
      </w:r>
      <w:r>
        <w:rPr>
          <w:rFonts w:ascii="Arial"/>
          <w:i/>
          <w:color w:val="59595B"/>
          <w:w w:val="130"/>
          <w:sz w:val="18"/>
        </w:rPr>
        <w:t>i(/}</w:t>
      </w:r>
      <w:r>
        <w:rPr>
          <w:rFonts w:ascii="Arial"/>
          <w:i/>
          <w:color w:val="59595B"/>
          <w:spacing w:val="-28"/>
          <w:w w:val="130"/>
          <w:sz w:val="18"/>
        </w:rPr>
        <w:t> </w:t>
      </w:r>
      <w:r>
        <w:rPr>
          <w:color w:val="151116"/>
          <w:spacing w:val="11"/>
          <w:w w:val="110"/>
        </w:rPr>
        <w:t>S</w:t>
      </w:r>
      <w:r>
        <w:rPr>
          <w:color w:val="3D3B3F"/>
          <w:w w:val="110"/>
        </w:rPr>
        <w:t>ecundaria </w:t>
      </w:r>
      <w:r>
        <w:rPr>
          <w:color w:val="3D3B3F"/>
          <w:spacing w:val="48"/>
          <w:w w:val="110"/>
        </w:rPr>
        <w:t> </w:t>
      </w:r>
      <w:r>
        <w:rPr>
          <w:color w:val="3D3B3F"/>
        </w:rPr>
        <w:t>(</w:t>
        <w:tab/>
      </w:r>
      <w:r>
        <w:rPr>
          <w:color w:val="3D3B3F"/>
          <w:w w:val="105"/>
        </w:rPr>
        <w:t>chillerato</w:t>
        <w:tab/>
      </w:r>
      <w:r>
        <w:rPr>
          <w:color w:val="3D3B3F"/>
          <w:position w:val="1"/>
        </w:rPr>
        <w:t>)</w:t>
      </w:r>
      <w:r>
        <w:rPr>
          <w:color w:val="3D3B3F"/>
          <w:spacing w:val="1"/>
          <w:position w:val="1"/>
        </w:rPr>
        <w:t> </w:t>
      </w:r>
      <w:r>
        <w:rPr>
          <w:color w:val="2A262B"/>
          <w:w w:val="110"/>
          <w:position w:val="1"/>
        </w:rPr>
        <w:t>Licenciatura </w:t>
      </w:r>
      <w:r>
        <w:rPr>
          <w:color w:val="2A262B"/>
          <w:spacing w:val="8"/>
          <w:w w:val="110"/>
          <w:position w:val="1"/>
        </w:rPr>
        <w:t> </w:t>
      </w:r>
      <w:r>
        <w:rPr>
          <w:color w:val="2A262B"/>
          <w:position w:val="1"/>
        </w:rPr>
        <w:t>( </w:t>
      </w:r>
      <w:r>
        <w:rPr>
          <w:color w:val="2A262B"/>
          <w:spacing w:val="42"/>
          <w:position w:val="1"/>
        </w:rPr>
        <w:t> </w:t>
      </w:r>
      <w:r>
        <w:rPr>
          <w:color w:val="2A262B"/>
          <w:position w:val="1"/>
        </w:rPr>
        <w:t>)</w:t>
      </w:r>
      <w:r>
        <w:rPr>
          <w:color w:val="2A262B"/>
          <w:spacing w:val="-2"/>
          <w:position w:val="1"/>
        </w:rPr>
        <w:t> </w:t>
      </w:r>
      <w:r>
        <w:rPr>
          <w:color w:val="151116"/>
          <w:w w:val="110"/>
          <w:position w:val="1"/>
        </w:rPr>
        <w:t>Otr</w:t>
      </w:r>
      <w:r>
        <w:rPr>
          <w:color w:val="151116"/>
          <w:spacing w:val="14"/>
          <w:w w:val="110"/>
          <w:position w:val="1"/>
        </w:rPr>
        <w:t>o</w:t>
      </w:r>
      <w:r>
        <w:rPr>
          <w:color w:val="3D3B3F"/>
          <w:w w:val="110"/>
          <w:position w:val="1"/>
        </w:rPr>
      </w:r>
      <w:r>
        <w:rPr>
          <w:color w:val="3D3B3F"/>
          <w:w w:val="110"/>
          <w:position w:val="1"/>
          <w:u w:val="single" w:color="29252A"/>
        </w:rPr>
        <w:t>:</w:t>
        <w:tab/>
      </w:r>
      <w:r>
        <w:rPr>
          <w:color w:val="3D3B3F"/>
          <w:w w:val="110"/>
          <w:position w:val="1"/>
        </w:rPr>
      </w:r>
      <w:r>
        <w:rPr>
          <w:color w:val="2A262B"/>
          <w:w w:val="110"/>
          <w:position w:val="1"/>
        </w:rPr>
        <w:t>_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134" w:lineRule="exact"/>
        <w:ind w:left="264" w:right="0"/>
        <w:jc w:val="left"/>
      </w:pPr>
      <w:r>
        <w:rPr>
          <w:color w:val="3D3B3F"/>
          <w:w w:val="105"/>
        </w:rPr>
        <w:t>¿Por</w:t>
      </w:r>
      <w:r>
        <w:rPr>
          <w:color w:val="3D3B3F"/>
          <w:spacing w:val="-5"/>
          <w:w w:val="105"/>
        </w:rPr>
        <w:t> </w:t>
      </w:r>
      <w:r>
        <w:rPr>
          <w:color w:val="2A262B"/>
          <w:w w:val="105"/>
        </w:rPr>
        <w:t>qué medio</w:t>
      </w:r>
      <w:r>
        <w:rPr>
          <w:color w:val="2A262B"/>
          <w:spacing w:val="2"/>
          <w:w w:val="105"/>
        </w:rPr>
        <w:t> </w:t>
      </w:r>
      <w:r>
        <w:rPr>
          <w:color w:val="2A262B"/>
          <w:w w:val="105"/>
        </w:rPr>
        <w:t>realizó usted</w:t>
      </w:r>
      <w:r>
        <w:rPr>
          <w:color w:val="2A262B"/>
          <w:spacing w:val="-2"/>
          <w:w w:val="105"/>
        </w:rPr>
        <w:t> </w:t>
      </w:r>
      <w:r>
        <w:rPr>
          <w:color w:val="2A262B"/>
          <w:w w:val="105"/>
        </w:rPr>
        <w:t>la</w:t>
      </w:r>
      <w:r>
        <w:rPr>
          <w:color w:val="2A262B"/>
          <w:spacing w:val="-10"/>
          <w:w w:val="105"/>
        </w:rPr>
        <w:t> </w:t>
      </w:r>
      <w:r>
        <w:rPr>
          <w:color w:val="3D3B3F"/>
          <w:w w:val="105"/>
        </w:rPr>
        <w:t>solicitud</w:t>
      </w:r>
      <w:r>
        <w:rPr>
          <w:color w:val="3D3B3F"/>
          <w:spacing w:val="4"/>
          <w:w w:val="105"/>
        </w:rPr>
        <w:t> </w:t>
      </w:r>
      <w:r>
        <w:rPr>
          <w:color w:val="2A262B"/>
          <w:w w:val="105"/>
        </w:rPr>
        <w:t>de</w:t>
      </w:r>
      <w:r>
        <w:rPr>
          <w:color w:val="2A262B"/>
          <w:spacing w:val="-13"/>
          <w:w w:val="105"/>
        </w:rPr>
        <w:t> </w:t>
      </w:r>
      <w:r>
        <w:rPr>
          <w:color w:val="2A262B"/>
          <w:w w:val="105"/>
        </w:rPr>
        <w:t>visita?</w:t>
      </w:r>
      <w:r>
        <w:rPr/>
      </w:r>
    </w:p>
    <w:p>
      <w:pPr>
        <w:spacing w:line="583" w:lineRule="exact" w:before="0"/>
        <w:ind w:left="264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Times New Roman" w:hAnsi="Times New Roman"/>
          <w:color w:val="3D3B3F"/>
          <w:sz w:val="19"/>
        </w:rPr>
        <w:t>ivrfortol</w:t>
      </w:r>
      <w:r>
        <w:rPr>
          <w:rFonts w:ascii="Times New Roman" w:hAnsi="Times New Roman"/>
          <w:color w:val="3D3B3F"/>
          <w:spacing w:val="4"/>
          <w:sz w:val="19"/>
        </w:rPr>
        <w:t> </w:t>
      </w:r>
      <w:r>
        <w:rPr>
          <w:rFonts w:ascii="Times New Roman" w:hAnsi="Times New Roman"/>
          <w:color w:val="3D3B3F"/>
          <w:sz w:val="19"/>
        </w:rPr>
        <w:t>eleot</w:t>
      </w:r>
      <w:r>
        <w:rPr>
          <w:rFonts w:ascii="Times New Roman" w:hAnsi="Times New Roman"/>
          <w:color w:val="3D3B3F"/>
          <w:spacing w:val="-2"/>
          <w:sz w:val="19"/>
        </w:rPr>
        <w:t>,</w:t>
      </w:r>
      <w:r>
        <w:rPr>
          <w:rFonts w:ascii="Times New Roman" w:hAnsi="Times New Roman"/>
          <w:color w:val="3D3B3F"/>
          <w:sz w:val="19"/>
        </w:rPr>
        <w:t>ócloo</w:t>
      </w:r>
      <w:r>
        <w:rPr>
          <w:rFonts w:ascii="Times New Roman" w:hAnsi="Times New Roman"/>
          <w:color w:val="3D3B3F"/>
          <w:spacing w:val="43"/>
          <w:sz w:val="19"/>
        </w:rPr>
        <w:t> </w:t>
      </w:r>
      <w:r>
        <w:rPr>
          <w:rFonts w:ascii="Times New Roman" w:hAnsi="Times New Roman"/>
          <w:color w:val="3D3B3F"/>
          <w:w w:val="85"/>
          <w:sz w:val="23"/>
        </w:rPr>
        <w:t>1 </w:t>
      </w:r>
      <w:r>
        <w:rPr>
          <w:rFonts w:ascii="Times New Roman" w:hAnsi="Times New Roman"/>
          <w:color w:val="3D3B3F"/>
          <w:spacing w:val="11"/>
          <w:w w:val="85"/>
          <w:sz w:val="23"/>
        </w:rPr>
        <w:t> </w:t>
      </w:r>
      <w:r>
        <w:rPr>
          <w:rFonts w:ascii="Times New Roman" w:hAnsi="Times New Roman"/>
          <w:color w:val="3D3B3F"/>
          <w:w w:val="85"/>
          <w:sz w:val="23"/>
        </w:rPr>
        <w:t>1</w:t>
      </w:r>
      <w:r>
        <w:rPr>
          <w:rFonts w:ascii="Times New Roman" w:hAnsi="Times New Roman"/>
          <w:color w:val="3D3B3F"/>
          <w:spacing w:val="-11"/>
          <w:w w:val="85"/>
          <w:sz w:val="23"/>
        </w:rPr>
        <w:t> </w:t>
      </w:r>
      <w:r>
        <w:rPr>
          <w:rFonts w:ascii="Times New Roman" w:hAnsi="Times New Roman"/>
          <w:color w:val="2A262B"/>
          <w:sz w:val="19"/>
        </w:rPr>
        <w:t>Telefoco </w:t>
      </w:r>
      <w:r>
        <w:rPr>
          <w:rFonts w:ascii="Times New Roman" w:hAnsi="Times New Roman"/>
          <w:color w:val="2A262B"/>
          <w:spacing w:val="36"/>
          <w:sz w:val="19"/>
        </w:rPr>
        <w:t> </w:t>
      </w:r>
      <w:r>
        <w:rPr>
          <w:rFonts w:ascii="Times New Roman" w:hAnsi="Times New Roman"/>
          <w:color w:val="2A262B"/>
          <w:w w:val="85"/>
          <w:sz w:val="23"/>
        </w:rPr>
        <w:t>1 </w:t>
      </w:r>
      <w:r>
        <w:rPr>
          <w:rFonts w:ascii="Times New Roman" w:hAnsi="Times New Roman"/>
          <w:color w:val="2A262B"/>
          <w:spacing w:val="11"/>
          <w:w w:val="85"/>
          <w:sz w:val="23"/>
        </w:rPr>
        <w:t> </w:t>
      </w:r>
      <w:r>
        <w:rPr>
          <w:rFonts w:ascii="Times New Roman" w:hAnsi="Times New Roman"/>
          <w:color w:val="2A262B"/>
          <w:w w:val="85"/>
          <w:sz w:val="23"/>
        </w:rPr>
        <w:t>1</w:t>
      </w:r>
      <w:r>
        <w:rPr>
          <w:rFonts w:ascii="Times New Roman" w:hAnsi="Times New Roman"/>
          <w:color w:val="2A262B"/>
          <w:spacing w:val="-11"/>
          <w:w w:val="85"/>
          <w:sz w:val="23"/>
        </w:rPr>
        <w:t> </w:t>
      </w:r>
      <w:r>
        <w:rPr>
          <w:rFonts w:ascii="Times New Roman" w:hAnsi="Times New Roman"/>
          <w:color w:val="2A262B"/>
          <w:sz w:val="19"/>
        </w:rPr>
        <w:t>Cmeo</w:t>
      </w:r>
      <w:r>
        <w:rPr>
          <w:rFonts w:ascii="Times New Roman" w:hAnsi="Times New Roman"/>
          <w:color w:val="2A262B"/>
          <w:spacing w:val="-31"/>
          <w:sz w:val="19"/>
        </w:rPr>
        <w:t> </w:t>
      </w:r>
      <w:r>
        <w:rPr>
          <w:rFonts w:ascii="Times New Roman" w:hAnsi="Times New Roman"/>
          <w:color w:val="3D3B3F"/>
          <w:spacing w:val="-23"/>
          <w:w w:val="120"/>
          <w:sz w:val="19"/>
        </w:rPr>
        <w:t>'</w:t>
      </w:r>
      <w:r>
        <w:rPr>
          <w:rFonts w:ascii="Times New Roman" w:hAnsi="Times New Roman"/>
          <w:color w:val="3D3B3F"/>
          <w:w w:val="120"/>
          <w:sz w:val="19"/>
        </w:rPr>
        <w:t>'</w:t>
      </w:r>
      <w:r>
        <w:rPr>
          <w:rFonts w:ascii="Times New Roman" w:hAnsi="Times New Roman"/>
          <w:color w:val="3D3B3F"/>
          <w:spacing w:val="-18"/>
          <w:w w:val="120"/>
          <w:sz w:val="19"/>
        </w:rPr>
        <w:t>"</w:t>
      </w:r>
      <w:r>
        <w:rPr>
          <w:rFonts w:ascii="Times New Roman" w:hAnsi="Times New Roman"/>
          <w:color w:val="3D3B3F"/>
          <w:spacing w:val="-24"/>
          <w:w w:val="120"/>
          <w:sz w:val="19"/>
        </w:rPr>
        <w:t>"</w:t>
      </w:r>
      <w:r>
        <w:rPr>
          <w:rFonts w:ascii="Times New Roman" w:hAnsi="Times New Roman"/>
          <w:color w:val="3D3B3F"/>
          <w:w w:val="120"/>
          <w:sz w:val="19"/>
        </w:rPr>
        <w:t>ócloo </w:t>
      </w:r>
      <w:r>
        <w:rPr>
          <w:rFonts w:ascii="Times New Roman" w:hAnsi="Times New Roman"/>
          <w:color w:val="3D3B3F"/>
          <w:spacing w:val="11"/>
          <w:w w:val="120"/>
          <w:sz w:val="19"/>
        </w:rPr>
        <w:t> </w:t>
      </w:r>
      <w:r>
        <w:rPr>
          <w:rFonts w:ascii="Times New Roman" w:hAnsi="Times New Roman"/>
          <w:color w:val="3D3B3F"/>
          <w:w w:val="85"/>
          <w:sz w:val="23"/>
        </w:rPr>
        <w:t>1 </w:t>
      </w:r>
      <w:r>
        <w:rPr>
          <w:rFonts w:ascii="Times New Roman" w:hAnsi="Times New Roman"/>
          <w:color w:val="3D3B3F"/>
          <w:spacing w:val="10"/>
          <w:w w:val="85"/>
          <w:sz w:val="23"/>
        </w:rPr>
        <w:t> </w:t>
      </w:r>
      <w:r>
        <w:rPr>
          <w:rFonts w:ascii="Times New Roman" w:hAnsi="Times New Roman"/>
          <w:color w:val="3D3B3F"/>
          <w:spacing w:val="50"/>
          <w:w w:val="120"/>
          <w:sz w:val="23"/>
        </w:rPr>
        <w:t>1</w:t>
      </w:r>
      <w:r>
        <w:rPr>
          <w:rFonts w:ascii="Times New Roman" w:hAnsi="Times New Roman"/>
          <w:color w:val="2A262B"/>
          <w:spacing w:val="-31"/>
          <w:w w:val="120"/>
          <w:sz w:val="23"/>
        </w:rPr>
        <w:t>'"</w:t>
      </w:r>
      <w:r>
        <w:rPr>
          <w:rFonts w:ascii="Times New Roman" w:hAnsi="Times New Roman"/>
          <w:color w:val="2A262B"/>
          <w:spacing w:val="-26"/>
          <w:w w:val="120"/>
          <w:sz w:val="23"/>
        </w:rPr>
        <w:t>"</w:t>
      </w:r>
      <w:r>
        <w:rPr>
          <w:rFonts w:ascii="Times New Roman" w:hAnsi="Times New Roman"/>
          <w:color w:val="2A262B"/>
          <w:w w:val="120"/>
          <w:sz w:val="23"/>
        </w:rPr>
        <w:t>"</w:t>
      </w:r>
      <w:r>
        <w:rPr>
          <w:rFonts w:ascii="Times New Roman" w:hAnsi="Times New Roman"/>
          <w:color w:val="2A262B"/>
          <w:spacing w:val="-16"/>
          <w:w w:val="120"/>
          <w:sz w:val="23"/>
        </w:rPr>
        <w:t>"</w:t>
      </w:r>
      <w:r>
        <w:rPr>
          <w:rFonts w:ascii="Times New Roman" w:hAnsi="Times New Roman"/>
          <w:color w:val="2A262B"/>
          <w:spacing w:val="-15"/>
          <w:w w:val="120"/>
          <w:sz w:val="23"/>
        </w:rPr>
        <w:t>'</w:t>
      </w:r>
      <w:r>
        <w:rPr>
          <w:rFonts w:ascii="Times New Roman" w:hAnsi="Times New Roman"/>
          <w:color w:val="2A262B"/>
          <w:w w:val="120"/>
          <w:sz w:val="23"/>
        </w:rPr>
        <w:t>'</w:t>
      </w:r>
      <w:r>
        <w:rPr>
          <w:rFonts w:ascii="Times New Roman" w:hAnsi="Times New Roman"/>
          <w:color w:val="2A262B"/>
          <w:spacing w:val="54"/>
          <w:w w:val="120"/>
          <w:sz w:val="23"/>
        </w:rPr>
        <w:t> </w:t>
      </w:r>
      <w:r>
        <w:rPr>
          <w:rFonts w:ascii="Times New Roman" w:hAnsi="Times New Roman"/>
          <w:color w:val="3D3B3F"/>
          <w:w w:val="85"/>
          <w:sz w:val="23"/>
        </w:rPr>
        <w:t>1 </w:t>
      </w:r>
      <w:r>
        <w:rPr>
          <w:rFonts w:ascii="Times New Roman" w:hAnsi="Times New Roman"/>
          <w:color w:val="3D3B3F"/>
          <w:spacing w:val="10"/>
          <w:w w:val="85"/>
          <w:sz w:val="23"/>
        </w:rPr>
        <w:t> </w:t>
      </w:r>
      <w:r>
        <w:rPr>
          <w:rFonts w:ascii="Times New Roman" w:hAnsi="Times New Roman"/>
          <w:color w:val="3D3B3F"/>
          <w:w w:val="85"/>
          <w:sz w:val="23"/>
        </w:rPr>
        <w:t>1</w:t>
      </w:r>
      <w:r>
        <w:rPr>
          <w:rFonts w:ascii="Times New Roman" w:hAnsi="Times New Roman"/>
          <w:color w:val="3D3B3F"/>
          <w:spacing w:val="-10"/>
          <w:w w:val="85"/>
          <w:sz w:val="23"/>
        </w:rPr>
        <w:t> </w:t>
      </w:r>
      <w:r>
        <w:rPr>
          <w:rFonts w:ascii="Times New Roman" w:hAnsi="Times New Roman"/>
          <w:color w:val="2A262B"/>
          <w:sz w:val="19"/>
        </w:rPr>
        <w:t>Oficio</w:t>
      </w:r>
      <w:r>
        <w:rPr>
          <w:rFonts w:ascii="Times New Roman" w:hAnsi="Times New Roman"/>
          <w:color w:val="2A262B"/>
          <w:spacing w:val="46"/>
          <w:sz w:val="19"/>
        </w:rPr>
        <w:t> </w:t>
      </w:r>
      <w:r>
        <w:rPr>
          <w:rFonts w:ascii="Times New Roman" w:hAnsi="Times New Roman"/>
          <w:color w:val="3D3B3F"/>
          <w:w w:val="85"/>
          <w:sz w:val="23"/>
        </w:rPr>
        <w:t>1 </w:t>
      </w:r>
      <w:r>
        <w:rPr>
          <w:rFonts w:ascii="Times New Roman" w:hAnsi="Times New Roman"/>
          <w:color w:val="3D3B3F"/>
          <w:spacing w:val="1"/>
          <w:w w:val="85"/>
          <w:sz w:val="23"/>
        </w:rPr>
        <w:t> </w:t>
      </w:r>
      <w:r>
        <w:rPr>
          <w:rFonts w:ascii="Times New Roman" w:hAnsi="Times New Roman"/>
          <w:color w:val="3D3B3F"/>
          <w:w w:val="85"/>
          <w:sz w:val="23"/>
        </w:rPr>
        <w:t>1</w:t>
      </w:r>
      <w:r>
        <w:rPr>
          <w:rFonts w:ascii="Times New Roman" w:hAnsi="Times New Roman"/>
          <w:color w:val="3D3B3F"/>
          <w:spacing w:val="-27"/>
          <w:w w:val="85"/>
          <w:sz w:val="23"/>
        </w:rPr>
        <w:t> </w:t>
      </w:r>
      <w:r>
        <w:rPr>
          <w:rFonts w:ascii="Times New Roman" w:hAnsi="Times New Roman"/>
          <w:color w:val="2A262B"/>
          <w:w w:val="120"/>
          <w:sz w:val="19"/>
        </w:rPr>
        <w:t>Ot</w:t>
      </w:r>
      <w:r>
        <w:rPr>
          <w:rFonts w:ascii="Times New Roman" w:hAnsi="Times New Roman"/>
          <w:color w:val="2A262B"/>
          <w:spacing w:val="21"/>
          <w:w w:val="120"/>
          <w:sz w:val="19"/>
        </w:rPr>
        <w:t>m</w:t>
      </w:r>
      <w:r>
        <w:rPr>
          <w:rFonts w:ascii="Times New Roman" w:hAnsi="Times New Roman"/>
          <w:color w:val="59595B"/>
          <w:spacing w:val="-13"/>
          <w:w w:val="120"/>
          <w:sz w:val="19"/>
        </w:rPr>
        <w:t>c</w:t>
      </w:r>
      <w:r>
        <w:rPr>
          <w:rFonts w:ascii="Times New Roman" w:hAnsi="Times New Roman"/>
          <w:color w:val="79777B"/>
          <w:w w:val="120"/>
          <w:sz w:val="19"/>
        </w:rPr>
        <w:t>1t</w:t>
      </w:r>
      <w:r>
        <w:rPr>
          <w:rFonts w:ascii="Times New Roman" w:hAnsi="Times New Roman"/>
          <w:color w:val="79777B"/>
          <w:spacing w:val="-7"/>
          <w:w w:val="120"/>
          <w:sz w:val="19"/>
        </w:rPr>
        <w:t>i</w:t>
      </w:r>
      <w:r>
        <w:rPr>
          <w:rFonts w:ascii="Times New Roman" w:hAnsi="Times New Roman"/>
          <w:color w:val="59595B"/>
          <w:w w:val="120"/>
          <w:sz w:val="32"/>
        </w:rPr>
        <w:t>ID</w:t>
      </w:r>
      <w:r>
        <w:rPr>
          <w:rFonts w:ascii="Times New Roman" w:hAnsi="Times New Roman"/>
          <w:color w:val="59595B"/>
          <w:spacing w:val="-58"/>
          <w:w w:val="120"/>
          <w:sz w:val="32"/>
        </w:rPr>
        <w:t>-</w:t>
      </w:r>
      <w:r>
        <w:rPr>
          <w:rFonts w:ascii="Times New Roman" w:hAnsi="Times New Roman"/>
          <w:color w:val="79777B"/>
          <w:w w:val="120"/>
          <w:sz w:val="32"/>
        </w:rPr>
        <w:t>'</w:t>
      </w:r>
      <w:r>
        <w:rPr>
          <w:rFonts w:ascii="Times New Roman" w:hAnsi="Times New Roman"/>
          <w:color w:val="79777B"/>
          <w:spacing w:val="82"/>
          <w:w w:val="120"/>
          <w:sz w:val="32"/>
        </w:rPr>
        <w:t> </w:t>
      </w:r>
      <w:r>
        <w:rPr>
          <w:rFonts w:ascii="Times New Roman" w:hAnsi="Times New Roman"/>
          <w:i/>
          <w:color w:val="79777B"/>
          <w:spacing w:val="49"/>
          <w:sz w:val="55"/>
        </w:rPr>
        <w:t>L</w:t>
      </w:r>
      <w:r>
        <w:rPr>
          <w:rFonts w:ascii="Times New Roman" w:hAnsi="Times New Roman"/>
          <w:i/>
          <w:color w:val="79777B"/>
          <w:spacing w:val="94"/>
          <w:sz w:val="55"/>
        </w:rPr>
        <w:t>V</w:t>
      </w:r>
      <w:r>
        <w:rPr>
          <w:rFonts w:ascii="Arial" w:hAnsi="Arial"/>
          <w:i/>
          <w:color w:val="ACAFB3"/>
          <w:sz w:val="30"/>
        </w:rPr>
        <w:t>e'</w:t>
      </w:r>
      <w:r>
        <w:rPr>
          <w:rFonts w:ascii="Arial" w:hAnsi="Arial"/>
          <w:i/>
          <w:color w:val="ACAFB3"/>
          <w:spacing w:val="38"/>
          <w:sz w:val="30"/>
        </w:rPr>
        <w:t> </w:t>
      </w:r>
      <w:r>
        <w:rPr>
          <w:rFonts w:ascii="Arial" w:hAnsi="Arial"/>
          <w:color w:val="ACAFB3"/>
          <w:sz w:val="30"/>
        </w:rPr>
        <w:t>,</w:t>
      </w:r>
      <w:r>
        <w:rPr>
          <w:rFonts w:ascii="Arial" w:hAnsi="Arial"/>
          <w:sz w:val="30"/>
        </w:rPr>
      </w:r>
    </w:p>
    <w:p>
      <w:pPr>
        <w:spacing w:line="371" w:lineRule="auto" w:before="117"/>
        <w:ind w:left="260" w:right="751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51116"/>
          <w:sz w:val="15"/>
        </w:rPr>
        <w:t>Marque</w:t>
      </w:r>
      <w:r>
        <w:rPr>
          <w:rFonts w:ascii="Arial" w:hAnsi="Arial"/>
          <w:b/>
          <w:color w:val="151116"/>
          <w:spacing w:val="23"/>
          <w:sz w:val="15"/>
        </w:rPr>
        <w:t> </w:t>
      </w:r>
      <w:r>
        <w:rPr>
          <w:rFonts w:ascii="Arial" w:hAnsi="Arial"/>
          <w:b/>
          <w:color w:val="151116"/>
          <w:sz w:val="15"/>
        </w:rPr>
        <w:t>con</w:t>
      </w:r>
      <w:r>
        <w:rPr>
          <w:rFonts w:ascii="Arial" w:hAnsi="Arial"/>
          <w:b/>
          <w:color w:val="151116"/>
          <w:spacing w:val="28"/>
          <w:sz w:val="15"/>
        </w:rPr>
        <w:t> </w:t>
      </w:r>
      <w:r>
        <w:rPr>
          <w:rFonts w:ascii="Arial" w:hAnsi="Arial"/>
          <w:b/>
          <w:color w:val="151116"/>
          <w:sz w:val="15"/>
        </w:rPr>
        <w:t>una</w:t>
      </w:r>
      <w:r>
        <w:rPr>
          <w:rFonts w:ascii="Arial" w:hAnsi="Arial"/>
          <w:b/>
          <w:color w:val="151116"/>
          <w:spacing w:val="31"/>
          <w:sz w:val="15"/>
        </w:rPr>
        <w:t> </w:t>
      </w:r>
      <w:r>
        <w:rPr>
          <w:rFonts w:ascii="Arial" w:hAnsi="Arial"/>
          <w:b/>
          <w:color w:val="2A262B"/>
          <w:sz w:val="15"/>
        </w:rPr>
        <w:t>"X"</w:t>
      </w:r>
      <w:r>
        <w:rPr>
          <w:rFonts w:ascii="Arial" w:hAnsi="Arial"/>
          <w:b/>
          <w:color w:val="2A262B"/>
          <w:spacing w:val="13"/>
          <w:sz w:val="15"/>
        </w:rPr>
        <w:t> </w:t>
      </w:r>
      <w:r>
        <w:rPr>
          <w:rFonts w:ascii="Arial" w:hAnsi="Arial"/>
          <w:b/>
          <w:color w:val="151116"/>
          <w:sz w:val="15"/>
        </w:rPr>
        <w:t>el</w:t>
      </w:r>
      <w:r>
        <w:rPr>
          <w:rFonts w:ascii="Arial" w:hAnsi="Arial"/>
          <w:b/>
          <w:color w:val="151116"/>
          <w:spacing w:val="12"/>
          <w:sz w:val="15"/>
        </w:rPr>
        <w:t> </w:t>
      </w:r>
      <w:r>
        <w:rPr>
          <w:rFonts w:ascii="Arial" w:hAnsi="Arial"/>
          <w:b/>
          <w:color w:val="151116"/>
          <w:sz w:val="15"/>
        </w:rPr>
        <w:t>valor</w:t>
      </w:r>
      <w:r>
        <w:rPr>
          <w:rFonts w:ascii="Arial" w:hAnsi="Arial"/>
          <w:b/>
          <w:color w:val="151116"/>
          <w:spacing w:val="41"/>
          <w:sz w:val="15"/>
        </w:rPr>
        <w:t> </w:t>
      </w:r>
      <w:r>
        <w:rPr>
          <w:rFonts w:ascii="Arial" w:hAnsi="Arial"/>
          <w:b/>
          <w:color w:val="151116"/>
          <w:sz w:val="15"/>
        </w:rPr>
        <w:t>que</w:t>
      </w:r>
      <w:r>
        <w:rPr>
          <w:rFonts w:ascii="Arial" w:hAnsi="Arial"/>
          <w:b/>
          <w:color w:val="151116"/>
          <w:spacing w:val="21"/>
          <w:sz w:val="15"/>
        </w:rPr>
        <w:t> </w:t>
      </w:r>
      <w:r>
        <w:rPr>
          <w:rFonts w:ascii="Arial" w:hAnsi="Arial"/>
          <w:b/>
          <w:color w:val="151116"/>
          <w:sz w:val="15"/>
        </w:rPr>
        <w:t>considere</w:t>
      </w:r>
      <w:r>
        <w:rPr>
          <w:rFonts w:ascii="Arial" w:hAnsi="Arial"/>
          <w:b/>
          <w:color w:val="151116"/>
          <w:spacing w:val="35"/>
          <w:sz w:val="15"/>
        </w:rPr>
        <w:t> </w:t>
      </w:r>
      <w:r>
        <w:rPr>
          <w:rFonts w:ascii="Arial" w:hAnsi="Arial"/>
          <w:b/>
          <w:color w:val="151116"/>
          <w:sz w:val="15"/>
        </w:rPr>
        <w:t>conveniente</w:t>
      </w:r>
      <w:r>
        <w:rPr>
          <w:rFonts w:ascii="Arial" w:hAnsi="Arial"/>
          <w:b/>
          <w:color w:val="151116"/>
          <w:spacing w:val="39"/>
          <w:sz w:val="15"/>
        </w:rPr>
        <w:t> </w:t>
      </w:r>
      <w:r>
        <w:rPr>
          <w:rFonts w:ascii="Arial" w:hAnsi="Arial"/>
          <w:b/>
          <w:color w:val="151116"/>
          <w:sz w:val="15"/>
        </w:rPr>
        <w:t>en</w:t>
      </w:r>
      <w:r>
        <w:rPr>
          <w:rFonts w:ascii="Arial" w:hAnsi="Arial"/>
          <w:b/>
          <w:color w:val="151116"/>
          <w:spacing w:val="22"/>
          <w:sz w:val="15"/>
        </w:rPr>
        <w:t> </w:t>
      </w:r>
      <w:r>
        <w:rPr>
          <w:rFonts w:ascii="Arial" w:hAnsi="Arial"/>
          <w:b/>
          <w:color w:val="151116"/>
          <w:sz w:val="15"/>
        </w:rPr>
        <w:t>cada</w:t>
      </w:r>
      <w:r>
        <w:rPr>
          <w:rFonts w:ascii="Arial" w:hAnsi="Arial"/>
          <w:b/>
          <w:color w:val="151116"/>
          <w:spacing w:val="34"/>
          <w:sz w:val="15"/>
        </w:rPr>
        <w:t> </w:t>
      </w:r>
      <w:r>
        <w:rPr>
          <w:rFonts w:ascii="Arial" w:hAnsi="Arial"/>
          <w:b/>
          <w:color w:val="151116"/>
          <w:sz w:val="15"/>
        </w:rPr>
        <w:t>una</w:t>
      </w:r>
      <w:r>
        <w:rPr>
          <w:rFonts w:ascii="Arial" w:hAnsi="Arial"/>
          <w:b/>
          <w:color w:val="151116"/>
          <w:spacing w:val="22"/>
          <w:sz w:val="15"/>
        </w:rPr>
        <w:t> </w:t>
      </w:r>
      <w:r>
        <w:rPr>
          <w:rFonts w:ascii="Arial" w:hAnsi="Arial"/>
          <w:b/>
          <w:color w:val="151116"/>
          <w:sz w:val="15"/>
        </w:rPr>
        <w:t>de</w:t>
      </w:r>
      <w:r>
        <w:rPr>
          <w:rFonts w:ascii="Arial" w:hAnsi="Arial"/>
          <w:b/>
          <w:color w:val="151116"/>
          <w:spacing w:val="26"/>
          <w:sz w:val="15"/>
        </w:rPr>
        <w:t> </w:t>
      </w:r>
      <w:r>
        <w:rPr>
          <w:rFonts w:ascii="Arial" w:hAnsi="Arial"/>
          <w:b/>
          <w:color w:val="2A262B"/>
          <w:sz w:val="15"/>
        </w:rPr>
        <w:t>las</w:t>
      </w:r>
      <w:r>
        <w:rPr>
          <w:rFonts w:ascii="Arial" w:hAnsi="Arial"/>
          <w:b/>
          <w:color w:val="2A262B"/>
          <w:spacing w:val="20"/>
          <w:sz w:val="15"/>
        </w:rPr>
        <w:t> </w:t>
      </w:r>
      <w:r>
        <w:rPr>
          <w:rFonts w:ascii="Arial" w:hAnsi="Arial"/>
          <w:b/>
          <w:color w:val="151116"/>
          <w:sz w:val="15"/>
        </w:rPr>
        <w:t>preguntas,</w:t>
      </w:r>
      <w:r>
        <w:rPr>
          <w:rFonts w:ascii="Arial" w:hAnsi="Arial"/>
          <w:b/>
          <w:color w:val="151116"/>
          <w:spacing w:val="25"/>
          <w:sz w:val="15"/>
        </w:rPr>
        <w:t> </w:t>
      </w:r>
      <w:r>
        <w:rPr>
          <w:rFonts w:ascii="Arial" w:hAnsi="Arial"/>
          <w:b/>
          <w:color w:val="151116"/>
          <w:sz w:val="15"/>
        </w:rPr>
        <w:t>teniendo </w:t>
      </w:r>
      <w:r>
        <w:rPr>
          <w:rFonts w:ascii="Arial" w:hAnsi="Arial"/>
          <w:b/>
          <w:color w:val="151116"/>
          <w:spacing w:val="3"/>
          <w:sz w:val="15"/>
        </w:rPr>
        <w:t> </w:t>
      </w:r>
      <w:r>
        <w:rPr>
          <w:rFonts w:ascii="Arial" w:hAnsi="Arial"/>
          <w:b/>
          <w:color w:val="151116"/>
          <w:sz w:val="15"/>
        </w:rPr>
        <w:t>en</w:t>
      </w:r>
      <w:r>
        <w:rPr>
          <w:rFonts w:ascii="Arial" w:hAnsi="Arial"/>
          <w:b/>
          <w:color w:val="151116"/>
          <w:spacing w:val="22"/>
          <w:sz w:val="15"/>
        </w:rPr>
        <w:t> </w:t>
      </w:r>
      <w:r>
        <w:rPr>
          <w:rFonts w:ascii="Arial" w:hAnsi="Arial"/>
          <w:b/>
          <w:color w:val="151116"/>
          <w:sz w:val="15"/>
        </w:rPr>
        <w:t>cuenta  </w:t>
      </w:r>
      <w:r>
        <w:rPr>
          <w:rFonts w:ascii="Arial" w:hAnsi="Arial"/>
          <w:b/>
          <w:color w:val="2A262B"/>
          <w:sz w:val="15"/>
        </w:rPr>
        <w:t>su</w:t>
      </w:r>
      <w:r>
        <w:rPr>
          <w:rFonts w:ascii="Arial" w:hAnsi="Arial"/>
          <w:b/>
          <w:color w:val="2A262B"/>
          <w:spacing w:val="37"/>
          <w:sz w:val="15"/>
        </w:rPr>
        <w:t> </w:t>
      </w:r>
      <w:r>
        <w:rPr>
          <w:rFonts w:ascii="Arial" w:hAnsi="Arial"/>
          <w:b/>
          <w:color w:val="151116"/>
          <w:sz w:val="15"/>
        </w:rPr>
        <w:t>nivel</w:t>
      </w:r>
      <w:r>
        <w:rPr>
          <w:rFonts w:ascii="Arial" w:hAnsi="Arial"/>
          <w:b/>
          <w:color w:val="151116"/>
          <w:w w:val="105"/>
          <w:sz w:val="15"/>
        </w:rPr>
        <w:t> </w:t>
      </w:r>
      <w:r>
        <w:rPr>
          <w:rFonts w:ascii="Arial" w:hAnsi="Arial"/>
          <w:b/>
          <w:color w:val="151116"/>
          <w:sz w:val="15"/>
        </w:rPr>
        <w:t>de</w:t>
      </w:r>
      <w:r>
        <w:rPr>
          <w:rFonts w:ascii="Arial" w:hAnsi="Arial"/>
          <w:b/>
          <w:color w:val="151116"/>
          <w:spacing w:val="21"/>
          <w:sz w:val="15"/>
        </w:rPr>
        <w:t> </w:t>
      </w:r>
      <w:r>
        <w:rPr>
          <w:rFonts w:ascii="Arial" w:hAnsi="Arial"/>
          <w:b/>
          <w:color w:val="151116"/>
          <w:sz w:val="15"/>
        </w:rPr>
        <w:t>satisfacción</w:t>
      </w:r>
      <w:r>
        <w:rPr>
          <w:rFonts w:ascii="Arial" w:hAnsi="Arial"/>
          <w:b/>
          <w:color w:val="151116"/>
          <w:spacing w:val="38"/>
          <w:sz w:val="15"/>
        </w:rPr>
        <w:t> </w:t>
      </w:r>
      <w:r>
        <w:rPr>
          <w:rFonts w:ascii="Arial" w:hAnsi="Arial"/>
          <w:b/>
          <w:color w:val="151116"/>
          <w:sz w:val="15"/>
        </w:rPr>
        <w:t>en</w:t>
      </w:r>
      <w:r>
        <w:rPr>
          <w:rFonts w:ascii="Arial" w:hAnsi="Arial"/>
          <w:b/>
          <w:color w:val="151116"/>
          <w:spacing w:val="17"/>
          <w:sz w:val="15"/>
        </w:rPr>
        <w:t> </w:t>
      </w:r>
      <w:r>
        <w:rPr>
          <w:rFonts w:ascii="Arial" w:hAnsi="Arial"/>
          <w:b/>
          <w:color w:val="2A262B"/>
          <w:sz w:val="15"/>
        </w:rPr>
        <w:t>relación</w:t>
      </w:r>
      <w:r>
        <w:rPr>
          <w:rFonts w:ascii="Arial" w:hAnsi="Arial"/>
          <w:b/>
          <w:color w:val="2A262B"/>
          <w:spacing w:val="29"/>
          <w:sz w:val="15"/>
        </w:rPr>
        <w:t> </w:t>
      </w:r>
      <w:r>
        <w:rPr>
          <w:rFonts w:ascii="Arial" w:hAnsi="Arial"/>
          <w:b/>
          <w:color w:val="2A262B"/>
          <w:sz w:val="15"/>
        </w:rPr>
        <w:t>con</w:t>
      </w:r>
      <w:r>
        <w:rPr>
          <w:rFonts w:ascii="Arial" w:hAnsi="Arial"/>
          <w:b/>
          <w:color w:val="2A262B"/>
          <w:spacing w:val="18"/>
          <w:sz w:val="15"/>
        </w:rPr>
        <w:t> </w:t>
      </w:r>
      <w:r>
        <w:rPr>
          <w:rFonts w:ascii="Arial" w:hAnsi="Arial"/>
          <w:b/>
          <w:color w:val="151116"/>
          <w:sz w:val="15"/>
        </w:rPr>
        <w:t>los</w:t>
      </w:r>
      <w:r>
        <w:rPr>
          <w:rFonts w:ascii="Arial" w:hAnsi="Arial"/>
          <w:b/>
          <w:color w:val="151116"/>
          <w:spacing w:val="5"/>
          <w:sz w:val="15"/>
        </w:rPr>
        <w:t> </w:t>
      </w:r>
      <w:r>
        <w:rPr>
          <w:rFonts w:ascii="Arial" w:hAnsi="Arial"/>
          <w:b/>
          <w:color w:val="151116"/>
          <w:sz w:val="15"/>
        </w:rPr>
        <w:t>siguientes</w:t>
      </w:r>
      <w:r>
        <w:rPr>
          <w:rFonts w:ascii="Arial" w:hAnsi="Arial"/>
          <w:b/>
          <w:color w:val="151116"/>
          <w:spacing w:val="27"/>
          <w:sz w:val="15"/>
        </w:rPr>
        <w:t> </w:t>
      </w:r>
      <w:r>
        <w:rPr>
          <w:rFonts w:ascii="Arial" w:hAnsi="Arial"/>
          <w:b/>
          <w:color w:val="151116"/>
          <w:sz w:val="15"/>
        </w:rPr>
        <w:t>aspectos</w:t>
      </w:r>
      <w:r>
        <w:rPr>
          <w:rFonts w:ascii="Arial" w:hAnsi="Arial"/>
          <w:b/>
          <w:color w:val="151116"/>
          <w:spacing w:val="25"/>
          <w:sz w:val="15"/>
        </w:rPr>
        <w:t> </w:t>
      </w:r>
      <w:r>
        <w:rPr>
          <w:rFonts w:ascii="Arial" w:hAnsi="Arial"/>
          <w:b/>
          <w:color w:val="151116"/>
          <w:sz w:val="15"/>
        </w:rPr>
        <w:t>del</w:t>
      </w:r>
      <w:r>
        <w:rPr>
          <w:rFonts w:ascii="Arial" w:hAnsi="Arial"/>
          <w:b/>
          <w:color w:val="151116"/>
          <w:spacing w:val="16"/>
          <w:sz w:val="15"/>
        </w:rPr>
        <w:t> </w:t>
      </w:r>
      <w:r>
        <w:rPr>
          <w:rFonts w:ascii="Arial" w:hAnsi="Arial"/>
          <w:b/>
          <w:color w:val="151116"/>
          <w:sz w:val="15"/>
        </w:rPr>
        <w:t>programa</w:t>
      </w:r>
      <w:r>
        <w:rPr>
          <w:rFonts w:ascii="Arial" w:hAnsi="Arial"/>
          <w:b/>
          <w:color w:val="151116"/>
          <w:spacing w:val="33"/>
          <w:sz w:val="15"/>
        </w:rPr>
        <w:t> </w:t>
      </w:r>
      <w:r>
        <w:rPr>
          <w:rFonts w:ascii="Arial" w:hAnsi="Arial"/>
          <w:b/>
          <w:color w:val="151116"/>
          <w:sz w:val="15"/>
        </w:rPr>
        <w:t>de</w:t>
      </w:r>
      <w:r>
        <w:rPr>
          <w:rFonts w:ascii="Arial" w:hAnsi="Arial"/>
          <w:b/>
          <w:color w:val="151116"/>
          <w:spacing w:val="10"/>
          <w:sz w:val="15"/>
        </w:rPr>
        <w:t> </w:t>
      </w:r>
      <w:r>
        <w:rPr>
          <w:rFonts w:ascii="Arial" w:hAnsi="Arial"/>
          <w:b/>
          <w:color w:val="151116"/>
          <w:sz w:val="15"/>
        </w:rPr>
        <w:t>visitas</w:t>
      </w:r>
      <w:r>
        <w:rPr>
          <w:rFonts w:ascii="Arial" w:hAnsi="Arial"/>
          <w:b/>
          <w:color w:val="151116"/>
          <w:spacing w:val="22"/>
          <w:sz w:val="15"/>
        </w:rPr>
        <w:t> </w:t>
      </w:r>
      <w:r>
        <w:rPr>
          <w:rFonts w:ascii="Arial" w:hAnsi="Arial"/>
          <w:b/>
          <w:color w:val="151116"/>
          <w:sz w:val="15"/>
        </w:rPr>
        <w:t>guiadas</w:t>
      </w:r>
      <w:r>
        <w:rPr>
          <w:rFonts w:ascii="Arial" w:hAnsi="Arial"/>
          <w:b/>
          <w:color w:val="151116"/>
          <w:spacing w:val="25"/>
          <w:sz w:val="15"/>
        </w:rPr>
        <w:t> </w:t>
      </w:r>
      <w:r>
        <w:rPr>
          <w:rFonts w:ascii="Arial" w:hAnsi="Arial"/>
          <w:b/>
          <w:color w:val="151116"/>
          <w:sz w:val="15"/>
        </w:rPr>
        <w:t>al</w:t>
      </w:r>
      <w:r>
        <w:rPr>
          <w:rFonts w:ascii="Arial" w:hAnsi="Arial"/>
          <w:b/>
          <w:color w:val="151116"/>
          <w:spacing w:val="27"/>
          <w:sz w:val="15"/>
        </w:rPr>
        <w:t> </w:t>
      </w:r>
      <w:r>
        <w:rPr>
          <w:rFonts w:ascii="Arial" w:hAnsi="Arial"/>
          <w:b/>
          <w:color w:val="151116"/>
          <w:sz w:val="15"/>
        </w:rPr>
        <w:t>INAOE</w:t>
      </w:r>
      <w:r>
        <w:rPr>
          <w:rFonts w:ascii="Arial" w:hAnsi="Arial"/>
          <w:b/>
          <w:color w:val="3D3B3F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661" w:val="left" w:leader="none"/>
        </w:tabs>
        <w:spacing w:line="240" w:lineRule="auto"/>
        <w:ind w:right="0"/>
        <w:jc w:val="left"/>
      </w:pPr>
      <w:r>
        <w:rPr>
          <w:color w:val="2A262B"/>
          <w:w w:val="165"/>
        </w:rPr>
        <w:t>l.</w:t>
        <w:tab/>
      </w:r>
      <w:r>
        <w:rPr>
          <w:color w:val="2A262B"/>
          <w:w w:val="105"/>
        </w:rPr>
        <w:t>La</w:t>
      </w:r>
      <w:r>
        <w:rPr>
          <w:color w:val="2A262B"/>
          <w:spacing w:val="3"/>
          <w:w w:val="105"/>
        </w:rPr>
        <w:t> </w:t>
      </w:r>
      <w:r>
        <w:rPr>
          <w:color w:val="3D3B3F"/>
          <w:w w:val="105"/>
        </w:rPr>
        <w:t>informa</w:t>
      </w:r>
      <w:r>
        <w:rPr>
          <w:color w:val="151116"/>
          <w:w w:val="105"/>
        </w:rPr>
        <w:t>ción</w:t>
      </w:r>
      <w:r>
        <w:rPr>
          <w:color w:val="151116"/>
          <w:spacing w:val="8"/>
          <w:w w:val="105"/>
        </w:rPr>
        <w:t> </w:t>
      </w:r>
      <w:r>
        <w:rPr>
          <w:color w:val="2A262B"/>
          <w:w w:val="105"/>
        </w:rPr>
        <w:t>para</w:t>
      </w:r>
      <w:r>
        <w:rPr>
          <w:color w:val="2A262B"/>
          <w:spacing w:val="9"/>
          <w:w w:val="105"/>
        </w:rPr>
        <w:t> </w:t>
      </w:r>
      <w:r>
        <w:rPr>
          <w:color w:val="2A262B"/>
          <w:w w:val="105"/>
        </w:rPr>
        <w:t>realizar</w:t>
      </w:r>
      <w:r>
        <w:rPr>
          <w:color w:val="2A262B"/>
          <w:spacing w:val="6"/>
          <w:w w:val="105"/>
        </w:rPr>
        <w:t> </w:t>
      </w:r>
      <w:r>
        <w:rPr>
          <w:color w:val="2A262B"/>
          <w:w w:val="105"/>
        </w:rPr>
        <w:t>el</w:t>
      </w:r>
      <w:r>
        <w:rPr>
          <w:color w:val="2A262B"/>
          <w:spacing w:val="-4"/>
          <w:w w:val="105"/>
        </w:rPr>
        <w:t> </w:t>
      </w:r>
      <w:r>
        <w:rPr>
          <w:color w:val="151116"/>
          <w:spacing w:val="1"/>
          <w:w w:val="105"/>
        </w:rPr>
        <w:t>trámit</w:t>
      </w:r>
      <w:r>
        <w:rPr>
          <w:color w:val="3D3B3F"/>
          <w:spacing w:val="2"/>
          <w:w w:val="105"/>
        </w:rPr>
        <w:t>e</w:t>
      </w:r>
      <w:r>
        <w:rPr>
          <w:color w:val="3D3B3F"/>
          <w:spacing w:val="1"/>
          <w:w w:val="105"/>
        </w:rPr>
        <w:t> </w:t>
      </w:r>
      <w:r>
        <w:rPr>
          <w:color w:val="2A262B"/>
          <w:w w:val="105"/>
        </w:rPr>
        <w:t>de</w:t>
      </w:r>
      <w:r>
        <w:rPr>
          <w:color w:val="2A262B"/>
          <w:spacing w:val="-3"/>
          <w:w w:val="105"/>
        </w:rPr>
        <w:t> </w:t>
      </w:r>
      <w:r>
        <w:rPr>
          <w:color w:val="3D3B3F"/>
          <w:w w:val="105"/>
        </w:rPr>
        <w:t>solicitud</w:t>
      </w:r>
      <w:r>
        <w:rPr>
          <w:color w:val="3D3B3F"/>
          <w:spacing w:val="6"/>
          <w:w w:val="105"/>
        </w:rPr>
        <w:t> </w:t>
      </w:r>
      <w:r>
        <w:rPr>
          <w:color w:val="2A262B"/>
          <w:w w:val="105"/>
        </w:rPr>
        <w:t>de</w:t>
      </w:r>
      <w:r>
        <w:rPr>
          <w:color w:val="2A262B"/>
          <w:spacing w:val="-3"/>
          <w:w w:val="105"/>
        </w:rPr>
        <w:t> </w:t>
      </w:r>
      <w:r>
        <w:rPr>
          <w:color w:val="2A262B"/>
          <w:w w:val="105"/>
        </w:rPr>
        <w:t>visita</w:t>
      </w:r>
      <w:r>
        <w:rPr>
          <w:color w:val="2A262B"/>
          <w:spacing w:val="9"/>
          <w:w w:val="105"/>
        </w:rPr>
        <w:t> </w:t>
      </w:r>
      <w:r>
        <w:rPr>
          <w:color w:val="2A262B"/>
          <w:w w:val="105"/>
        </w:rPr>
        <w:t>fue:</w:t>
      </w:r>
      <w:r>
        <w:rPr/>
      </w:r>
    </w:p>
    <w:p>
      <w:pPr>
        <w:pStyle w:val="BodyText"/>
        <w:spacing w:line="240" w:lineRule="auto" w:before="35"/>
        <w:ind w:left="657" w:right="0"/>
        <w:jc w:val="left"/>
      </w:pPr>
      <w:r>
        <w:rPr>
          <w:color w:val="2A262B"/>
        </w:rPr>
        <w:t>(  </w:t>
      </w:r>
      <w:r>
        <w:rPr>
          <w:color w:val="2A262B"/>
          <w:spacing w:val="34"/>
        </w:rPr>
        <w:t> </w:t>
      </w:r>
      <w:r>
        <w:rPr>
          <w:color w:val="2A262B"/>
        </w:rPr>
        <w:t>)</w:t>
      </w:r>
      <w:r>
        <w:rPr>
          <w:color w:val="2A262B"/>
          <w:spacing w:val="7"/>
        </w:rPr>
        <w:t> </w:t>
      </w:r>
      <w:r>
        <w:rPr>
          <w:color w:val="2A262B"/>
        </w:rPr>
        <w:t>Confusa</w:t>
      </w:r>
      <w:r>
        <w:rPr>
          <w:color w:val="2A262B"/>
          <w:spacing w:val="3"/>
        </w:rPr>
        <w:t> </w:t>
      </w:r>
      <w:r>
        <w:rPr>
          <w:color w:val="2A262B"/>
        </w:rPr>
        <w:t>y</w:t>
      </w:r>
      <w:r>
        <w:rPr>
          <w:color w:val="2A262B"/>
          <w:spacing w:val="5"/>
        </w:rPr>
        <w:t> </w:t>
      </w:r>
      <w:r>
        <w:rPr>
          <w:color w:val="3D3B3F"/>
        </w:rPr>
        <w:t>excesiva  </w:t>
      </w:r>
      <w:r>
        <w:rPr>
          <w:color w:val="3D3B3F"/>
          <w:spacing w:val="3"/>
        </w:rPr>
        <w:t> </w:t>
      </w:r>
      <w:r>
        <w:rPr>
          <w:color w:val="3D3B3F"/>
        </w:rPr>
        <w:t>(  </w:t>
      </w:r>
      <w:r>
        <w:rPr>
          <w:color w:val="3D3B3F"/>
          <w:spacing w:val="30"/>
        </w:rPr>
        <w:t> </w:t>
      </w:r>
      <w:r>
        <w:rPr>
          <w:color w:val="2A262B"/>
        </w:rPr>
        <w:t>}</w:t>
      </w:r>
      <w:r>
        <w:rPr>
          <w:color w:val="2A262B"/>
          <w:spacing w:val="12"/>
        </w:rPr>
        <w:t> </w:t>
      </w:r>
      <w:r>
        <w:rPr>
          <w:color w:val="2A262B"/>
        </w:rPr>
        <w:t>Deficiente </w:t>
      </w:r>
      <w:r>
        <w:rPr>
          <w:color w:val="2A262B"/>
          <w:spacing w:val="43"/>
        </w:rPr>
        <w:t> </w:t>
      </w:r>
      <w:r>
        <w:rPr>
          <w:color w:val="2A262B"/>
        </w:rPr>
        <w:t>(    )</w:t>
      </w:r>
      <w:r>
        <w:rPr>
          <w:color w:val="2A262B"/>
          <w:spacing w:val="16"/>
        </w:rPr>
        <w:t> </w:t>
      </w:r>
      <w:r>
        <w:rPr>
          <w:color w:val="3D3B3F"/>
          <w:spacing w:val="-1"/>
        </w:rPr>
        <w:t>Lim</w:t>
      </w:r>
      <w:r>
        <w:rPr>
          <w:color w:val="59595B"/>
          <w:spacing w:val="-1"/>
        </w:rPr>
        <w:t>i</w:t>
      </w:r>
      <w:r>
        <w:rPr>
          <w:color w:val="2A262B"/>
          <w:spacing w:val="-1"/>
        </w:rPr>
        <w:t>tada</w:t>
      </w:r>
      <w:r>
        <w:rPr>
          <w:color w:val="2A262B"/>
        </w:rPr>
        <w:t> </w:t>
      </w:r>
      <w:r>
        <w:rPr>
          <w:color w:val="2A262B"/>
          <w:spacing w:val="42"/>
        </w:rPr>
        <w:t> </w:t>
      </w:r>
      <w:r>
        <w:rPr>
          <w:color w:val="2A262B"/>
        </w:rPr>
        <w:t>(  </w:t>
      </w:r>
      <w:r>
        <w:rPr>
          <w:color w:val="2A262B"/>
          <w:spacing w:val="35"/>
        </w:rPr>
        <w:t> </w:t>
      </w:r>
      <w:r>
        <w:rPr>
          <w:color w:val="2A262B"/>
        </w:rPr>
        <w:t>}</w:t>
      </w:r>
      <w:r>
        <w:rPr>
          <w:color w:val="2A262B"/>
          <w:spacing w:val="16"/>
        </w:rPr>
        <w:t> </w:t>
      </w:r>
      <w:r>
        <w:rPr>
          <w:color w:val="2A262B"/>
        </w:rPr>
        <w:t>Poco</w:t>
      </w:r>
      <w:r>
        <w:rPr>
          <w:color w:val="2A262B"/>
          <w:spacing w:val="2"/>
        </w:rPr>
        <w:t> </w:t>
      </w:r>
      <w:r>
        <w:rPr>
          <w:color w:val="3D3B3F"/>
        </w:rPr>
        <w:t>clara </w:t>
      </w:r>
      <w:r>
        <w:rPr>
          <w:color w:val="3D3B3F"/>
          <w:spacing w:val="44"/>
        </w:rPr>
        <w:t> </w:t>
      </w:r>
      <w:r>
        <w:rPr>
          <w:color w:val="2A262B"/>
        </w:rPr>
        <w:t>(</w:t>
      </w:r>
      <w:r>
        <w:rPr>
          <w:color w:val="2A262B"/>
          <w:spacing w:val="-22"/>
        </w:rPr>
        <w:t> </w:t>
      </w:r>
      <w:r>
        <w:rPr>
          <w:color w:val="C1C3C8"/>
        </w:rPr>
        <w:t>,,,.</w:t>
      </w:r>
      <w:r>
        <w:rPr>
          <w:color w:val="C1C3C8"/>
          <w:spacing w:val="-32"/>
        </w:rPr>
        <w:t> </w:t>
      </w:r>
      <w:r>
        <w:rPr>
          <w:color w:val="3D3B3F"/>
        </w:rPr>
        <w:t>)</w:t>
      </w:r>
      <w:r>
        <w:rPr>
          <w:color w:val="3D3B3F"/>
          <w:spacing w:val="1"/>
        </w:rPr>
        <w:t> </w:t>
      </w:r>
      <w:r>
        <w:rPr>
          <w:color w:val="3D3B3F"/>
        </w:rPr>
        <w:t>Clara </w:t>
      </w:r>
      <w:r>
        <w:rPr>
          <w:color w:val="2A262B"/>
        </w:rPr>
        <w:t>y</w:t>
      </w:r>
      <w:r>
        <w:rPr>
          <w:color w:val="2A262B"/>
          <w:spacing w:val="1"/>
        </w:rPr>
        <w:t> </w:t>
      </w:r>
      <w:r>
        <w:rPr>
          <w:color w:val="3D3B3F"/>
        </w:rPr>
        <w:t>simple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pt;height:.5pt;mso-position-horizontal-relative:char;mso-position-vertical-relative:line" coordorigin="0,0" coordsize="540,10">
            <v:group style="position:absolute;left:5;top:5;width:530;height:2" coordorigin="5,5" coordsize="530,2">
              <v:shape style="position:absolute;left:5;top:5;width:530;height:2" coordorigin="5,5" coordsize="530,0" path="m5,5l534,5e" filled="false" stroked="true" strokeweight=".4729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6896"/>
        <w:gridCol w:w="393"/>
        <w:gridCol w:w="397"/>
        <w:gridCol w:w="397"/>
        <w:gridCol w:w="393"/>
        <w:gridCol w:w="367"/>
      </w:tblGrid>
      <w:tr>
        <w:trPr>
          <w:trHeight w:val="260" w:hRule="exact"/>
        </w:trPr>
        <w:tc>
          <w:tcPr>
            <w:tcW w:w="7399" w:type="dxa"/>
            <w:gridSpan w:val="2"/>
            <w:vMerge w:val="restart"/>
            <w:tcBorders>
              <w:top w:val="nil" w:sz="6" w:space="0" w:color="auto"/>
              <w:left w:val="single" w:sz="4" w:space="0" w:color="3F3B44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51116"/>
                <w:sz w:val="15"/>
              </w:rPr>
              <w:t>Aspectos</w:t>
            </w:r>
            <w:r>
              <w:rPr>
                <w:rFonts w:ascii="Arial"/>
                <w:b/>
                <w:color w:val="151116"/>
                <w:spacing w:val="29"/>
                <w:sz w:val="15"/>
              </w:rPr>
              <w:t> </w:t>
            </w:r>
            <w:r>
              <w:rPr>
                <w:rFonts w:ascii="Arial"/>
                <w:b/>
                <w:color w:val="151116"/>
                <w:sz w:val="15"/>
              </w:rPr>
              <w:t>a</w:t>
            </w:r>
            <w:r>
              <w:rPr>
                <w:rFonts w:ascii="Arial"/>
                <w:b/>
                <w:color w:val="151116"/>
                <w:spacing w:val="18"/>
                <w:sz w:val="15"/>
              </w:rPr>
              <w:t> </w:t>
            </w:r>
            <w:r>
              <w:rPr>
                <w:rFonts w:ascii="Arial"/>
                <w:b/>
                <w:color w:val="151116"/>
                <w:sz w:val="15"/>
              </w:rPr>
              <w:t>evaluar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426" w:val="left" w:leader="none"/>
                <w:tab w:pos="2363" w:val="left" w:leader="none"/>
                <w:tab w:pos="3398" w:val="left" w:leader="none"/>
                <w:tab w:pos="4254" w:val="left" w:leader="none"/>
              </w:tabs>
              <w:spacing w:line="240" w:lineRule="auto" w:before="48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51116"/>
                <w:sz w:val="15"/>
              </w:rPr>
              <w:t>A.- </w:t>
            </w:r>
            <w:r>
              <w:rPr>
                <w:rFonts w:ascii="Arial"/>
                <w:b/>
                <w:color w:val="151116"/>
                <w:spacing w:val="14"/>
                <w:sz w:val="15"/>
              </w:rPr>
              <w:t> </w:t>
            </w:r>
            <w:r>
              <w:rPr>
                <w:rFonts w:ascii="Arial"/>
                <w:color w:val="2A262B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2A262B"/>
                <w:sz w:val="17"/>
              </w:rPr>
              <w:t>B.-</w:t>
            </w:r>
            <w:r>
              <w:rPr>
                <w:rFonts w:ascii="Times New Roman"/>
                <w:b/>
                <w:color w:val="2A262B"/>
                <w:spacing w:val="-2"/>
                <w:sz w:val="17"/>
              </w:rPr>
              <w:t> </w:t>
            </w:r>
            <w:r>
              <w:rPr>
                <w:rFonts w:ascii="Arial"/>
                <w:color w:val="2A262B"/>
                <w:sz w:val="16"/>
              </w:rPr>
              <w:t>Bueno</w:t>
              <w:tab/>
            </w:r>
            <w:r>
              <w:rPr>
                <w:rFonts w:ascii="Times New Roman"/>
                <w:b/>
                <w:color w:val="2A262B"/>
                <w:sz w:val="17"/>
              </w:rPr>
              <w:t>C.-</w:t>
            </w:r>
            <w:r>
              <w:rPr>
                <w:rFonts w:ascii="Times New Roman"/>
                <w:b/>
                <w:color w:val="2A262B"/>
                <w:spacing w:val="-21"/>
                <w:sz w:val="17"/>
              </w:rPr>
              <w:t> </w:t>
            </w:r>
            <w:r>
              <w:rPr>
                <w:rFonts w:ascii="Arial"/>
                <w:color w:val="2A262B"/>
                <w:sz w:val="16"/>
              </w:rPr>
              <w:t>Regular</w:t>
              <w:tab/>
            </w:r>
            <w:r>
              <w:rPr>
                <w:rFonts w:ascii="Arial"/>
                <w:b/>
                <w:color w:val="151116"/>
                <w:sz w:val="15"/>
              </w:rPr>
              <w:t>D</w:t>
            </w:r>
            <w:r>
              <w:rPr>
                <w:rFonts w:ascii="Arial"/>
                <w:b/>
                <w:color w:val="3D3B3F"/>
                <w:sz w:val="15"/>
              </w:rPr>
              <w:t>.- </w:t>
            </w:r>
            <w:r>
              <w:rPr>
                <w:rFonts w:ascii="Arial"/>
                <w:b/>
                <w:color w:val="3D3B3F"/>
                <w:spacing w:val="10"/>
                <w:sz w:val="15"/>
              </w:rPr>
              <w:t> </w:t>
            </w:r>
            <w:r>
              <w:rPr>
                <w:rFonts w:ascii="Arial"/>
                <w:color w:val="2A262B"/>
                <w:sz w:val="16"/>
              </w:rPr>
              <w:t>Malo</w:t>
              <w:tab/>
            </w:r>
            <w:r>
              <w:rPr>
                <w:rFonts w:ascii="Arial"/>
                <w:b/>
                <w:color w:val="151116"/>
                <w:sz w:val="15"/>
              </w:rPr>
              <w:t>E.-</w:t>
            </w:r>
            <w:r>
              <w:rPr>
                <w:rFonts w:ascii="Arial"/>
                <w:b/>
                <w:color w:val="151116"/>
                <w:spacing w:val="14"/>
                <w:sz w:val="15"/>
              </w:rPr>
              <w:t> </w:t>
            </w:r>
            <w:r>
              <w:rPr>
                <w:rFonts w:ascii="Arial"/>
                <w:color w:val="2A262B"/>
                <w:w w:val="70"/>
                <w:sz w:val="16"/>
              </w:rPr>
              <w:t>1</w:t>
            </w:r>
            <w:r>
              <w:rPr>
                <w:rFonts w:ascii="Arial"/>
                <w:color w:val="2A262B"/>
                <w:spacing w:val="-13"/>
                <w:w w:val="70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46" w:type="dxa"/>
            <w:gridSpan w:val="5"/>
            <w:tcBorders>
              <w:top w:val="nil" w:sz="6" w:space="0" w:color="auto"/>
              <w:left w:val="single" w:sz="11" w:space="0" w:color="342B34"/>
              <w:bottom w:val="single" w:sz="4" w:space="0" w:color="5B5B60"/>
              <w:right w:val="single" w:sz="6" w:space="0" w:color="342B34"/>
            </w:tcBorders>
          </w:tcPr>
          <w:p>
            <w:pPr>
              <w:pStyle w:val="TableParagraph"/>
              <w:spacing w:line="240" w:lineRule="auto" w:before="62"/>
              <w:ind w:left="1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51116"/>
                <w:w w:val="105"/>
                <w:sz w:val="15"/>
              </w:rPr>
              <w:t>Nivel</w:t>
            </w:r>
            <w:r>
              <w:rPr>
                <w:rFonts w:ascii="Arial" w:hAnsi="Arial"/>
                <w:b/>
                <w:color w:val="151116"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51116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151116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A262B"/>
                <w:w w:val="105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6" w:hRule="exact"/>
        </w:trPr>
        <w:tc>
          <w:tcPr>
            <w:tcW w:w="7399" w:type="dxa"/>
            <w:gridSpan w:val="2"/>
            <w:vMerge/>
            <w:tcBorders>
              <w:left w:val="single" w:sz="4" w:space="0" w:color="3F3B44"/>
              <w:bottom w:val="single" w:sz="11" w:space="0" w:color="231F23"/>
              <w:right w:val="single" w:sz="11" w:space="0" w:color="342B34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60"/>
              <w:left w:val="single" w:sz="11" w:space="0" w:color="342B34"/>
              <w:bottom w:val="single" w:sz="11" w:space="0" w:color="231F23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35"/>
              <w:ind w:left="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51116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7C7C7C"/>
              <w:bottom w:val="single" w:sz="11" w:space="0" w:color="231F23"/>
              <w:right w:val="single" w:sz="4" w:space="0" w:color="606064"/>
            </w:tcBorders>
          </w:tcPr>
          <w:p>
            <w:pPr>
              <w:pStyle w:val="TableParagraph"/>
              <w:spacing w:line="240" w:lineRule="auto" w:before="17"/>
              <w:ind w:left="1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2A262B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606064"/>
              <w:bottom w:val="single" w:sz="11" w:space="0" w:color="231F23"/>
              <w:right w:val="single" w:sz="4" w:space="0" w:color="443F44"/>
            </w:tcBorders>
          </w:tcPr>
          <w:p>
            <w:pPr>
              <w:pStyle w:val="TableParagraph"/>
              <w:spacing w:line="22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2A262B"/>
                <w:w w:val="95"/>
                <w:sz w:val="25"/>
              </w:rPr>
              <w:t>e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393" w:type="dxa"/>
            <w:tcBorders>
              <w:top w:val="single" w:sz="4" w:space="0" w:color="5B5B60"/>
              <w:left w:val="single" w:sz="4" w:space="0" w:color="443F44"/>
              <w:bottom w:val="single" w:sz="11" w:space="0" w:color="231F23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35"/>
              <w:ind w:left="1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51116"/>
                <w:w w:val="105"/>
                <w:sz w:val="15"/>
              </w:rPr>
              <w:t>D</w:t>
            </w:r>
            <w:r>
              <w:rPr>
                <w:rFonts w:ascii="Arial"/>
                <w:sz w:val="15"/>
              </w:rPr>
            </w:r>
          </w:p>
        </w:tc>
        <w:tc>
          <w:tcPr>
            <w:tcW w:w="367" w:type="dxa"/>
            <w:tcBorders>
              <w:top w:val="single" w:sz="4" w:space="0" w:color="5B5B60"/>
              <w:left w:val="single" w:sz="4" w:space="0" w:color="7C7C7C"/>
              <w:bottom w:val="single" w:sz="11" w:space="0" w:color="231F23"/>
              <w:right w:val="single" w:sz="6" w:space="0" w:color="342B34"/>
            </w:tcBorders>
          </w:tcPr>
          <w:p>
            <w:pPr>
              <w:pStyle w:val="TableParagraph"/>
              <w:spacing w:line="240" w:lineRule="auto" w:before="35"/>
              <w:ind w:left="1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51116"/>
                <w:w w:val="95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46" w:hRule="exact"/>
        </w:trPr>
        <w:tc>
          <w:tcPr>
            <w:tcW w:w="504" w:type="dxa"/>
            <w:tcBorders>
              <w:top w:val="single" w:sz="11" w:space="0" w:color="231F23"/>
              <w:left w:val="single" w:sz="4" w:space="0" w:color="3F3B44"/>
              <w:bottom w:val="single" w:sz="4" w:space="0" w:color="808083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5"/>
              <w:ind w:left="19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z w:val="17"/>
              </w:rPr>
              <w:t>2</w:t>
            </w:r>
            <w:r>
              <w:rPr>
                <w:rFonts w:ascii="Times New Roman"/>
                <w:color w:val="2A262B"/>
                <w:spacing w:val="-33"/>
                <w:sz w:val="17"/>
              </w:rPr>
              <w:t> </w:t>
            </w:r>
            <w:r>
              <w:rPr>
                <w:rFonts w:ascii="Times New Roman"/>
                <w:color w:val="59595B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6" w:type="dxa"/>
            <w:tcBorders>
              <w:top w:val="single" w:sz="11" w:space="0" w:color="231F23"/>
              <w:left w:val="single" w:sz="4" w:space="0" w:color="5B575B"/>
              <w:bottom w:val="single" w:sz="4" w:space="0" w:color="808083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29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A262B"/>
                <w:sz w:val="16"/>
              </w:rPr>
              <w:t>El</w:t>
            </w:r>
            <w:r>
              <w:rPr>
                <w:rFonts w:ascii="Arial"/>
                <w:color w:val="2A262B"/>
                <w:spacing w:val="19"/>
                <w:sz w:val="16"/>
              </w:rPr>
              <w:t> </w:t>
            </w:r>
            <w:r>
              <w:rPr>
                <w:rFonts w:ascii="Arial"/>
                <w:color w:val="151116"/>
                <w:sz w:val="16"/>
              </w:rPr>
              <w:t>proceso</w:t>
            </w:r>
            <w:r>
              <w:rPr>
                <w:rFonts w:ascii="Arial"/>
                <w:color w:val="151116"/>
                <w:spacing w:val="22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de</w:t>
            </w:r>
            <w:r>
              <w:rPr>
                <w:rFonts w:ascii="Arial"/>
                <w:color w:val="2A262B"/>
                <w:spacing w:val="11"/>
                <w:sz w:val="16"/>
              </w:rPr>
              <w:t> </w:t>
            </w:r>
            <w:r>
              <w:rPr>
                <w:rFonts w:ascii="Arial"/>
                <w:color w:val="3D3B3F"/>
                <w:sz w:val="16"/>
              </w:rPr>
              <w:t>solicitud</w:t>
            </w:r>
            <w:r>
              <w:rPr>
                <w:rFonts w:ascii="Arial"/>
                <w:color w:val="3D3B3F"/>
                <w:spacing w:val="16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3" w:type="dxa"/>
            <w:tcBorders>
              <w:top w:val="single" w:sz="11" w:space="0" w:color="231F23"/>
              <w:left w:val="single" w:sz="11" w:space="0" w:color="342B34"/>
              <w:bottom w:val="single" w:sz="4" w:space="0" w:color="808083"/>
              <w:right w:val="single" w:sz="4" w:space="0" w:color="7C7C7C"/>
            </w:tcBorders>
          </w:tcPr>
          <w:p>
            <w:pPr>
              <w:pStyle w:val="TableParagraph"/>
              <w:spacing w:line="20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59595B"/>
                <w:w w:val="225"/>
                <w:sz w:val="18"/>
              </w:rPr>
              <w:t>¡/'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7" w:type="dxa"/>
            <w:tcBorders>
              <w:top w:val="single" w:sz="11" w:space="0" w:color="231F23"/>
              <w:left w:val="single" w:sz="4" w:space="0" w:color="7C7C7C"/>
              <w:bottom w:val="single" w:sz="4" w:space="0" w:color="808083"/>
              <w:right w:val="single" w:sz="4" w:space="0" w:color="606064"/>
            </w:tcBorders>
          </w:tcPr>
          <w:p>
            <w:pPr/>
          </w:p>
        </w:tc>
        <w:tc>
          <w:tcPr>
            <w:tcW w:w="397" w:type="dxa"/>
            <w:tcBorders>
              <w:top w:val="single" w:sz="11" w:space="0" w:color="231F23"/>
              <w:left w:val="single" w:sz="4" w:space="0" w:color="606064"/>
              <w:bottom w:val="single" w:sz="4" w:space="0" w:color="808083"/>
              <w:right w:val="single" w:sz="4" w:space="0" w:color="5B5B60"/>
            </w:tcBorders>
          </w:tcPr>
          <w:p>
            <w:pPr/>
          </w:p>
        </w:tc>
        <w:tc>
          <w:tcPr>
            <w:tcW w:w="393" w:type="dxa"/>
            <w:tcBorders>
              <w:top w:val="single" w:sz="11" w:space="0" w:color="231F23"/>
              <w:left w:val="single" w:sz="4" w:space="0" w:color="5B5B60"/>
              <w:bottom w:val="single" w:sz="4" w:space="0" w:color="808083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11" w:space="0" w:color="231F23"/>
              <w:left w:val="single" w:sz="4" w:space="0" w:color="7C7C7C"/>
              <w:bottom w:val="single" w:sz="4" w:space="0" w:color="808083"/>
              <w:right w:val="single" w:sz="6" w:space="0" w:color="342B34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04" w:type="dxa"/>
            <w:tcBorders>
              <w:top w:val="single" w:sz="4" w:space="0" w:color="808083"/>
              <w:left w:val="single" w:sz="4" w:space="0" w:color="3F3B44"/>
              <w:bottom w:val="single" w:sz="4" w:space="0" w:color="646464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3"/>
              <w:ind w:left="1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A262B"/>
                <w:spacing w:val="5"/>
                <w:sz w:val="18"/>
              </w:rPr>
              <w:t>3</w:t>
            </w:r>
            <w:r>
              <w:rPr>
                <w:rFonts w:ascii="Times New Roman"/>
                <w:color w:val="59595B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96" w:type="dxa"/>
            <w:tcBorders>
              <w:top w:val="single" w:sz="4" w:space="0" w:color="808083"/>
              <w:left w:val="single" w:sz="4" w:space="0" w:color="5B575B"/>
              <w:bottom w:val="single" w:sz="4" w:space="0" w:color="646464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26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51116"/>
                <w:spacing w:val="2"/>
                <w:sz w:val="16"/>
              </w:rPr>
              <w:t>Lo</w:t>
            </w:r>
            <w:r>
              <w:rPr>
                <w:rFonts w:ascii="Arial"/>
                <w:color w:val="3D3B3F"/>
                <w:spacing w:val="2"/>
                <w:sz w:val="16"/>
              </w:rPr>
              <w:t>s</w:t>
            </w:r>
            <w:r>
              <w:rPr>
                <w:rFonts w:ascii="Arial"/>
                <w:color w:val="3D3B3F"/>
                <w:spacing w:val="9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tiempos</w:t>
            </w:r>
            <w:r>
              <w:rPr>
                <w:rFonts w:ascii="Arial"/>
                <w:color w:val="2A262B"/>
                <w:spacing w:val="24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de</w:t>
            </w:r>
            <w:r>
              <w:rPr>
                <w:rFonts w:ascii="Arial"/>
                <w:color w:val="2A262B"/>
                <w:spacing w:val="17"/>
                <w:sz w:val="16"/>
              </w:rPr>
              <w:t> </w:t>
            </w:r>
            <w:r>
              <w:rPr>
                <w:rFonts w:ascii="Arial"/>
                <w:color w:val="3D3B3F"/>
                <w:sz w:val="16"/>
              </w:rPr>
              <w:t>respuesta</w:t>
            </w:r>
            <w:r>
              <w:rPr>
                <w:rFonts w:ascii="Arial"/>
                <w:color w:val="3D3B3F"/>
                <w:spacing w:val="20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a</w:t>
            </w:r>
            <w:r>
              <w:rPr>
                <w:rFonts w:ascii="Arial"/>
                <w:color w:val="2A262B"/>
                <w:spacing w:val="24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la</w:t>
            </w:r>
            <w:r>
              <w:rPr>
                <w:rFonts w:ascii="Arial"/>
                <w:color w:val="2A262B"/>
                <w:spacing w:val="6"/>
                <w:sz w:val="16"/>
              </w:rPr>
              <w:t> </w:t>
            </w:r>
            <w:r>
              <w:rPr>
                <w:rFonts w:ascii="Arial"/>
                <w:color w:val="3D3B3F"/>
                <w:sz w:val="16"/>
              </w:rPr>
              <w:t>solicitud</w:t>
            </w:r>
            <w:r>
              <w:rPr>
                <w:rFonts w:ascii="Arial"/>
                <w:color w:val="3D3B3F"/>
                <w:spacing w:val="18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de</w:t>
            </w:r>
            <w:r>
              <w:rPr>
                <w:rFonts w:ascii="Arial"/>
                <w:color w:val="2A262B"/>
                <w:spacing w:val="7"/>
                <w:sz w:val="16"/>
              </w:rPr>
              <w:t> </w:t>
            </w:r>
            <w:r>
              <w:rPr>
                <w:rFonts w:ascii="Arial"/>
                <w:color w:val="3D3B3F"/>
                <w:sz w:val="16"/>
              </w:rPr>
              <w:t>visita</w:t>
            </w:r>
            <w:r>
              <w:rPr>
                <w:rFonts w:ascii="Arial"/>
                <w:color w:val="3D3B3F"/>
                <w:spacing w:val="15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fue: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3" w:type="dxa"/>
            <w:tcBorders>
              <w:top w:val="single" w:sz="4" w:space="0" w:color="808083"/>
              <w:left w:val="single" w:sz="11" w:space="0" w:color="342B34"/>
              <w:bottom w:val="single" w:sz="4" w:space="0" w:color="646464"/>
              <w:right w:val="single" w:sz="4" w:space="0" w:color="7C7C7C"/>
            </w:tcBorders>
          </w:tcPr>
          <w:p>
            <w:pPr>
              <w:pStyle w:val="TableParagraph"/>
              <w:spacing w:line="22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color w:val="59595B"/>
                <w:w w:val="205"/>
                <w:sz w:val="26"/>
              </w:rPr>
              <w:t>t/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97" w:type="dxa"/>
            <w:tcBorders>
              <w:top w:val="single" w:sz="4" w:space="0" w:color="808083"/>
              <w:left w:val="single" w:sz="4" w:space="0" w:color="7C7C7C"/>
              <w:bottom w:val="single" w:sz="4" w:space="0" w:color="646464"/>
              <w:right w:val="single" w:sz="4" w:space="0" w:color="60606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808083"/>
              <w:left w:val="single" w:sz="4" w:space="0" w:color="606064"/>
              <w:bottom w:val="single" w:sz="4" w:space="0" w:color="646464"/>
              <w:right w:val="single" w:sz="4" w:space="0" w:color="5B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808083"/>
              <w:left w:val="single" w:sz="4" w:space="0" w:color="5B5B60"/>
              <w:bottom w:val="single" w:sz="4" w:space="0" w:color="646464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808083"/>
              <w:left w:val="single" w:sz="4" w:space="0" w:color="7C7C7C"/>
              <w:bottom w:val="single" w:sz="4" w:space="0" w:color="4F5454"/>
              <w:right w:val="single" w:sz="6" w:space="0" w:color="342B34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646464"/>
              <w:left w:val="single" w:sz="4" w:space="0" w:color="3F3B44"/>
              <w:bottom w:val="single" w:sz="4" w:space="0" w:color="5B5B60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8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A262B"/>
                <w:sz w:val="16"/>
              </w:rPr>
              <w:t>4.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96" w:type="dxa"/>
            <w:tcBorders>
              <w:top w:val="single" w:sz="4" w:space="0" w:color="646464"/>
              <w:left w:val="single" w:sz="4" w:space="0" w:color="5B575B"/>
              <w:bottom w:val="single" w:sz="4" w:space="0" w:color="5B5B60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sz w:val="16"/>
              </w:rPr>
              <w:t>Cómo</w:t>
            </w:r>
            <w:r>
              <w:rPr>
                <w:rFonts w:ascii="Arial" w:hAnsi="Arial"/>
                <w:color w:val="2A262B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considera</w:t>
            </w:r>
            <w:r>
              <w:rPr>
                <w:rFonts w:ascii="Arial" w:hAnsi="Arial"/>
                <w:color w:val="3D3B3F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el</w:t>
            </w:r>
            <w:r>
              <w:rPr>
                <w:rFonts w:ascii="Arial" w:hAnsi="Arial"/>
                <w:color w:val="3D3B3F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tiempo</w:t>
            </w:r>
            <w:r>
              <w:rPr>
                <w:rFonts w:ascii="Arial" w:hAnsi="Arial"/>
                <w:color w:val="2A262B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asignado</w:t>
            </w:r>
            <w:r>
              <w:rPr>
                <w:rFonts w:ascii="Arial" w:hAnsi="Arial"/>
                <w:color w:val="2A262B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en</w:t>
            </w:r>
            <w:r>
              <w:rPr>
                <w:rFonts w:ascii="Arial" w:hAnsi="Arial"/>
                <w:color w:val="3D3B3F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cada</w:t>
            </w:r>
            <w:r>
              <w:rPr>
                <w:rFonts w:ascii="Arial" w:hAnsi="Arial"/>
                <w:color w:val="2A262B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una</w:t>
            </w:r>
            <w:r>
              <w:rPr>
                <w:rFonts w:ascii="Arial" w:hAnsi="Arial"/>
                <w:color w:val="2A262B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de</w:t>
            </w:r>
            <w:r>
              <w:rPr>
                <w:rFonts w:ascii="Arial" w:hAnsi="Arial"/>
                <w:color w:val="2A262B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las</w:t>
            </w:r>
            <w:r>
              <w:rPr>
                <w:rFonts w:ascii="Arial" w:hAnsi="Arial"/>
                <w:color w:val="3D3B3F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actividades</w:t>
            </w:r>
            <w:r>
              <w:rPr>
                <w:rFonts w:ascii="Arial" w:hAnsi="Arial"/>
                <w:color w:val="2A262B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59595B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3" w:type="dxa"/>
            <w:tcBorders>
              <w:top w:val="single" w:sz="4" w:space="0" w:color="646464"/>
              <w:left w:val="single" w:sz="11" w:space="0" w:color="342B34"/>
              <w:bottom w:val="single" w:sz="4" w:space="0" w:color="5B5B60"/>
              <w:right w:val="single" w:sz="4" w:space="0" w:color="7C7C7C"/>
            </w:tcBorders>
          </w:tcPr>
          <w:p>
            <w:pPr>
              <w:pStyle w:val="TableParagraph"/>
              <w:spacing w:line="229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color w:val="79777B"/>
                <w:w w:val="145"/>
                <w:sz w:val="26"/>
              </w:rPr>
              <w:t>t/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97" w:type="dxa"/>
            <w:tcBorders>
              <w:top w:val="single" w:sz="4" w:space="0" w:color="646464"/>
              <w:left w:val="single" w:sz="4" w:space="0" w:color="7C7C7C"/>
              <w:bottom w:val="single" w:sz="4" w:space="0" w:color="5B5B60"/>
              <w:right w:val="single" w:sz="4" w:space="0" w:color="60606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46464"/>
              <w:left w:val="single" w:sz="4" w:space="0" w:color="606064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4"/>
              <w:left w:val="single" w:sz="4" w:space="0" w:color="5B5B60"/>
              <w:bottom w:val="single" w:sz="4" w:space="0" w:color="5B5B60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4F5454"/>
              <w:left w:val="single" w:sz="4" w:space="0" w:color="7C7C7C"/>
              <w:bottom w:val="single" w:sz="4" w:space="0" w:color="4B4B4B"/>
              <w:right w:val="single" w:sz="6" w:space="0" w:color="342B34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504" w:type="dxa"/>
            <w:tcBorders>
              <w:top w:val="single" w:sz="4" w:space="0" w:color="5B5B60"/>
              <w:left w:val="single" w:sz="4" w:space="0" w:color="3F3B44"/>
              <w:bottom w:val="single" w:sz="4" w:space="0" w:color="5B5B5B"/>
              <w:right w:val="single" w:sz="4" w:space="0" w:color="5B575B"/>
            </w:tcBorders>
          </w:tcPr>
          <w:p>
            <w:pPr>
              <w:pStyle w:val="TableParagraph"/>
              <w:spacing w:line="223" w:lineRule="exact"/>
              <w:ind w:left="24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A262B"/>
                <w:w w:val="90"/>
                <w:sz w:val="21"/>
              </w:rPr>
              <w:t>s.</w:t>
            </w:r>
            <w:r>
              <w:rPr>
                <w:rFonts w:ascii="Arial"/>
                <w:sz w:val="21"/>
              </w:rPr>
            </w:r>
          </w:p>
        </w:tc>
        <w:tc>
          <w:tcPr>
            <w:tcW w:w="6896" w:type="dxa"/>
            <w:tcBorders>
              <w:top w:val="single" w:sz="4" w:space="0" w:color="5B5B60"/>
              <w:left w:val="single" w:sz="4" w:space="0" w:color="5B575B"/>
              <w:bottom w:val="single" w:sz="4" w:space="0" w:color="5B5B5B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28"/>
              <w:ind w:left="108" w:right="0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sz w:val="16"/>
              </w:rPr>
              <w:t>Los</w:t>
            </w:r>
            <w:r>
              <w:rPr>
                <w:rFonts w:ascii="Arial" w:hAnsi="Arial"/>
                <w:color w:val="2A262B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contenidos</w:t>
            </w:r>
            <w:r>
              <w:rPr>
                <w:rFonts w:ascii="Arial" w:hAnsi="Arial"/>
                <w:color w:val="2A262B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académicos</w:t>
            </w:r>
            <w:r>
              <w:rPr>
                <w:rFonts w:ascii="Arial" w:hAnsi="Arial"/>
                <w:color w:val="2A262B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de</w:t>
            </w:r>
            <w:r>
              <w:rPr>
                <w:rFonts w:ascii="Arial" w:hAnsi="Arial"/>
                <w:color w:val="2A262B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las</w:t>
            </w:r>
            <w:r>
              <w:rPr>
                <w:rFonts w:ascii="Arial" w:hAnsi="Arial"/>
                <w:color w:val="2A262B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conferencias</w:t>
            </w:r>
            <w:r>
              <w:rPr>
                <w:rFonts w:ascii="Arial" w:hAnsi="Arial"/>
                <w:color w:val="2A262B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y/o</w:t>
            </w:r>
            <w:r>
              <w:rPr>
                <w:rFonts w:ascii="Arial" w:hAnsi="Arial"/>
                <w:color w:val="2A26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charlas</w:t>
            </w:r>
            <w:r>
              <w:rPr>
                <w:rFonts w:ascii="Arial" w:hAnsi="Arial"/>
                <w:color w:val="3D3B3F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escuchadas</w:t>
            </w:r>
            <w:r>
              <w:rPr>
                <w:rFonts w:ascii="Arial" w:hAnsi="Arial"/>
                <w:color w:val="3D3B3F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en</w:t>
            </w:r>
            <w:r>
              <w:rPr>
                <w:rFonts w:ascii="Arial" w:hAnsi="Arial"/>
                <w:color w:val="2A262B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las</w:t>
            </w:r>
            <w:r>
              <w:rPr>
                <w:rFonts w:ascii="Arial" w:hAnsi="Arial"/>
                <w:color w:val="2A262B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distintas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w w:val="105"/>
                <w:sz w:val="16"/>
              </w:rPr>
              <w:t>áreas</w:t>
            </w:r>
            <w:r>
              <w:rPr>
                <w:rFonts w:ascii="Arial" w:hAnsi="Arial"/>
                <w:color w:val="2A262B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fueron: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3" w:type="dxa"/>
            <w:tcBorders>
              <w:top w:val="single" w:sz="4" w:space="0" w:color="5B5B60"/>
              <w:left w:val="single" w:sz="11" w:space="0" w:color="342B34"/>
              <w:bottom w:val="single" w:sz="4" w:space="0" w:color="5B5B5B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56"/>
              <w:ind w:left="70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/>
                <w:i/>
                <w:color w:val="79777B"/>
                <w:w w:val="135"/>
                <w:sz w:val="29"/>
              </w:rPr>
              <w:t>V</w:t>
            </w:r>
            <w:r>
              <w:rPr>
                <w:rFonts w:ascii="Times New Roman"/>
                <w:sz w:val="29"/>
              </w:rPr>
            </w:r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7C7C7C"/>
              <w:bottom w:val="single" w:sz="4" w:space="0" w:color="5B5B5B"/>
              <w:right w:val="single" w:sz="4" w:space="0" w:color="60606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606064"/>
              <w:bottom w:val="single" w:sz="4" w:space="0" w:color="5B5B5B"/>
              <w:right w:val="single" w:sz="4" w:space="0" w:color="5B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60"/>
              <w:left w:val="single" w:sz="4" w:space="0" w:color="5B5B60"/>
              <w:bottom w:val="single" w:sz="4" w:space="0" w:color="5B5B5B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4B4B4B"/>
              <w:left w:val="single" w:sz="4" w:space="0" w:color="7C7C7C"/>
              <w:bottom w:val="single" w:sz="4" w:space="0" w:color="5B5B5B"/>
              <w:right w:val="single" w:sz="6" w:space="0" w:color="342B34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5B5B5B"/>
              <w:left w:val="single" w:sz="4" w:space="0" w:color="3F3B44"/>
              <w:bottom w:val="single" w:sz="4" w:space="0" w:color="606060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20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pacing w:val="5"/>
                <w:w w:val="105"/>
                <w:sz w:val="17"/>
              </w:rPr>
              <w:t>6</w:t>
            </w:r>
            <w:r>
              <w:rPr>
                <w:rFonts w:ascii="Times New Roman"/>
                <w:color w:val="59595B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6" w:type="dxa"/>
            <w:tcBorders>
              <w:top w:val="single" w:sz="4" w:space="0" w:color="5B5B5B"/>
              <w:left w:val="single" w:sz="4" w:space="0" w:color="5B575B"/>
              <w:bottom w:val="single" w:sz="4" w:space="0" w:color="606060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24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51116"/>
                <w:w w:val="105"/>
                <w:sz w:val="16"/>
              </w:rPr>
              <w:t>Las</w:t>
            </w:r>
            <w:r>
              <w:rPr>
                <w:rFonts w:ascii="Arial"/>
                <w:color w:val="151116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3D3B3F"/>
                <w:w w:val="105"/>
                <w:sz w:val="16"/>
              </w:rPr>
              <w:t>instalaciones</w:t>
            </w:r>
            <w:r>
              <w:rPr>
                <w:rFonts w:ascii="Arial"/>
                <w:color w:val="3D3B3F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2A262B"/>
                <w:w w:val="105"/>
                <w:sz w:val="16"/>
              </w:rPr>
              <w:t>o</w:t>
            </w:r>
            <w:r>
              <w:rPr>
                <w:rFonts w:ascii="Arial"/>
                <w:color w:val="2A262B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2A262B"/>
                <w:w w:val="105"/>
                <w:sz w:val="16"/>
              </w:rPr>
              <w:t>medios</w:t>
            </w:r>
            <w:r>
              <w:rPr>
                <w:rFonts w:ascii="Arial"/>
                <w:color w:val="2A262B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2A262B"/>
                <w:w w:val="105"/>
                <w:sz w:val="16"/>
              </w:rPr>
              <w:t>donde</w:t>
            </w:r>
            <w:r>
              <w:rPr>
                <w:rFonts w:ascii="Arial"/>
                <w:color w:val="2A262B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2A262B"/>
                <w:w w:val="105"/>
                <w:sz w:val="16"/>
              </w:rPr>
              <w:t>le</w:t>
            </w:r>
            <w:r>
              <w:rPr>
                <w:rFonts w:ascii="Arial"/>
                <w:color w:val="2A262B"/>
                <w:spacing w:val="-10"/>
                <w:w w:val="105"/>
                <w:sz w:val="16"/>
              </w:rPr>
              <w:t> </w:t>
            </w:r>
            <w:r>
              <w:rPr>
                <w:rFonts w:ascii="Arial"/>
                <w:color w:val="2A262B"/>
                <w:w w:val="105"/>
                <w:sz w:val="16"/>
              </w:rPr>
              <w:t>atendieron</w:t>
            </w:r>
            <w:r>
              <w:rPr>
                <w:rFonts w:ascii="Arial"/>
                <w:color w:val="2A262B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3D3B3F"/>
                <w:w w:val="105"/>
                <w:sz w:val="16"/>
              </w:rPr>
              <w:t>son</w:t>
            </w:r>
            <w:r>
              <w:rPr>
                <w:rFonts w:ascii="Arial"/>
                <w:color w:val="3D3B3F"/>
                <w:spacing w:val="-30"/>
                <w:w w:val="105"/>
                <w:sz w:val="16"/>
              </w:rPr>
              <w:t> </w:t>
            </w:r>
            <w:r>
              <w:rPr>
                <w:rFonts w:ascii="Arial"/>
                <w:color w:val="59595B"/>
                <w:w w:val="105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3" w:type="dxa"/>
            <w:tcBorders>
              <w:top w:val="single" w:sz="4" w:space="0" w:color="5B5B5B"/>
              <w:left w:val="single" w:sz="11" w:space="0" w:color="342B34"/>
              <w:bottom w:val="single" w:sz="4" w:space="0" w:color="606060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24"/>
              <w:ind w:left="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79777B"/>
                <w:w w:val="295"/>
                <w:sz w:val="16"/>
              </w:rPr>
              <w:t>¡/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5B5B5B"/>
              <w:left w:val="single" w:sz="4" w:space="0" w:color="7C7C7C"/>
              <w:bottom w:val="single" w:sz="4" w:space="0" w:color="606060"/>
              <w:right w:val="single" w:sz="4" w:space="0" w:color="60606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5B"/>
              <w:left w:val="single" w:sz="4" w:space="0" w:color="606064"/>
              <w:bottom w:val="single" w:sz="4" w:space="0" w:color="606060"/>
              <w:right w:val="single" w:sz="4" w:space="0" w:color="5B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5B5B60"/>
              <w:bottom w:val="single" w:sz="4" w:space="0" w:color="606060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B5B5B"/>
              <w:left w:val="single" w:sz="4" w:space="0" w:color="7C7C7C"/>
              <w:bottom w:val="single" w:sz="4" w:space="0" w:color="606060"/>
              <w:right w:val="single" w:sz="6" w:space="0" w:color="342B34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606060"/>
              <w:left w:val="single" w:sz="4" w:space="0" w:color="3F3B44"/>
              <w:bottom w:val="single" w:sz="4" w:space="0" w:color="77777C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5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pacing w:val="5"/>
                <w:w w:val="105"/>
                <w:sz w:val="17"/>
              </w:rPr>
              <w:t>7</w:t>
            </w:r>
            <w:r>
              <w:rPr>
                <w:rFonts w:ascii="Times New Roman"/>
                <w:color w:val="59595B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6" w:type="dxa"/>
            <w:tcBorders>
              <w:top w:val="single" w:sz="4" w:space="0" w:color="606060"/>
              <w:left w:val="single" w:sz="4" w:space="0" w:color="5B575B"/>
              <w:bottom w:val="single" w:sz="4" w:space="0" w:color="77777C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2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sz w:val="16"/>
              </w:rPr>
              <w:t>Si</w:t>
            </w:r>
            <w:r>
              <w:rPr>
                <w:rFonts w:ascii="Arial" w:hAnsi="Arial"/>
                <w:color w:val="2A262B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tuvo</w:t>
            </w:r>
            <w:r>
              <w:rPr>
                <w:rFonts w:ascii="Arial" w:hAnsi="Arial"/>
                <w:color w:val="2A262B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problemas,</w:t>
            </w:r>
            <w:r>
              <w:rPr>
                <w:rFonts w:ascii="Arial" w:hAnsi="Arial"/>
                <w:color w:val="2A262B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A262B"/>
                <w:spacing w:val="1"/>
                <w:sz w:val="16"/>
              </w:rPr>
              <w:t>duda</w:t>
            </w:r>
            <w:r>
              <w:rPr>
                <w:rFonts w:ascii="Arial" w:hAnsi="Arial"/>
                <w:color w:val="59595B"/>
                <w:spacing w:val="2"/>
                <w:sz w:val="16"/>
              </w:rPr>
              <w:t>s</w:t>
            </w:r>
            <w:r>
              <w:rPr>
                <w:rFonts w:ascii="Arial" w:hAnsi="Arial"/>
                <w:color w:val="59595B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o</w:t>
            </w:r>
            <w:r>
              <w:rPr>
                <w:rFonts w:ascii="Arial" w:hAnsi="Arial"/>
                <w:color w:val="2A262B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inquietudes,</w:t>
            </w:r>
            <w:r>
              <w:rPr>
                <w:rFonts w:ascii="Arial" w:hAnsi="Arial"/>
                <w:color w:val="3D3B3F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se</w:t>
            </w:r>
            <w:r>
              <w:rPr>
                <w:rFonts w:ascii="Arial" w:hAnsi="Arial"/>
                <w:color w:val="2A262B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le</w:t>
            </w:r>
            <w:r>
              <w:rPr>
                <w:rFonts w:ascii="Arial" w:hAnsi="Arial"/>
                <w:color w:val="3D3B3F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mostró</w:t>
            </w:r>
            <w:r>
              <w:rPr>
                <w:rFonts w:ascii="Arial" w:hAnsi="Arial"/>
                <w:color w:val="2A262B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un</w:t>
            </w:r>
            <w:r>
              <w:rPr>
                <w:rFonts w:ascii="Arial" w:hAnsi="Arial"/>
                <w:color w:val="2A262B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sincero</w:t>
            </w:r>
            <w:r>
              <w:rPr>
                <w:rFonts w:ascii="Arial" w:hAnsi="Arial"/>
                <w:color w:val="3D3B3F"/>
                <w:spacing w:val="35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interés</w:t>
            </w:r>
            <w:r>
              <w:rPr>
                <w:rFonts w:ascii="Arial" w:hAnsi="Arial"/>
                <w:color w:val="2A262B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en</w:t>
            </w:r>
            <w:r>
              <w:rPr>
                <w:rFonts w:ascii="Arial" w:hAnsi="Arial"/>
                <w:color w:val="2A262B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resolverlos</w:t>
            </w:r>
            <w:r>
              <w:rPr>
                <w:rFonts w:ascii="Arial" w:hAnsi="Arial"/>
                <w:color w:val="2A262B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59595B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3" w:type="dxa"/>
            <w:tcBorders>
              <w:top w:val="single" w:sz="4" w:space="0" w:color="606060"/>
              <w:left w:val="single" w:sz="11" w:space="0" w:color="342B34"/>
              <w:bottom w:val="single" w:sz="4" w:space="0" w:color="77777C"/>
              <w:right w:val="single" w:sz="4" w:space="0" w:color="7C7C7C"/>
            </w:tcBorders>
          </w:tcPr>
          <w:p>
            <w:pPr>
              <w:pStyle w:val="TableParagraph"/>
              <w:spacing w:line="139" w:lineRule="exact"/>
              <w:ind w:left="6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i/>
                <w:color w:val="79777B"/>
                <w:w w:val="160"/>
                <w:sz w:val="17"/>
              </w:rPr>
              <w:t>v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7" w:type="dxa"/>
            <w:tcBorders>
              <w:top w:val="single" w:sz="4" w:space="0" w:color="606060"/>
              <w:left w:val="single" w:sz="4" w:space="0" w:color="7C7C7C"/>
              <w:bottom w:val="single" w:sz="4" w:space="0" w:color="77777C"/>
              <w:right w:val="single" w:sz="4" w:space="0" w:color="60606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0"/>
              <w:left w:val="single" w:sz="4" w:space="0" w:color="606064"/>
              <w:bottom w:val="single" w:sz="4" w:space="0" w:color="77777C"/>
              <w:right w:val="single" w:sz="4" w:space="0" w:color="5B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6060"/>
              <w:left w:val="single" w:sz="4" w:space="0" w:color="5B5B60"/>
              <w:bottom w:val="single" w:sz="4" w:space="0" w:color="77777C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606060"/>
              <w:left w:val="single" w:sz="4" w:space="0" w:color="7C7C7C"/>
              <w:bottom w:val="single" w:sz="4" w:space="0" w:color="77777C"/>
              <w:right w:val="single" w:sz="6" w:space="0" w:color="342B34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04" w:type="dxa"/>
            <w:tcBorders>
              <w:top w:val="single" w:sz="4" w:space="0" w:color="77777C"/>
              <w:left w:val="single" w:sz="4" w:space="0" w:color="3F3B44"/>
              <w:bottom w:val="single" w:sz="4" w:space="0" w:color="5B5B60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6"/>
              <w:ind w:left="1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A262B"/>
                <w:spacing w:val="1"/>
                <w:w w:val="105"/>
                <w:sz w:val="18"/>
              </w:rPr>
              <w:t>8</w:t>
            </w:r>
            <w:r>
              <w:rPr>
                <w:rFonts w:ascii="Times New Roman"/>
                <w:color w:val="59595B"/>
                <w:w w:val="10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96" w:type="dxa"/>
            <w:tcBorders>
              <w:top w:val="single" w:sz="4" w:space="0" w:color="77777C"/>
              <w:left w:val="single" w:sz="4" w:space="0" w:color="5B575B"/>
              <w:bottom w:val="single" w:sz="4" w:space="0" w:color="5B5B60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24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sz w:val="16"/>
              </w:rPr>
              <w:t>El</w:t>
            </w:r>
            <w:r>
              <w:rPr>
                <w:rFonts w:ascii="Arial" w:hAnsi="Arial"/>
                <w:color w:val="2A262B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trato</w:t>
            </w:r>
            <w:r>
              <w:rPr>
                <w:rFonts w:ascii="Arial" w:hAnsi="Arial"/>
                <w:color w:val="2A262B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que</w:t>
            </w:r>
            <w:r>
              <w:rPr>
                <w:rFonts w:ascii="Arial" w:hAnsi="Arial"/>
                <w:color w:val="2A262B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recibió</w:t>
            </w:r>
            <w:r>
              <w:rPr>
                <w:rFonts w:ascii="Arial" w:hAnsi="Arial"/>
                <w:color w:val="2A262B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por</w:t>
            </w:r>
            <w:r>
              <w:rPr>
                <w:rFonts w:ascii="Arial" w:hAnsi="Arial"/>
                <w:color w:val="2A262B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parte</w:t>
            </w:r>
            <w:r>
              <w:rPr>
                <w:rFonts w:ascii="Arial" w:hAnsi="Arial"/>
                <w:color w:val="2A262B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de</w:t>
            </w:r>
            <w:r>
              <w:rPr>
                <w:rFonts w:ascii="Arial" w:hAnsi="Arial"/>
                <w:color w:val="2A262B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los</w:t>
            </w:r>
            <w:r>
              <w:rPr>
                <w:rFonts w:ascii="Arial" w:hAnsi="Arial"/>
                <w:color w:val="2A262B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servidores  </w:t>
            </w:r>
            <w:r>
              <w:rPr>
                <w:rFonts w:ascii="Arial" w:hAnsi="Arial"/>
                <w:color w:val="2A262B"/>
                <w:sz w:val="16"/>
              </w:rPr>
              <w:t>públicos</w:t>
            </w:r>
            <w:r>
              <w:rPr>
                <w:rFonts w:ascii="Arial" w:hAnsi="Arial"/>
                <w:color w:val="2A262B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que</w:t>
            </w:r>
            <w:r>
              <w:rPr>
                <w:rFonts w:ascii="Arial" w:hAnsi="Arial"/>
                <w:color w:val="2A262B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le</w:t>
            </w:r>
            <w:r>
              <w:rPr>
                <w:rFonts w:ascii="Arial" w:hAnsi="Arial"/>
                <w:color w:val="2A262B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atendieron</w:t>
            </w:r>
            <w:r>
              <w:rPr>
                <w:rFonts w:ascii="Arial" w:hAnsi="Arial"/>
                <w:color w:val="2A262B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fue: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3" w:type="dxa"/>
            <w:tcBorders>
              <w:top w:val="single" w:sz="4" w:space="0" w:color="77777C"/>
              <w:left w:val="single" w:sz="11" w:space="0" w:color="342B34"/>
              <w:bottom w:val="single" w:sz="4" w:space="0" w:color="5B5B60"/>
              <w:right w:val="single" w:sz="4" w:space="0" w:color="7C7C7C"/>
            </w:tcBorders>
          </w:tcPr>
          <w:p>
            <w:pPr>
              <w:pStyle w:val="TableParagraph"/>
              <w:spacing w:line="227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color w:val="79777B"/>
                <w:w w:val="175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7" w:type="dxa"/>
            <w:tcBorders>
              <w:top w:val="single" w:sz="4" w:space="0" w:color="77777C"/>
              <w:left w:val="single" w:sz="4" w:space="0" w:color="7C7C7C"/>
              <w:bottom w:val="single" w:sz="4" w:space="0" w:color="5B5B60"/>
              <w:right w:val="single" w:sz="4" w:space="0" w:color="60606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7777C"/>
              <w:left w:val="single" w:sz="4" w:space="0" w:color="606064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77777C"/>
              <w:left w:val="single" w:sz="4" w:space="0" w:color="5B5B60"/>
              <w:bottom w:val="single" w:sz="4" w:space="0" w:color="57575B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77777C"/>
              <w:left w:val="single" w:sz="4" w:space="0" w:color="7C7C7C"/>
              <w:bottom w:val="single" w:sz="4" w:space="0" w:color="57575B"/>
              <w:right w:val="single" w:sz="6" w:space="0" w:color="342B34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5B5B60"/>
              <w:left w:val="single" w:sz="4" w:space="0" w:color="3F3B44"/>
              <w:bottom w:val="single" w:sz="4" w:space="0" w:color="606060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7"/>
              <w:ind w:left="18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z w:val="17"/>
              </w:rPr>
              <w:t>9.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6" w:type="dxa"/>
            <w:tcBorders>
              <w:top w:val="single" w:sz="4" w:space="0" w:color="5B5B60"/>
              <w:left w:val="single" w:sz="4" w:space="0" w:color="5B575B"/>
              <w:bottom w:val="single" w:sz="4" w:space="0" w:color="606060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21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sz w:val="16"/>
              </w:rPr>
              <w:t>El</w:t>
            </w:r>
            <w:r>
              <w:rPr>
                <w:rFonts w:ascii="Arial" w:hAnsi="Arial"/>
                <w:color w:val="2A262B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número</w:t>
            </w:r>
            <w:r>
              <w:rPr>
                <w:rFonts w:ascii="Arial" w:hAnsi="Arial"/>
                <w:color w:val="2A262B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de</w:t>
            </w:r>
            <w:r>
              <w:rPr>
                <w:rFonts w:ascii="Arial" w:hAnsi="Arial"/>
                <w:color w:val="2A262B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personas</w:t>
            </w:r>
            <w:r>
              <w:rPr>
                <w:rFonts w:ascii="Arial" w:hAnsi="Arial"/>
                <w:color w:val="2A262B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que</w:t>
            </w:r>
            <w:r>
              <w:rPr>
                <w:rFonts w:ascii="Arial" w:hAnsi="Arial"/>
                <w:color w:val="2A26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atienden</w:t>
            </w:r>
            <w:r>
              <w:rPr>
                <w:rFonts w:ascii="Arial" w:hAnsi="Arial"/>
                <w:color w:val="2A262B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es</w:t>
            </w:r>
            <w:r>
              <w:rPr>
                <w:rFonts w:ascii="Arial" w:hAnsi="Arial"/>
                <w:color w:val="2A262B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suficiente</w:t>
            </w:r>
            <w:r>
              <w:rPr>
                <w:rFonts w:ascii="Arial" w:hAnsi="Arial"/>
                <w:color w:val="3D3B3F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para</w:t>
            </w:r>
            <w:r>
              <w:rPr>
                <w:rFonts w:ascii="Arial" w:hAnsi="Arial"/>
                <w:color w:val="2A262B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dar</w:t>
            </w:r>
            <w:r>
              <w:rPr>
                <w:rFonts w:ascii="Arial" w:hAnsi="Arial"/>
                <w:color w:val="2A262B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servicio</w:t>
            </w:r>
            <w:r>
              <w:rPr>
                <w:rFonts w:ascii="Arial" w:hAnsi="Arial"/>
                <w:color w:val="3D3B3F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a</w:t>
            </w:r>
            <w:r>
              <w:rPr>
                <w:rFonts w:ascii="Arial" w:hAnsi="Arial"/>
                <w:color w:val="2A262B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los</w:t>
            </w:r>
            <w:r>
              <w:rPr>
                <w:rFonts w:ascii="Arial" w:hAnsi="Arial"/>
                <w:color w:val="2A262B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interesados</w:t>
            </w:r>
            <w:r>
              <w:rPr>
                <w:rFonts w:ascii="Arial" w:hAnsi="Arial"/>
                <w:color w:val="2A26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es</w:t>
            </w:r>
            <w:r>
              <w:rPr>
                <w:rFonts w:ascii="Arial" w:hAnsi="Arial"/>
                <w:color w:val="3D3B3F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59595B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3" w:type="dxa"/>
            <w:tcBorders>
              <w:top w:val="single" w:sz="4" w:space="0" w:color="5B5B60"/>
              <w:left w:val="single" w:sz="11" w:space="0" w:color="342B34"/>
              <w:bottom w:val="single" w:sz="4" w:space="0" w:color="606060"/>
              <w:right w:val="single" w:sz="4" w:space="0" w:color="7C7C7C"/>
            </w:tcBorders>
          </w:tcPr>
          <w:p>
            <w:pPr>
              <w:pStyle w:val="TableParagraph"/>
              <w:spacing w:line="197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i/>
                <w:color w:val="79777B"/>
                <w:w w:val="180"/>
                <w:sz w:val="27"/>
              </w:rPr>
              <w:t>v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7C7C7C"/>
              <w:bottom w:val="single" w:sz="4" w:space="0" w:color="606060"/>
              <w:right w:val="single" w:sz="4" w:space="0" w:color="60606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606064"/>
              <w:bottom w:val="single" w:sz="4" w:space="0" w:color="606060"/>
              <w:right w:val="single" w:sz="4" w:space="0" w:color="5B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7575B"/>
              <w:left w:val="single" w:sz="4" w:space="0" w:color="5B5B60"/>
              <w:bottom w:val="single" w:sz="4" w:space="0" w:color="606060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7575B"/>
              <w:left w:val="single" w:sz="4" w:space="0" w:color="7C7C7C"/>
              <w:bottom w:val="single" w:sz="4" w:space="0" w:color="4F4F54"/>
              <w:right w:val="single" w:sz="6" w:space="0" w:color="342B34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04" w:type="dxa"/>
            <w:tcBorders>
              <w:top w:val="single" w:sz="4" w:space="0" w:color="606060"/>
              <w:left w:val="single" w:sz="4" w:space="0" w:color="3F3B44"/>
              <w:bottom w:val="single" w:sz="2" w:space="0" w:color="2F2B2F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3"/>
              <w:ind w:left="1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pacing w:val="-33"/>
                <w:w w:val="120"/>
                <w:sz w:val="17"/>
              </w:rPr>
              <w:t>1</w:t>
            </w:r>
            <w:r>
              <w:rPr>
                <w:rFonts w:ascii="Times New Roman"/>
                <w:color w:val="2A262B"/>
                <w:w w:val="120"/>
                <w:sz w:val="17"/>
              </w:rPr>
              <w:t>0.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6" w:type="dxa"/>
            <w:tcBorders>
              <w:top w:val="single" w:sz="4" w:space="0" w:color="606060"/>
              <w:left w:val="single" w:sz="4" w:space="0" w:color="5B575B"/>
              <w:bottom w:val="single" w:sz="2" w:space="0" w:color="2F2B2F"/>
              <w:right w:val="single" w:sz="11" w:space="0" w:color="342B34"/>
            </w:tcBorders>
          </w:tcPr>
          <w:p>
            <w:pPr>
              <w:pStyle w:val="TableParagraph"/>
              <w:spacing w:line="240" w:lineRule="auto" w:before="21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sz w:val="16"/>
              </w:rPr>
              <w:t>En</w:t>
            </w:r>
            <w:r>
              <w:rPr>
                <w:rFonts w:ascii="Arial" w:hAnsi="Arial"/>
                <w:color w:val="2A262B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51116"/>
                <w:sz w:val="16"/>
              </w:rPr>
              <w:t>t</w:t>
            </w:r>
            <w:r>
              <w:rPr>
                <w:rFonts w:ascii="Arial" w:hAnsi="Arial"/>
                <w:color w:val="3D3B3F"/>
                <w:sz w:val="16"/>
              </w:rPr>
              <w:t>érminos</w:t>
            </w:r>
            <w:r>
              <w:rPr>
                <w:rFonts w:ascii="Arial" w:hAnsi="Arial"/>
                <w:color w:val="3D3B3F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generales</w:t>
            </w:r>
            <w:r>
              <w:rPr>
                <w:rFonts w:ascii="Arial" w:hAnsi="Arial"/>
                <w:color w:val="2A262B"/>
                <w:spacing w:val="36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considera</w:t>
            </w:r>
            <w:r>
              <w:rPr>
                <w:rFonts w:ascii="Arial" w:hAnsi="Arial"/>
                <w:color w:val="2A262B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que</w:t>
            </w:r>
            <w:r>
              <w:rPr>
                <w:rFonts w:ascii="Arial" w:hAnsi="Arial"/>
                <w:color w:val="2A262B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el</w:t>
            </w:r>
            <w:r>
              <w:rPr>
                <w:rFonts w:ascii="Arial" w:hAnsi="Arial"/>
                <w:color w:val="3D3B3F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3D3B3F"/>
                <w:sz w:val="16"/>
              </w:rPr>
              <w:t>servicio</w:t>
            </w:r>
            <w:r>
              <w:rPr>
                <w:rFonts w:ascii="Arial" w:hAnsi="Arial"/>
                <w:color w:val="3D3B3F"/>
                <w:spacing w:val="36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recibido</w:t>
            </w:r>
            <w:r>
              <w:rPr>
                <w:rFonts w:ascii="Arial" w:hAnsi="Arial"/>
                <w:color w:val="2A262B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fue</w:t>
            </w:r>
            <w:r>
              <w:rPr>
                <w:rFonts w:ascii="Arial" w:hAnsi="Arial"/>
                <w:color w:val="2A262B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79777B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3" w:type="dxa"/>
            <w:tcBorders>
              <w:top w:val="single" w:sz="4" w:space="0" w:color="606060"/>
              <w:left w:val="single" w:sz="11" w:space="0" w:color="342B34"/>
              <w:bottom w:val="single" w:sz="2" w:space="0" w:color="2F2B2F"/>
              <w:right w:val="single" w:sz="4" w:space="0" w:color="7C7C7C"/>
            </w:tcBorders>
          </w:tcPr>
          <w:p>
            <w:pPr>
              <w:pStyle w:val="TableParagraph"/>
              <w:spacing w:line="233" w:lineRule="exact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color w:val="59595B"/>
                <w:w w:val="195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7" w:type="dxa"/>
            <w:tcBorders>
              <w:top w:val="single" w:sz="4" w:space="0" w:color="606060"/>
              <w:left w:val="single" w:sz="4" w:space="0" w:color="7C7C7C"/>
              <w:bottom w:val="single" w:sz="2" w:space="0" w:color="2F2B2F"/>
              <w:right w:val="single" w:sz="4" w:space="0" w:color="606064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0"/>
              <w:left w:val="single" w:sz="4" w:space="0" w:color="606064"/>
              <w:bottom w:val="single" w:sz="2" w:space="0" w:color="2F2B2F"/>
              <w:right w:val="single" w:sz="4" w:space="0" w:color="5B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6060"/>
              <w:left w:val="single" w:sz="4" w:space="0" w:color="5B5B60"/>
              <w:bottom w:val="single" w:sz="2" w:space="0" w:color="2F2B2F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4F4F54"/>
              <w:left w:val="single" w:sz="4" w:space="0" w:color="7C7C7C"/>
              <w:bottom w:val="single" w:sz="2" w:space="0" w:color="2F2B2F"/>
              <w:right w:val="single" w:sz="6" w:space="0" w:color="342B34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1565" w:val="left" w:leader="none"/>
        </w:tabs>
        <w:spacing w:line="302" w:lineRule="auto" w:before="76"/>
        <w:ind w:left="657" w:right="2360" w:hanging="388"/>
        <w:jc w:val="left"/>
      </w:pPr>
      <w:r>
        <w:rPr>
          <w:rFonts w:ascii="Times New Roman" w:hAnsi="Times New Roman"/>
          <w:color w:val="2A262B"/>
          <w:sz w:val="18"/>
        </w:rPr>
        <w:t>11.    </w:t>
      </w:r>
      <w:r>
        <w:rPr>
          <w:color w:val="3D3B3F"/>
          <w:spacing w:val="-2"/>
        </w:rPr>
        <w:t>¿</w:t>
      </w:r>
      <w:r>
        <w:rPr>
          <w:color w:val="151116"/>
          <w:spacing w:val="-2"/>
        </w:rPr>
        <w:t>Al</w:t>
      </w:r>
      <w:r>
        <w:rPr>
          <w:color w:val="151116"/>
          <w:spacing w:val="32"/>
        </w:rPr>
        <w:t> </w:t>
      </w:r>
      <w:r>
        <w:rPr>
          <w:color w:val="2A262B"/>
        </w:rPr>
        <w:t>realizar</w:t>
      </w:r>
      <w:r>
        <w:rPr>
          <w:color w:val="2A262B"/>
          <w:spacing w:val="34"/>
        </w:rPr>
        <w:t> </w:t>
      </w:r>
      <w:r>
        <w:rPr>
          <w:color w:val="3D3B3F"/>
        </w:rPr>
        <w:t>la</w:t>
      </w:r>
      <w:r>
        <w:rPr>
          <w:color w:val="3D3B3F"/>
          <w:spacing w:val="11"/>
        </w:rPr>
        <w:t> </w:t>
      </w:r>
      <w:r>
        <w:rPr>
          <w:color w:val="2A262B"/>
        </w:rPr>
        <w:t>visita</w:t>
      </w:r>
      <w:r>
        <w:rPr>
          <w:color w:val="2A262B"/>
          <w:spacing w:val="34"/>
        </w:rPr>
        <w:t> </w:t>
      </w:r>
      <w:r>
        <w:rPr>
          <w:color w:val="2A262B"/>
        </w:rPr>
        <w:t>hubo</w:t>
      </w:r>
      <w:r>
        <w:rPr>
          <w:color w:val="2A262B"/>
          <w:spacing w:val="15"/>
        </w:rPr>
        <w:t> </w:t>
      </w:r>
      <w:r>
        <w:rPr>
          <w:color w:val="3D3B3F"/>
        </w:rPr>
        <w:t>discriminación</w:t>
      </w:r>
      <w:r>
        <w:rPr>
          <w:color w:val="3D3B3F"/>
          <w:spacing w:val="41"/>
        </w:rPr>
        <w:t> </w:t>
      </w:r>
      <w:r>
        <w:rPr>
          <w:color w:val="3D3B3F"/>
        </w:rPr>
        <w:t>en</w:t>
      </w:r>
      <w:r>
        <w:rPr>
          <w:color w:val="3D3B3F"/>
          <w:spacing w:val="18"/>
        </w:rPr>
        <w:t> </w:t>
      </w:r>
      <w:r>
        <w:rPr>
          <w:color w:val="3D3B3F"/>
        </w:rPr>
        <w:t>algún</w:t>
      </w:r>
      <w:r>
        <w:rPr>
          <w:color w:val="3D3B3F"/>
          <w:spacing w:val="28"/>
        </w:rPr>
        <w:t> </w:t>
      </w:r>
      <w:r>
        <w:rPr>
          <w:color w:val="2A262B"/>
        </w:rPr>
        <w:t>momento</w:t>
      </w:r>
      <w:r>
        <w:rPr>
          <w:color w:val="2A262B"/>
          <w:spacing w:val="25"/>
        </w:rPr>
        <w:t> </w:t>
      </w:r>
      <w:r>
        <w:rPr>
          <w:color w:val="2A262B"/>
        </w:rPr>
        <w:t>por</w:t>
      </w:r>
      <w:r>
        <w:rPr>
          <w:color w:val="2A262B"/>
          <w:spacing w:val="19"/>
        </w:rPr>
        <w:t> </w:t>
      </w:r>
      <w:r>
        <w:rPr>
          <w:color w:val="2A262B"/>
        </w:rPr>
        <w:t>parte</w:t>
      </w:r>
      <w:r>
        <w:rPr>
          <w:color w:val="2A262B"/>
          <w:spacing w:val="15"/>
        </w:rPr>
        <w:t> </w:t>
      </w:r>
      <w:r>
        <w:rPr>
          <w:color w:val="2A262B"/>
        </w:rPr>
        <w:t>del</w:t>
      </w:r>
      <w:r>
        <w:rPr>
          <w:color w:val="2A262B"/>
          <w:spacing w:val="24"/>
        </w:rPr>
        <w:t> </w:t>
      </w:r>
      <w:r>
        <w:rPr>
          <w:color w:val="2A262B"/>
        </w:rPr>
        <w:t>personal</w:t>
      </w:r>
      <w:r>
        <w:rPr>
          <w:color w:val="2A262B"/>
          <w:spacing w:val="26"/>
        </w:rPr>
        <w:t> </w:t>
      </w:r>
      <w:r>
        <w:rPr>
          <w:color w:val="3D3B3F"/>
        </w:rPr>
        <w:t>a</w:t>
      </w:r>
      <w:r>
        <w:rPr>
          <w:color w:val="3D3B3F"/>
          <w:spacing w:val="20"/>
        </w:rPr>
        <w:t> </w:t>
      </w:r>
      <w:r>
        <w:rPr>
          <w:color w:val="2A262B"/>
        </w:rPr>
        <w:t>cargo?</w:t>
      </w:r>
      <w:r>
        <w:rPr>
          <w:color w:val="2A262B"/>
          <w:spacing w:val="22"/>
          <w:w w:val="103"/>
        </w:rPr>
        <w:t> </w:t>
      </w:r>
      <w:r>
        <w:rPr>
          <w:color w:val="2A262B"/>
        </w:rPr>
        <w:t>(  </w:t>
      </w:r>
      <w:r>
        <w:rPr>
          <w:color w:val="2A262B"/>
          <w:spacing w:val="10"/>
        </w:rPr>
        <w:t> </w:t>
      </w:r>
      <w:r>
        <w:rPr>
          <w:color w:val="2A262B"/>
        </w:rPr>
        <w:t>)</w:t>
      </w:r>
      <w:r>
        <w:rPr>
          <w:color w:val="2A262B"/>
          <w:spacing w:val="-1"/>
        </w:rPr>
        <w:t> </w:t>
      </w:r>
      <w:r>
        <w:rPr>
          <w:color w:val="2A262B"/>
        </w:rPr>
        <w:t>Si</w:t>
        <w:tab/>
      </w:r>
      <w:r>
        <w:rPr>
          <w:color w:val="3D3B3F"/>
        </w:rPr>
        <w:t>No</w:t>
      </w:r>
      <w:r>
        <w:rPr/>
      </w:r>
    </w:p>
    <w:p>
      <w:pPr>
        <w:pStyle w:val="BodyText"/>
        <w:spacing w:line="168" w:lineRule="exact"/>
        <w:ind w:left="657" w:right="0" w:firstLine="4"/>
        <w:jc w:val="left"/>
      </w:pPr>
      <w:r>
        <w:rPr>
          <w:color w:val="2A262B"/>
        </w:rPr>
        <w:t>En</w:t>
      </w:r>
      <w:r>
        <w:rPr>
          <w:color w:val="2A262B"/>
          <w:spacing w:val="13"/>
        </w:rPr>
        <w:t> </w:t>
      </w:r>
      <w:r>
        <w:rPr>
          <w:color w:val="2A262B"/>
        </w:rPr>
        <w:t>caso</w:t>
      </w:r>
      <w:r>
        <w:rPr>
          <w:color w:val="2A262B"/>
          <w:spacing w:val="22"/>
        </w:rPr>
        <w:t> </w:t>
      </w:r>
      <w:r>
        <w:rPr>
          <w:color w:val="2A262B"/>
        </w:rPr>
        <w:t>de</w:t>
      </w:r>
      <w:r>
        <w:rPr>
          <w:color w:val="2A262B"/>
          <w:spacing w:val="18"/>
        </w:rPr>
        <w:t> </w:t>
      </w:r>
      <w:r>
        <w:rPr>
          <w:color w:val="2A262B"/>
        </w:rPr>
        <w:t>que</w:t>
      </w:r>
      <w:r>
        <w:rPr>
          <w:color w:val="2A262B"/>
          <w:spacing w:val="25"/>
        </w:rPr>
        <w:t> </w:t>
      </w:r>
      <w:r>
        <w:rPr>
          <w:color w:val="2A262B"/>
        </w:rPr>
        <w:t>haya</w:t>
      </w:r>
      <w:r>
        <w:rPr>
          <w:color w:val="2A262B"/>
          <w:spacing w:val="24"/>
        </w:rPr>
        <w:t> </w:t>
      </w:r>
      <w:r>
        <w:rPr>
          <w:color w:val="3D3B3F"/>
        </w:rPr>
        <w:t>contestado</w:t>
      </w:r>
      <w:r>
        <w:rPr>
          <w:color w:val="3D3B3F"/>
          <w:spacing w:val="32"/>
        </w:rPr>
        <w:t> </w:t>
      </w:r>
      <w:r>
        <w:rPr>
          <w:color w:val="2A262B"/>
        </w:rPr>
        <w:t>afirmativamente</w:t>
      </w:r>
      <w:r>
        <w:rPr>
          <w:color w:val="2A262B"/>
          <w:spacing w:val="43"/>
        </w:rPr>
        <w:t> </w:t>
      </w:r>
      <w:r>
        <w:rPr>
          <w:color w:val="3D3B3F"/>
        </w:rPr>
        <w:t>a</w:t>
      </w:r>
      <w:r>
        <w:rPr>
          <w:color w:val="3D3B3F"/>
          <w:spacing w:val="24"/>
        </w:rPr>
        <w:t> </w:t>
      </w:r>
      <w:r>
        <w:rPr>
          <w:color w:val="2A262B"/>
        </w:rPr>
        <w:t>la</w:t>
      </w:r>
      <w:r>
        <w:rPr>
          <w:color w:val="2A262B"/>
          <w:spacing w:val="24"/>
        </w:rPr>
        <w:t> </w:t>
      </w:r>
      <w:r>
        <w:rPr>
          <w:color w:val="2A262B"/>
        </w:rPr>
        <w:t>pregunta</w:t>
      </w:r>
      <w:r>
        <w:rPr>
          <w:color w:val="2A262B"/>
          <w:spacing w:val="29"/>
        </w:rPr>
        <w:t> </w:t>
      </w:r>
      <w:r>
        <w:rPr>
          <w:color w:val="3D3B3F"/>
          <w:spacing w:val="1"/>
        </w:rPr>
        <w:t>anterior</w:t>
      </w:r>
      <w:r>
        <w:rPr>
          <w:color w:val="59595B"/>
          <w:spacing w:val="1"/>
        </w:rPr>
        <w:t>,</w:t>
      </w:r>
      <w:r>
        <w:rPr>
          <w:color w:val="59595B"/>
          <w:spacing w:val="-10"/>
        </w:rPr>
        <w:t> </w:t>
      </w:r>
      <w:r>
        <w:rPr>
          <w:color w:val="2A262B"/>
        </w:rPr>
        <w:t>puede</w:t>
      </w:r>
      <w:r>
        <w:rPr>
          <w:color w:val="2A262B"/>
          <w:spacing w:val="14"/>
        </w:rPr>
        <w:t> </w:t>
      </w:r>
      <w:r>
        <w:rPr>
          <w:color w:val="3D3B3F"/>
        </w:rPr>
        <w:t>señalar</w:t>
      </w:r>
      <w:r>
        <w:rPr>
          <w:color w:val="3D3B3F"/>
          <w:spacing w:val="40"/>
        </w:rPr>
        <w:t> </w:t>
      </w:r>
      <w:r>
        <w:rPr>
          <w:color w:val="2A262B"/>
        </w:rPr>
        <w:t>por</w:t>
      </w:r>
      <w:r>
        <w:rPr>
          <w:color w:val="2A262B"/>
          <w:spacing w:val="9"/>
        </w:rPr>
        <w:t> </w:t>
      </w:r>
      <w:r>
        <w:rPr>
          <w:color w:val="2A262B"/>
        </w:rPr>
        <w:t>favor</w:t>
      </w:r>
      <w:r>
        <w:rPr>
          <w:color w:val="2A262B"/>
          <w:spacing w:val="37"/>
        </w:rPr>
        <w:t> </w:t>
      </w:r>
      <w:r>
        <w:rPr>
          <w:color w:val="3D3B3F"/>
        </w:rPr>
        <w:t>la</w:t>
      </w:r>
      <w:r>
        <w:rPr>
          <w:color w:val="3D3B3F"/>
          <w:spacing w:val="24"/>
        </w:rPr>
        <w:t> </w:t>
      </w:r>
      <w:r>
        <w:rPr>
          <w:color w:val="2A262B"/>
        </w:rPr>
        <w:t>posible</w:t>
      </w:r>
      <w:r>
        <w:rPr>
          <w:color w:val="2A262B"/>
          <w:spacing w:val="22"/>
        </w:rPr>
        <w:t> </w:t>
      </w:r>
      <w:r>
        <w:rPr>
          <w:color w:val="2A262B"/>
        </w:rPr>
        <w:t>causa</w:t>
      </w:r>
      <w:r>
        <w:rPr/>
      </w:r>
    </w:p>
    <w:p>
      <w:pPr>
        <w:pStyle w:val="BodyText"/>
        <w:spacing w:line="240" w:lineRule="auto" w:before="35"/>
        <w:ind w:left="657" w:right="0"/>
        <w:jc w:val="left"/>
      </w:pPr>
      <w:r>
        <w:rPr>
          <w:color w:val="151116"/>
        </w:rPr>
        <w:t>de</w:t>
      </w:r>
      <w:r>
        <w:rPr>
          <w:color w:val="151116"/>
          <w:spacing w:val="38"/>
        </w:rPr>
        <w:t> </w:t>
      </w:r>
      <w:r>
        <w:rPr>
          <w:color w:val="2A262B"/>
        </w:rPr>
        <w:t>la</w:t>
      </w:r>
      <w:r>
        <w:rPr>
          <w:color w:val="2A262B"/>
          <w:spacing w:val="24"/>
        </w:rPr>
        <w:t> </w:t>
      </w:r>
      <w:r>
        <w:rPr>
          <w:color w:val="2A262B"/>
        </w:rPr>
        <w:t>discriminación:</w:t>
      </w:r>
      <w:r>
        <w:rPr/>
      </w:r>
    </w:p>
    <w:p>
      <w:pPr>
        <w:pStyle w:val="BodyText"/>
        <w:spacing w:line="240" w:lineRule="auto" w:before="45"/>
        <w:ind w:left="657" w:right="0"/>
        <w:jc w:val="left"/>
      </w:pPr>
      <w:r>
        <w:rPr>
          <w:color w:val="2A262B"/>
        </w:rPr>
        <w:t>(  </w:t>
      </w:r>
      <w:r>
        <w:rPr>
          <w:color w:val="2A262B"/>
          <w:spacing w:val="34"/>
        </w:rPr>
        <w:t> </w:t>
      </w:r>
      <w:r>
        <w:rPr>
          <w:color w:val="2A262B"/>
        </w:rPr>
        <w:t>)</w:t>
      </w:r>
      <w:r>
        <w:rPr>
          <w:color w:val="2A262B"/>
          <w:spacing w:val="2"/>
        </w:rPr>
        <w:t> </w:t>
      </w:r>
      <w:r>
        <w:rPr>
          <w:color w:val="2A262B"/>
        </w:rPr>
        <w:t>Apariencia</w:t>
      </w:r>
      <w:r>
        <w:rPr>
          <w:color w:val="2A262B"/>
          <w:spacing w:val="14"/>
        </w:rPr>
        <w:t> </w:t>
      </w:r>
      <w:r>
        <w:rPr>
          <w:color w:val="2A262B"/>
        </w:rPr>
        <w:t>física  </w:t>
      </w:r>
      <w:r>
        <w:rPr>
          <w:color w:val="2A262B"/>
          <w:spacing w:val="6"/>
        </w:rPr>
        <w:t> </w:t>
      </w:r>
      <w:r>
        <w:rPr>
          <w:color w:val="3D3B3F"/>
        </w:rPr>
        <w:t>(  </w:t>
      </w:r>
      <w:r>
        <w:rPr>
          <w:color w:val="3D3B3F"/>
          <w:spacing w:val="36"/>
        </w:rPr>
        <w:t> </w:t>
      </w:r>
      <w:r>
        <w:rPr>
          <w:color w:val="3D3B3F"/>
        </w:rPr>
        <w:t>) </w:t>
      </w:r>
      <w:r>
        <w:rPr>
          <w:color w:val="2A262B"/>
        </w:rPr>
        <w:t>Sexo </w:t>
      </w:r>
      <w:r>
        <w:rPr>
          <w:color w:val="2A262B"/>
          <w:spacing w:val="40"/>
        </w:rPr>
        <w:t> </w:t>
      </w:r>
      <w:r>
        <w:rPr>
          <w:color w:val="2A262B"/>
        </w:rPr>
        <w:t>(  </w:t>
      </w:r>
      <w:r>
        <w:rPr>
          <w:color w:val="2A262B"/>
          <w:spacing w:val="36"/>
        </w:rPr>
        <w:t> </w:t>
      </w:r>
      <w:r>
        <w:rPr>
          <w:color w:val="3D3B3F"/>
        </w:rPr>
        <w:t>)</w:t>
      </w:r>
      <w:r>
        <w:rPr>
          <w:color w:val="3D3B3F"/>
          <w:spacing w:val="15"/>
        </w:rPr>
        <w:t> </w:t>
      </w:r>
      <w:r>
        <w:rPr>
          <w:color w:val="2A262B"/>
        </w:rPr>
        <w:t>Etnia </w:t>
      </w:r>
      <w:r>
        <w:rPr>
          <w:color w:val="2A262B"/>
          <w:spacing w:val="40"/>
        </w:rPr>
        <w:t> </w:t>
      </w:r>
      <w:r>
        <w:rPr>
          <w:color w:val="3D3B3F"/>
        </w:rPr>
        <w:t>(  </w:t>
      </w:r>
      <w:r>
        <w:rPr>
          <w:color w:val="3D3B3F"/>
          <w:spacing w:val="39"/>
        </w:rPr>
        <w:t> </w:t>
      </w:r>
      <w:r>
        <w:rPr>
          <w:color w:val="3D3B3F"/>
        </w:rPr>
        <w:t>)</w:t>
      </w:r>
      <w:r>
        <w:rPr>
          <w:color w:val="3D3B3F"/>
          <w:spacing w:val="11"/>
        </w:rPr>
        <w:t> </w:t>
      </w:r>
      <w:r>
        <w:rPr>
          <w:color w:val="2A262B"/>
        </w:rPr>
        <w:t>Edad </w:t>
      </w:r>
      <w:r>
        <w:rPr>
          <w:color w:val="2A262B"/>
          <w:spacing w:val="33"/>
        </w:rPr>
        <w:t> </w:t>
      </w:r>
      <w:r>
        <w:rPr>
          <w:color w:val="3D3B3F"/>
        </w:rPr>
        <w:t>(  </w:t>
      </w:r>
      <w:r>
        <w:rPr>
          <w:color w:val="3D3B3F"/>
          <w:spacing w:val="34"/>
        </w:rPr>
        <w:t> </w:t>
      </w:r>
      <w:r>
        <w:rPr>
          <w:color w:val="3D3B3F"/>
        </w:rPr>
        <w:t>)</w:t>
      </w:r>
      <w:r>
        <w:rPr>
          <w:color w:val="3D3B3F"/>
          <w:spacing w:val="7"/>
        </w:rPr>
        <w:t> </w:t>
      </w:r>
      <w:r>
        <w:rPr>
          <w:color w:val="2A262B"/>
        </w:rPr>
        <w:t>Otro: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64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2.75pt;height:.5pt;mso-position-horizontal-relative:char;mso-position-vertical-relative:line" coordorigin="0,0" coordsize="2455,10">
            <v:group style="position:absolute;left:5;top:5;width:2446;height:2" coordorigin="5,5" coordsize="2446,2">
              <v:shape style="position:absolute;left:5;top:5;width:2446;height:2" coordorigin="5,5" coordsize="2446,0" path="m5,5l2450,5e" filled="false" stroked="true" strokeweight=".472952pt" strokecolor="#3f3f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161" w:lineRule="exact" w:before="91"/>
        <w:ind w:right="0"/>
        <w:jc w:val="left"/>
      </w:pPr>
      <w:r>
        <w:rPr>
          <w:rFonts w:ascii="Times New Roman" w:hAnsi="Times New Roman"/>
          <w:color w:val="2A262B"/>
          <w:w w:val="105"/>
          <w:sz w:val="17"/>
        </w:rPr>
        <w:t>12.-</w:t>
      </w:r>
      <w:r>
        <w:rPr>
          <w:rFonts w:ascii="Times New Roman" w:hAnsi="Times New Roman"/>
          <w:color w:val="2A262B"/>
          <w:spacing w:val="-15"/>
          <w:w w:val="105"/>
          <w:sz w:val="17"/>
        </w:rPr>
        <w:t> </w:t>
      </w:r>
      <w:r>
        <w:rPr>
          <w:color w:val="2A262B"/>
          <w:w w:val="105"/>
        </w:rPr>
        <w:t>¿Sabía</w:t>
      </w:r>
      <w:r>
        <w:rPr>
          <w:color w:val="2A262B"/>
          <w:spacing w:val="5"/>
          <w:w w:val="105"/>
        </w:rPr>
        <w:t> </w:t>
      </w:r>
      <w:r>
        <w:rPr>
          <w:color w:val="2A262B"/>
          <w:spacing w:val="1"/>
          <w:w w:val="105"/>
        </w:rPr>
        <w:t>usted</w:t>
      </w:r>
      <w:r>
        <w:rPr>
          <w:color w:val="59595B"/>
          <w:w w:val="105"/>
        </w:rPr>
        <w:t>,</w:t>
      </w:r>
      <w:r>
        <w:rPr>
          <w:color w:val="59595B"/>
          <w:spacing w:val="-21"/>
          <w:w w:val="105"/>
        </w:rPr>
        <w:t> </w:t>
      </w:r>
      <w:r>
        <w:rPr>
          <w:color w:val="2A262B"/>
          <w:w w:val="105"/>
        </w:rPr>
        <w:t>previamente</w:t>
      </w:r>
      <w:r>
        <w:rPr>
          <w:color w:val="2A262B"/>
          <w:spacing w:val="-2"/>
          <w:w w:val="105"/>
        </w:rPr>
        <w:t> </w:t>
      </w:r>
      <w:r>
        <w:rPr>
          <w:color w:val="3D3B3F"/>
          <w:w w:val="105"/>
        </w:rPr>
        <w:t>a</w:t>
      </w:r>
      <w:r>
        <w:rPr>
          <w:color w:val="3D3B3F"/>
          <w:spacing w:val="-2"/>
          <w:w w:val="105"/>
        </w:rPr>
        <w:t> </w:t>
      </w:r>
      <w:r>
        <w:rPr>
          <w:color w:val="3D3B3F"/>
          <w:w w:val="105"/>
        </w:rPr>
        <w:t>la</w:t>
      </w:r>
      <w:r>
        <w:rPr>
          <w:color w:val="3D3B3F"/>
          <w:spacing w:val="-10"/>
          <w:w w:val="105"/>
        </w:rPr>
        <w:t> </w:t>
      </w:r>
      <w:r>
        <w:rPr>
          <w:color w:val="2A262B"/>
          <w:spacing w:val="2"/>
          <w:w w:val="105"/>
        </w:rPr>
        <w:t>visita</w:t>
      </w:r>
      <w:r>
        <w:rPr>
          <w:color w:val="59595B"/>
          <w:spacing w:val="1"/>
          <w:w w:val="105"/>
        </w:rPr>
        <w:t>,</w:t>
      </w:r>
      <w:r>
        <w:rPr>
          <w:color w:val="59595B"/>
          <w:spacing w:val="-25"/>
          <w:w w:val="105"/>
        </w:rPr>
        <w:t> </w:t>
      </w:r>
      <w:r>
        <w:rPr>
          <w:color w:val="2A262B"/>
          <w:w w:val="105"/>
        </w:rPr>
        <w:t>que</w:t>
      </w:r>
      <w:r>
        <w:rPr>
          <w:color w:val="2A262B"/>
          <w:spacing w:val="-4"/>
          <w:w w:val="105"/>
        </w:rPr>
        <w:t> </w:t>
      </w:r>
      <w:r>
        <w:rPr>
          <w:color w:val="3D3B3F"/>
          <w:w w:val="105"/>
        </w:rPr>
        <w:t>este</w:t>
      </w:r>
      <w:r>
        <w:rPr>
          <w:color w:val="3D3B3F"/>
          <w:spacing w:val="-4"/>
          <w:w w:val="105"/>
        </w:rPr>
        <w:t> </w:t>
      </w:r>
      <w:r>
        <w:rPr>
          <w:color w:val="3D3B3F"/>
          <w:w w:val="105"/>
        </w:rPr>
        <w:t>servicio</w:t>
      </w:r>
      <w:r>
        <w:rPr>
          <w:color w:val="3D3B3F"/>
          <w:spacing w:val="5"/>
          <w:w w:val="105"/>
        </w:rPr>
        <w:t> </w:t>
      </w:r>
      <w:r>
        <w:rPr>
          <w:color w:val="2A262B"/>
          <w:w w:val="105"/>
        </w:rPr>
        <w:t>no</w:t>
      </w:r>
      <w:r>
        <w:rPr>
          <w:color w:val="2A262B"/>
          <w:spacing w:val="-13"/>
          <w:w w:val="105"/>
        </w:rPr>
        <w:t> </w:t>
      </w:r>
      <w:r>
        <w:rPr>
          <w:color w:val="2A262B"/>
          <w:w w:val="105"/>
        </w:rPr>
        <w:t>tiene</w:t>
      </w:r>
      <w:r>
        <w:rPr>
          <w:color w:val="2A262B"/>
          <w:spacing w:val="-5"/>
          <w:w w:val="105"/>
        </w:rPr>
        <w:t> </w:t>
      </w:r>
      <w:r>
        <w:rPr>
          <w:color w:val="2A262B"/>
          <w:w w:val="105"/>
        </w:rPr>
        <w:t>costo?</w:t>
      </w:r>
      <w:r>
        <w:rPr/>
      </w:r>
    </w:p>
    <w:p>
      <w:pPr>
        <w:tabs>
          <w:tab w:pos="1319" w:val="left" w:leader="none"/>
          <w:tab w:pos="1588" w:val="left" w:leader="none"/>
        </w:tabs>
        <w:spacing w:line="287" w:lineRule="exact" w:before="0"/>
        <w:ind w:left="65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3D3B3F"/>
          <w:spacing w:val="-3"/>
          <w:w w:val="65"/>
          <w:sz w:val="28"/>
        </w:rPr>
        <w:t>lKl_</w:t>
      </w:r>
      <w:r>
        <w:rPr>
          <w:rFonts w:ascii="Times New Roman"/>
          <w:color w:val="3D3B3F"/>
          <w:spacing w:val="-4"/>
          <w:w w:val="65"/>
          <w:sz w:val="28"/>
        </w:rPr>
        <w:t>si</w:t>
        <w:tab/>
      </w:r>
      <w:r>
        <w:rPr>
          <w:rFonts w:ascii="Times New Roman"/>
          <w:color w:val="2A262B"/>
          <w:w w:val="35"/>
          <w:sz w:val="28"/>
        </w:rPr>
        <w:t>(</w:t>
        <w:tab/>
      </w:r>
      <w:r>
        <w:rPr>
          <w:rFonts w:ascii="Arial"/>
          <w:color w:val="2A262B"/>
          <w:w w:val="90"/>
          <w:sz w:val="16"/>
        </w:rPr>
        <w:t>)No</w:t>
      </w:r>
      <w:r>
        <w:rPr>
          <w:rFonts w:ascii="Arial"/>
          <w:sz w:val="16"/>
        </w:rPr>
      </w:r>
    </w:p>
    <w:p>
      <w:pPr>
        <w:spacing w:after="0" w:line="287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8720"/>
          <w:pgMar w:top="1800" w:bottom="3100" w:left="140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427" w:lineRule="exact" w:before="202"/>
        <w:ind w:left="345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/>
          <w:b/>
          <w:i/>
          <w:color w:val="130F13"/>
          <w:w w:val="130"/>
          <w:sz w:val="50"/>
        </w:rPr>
        <w:t>d</w:t>
      </w:r>
      <w:r>
        <w:rPr>
          <w:rFonts w:ascii="Times New Roman"/>
          <w:sz w:val="50"/>
        </w:rPr>
      </w:r>
    </w:p>
    <w:p>
      <w:pPr>
        <w:tabs>
          <w:tab w:pos="1399" w:val="left" w:leader="none"/>
        </w:tabs>
        <w:spacing w:line="253" w:lineRule="exact" w:before="0"/>
        <w:ind w:left="543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/>
        <w:pict>
          <v:shape style="position:absolute;margin-left:95.040001pt;margin-top:34.103081pt;width:40.32pt;height:9.6pt;mso-position-horizontal-relative:page;mso-position-vertical-relative:paragraph;z-index:-129736" type="#_x0000_t75" stroked="false">
            <v:imagedata r:id="rId21" o:title=""/>
          </v:shape>
        </w:pict>
      </w:r>
      <w:r>
        <w:rPr>
          <w:rFonts w:ascii="Arial"/>
          <w:i/>
          <w:color w:val="130F13"/>
          <w:w w:val="105"/>
          <w:sz w:val="46"/>
        </w:rPr>
        <w:t>!{</w:t>
      </w:r>
      <w:r>
        <w:rPr>
          <w:rFonts w:ascii="Arial"/>
          <w:i/>
          <w:color w:val="130F13"/>
          <w:spacing w:val="-51"/>
          <w:w w:val="105"/>
          <w:sz w:val="46"/>
        </w:rPr>
        <w:t> </w:t>
      </w:r>
      <w:r>
        <w:rPr>
          <w:rFonts w:ascii="Arial"/>
          <w:i/>
          <w:color w:val="130F13"/>
          <w:w w:val="200"/>
          <w:sz w:val="46"/>
        </w:rPr>
        <w:t>\</w:t>
        <w:tab/>
      </w:r>
      <w:r>
        <w:rPr>
          <w:rFonts w:ascii="Arial"/>
          <w:i/>
          <w:color w:val="130F13"/>
          <w:w w:val="105"/>
          <w:sz w:val="46"/>
        </w:rPr>
        <w:t>\</w:t>
      </w:r>
      <w:r>
        <w:rPr>
          <w:rFonts w:ascii="Arial"/>
          <w:sz w:val="46"/>
        </w:rPr>
      </w:r>
    </w:p>
    <w:p>
      <w:pPr>
        <w:spacing w:after="0" w:line="253" w:lineRule="exact"/>
        <w:jc w:val="left"/>
        <w:rPr>
          <w:rFonts w:ascii="Arial" w:hAnsi="Arial" w:cs="Arial" w:eastAsia="Arial"/>
          <w:sz w:val="46"/>
          <w:szCs w:val="46"/>
        </w:rPr>
        <w:sectPr>
          <w:pgSz w:w="12240" w:h="18720"/>
          <w:pgMar w:header="0" w:footer="4421" w:top="1800" w:bottom="4620" w:left="1400" w:right="1200"/>
        </w:sectPr>
      </w:pPr>
    </w:p>
    <w:p>
      <w:pPr>
        <w:spacing w:before="4"/>
        <w:ind w:left="0" w:right="0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color w:val="130F13"/>
          <w:spacing w:val="-207"/>
          <w:w w:val="130"/>
          <w:position w:val="-4"/>
          <w:sz w:val="37"/>
        </w:rPr>
        <w:t>-</w:t>
      </w:r>
      <w:r>
        <w:rPr>
          <w:rFonts w:ascii="Times New Roman"/>
          <w:color w:val="130F13"/>
          <w:spacing w:val="-176"/>
          <w:w w:val="130"/>
          <w:position w:val="-11"/>
          <w:sz w:val="42"/>
        </w:rPr>
        <w:t>-</w:t>
      </w:r>
      <w:r>
        <w:rPr>
          <w:rFonts w:ascii="Times New Roman"/>
          <w:color w:val="000001"/>
          <w:w w:val="130"/>
          <w:sz w:val="37"/>
        </w:rPr>
      </w:r>
      <w:r>
        <w:rPr>
          <w:rFonts w:ascii="Times New Roman"/>
          <w:shadow/>
          <w:color w:val="000001"/>
          <w:spacing w:val="-139"/>
          <w:w w:val="130"/>
          <w:sz w:val="37"/>
        </w:rPr>
        <w:t>-</w:t>
      </w:r>
      <w:r>
        <w:rPr>
          <w:rFonts w:ascii="Times New Roman"/>
          <w:shadow w:val="0"/>
          <w:color w:val="000001"/>
          <w:spacing w:val="-143"/>
          <w:w w:val="134"/>
          <w:sz w:val="37"/>
        </w:rPr>
      </w:r>
      <w:r>
        <w:rPr>
          <w:rFonts w:ascii="Times New Roman"/>
          <w:shadow w:val="0"/>
          <w:sz w:val="37"/>
        </w:rPr>
      </w:r>
    </w:p>
    <w:p>
      <w:pPr>
        <w:spacing w:line="559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br w:type="column"/>
      </w:r>
      <w:r>
        <w:rPr>
          <w:rFonts w:ascii="Times New Roman"/>
          <w:color w:val="130F13"/>
          <w:spacing w:val="-134"/>
          <w:position w:val="-16"/>
          <w:sz w:val="42"/>
        </w:rPr>
        <w:t>-</w:t>
      </w:r>
      <w:r>
        <w:rPr>
          <w:rFonts w:ascii="Times New Roman"/>
          <w:color w:val="130F13"/>
          <w:position w:val="-9"/>
          <w:sz w:val="37"/>
        </w:rPr>
      </w:r>
      <w:r>
        <w:rPr>
          <w:rFonts w:ascii="Times New Roman"/>
          <w:shadow/>
          <w:color w:val="130F13"/>
          <w:spacing w:val="-88"/>
          <w:position w:val="-9"/>
          <w:sz w:val="37"/>
        </w:rPr>
        <w:t>-</w:t>
      </w:r>
      <w:r>
        <w:rPr>
          <w:rFonts w:ascii="Times New Roman"/>
          <w:shadow w:val="0"/>
          <w:color w:val="130F13"/>
          <w:position w:val="-9"/>
          <w:sz w:val="37"/>
        </w:rPr>
      </w:r>
      <w:r>
        <w:rPr>
          <w:rFonts w:ascii="Times New Roman"/>
          <w:shadow w:val="0"/>
          <w:color w:val="130F13"/>
          <w:spacing w:val="2"/>
          <w:sz w:val="37"/>
        </w:rPr>
        <w:t>-</w:t>
      </w:r>
      <w:r>
        <w:rPr>
          <w:rFonts w:ascii="Times New Roman"/>
          <w:shadow w:val="0"/>
          <w:color w:val="130F13"/>
          <w:spacing w:val="-278"/>
          <w:position w:val="-9"/>
          <w:sz w:val="37"/>
        </w:rPr>
        <w:t>-</w:t>
      </w:r>
      <w:r>
        <w:rPr>
          <w:rFonts w:ascii="Times New Roman"/>
          <w:shadow w:val="0"/>
          <w:color w:val="130F13"/>
          <w:sz w:val="37"/>
        </w:rPr>
        <w:t>-</w:t>
      </w:r>
      <w:r>
        <w:rPr>
          <w:rFonts w:ascii="Times New Roman"/>
          <w:shadow w:val="0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303" w:lineRule="auto"/>
        <w:ind w:left="1096" w:right="2730" w:hanging="644"/>
        <w:jc w:val="left"/>
        <w:rPr>
          <w:b w:val="0"/>
          <w:bCs w:val="0"/>
        </w:rPr>
      </w:pPr>
      <w:r>
        <w:rPr>
          <w:color w:val="130F13"/>
        </w:rPr>
        <w:t>Programa</w:t>
      </w:r>
      <w:r>
        <w:rPr>
          <w:color w:val="130F13"/>
          <w:spacing w:val="-1"/>
        </w:rPr>
        <w:t> </w:t>
      </w:r>
      <w:r>
        <w:rPr>
          <w:color w:val="28262A"/>
        </w:rPr>
        <w:t>Institucional</w:t>
      </w:r>
      <w:r>
        <w:rPr>
          <w:color w:val="28262A"/>
          <w:spacing w:val="-10"/>
        </w:rPr>
        <w:t> </w:t>
      </w:r>
      <w:r>
        <w:rPr>
          <w:color w:val="130F13"/>
        </w:rPr>
        <w:t>de</w:t>
      </w:r>
      <w:r>
        <w:rPr>
          <w:color w:val="130F13"/>
          <w:spacing w:val="-18"/>
        </w:rPr>
        <w:t> </w:t>
      </w:r>
      <w:r>
        <w:rPr>
          <w:color w:val="130F13"/>
        </w:rPr>
        <w:t>Visitas</w:t>
      </w:r>
      <w:r>
        <w:rPr>
          <w:color w:val="130F13"/>
          <w:spacing w:val="-5"/>
        </w:rPr>
        <w:t> </w:t>
      </w:r>
      <w:r>
        <w:rPr>
          <w:color w:val="130F13"/>
        </w:rPr>
        <w:t>Guiadas</w:t>
      </w:r>
      <w:r>
        <w:rPr>
          <w:color w:val="130F13"/>
          <w:w w:val="96"/>
        </w:rPr>
        <w:t> </w:t>
      </w:r>
      <w:r>
        <w:rPr>
          <w:color w:val="130F13"/>
          <w:w w:val="95"/>
        </w:rPr>
        <w:t>Encuesta</w:t>
      </w:r>
      <w:r>
        <w:rPr>
          <w:color w:val="130F13"/>
          <w:spacing w:val="19"/>
          <w:w w:val="95"/>
        </w:rPr>
        <w:t> </w:t>
      </w:r>
      <w:r>
        <w:rPr>
          <w:color w:val="130F13"/>
          <w:w w:val="95"/>
        </w:rPr>
        <w:t>de</w:t>
      </w:r>
      <w:r>
        <w:rPr>
          <w:color w:val="130F13"/>
          <w:spacing w:val="10"/>
          <w:w w:val="95"/>
        </w:rPr>
        <w:t> </w:t>
      </w:r>
      <w:r>
        <w:rPr>
          <w:color w:val="130F13"/>
          <w:w w:val="95"/>
        </w:rPr>
        <w:t>Satisfacción</w:t>
      </w:r>
      <w:r>
        <w:rPr>
          <w:b w:val="0"/>
        </w:rPr>
      </w:r>
    </w:p>
    <w:p>
      <w:pPr>
        <w:spacing w:after="0" w:line="303" w:lineRule="auto"/>
        <w:jc w:val="left"/>
        <w:sectPr>
          <w:type w:val="continuous"/>
          <w:pgSz w:w="12240" w:h="18720"/>
          <w:pgMar w:top="1800" w:bottom="3100" w:left="1400" w:right="1200"/>
          <w:cols w:num="3" w:equalWidth="0">
            <w:col w:w="519" w:space="40"/>
            <w:col w:w="698" w:space="1397"/>
            <w:col w:w="698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360" w:lineRule="auto" w:before="79"/>
        <w:ind w:left="264" w:right="1" w:hanging="5"/>
        <w:jc w:val="left"/>
      </w:pPr>
      <w:r>
        <w:rPr>
          <w:color w:val="28262A"/>
        </w:rPr>
        <w:t>Solic</w:t>
      </w:r>
      <w:r>
        <w:rPr>
          <w:color w:val="545456"/>
        </w:rPr>
        <w:t>i</w:t>
      </w:r>
      <w:r>
        <w:rPr>
          <w:color w:val="28262A"/>
        </w:rPr>
        <w:t>tamos</w:t>
      </w:r>
      <w:r>
        <w:rPr>
          <w:color w:val="28262A"/>
          <w:spacing w:val="27"/>
        </w:rPr>
        <w:t> </w:t>
      </w:r>
      <w:r>
        <w:rPr>
          <w:color w:val="3B383D"/>
        </w:rPr>
        <w:t>su</w:t>
      </w:r>
      <w:r>
        <w:rPr>
          <w:color w:val="3B383D"/>
          <w:spacing w:val="16"/>
        </w:rPr>
        <w:t> </w:t>
      </w:r>
      <w:r>
        <w:rPr>
          <w:color w:val="28262A"/>
        </w:rPr>
        <w:t>apoyo</w:t>
      </w:r>
      <w:r>
        <w:rPr>
          <w:color w:val="28262A"/>
          <w:spacing w:val="26"/>
        </w:rPr>
        <w:t> </w:t>
      </w:r>
      <w:r>
        <w:rPr>
          <w:color w:val="28262A"/>
        </w:rPr>
        <w:t>para</w:t>
      </w:r>
      <w:r>
        <w:rPr>
          <w:color w:val="28262A"/>
          <w:spacing w:val="11"/>
        </w:rPr>
        <w:t> </w:t>
      </w:r>
      <w:r>
        <w:rPr>
          <w:color w:val="3B383D"/>
        </w:rPr>
        <w:t>contestar</w:t>
      </w:r>
      <w:r>
        <w:rPr>
          <w:color w:val="3B383D"/>
          <w:spacing w:val="31"/>
        </w:rPr>
        <w:t> </w:t>
      </w:r>
      <w:r>
        <w:rPr>
          <w:color w:val="3B383D"/>
        </w:rPr>
        <w:t>esta</w:t>
      </w:r>
      <w:r>
        <w:rPr>
          <w:color w:val="3B383D"/>
          <w:spacing w:val="23"/>
        </w:rPr>
        <w:t> </w:t>
      </w:r>
      <w:r>
        <w:rPr>
          <w:color w:val="3B383D"/>
        </w:rPr>
        <w:t>encuesta,</w:t>
      </w:r>
      <w:r>
        <w:rPr>
          <w:color w:val="3B383D"/>
          <w:spacing w:val="31"/>
        </w:rPr>
        <w:t> </w:t>
      </w:r>
      <w:r>
        <w:rPr>
          <w:color w:val="28262A"/>
        </w:rPr>
        <w:t>los</w:t>
      </w:r>
      <w:r>
        <w:rPr>
          <w:color w:val="28262A"/>
          <w:spacing w:val="21"/>
        </w:rPr>
        <w:t> </w:t>
      </w:r>
      <w:r>
        <w:rPr>
          <w:color w:val="28262A"/>
        </w:rPr>
        <w:t>re</w:t>
      </w:r>
      <w:r>
        <w:rPr>
          <w:color w:val="545456"/>
          <w:spacing w:val="1"/>
        </w:rPr>
        <w:t>s</w:t>
      </w:r>
      <w:r>
        <w:rPr>
          <w:color w:val="28262A"/>
        </w:rPr>
        <w:t>ultados</w:t>
      </w:r>
      <w:r>
        <w:rPr>
          <w:color w:val="28262A"/>
          <w:spacing w:val="17"/>
        </w:rPr>
        <w:t> </w:t>
      </w:r>
      <w:r>
        <w:rPr>
          <w:color w:val="3B383D"/>
        </w:rPr>
        <w:t>serán</w:t>
      </w:r>
      <w:r>
        <w:rPr>
          <w:color w:val="3B383D"/>
          <w:spacing w:val="22"/>
        </w:rPr>
        <w:t> </w:t>
      </w:r>
      <w:r>
        <w:rPr>
          <w:color w:val="3B383D"/>
        </w:rPr>
        <w:t>analizados</w:t>
      </w:r>
      <w:r>
        <w:rPr>
          <w:color w:val="3B383D"/>
          <w:spacing w:val="21"/>
        </w:rPr>
        <w:t> </w:t>
      </w:r>
      <w:r>
        <w:rPr>
          <w:color w:val="28262A"/>
        </w:rPr>
        <w:t>y</w:t>
      </w:r>
      <w:r>
        <w:rPr>
          <w:color w:val="28262A"/>
          <w:spacing w:val="18"/>
        </w:rPr>
        <w:t> </w:t>
      </w:r>
      <w:r>
        <w:rPr>
          <w:color w:val="28262A"/>
        </w:rPr>
        <w:t>tomados</w:t>
      </w:r>
      <w:r>
        <w:rPr>
          <w:color w:val="28262A"/>
          <w:spacing w:val="29"/>
        </w:rPr>
        <w:t> </w:t>
      </w:r>
      <w:r>
        <w:rPr>
          <w:color w:val="28262A"/>
        </w:rPr>
        <w:t>como</w:t>
      </w:r>
      <w:r>
        <w:rPr>
          <w:color w:val="28262A"/>
          <w:spacing w:val="24"/>
        </w:rPr>
        <w:t> </w:t>
      </w:r>
      <w:r>
        <w:rPr>
          <w:color w:val="28262A"/>
        </w:rPr>
        <w:t>base</w:t>
      </w:r>
      <w:r>
        <w:rPr>
          <w:color w:val="28262A"/>
          <w:spacing w:val="19"/>
        </w:rPr>
        <w:t> </w:t>
      </w:r>
      <w:r>
        <w:rPr>
          <w:color w:val="28262A"/>
        </w:rPr>
        <w:t>para</w:t>
      </w:r>
      <w:r>
        <w:rPr>
          <w:color w:val="28262A"/>
          <w:spacing w:val="16"/>
        </w:rPr>
        <w:t> </w:t>
      </w:r>
      <w:r>
        <w:rPr>
          <w:color w:val="28262A"/>
        </w:rPr>
        <w:t>mejorar</w:t>
      </w:r>
      <w:r>
        <w:rPr>
          <w:color w:val="28262A"/>
          <w:spacing w:val="26"/>
          <w:w w:val="107"/>
        </w:rPr>
        <w:t> </w:t>
      </w:r>
      <w:r>
        <w:rPr>
          <w:color w:val="28262A"/>
        </w:rPr>
        <w:t>nuestro </w:t>
      </w:r>
      <w:r>
        <w:rPr>
          <w:color w:val="28262A"/>
          <w:spacing w:val="2"/>
        </w:rPr>
        <w:t> </w:t>
      </w:r>
      <w:r>
        <w:rPr>
          <w:color w:val="3B383D"/>
        </w:rPr>
        <w:t>servicio.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tabs>
          <w:tab w:pos="2028" w:val="left" w:leader="none"/>
          <w:tab w:pos="2303" w:val="left" w:leader="none"/>
          <w:tab w:pos="3220" w:val="left" w:leader="none"/>
          <w:tab w:pos="4895" w:val="left" w:leader="none"/>
        </w:tabs>
        <w:spacing w:line="208" w:lineRule="auto" w:before="0"/>
        <w:ind w:left="264" w:right="4742" w:firstLine="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90.836197pt;margin-top:26.197275pt;width:75.2pt;height:.1pt;mso-position-horizontal-relative:page;mso-position-vertical-relative:paragraph;z-index:-129712" coordorigin="3817,524" coordsize="1504,2">
            <v:shape style="position:absolute;left:3817;top:524;width:1504;height:2" coordorigin="3817,524" coordsize="1504,0" path="m3817,524l5321,524e" filled="false" stroked="true" strokeweight=".709428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8262A"/>
          <w:sz w:val="16"/>
        </w:rPr>
        <w:t>Número</w:t>
      </w:r>
      <w:r>
        <w:rPr>
          <w:rFonts w:ascii="Arial" w:hAnsi="Arial"/>
          <w:color w:val="28262A"/>
          <w:spacing w:val="28"/>
          <w:sz w:val="16"/>
        </w:rPr>
        <w:t> </w:t>
      </w:r>
      <w:r>
        <w:rPr>
          <w:rFonts w:ascii="Arial" w:hAnsi="Arial"/>
          <w:color w:val="28262A"/>
          <w:sz w:val="16"/>
        </w:rPr>
        <w:t>de</w:t>
      </w:r>
      <w:r>
        <w:rPr>
          <w:rFonts w:ascii="Arial" w:hAnsi="Arial"/>
          <w:color w:val="28262A"/>
          <w:spacing w:val="23"/>
          <w:sz w:val="16"/>
        </w:rPr>
        <w:t> </w:t>
      </w:r>
      <w:r>
        <w:rPr>
          <w:rFonts w:ascii="Arial" w:hAnsi="Arial"/>
          <w:color w:val="28262A"/>
          <w:sz w:val="16"/>
        </w:rPr>
        <w:t>alumnos</w:t>
      </w:r>
      <w:r>
        <w:rPr>
          <w:rFonts w:ascii="Arial" w:hAnsi="Arial"/>
          <w:color w:val="28262A"/>
          <w:spacing w:val="-7"/>
          <w:sz w:val="16"/>
        </w:rPr>
        <w:t> </w:t>
      </w:r>
      <w:r>
        <w:rPr>
          <w:rFonts w:ascii="Arial" w:hAnsi="Arial"/>
          <w:color w:val="545456"/>
          <w:sz w:val="16"/>
        </w:rPr>
        <w:t>:</w:t>
      </w:r>
      <w:r>
        <w:rPr>
          <w:rFonts w:ascii="Arial" w:hAnsi="Arial"/>
          <w:color w:val="545456"/>
          <w:sz w:val="16"/>
        </w:rPr>
        <w:tab/>
        <w:tab/>
      </w:r>
      <w:r>
        <w:rPr>
          <w:rFonts w:ascii="Arial" w:hAnsi="Arial"/>
          <w:color w:val="545456"/>
          <w:w w:val="99"/>
          <w:sz w:val="16"/>
        </w:rPr>
      </w:r>
      <w:r>
        <w:rPr>
          <w:rFonts w:ascii="Arial" w:hAnsi="Arial"/>
          <w:color w:val="545456"/>
          <w:w w:val="99"/>
          <w:sz w:val="16"/>
          <w:u w:val="single" w:color="3F3B44"/>
        </w:rPr>
        <w:t> </w:t>
      </w:r>
      <w:r>
        <w:rPr>
          <w:rFonts w:ascii="Arial" w:hAnsi="Arial"/>
          <w:color w:val="545456"/>
          <w:sz w:val="16"/>
          <w:u w:val="single" w:color="3F3B44"/>
        </w:rPr>
        <w:tab/>
        <w:tab/>
      </w:r>
      <w:r>
        <w:rPr>
          <w:rFonts w:ascii="Arial" w:hAnsi="Arial"/>
          <w:color w:val="545456"/>
          <w:sz w:val="16"/>
        </w:rPr>
      </w:r>
      <w:r>
        <w:rPr>
          <w:rFonts w:ascii="Arial" w:hAnsi="Arial"/>
          <w:color w:val="545456"/>
          <w:sz w:val="16"/>
        </w:rPr>
        <w:t> </w:t>
      </w:r>
      <w:r>
        <w:rPr>
          <w:rFonts w:ascii="Arial" w:hAnsi="Arial"/>
          <w:color w:val="28262A"/>
          <w:w w:val="90"/>
          <w:sz w:val="16"/>
        </w:rPr>
        <w:t>Fecha </w:t>
      </w:r>
      <w:r>
        <w:rPr>
          <w:rFonts w:ascii="Arial" w:hAnsi="Arial"/>
          <w:color w:val="28262A"/>
          <w:spacing w:val="30"/>
          <w:w w:val="90"/>
          <w:sz w:val="16"/>
        </w:rPr>
        <w:t> </w:t>
      </w:r>
      <w:r>
        <w:rPr>
          <w:rFonts w:ascii="Arial" w:hAnsi="Arial"/>
          <w:color w:val="28262A"/>
          <w:sz w:val="16"/>
        </w:rPr>
        <w:t>de</w:t>
      </w:r>
      <w:r>
        <w:rPr>
          <w:rFonts w:ascii="Arial" w:hAnsi="Arial"/>
          <w:color w:val="28262A"/>
          <w:spacing w:val="18"/>
          <w:sz w:val="16"/>
        </w:rPr>
        <w:t> </w:t>
      </w:r>
      <w:r>
        <w:rPr>
          <w:rFonts w:ascii="Arial" w:hAnsi="Arial"/>
          <w:color w:val="28262A"/>
          <w:sz w:val="16"/>
        </w:rPr>
        <w:t>visita</w:t>
      </w:r>
      <w:r>
        <w:rPr>
          <w:rFonts w:ascii="Arial" w:hAnsi="Arial"/>
          <w:color w:val="28262A"/>
          <w:spacing w:val="-13"/>
          <w:sz w:val="16"/>
        </w:rPr>
        <w:t> </w:t>
      </w:r>
      <w:r>
        <w:rPr>
          <w:rFonts w:ascii="Arial" w:hAnsi="Arial"/>
          <w:color w:val="545456"/>
          <w:sz w:val="16"/>
        </w:rPr>
        <w:t>:</w:t>
        <w:tab/>
      </w:r>
      <w:r>
        <w:rPr>
          <w:rFonts w:ascii="Arial" w:hAnsi="Arial"/>
          <w:color w:val="625995"/>
          <w:w w:val="80"/>
          <w:position w:val="6"/>
          <w:sz w:val="29"/>
        </w:rPr>
        <w:t>Y</w:t>
      </w:r>
      <w:r>
        <w:rPr>
          <w:rFonts w:ascii="Arial" w:hAnsi="Arial"/>
          <w:color w:val="625995"/>
          <w:spacing w:val="36"/>
          <w:w w:val="80"/>
          <w:position w:val="6"/>
          <w:sz w:val="29"/>
        </w:rPr>
        <w:t> </w:t>
      </w:r>
      <w:r>
        <w:rPr>
          <w:rFonts w:ascii="Arial" w:hAnsi="Arial"/>
          <w:color w:val="A8A8BF"/>
          <w:w w:val="80"/>
          <w:position w:val="6"/>
          <w:sz w:val="29"/>
        </w:rPr>
        <w:t>-</w:t>
      </w:r>
      <w:r>
        <w:rPr>
          <w:rFonts w:ascii="Arial" w:hAnsi="Arial"/>
          <w:color w:val="A8A8BF"/>
          <w:spacing w:val="22"/>
          <w:w w:val="80"/>
          <w:position w:val="6"/>
          <w:sz w:val="29"/>
        </w:rPr>
        <w:t> </w:t>
      </w:r>
      <w:r>
        <w:rPr>
          <w:rFonts w:ascii="Times New Roman" w:hAnsi="Times New Roman"/>
          <w:b/>
          <w:color w:val="625995"/>
          <w:w w:val="80"/>
          <w:position w:val="6"/>
          <w:sz w:val="40"/>
        </w:rPr>
        <w:t>f</w:t>
      </w:r>
      <w:r>
        <w:rPr>
          <w:rFonts w:ascii="Times New Roman" w:hAnsi="Times New Roman"/>
          <w:b/>
          <w:color w:val="625995"/>
          <w:spacing w:val="-49"/>
          <w:w w:val="80"/>
          <w:position w:val="6"/>
          <w:sz w:val="40"/>
        </w:rPr>
        <w:t> </w:t>
      </w:r>
      <w:r>
        <w:rPr>
          <w:rFonts w:ascii="Times New Roman" w:hAnsi="Times New Roman"/>
          <w:b/>
          <w:color w:val="625995"/>
          <w:w w:val="80"/>
          <w:position w:val="6"/>
          <w:sz w:val="40"/>
        </w:rPr>
        <w:t>e</w:t>
      </w:r>
      <w:r>
        <w:rPr>
          <w:rFonts w:ascii="Times New Roman" w:hAnsi="Times New Roman"/>
          <w:b/>
          <w:color w:val="625995"/>
          <w:spacing w:val="-39"/>
          <w:w w:val="80"/>
          <w:position w:val="6"/>
          <w:sz w:val="40"/>
        </w:rPr>
        <w:t> </w:t>
      </w:r>
      <w:r>
        <w:rPr>
          <w:rFonts w:ascii="Arial" w:hAnsi="Arial"/>
          <w:b/>
          <w:color w:val="4F428A"/>
          <w:position w:val="6"/>
          <w:sz w:val="26"/>
        </w:rPr>
        <w:t>b</w:t>
        <w:tab/>
      </w:r>
      <w:r>
        <w:rPr>
          <w:rFonts w:ascii="Arial" w:hAnsi="Arial"/>
          <w:i/>
          <w:color w:val="625995"/>
          <w:spacing w:val="-5"/>
          <w:w w:val="145"/>
          <w:position w:val="6"/>
          <w:sz w:val="20"/>
        </w:rPr>
        <w:t>201</w:t>
      </w:r>
      <w:r>
        <w:rPr>
          <w:rFonts w:ascii="Arial" w:hAnsi="Arial"/>
          <w:i/>
          <w:color w:val="625995"/>
          <w:spacing w:val="-4"/>
          <w:w w:val="145"/>
          <w:position w:val="6"/>
          <w:sz w:val="20"/>
        </w:rPr>
        <w:t>0</w:t>
      </w:r>
      <w:r>
        <w:rPr>
          <w:rFonts w:ascii="Arial" w:hAnsi="Arial"/>
          <w:sz w:val="20"/>
        </w:rPr>
      </w:r>
    </w:p>
    <w:p>
      <w:pPr>
        <w:pStyle w:val="BodyText"/>
        <w:tabs>
          <w:tab w:pos="5448" w:val="left" w:leader="none"/>
          <w:tab w:pos="8399" w:val="left" w:leader="none"/>
        </w:tabs>
        <w:spacing w:line="240" w:lineRule="auto" w:before="263"/>
        <w:ind w:left="264" w:right="0"/>
        <w:jc w:val="left"/>
      </w:pPr>
      <w:r>
        <w:rPr>
          <w:color w:val="28262A"/>
        </w:rPr>
        <w:t>Nivel</w:t>
      </w:r>
      <w:r>
        <w:rPr>
          <w:color w:val="28262A"/>
          <w:spacing w:val="4"/>
        </w:rPr>
        <w:t> </w:t>
      </w:r>
      <w:r>
        <w:rPr>
          <w:color w:val="3B383D"/>
        </w:rPr>
        <w:t>educativo:</w:t>
      </w:r>
      <w:r>
        <w:rPr>
          <w:color w:val="3B383D"/>
          <w:spacing w:val="13"/>
        </w:rPr>
        <w:t> </w:t>
      </w:r>
      <w:r>
        <w:rPr>
          <w:color w:val="28262A"/>
        </w:rPr>
        <w:t>(   </w:t>
      </w:r>
      <w:r>
        <w:rPr>
          <w:color w:val="28262A"/>
          <w:spacing w:val="11"/>
        </w:rPr>
        <w:t> </w:t>
      </w:r>
      <w:r>
        <w:rPr>
          <w:color w:val="28262A"/>
        </w:rPr>
        <w:t>)</w:t>
      </w:r>
      <w:r>
        <w:rPr>
          <w:color w:val="28262A"/>
          <w:spacing w:val="17"/>
        </w:rPr>
        <w:t> </w:t>
      </w:r>
      <w:r>
        <w:rPr>
          <w:color w:val="28262A"/>
        </w:rPr>
        <w:t>Primaria  </w:t>
      </w:r>
      <w:r>
        <w:rPr>
          <w:color w:val="28262A"/>
          <w:spacing w:val="12"/>
        </w:rPr>
        <w:t> </w:t>
      </w:r>
      <w:r>
        <w:rPr>
          <w:color w:val="3B383D"/>
        </w:rPr>
        <w:t>(</w:t>
      </w:r>
      <w:r>
        <w:rPr>
          <w:color w:val="3B383D"/>
          <w:spacing w:val="12"/>
        </w:rPr>
        <w:t> </w:t>
      </w:r>
      <w:r>
        <w:rPr>
          <w:color w:val="4F428A"/>
        </w:rPr>
        <w:t>}&lt;t</w:t>
      </w:r>
      <w:r>
        <w:rPr>
          <w:color w:val="4F428A"/>
          <w:spacing w:val="-22"/>
        </w:rPr>
        <w:t> </w:t>
      </w:r>
      <w:r>
        <w:rPr>
          <w:color w:val="28262A"/>
        </w:rPr>
        <w:t>Secundaria  </w:t>
      </w:r>
      <w:r>
        <w:rPr>
          <w:color w:val="28262A"/>
          <w:spacing w:val="20"/>
        </w:rPr>
        <w:t> </w:t>
      </w:r>
      <w:r>
        <w:rPr>
          <w:color w:val="28262A"/>
        </w:rPr>
        <w:t>(   </w:t>
      </w:r>
      <w:r>
        <w:rPr>
          <w:color w:val="28262A"/>
          <w:spacing w:val="13"/>
        </w:rPr>
        <w:t> </w:t>
      </w:r>
      <w:r>
        <w:rPr>
          <w:color w:val="28262A"/>
        </w:rPr>
        <w:t>)</w:t>
      </w:r>
      <w:r>
        <w:rPr>
          <w:color w:val="28262A"/>
          <w:spacing w:val="21"/>
        </w:rPr>
        <w:t> </w:t>
      </w:r>
      <w:r>
        <w:rPr>
          <w:color w:val="28262A"/>
        </w:rPr>
        <w:t>Bachillerato</w:t>
        <w:tab/>
      </w:r>
      <w:r>
        <w:rPr>
          <w:color w:val="3B383D"/>
          <w:position w:val="1"/>
        </w:rPr>
        <w:t>)</w:t>
      </w:r>
      <w:r>
        <w:rPr>
          <w:color w:val="3B383D"/>
          <w:spacing w:val="20"/>
          <w:position w:val="1"/>
        </w:rPr>
        <w:t> </w:t>
      </w:r>
      <w:r>
        <w:rPr>
          <w:color w:val="3B383D"/>
          <w:position w:val="1"/>
        </w:rPr>
        <w:t>Licenciatura  </w:t>
      </w:r>
      <w:r>
        <w:rPr>
          <w:color w:val="3B383D"/>
          <w:spacing w:val="13"/>
          <w:position w:val="1"/>
        </w:rPr>
        <w:t> </w:t>
      </w:r>
      <w:r>
        <w:rPr>
          <w:color w:val="28262A"/>
          <w:position w:val="1"/>
        </w:rPr>
        <w:t>(   </w:t>
      </w:r>
      <w:r>
        <w:rPr>
          <w:color w:val="28262A"/>
          <w:spacing w:val="4"/>
          <w:position w:val="1"/>
        </w:rPr>
        <w:t> </w:t>
      </w:r>
      <w:r>
        <w:rPr>
          <w:color w:val="3B383D"/>
          <w:position w:val="1"/>
        </w:rPr>
        <w:t>)</w:t>
      </w:r>
      <w:r>
        <w:rPr>
          <w:color w:val="3B383D"/>
          <w:spacing w:val="9"/>
          <w:position w:val="1"/>
        </w:rPr>
        <w:t> </w:t>
      </w:r>
      <w:r>
        <w:rPr>
          <w:color w:val="28262A"/>
          <w:position w:val="1"/>
        </w:rPr>
        <w:t>Otro</w:t>
      </w:r>
      <w:r>
        <w:rPr>
          <w:color w:val="28262A"/>
          <w:spacing w:val="-26"/>
          <w:position w:val="1"/>
        </w:rPr>
        <w:t>:</w:t>
      </w:r>
      <w:r>
        <w:rPr>
          <w:color w:val="28262A"/>
          <w:spacing w:val="-26"/>
          <w:position w:val="1"/>
          <w:u w:val="single" w:color="272529"/>
        </w:rPr>
        <w:tab/>
      </w:r>
      <w:r>
        <w:rPr>
          <w:color w:val="28262A"/>
          <w:spacing w:val="-26"/>
          <w:position w:val="1"/>
        </w:rPr>
      </w:r>
      <w:r>
        <w:rPr>
          <w:color w:val="28262A"/>
          <w:w w:val="215"/>
          <w:position w:val="1"/>
        </w:rPr>
        <w:t>_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260" w:right="0"/>
        <w:jc w:val="left"/>
      </w:pPr>
      <w:r>
        <w:rPr>
          <w:color w:val="3B383D"/>
          <w:w w:val="105"/>
        </w:rPr>
        <w:t>¿Por</w:t>
      </w:r>
      <w:r>
        <w:rPr>
          <w:color w:val="3B383D"/>
          <w:spacing w:val="-5"/>
          <w:w w:val="105"/>
        </w:rPr>
        <w:t> </w:t>
      </w:r>
      <w:r>
        <w:rPr>
          <w:color w:val="28262A"/>
          <w:w w:val="105"/>
        </w:rPr>
        <w:t>qué medio</w:t>
      </w:r>
      <w:r>
        <w:rPr>
          <w:color w:val="28262A"/>
          <w:spacing w:val="2"/>
          <w:w w:val="105"/>
        </w:rPr>
        <w:t> </w:t>
      </w:r>
      <w:r>
        <w:rPr>
          <w:color w:val="28262A"/>
          <w:w w:val="105"/>
        </w:rPr>
        <w:t>realizó usted</w:t>
      </w:r>
      <w:r>
        <w:rPr>
          <w:color w:val="28262A"/>
          <w:spacing w:val="-2"/>
          <w:w w:val="105"/>
        </w:rPr>
        <w:t> </w:t>
      </w:r>
      <w:r>
        <w:rPr>
          <w:color w:val="3B383D"/>
          <w:w w:val="105"/>
        </w:rPr>
        <w:t>la</w:t>
      </w:r>
      <w:r>
        <w:rPr>
          <w:color w:val="3B383D"/>
          <w:spacing w:val="-10"/>
          <w:w w:val="105"/>
        </w:rPr>
        <w:t> </w:t>
      </w:r>
      <w:r>
        <w:rPr>
          <w:color w:val="3B383D"/>
          <w:w w:val="105"/>
        </w:rPr>
        <w:t>solicitud</w:t>
      </w:r>
      <w:r>
        <w:rPr>
          <w:color w:val="3B383D"/>
          <w:spacing w:val="4"/>
          <w:w w:val="105"/>
        </w:rPr>
        <w:t> </w:t>
      </w:r>
      <w:r>
        <w:rPr>
          <w:color w:val="28262A"/>
          <w:w w:val="105"/>
        </w:rPr>
        <w:t>de</w:t>
      </w:r>
      <w:r>
        <w:rPr>
          <w:color w:val="28262A"/>
          <w:spacing w:val="-13"/>
          <w:w w:val="105"/>
        </w:rPr>
        <w:t> </w:t>
      </w:r>
      <w:r>
        <w:rPr>
          <w:color w:val="3B383D"/>
          <w:w w:val="105"/>
        </w:rPr>
        <w:t>visita?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990" w:val="left" w:leader="none"/>
        </w:tabs>
        <w:spacing w:line="240" w:lineRule="auto"/>
        <w:ind w:left="255" w:right="0" w:firstLine="4"/>
        <w:jc w:val="left"/>
      </w:pPr>
      <w:r>
        <w:rPr>
          <w:color w:val="3B383D"/>
        </w:rPr>
        <w:t>(  </w:t>
      </w:r>
      <w:r>
        <w:rPr>
          <w:color w:val="3B383D"/>
          <w:spacing w:val="12"/>
        </w:rPr>
        <w:t> </w:t>
      </w:r>
      <w:r>
        <w:rPr>
          <w:color w:val="28262A"/>
        </w:rPr>
        <w:t>)</w:t>
      </w:r>
      <w:r>
        <w:rPr>
          <w:color w:val="28262A"/>
          <w:spacing w:val="16"/>
        </w:rPr>
        <w:t> </w:t>
      </w:r>
      <w:r>
        <w:rPr>
          <w:color w:val="28262A"/>
        </w:rPr>
        <w:t>Portal</w:t>
      </w:r>
      <w:r>
        <w:rPr>
          <w:color w:val="28262A"/>
          <w:spacing w:val="5"/>
        </w:rPr>
        <w:t> </w:t>
      </w:r>
      <w:r>
        <w:rPr>
          <w:color w:val="28262A"/>
        </w:rPr>
        <w:t>electrónico </w:t>
      </w:r>
      <w:r>
        <w:rPr>
          <w:color w:val="28262A"/>
          <w:spacing w:val="21"/>
        </w:rPr>
        <w:t> </w:t>
      </w:r>
      <w:r>
        <w:rPr>
          <w:color w:val="3B383D"/>
        </w:rPr>
        <w:t>(  </w:t>
      </w:r>
      <w:r>
        <w:rPr>
          <w:color w:val="3B383D"/>
          <w:spacing w:val="17"/>
        </w:rPr>
        <w:t> </w:t>
      </w:r>
      <w:r>
        <w:rPr>
          <w:color w:val="3B383D"/>
        </w:rPr>
        <w:t>)</w:t>
      </w:r>
      <w:r>
        <w:rPr>
          <w:color w:val="3B383D"/>
          <w:spacing w:val="8"/>
        </w:rPr>
        <w:t> </w:t>
      </w:r>
      <w:r>
        <w:rPr>
          <w:color w:val="3B383D"/>
        </w:rPr>
        <w:t>Teléfono  </w:t>
      </w:r>
      <w:r>
        <w:rPr>
          <w:color w:val="3B383D"/>
          <w:spacing w:val="22"/>
        </w:rPr>
        <w:t> </w:t>
      </w:r>
      <w:r>
        <w:rPr>
          <w:color w:val="28262A"/>
        </w:rPr>
        <w:t>(  </w:t>
      </w:r>
      <w:r>
        <w:rPr>
          <w:color w:val="28262A"/>
          <w:spacing w:val="20"/>
        </w:rPr>
        <w:t> </w:t>
      </w:r>
      <w:r>
        <w:rPr>
          <w:color w:val="28262A"/>
        </w:rPr>
        <w:t>)</w:t>
      </w:r>
      <w:r>
        <w:rPr>
          <w:color w:val="28262A"/>
          <w:spacing w:val="8"/>
        </w:rPr>
        <w:t> </w:t>
      </w:r>
      <w:r>
        <w:rPr>
          <w:color w:val="28262A"/>
        </w:rPr>
        <w:t>Correo</w:t>
      </w:r>
      <w:r>
        <w:rPr>
          <w:color w:val="28262A"/>
          <w:spacing w:val="12"/>
        </w:rPr>
        <w:t> </w:t>
      </w:r>
      <w:r>
        <w:rPr>
          <w:color w:val="3B383D"/>
        </w:rPr>
        <w:t>electrónico  </w:t>
      </w:r>
      <w:r>
        <w:rPr>
          <w:color w:val="3B383D"/>
          <w:spacing w:val="29"/>
        </w:rPr>
        <w:t> </w:t>
      </w:r>
      <w:r>
        <w:rPr>
          <w:color w:val="3B383D"/>
        </w:rPr>
        <w:t>{</w:t>
      </w:r>
      <w:r>
        <w:rPr>
          <w:color w:val="3B383D"/>
          <w:spacing w:val="-14"/>
        </w:rPr>
        <w:t> </w:t>
      </w:r>
      <w:r>
        <w:rPr>
          <w:color w:val="625995"/>
        </w:rPr>
        <w:t>;4</w:t>
      </w:r>
      <w:r>
        <w:rPr>
          <w:color w:val="625995"/>
          <w:spacing w:val="-16"/>
        </w:rPr>
        <w:t>l</w:t>
      </w:r>
      <w:r>
        <w:rPr>
          <w:color w:val="28262A"/>
        </w:rPr>
        <w:t>Presencial  </w:t>
      </w:r>
      <w:r>
        <w:rPr>
          <w:color w:val="28262A"/>
          <w:spacing w:val="19"/>
        </w:rPr>
        <w:t> </w:t>
      </w:r>
      <w:r>
        <w:rPr>
          <w:color w:val="3B383D"/>
        </w:rPr>
        <w:t>(  </w:t>
      </w:r>
      <w:r>
        <w:rPr>
          <w:color w:val="3B383D"/>
          <w:spacing w:val="16"/>
        </w:rPr>
        <w:t> </w:t>
      </w:r>
      <w:r>
        <w:rPr>
          <w:color w:val="28262A"/>
        </w:rPr>
        <w:t>)</w:t>
      </w:r>
      <w:r>
        <w:rPr>
          <w:color w:val="28262A"/>
          <w:spacing w:val="14"/>
        </w:rPr>
        <w:t> </w:t>
      </w:r>
      <w:r>
        <w:rPr>
          <w:color w:val="28262A"/>
        </w:rPr>
        <w:t>Oficio </w:t>
      </w:r>
      <w:r>
        <w:rPr>
          <w:color w:val="28262A"/>
          <w:spacing w:val="11"/>
        </w:rPr>
        <w:t> </w:t>
      </w:r>
      <w:r>
        <w:rPr>
          <w:color w:val="3B383D"/>
        </w:rPr>
        <w:t>(  </w:t>
      </w:r>
      <w:r>
        <w:rPr>
          <w:color w:val="3B383D"/>
          <w:spacing w:val="15"/>
        </w:rPr>
        <w:t> </w:t>
      </w:r>
      <w:r>
        <w:rPr>
          <w:color w:val="28262A"/>
        </w:rPr>
        <w:t>)</w:t>
      </w:r>
      <w:r>
        <w:rPr>
          <w:color w:val="28262A"/>
          <w:spacing w:val="14"/>
        </w:rPr>
        <w:t> </w:t>
      </w:r>
      <w:r>
        <w:rPr>
          <w:color w:val="28262A"/>
        </w:rPr>
        <w:t>Otro</w:t>
      </w:r>
      <w:r>
        <w:rPr>
          <w:color w:val="28262A"/>
          <w:spacing w:val="-23"/>
        </w:rPr>
        <w:t> </w:t>
      </w:r>
      <w:r>
        <w:rPr>
          <w:color w:val="545456"/>
        </w:rPr>
        <w:t>:</w:t>
      </w:r>
      <w:r>
        <w:rPr>
          <w:color w:val="545456"/>
          <w:u w:val="single" w:color="272529"/>
        </w:rPr>
        <w:tab/>
      </w:r>
      <w:r>
        <w:rPr>
          <w:color w:val="545456"/>
        </w:rPr>
      </w:r>
      <w:r>
        <w:rPr>
          <w:color w:val="545456"/>
        </w:rPr>
        <w:t>_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364" w:lineRule="auto" w:before="0"/>
        <w:ind w:left="255" w:right="52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30F13"/>
          <w:sz w:val="15"/>
        </w:rPr>
        <w:t>Marque</w:t>
      </w:r>
      <w:r>
        <w:rPr>
          <w:rFonts w:ascii="Arial" w:hAnsi="Arial"/>
          <w:b/>
          <w:color w:val="130F13"/>
          <w:spacing w:val="24"/>
          <w:sz w:val="15"/>
        </w:rPr>
        <w:t> </w:t>
      </w:r>
      <w:r>
        <w:rPr>
          <w:rFonts w:ascii="Arial" w:hAnsi="Arial"/>
          <w:b/>
          <w:color w:val="130F13"/>
          <w:sz w:val="15"/>
        </w:rPr>
        <w:t>con</w:t>
      </w:r>
      <w:r>
        <w:rPr>
          <w:rFonts w:ascii="Arial" w:hAnsi="Arial"/>
          <w:b/>
          <w:color w:val="130F13"/>
          <w:spacing w:val="35"/>
          <w:sz w:val="15"/>
        </w:rPr>
        <w:t> </w:t>
      </w:r>
      <w:r>
        <w:rPr>
          <w:rFonts w:ascii="Arial" w:hAnsi="Arial"/>
          <w:b/>
          <w:color w:val="130F13"/>
          <w:sz w:val="15"/>
        </w:rPr>
        <w:t>una</w:t>
      </w:r>
      <w:r>
        <w:rPr>
          <w:rFonts w:ascii="Arial" w:hAnsi="Arial"/>
          <w:b/>
          <w:color w:val="130F13"/>
          <w:spacing w:val="29"/>
          <w:sz w:val="15"/>
        </w:rPr>
        <w:t> </w:t>
      </w:r>
      <w:r>
        <w:rPr>
          <w:rFonts w:ascii="Arial" w:hAnsi="Arial"/>
          <w:b/>
          <w:color w:val="130F13"/>
          <w:sz w:val="15"/>
        </w:rPr>
        <w:t>"X"</w:t>
      </w:r>
      <w:r>
        <w:rPr>
          <w:rFonts w:ascii="Arial" w:hAnsi="Arial"/>
          <w:b/>
          <w:color w:val="130F13"/>
          <w:spacing w:val="14"/>
          <w:sz w:val="15"/>
        </w:rPr>
        <w:t> </w:t>
      </w:r>
      <w:r>
        <w:rPr>
          <w:rFonts w:ascii="Arial" w:hAnsi="Arial"/>
          <w:b/>
          <w:color w:val="130F13"/>
          <w:sz w:val="15"/>
        </w:rPr>
        <w:t>el</w:t>
      </w:r>
      <w:r>
        <w:rPr>
          <w:rFonts w:ascii="Arial" w:hAnsi="Arial"/>
          <w:b/>
          <w:color w:val="130F13"/>
          <w:spacing w:val="12"/>
          <w:sz w:val="15"/>
        </w:rPr>
        <w:t> </w:t>
      </w:r>
      <w:r>
        <w:rPr>
          <w:rFonts w:ascii="Arial" w:hAnsi="Arial"/>
          <w:b/>
          <w:color w:val="130F13"/>
          <w:sz w:val="15"/>
        </w:rPr>
        <w:t>valor  que</w:t>
      </w:r>
      <w:r>
        <w:rPr>
          <w:rFonts w:ascii="Arial" w:hAnsi="Arial"/>
          <w:b/>
          <w:color w:val="130F13"/>
          <w:spacing w:val="22"/>
          <w:sz w:val="15"/>
        </w:rPr>
        <w:t> </w:t>
      </w:r>
      <w:r>
        <w:rPr>
          <w:rFonts w:ascii="Arial" w:hAnsi="Arial"/>
          <w:b/>
          <w:color w:val="130F13"/>
          <w:sz w:val="15"/>
        </w:rPr>
        <w:t>considere</w:t>
      </w:r>
      <w:r>
        <w:rPr>
          <w:rFonts w:ascii="Arial" w:hAnsi="Arial"/>
          <w:b/>
          <w:color w:val="130F13"/>
          <w:spacing w:val="36"/>
          <w:sz w:val="15"/>
        </w:rPr>
        <w:t> </w:t>
      </w:r>
      <w:r>
        <w:rPr>
          <w:rFonts w:ascii="Arial" w:hAnsi="Arial"/>
          <w:b/>
          <w:color w:val="28262A"/>
          <w:sz w:val="15"/>
        </w:rPr>
        <w:t>conveniente</w:t>
      </w:r>
      <w:r>
        <w:rPr>
          <w:rFonts w:ascii="Arial" w:hAnsi="Arial"/>
          <w:b/>
          <w:color w:val="28262A"/>
          <w:spacing w:val="39"/>
          <w:sz w:val="15"/>
        </w:rPr>
        <w:t> </w:t>
      </w:r>
      <w:r>
        <w:rPr>
          <w:rFonts w:ascii="Arial" w:hAnsi="Arial"/>
          <w:b/>
          <w:color w:val="130F13"/>
          <w:sz w:val="15"/>
        </w:rPr>
        <w:t>en</w:t>
      </w:r>
      <w:r>
        <w:rPr>
          <w:rFonts w:ascii="Arial" w:hAnsi="Arial"/>
          <w:b/>
          <w:color w:val="130F13"/>
          <w:spacing w:val="30"/>
          <w:sz w:val="15"/>
        </w:rPr>
        <w:t> </w:t>
      </w:r>
      <w:r>
        <w:rPr>
          <w:rFonts w:ascii="Arial" w:hAnsi="Arial"/>
          <w:b/>
          <w:color w:val="28262A"/>
          <w:sz w:val="15"/>
        </w:rPr>
        <w:t>cada </w:t>
      </w:r>
      <w:r>
        <w:rPr>
          <w:rFonts w:ascii="Arial" w:hAnsi="Arial"/>
          <w:b/>
          <w:color w:val="28262A"/>
          <w:spacing w:val="2"/>
          <w:sz w:val="15"/>
        </w:rPr>
        <w:t> </w:t>
      </w:r>
      <w:r>
        <w:rPr>
          <w:rFonts w:ascii="Arial" w:hAnsi="Arial"/>
          <w:b/>
          <w:color w:val="130F13"/>
          <w:sz w:val="15"/>
        </w:rPr>
        <w:t>una</w:t>
      </w:r>
      <w:r>
        <w:rPr>
          <w:rFonts w:ascii="Arial" w:hAnsi="Arial"/>
          <w:b/>
          <w:color w:val="130F13"/>
          <w:spacing w:val="22"/>
          <w:sz w:val="15"/>
        </w:rPr>
        <w:t> </w:t>
      </w:r>
      <w:r>
        <w:rPr>
          <w:rFonts w:ascii="Arial" w:hAnsi="Arial"/>
          <w:b/>
          <w:color w:val="130F13"/>
          <w:sz w:val="15"/>
        </w:rPr>
        <w:t>de</w:t>
      </w:r>
      <w:r>
        <w:rPr>
          <w:rFonts w:ascii="Arial" w:hAnsi="Arial"/>
          <w:b/>
          <w:color w:val="130F13"/>
          <w:spacing w:val="20"/>
          <w:sz w:val="15"/>
        </w:rPr>
        <w:t> </w:t>
      </w:r>
      <w:r>
        <w:rPr>
          <w:rFonts w:ascii="Arial" w:hAnsi="Arial"/>
          <w:b/>
          <w:color w:val="28262A"/>
          <w:sz w:val="15"/>
        </w:rPr>
        <w:t>las</w:t>
      </w:r>
      <w:r>
        <w:rPr>
          <w:rFonts w:ascii="Arial" w:hAnsi="Arial"/>
          <w:b/>
          <w:color w:val="28262A"/>
          <w:spacing w:val="13"/>
          <w:sz w:val="15"/>
        </w:rPr>
        <w:t> </w:t>
      </w:r>
      <w:r>
        <w:rPr>
          <w:rFonts w:ascii="Arial" w:hAnsi="Arial"/>
          <w:b/>
          <w:color w:val="130F13"/>
          <w:sz w:val="15"/>
        </w:rPr>
        <w:t>preguntas,</w:t>
      </w:r>
      <w:r>
        <w:rPr>
          <w:rFonts w:ascii="Arial" w:hAnsi="Arial"/>
          <w:b/>
          <w:color w:val="130F13"/>
          <w:spacing w:val="22"/>
          <w:sz w:val="15"/>
        </w:rPr>
        <w:t> </w:t>
      </w:r>
      <w:r>
        <w:rPr>
          <w:rFonts w:ascii="Arial" w:hAnsi="Arial"/>
          <w:b/>
          <w:color w:val="130F13"/>
          <w:sz w:val="15"/>
        </w:rPr>
        <w:t>teniendo</w:t>
      </w:r>
      <w:r>
        <w:rPr>
          <w:rFonts w:ascii="Arial" w:hAnsi="Arial"/>
          <w:b/>
          <w:color w:val="130F13"/>
          <w:spacing w:val="39"/>
          <w:sz w:val="15"/>
        </w:rPr>
        <w:t> </w:t>
      </w:r>
      <w:r>
        <w:rPr>
          <w:rFonts w:ascii="Arial" w:hAnsi="Arial"/>
          <w:b/>
          <w:color w:val="28262A"/>
          <w:sz w:val="15"/>
        </w:rPr>
        <w:t>en</w:t>
      </w:r>
      <w:r>
        <w:rPr>
          <w:rFonts w:ascii="Arial" w:hAnsi="Arial"/>
          <w:b/>
          <w:color w:val="28262A"/>
          <w:spacing w:val="23"/>
          <w:sz w:val="15"/>
        </w:rPr>
        <w:t> </w:t>
      </w:r>
      <w:r>
        <w:rPr>
          <w:rFonts w:ascii="Arial" w:hAnsi="Arial"/>
          <w:b/>
          <w:color w:val="28262A"/>
          <w:sz w:val="15"/>
        </w:rPr>
        <w:t>cuenta</w:t>
      </w:r>
      <w:r>
        <w:rPr>
          <w:rFonts w:ascii="Arial" w:hAnsi="Arial"/>
          <w:b/>
          <w:color w:val="28262A"/>
          <w:spacing w:val="37"/>
          <w:sz w:val="15"/>
        </w:rPr>
        <w:t> </w:t>
      </w:r>
      <w:r>
        <w:rPr>
          <w:rFonts w:ascii="Arial" w:hAnsi="Arial"/>
          <w:b/>
          <w:color w:val="28262A"/>
          <w:sz w:val="15"/>
        </w:rPr>
        <w:t>su</w:t>
      </w:r>
      <w:r>
        <w:rPr>
          <w:rFonts w:ascii="Arial" w:hAnsi="Arial"/>
          <w:b/>
          <w:color w:val="28262A"/>
          <w:spacing w:val="31"/>
          <w:sz w:val="15"/>
        </w:rPr>
        <w:t> </w:t>
      </w:r>
      <w:r>
        <w:rPr>
          <w:rFonts w:ascii="Arial" w:hAnsi="Arial"/>
          <w:b/>
          <w:color w:val="28262A"/>
          <w:sz w:val="15"/>
        </w:rPr>
        <w:t>nivel</w:t>
      </w:r>
      <w:r>
        <w:rPr>
          <w:rFonts w:ascii="Arial" w:hAnsi="Arial"/>
          <w:b/>
          <w:color w:val="28262A"/>
          <w:w w:val="105"/>
          <w:sz w:val="15"/>
        </w:rPr>
        <w:t> </w:t>
      </w:r>
      <w:r>
        <w:rPr>
          <w:rFonts w:ascii="Arial" w:hAnsi="Arial"/>
          <w:b/>
          <w:color w:val="130F13"/>
          <w:sz w:val="15"/>
        </w:rPr>
        <w:t>de</w:t>
      </w:r>
      <w:r>
        <w:rPr>
          <w:rFonts w:ascii="Arial" w:hAnsi="Arial"/>
          <w:b/>
          <w:color w:val="130F13"/>
          <w:spacing w:val="21"/>
          <w:sz w:val="15"/>
        </w:rPr>
        <w:t> </w:t>
      </w:r>
      <w:r>
        <w:rPr>
          <w:rFonts w:ascii="Arial" w:hAnsi="Arial"/>
          <w:b/>
          <w:color w:val="130F13"/>
          <w:sz w:val="15"/>
        </w:rPr>
        <w:t>satisfacción</w:t>
      </w:r>
      <w:r>
        <w:rPr>
          <w:rFonts w:ascii="Arial" w:hAnsi="Arial"/>
          <w:b/>
          <w:color w:val="130F13"/>
          <w:spacing w:val="37"/>
          <w:sz w:val="15"/>
        </w:rPr>
        <w:t> </w:t>
      </w:r>
      <w:r>
        <w:rPr>
          <w:rFonts w:ascii="Arial" w:hAnsi="Arial"/>
          <w:b/>
          <w:color w:val="130F13"/>
          <w:sz w:val="15"/>
        </w:rPr>
        <w:t>en</w:t>
      </w:r>
      <w:r>
        <w:rPr>
          <w:rFonts w:ascii="Arial" w:hAnsi="Arial"/>
          <w:b/>
          <w:color w:val="130F13"/>
          <w:spacing w:val="23"/>
          <w:sz w:val="15"/>
        </w:rPr>
        <w:t> </w:t>
      </w:r>
      <w:r>
        <w:rPr>
          <w:rFonts w:ascii="Arial" w:hAnsi="Arial"/>
          <w:b/>
          <w:color w:val="130F13"/>
          <w:sz w:val="15"/>
        </w:rPr>
        <w:t>relación</w:t>
      </w:r>
      <w:r>
        <w:rPr>
          <w:rFonts w:ascii="Arial" w:hAnsi="Arial"/>
          <w:b/>
          <w:color w:val="130F13"/>
          <w:spacing w:val="22"/>
          <w:sz w:val="15"/>
        </w:rPr>
        <w:t> </w:t>
      </w:r>
      <w:r>
        <w:rPr>
          <w:rFonts w:ascii="Arial" w:hAnsi="Arial"/>
          <w:b/>
          <w:color w:val="130F13"/>
          <w:sz w:val="15"/>
        </w:rPr>
        <w:t>con</w:t>
      </w:r>
      <w:r>
        <w:rPr>
          <w:rFonts w:ascii="Arial" w:hAnsi="Arial"/>
          <w:b/>
          <w:color w:val="130F13"/>
          <w:spacing w:val="18"/>
          <w:sz w:val="15"/>
        </w:rPr>
        <w:t> </w:t>
      </w:r>
      <w:r>
        <w:rPr>
          <w:rFonts w:ascii="Arial" w:hAnsi="Arial"/>
          <w:b/>
          <w:color w:val="28262A"/>
          <w:sz w:val="15"/>
        </w:rPr>
        <w:t>los</w:t>
      </w:r>
      <w:r>
        <w:rPr>
          <w:rFonts w:ascii="Arial" w:hAnsi="Arial"/>
          <w:b/>
          <w:color w:val="28262A"/>
          <w:spacing w:val="5"/>
          <w:sz w:val="15"/>
        </w:rPr>
        <w:t> </w:t>
      </w:r>
      <w:r>
        <w:rPr>
          <w:rFonts w:ascii="Arial" w:hAnsi="Arial"/>
          <w:b/>
          <w:color w:val="28262A"/>
          <w:sz w:val="15"/>
        </w:rPr>
        <w:t>siguientes</w:t>
      </w:r>
      <w:r>
        <w:rPr>
          <w:rFonts w:ascii="Arial" w:hAnsi="Arial"/>
          <w:b/>
          <w:color w:val="28262A"/>
          <w:spacing w:val="26"/>
          <w:sz w:val="15"/>
        </w:rPr>
        <w:t> </w:t>
      </w:r>
      <w:r>
        <w:rPr>
          <w:rFonts w:ascii="Arial" w:hAnsi="Arial"/>
          <w:b/>
          <w:color w:val="130F13"/>
          <w:sz w:val="15"/>
        </w:rPr>
        <w:t>aspectos</w:t>
      </w:r>
      <w:r>
        <w:rPr>
          <w:rFonts w:ascii="Arial" w:hAnsi="Arial"/>
          <w:b/>
          <w:color w:val="130F13"/>
          <w:spacing w:val="26"/>
          <w:sz w:val="15"/>
        </w:rPr>
        <w:t> </w:t>
      </w:r>
      <w:r>
        <w:rPr>
          <w:rFonts w:ascii="Arial" w:hAnsi="Arial"/>
          <w:b/>
          <w:color w:val="130F13"/>
          <w:sz w:val="15"/>
        </w:rPr>
        <w:t>del</w:t>
      </w:r>
      <w:r>
        <w:rPr>
          <w:rFonts w:ascii="Arial" w:hAnsi="Arial"/>
          <w:b/>
          <w:color w:val="130F13"/>
          <w:spacing w:val="20"/>
          <w:sz w:val="15"/>
        </w:rPr>
        <w:t> </w:t>
      </w:r>
      <w:r>
        <w:rPr>
          <w:rFonts w:ascii="Arial" w:hAnsi="Arial"/>
          <w:b/>
          <w:color w:val="130F13"/>
          <w:sz w:val="15"/>
        </w:rPr>
        <w:t>programa</w:t>
      </w:r>
      <w:r>
        <w:rPr>
          <w:rFonts w:ascii="Arial" w:hAnsi="Arial"/>
          <w:b/>
          <w:color w:val="130F13"/>
          <w:spacing w:val="32"/>
          <w:sz w:val="15"/>
        </w:rPr>
        <w:t> </w:t>
      </w:r>
      <w:r>
        <w:rPr>
          <w:rFonts w:ascii="Arial" w:hAnsi="Arial"/>
          <w:b/>
          <w:color w:val="130F13"/>
          <w:sz w:val="15"/>
        </w:rPr>
        <w:t>de</w:t>
      </w:r>
      <w:r>
        <w:rPr>
          <w:rFonts w:ascii="Arial" w:hAnsi="Arial"/>
          <w:b/>
          <w:color w:val="130F13"/>
          <w:spacing w:val="10"/>
          <w:sz w:val="15"/>
        </w:rPr>
        <w:t> </w:t>
      </w:r>
      <w:r>
        <w:rPr>
          <w:rFonts w:ascii="Arial" w:hAnsi="Arial"/>
          <w:b/>
          <w:color w:val="130F13"/>
          <w:sz w:val="15"/>
        </w:rPr>
        <w:t>visitas</w:t>
      </w:r>
      <w:r>
        <w:rPr>
          <w:rFonts w:ascii="Arial" w:hAnsi="Arial"/>
          <w:b/>
          <w:color w:val="130F13"/>
          <w:spacing w:val="21"/>
          <w:sz w:val="15"/>
        </w:rPr>
        <w:t> </w:t>
      </w:r>
      <w:r>
        <w:rPr>
          <w:rFonts w:ascii="Arial" w:hAnsi="Arial"/>
          <w:b/>
          <w:color w:val="130F13"/>
          <w:sz w:val="15"/>
        </w:rPr>
        <w:t>guiadas</w:t>
      </w:r>
      <w:r>
        <w:rPr>
          <w:rFonts w:ascii="Arial" w:hAnsi="Arial"/>
          <w:b/>
          <w:color w:val="130F13"/>
          <w:spacing w:val="19"/>
          <w:sz w:val="15"/>
        </w:rPr>
        <w:t> </w:t>
      </w:r>
      <w:r>
        <w:rPr>
          <w:rFonts w:ascii="Arial" w:hAnsi="Arial"/>
          <w:b/>
          <w:color w:val="130F13"/>
          <w:sz w:val="15"/>
        </w:rPr>
        <w:t>al</w:t>
      </w:r>
      <w:r>
        <w:rPr>
          <w:rFonts w:ascii="Arial" w:hAnsi="Arial"/>
          <w:b/>
          <w:color w:val="130F13"/>
          <w:spacing w:val="21"/>
          <w:sz w:val="15"/>
        </w:rPr>
        <w:t> </w:t>
      </w:r>
      <w:r>
        <w:rPr>
          <w:rFonts w:ascii="Arial" w:hAnsi="Arial"/>
          <w:b/>
          <w:color w:val="130F13"/>
          <w:sz w:val="15"/>
        </w:rPr>
        <w:t>INAOE</w:t>
      </w:r>
      <w:r>
        <w:rPr>
          <w:rFonts w:ascii="Arial" w:hAnsi="Arial"/>
          <w:b/>
          <w:color w:val="3B383D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657" w:val="left" w:leader="none"/>
        </w:tabs>
        <w:spacing w:line="240" w:lineRule="auto"/>
        <w:ind w:right="0"/>
        <w:jc w:val="left"/>
      </w:pPr>
      <w:r>
        <w:rPr>
          <w:color w:val="28262A"/>
          <w:w w:val="165"/>
        </w:rPr>
        <w:t>l.</w:t>
        <w:tab/>
      </w:r>
      <w:r>
        <w:rPr>
          <w:color w:val="28262A"/>
          <w:w w:val="105"/>
        </w:rPr>
        <w:t>La</w:t>
      </w:r>
      <w:r>
        <w:rPr>
          <w:color w:val="28262A"/>
          <w:spacing w:val="8"/>
          <w:w w:val="105"/>
        </w:rPr>
        <w:t> </w:t>
      </w:r>
      <w:r>
        <w:rPr>
          <w:color w:val="28262A"/>
          <w:w w:val="105"/>
        </w:rPr>
        <w:t>información</w:t>
      </w:r>
      <w:r>
        <w:rPr>
          <w:color w:val="28262A"/>
          <w:spacing w:val="16"/>
          <w:w w:val="105"/>
        </w:rPr>
        <w:t> </w:t>
      </w:r>
      <w:r>
        <w:rPr>
          <w:color w:val="28262A"/>
          <w:w w:val="105"/>
        </w:rPr>
        <w:t>para</w:t>
      </w:r>
      <w:r>
        <w:rPr>
          <w:color w:val="28262A"/>
          <w:spacing w:val="4"/>
          <w:w w:val="105"/>
        </w:rPr>
        <w:t> </w:t>
      </w:r>
      <w:r>
        <w:rPr>
          <w:color w:val="28262A"/>
          <w:w w:val="105"/>
        </w:rPr>
        <w:t>realizar</w:t>
      </w:r>
      <w:r>
        <w:rPr>
          <w:color w:val="28262A"/>
          <w:spacing w:val="5"/>
          <w:w w:val="105"/>
        </w:rPr>
        <w:t> </w:t>
      </w:r>
      <w:r>
        <w:rPr>
          <w:color w:val="3B383D"/>
          <w:w w:val="105"/>
        </w:rPr>
        <w:t>el</w:t>
      </w:r>
      <w:r>
        <w:rPr>
          <w:color w:val="3B383D"/>
          <w:spacing w:val="-4"/>
          <w:w w:val="105"/>
        </w:rPr>
        <w:t> </w:t>
      </w:r>
      <w:r>
        <w:rPr>
          <w:color w:val="28262A"/>
          <w:w w:val="105"/>
        </w:rPr>
        <w:t>trámite</w:t>
      </w:r>
      <w:r>
        <w:rPr>
          <w:color w:val="28262A"/>
          <w:spacing w:val="12"/>
          <w:w w:val="105"/>
        </w:rPr>
        <w:t> </w:t>
      </w:r>
      <w:r>
        <w:rPr>
          <w:color w:val="28262A"/>
          <w:w w:val="105"/>
        </w:rPr>
        <w:t>de</w:t>
      </w:r>
      <w:r>
        <w:rPr>
          <w:color w:val="28262A"/>
          <w:spacing w:val="-3"/>
          <w:w w:val="105"/>
        </w:rPr>
        <w:t> </w:t>
      </w:r>
      <w:r>
        <w:rPr>
          <w:color w:val="3B383D"/>
          <w:w w:val="105"/>
        </w:rPr>
        <w:t>solicitud</w:t>
      </w:r>
      <w:r>
        <w:rPr>
          <w:color w:val="3B383D"/>
          <w:spacing w:val="6"/>
          <w:w w:val="105"/>
        </w:rPr>
        <w:t> </w:t>
      </w:r>
      <w:r>
        <w:rPr>
          <w:color w:val="28262A"/>
          <w:w w:val="105"/>
        </w:rPr>
        <w:t>de</w:t>
      </w:r>
      <w:r>
        <w:rPr>
          <w:color w:val="28262A"/>
          <w:spacing w:val="-3"/>
          <w:w w:val="105"/>
        </w:rPr>
        <w:t> </w:t>
      </w:r>
      <w:r>
        <w:rPr>
          <w:color w:val="28262A"/>
          <w:w w:val="105"/>
        </w:rPr>
        <w:t>visita</w:t>
      </w:r>
      <w:r>
        <w:rPr>
          <w:color w:val="28262A"/>
          <w:spacing w:val="9"/>
          <w:w w:val="105"/>
        </w:rPr>
        <w:t> </w:t>
      </w:r>
      <w:r>
        <w:rPr>
          <w:color w:val="28262A"/>
          <w:w w:val="105"/>
        </w:rPr>
        <w:t>fue</w:t>
      </w:r>
      <w:r>
        <w:rPr>
          <w:color w:val="28262A"/>
          <w:spacing w:val="-28"/>
          <w:w w:val="105"/>
        </w:rPr>
        <w:t> </w:t>
      </w:r>
      <w:r>
        <w:rPr>
          <w:color w:val="545456"/>
          <w:w w:val="105"/>
        </w:rPr>
        <w:t>:</w:t>
      </w:r>
      <w:r>
        <w:rPr/>
      </w:r>
    </w:p>
    <w:p>
      <w:pPr>
        <w:pStyle w:val="BodyText"/>
        <w:tabs>
          <w:tab w:pos="6271" w:val="left" w:leader="none"/>
        </w:tabs>
        <w:spacing w:line="240" w:lineRule="auto" w:before="49"/>
        <w:ind w:left="652" w:right="0"/>
        <w:jc w:val="left"/>
      </w:pPr>
      <w:r>
        <w:rPr>
          <w:color w:val="28262A"/>
        </w:rPr>
        <w:t>(  </w:t>
      </w:r>
      <w:r>
        <w:rPr>
          <w:color w:val="28262A"/>
          <w:spacing w:val="37"/>
        </w:rPr>
        <w:t> </w:t>
      </w:r>
      <w:r>
        <w:rPr>
          <w:color w:val="28262A"/>
        </w:rPr>
        <w:t>)</w:t>
      </w:r>
      <w:r>
        <w:rPr>
          <w:color w:val="28262A"/>
          <w:spacing w:val="6"/>
        </w:rPr>
        <w:t> </w:t>
      </w:r>
      <w:r>
        <w:rPr>
          <w:color w:val="28262A"/>
        </w:rPr>
        <w:t>Confusa</w:t>
      </w:r>
      <w:r>
        <w:rPr>
          <w:color w:val="28262A"/>
          <w:spacing w:val="9"/>
        </w:rPr>
        <w:t> </w:t>
      </w:r>
      <w:r>
        <w:rPr>
          <w:color w:val="28262A"/>
        </w:rPr>
        <w:t>y</w:t>
      </w:r>
      <w:r>
        <w:rPr>
          <w:color w:val="28262A"/>
          <w:spacing w:val="7"/>
        </w:rPr>
        <w:t> </w:t>
      </w:r>
      <w:r>
        <w:rPr>
          <w:color w:val="3B383D"/>
        </w:rPr>
        <w:t>excesiva  </w:t>
      </w:r>
      <w:r>
        <w:rPr>
          <w:color w:val="3B383D"/>
          <w:spacing w:val="9"/>
        </w:rPr>
        <w:t> </w:t>
      </w:r>
      <w:r>
        <w:rPr>
          <w:color w:val="3B383D"/>
        </w:rPr>
        <w:t>(  </w:t>
      </w:r>
      <w:r>
        <w:rPr>
          <w:color w:val="3B383D"/>
          <w:spacing w:val="39"/>
        </w:rPr>
        <w:t> </w:t>
      </w:r>
      <w:r>
        <w:rPr>
          <w:color w:val="28262A"/>
        </w:rPr>
        <w:t>)</w:t>
      </w:r>
      <w:r>
        <w:rPr>
          <w:color w:val="28262A"/>
          <w:spacing w:val="12"/>
        </w:rPr>
        <w:t> </w:t>
      </w:r>
      <w:r>
        <w:rPr>
          <w:color w:val="28262A"/>
        </w:rPr>
        <w:t>Deficiente </w:t>
      </w:r>
      <w:r>
        <w:rPr>
          <w:color w:val="28262A"/>
          <w:spacing w:val="41"/>
        </w:rPr>
        <w:t> </w:t>
      </w:r>
      <w:r>
        <w:rPr>
          <w:color w:val="3B383D"/>
        </w:rPr>
        <w:t>(  </w:t>
      </w:r>
      <w:r>
        <w:rPr>
          <w:color w:val="3B383D"/>
          <w:spacing w:val="41"/>
        </w:rPr>
        <w:t> </w:t>
      </w:r>
      <w:r>
        <w:rPr>
          <w:color w:val="3B383D"/>
        </w:rPr>
        <w:t>)</w:t>
      </w:r>
      <w:r>
        <w:rPr>
          <w:color w:val="3B383D"/>
          <w:spacing w:val="17"/>
        </w:rPr>
        <w:t> </w:t>
      </w:r>
      <w:r>
        <w:rPr>
          <w:color w:val="28262A"/>
        </w:rPr>
        <w:t>Limitada  </w:t>
      </w:r>
      <w:r>
        <w:rPr>
          <w:color w:val="28262A"/>
          <w:spacing w:val="1"/>
        </w:rPr>
        <w:t> </w:t>
      </w:r>
      <w:r>
        <w:rPr>
          <w:color w:val="3B383D"/>
        </w:rPr>
        <w:t>(  </w:t>
      </w:r>
      <w:r>
        <w:rPr>
          <w:color w:val="3B383D"/>
          <w:spacing w:val="39"/>
        </w:rPr>
        <w:t> </w:t>
      </w:r>
      <w:r>
        <w:rPr>
          <w:color w:val="3B383D"/>
        </w:rPr>
        <w:t>)</w:t>
      </w:r>
      <w:r>
        <w:rPr>
          <w:color w:val="3B383D"/>
          <w:spacing w:val="10"/>
        </w:rPr>
        <w:t> </w:t>
      </w:r>
      <w:r>
        <w:rPr>
          <w:color w:val="28262A"/>
        </w:rPr>
        <w:t>Poco</w:t>
      </w:r>
      <w:r>
        <w:rPr>
          <w:color w:val="28262A"/>
          <w:spacing w:val="-2"/>
        </w:rPr>
        <w:t> </w:t>
      </w:r>
      <w:r>
        <w:rPr>
          <w:color w:val="3B383D"/>
        </w:rPr>
        <w:t>clara</w:t>
        <w:tab/>
      </w:r>
      <w:r>
        <w:rPr>
          <w:color w:val="28262A"/>
        </w:rPr>
        <w:t>)</w:t>
      </w:r>
      <w:r>
        <w:rPr>
          <w:color w:val="28262A"/>
          <w:spacing w:val="3"/>
        </w:rPr>
        <w:t> </w:t>
      </w:r>
      <w:r>
        <w:rPr>
          <w:color w:val="28262A"/>
        </w:rPr>
        <w:t>Clara</w:t>
      </w:r>
      <w:r>
        <w:rPr>
          <w:color w:val="28262A"/>
          <w:spacing w:val="1"/>
        </w:rPr>
        <w:t> </w:t>
      </w:r>
      <w:r>
        <w:rPr>
          <w:color w:val="28262A"/>
        </w:rPr>
        <w:t>y</w:t>
      </w:r>
      <w:r>
        <w:rPr>
          <w:color w:val="28262A"/>
          <w:spacing w:val="1"/>
        </w:rPr>
        <w:t> </w:t>
      </w:r>
      <w:r>
        <w:rPr>
          <w:color w:val="3B383D"/>
        </w:rPr>
        <w:t>simple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1pt;height:.5pt;mso-position-horizontal-relative:char;mso-position-vertical-relative:line" coordorigin="0,0" coordsize="9422,10">
            <v:group style="position:absolute;left:5;top:5;width:9412;height:2" coordorigin="5,5" coordsize="9412,2">
              <v:shape style="position:absolute;left:5;top:5;width:9412;height:2" coordorigin="5,5" coordsize="9412,0" path="m5,5l9416,5e" filled="false" stroked="true" strokeweight=".4729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6893"/>
        <w:gridCol w:w="395"/>
        <w:gridCol w:w="400"/>
        <w:gridCol w:w="395"/>
        <w:gridCol w:w="390"/>
        <w:gridCol w:w="374"/>
      </w:tblGrid>
      <w:tr>
        <w:trPr>
          <w:trHeight w:val="257" w:hRule="exact"/>
        </w:trPr>
        <w:tc>
          <w:tcPr>
            <w:tcW w:w="7395" w:type="dxa"/>
            <w:gridSpan w:val="2"/>
            <w:vMerge w:val="restart"/>
            <w:tcBorders>
              <w:top w:val="nil" w:sz="6" w:space="0" w:color="auto"/>
              <w:left w:val="single" w:sz="6" w:space="0" w:color="281F28"/>
              <w:right w:val="single" w:sz="9" w:space="0" w:color="231F28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30F13"/>
                <w:sz w:val="15"/>
              </w:rPr>
              <w:t>Aspectos</w:t>
            </w:r>
            <w:r>
              <w:rPr>
                <w:rFonts w:ascii="Arial"/>
                <w:b/>
                <w:color w:val="130F13"/>
                <w:spacing w:val="25"/>
                <w:sz w:val="15"/>
              </w:rPr>
              <w:t> </w:t>
            </w:r>
            <w:r>
              <w:rPr>
                <w:rFonts w:ascii="Arial"/>
                <w:b/>
                <w:color w:val="130F13"/>
                <w:sz w:val="15"/>
              </w:rPr>
              <w:t>a</w:t>
            </w:r>
            <w:r>
              <w:rPr>
                <w:rFonts w:ascii="Arial"/>
                <w:b/>
                <w:color w:val="130F13"/>
                <w:spacing w:val="21"/>
                <w:sz w:val="15"/>
              </w:rPr>
              <w:t> </w:t>
            </w:r>
            <w:r>
              <w:rPr>
                <w:rFonts w:ascii="Arial"/>
                <w:b/>
                <w:color w:val="130F13"/>
                <w:sz w:val="15"/>
              </w:rPr>
              <w:t>evaluar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435" w:val="left" w:leader="none"/>
                <w:tab w:pos="2372" w:val="left" w:leader="none"/>
                <w:tab w:pos="3403" w:val="left" w:leader="none"/>
                <w:tab w:pos="4263" w:val="left" w:leader="none"/>
              </w:tabs>
              <w:spacing w:line="240" w:lineRule="auto" w:before="43"/>
              <w:ind w:left="1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30F13"/>
                <w:w w:val="105"/>
                <w:sz w:val="15"/>
              </w:rPr>
              <w:t>A.-</w:t>
            </w:r>
            <w:r>
              <w:rPr>
                <w:rFonts w:ascii="Arial"/>
                <w:b/>
                <w:color w:val="130F13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color w:val="28262A"/>
                <w:w w:val="105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130F13"/>
                <w:sz w:val="17"/>
              </w:rPr>
              <w:t>B.-</w:t>
            </w:r>
            <w:r>
              <w:rPr>
                <w:rFonts w:ascii="Times New Roman"/>
                <w:b/>
                <w:color w:val="130F13"/>
                <w:spacing w:val="-2"/>
                <w:sz w:val="17"/>
              </w:rPr>
              <w:t> </w:t>
            </w:r>
            <w:r>
              <w:rPr>
                <w:rFonts w:ascii="Arial"/>
                <w:color w:val="28262A"/>
                <w:sz w:val="16"/>
              </w:rPr>
              <w:t>Bueno</w:t>
              <w:tab/>
            </w:r>
            <w:r>
              <w:rPr>
                <w:rFonts w:ascii="Arial"/>
                <w:b/>
                <w:color w:val="130F13"/>
                <w:sz w:val="15"/>
              </w:rPr>
              <w:t>C.- </w:t>
            </w:r>
            <w:r>
              <w:rPr>
                <w:rFonts w:ascii="Arial"/>
                <w:color w:val="28262A"/>
                <w:sz w:val="16"/>
              </w:rPr>
              <w:t>Regular</w:t>
              <w:tab/>
            </w:r>
            <w:r>
              <w:rPr>
                <w:rFonts w:ascii="Arial"/>
                <w:b/>
                <w:color w:val="130F13"/>
                <w:w w:val="105"/>
                <w:sz w:val="15"/>
              </w:rPr>
              <w:t>D.-</w:t>
            </w:r>
            <w:r>
              <w:rPr>
                <w:rFonts w:ascii="Arial"/>
                <w:b/>
                <w:color w:val="130F13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color w:val="28262A"/>
                <w:w w:val="105"/>
                <w:sz w:val="16"/>
              </w:rPr>
              <w:t>Malo</w:t>
              <w:tab/>
            </w:r>
            <w:r>
              <w:rPr>
                <w:rFonts w:ascii="Arial"/>
                <w:b/>
                <w:color w:val="130F13"/>
                <w:w w:val="105"/>
                <w:sz w:val="15"/>
              </w:rPr>
              <w:t>E.-</w:t>
            </w:r>
            <w:r>
              <w:rPr>
                <w:rFonts w:ascii="Arial"/>
                <w:b/>
                <w:color w:val="130F13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color w:val="3B383D"/>
                <w:w w:val="105"/>
                <w:sz w:val="16"/>
              </w:rPr>
              <w:t>Insatisfactorio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3" w:type="dxa"/>
            <w:gridSpan w:val="5"/>
            <w:tcBorders>
              <w:top w:val="nil" w:sz="6" w:space="0" w:color="auto"/>
              <w:left w:val="single" w:sz="9" w:space="0" w:color="231F28"/>
              <w:bottom w:val="single" w:sz="4" w:space="0" w:color="606060"/>
              <w:right w:val="single" w:sz="2" w:space="0" w:color="382F38"/>
            </w:tcBorders>
          </w:tcPr>
          <w:p>
            <w:pPr>
              <w:pStyle w:val="TableParagraph"/>
              <w:spacing w:line="240" w:lineRule="auto" w:before="64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30F13"/>
                <w:w w:val="105"/>
                <w:sz w:val="15"/>
              </w:rPr>
              <w:t>Nivel</w:t>
            </w:r>
            <w:r>
              <w:rPr>
                <w:rFonts w:ascii="Arial" w:hAnsi="Arial"/>
                <w:b/>
                <w:color w:val="130F13"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30F13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130F13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8262A"/>
                <w:w w:val="105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6" w:hRule="exact"/>
        </w:trPr>
        <w:tc>
          <w:tcPr>
            <w:tcW w:w="7395" w:type="dxa"/>
            <w:gridSpan w:val="2"/>
            <w:vMerge/>
            <w:tcBorders>
              <w:left w:val="single" w:sz="6" w:space="0" w:color="281F28"/>
              <w:bottom w:val="single" w:sz="11" w:space="0" w:color="1F1F23"/>
              <w:right w:val="single" w:sz="9" w:space="0" w:color="231F2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06060"/>
              <w:left w:val="single" w:sz="9" w:space="0" w:color="231F28"/>
              <w:bottom w:val="single" w:sz="11" w:space="0" w:color="1F1F23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35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30F13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" w:type="dxa"/>
            <w:tcBorders>
              <w:top w:val="single" w:sz="4" w:space="0" w:color="606060"/>
              <w:left w:val="single" w:sz="4" w:space="0" w:color="706B70"/>
              <w:bottom w:val="single" w:sz="11" w:space="0" w:color="1F1F23"/>
              <w:right w:val="single" w:sz="4" w:space="0" w:color="646064"/>
            </w:tcBorders>
          </w:tcPr>
          <w:p>
            <w:pPr>
              <w:pStyle w:val="TableParagraph"/>
              <w:spacing w:line="240" w:lineRule="auto" w:before="17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130F13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5" w:type="dxa"/>
            <w:tcBorders>
              <w:top w:val="single" w:sz="4" w:space="0" w:color="606060"/>
              <w:left w:val="single" w:sz="4" w:space="0" w:color="646064"/>
              <w:bottom w:val="single" w:sz="11" w:space="0" w:color="1F1F23"/>
              <w:right w:val="single" w:sz="4" w:space="0" w:color="3F3F44"/>
            </w:tcBorders>
          </w:tcPr>
          <w:p>
            <w:pPr>
              <w:pStyle w:val="TableParagraph"/>
              <w:spacing w:line="22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30F13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0" w:type="dxa"/>
            <w:tcBorders>
              <w:top w:val="single" w:sz="4" w:space="0" w:color="606060"/>
              <w:left w:val="single" w:sz="4" w:space="0" w:color="3F3F44"/>
              <w:bottom w:val="single" w:sz="11" w:space="0" w:color="1F1F23"/>
              <w:right w:val="single" w:sz="2" w:space="0" w:color="443F44"/>
            </w:tcBorders>
          </w:tcPr>
          <w:p>
            <w:pPr>
              <w:pStyle w:val="TableParagraph"/>
              <w:spacing w:line="240" w:lineRule="auto" w:before="35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30F13"/>
                <w:w w:val="110"/>
                <w:sz w:val="15"/>
              </w:rPr>
              <w:t>D</w:t>
            </w:r>
            <w:r>
              <w:rPr>
                <w:rFonts w:ascii="Arial"/>
                <w:sz w:val="15"/>
              </w:rPr>
            </w:r>
          </w:p>
        </w:tc>
        <w:tc>
          <w:tcPr>
            <w:tcW w:w="374" w:type="dxa"/>
            <w:tcBorders>
              <w:top w:val="single" w:sz="4" w:space="0" w:color="606060"/>
              <w:left w:val="single" w:sz="2" w:space="0" w:color="443F44"/>
              <w:bottom w:val="single" w:sz="11" w:space="0" w:color="1F1F23"/>
              <w:right w:val="single" w:sz="2" w:space="0" w:color="382F38"/>
            </w:tcBorders>
          </w:tcPr>
          <w:p>
            <w:pPr>
              <w:pStyle w:val="TableParagraph"/>
              <w:spacing w:line="240" w:lineRule="auto" w:before="35"/>
              <w:ind w:left="1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30F13"/>
                <w:w w:val="90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501" w:type="dxa"/>
            <w:tcBorders>
              <w:top w:val="single" w:sz="11" w:space="0" w:color="1F1F23"/>
              <w:left w:val="single" w:sz="6" w:space="0" w:color="281F28"/>
              <w:bottom w:val="single" w:sz="4" w:space="0" w:color="7C7C80"/>
              <w:right w:val="single" w:sz="2" w:space="0" w:color="44444B"/>
            </w:tcBorders>
          </w:tcPr>
          <w:p>
            <w:pPr>
              <w:pStyle w:val="TableParagraph"/>
              <w:spacing w:line="240" w:lineRule="auto" w:before="25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262A"/>
                <w:sz w:val="17"/>
              </w:rPr>
              <w:t>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3" w:type="dxa"/>
            <w:tcBorders>
              <w:top w:val="single" w:sz="11" w:space="0" w:color="1F1F23"/>
              <w:left w:val="single" w:sz="2" w:space="0" w:color="44444B"/>
              <w:bottom w:val="nil" w:sz="6" w:space="0" w:color="auto"/>
              <w:right w:val="single" w:sz="9" w:space="0" w:color="231F28"/>
            </w:tcBorders>
          </w:tcPr>
          <w:p>
            <w:pPr>
              <w:pStyle w:val="TableParagraph"/>
              <w:spacing w:line="240" w:lineRule="auto" w:before="33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8262A"/>
                <w:sz w:val="16"/>
              </w:rPr>
              <w:t>El</w:t>
            </w:r>
            <w:r>
              <w:rPr>
                <w:rFonts w:ascii="Arial"/>
                <w:color w:val="28262A"/>
                <w:spacing w:val="16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proceso</w:t>
            </w:r>
            <w:r>
              <w:rPr>
                <w:rFonts w:ascii="Arial"/>
                <w:color w:val="28262A"/>
                <w:spacing w:val="22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de</w:t>
            </w:r>
            <w:r>
              <w:rPr>
                <w:rFonts w:ascii="Arial"/>
                <w:color w:val="28262A"/>
                <w:spacing w:val="15"/>
                <w:sz w:val="16"/>
              </w:rPr>
              <w:t> </w:t>
            </w:r>
            <w:r>
              <w:rPr>
                <w:rFonts w:ascii="Arial"/>
                <w:color w:val="3B383D"/>
                <w:sz w:val="16"/>
              </w:rPr>
              <w:t>solicitud</w:t>
            </w:r>
            <w:r>
              <w:rPr>
                <w:rFonts w:ascii="Arial"/>
                <w:color w:val="3B383D"/>
                <w:spacing w:val="15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" w:type="dxa"/>
            <w:tcBorders>
              <w:top w:val="single" w:sz="11" w:space="0" w:color="1F1F23"/>
              <w:left w:val="single" w:sz="9" w:space="0" w:color="231F28"/>
              <w:bottom w:val="single" w:sz="2" w:space="0" w:color="606064"/>
              <w:right w:val="single" w:sz="4" w:space="0" w:color="706B70"/>
            </w:tcBorders>
          </w:tcPr>
          <w:p>
            <w:pPr>
              <w:pStyle w:val="TableParagraph"/>
              <w:spacing w:line="204" w:lineRule="exact"/>
              <w:ind w:left="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C87BF"/>
                <w:w w:val="130"/>
                <w:sz w:val="18"/>
              </w:rPr>
              <w:t>j.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00" w:type="dxa"/>
            <w:tcBorders>
              <w:top w:val="single" w:sz="11" w:space="0" w:color="1F1F23"/>
              <w:left w:val="single" w:sz="4" w:space="0" w:color="706B70"/>
              <w:bottom w:val="single" w:sz="4" w:space="0" w:color="77777C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11" w:space="0" w:color="1F1F23"/>
              <w:left w:val="single" w:sz="4" w:space="0" w:color="646064"/>
              <w:bottom w:val="single" w:sz="4" w:space="0" w:color="77777C"/>
              <w:right w:val="single" w:sz="4" w:space="0" w:color="544F54"/>
            </w:tcBorders>
          </w:tcPr>
          <w:p>
            <w:pPr/>
          </w:p>
        </w:tc>
        <w:tc>
          <w:tcPr>
            <w:tcW w:w="390" w:type="dxa"/>
            <w:tcBorders>
              <w:top w:val="single" w:sz="11" w:space="0" w:color="1F1F23"/>
              <w:left w:val="single" w:sz="4" w:space="0" w:color="544F54"/>
              <w:bottom w:val="single" w:sz="4" w:space="0" w:color="77777C"/>
              <w:right w:val="single" w:sz="4" w:space="0" w:color="6B6B70"/>
            </w:tcBorders>
          </w:tcPr>
          <w:p>
            <w:pPr/>
          </w:p>
        </w:tc>
        <w:tc>
          <w:tcPr>
            <w:tcW w:w="374" w:type="dxa"/>
            <w:tcBorders>
              <w:top w:val="single" w:sz="11" w:space="0" w:color="1F1F23"/>
              <w:left w:val="single" w:sz="4" w:space="0" w:color="6B6B70"/>
              <w:bottom w:val="single" w:sz="4" w:space="0" w:color="77777C"/>
              <w:right w:val="single" w:sz="2" w:space="0" w:color="382F38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501" w:type="dxa"/>
            <w:tcBorders>
              <w:top w:val="single" w:sz="4" w:space="0" w:color="7C7C80"/>
              <w:left w:val="single" w:sz="6" w:space="0" w:color="281F28"/>
              <w:bottom w:val="single" w:sz="4" w:space="0" w:color="5B5B5B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262A"/>
                <w:sz w:val="17"/>
              </w:rPr>
              <w:t>3.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3" w:type="dxa"/>
            <w:tcBorders>
              <w:top w:val="nil" w:sz="6" w:space="0" w:color="auto"/>
              <w:left w:val="single" w:sz="4" w:space="0" w:color="57575B"/>
              <w:bottom w:val="single" w:sz="4" w:space="0" w:color="5B5B5B"/>
              <w:right w:val="single" w:sz="9" w:space="0" w:color="231F28"/>
            </w:tcBorders>
          </w:tcPr>
          <w:p>
            <w:pPr>
              <w:pStyle w:val="TableParagraph"/>
              <w:spacing w:line="240" w:lineRule="auto" w:before="2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8262A"/>
                <w:sz w:val="16"/>
              </w:rPr>
              <w:t>Los</w:t>
            </w:r>
            <w:r>
              <w:rPr>
                <w:rFonts w:ascii="Arial"/>
                <w:color w:val="28262A"/>
                <w:spacing w:val="3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tiempos</w:t>
            </w:r>
            <w:r>
              <w:rPr>
                <w:rFonts w:ascii="Arial"/>
                <w:color w:val="28262A"/>
                <w:spacing w:val="31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de</w:t>
            </w:r>
            <w:r>
              <w:rPr>
                <w:rFonts w:ascii="Arial"/>
                <w:color w:val="28262A"/>
                <w:spacing w:val="18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respuesta</w:t>
            </w:r>
            <w:r>
              <w:rPr>
                <w:rFonts w:ascii="Arial"/>
                <w:color w:val="28262A"/>
                <w:spacing w:val="16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a</w:t>
            </w:r>
            <w:r>
              <w:rPr>
                <w:rFonts w:ascii="Arial"/>
                <w:color w:val="28262A"/>
                <w:spacing w:val="18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la</w:t>
            </w:r>
            <w:r>
              <w:rPr>
                <w:rFonts w:ascii="Arial"/>
                <w:color w:val="28262A"/>
                <w:spacing w:val="13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solicitud</w:t>
            </w:r>
            <w:r>
              <w:rPr>
                <w:rFonts w:ascii="Arial"/>
                <w:color w:val="28262A"/>
                <w:spacing w:val="19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de</w:t>
            </w:r>
            <w:r>
              <w:rPr>
                <w:rFonts w:ascii="Arial"/>
                <w:color w:val="28262A"/>
                <w:spacing w:val="7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visita</w:t>
            </w:r>
            <w:r>
              <w:rPr>
                <w:rFonts w:ascii="Arial"/>
                <w:color w:val="28262A"/>
                <w:spacing w:val="16"/>
                <w:sz w:val="16"/>
              </w:rPr>
              <w:t> </w:t>
            </w:r>
            <w:r>
              <w:rPr>
                <w:rFonts w:ascii="Arial"/>
                <w:color w:val="28262A"/>
                <w:sz w:val="16"/>
              </w:rPr>
              <w:t>fue</w:t>
            </w:r>
            <w:r>
              <w:rPr>
                <w:rFonts w:ascii="Arial"/>
                <w:color w:val="28262A"/>
                <w:spacing w:val="-17"/>
                <w:sz w:val="16"/>
              </w:rPr>
              <w:t> </w:t>
            </w:r>
            <w:r>
              <w:rPr>
                <w:rFonts w:ascii="Arial"/>
                <w:color w:val="545456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" w:type="dxa"/>
            <w:tcBorders>
              <w:top w:val="single" w:sz="2" w:space="0" w:color="606064"/>
              <w:left w:val="single" w:sz="9" w:space="0" w:color="231F28"/>
              <w:bottom w:val="single" w:sz="4" w:space="0" w:color="5B5B5B"/>
              <w:right w:val="single" w:sz="4" w:space="0" w:color="706B7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7777C"/>
              <w:left w:val="single" w:sz="4" w:space="0" w:color="706B70"/>
              <w:bottom w:val="single" w:sz="4" w:space="0" w:color="5B5B5B"/>
              <w:right w:val="single" w:sz="4" w:space="0" w:color="646064"/>
            </w:tcBorders>
          </w:tcPr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8C87BF"/>
                <w:sz w:val="14"/>
              </w:rPr>
              <w:t>¡()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5" w:type="dxa"/>
            <w:tcBorders>
              <w:top w:val="single" w:sz="4" w:space="0" w:color="77777C"/>
              <w:left w:val="single" w:sz="4" w:space="0" w:color="646064"/>
              <w:bottom w:val="single" w:sz="4" w:space="0" w:color="5B5B5B"/>
              <w:right w:val="single" w:sz="4" w:space="0" w:color="544F54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77777C"/>
              <w:left w:val="single" w:sz="4" w:space="0" w:color="544F54"/>
              <w:bottom w:val="single" w:sz="4" w:space="0" w:color="5B5B5B"/>
              <w:right w:val="single" w:sz="2" w:space="0" w:color="5B5B5B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77777C"/>
              <w:left w:val="single" w:sz="2" w:space="0" w:color="5B5B5B"/>
              <w:bottom w:val="single" w:sz="4" w:space="0" w:color="5B5B5B"/>
              <w:right w:val="single" w:sz="2" w:space="0" w:color="382F38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1" w:type="dxa"/>
            <w:tcBorders>
              <w:top w:val="single" w:sz="4" w:space="0" w:color="5B5B5B"/>
              <w:left w:val="single" w:sz="6" w:space="0" w:color="281F28"/>
              <w:bottom w:val="single" w:sz="4" w:space="0" w:color="606060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20"/>
              <w:ind w:left="1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B383D"/>
                <w:sz w:val="17"/>
              </w:rPr>
              <w:t>4</w:t>
            </w:r>
            <w:r>
              <w:rPr>
                <w:rFonts w:ascii="Times New Roman"/>
                <w:color w:val="3B383D"/>
                <w:spacing w:val="-35"/>
                <w:sz w:val="17"/>
              </w:rPr>
              <w:t> </w:t>
            </w:r>
            <w:r>
              <w:rPr>
                <w:rFonts w:ascii="Times New Roman"/>
                <w:color w:val="545456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3" w:type="dxa"/>
            <w:tcBorders>
              <w:top w:val="single" w:sz="4" w:space="0" w:color="5B5B5B"/>
              <w:left w:val="single" w:sz="4" w:space="0" w:color="57575B"/>
              <w:bottom w:val="single" w:sz="4" w:space="0" w:color="606060"/>
              <w:right w:val="single" w:sz="9" w:space="0" w:color="231F28"/>
            </w:tcBorders>
          </w:tcPr>
          <w:p>
            <w:pPr>
              <w:pStyle w:val="TableParagraph"/>
              <w:spacing w:line="240" w:lineRule="auto" w:before="28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8262A"/>
                <w:sz w:val="16"/>
              </w:rPr>
              <w:t>Cómo</w:t>
            </w:r>
            <w:r>
              <w:rPr>
                <w:rFonts w:ascii="Arial" w:hAnsi="Arial"/>
                <w:color w:val="28262A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considera</w:t>
            </w:r>
            <w:r>
              <w:rPr>
                <w:rFonts w:ascii="Arial" w:hAnsi="Arial"/>
                <w:color w:val="28262A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el</w:t>
            </w:r>
            <w:r>
              <w:rPr>
                <w:rFonts w:ascii="Arial" w:hAnsi="Arial"/>
                <w:color w:val="28262A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tiempo</w:t>
            </w:r>
            <w:r>
              <w:rPr>
                <w:rFonts w:ascii="Arial" w:hAnsi="Arial"/>
                <w:color w:val="28262A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asignado</w:t>
            </w:r>
            <w:r>
              <w:rPr>
                <w:rFonts w:ascii="Arial" w:hAnsi="Arial"/>
                <w:color w:val="28262A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en</w:t>
            </w:r>
            <w:r>
              <w:rPr>
                <w:rFonts w:ascii="Arial" w:hAnsi="Arial"/>
                <w:color w:val="3B383D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cada</w:t>
            </w:r>
            <w:r>
              <w:rPr>
                <w:rFonts w:ascii="Arial" w:hAnsi="Arial"/>
                <w:color w:val="28262A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una</w:t>
            </w:r>
            <w:r>
              <w:rPr>
                <w:rFonts w:ascii="Arial" w:hAnsi="Arial"/>
                <w:color w:val="28262A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de</w:t>
            </w:r>
            <w:r>
              <w:rPr>
                <w:rFonts w:ascii="Arial" w:hAnsi="Arial"/>
                <w:color w:val="28262A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las</w:t>
            </w:r>
            <w:r>
              <w:rPr>
                <w:rFonts w:ascii="Arial" w:hAnsi="Arial"/>
                <w:color w:val="28262A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actividades: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5B5B5B"/>
              <w:left w:val="single" w:sz="9" w:space="0" w:color="231F28"/>
              <w:bottom w:val="single" w:sz="4" w:space="0" w:color="606060"/>
              <w:right w:val="single" w:sz="4" w:space="0" w:color="706B70"/>
            </w:tcBorders>
          </w:tcPr>
          <w:p>
            <w:pPr>
              <w:pStyle w:val="TableParagraph"/>
              <w:spacing w:line="214" w:lineRule="exact" w:before="15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76DB1"/>
                <w:w w:val="90"/>
                <w:sz w:val="20"/>
              </w:rPr>
              <w:t>'A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0" w:type="dxa"/>
            <w:tcBorders>
              <w:top w:val="single" w:sz="4" w:space="0" w:color="5B5B5B"/>
              <w:left w:val="single" w:sz="4" w:space="0" w:color="706B70"/>
              <w:bottom w:val="single" w:sz="4" w:space="0" w:color="606060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646064"/>
              <w:bottom w:val="single" w:sz="4" w:space="0" w:color="606060"/>
              <w:right w:val="single" w:sz="2" w:space="0" w:color="5B575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B5B5B"/>
              <w:left w:val="single" w:sz="2" w:space="0" w:color="5B575B"/>
              <w:bottom w:val="single" w:sz="4" w:space="0" w:color="606060"/>
              <w:right w:val="single" w:sz="2" w:space="0" w:color="70707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5B5B5B"/>
              <w:left w:val="single" w:sz="2" w:space="0" w:color="707070"/>
              <w:bottom w:val="single" w:sz="4" w:space="0" w:color="606060"/>
              <w:right w:val="single" w:sz="2" w:space="0" w:color="382F38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01" w:type="dxa"/>
            <w:tcBorders>
              <w:top w:val="single" w:sz="4" w:space="0" w:color="606060"/>
              <w:left w:val="single" w:sz="6" w:space="0" w:color="281F28"/>
              <w:bottom w:val="single" w:sz="4" w:space="0" w:color="606060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20"/>
              <w:ind w:left="1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B383D"/>
                <w:spacing w:val="2"/>
                <w:sz w:val="17"/>
              </w:rPr>
              <w:t>S</w:t>
            </w:r>
            <w:r>
              <w:rPr>
                <w:rFonts w:ascii="Times New Roman"/>
                <w:color w:val="545456"/>
                <w:spacing w:val="1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3" w:type="dxa"/>
            <w:tcBorders>
              <w:top w:val="single" w:sz="4" w:space="0" w:color="606060"/>
              <w:left w:val="single" w:sz="4" w:space="0" w:color="57575B"/>
              <w:bottom w:val="single" w:sz="4" w:space="0" w:color="606060"/>
              <w:right w:val="single" w:sz="9" w:space="0" w:color="231F28"/>
            </w:tcBorders>
          </w:tcPr>
          <w:p>
            <w:pPr>
              <w:pStyle w:val="TableParagraph"/>
              <w:spacing w:line="292" w:lineRule="auto" w:before="24"/>
              <w:ind w:left="106" w:right="329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8262A"/>
                <w:sz w:val="16"/>
              </w:rPr>
              <w:t>Los</w:t>
            </w:r>
            <w:r>
              <w:rPr>
                <w:rFonts w:ascii="Arial" w:hAnsi="Arial"/>
                <w:color w:val="28262A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contenidos</w:t>
            </w:r>
            <w:r>
              <w:rPr>
                <w:rFonts w:ascii="Arial" w:hAnsi="Arial"/>
                <w:color w:val="28262A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académicos</w:t>
            </w:r>
            <w:r>
              <w:rPr>
                <w:rFonts w:ascii="Arial" w:hAnsi="Arial"/>
                <w:color w:val="28262A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de</w:t>
            </w:r>
            <w:r>
              <w:rPr>
                <w:rFonts w:ascii="Arial" w:hAnsi="Arial"/>
                <w:color w:val="28262A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las</w:t>
            </w:r>
            <w:r>
              <w:rPr>
                <w:rFonts w:ascii="Arial" w:hAnsi="Arial"/>
                <w:color w:val="28262A"/>
                <w:spacing w:val="6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conferencias</w:t>
            </w:r>
            <w:r>
              <w:rPr>
                <w:rFonts w:ascii="Arial" w:hAnsi="Arial"/>
                <w:color w:val="3B383D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y/o</w:t>
            </w:r>
            <w:r>
              <w:rPr>
                <w:rFonts w:ascii="Arial" w:hAnsi="Arial"/>
                <w:color w:val="28262A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charlas</w:t>
            </w:r>
            <w:r>
              <w:rPr>
                <w:rFonts w:ascii="Arial" w:hAnsi="Arial"/>
                <w:color w:val="3B383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escuchadas</w:t>
            </w:r>
            <w:r>
              <w:rPr>
                <w:rFonts w:ascii="Arial" w:hAnsi="Arial"/>
                <w:color w:val="3B383D"/>
                <w:spacing w:val="35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en</w:t>
            </w:r>
            <w:r>
              <w:rPr>
                <w:rFonts w:ascii="Arial" w:hAnsi="Arial"/>
                <w:color w:val="3B383D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las</w:t>
            </w:r>
            <w:r>
              <w:rPr>
                <w:rFonts w:ascii="Arial" w:hAnsi="Arial"/>
                <w:color w:val="3B383D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distintas</w:t>
            </w:r>
            <w:r>
              <w:rPr>
                <w:rFonts w:ascii="Arial" w:hAnsi="Arial"/>
                <w:color w:val="28262A"/>
                <w:w w:val="105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áreas</w:t>
            </w:r>
            <w:r>
              <w:rPr>
                <w:rFonts w:ascii="Arial" w:hAnsi="Arial"/>
                <w:color w:val="28262A"/>
                <w:spacing w:val="39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fueron: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606060"/>
              <w:left w:val="single" w:sz="9" w:space="0" w:color="231F28"/>
              <w:bottom w:val="single" w:sz="4" w:space="0" w:color="606060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134"/>
              <w:ind w:left="11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i/>
                <w:color w:val="8C87BF"/>
                <w:w w:val="95"/>
                <w:sz w:val="23"/>
              </w:rPr>
              <w:t>'!'</w:t>
            </w:r>
            <w:r>
              <w:rPr>
                <w:rFonts w:ascii="Arial"/>
                <w:sz w:val="23"/>
              </w:rPr>
            </w:r>
          </w:p>
        </w:tc>
        <w:tc>
          <w:tcPr>
            <w:tcW w:w="400" w:type="dxa"/>
            <w:tcBorders>
              <w:top w:val="single" w:sz="4" w:space="0" w:color="606060"/>
              <w:left w:val="single" w:sz="4" w:space="0" w:color="706B70"/>
              <w:bottom w:val="single" w:sz="4" w:space="0" w:color="606060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06060"/>
              <w:left w:val="single" w:sz="4" w:space="0" w:color="646064"/>
              <w:bottom w:val="single" w:sz="4" w:space="0" w:color="606060"/>
              <w:right w:val="single" w:sz="4" w:space="0" w:color="5B5B5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606060"/>
              <w:left w:val="single" w:sz="4" w:space="0" w:color="5B5B5B"/>
              <w:bottom w:val="single" w:sz="4" w:space="0" w:color="606060"/>
              <w:right w:val="single" w:sz="2" w:space="0" w:color="70707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606060"/>
              <w:left w:val="single" w:sz="2" w:space="0" w:color="707070"/>
              <w:bottom w:val="single" w:sz="4" w:space="0" w:color="606060"/>
              <w:right w:val="single" w:sz="2" w:space="0" w:color="382F38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501" w:type="dxa"/>
            <w:tcBorders>
              <w:top w:val="single" w:sz="4" w:space="0" w:color="606060"/>
              <w:left w:val="single" w:sz="6" w:space="0" w:color="281F28"/>
              <w:bottom w:val="single" w:sz="4" w:space="0" w:color="5B5B5B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8"/>
              <w:ind w:left="1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8262A"/>
                <w:spacing w:val="5"/>
                <w:sz w:val="18"/>
              </w:rPr>
              <w:t>6</w:t>
            </w:r>
            <w:r>
              <w:rPr>
                <w:rFonts w:ascii="Times New Roman"/>
                <w:color w:val="545456"/>
                <w:spacing w:val="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93" w:type="dxa"/>
            <w:tcBorders>
              <w:top w:val="single" w:sz="4" w:space="0" w:color="606060"/>
              <w:left w:val="single" w:sz="4" w:space="0" w:color="57575B"/>
              <w:bottom w:val="single" w:sz="4" w:space="0" w:color="5B5B5B"/>
              <w:right w:val="single" w:sz="9" w:space="0" w:color="231F28"/>
            </w:tcBorders>
          </w:tcPr>
          <w:p>
            <w:pPr>
              <w:pStyle w:val="TableParagraph"/>
              <w:spacing w:line="240" w:lineRule="auto" w:before="26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8262A"/>
                <w:w w:val="105"/>
                <w:sz w:val="16"/>
              </w:rPr>
              <w:t>Las</w:t>
            </w:r>
            <w:r>
              <w:rPr>
                <w:rFonts w:ascii="Arial"/>
                <w:color w:val="28262A"/>
                <w:spacing w:val="-10"/>
                <w:w w:val="105"/>
                <w:sz w:val="16"/>
              </w:rPr>
              <w:t> </w:t>
            </w:r>
            <w:r>
              <w:rPr>
                <w:rFonts w:ascii="Arial"/>
                <w:color w:val="3B383D"/>
                <w:w w:val="105"/>
                <w:sz w:val="16"/>
              </w:rPr>
              <w:t>instalaciones</w:t>
            </w:r>
            <w:r>
              <w:rPr>
                <w:rFonts w:ascii="Arial"/>
                <w:color w:val="3B383D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28262A"/>
                <w:w w:val="105"/>
                <w:sz w:val="16"/>
              </w:rPr>
              <w:t>o</w:t>
            </w:r>
            <w:r>
              <w:rPr>
                <w:rFonts w:ascii="Arial"/>
                <w:color w:val="28262A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28262A"/>
                <w:w w:val="105"/>
                <w:sz w:val="16"/>
              </w:rPr>
              <w:t>medios</w:t>
            </w:r>
            <w:r>
              <w:rPr>
                <w:rFonts w:ascii="Arial"/>
                <w:color w:val="28262A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28262A"/>
                <w:w w:val="105"/>
                <w:sz w:val="16"/>
              </w:rPr>
              <w:t>donde le</w:t>
            </w:r>
            <w:r>
              <w:rPr>
                <w:rFonts w:ascii="Arial"/>
                <w:color w:val="28262A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color w:val="28262A"/>
                <w:w w:val="105"/>
                <w:sz w:val="16"/>
              </w:rPr>
              <w:t>atendieron</w:t>
            </w:r>
            <w:r>
              <w:rPr>
                <w:rFonts w:ascii="Arial"/>
                <w:color w:val="28262A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3B383D"/>
                <w:w w:val="105"/>
                <w:sz w:val="16"/>
              </w:rPr>
              <w:t>son: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606060"/>
              <w:left w:val="single" w:sz="9" w:space="0" w:color="231F28"/>
              <w:bottom w:val="single" w:sz="4" w:space="0" w:color="5B5B5B"/>
              <w:right w:val="single" w:sz="4" w:space="0" w:color="706B70"/>
            </w:tcBorders>
          </w:tcPr>
          <w:p>
            <w:pPr>
              <w:pStyle w:val="TableParagraph"/>
              <w:spacing w:line="114" w:lineRule="exact"/>
              <w:ind w:left="1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8C87BF"/>
                <w:sz w:val="11"/>
                <w:szCs w:val="11"/>
              </w:rPr>
              <w:t>•(_'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400" w:type="dxa"/>
            <w:tcBorders>
              <w:top w:val="single" w:sz="4" w:space="0" w:color="606060"/>
              <w:left w:val="single" w:sz="4" w:space="0" w:color="706B70"/>
              <w:bottom w:val="single" w:sz="4" w:space="0" w:color="5B5B5B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06060"/>
              <w:left w:val="single" w:sz="4" w:space="0" w:color="646064"/>
              <w:bottom w:val="single" w:sz="4" w:space="0" w:color="5B5B5B"/>
              <w:right w:val="single" w:sz="4" w:space="0" w:color="5B5B5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606060"/>
              <w:left w:val="single" w:sz="4" w:space="0" w:color="5B5B5B"/>
              <w:bottom w:val="single" w:sz="4" w:space="0" w:color="5B5B5B"/>
              <w:right w:val="single" w:sz="2" w:space="0" w:color="70707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606060"/>
              <w:left w:val="single" w:sz="2" w:space="0" w:color="707070"/>
              <w:bottom w:val="single" w:sz="4" w:space="0" w:color="5B5B5B"/>
              <w:right w:val="single" w:sz="2" w:space="0" w:color="382F38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1" w:type="dxa"/>
            <w:tcBorders>
              <w:top w:val="single" w:sz="4" w:space="0" w:color="5B5B5B"/>
              <w:left w:val="single" w:sz="6" w:space="0" w:color="281F28"/>
              <w:bottom w:val="single" w:sz="4" w:space="0" w:color="77777C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15"/>
              <w:ind w:left="1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262A"/>
                <w:spacing w:val="5"/>
                <w:w w:val="105"/>
                <w:sz w:val="17"/>
              </w:rPr>
              <w:t>7</w:t>
            </w:r>
            <w:r>
              <w:rPr>
                <w:rFonts w:ascii="Times New Roman"/>
                <w:color w:val="545456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3" w:type="dxa"/>
            <w:tcBorders>
              <w:top w:val="single" w:sz="4" w:space="0" w:color="5B5B5B"/>
              <w:left w:val="single" w:sz="4" w:space="0" w:color="57575B"/>
              <w:bottom w:val="single" w:sz="4" w:space="0" w:color="77777C"/>
              <w:right w:val="single" w:sz="9" w:space="0" w:color="231F28"/>
            </w:tcBorders>
          </w:tcPr>
          <w:p>
            <w:pPr>
              <w:pStyle w:val="TableParagraph"/>
              <w:spacing w:line="240" w:lineRule="auto" w:before="24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8262A"/>
                <w:w w:val="105"/>
                <w:sz w:val="16"/>
              </w:rPr>
              <w:t>Si</w:t>
            </w:r>
            <w:r>
              <w:rPr>
                <w:rFonts w:ascii="Arial" w:hAnsi="Arial"/>
                <w:color w:val="28262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28262A"/>
                <w:w w:val="105"/>
                <w:sz w:val="16"/>
              </w:rPr>
              <w:t>tuvo</w:t>
            </w:r>
            <w:r>
              <w:rPr>
                <w:rFonts w:ascii="Arial" w:hAnsi="Arial"/>
                <w:color w:val="28262A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28262A"/>
                <w:w w:val="105"/>
                <w:sz w:val="16"/>
              </w:rPr>
              <w:t>problemas,</w:t>
            </w:r>
            <w:r>
              <w:rPr>
                <w:rFonts w:ascii="Arial" w:hAnsi="Arial"/>
                <w:color w:val="28262A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28262A"/>
                <w:w w:val="105"/>
                <w:sz w:val="16"/>
              </w:rPr>
              <w:t>dudas</w:t>
            </w:r>
            <w:r>
              <w:rPr>
                <w:rFonts w:ascii="Arial" w:hAnsi="Arial"/>
                <w:color w:val="28262A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8262A"/>
                <w:w w:val="105"/>
                <w:sz w:val="16"/>
              </w:rPr>
              <w:t>o</w:t>
            </w:r>
            <w:r>
              <w:rPr>
                <w:rFonts w:ascii="Arial" w:hAnsi="Arial"/>
                <w:color w:val="28262A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28262A"/>
                <w:w w:val="105"/>
                <w:sz w:val="16"/>
              </w:rPr>
              <w:t>inquietudes</w:t>
            </w:r>
            <w:r>
              <w:rPr>
                <w:rFonts w:ascii="Arial" w:hAnsi="Arial"/>
                <w:color w:val="28262A"/>
                <w:spacing w:val="-29"/>
                <w:w w:val="105"/>
                <w:sz w:val="16"/>
              </w:rPr>
              <w:t> </w:t>
            </w:r>
            <w:r>
              <w:rPr>
                <w:rFonts w:ascii="Arial" w:hAnsi="Arial"/>
                <w:color w:val="545456"/>
                <w:w w:val="105"/>
                <w:sz w:val="16"/>
              </w:rPr>
              <w:t>,</w:t>
            </w:r>
            <w:r>
              <w:rPr>
                <w:rFonts w:ascii="Arial" w:hAnsi="Arial"/>
                <w:color w:val="545456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se</w:t>
            </w:r>
            <w:r>
              <w:rPr>
                <w:rFonts w:ascii="Arial" w:hAnsi="Arial"/>
                <w:color w:val="3B383D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28262A"/>
                <w:w w:val="105"/>
                <w:sz w:val="16"/>
              </w:rPr>
              <w:t>le</w:t>
            </w:r>
            <w:r>
              <w:rPr>
                <w:rFonts w:ascii="Arial" w:hAnsi="Arial"/>
                <w:color w:val="28262A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mostró</w:t>
            </w:r>
            <w:r>
              <w:rPr>
                <w:rFonts w:ascii="Arial" w:hAnsi="Arial"/>
                <w:color w:val="3B383D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28262A"/>
                <w:w w:val="105"/>
                <w:sz w:val="16"/>
              </w:rPr>
              <w:t>un</w:t>
            </w:r>
            <w:r>
              <w:rPr>
                <w:rFonts w:ascii="Arial" w:hAnsi="Arial"/>
                <w:color w:val="28262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sincero</w:t>
            </w:r>
            <w:r>
              <w:rPr>
                <w:rFonts w:ascii="Arial" w:hAnsi="Arial"/>
                <w:color w:val="3B383D"/>
                <w:spacing w:val="5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interés</w:t>
            </w:r>
            <w:r>
              <w:rPr>
                <w:rFonts w:ascii="Arial" w:hAnsi="Arial"/>
                <w:color w:val="3B383D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en</w:t>
            </w:r>
            <w:r>
              <w:rPr>
                <w:rFonts w:ascii="Arial" w:hAnsi="Arial"/>
                <w:color w:val="3B383D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28262A"/>
                <w:spacing w:val="1"/>
                <w:w w:val="105"/>
                <w:sz w:val="16"/>
              </w:rPr>
              <w:t>resolverlos</w:t>
            </w:r>
            <w:r>
              <w:rPr>
                <w:rFonts w:ascii="Arial" w:hAnsi="Arial"/>
                <w:color w:val="545456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5B5B5B"/>
              <w:left w:val="single" w:sz="9" w:space="0" w:color="231F28"/>
              <w:bottom w:val="single" w:sz="4" w:space="0" w:color="77777C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23"/>
              <w:ind w:left="12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8C87BF"/>
                <w:w w:val="120"/>
                <w:sz w:val="11"/>
              </w:rPr>
              <w:t>)O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400" w:type="dxa"/>
            <w:tcBorders>
              <w:top w:val="single" w:sz="4" w:space="0" w:color="5B5B5B"/>
              <w:left w:val="single" w:sz="4" w:space="0" w:color="706B70"/>
              <w:bottom w:val="single" w:sz="4" w:space="0" w:color="77777C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646064"/>
              <w:bottom w:val="single" w:sz="4" w:space="0" w:color="77777C"/>
              <w:right w:val="single" w:sz="4" w:space="0" w:color="5B5B5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B5B5B"/>
              <w:left w:val="single" w:sz="4" w:space="0" w:color="5B5B5B"/>
              <w:bottom w:val="single" w:sz="4" w:space="0" w:color="77777C"/>
              <w:right w:val="single" w:sz="2" w:space="0" w:color="70707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5B5B5B"/>
              <w:left w:val="single" w:sz="2" w:space="0" w:color="707070"/>
              <w:bottom w:val="single" w:sz="4" w:space="0" w:color="77777C"/>
              <w:right w:val="single" w:sz="2" w:space="0" w:color="382F38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501" w:type="dxa"/>
            <w:tcBorders>
              <w:top w:val="single" w:sz="4" w:space="0" w:color="77777C"/>
              <w:left w:val="single" w:sz="6" w:space="0" w:color="281F28"/>
              <w:bottom w:val="single" w:sz="4" w:space="0" w:color="57575B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15"/>
              <w:ind w:left="1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B383D"/>
                <w:spacing w:val="1"/>
                <w:w w:val="110"/>
                <w:sz w:val="17"/>
              </w:rPr>
              <w:t>8</w:t>
            </w:r>
            <w:r>
              <w:rPr>
                <w:rFonts w:ascii="Times New Roman"/>
                <w:color w:val="545456"/>
                <w:w w:val="11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3" w:type="dxa"/>
            <w:tcBorders>
              <w:top w:val="single" w:sz="4" w:space="0" w:color="77777C"/>
              <w:left w:val="single" w:sz="4" w:space="0" w:color="57575B"/>
              <w:bottom w:val="single" w:sz="4" w:space="0" w:color="57575B"/>
              <w:right w:val="single" w:sz="9" w:space="0" w:color="231F28"/>
            </w:tcBorders>
          </w:tcPr>
          <w:p>
            <w:pPr>
              <w:pStyle w:val="TableParagraph"/>
              <w:spacing w:line="240" w:lineRule="auto" w:before="24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8262A"/>
                <w:sz w:val="16"/>
              </w:rPr>
              <w:t>El</w:t>
            </w:r>
            <w:r>
              <w:rPr>
                <w:rFonts w:ascii="Arial" w:hAnsi="Arial"/>
                <w:color w:val="28262A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trato</w:t>
            </w:r>
            <w:r>
              <w:rPr>
                <w:rFonts w:ascii="Arial" w:hAnsi="Arial"/>
                <w:color w:val="28262A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que</w:t>
            </w:r>
            <w:r>
              <w:rPr>
                <w:rFonts w:ascii="Arial" w:hAnsi="Arial"/>
                <w:color w:val="28262A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recibió</w:t>
            </w:r>
            <w:r>
              <w:rPr>
                <w:rFonts w:ascii="Arial" w:hAnsi="Arial"/>
                <w:color w:val="28262A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por</w:t>
            </w:r>
            <w:r>
              <w:rPr>
                <w:rFonts w:ascii="Arial" w:hAnsi="Arial"/>
                <w:color w:val="28262A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parte</w:t>
            </w:r>
            <w:r>
              <w:rPr>
                <w:rFonts w:ascii="Arial" w:hAnsi="Arial"/>
                <w:color w:val="28262A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de</w:t>
            </w:r>
            <w:r>
              <w:rPr>
                <w:rFonts w:ascii="Arial" w:hAnsi="Arial"/>
                <w:color w:val="28262A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los</w:t>
            </w:r>
            <w:r>
              <w:rPr>
                <w:rFonts w:ascii="Arial" w:hAnsi="Arial"/>
                <w:color w:val="28262A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servidores </w:t>
            </w:r>
            <w:r>
              <w:rPr>
                <w:rFonts w:ascii="Arial" w:hAnsi="Arial"/>
                <w:color w:val="3B383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públicos</w:t>
            </w:r>
            <w:r>
              <w:rPr>
                <w:rFonts w:ascii="Arial" w:hAnsi="Arial"/>
                <w:color w:val="28262A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que</w:t>
            </w:r>
            <w:r>
              <w:rPr>
                <w:rFonts w:ascii="Arial" w:hAnsi="Arial"/>
                <w:color w:val="28262A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le</w:t>
            </w:r>
            <w:r>
              <w:rPr>
                <w:rFonts w:ascii="Arial" w:hAnsi="Arial"/>
                <w:color w:val="28262A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atendieron</w:t>
            </w:r>
            <w:r>
              <w:rPr>
                <w:rFonts w:ascii="Arial" w:hAnsi="Arial"/>
                <w:color w:val="28262A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fue: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77777C"/>
              <w:left w:val="single" w:sz="9" w:space="0" w:color="231F28"/>
              <w:bottom w:val="single" w:sz="4" w:space="0" w:color="57575B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8C87BF"/>
                <w:w w:val="60"/>
                <w:sz w:val="16"/>
              </w:rPr>
              <w:t>-/....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0" w:type="dxa"/>
            <w:tcBorders>
              <w:top w:val="single" w:sz="4" w:space="0" w:color="77777C"/>
              <w:left w:val="single" w:sz="4" w:space="0" w:color="706B70"/>
              <w:bottom w:val="single" w:sz="4" w:space="0" w:color="57575B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77777C"/>
              <w:left w:val="single" w:sz="4" w:space="0" w:color="646064"/>
              <w:bottom w:val="single" w:sz="4" w:space="0" w:color="57575B"/>
              <w:right w:val="single" w:sz="4" w:space="0" w:color="5B5B5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77777C"/>
              <w:left w:val="single" w:sz="4" w:space="0" w:color="5B5B5B"/>
              <w:bottom w:val="single" w:sz="4" w:space="0" w:color="57575B"/>
              <w:right w:val="single" w:sz="2" w:space="0" w:color="70707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77777C"/>
              <w:left w:val="single" w:sz="2" w:space="0" w:color="707070"/>
              <w:bottom w:val="single" w:sz="4" w:space="0" w:color="57575B"/>
              <w:right w:val="single" w:sz="2" w:space="0" w:color="382F38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1" w:type="dxa"/>
            <w:tcBorders>
              <w:top w:val="single" w:sz="4" w:space="0" w:color="57575B"/>
              <w:left w:val="single" w:sz="6" w:space="0" w:color="281F28"/>
              <w:bottom w:val="single" w:sz="4" w:space="0" w:color="575B5B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6"/>
              <w:ind w:left="1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8262A"/>
                <w:spacing w:val="5"/>
                <w:sz w:val="18"/>
              </w:rPr>
              <w:t>9</w:t>
            </w:r>
            <w:r>
              <w:rPr>
                <w:rFonts w:ascii="Times New Roman"/>
                <w:color w:val="545456"/>
                <w:spacing w:val="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93" w:type="dxa"/>
            <w:tcBorders>
              <w:top w:val="single" w:sz="4" w:space="0" w:color="57575B"/>
              <w:left w:val="single" w:sz="4" w:space="0" w:color="57575B"/>
              <w:bottom w:val="single" w:sz="4" w:space="0" w:color="575B5B"/>
              <w:right w:val="single" w:sz="9" w:space="0" w:color="231F28"/>
            </w:tcBorders>
          </w:tcPr>
          <w:p>
            <w:pPr>
              <w:pStyle w:val="TableParagraph"/>
              <w:spacing w:line="240" w:lineRule="auto" w:before="24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8262A"/>
                <w:sz w:val="16"/>
              </w:rPr>
              <w:t>El</w:t>
            </w:r>
            <w:r>
              <w:rPr>
                <w:rFonts w:ascii="Arial" w:hAnsi="Arial"/>
                <w:color w:val="28262A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número</w:t>
            </w:r>
            <w:r>
              <w:rPr>
                <w:rFonts w:ascii="Arial" w:hAnsi="Arial"/>
                <w:color w:val="28262A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de</w:t>
            </w:r>
            <w:r>
              <w:rPr>
                <w:rFonts w:ascii="Arial" w:hAnsi="Arial"/>
                <w:color w:val="28262A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personas</w:t>
            </w:r>
            <w:r>
              <w:rPr>
                <w:rFonts w:ascii="Arial" w:hAnsi="Arial"/>
                <w:color w:val="28262A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que</w:t>
            </w:r>
            <w:r>
              <w:rPr>
                <w:rFonts w:ascii="Arial" w:hAnsi="Arial"/>
                <w:color w:val="28262A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atienden</w:t>
            </w:r>
            <w:r>
              <w:rPr>
                <w:rFonts w:ascii="Arial" w:hAnsi="Arial"/>
                <w:color w:val="28262A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es</w:t>
            </w:r>
            <w:r>
              <w:rPr>
                <w:rFonts w:ascii="Arial" w:hAnsi="Arial"/>
                <w:color w:val="3B383D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suficiente</w:t>
            </w:r>
            <w:r>
              <w:rPr>
                <w:rFonts w:ascii="Arial" w:hAnsi="Arial"/>
                <w:color w:val="3B383D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para</w:t>
            </w:r>
            <w:r>
              <w:rPr>
                <w:rFonts w:ascii="Arial" w:hAnsi="Arial"/>
                <w:color w:val="28262A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dar</w:t>
            </w:r>
            <w:r>
              <w:rPr>
                <w:rFonts w:ascii="Arial" w:hAnsi="Arial"/>
                <w:color w:val="28262A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545456"/>
                <w:spacing w:val="2"/>
                <w:sz w:val="16"/>
              </w:rPr>
              <w:t>s</w:t>
            </w:r>
            <w:r>
              <w:rPr>
                <w:rFonts w:ascii="Arial" w:hAnsi="Arial"/>
                <w:color w:val="3B383D"/>
                <w:spacing w:val="1"/>
                <w:sz w:val="16"/>
              </w:rPr>
              <w:t>ervicio</w:t>
            </w:r>
            <w:r>
              <w:rPr>
                <w:rFonts w:ascii="Arial" w:hAnsi="Arial"/>
                <w:color w:val="3B383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a</w:t>
            </w:r>
            <w:r>
              <w:rPr>
                <w:rFonts w:ascii="Arial" w:hAnsi="Arial"/>
                <w:color w:val="28262A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los</w:t>
            </w:r>
            <w:r>
              <w:rPr>
                <w:rFonts w:ascii="Arial" w:hAnsi="Arial"/>
                <w:color w:val="28262A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interesados</w:t>
            </w:r>
            <w:r>
              <w:rPr>
                <w:rFonts w:ascii="Arial" w:hAnsi="Arial"/>
                <w:color w:val="3B383D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es</w:t>
            </w:r>
            <w:r>
              <w:rPr>
                <w:rFonts w:ascii="Arial" w:hAnsi="Arial"/>
                <w:color w:val="28262A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545456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57575B"/>
              <w:left w:val="single" w:sz="9" w:space="0" w:color="231F28"/>
              <w:bottom w:val="single" w:sz="4" w:space="0" w:color="575B5B"/>
              <w:right w:val="single" w:sz="4" w:space="0" w:color="706B70"/>
            </w:tcBorders>
          </w:tcPr>
          <w:p>
            <w:pPr>
              <w:pStyle w:val="TableParagraph"/>
              <w:spacing w:line="240" w:lineRule="auto" w:before="14"/>
              <w:ind w:left="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545456"/>
                <w:w w:val="99"/>
                <w:position w:val="-4"/>
                <w:sz w:val="16"/>
              </w:rPr>
            </w:r>
            <w:r>
              <w:rPr>
                <w:rFonts w:ascii="Arial" w:hAnsi="Arial"/>
                <w:color w:val="545456"/>
                <w:w w:val="99"/>
                <w:position w:val="-4"/>
                <w:sz w:val="16"/>
                <w:u w:val="single" w:color="9996C3"/>
              </w:rPr>
              <w:t> </w:t>
            </w:r>
            <w:r>
              <w:rPr>
                <w:rFonts w:ascii="Arial" w:hAnsi="Arial"/>
                <w:color w:val="545456"/>
                <w:position w:val="-4"/>
                <w:sz w:val="16"/>
                <w:u w:val="single" w:color="9996C3"/>
              </w:rPr>
              <w:t> </w:t>
            </w:r>
            <w:r>
              <w:rPr>
                <w:rFonts w:ascii="Arial" w:hAnsi="Arial"/>
                <w:color w:val="545456"/>
                <w:spacing w:val="-16"/>
                <w:position w:val="-4"/>
                <w:sz w:val="16"/>
                <w:u w:val="single" w:color="9996C3"/>
              </w:rPr>
              <w:t> </w:t>
            </w:r>
            <w:r>
              <w:rPr>
                <w:rFonts w:ascii="Arial" w:hAnsi="Arial"/>
                <w:color w:val="545456"/>
                <w:spacing w:val="-16"/>
                <w:position w:val="-4"/>
                <w:sz w:val="16"/>
              </w:rPr>
            </w:r>
            <w:r>
              <w:rPr>
                <w:rFonts w:ascii="Arial" w:hAnsi="Arial"/>
                <w:i/>
                <w:color w:val="9A97C4"/>
                <w:w w:val="75"/>
                <w:sz w:val="12"/>
              </w:rPr>
              <w:t>¡:.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00" w:type="dxa"/>
            <w:tcBorders>
              <w:top w:val="single" w:sz="4" w:space="0" w:color="57575B"/>
              <w:left w:val="single" w:sz="4" w:space="0" w:color="706B70"/>
              <w:bottom w:val="single" w:sz="4" w:space="0" w:color="575B5B"/>
              <w:right w:val="single" w:sz="2" w:space="0" w:color="4F4F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7575B"/>
              <w:left w:val="single" w:sz="2" w:space="0" w:color="4F4F54"/>
              <w:bottom w:val="single" w:sz="4" w:space="0" w:color="575B5B"/>
              <w:right w:val="single" w:sz="4" w:space="0" w:color="5B5B5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7575B"/>
              <w:left w:val="single" w:sz="4" w:space="0" w:color="5B5B5B"/>
              <w:bottom w:val="single" w:sz="4" w:space="0" w:color="575B5B"/>
              <w:right w:val="single" w:sz="2" w:space="0" w:color="70707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57575B"/>
              <w:left w:val="single" w:sz="2" w:space="0" w:color="707070"/>
              <w:bottom w:val="single" w:sz="4" w:space="0" w:color="575B5B"/>
              <w:right w:val="single" w:sz="3" w:space="0" w:color="231C2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01" w:type="dxa"/>
            <w:tcBorders>
              <w:top w:val="single" w:sz="4" w:space="0" w:color="575B5B"/>
              <w:left w:val="single" w:sz="6" w:space="0" w:color="281F28"/>
              <w:bottom w:val="single" w:sz="2" w:space="0" w:color="28282B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10"/>
              <w:ind w:left="1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262A"/>
                <w:w w:val="110"/>
                <w:sz w:val="17"/>
              </w:rPr>
              <w:t>10.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93" w:type="dxa"/>
            <w:tcBorders>
              <w:top w:val="single" w:sz="4" w:space="0" w:color="575B5B"/>
              <w:left w:val="single" w:sz="4" w:space="0" w:color="57575B"/>
              <w:bottom w:val="single" w:sz="2" w:space="0" w:color="28282B"/>
              <w:right w:val="single" w:sz="9" w:space="0" w:color="231F28"/>
            </w:tcBorders>
          </w:tcPr>
          <w:p>
            <w:pPr>
              <w:pStyle w:val="TableParagraph"/>
              <w:spacing w:line="240" w:lineRule="auto" w:before="19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8262A"/>
                <w:sz w:val="16"/>
              </w:rPr>
              <w:t>En</w:t>
            </w:r>
            <w:r>
              <w:rPr>
                <w:rFonts w:ascii="Arial" w:hAnsi="Arial"/>
                <w:color w:val="28262A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términos</w:t>
            </w:r>
            <w:r>
              <w:rPr>
                <w:rFonts w:ascii="Arial" w:hAnsi="Arial"/>
                <w:color w:val="28262A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generales</w:t>
            </w:r>
            <w:r>
              <w:rPr>
                <w:rFonts w:ascii="Arial" w:hAnsi="Arial"/>
                <w:color w:val="28262A"/>
                <w:spacing w:val="38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considera</w:t>
            </w:r>
            <w:r>
              <w:rPr>
                <w:rFonts w:ascii="Arial" w:hAnsi="Arial"/>
                <w:color w:val="28262A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que</w:t>
            </w:r>
            <w:r>
              <w:rPr>
                <w:rFonts w:ascii="Arial" w:hAnsi="Arial"/>
                <w:color w:val="28262A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el</w:t>
            </w:r>
            <w:r>
              <w:rPr>
                <w:rFonts w:ascii="Arial" w:hAnsi="Arial"/>
                <w:color w:val="3B383D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servicio</w:t>
            </w:r>
            <w:r>
              <w:rPr>
                <w:rFonts w:ascii="Arial" w:hAnsi="Arial"/>
                <w:color w:val="3B383D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recibido</w:t>
            </w:r>
            <w:r>
              <w:rPr>
                <w:rFonts w:ascii="Arial" w:hAnsi="Arial"/>
                <w:color w:val="3B383D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8262A"/>
                <w:sz w:val="16"/>
              </w:rPr>
              <w:t>fue: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5" w:type="dxa"/>
            <w:tcBorders>
              <w:top w:val="single" w:sz="4" w:space="0" w:color="575B5B"/>
              <w:left w:val="single" w:sz="9" w:space="0" w:color="231F28"/>
              <w:bottom w:val="single" w:sz="2" w:space="0" w:color="28282B"/>
              <w:right w:val="single" w:sz="4" w:space="0" w:color="706B70"/>
            </w:tcBorders>
          </w:tcPr>
          <w:p>
            <w:pPr>
              <w:pStyle w:val="TableParagraph"/>
              <w:spacing w:line="158" w:lineRule="exact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8C87BF"/>
                <w:sz w:val="15"/>
              </w:rPr>
              <w:t>tJ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" w:type="dxa"/>
            <w:tcBorders>
              <w:top w:val="single" w:sz="4" w:space="0" w:color="575B5B"/>
              <w:left w:val="single" w:sz="4" w:space="0" w:color="706B70"/>
              <w:bottom w:val="single" w:sz="2" w:space="0" w:color="28282B"/>
              <w:right w:val="single" w:sz="2" w:space="0" w:color="4F4F5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75B5B"/>
              <w:left w:val="single" w:sz="2" w:space="0" w:color="4F4F54"/>
              <w:bottom w:val="single" w:sz="2" w:space="0" w:color="28282B"/>
              <w:right w:val="single" w:sz="4" w:space="0" w:color="5B5B5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75B5B"/>
              <w:left w:val="single" w:sz="4" w:space="0" w:color="5B5B5B"/>
              <w:bottom w:val="single" w:sz="2" w:space="0" w:color="28282B"/>
              <w:right w:val="single" w:sz="2" w:space="0" w:color="70707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575B5B"/>
              <w:left w:val="single" w:sz="2" w:space="0" w:color="707070"/>
              <w:bottom w:val="single" w:sz="2" w:space="0" w:color="28282B"/>
              <w:right w:val="single" w:sz="2" w:space="0" w:color="382F38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98" w:lineRule="auto" w:before="79"/>
        <w:ind w:left="652" w:right="2125" w:hanging="388"/>
        <w:jc w:val="left"/>
      </w:pPr>
      <w:r>
        <w:rPr>
          <w:color w:val="28262A"/>
          <w:spacing w:val="-32"/>
        </w:rPr>
        <w:t>1</w:t>
      </w:r>
      <w:r>
        <w:rPr>
          <w:color w:val="28262A"/>
        </w:rPr>
        <w:t>1.   </w:t>
      </w:r>
      <w:r>
        <w:rPr>
          <w:color w:val="28262A"/>
          <w:spacing w:val="3"/>
        </w:rPr>
        <w:t> </w:t>
      </w:r>
      <w:r>
        <w:rPr>
          <w:color w:val="3B383D"/>
        </w:rPr>
        <w:t>¿Al</w:t>
      </w:r>
      <w:r>
        <w:rPr>
          <w:color w:val="3B383D"/>
          <w:spacing w:val="21"/>
        </w:rPr>
        <w:t> </w:t>
      </w:r>
      <w:r>
        <w:rPr>
          <w:color w:val="28262A"/>
        </w:rPr>
        <w:t>realizar</w:t>
      </w:r>
      <w:r>
        <w:rPr>
          <w:color w:val="28262A"/>
          <w:spacing w:val="36"/>
        </w:rPr>
        <w:t> </w:t>
      </w:r>
      <w:r>
        <w:rPr>
          <w:color w:val="28262A"/>
        </w:rPr>
        <w:t>la</w:t>
      </w:r>
      <w:r>
        <w:rPr>
          <w:color w:val="28262A"/>
          <w:spacing w:val="13"/>
        </w:rPr>
        <w:t> </w:t>
      </w:r>
      <w:r>
        <w:rPr>
          <w:color w:val="28262A"/>
        </w:rPr>
        <w:t>visita</w:t>
      </w:r>
      <w:r>
        <w:rPr>
          <w:color w:val="28262A"/>
          <w:spacing w:val="40"/>
        </w:rPr>
        <w:t> </w:t>
      </w:r>
      <w:r>
        <w:rPr>
          <w:color w:val="28262A"/>
        </w:rPr>
        <w:t>hubo</w:t>
      </w:r>
      <w:r>
        <w:rPr>
          <w:color w:val="28262A"/>
          <w:spacing w:val="19"/>
        </w:rPr>
        <w:t> </w:t>
      </w:r>
      <w:r>
        <w:rPr>
          <w:color w:val="28262A"/>
          <w:spacing w:val="11"/>
        </w:rPr>
        <w:t>d</w:t>
      </w:r>
      <w:r>
        <w:rPr>
          <w:color w:val="545456"/>
        </w:rPr>
        <w:t>i</w:t>
      </w:r>
      <w:r>
        <w:rPr>
          <w:color w:val="545456"/>
          <w:spacing w:val="1"/>
        </w:rPr>
        <w:t>s</w:t>
      </w:r>
      <w:r>
        <w:rPr>
          <w:color w:val="28262A"/>
        </w:rPr>
        <w:t>c</w:t>
      </w:r>
      <w:r>
        <w:rPr>
          <w:color w:val="28262A"/>
          <w:spacing w:val="11"/>
        </w:rPr>
        <w:t>r</w:t>
      </w:r>
      <w:r>
        <w:rPr>
          <w:color w:val="545456"/>
        </w:rPr>
        <w:t>i</w:t>
      </w:r>
      <w:r>
        <w:rPr>
          <w:color w:val="28262A"/>
          <w:spacing w:val="3"/>
        </w:rPr>
        <w:t>m</w:t>
      </w:r>
      <w:r>
        <w:rPr>
          <w:color w:val="545456"/>
        </w:rPr>
        <w:t>i</w:t>
      </w:r>
      <w:r>
        <w:rPr>
          <w:color w:val="28262A"/>
        </w:rPr>
        <w:t>na</w:t>
      </w:r>
      <w:r>
        <w:rPr>
          <w:color w:val="28262A"/>
          <w:spacing w:val="12"/>
        </w:rPr>
        <w:t>c</w:t>
      </w:r>
      <w:r>
        <w:rPr>
          <w:color w:val="545456"/>
          <w:spacing w:val="-8"/>
        </w:rPr>
        <w:t>i</w:t>
      </w:r>
      <w:r>
        <w:rPr>
          <w:color w:val="28262A"/>
        </w:rPr>
        <w:t>ón</w:t>
      </w:r>
      <w:r>
        <w:rPr>
          <w:color w:val="28262A"/>
          <w:spacing w:val="26"/>
        </w:rPr>
        <w:t> </w:t>
      </w:r>
      <w:r>
        <w:rPr>
          <w:color w:val="3B383D"/>
        </w:rPr>
        <w:t>en</w:t>
      </w:r>
      <w:r>
        <w:rPr>
          <w:color w:val="3B383D"/>
          <w:spacing w:val="20"/>
        </w:rPr>
        <w:t> </w:t>
      </w:r>
      <w:r>
        <w:rPr>
          <w:color w:val="28262A"/>
        </w:rPr>
        <w:t>algún</w:t>
      </w:r>
      <w:r>
        <w:rPr>
          <w:color w:val="28262A"/>
          <w:spacing w:val="34"/>
        </w:rPr>
        <w:t> </w:t>
      </w:r>
      <w:r>
        <w:rPr>
          <w:color w:val="28262A"/>
        </w:rPr>
        <w:t>momento</w:t>
      </w:r>
      <w:r>
        <w:rPr>
          <w:color w:val="28262A"/>
          <w:spacing w:val="21"/>
        </w:rPr>
        <w:t> </w:t>
      </w:r>
      <w:r>
        <w:rPr>
          <w:color w:val="28262A"/>
        </w:rPr>
        <w:t>por</w:t>
      </w:r>
      <w:r>
        <w:rPr>
          <w:color w:val="28262A"/>
          <w:spacing w:val="26"/>
        </w:rPr>
        <w:t> </w:t>
      </w:r>
      <w:r>
        <w:rPr>
          <w:color w:val="28262A"/>
        </w:rPr>
        <w:t>parte</w:t>
      </w:r>
      <w:r>
        <w:rPr>
          <w:color w:val="28262A"/>
          <w:spacing w:val="10"/>
        </w:rPr>
        <w:t> </w:t>
      </w:r>
      <w:r>
        <w:rPr>
          <w:color w:val="3B383D"/>
        </w:rPr>
        <w:t>del</w:t>
      </w:r>
      <w:r>
        <w:rPr>
          <w:color w:val="3B383D"/>
          <w:spacing w:val="25"/>
        </w:rPr>
        <w:t> </w:t>
      </w:r>
      <w:r>
        <w:rPr>
          <w:color w:val="28262A"/>
        </w:rPr>
        <w:t>personal</w:t>
      </w:r>
      <w:r>
        <w:rPr>
          <w:color w:val="28262A"/>
          <w:spacing w:val="28"/>
        </w:rPr>
        <w:t> </w:t>
      </w:r>
      <w:r>
        <w:rPr>
          <w:color w:val="28262A"/>
        </w:rPr>
        <w:t>a</w:t>
      </w:r>
      <w:r>
        <w:rPr>
          <w:color w:val="28262A"/>
          <w:spacing w:val="12"/>
        </w:rPr>
        <w:t> </w:t>
      </w:r>
      <w:r>
        <w:rPr>
          <w:color w:val="3B383D"/>
        </w:rPr>
        <w:t>cargo?</w:t>
      </w:r>
      <w:r>
        <w:rPr>
          <w:color w:val="3B383D"/>
          <w:w w:val="103"/>
        </w:rPr>
        <w:t> </w:t>
      </w:r>
      <w:r>
        <w:rPr>
          <w:color w:val="28262A"/>
        </w:rPr>
        <w:t>( </w:t>
      </w:r>
      <w:r>
        <w:rPr>
          <w:color w:val="28262A"/>
          <w:spacing w:val="8"/>
        </w:rPr>
        <w:t> </w:t>
      </w:r>
      <w:r>
        <w:rPr>
          <w:color w:val="28262A"/>
        </w:rPr>
        <w:t>)</w:t>
      </w:r>
      <w:r>
        <w:rPr>
          <w:color w:val="28262A"/>
          <w:spacing w:val="-18"/>
        </w:rPr>
        <w:t> </w:t>
      </w:r>
      <w:r>
        <w:rPr>
          <w:color w:val="28262A"/>
        </w:rPr>
        <w:t>Si</w:t>
      </w:r>
      <w:r>
        <w:rPr>
          <w:color w:val="28262A"/>
          <w:spacing w:val="27"/>
        </w:rPr>
        <w:t> </w:t>
      </w:r>
      <w:r>
        <w:rPr>
          <w:color w:val="28262A"/>
        </w:rPr>
        <w:t>{</w:t>
      </w:r>
      <w:r>
        <w:rPr>
          <w:color w:val="28262A"/>
          <w:spacing w:val="-27"/>
        </w:rPr>
        <w:t> </w:t>
      </w:r>
      <w:r>
        <w:rPr>
          <w:color w:val="625995"/>
        </w:rPr>
        <w:t>'&gt;&lt;}&gt;</w:t>
      </w:r>
      <w:r>
        <w:rPr>
          <w:color w:val="625995"/>
          <w:spacing w:val="-24"/>
        </w:rPr>
        <w:t> </w:t>
      </w:r>
      <w:r>
        <w:rPr>
          <w:color w:val="28262A"/>
        </w:rPr>
        <w:t>No</w:t>
      </w:r>
      <w:r>
        <w:rPr/>
      </w:r>
    </w:p>
    <w:p>
      <w:pPr>
        <w:pStyle w:val="BodyText"/>
        <w:spacing w:line="286" w:lineRule="auto" w:before="1"/>
        <w:ind w:left="647" w:right="520" w:firstLine="9"/>
        <w:jc w:val="left"/>
      </w:pPr>
      <w:r>
        <w:rPr>
          <w:color w:val="28262A"/>
        </w:rPr>
        <w:t>En</w:t>
      </w:r>
      <w:r>
        <w:rPr>
          <w:color w:val="28262A"/>
          <w:spacing w:val="8"/>
        </w:rPr>
        <w:t> </w:t>
      </w:r>
      <w:r>
        <w:rPr>
          <w:color w:val="28262A"/>
        </w:rPr>
        <w:t>caso</w:t>
      </w:r>
      <w:r>
        <w:rPr>
          <w:color w:val="28262A"/>
          <w:spacing w:val="21"/>
        </w:rPr>
        <w:t> </w:t>
      </w:r>
      <w:r>
        <w:rPr>
          <w:color w:val="28262A"/>
        </w:rPr>
        <w:t>de</w:t>
      </w:r>
      <w:r>
        <w:rPr>
          <w:color w:val="28262A"/>
          <w:spacing w:val="24"/>
        </w:rPr>
        <w:t> </w:t>
      </w:r>
      <w:r>
        <w:rPr>
          <w:color w:val="28262A"/>
        </w:rPr>
        <w:t>que</w:t>
      </w:r>
      <w:r>
        <w:rPr>
          <w:color w:val="28262A"/>
          <w:spacing w:val="27"/>
        </w:rPr>
        <w:t> </w:t>
      </w:r>
      <w:r>
        <w:rPr>
          <w:color w:val="28262A"/>
        </w:rPr>
        <w:t>haya</w:t>
      </w:r>
      <w:r>
        <w:rPr>
          <w:color w:val="28262A"/>
          <w:spacing w:val="15"/>
        </w:rPr>
        <w:t> </w:t>
      </w:r>
      <w:r>
        <w:rPr>
          <w:color w:val="3B383D"/>
        </w:rPr>
        <w:t>contestado</w:t>
      </w:r>
      <w:r>
        <w:rPr>
          <w:color w:val="3B383D"/>
          <w:spacing w:val="37"/>
        </w:rPr>
        <w:t> </w:t>
      </w:r>
      <w:r>
        <w:rPr>
          <w:color w:val="28262A"/>
        </w:rPr>
        <w:t>afirmat</w:t>
      </w:r>
      <w:r>
        <w:rPr>
          <w:color w:val="28262A"/>
          <w:spacing w:val="-20"/>
        </w:rPr>
        <w:t> </w:t>
      </w:r>
      <w:r>
        <w:rPr>
          <w:color w:val="545456"/>
          <w:spacing w:val="-2"/>
        </w:rPr>
        <w:t>i</w:t>
      </w:r>
      <w:r>
        <w:rPr>
          <w:color w:val="28262A"/>
          <w:spacing w:val="-2"/>
        </w:rPr>
        <w:t>vamente</w:t>
      </w:r>
      <w:r>
        <w:rPr>
          <w:color w:val="28262A"/>
          <w:spacing w:val="42"/>
        </w:rPr>
        <w:t> </w:t>
      </w:r>
      <w:r>
        <w:rPr>
          <w:color w:val="3B383D"/>
        </w:rPr>
        <w:t>a</w:t>
      </w:r>
      <w:r>
        <w:rPr>
          <w:color w:val="3B383D"/>
          <w:spacing w:val="24"/>
        </w:rPr>
        <w:t> </w:t>
      </w:r>
      <w:r>
        <w:rPr>
          <w:color w:val="28262A"/>
        </w:rPr>
        <w:t>la</w:t>
      </w:r>
      <w:r>
        <w:rPr>
          <w:color w:val="28262A"/>
          <w:spacing w:val="18"/>
        </w:rPr>
        <w:t> </w:t>
      </w:r>
      <w:r>
        <w:rPr>
          <w:color w:val="28262A"/>
        </w:rPr>
        <w:t>pregunta</w:t>
      </w:r>
      <w:r>
        <w:rPr>
          <w:color w:val="28262A"/>
          <w:spacing w:val="20"/>
        </w:rPr>
        <w:t> </w:t>
      </w:r>
      <w:r>
        <w:rPr>
          <w:color w:val="28262A"/>
          <w:spacing w:val="1"/>
        </w:rPr>
        <w:t>anterior</w:t>
      </w:r>
      <w:r>
        <w:rPr>
          <w:color w:val="545456"/>
          <w:spacing w:val="1"/>
        </w:rPr>
        <w:t>,</w:t>
      </w:r>
      <w:r>
        <w:rPr>
          <w:color w:val="545456"/>
          <w:spacing w:val="-19"/>
        </w:rPr>
        <w:t> </w:t>
      </w:r>
      <w:r>
        <w:rPr>
          <w:color w:val="28262A"/>
        </w:rPr>
        <w:t>puede</w:t>
      </w:r>
      <w:r>
        <w:rPr>
          <w:color w:val="28262A"/>
          <w:spacing w:val="20"/>
        </w:rPr>
        <w:t> </w:t>
      </w:r>
      <w:r>
        <w:rPr>
          <w:color w:val="3B383D"/>
        </w:rPr>
        <w:t>señalar</w:t>
      </w:r>
      <w:r>
        <w:rPr>
          <w:color w:val="3B383D"/>
          <w:spacing w:val="41"/>
        </w:rPr>
        <w:t> </w:t>
      </w:r>
      <w:r>
        <w:rPr>
          <w:color w:val="28262A"/>
        </w:rPr>
        <w:t>por</w:t>
      </w:r>
      <w:r>
        <w:rPr>
          <w:color w:val="28262A"/>
          <w:spacing w:val="13"/>
        </w:rPr>
        <w:t> </w:t>
      </w:r>
      <w:r>
        <w:rPr>
          <w:color w:val="28262A"/>
        </w:rPr>
        <w:t>favor</w:t>
      </w:r>
      <w:r>
        <w:rPr>
          <w:color w:val="28262A"/>
          <w:spacing w:val="40"/>
        </w:rPr>
        <w:t> </w:t>
      </w:r>
      <w:r>
        <w:rPr>
          <w:color w:val="28262A"/>
        </w:rPr>
        <w:t>la</w:t>
      </w:r>
      <w:r>
        <w:rPr>
          <w:color w:val="28262A"/>
          <w:spacing w:val="24"/>
        </w:rPr>
        <w:t> </w:t>
      </w:r>
      <w:r>
        <w:rPr>
          <w:color w:val="28262A"/>
        </w:rPr>
        <w:t>posible</w:t>
      </w:r>
      <w:r>
        <w:rPr>
          <w:color w:val="28262A"/>
          <w:spacing w:val="16"/>
        </w:rPr>
        <w:t> </w:t>
      </w:r>
      <w:r>
        <w:rPr>
          <w:color w:val="28262A"/>
        </w:rPr>
        <w:t>causa</w:t>
      </w:r>
      <w:r>
        <w:rPr>
          <w:color w:val="28262A"/>
          <w:spacing w:val="27"/>
          <w:w w:val="95"/>
        </w:rPr>
        <w:t> </w:t>
      </w:r>
      <w:r>
        <w:rPr>
          <w:color w:val="28262A"/>
        </w:rPr>
        <w:t>de</w:t>
      </w:r>
      <w:r>
        <w:rPr>
          <w:color w:val="28262A"/>
          <w:spacing w:val="38"/>
        </w:rPr>
        <w:t> </w:t>
      </w:r>
      <w:r>
        <w:rPr>
          <w:color w:val="28262A"/>
        </w:rPr>
        <w:t>la</w:t>
      </w:r>
      <w:r>
        <w:rPr>
          <w:color w:val="28262A"/>
          <w:spacing w:val="23"/>
        </w:rPr>
        <w:t> </w:t>
      </w:r>
      <w:r>
        <w:rPr>
          <w:color w:val="28262A"/>
        </w:rPr>
        <w:t>discriminación</w:t>
      </w:r>
      <w:r>
        <w:rPr>
          <w:color w:val="28262A"/>
          <w:spacing w:val="4"/>
        </w:rPr>
        <w:t> </w:t>
      </w:r>
      <w:r>
        <w:rPr>
          <w:color w:val="545456"/>
        </w:rPr>
        <w:t>:</w:t>
      </w:r>
      <w:r>
        <w:rPr/>
      </w:r>
    </w:p>
    <w:p>
      <w:pPr>
        <w:pStyle w:val="BodyText"/>
        <w:spacing w:line="240" w:lineRule="auto" w:before="10"/>
        <w:ind w:left="647" w:right="0"/>
        <w:jc w:val="left"/>
      </w:pPr>
      <w:r>
        <w:rPr>
          <w:color w:val="28262A"/>
        </w:rPr>
        <w:t>(  </w:t>
      </w:r>
      <w:r>
        <w:rPr>
          <w:color w:val="28262A"/>
          <w:spacing w:val="35"/>
        </w:rPr>
        <w:t> </w:t>
      </w:r>
      <w:r>
        <w:rPr>
          <w:color w:val="28262A"/>
        </w:rPr>
        <w:t>)</w:t>
      </w:r>
      <w:r>
        <w:rPr>
          <w:color w:val="28262A"/>
          <w:spacing w:val="-4"/>
        </w:rPr>
        <w:t> </w:t>
      </w:r>
      <w:r>
        <w:rPr>
          <w:color w:val="28262A"/>
        </w:rPr>
        <w:t>Apariencia</w:t>
      </w:r>
      <w:r>
        <w:rPr>
          <w:color w:val="28262A"/>
          <w:spacing w:val="14"/>
        </w:rPr>
        <w:t> </w:t>
      </w:r>
      <w:r>
        <w:rPr>
          <w:color w:val="28262A"/>
        </w:rPr>
        <w:t>física  </w:t>
      </w:r>
      <w:r>
        <w:rPr>
          <w:color w:val="28262A"/>
          <w:spacing w:val="7"/>
        </w:rPr>
        <w:t> </w:t>
      </w:r>
      <w:r>
        <w:rPr>
          <w:color w:val="3B383D"/>
        </w:rPr>
        <w:t>(  </w:t>
      </w:r>
      <w:r>
        <w:rPr>
          <w:color w:val="3B383D"/>
          <w:spacing w:val="42"/>
        </w:rPr>
        <w:t> </w:t>
      </w:r>
      <w:r>
        <w:rPr>
          <w:color w:val="3B383D"/>
        </w:rPr>
        <w:t>)</w:t>
      </w:r>
      <w:r>
        <w:rPr>
          <w:color w:val="3B383D"/>
          <w:spacing w:val="2"/>
        </w:rPr>
        <w:t> </w:t>
      </w:r>
      <w:r>
        <w:rPr>
          <w:color w:val="28262A"/>
        </w:rPr>
        <w:t>Sexo </w:t>
      </w:r>
      <w:r>
        <w:rPr>
          <w:color w:val="28262A"/>
          <w:spacing w:val="41"/>
        </w:rPr>
        <w:t> </w:t>
      </w:r>
      <w:r>
        <w:rPr>
          <w:color w:val="3B383D"/>
        </w:rPr>
        <w:t>(  </w:t>
      </w:r>
      <w:r>
        <w:rPr>
          <w:color w:val="3B383D"/>
          <w:spacing w:val="37"/>
        </w:rPr>
        <w:t> </w:t>
      </w:r>
      <w:r>
        <w:rPr>
          <w:color w:val="3B383D"/>
        </w:rPr>
        <w:t>)</w:t>
      </w:r>
      <w:r>
        <w:rPr>
          <w:color w:val="3B383D"/>
          <w:spacing w:val="10"/>
        </w:rPr>
        <w:t> </w:t>
      </w:r>
      <w:r>
        <w:rPr>
          <w:color w:val="3B383D"/>
        </w:rPr>
        <w:t>Etnia </w:t>
      </w:r>
      <w:r>
        <w:rPr>
          <w:color w:val="3B383D"/>
          <w:spacing w:val="41"/>
        </w:rPr>
        <w:t> </w:t>
      </w:r>
      <w:r>
        <w:rPr>
          <w:color w:val="3B383D"/>
        </w:rPr>
        <w:t>(  </w:t>
      </w:r>
      <w:r>
        <w:rPr>
          <w:color w:val="3B383D"/>
          <w:spacing w:val="37"/>
        </w:rPr>
        <w:t> </w:t>
      </w:r>
      <w:r>
        <w:rPr>
          <w:color w:val="3B383D"/>
        </w:rPr>
        <w:t>)</w:t>
      </w:r>
      <w:r>
        <w:rPr>
          <w:color w:val="3B383D"/>
          <w:spacing w:val="10"/>
        </w:rPr>
        <w:t> </w:t>
      </w:r>
      <w:r>
        <w:rPr>
          <w:color w:val="28262A"/>
        </w:rPr>
        <w:t>Edad </w:t>
      </w:r>
      <w:r>
        <w:rPr>
          <w:color w:val="28262A"/>
          <w:spacing w:val="39"/>
        </w:rPr>
        <w:t> </w:t>
      </w:r>
      <w:r>
        <w:rPr>
          <w:color w:val="3B383D"/>
        </w:rPr>
        <w:t>(  </w:t>
      </w:r>
      <w:r>
        <w:rPr>
          <w:color w:val="3B383D"/>
          <w:spacing w:val="41"/>
        </w:rPr>
        <w:t> </w:t>
      </w:r>
      <w:r>
        <w:rPr>
          <w:color w:val="3B383D"/>
        </w:rPr>
        <w:t>)</w:t>
      </w:r>
      <w:r>
        <w:rPr>
          <w:color w:val="3B383D"/>
          <w:spacing w:val="3"/>
        </w:rPr>
        <w:t> </w:t>
      </w:r>
      <w:r>
        <w:rPr>
          <w:color w:val="28262A"/>
          <w:spacing w:val="2"/>
        </w:rPr>
        <w:t>Otro</w:t>
      </w:r>
      <w:r>
        <w:rPr>
          <w:color w:val="545456"/>
          <w:spacing w:val="2"/>
        </w:rPr>
        <w:t>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1309" w:val="left" w:leader="none"/>
          <w:tab w:pos="1579" w:val="left" w:leader="none"/>
        </w:tabs>
        <w:spacing w:line="285" w:lineRule="auto"/>
        <w:ind w:left="647" w:right="3776" w:hanging="388"/>
        <w:jc w:val="left"/>
      </w:pPr>
      <w:r>
        <w:rPr>
          <w:rFonts w:ascii="Times New Roman" w:hAnsi="Times New Roman"/>
          <w:color w:val="28262A"/>
          <w:spacing w:val="-28"/>
          <w:sz w:val="17"/>
        </w:rPr>
        <w:t>1</w:t>
      </w:r>
      <w:r>
        <w:rPr>
          <w:rFonts w:ascii="Times New Roman" w:hAnsi="Times New Roman"/>
          <w:color w:val="28262A"/>
          <w:sz w:val="17"/>
        </w:rPr>
        <w:t>2</w:t>
      </w:r>
      <w:r>
        <w:rPr>
          <w:rFonts w:ascii="Times New Roman" w:hAnsi="Times New Roman"/>
          <w:color w:val="28262A"/>
          <w:spacing w:val="8"/>
          <w:sz w:val="17"/>
        </w:rPr>
        <w:t>.</w:t>
      </w:r>
      <w:r>
        <w:rPr>
          <w:rFonts w:ascii="Times New Roman" w:hAnsi="Times New Roman"/>
          <w:color w:val="545456"/>
          <w:sz w:val="17"/>
        </w:rPr>
        <w:t>-</w:t>
      </w:r>
      <w:r>
        <w:rPr>
          <w:rFonts w:ascii="Times New Roman" w:hAnsi="Times New Roman"/>
          <w:color w:val="545456"/>
          <w:spacing w:val="13"/>
          <w:sz w:val="17"/>
        </w:rPr>
        <w:t> </w:t>
      </w:r>
      <w:r>
        <w:rPr>
          <w:color w:val="28262A"/>
        </w:rPr>
        <w:t>¿Sabía</w:t>
      </w:r>
      <w:r>
        <w:rPr>
          <w:color w:val="28262A"/>
          <w:spacing w:val="30"/>
        </w:rPr>
        <w:t> </w:t>
      </w:r>
      <w:r>
        <w:rPr>
          <w:color w:val="28262A"/>
        </w:rPr>
        <w:t>uste</w:t>
      </w:r>
      <w:r>
        <w:rPr>
          <w:color w:val="28262A"/>
          <w:spacing w:val="8"/>
        </w:rPr>
        <w:t>d</w:t>
      </w:r>
      <w:r>
        <w:rPr>
          <w:color w:val="545456"/>
        </w:rPr>
        <w:t>,</w:t>
      </w:r>
      <w:r>
        <w:rPr>
          <w:color w:val="545456"/>
          <w:spacing w:val="-6"/>
        </w:rPr>
        <w:t> </w:t>
      </w:r>
      <w:r>
        <w:rPr>
          <w:color w:val="28262A"/>
        </w:rPr>
        <w:t>previamente</w:t>
      </w:r>
      <w:r>
        <w:rPr>
          <w:color w:val="28262A"/>
          <w:spacing w:val="25"/>
        </w:rPr>
        <w:t> </w:t>
      </w:r>
      <w:r>
        <w:rPr>
          <w:color w:val="3B383D"/>
        </w:rPr>
        <w:t>a</w:t>
      </w:r>
      <w:r>
        <w:rPr>
          <w:color w:val="3B383D"/>
          <w:spacing w:val="21"/>
        </w:rPr>
        <w:t> </w:t>
      </w:r>
      <w:r>
        <w:rPr>
          <w:color w:val="3B383D"/>
        </w:rPr>
        <w:t>la</w:t>
      </w:r>
      <w:r>
        <w:rPr>
          <w:color w:val="3B383D"/>
          <w:spacing w:val="9"/>
        </w:rPr>
        <w:t> </w:t>
      </w:r>
      <w:r>
        <w:rPr>
          <w:color w:val="28262A"/>
        </w:rPr>
        <w:t>vis</w:t>
      </w:r>
      <w:r>
        <w:rPr>
          <w:color w:val="28262A"/>
          <w:spacing w:val="-22"/>
        </w:rPr>
        <w:t> </w:t>
      </w:r>
      <w:r>
        <w:rPr>
          <w:color w:val="545456"/>
          <w:spacing w:val="-8"/>
        </w:rPr>
        <w:t>i</w:t>
      </w:r>
      <w:r>
        <w:rPr>
          <w:color w:val="28262A"/>
        </w:rPr>
        <w:t>ta,</w:t>
      </w:r>
      <w:r>
        <w:rPr>
          <w:color w:val="28262A"/>
          <w:spacing w:val="14"/>
        </w:rPr>
        <w:t> </w:t>
      </w:r>
      <w:r>
        <w:rPr>
          <w:color w:val="28262A"/>
        </w:rPr>
        <w:t>que</w:t>
      </w:r>
      <w:r>
        <w:rPr>
          <w:color w:val="28262A"/>
          <w:spacing w:val="16"/>
        </w:rPr>
        <w:t> </w:t>
      </w:r>
      <w:r>
        <w:rPr>
          <w:color w:val="3B383D"/>
        </w:rPr>
        <w:t>este</w:t>
      </w:r>
      <w:r>
        <w:rPr>
          <w:color w:val="3B383D"/>
          <w:spacing w:val="10"/>
        </w:rPr>
        <w:t> </w:t>
      </w:r>
      <w:r>
        <w:rPr>
          <w:color w:val="3B383D"/>
        </w:rPr>
        <w:t>servicio</w:t>
      </w:r>
      <w:r>
        <w:rPr>
          <w:color w:val="3B383D"/>
          <w:spacing w:val="31"/>
        </w:rPr>
        <w:t> </w:t>
      </w:r>
      <w:r>
        <w:rPr>
          <w:color w:val="3B383D"/>
        </w:rPr>
        <w:t>no</w:t>
      </w:r>
      <w:r>
        <w:rPr>
          <w:color w:val="3B383D"/>
          <w:spacing w:val="-1"/>
        </w:rPr>
        <w:t> </w:t>
      </w:r>
      <w:r>
        <w:rPr>
          <w:color w:val="28262A"/>
        </w:rPr>
        <w:t>tiene</w:t>
      </w:r>
      <w:r>
        <w:rPr>
          <w:color w:val="28262A"/>
          <w:spacing w:val="20"/>
        </w:rPr>
        <w:t> </w:t>
      </w:r>
      <w:r>
        <w:rPr>
          <w:color w:val="3B383D"/>
        </w:rPr>
        <w:t>c</w:t>
      </w:r>
      <w:r>
        <w:rPr>
          <w:color w:val="3B383D"/>
          <w:spacing w:val="9"/>
        </w:rPr>
        <w:t>o</w:t>
      </w:r>
      <w:r>
        <w:rPr>
          <w:color w:val="545456"/>
          <w:spacing w:val="7"/>
        </w:rPr>
        <w:t>s</w:t>
      </w:r>
      <w:r>
        <w:rPr>
          <w:color w:val="28262A"/>
        </w:rPr>
        <w:t>to?</w:t>
      </w:r>
      <w:r>
        <w:rPr>
          <w:color w:val="28262A"/>
          <w:w w:val="104"/>
        </w:rPr>
        <w:t> </w:t>
      </w:r>
      <w:r>
        <w:rPr>
          <w:color w:val="28262A"/>
          <w:spacing w:val="1"/>
        </w:rPr>
        <w:t>(</w:t>
      </w:r>
      <w:r>
        <w:rPr>
          <w:color w:val="8C87BF"/>
        </w:rPr>
        <w:t>&gt;"</w:t>
      </w:r>
      <w:r>
        <w:rPr>
          <w:color w:val="28262A"/>
          <w:spacing w:val="1"/>
        </w:rPr>
        <w:t>)</w:t>
      </w:r>
      <w:r>
        <w:rPr>
          <w:color w:val="28262A"/>
          <w:spacing w:val="-5"/>
        </w:rPr>
        <w:t> </w:t>
      </w:r>
      <w:r>
        <w:rPr>
          <w:color w:val="28262A"/>
        </w:rPr>
        <w:t>Si</w:t>
        <w:tab/>
      </w:r>
      <w:r>
        <w:rPr>
          <w:color w:val="28262A"/>
          <w:w w:val="85"/>
        </w:rPr>
        <w:t>(</w:t>
        <w:tab/>
      </w:r>
      <w:r>
        <w:rPr>
          <w:color w:val="28262A"/>
        </w:rPr>
        <w:t>)No</w:t>
      </w:r>
      <w:r>
        <w:rPr/>
      </w:r>
    </w:p>
    <w:p>
      <w:pPr>
        <w:spacing w:after="0" w:line="285" w:lineRule="auto"/>
        <w:jc w:val="left"/>
        <w:sectPr>
          <w:type w:val="continuous"/>
          <w:pgSz w:w="12240" w:h="18720"/>
          <w:pgMar w:top="1800" w:bottom="3100" w:left="140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Heading5"/>
        <w:spacing w:line="314" w:lineRule="auto" w:before="75"/>
        <w:ind w:left="3802" w:right="2083"/>
        <w:jc w:val="left"/>
        <w:rPr>
          <w:b w:val="0"/>
          <w:bCs w:val="0"/>
        </w:rPr>
      </w:pPr>
      <w:r>
        <w:rPr/>
        <w:pict>
          <v:shape style="position:absolute;margin-left:81.599998pt;margin-top:-50.956894pt;width:64.320000pt;height:65.28pt;mso-position-horizontal-relative:page;mso-position-vertical-relative:paragraph;z-index:1984" type="#_x0000_t75" stroked="false">
            <v:imagedata r:id="rId23" o:title=""/>
          </v:shape>
        </w:pict>
      </w:r>
      <w:r>
        <w:rPr>
          <w:color w:val="161318"/>
        </w:rPr>
        <w:t>Programa</w:t>
      </w:r>
      <w:r>
        <w:rPr>
          <w:color w:val="161318"/>
          <w:spacing w:val="-3"/>
        </w:rPr>
        <w:t> </w:t>
      </w:r>
      <w:r>
        <w:rPr>
          <w:color w:val="161318"/>
        </w:rPr>
        <w:t>Institucional</w:t>
      </w:r>
      <w:r>
        <w:rPr>
          <w:color w:val="161318"/>
          <w:spacing w:val="-3"/>
        </w:rPr>
        <w:t> </w:t>
      </w:r>
      <w:r>
        <w:rPr>
          <w:color w:val="161318"/>
        </w:rPr>
        <w:t>de</w:t>
      </w:r>
      <w:r>
        <w:rPr>
          <w:color w:val="161318"/>
          <w:spacing w:val="-13"/>
        </w:rPr>
        <w:t> </w:t>
      </w:r>
      <w:r>
        <w:rPr>
          <w:color w:val="161318"/>
          <w:spacing w:val="1"/>
        </w:rPr>
        <w:t>V</w:t>
      </w:r>
      <w:r>
        <w:rPr>
          <w:color w:val="363338"/>
        </w:rPr>
        <w:t>i</w:t>
      </w:r>
      <w:r>
        <w:rPr>
          <w:color w:val="161318"/>
          <w:spacing w:val="1"/>
        </w:rPr>
        <w:t>s</w:t>
      </w:r>
      <w:r>
        <w:rPr>
          <w:color w:val="363338"/>
        </w:rPr>
        <w:t>i</w:t>
      </w:r>
      <w:r>
        <w:rPr>
          <w:color w:val="161318"/>
          <w:spacing w:val="1"/>
        </w:rPr>
        <w:t>tas</w:t>
      </w:r>
      <w:r>
        <w:rPr>
          <w:color w:val="161318"/>
          <w:spacing w:val="-11"/>
        </w:rPr>
        <w:t> </w:t>
      </w:r>
      <w:r>
        <w:rPr>
          <w:color w:val="161318"/>
        </w:rPr>
        <w:t>Guiadas</w:t>
      </w:r>
      <w:r>
        <w:rPr>
          <w:color w:val="161318"/>
          <w:spacing w:val="25"/>
          <w:w w:val="96"/>
        </w:rPr>
        <w:t> </w:t>
      </w:r>
      <w:r>
        <w:rPr>
          <w:color w:val="161318"/>
          <w:w w:val="95"/>
        </w:rPr>
        <w:t>Encuesta</w:t>
      </w:r>
      <w:r>
        <w:rPr>
          <w:color w:val="161318"/>
          <w:spacing w:val="22"/>
          <w:w w:val="95"/>
        </w:rPr>
        <w:t> </w:t>
      </w:r>
      <w:r>
        <w:rPr>
          <w:color w:val="161318"/>
          <w:w w:val="95"/>
        </w:rPr>
        <w:t>de</w:t>
      </w:r>
      <w:r>
        <w:rPr>
          <w:color w:val="161318"/>
          <w:spacing w:val="16"/>
          <w:w w:val="95"/>
        </w:rPr>
        <w:t> </w:t>
      </w:r>
      <w:r>
        <w:rPr>
          <w:color w:val="161318"/>
          <w:w w:val="95"/>
        </w:rPr>
        <w:t>Satisfacción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82" w:lineRule="exact" w:before="4"/>
        <w:ind w:left="306" w:right="348" w:hanging="5"/>
        <w:jc w:val="left"/>
      </w:pPr>
      <w:r>
        <w:rPr>
          <w:color w:val="363338"/>
          <w:spacing w:val="1"/>
        </w:rPr>
        <w:t>Solicitam</w:t>
      </w:r>
      <w:r>
        <w:rPr>
          <w:color w:val="161318"/>
          <w:spacing w:val="1"/>
        </w:rPr>
        <w:t>o</w:t>
      </w:r>
      <w:r>
        <w:rPr>
          <w:color w:val="363338"/>
          <w:spacing w:val="2"/>
        </w:rPr>
        <w:t>s</w:t>
      </w:r>
      <w:r>
        <w:rPr>
          <w:color w:val="363338"/>
          <w:spacing w:val="21"/>
        </w:rPr>
        <w:t> </w:t>
      </w:r>
      <w:r>
        <w:rPr>
          <w:color w:val="363338"/>
        </w:rPr>
        <w:t>su</w:t>
      </w:r>
      <w:r>
        <w:rPr>
          <w:color w:val="363338"/>
          <w:spacing w:val="27"/>
        </w:rPr>
        <w:t> </w:t>
      </w:r>
      <w:r>
        <w:rPr>
          <w:color w:val="363338"/>
        </w:rPr>
        <w:t>apoyo</w:t>
      </w:r>
      <w:r>
        <w:rPr>
          <w:color w:val="363338"/>
          <w:spacing w:val="33"/>
        </w:rPr>
        <w:t> </w:t>
      </w:r>
      <w:r>
        <w:rPr>
          <w:color w:val="262328"/>
        </w:rPr>
        <w:t>para</w:t>
      </w:r>
      <w:r>
        <w:rPr>
          <w:color w:val="262328"/>
          <w:spacing w:val="16"/>
        </w:rPr>
        <w:t> </w:t>
      </w:r>
      <w:r>
        <w:rPr>
          <w:color w:val="262328"/>
        </w:rPr>
        <w:t>contestar</w:t>
      </w:r>
      <w:r>
        <w:rPr>
          <w:color w:val="262328"/>
          <w:spacing w:val="39"/>
        </w:rPr>
        <w:t> </w:t>
      </w:r>
      <w:r>
        <w:rPr>
          <w:color w:val="363338"/>
        </w:rPr>
        <w:t>esta</w:t>
      </w:r>
      <w:r>
        <w:rPr>
          <w:color w:val="363338"/>
          <w:spacing w:val="26"/>
        </w:rPr>
        <w:t> </w:t>
      </w:r>
      <w:r>
        <w:rPr>
          <w:color w:val="363338"/>
          <w:spacing w:val="1"/>
        </w:rPr>
        <w:t>encuesta</w:t>
      </w:r>
      <w:r>
        <w:rPr>
          <w:color w:val="4D4B4F"/>
        </w:rPr>
        <w:t>,</w:t>
      </w:r>
      <w:r>
        <w:rPr>
          <w:color w:val="4D4B4F"/>
          <w:spacing w:val="-13"/>
        </w:rPr>
        <w:t> </w:t>
      </w:r>
      <w:r>
        <w:rPr>
          <w:color w:val="363338"/>
        </w:rPr>
        <w:t>los</w:t>
      </w:r>
      <w:r>
        <w:rPr>
          <w:color w:val="363338"/>
          <w:spacing w:val="21"/>
        </w:rPr>
        <w:t> </w:t>
      </w:r>
      <w:r>
        <w:rPr>
          <w:color w:val="363338"/>
        </w:rPr>
        <w:t>resultados</w:t>
      </w:r>
      <w:r>
        <w:rPr>
          <w:color w:val="363338"/>
          <w:spacing w:val="23"/>
        </w:rPr>
        <w:t> </w:t>
      </w:r>
      <w:r>
        <w:rPr>
          <w:color w:val="363338"/>
        </w:rPr>
        <w:t>serán</w:t>
      </w:r>
      <w:r>
        <w:rPr>
          <w:color w:val="363338"/>
          <w:spacing w:val="23"/>
        </w:rPr>
        <w:t> </w:t>
      </w:r>
      <w:r>
        <w:rPr>
          <w:color w:val="363338"/>
        </w:rPr>
        <w:t>analizados</w:t>
      </w:r>
      <w:r>
        <w:rPr>
          <w:color w:val="363338"/>
          <w:spacing w:val="35"/>
        </w:rPr>
        <w:t> </w:t>
      </w:r>
      <w:r>
        <w:rPr>
          <w:color w:val="262328"/>
        </w:rPr>
        <w:t>y</w:t>
      </w:r>
      <w:r>
        <w:rPr>
          <w:color w:val="262328"/>
          <w:spacing w:val="17"/>
        </w:rPr>
        <w:t> </w:t>
      </w:r>
      <w:r>
        <w:rPr>
          <w:color w:val="363338"/>
        </w:rPr>
        <w:t>tomados</w:t>
      </w:r>
      <w:r>
        <w:rPr>
          <w:color w:val="363338"/>
          <w:spacing w:val="36"/>
        </w:rPr>
        <w:t> </w:t>
      </w:r>
      <w:r>
        <w:rPr>
          <w:color w:val="363338"/>
        </w:rPr>
        <w:t>como</w:t>
      </w:r>
      <w:r>
        <w:rPr>
          <w:color w:val="363338"/>
          <w:spacing w:val="28"/>
        </w:rPr>
        <w:t> </w:t>
      </w:r>
      <w:r>
        <w:rPr>
          <w:color w:val="363338"/>
        </w:rPr>
        <w:t>base</w:t>
      </w:r>
      <w:r>
        <w:rPr>
          <w:color w:val="363338"/>
          <w:spacing w:val="25"/>
        </w:rPr>
        <w:t> </w:t>
      </w:r>
      <w:r>
        <w:rPr>
          <w:color w:val="363338"/>
        </w:rPr>
        <w:t>para</w:t>
      </w:r>
      <w:r>
        <w:rPr>
          <w:color w:val="363338"/>
          <w:spacing w:val="23"/>
        </w:rPr>
        <w:t> </w:t>
      </w:r>
      <w:r>
        <w:rPr>
          <w:color w:val="363338"/>
        </w:rPr>
        <w:t>mejorar</w:t>
      </w:r>
      <w:r>
        <w:rPr>
          <w:color w:val="363338"/>
          <w:spacing w:val="23"/>
          <w:w w:val="108"/>
        </w:rPr>
        <w:t> </w:t>
      </w:r>
      <w:r>
        <w:rPr>
          <w:color w:val="363338"/>
        </w:rPr>
        <w:t>nuestro </w:t>
      </w:r>
      <w:r>
        <w:rPr>
          <w:color w:val="363338"/>
          <w:spacing w:val="1"/>
        </w:rPr>
        <w:t> </w:t>
      </w:r>
      <w:r>
        <w:rPr>
          <w:color w:val="363338"/>
        </w:rPr>
        <w:t>servicio</w:t>
      </w:r>
      <w:r>
        <w:rPr>
          <w:color w:val="363338"/>
          <w:spacing w:val="-5"/>
        </w:rPr>
        <w:t> </w:t>
      </w:r>
      <w:r>
        <w:rPr>
          <w:color w:val="4D4B4F"/>
        </w:rPr>
        <w:t>.</w:t>
      </w:r>
      <w:r>
        <w:rPr/>
      </w:r>
    </w:p>
    <w:p>
      <w:pPr>
        <w:tabs>
          <w:tab w:pos="2355" w:val="left" w:leader="none"/>
          <w:tab w:pos="2911" w:val="left" w:leader="none"/>
          <w:tab w:pos="5074" w:val="left" w:leader="none"/>
        </w:tabs>
        <w:spacing w:line="523" w:lineRule="exact" w:before="0"/>
        <w:ind w:left="306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/>
        <w:pict>
          <v:group style="position:absolute;margin-left:162.369781pt;margin-top:26.398022pt;width:151.6pt;height:17.55pt;mso-position-horizontal-relative:page;mso-position-vertical-relative:paragraph;z-index:2032" coordorigin="3247,528" coordsize="3032,351">
            <v:shape style="position:absolute;left:4070;top:528;width:998;height:307" type="#_x0000_t75" stroked="false">
              <v:imagedata r:id="rId24" o:title=""/>
            </v:shape>
            <v:shape style="position:absolute;left:5434;top:586;width:749;height:250" type="#_x0000_t75" stroked="false">
              <v:imagedata r:id="rId25" o:title=""/>
            </v:shape>
            <v:group style="position:absolute;left:3255;top:798;width:3018;height:2" coordorigin="3255,798" coordsize="3018,2">
              <v:shape style="position:absolute;left:3255;top:798;width:3018;height:2" coordorigin="3255,798" coordsize="3018,0" path="m3255,798l6272,798e" filled="false" stroked="true" strokeweight=".711628pt" strokecolor="#3b3b4b">
                <v:path arrowok="t"/>
              </v:shape>
              <v:shape style="position:absolute;left:3247;top:528;width:3032;height:351" type="#_x0000_t202" filled="false" stroked="false">
                <v:textbox inset="0,0,0,0">
                  <w:txbxContent>
                    <w:p>
                      <w:pPr>
                        <w:spacing w:line="350" w:lineRule="exact" w:before="0"/>
                        <w:ind w:left="177" w:right="0" w:firstLine="0"/>
                        <w:jc w:val="left"/>
                        <w:rPr>
                          <w:rFonts w:ascii="Courier New" w:hAnsi="Courier New" w:cs="Courier New" w:eastAsia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/>
                          <w:i/>
                          <w:color w:val="574F7C"/>
                          <w:sz w:val="32"/>
                        </w:rPr>
                        <w:t>D}</w:t>
                      </w:r>
                      <w:r>
                        <w:rPr>
                          <w:rFonts w:ascii="Courier New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color w:val="262328"/>
          <w:w w:val="105"/>
          <w:position w:val="1"/>
          <w:sz w:val="16"/>
        </w:rPr>
        <w:t>Número</w:t>
      </w:r>
      <w:r>
        <w:rPr>
          <w:rFonts w:ascii="Arial" w:hAnsi="Arial"/>
          <w:color w:val="262328"/>
          <w:spacing w:val="-3"/>
          <w:w w:val="105"/>
          <w:position w:val="1"/>
          <w:sz w:val="16"/>
        </w:rPr>
        <w:t> </w:t>
      </w:r>
      <w:r>
        <w:rPr>
          <w:rFonts w:ascii="Arial" w:hAnsi="Arial"/>
          <w:color w:val="262328"/>
          <w:w w:val="105"/>
          <w:position w:val="1"/>
          <w:sz w:val="16"/>
        </w:rPr>
        <w:t>de</w:t>
      </w:r>
      <w:r>
        <w:rPr>
          <w:rFonts w:ascii="Arial" w:hAnsi="Arial"/>
          <w:color w:val="262328"/>
          <w:spacing w:val="2"/>
          <w:w w:val="105"/>
          <w:position w:val="1"/>
          <w:sz w:val="16"/>
        </w:rPr>
        <w:t> </w:t>
      </w:r>
      <w:r>
        <w:rPr>
          <w:rFonts w:ascii="Arial" w:hAnsi="Arial"/>
          <w:color w:val="363338"/>
          <w:spacing w:val="3"/>
          <w:w w:val="105"/>
          <w:position w:val="1"/>
          <w:sz w:val="16"/>
        </w:rPr>
        <w:t>al</w:t>
      </w:r>
      <w:r>
        <w:rPr>
          <w:rFonts w:ascii="Arial" w:hAnsi="Arial"/>
          <w:color w:val="161318"/>
          <w:spacing w:val="2"/>
          <w:w w:val="105"/>
          <w:position w:val="1"/>
          <w:sz w:val="16"/>
        </w:rPr>
        <w:t>umno</w:t>
      </w:r>
      <w:r>
        <w:rPr>
          <w:rFonts w:ascii="Arial" w:hAnsi="Arial"/>
          <w:color w:val="363338"/>
          <w:spacing w:val="4"/>
          <w:w w:val="105"/>
          <w:position w:val="1"/>
          <w:sz w:val="16"/>
        </w:rPr>
        <w:t>s</w:t>
      </w:r>
      <w:r>
        <w:rPr>
          <w:rFonts w:ascii="Arial" w:hAnsi="Arial"/>
          <w:color w:val="363338"/>
          <w:spacing w:val="-29"/>
          <w:w w:val="105"/>
          <w:position w:val="1"/>
          <w:sz w:val="16"/>
        </w:rPr>
        <w:t> </w:t>
      </w:r>
      <w:r>
        <w:rPr>
          <w:rFonts w:ascii="Arial" w:hAnsi="Arial"/>
          <w:color w:val="4D4B4F"/>
          <w:w w:val="105"/>
          <w:position w:val="1"/>
          <w:sz w:val="16"/>
        </w:rPr>
        <w:t>:</w:t>
        <w:tab/>
      </w:r>
      <w:r>
        <w:rPr>
          <w:rFonts w:ascii="Arial" w:hAnsi="Arial"/>
          <w:i/>
          <w:color w:val="423870"/>
          <w:w w:val="105"/>
          <w:sz w:val="57"/>
        </w:rPr>
      </w:r>
      <w:r>
        <w:rPr>
          <w:rFonts w:ascii="Arial" w:hAnsi="Arial"/>
          <w:i/>
          <w:color w:val="423870"/>
          <w:w w:val="105"/>
          <w:sz w:val="57"/>
          <w:u w:val="single" w:color="443F48"/>
        </w:rPr>
        <w:tab/>
      </w:r>
      <w:r>
        <w:rPr>
          <w:rFonts w:ascii="Arial" w:hAnsi="Arial"/>
          <w:i/>
          <w:color w:val="423870"/>
          <w:spacing w:val="-115"/>
          <w:w w:val="80"/>
          <w:sz w:val="57"/>
          <w:u w:val="single" w:color="443F48"/>
        </w:rPr>
        <w:t>1</w:t>
      </w:r>
      <w:r>
        <w:rPr>
          <w:rFonts w:ascii="Arial" w:hAnsi="Arial"/>
          <w:i/>
          <w:color w:val="423870"/>
          <w:spacing w:val="-97"/>
          <w:w w:val="80"/>
          <w:sz w:val="57"/>
          <w:u w:val="single" w:color="443F48"/>
        </w:rPr>
        <w:t> </w:t>
      </w:r>
      <w:r>
        <w:rPr>
          <w:rFonts w:ascii="Arial" w:hAnsi="Arial"/>
          <w:i/>
          <w:color w:val="423870"/>
          <w:w w:val="80"/>
          <w:sz w:val="57"/>
          <w:u w:val="single" w:color="443F48"/>
        </w:rPr>
        <w:t>f3</w:t>
      </w:r>
      <w:r>
        <w:rPr>
          <w:rFonts w:ascii="Arial" w:hAnsi="Arial"/>
          <w:i/>
          <w:color w:val="423870"/>
          <w:w w:val="99"/>
          <w:sz w:val="57"/>
          <w:u w:val="single" w:color="443F48"/>
        </w:rPr>
        <w:t> </w:t>
      </w:r>
      <w:r>
        <w:rPr>
          <w:rFonts w:ascii="Arial" w:hAnsi="Arial"/>
          <w:i/>
          <w:color w:val="423870"/>
          <w:sz w:val="57"/>
          <w:u w:val="single" w:color="443F48"/>
        </w:rPr>
        <w:tab/>
      </w:r>
      <w:r>
        <w:rPr>
          <w:rFonts w:ascii="Arial" w:hAnsi="Arial"/>
          <w:i/>
          <w:color w:val="423870"/>
          <w:sz w:val="57"/>
        </w:rPr>
      </w:r>
      <w:r>
        <w:rPr>
          <w:rFonts w:ascii="Arial" w:hAnsi="Arial"/>
          <w:sz w:val="57"/>
        </w:rPr>
      </w:r>
    </w:p>
    <w:p>
      <w:pPr>
        <w:pStyle w:val="BodyText"/>
        <w:spacing w:line="240" w:lineRule="auto" w:before="178"/>
        <w:ind w:left="306" w:right="0"/>
        <w:jc w:val="left"/>
      </w:pPr>
      <w:r>
        <w:rPr>
          <w:color w:val="363338"/>
        </w:rPr>
        <w:t>Fecha  de</w:t>
      </w:r>
      <w:r>
        <w:rPr>
          <w:color w:val="363338"/>
          <w:spacing w:val="4"/>
        </w:rPr>
        <w:t> </w:t>
      </w:r>
      <w:r>
        <w:rPr>
          <w:color w:val="262328"/>
        </w:rPr>
        <w:t>visita:</w:t>
      </w:r>
      <w:r>
        <w:rPr/>
      </w:r>
    </w:p>
    <w:p>
      <w:pPr>
        <w:pStyle w:val="BodyText"/>
        <w:tabs>
          <w:tab w:pos="8479" w:val="left" w:leader="none"/>
        </w:tabs>
        <w:spacing w:line="240" w:lineRule="auto" w:before="125"/>
        <w:ind w:left="306" w:right="0"/>
        <w:jc w:val="left"/>
      </w:pPr>
      <w:r>
        <w:rPr>
          <w:color w:val="262328"/>
        </w:rPr>
        <w:t>Nivel</w:t>
      </w:r>
      <w:r>
        <w:rPr>
          <w:color w:val="262328"/>
          <w:spacing w:val="2"/>
        </w:rPr>
        <w:t> </w:t>
      </w:r>
      <w:r>
        <w:rPr>
          <w:color w:val="363338"/>
        </w:rPr>
        <w:t>educativo</w:t>
      </w:r>
      <w:r>
        <w:rPr>
          <w:color w:val="363338"/>
          <w:spacing w:val="-20"/>
        </w:rPr>
        <w:t> </w:t>
      </w:r>
      <w:r>
        <w:rPr>
          <w:color w:val="161318"/>
          <w:w w:val="80"/>
        </w:rPr>
        <w:t>:</w:t>
      </w:r>
      <w:r>
        <w:rPr>
          <w:color w:val="161318"/>
          <w:spacing w:val="9"/>
          <w:w w:val="80"/>
        </w:rPr>
        <w:t> </w:t>
      </w:r>
      <w:r>
        <w:rPr>
          <w:color w:val="363338"/>
        </w:rPr>
        <w:t>(  </w:t>
      </w:r>
      <w:r>
        <w:rPr>
          <w:color w:val="363338"/>
          <w:spacing w:val="44"/>
        </w:rPr>
        <w:t> </w:t>
      </w:r>
      <w:r>
        <w:rPr>
          <w:color w:val="363338"/>
          <w:w w:val="80"/>
        </w:rPr>
        <w:t>)</w:t>
      </w:r>
      <w:r>
        <w:rPr>
          <w:color w:val="363338"/>
          <w:spacing w:val="19"/>
          <w:w w:val="80"/>
        </w:rPr>
        <w:t> </w:t>
      </w:r>
      <w:r>
        <w:rPr>
          <w:color w:val="262328"/>
        </w:rPr>
        <w:t>Primaria </w:t>
      </w:r>
      <w:r>
        <w:rPr>
          <w:color w:val="262328"/>
          <w:spacing w:val="43"/>
        </w:rPr>
        <w:t> </w:t>
      </w:r>
      <w:r>
        <w:rPr>
          <w:color w:val="363338"/>
        </w:rPr>
        <w:t>(  </w:t>
      </w:r>
      <w:r>
        <w:rPr>
          <w:color w:val="363338"/>
          <w:spacing w:val="40"/>
        </w:rPr>
        <w:t> </w:t>
      </w:r>
      <w:r>
        <w:rPr>
          <w:color w:val="363338"/>
          <w:w w:val="80"/>
        </w:rPr>
        <w:t>)</w:t>
      </w:r>
      <w:r>
        <w:rPr>
          <w:color w:val="363338"/>
          <w:spacing w:val="10"/>
          <w:w w:val="80"/>
        </w:rPr>
        <w:t> </w:t>
      </w:r>
      <w:r>
        <w:rPr>
          <w:color w:val="363338"/>
        </w:rPr>
        <w:t>Secundaria </w:t>
      </w:r>
      <w:r>
        <w:rPr>
          <w:color w:val="363338"/>
          <w:spacing w:val="20"/>
        </w:rPr>
        <w:t> </w:t>
      </w:r>
      <w:r>
        <w:rPr>
          <w:rFonts w:ascii="Times New Roman"/>
          <w:color w:val="574F7C"/>
          <w:w w:val="80"/>
          <w:sz w:val="29"/>
        </w:rPr>
        <w:t>J&gt;Q_</w:t>
      </w:r>
      <w:r>
        <w:rPr>
          <w:rFonts w:ascii="Times New Roman"/>
          <w:color w:val="574F7C"/>
          <w:spacing w:val="-1"/>
          <w:w w:val="80"/>
          <w:sz w:val="29"/>
        </w:rPr>
        <w:t> </w:t>
      </w:r>
      <w:r>
        <w:rPr>
          <w:color w:val="363338"/>
        </w:rPr>
        <w:t>Bachillerato  </w:t>
      </w:r>
      <w:r>
        <w:rPr>
          <w:color w:val="363338"/>
          <w:spacing w:val="1"/>
        </w:rPr>
        <w:t> </w:t>
      </w:r>
      <w:r>
        <w:rPr>
          <w:color w:val="363338"/>
          <w:w w:val="80"/>
        </w:rPr>
        <w:t>(   </w:t>
      </w:r>
      <w:r>
        <w:rPr>
          <w:color w:val="363338"/>
          <w:spacing w:val="30"/>
          <w:w w:val="80"/>
        </w:rPr>
        <w:t> </w:t>
      </w:r>
      <w:r>
        <w:rPr>
          <w:color w:val="363338"/>
        </w:rPr>
        <w:t>)</w:t>
      </w:r>
      <w:r>
        <w:rPr>
          <w:color w:val="363338"/>
          <w:spacing w:val="17"/>
        </w:rPr>
        <w:t> </w:t>
      </w:r>
      <w:r>
        <w:rPr>
          <w:color w:val="363338"/>
        </w:rPr>
        <w:t>Licen</w:t>
      </w:r>
      <w:r>
        <w:rPr>
          <w:color w:val="363338"/>
          <w:spacing w:val="16"/>
        </w:rPr>
        <w:t>c</w:t>
      </w:r>
      <w:r>
        <w:rPr>
          <w:color w:val="4D4B4F"/>
          <w:spacing w:val="-4"/>
        </w:rPr>
        <w:t>i</w:t>
      </w:r>
      <w:r>
        <w:rPr>
          <w:color w:val="363338"/>
        </w:rPr>
        <w:t>atura </w:t>
      </w:r>
      <w:r>
        <w:rPr>
          <w:color w:val="363338"/>
          <w:spacing w:val="43"/>
        </w:rPr>
        <w:t> </w:t>
      </w:r>
      <w:r>
        <w:rPr>
          <w:color w:val="363338"/>
          <w:w w:val="80"/>
        </w:rPr>
        <w:t>(   </w:t>
      </w:r>
      <w:r>
        <w:rPr>
          <w:color w:val="363338"/>
          <w:spacing w:val="28"/>
          <w:w w:val="80"/>
        </w:rPr>
        <w:t> </w:t>
      </w:r>
      <w:r>
        <w:rPr>
          <w:color w:val="363338"/>
        </w:rPr>
        <w:t>)</w:t>
      </w:r>
      <w:r>
        <w:rPr>
          <w:color w:val="363338"/>
          <w:spacing w:val="13"/>
        </w:rPr>
        <w:t> </w:t>
      </w:r>
      <w:r>
        <w:rPr>
          <w:color w:val="262328"/>
        </w:rPr>
        <w:t>Otro</w:t>
      </w:r>
      <w:r>
        <w:rPr>
          <w:color w:val="262328"/>
          <w:spacing w:val="-30"/>
        </w:rPr>
        <w:t>:</w:t>
      </w:r>
      <w:r>
        <w:rPr>
          <w:color w:val="262328"/>
        </w:rPr>
        <w:t>'</w:t>
      </w:r>
      <w:r>
        <w:rPr>
          <w:color w:val="262328"/>
          <w:spacing w:val="-11"/>
        </w:rPr>
        <w:t>-</w:t>
      </w:r>
      <w:r>
        <w:rPr>
          <w:color w:val="262328"/>
          <w:spacing w:val="-11"/>
          <w:u w:val="single" w:color="252227"/>
        </w:rPr>
        <w:tab/>
      </w:r>
      <w:r>
        <w:rPr>
          <w:color w:val="262328"/>
          <w:spacing w:val="-11"/>
        </w:rPr>
      </w:r>
      <w:r>
        <w:rPr>
          <w:color w:val="262328"/>
          <w:w w:val="220"/>
        </w:rPr>
        <w:t>_</w:t>
      </w:r>
      <w:r>
        <w:rPr/>
      </w:r>
    </w:p>
    <w:p>
      <w:pPr>
        <w:pStyle w:val="BodyText"/>
        <w:spacing w:line="240" w:lineRule="auto" w:before="207"/>
        <w:ind w:left="301" w:right="0"/>
        <w:jc w:val="left"/>
      </w:pPr>
      <w:r>
        <w:rPr>
          <w:color w:val="262328"/>
        </w:rPr>
        <w:t>¿Por</w:t>
      </w:r>
      <w:r>
        <w:rPr>
          <w:color w:val="262328"/>
          <w:spacing w:val="19"/>
        </w:rPr>
        <w:t> </w:t>
      </w:r>
      <w:r>
        <w:rPr>
          <w:color w:val="262328"/>
        </w:rPr>
        <w:t>qué</w:t>
      </w:r>
      <w:r>
        <w:rPr>
          <w:color w:val="262328"/>
          <w:spacing w:val="24"/>
        </w:rPr>
        <w:t> </w:t>
      </w:r>
      <w:r>
        <w:rPr>
          <w:color w:val="161318"/>
        </w:rPr>
        <w:t>m</w:t>
      </w:r>
      <w:r>
        <w:rPr>
          <w:color w:val="363338"/>
        </w:rPr>
        <w:t>edio</w:t>
      </w:r>
      <w:r>
        <w:rPr>
          <w:color w:val="363338"/>
          <w:spacing w:val="25"/>
        </w:rPr>
        <w:t> </w:t>
      </w:r>
      <w:r>
        <w:rPr>
          <w:color w:val="262328"/>
        </w:rPr>
        <w:t>realizó</w:t>
      </w:r>
      <w:r>
        <w:rPr>
          <w:color w:val="262328"/>
          <w:spacing w:val="25"/>
        </w:rPr>
        <w:t> </w:t>
      </w:r>
      <w:r>
        <w:rPr>
          <w:color w:val="262328"/>
        </w:rPr>
        <w:t>usted</w:t>
      </w:r>
      <w:r>
        <w:rPr>
          <w:color w:val="262328"/>
          <w:spacing w:val="19"/>
        </w:rPr>
        <w:t> </w:t>
      </w:r>
      <w:r>
        <w:rPr>
          <w:color w:val="262328"/>
        </w:rPr>
        <w:t>la</w:t>
      </w:r>
      <w:r>
        <w:rPr>
          <w:color w:val="262328"/>
          <w:spacing w:val="11"/>
        </w:rPr>
        <w:t> </w:t>
      </w:r>
      <w:r>
        <w:rPr>
          <w:color w:val="363338"/>
          <w:spacing w:val="5"/>
        </w:rPr>
        <w:t>s</w:t>
      </w:r>
      <w:r>
        <w:rPr>
          <w:color w:val="161318"/>
          <w:spacing w:val="3"/>
        </w:rPr>
        <w:t>oli</w:t>
      </w:r>
      <w:r>
        <w:rPr>
          <w:color w:val="363338"/>
          <w:spacing w:val="3"/>
        </w:rPr>
        <w:t>cit</w:t>
      </w:r>
      <w:r>
        <w:rPr>
          <w:color w:val="161318"/>
          <w:spacing w:val="3"/>
        </w:rPr>
        <w:t>ud</w:t>
      </w:r>
      <w:r>
        <w:rPr>
          <w:color w:val="161318"/>
          <w:spacing w:val="10"/>
        </w:rPr>
        <w:t> </w:t>
      </w:r>
      <w:r>
        <w:rPr>
          <w:color w:val="262328"/>
        </w:rPr>
        <w:t>de</w:t>
      </w:r>
      <w:r>
        <w:rPr>
          <w:color w:val="262328"/>
          <w:spacing w:val="12"/>
        </w:rPr>
        <w:t> </w:t>
      </w:r>
      <w:r>
        <w:rPr>
          <w:color w:val="363338"/>
        </w:rPr>
        <w:t>visita?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9055" w:val="left" w:leader="none"/>
        </w:tabs>
        <w:spacing w:line="240" w:lineRule="auto"/>
        <w:ind w:left="301" w:right="0"/>
        <w:jc w:val="left"/>
      </w:pPr>
      <w:r>
        <w:rPr>
          <w:color w:val="363338"/>
        </w:rPr>
        <w:t>(  </w:t>
      </w:r>
      <w:r>
        <w:rPr>
          <w:color w:val="363338"/>
          <w:spacing w:val="9"/>
        </w:rPr>
        <w:t> </w:t>
      </w:r>
      <w:r>
        <w:rPr>
          <w:color w:val="262328"/>
        </w:rPr>
        <w:t>)</w:t>
      </w:r>
      <w:r>
        <w:rPr>
          <w:color w:val="262328"/>
          <w:spacing w:val="16"/>
        </w:rPr>
        <w:t> </w:t>
      </w:r>
      <w:r>
        <w:rPr>
          <w:color w:val="262328"/>
        </w:rPr>
        <w:t>Portal</w:t>
      </w:r>
      <w:r>
        <w:rPr>
          <w:color w:val="262328"/>
          <w:spacing w:val="7"/>
        </w:rPr>
        <w:t> </w:t>
      </w:r>
      <w:r>
        <w:rPr>
          <w:color w:val="363338"/>
        </w:rPr>
        <w:t>electró</w:t>
      </w:r>
      <w:r>
        <w:rPr>
          <w:color w:val="363338"/>
          <w:spacing w:val="-23"/>
        </w:rPr>
        <w:t> </w:t>
      </w:r>
      <w:r>
        <w:rPr>
          <w:color w:val="161318"/>
        </w:rPr>
        <w:t>nico </w:t>
      </w:r>
      <w:r>
        <w:rPr>
          <w:color w:val="161318"/>
          <w:spacing w:val="7"/>
        </w:rPr>
        <w:t> </w:t>
      </w:r>
      <w:r>
        <w:rPr>
          <w:color w:val="363338"/>
        </w:rPr>
        <w:t>(  </w:t>
      </w:r>
      <w:r>
        <w:rPr>
          <w:color w:val="363338"/>
          <w:spacing w:val="15"/>
        </w:rPr>
        <w:t> </w:t>
      </w:r>
      <w:r>
        <w:rPr>
          <w:color w:val="363338"/>
        </w:rPr>
        <w:t>) Teléfono  </w:t>
      </w:r>
      <w:r>
        <w:rPr>
          <w:color w:val="363338"/>
          <w:spacing w:val="15"/>
        </w:rPr>
        <w:t> </w:t>
      </w:r>
      <w:r>
        <w:rPr>
          <w:color w:val="363338"/>
        </w:rPr>
        <w:t>(  </w:t>
      </w:r>
      <w:r>
        <w:rPr>
          <w:color w:val="363338"/>
          <w:spacing w:val="10"/>
        </w:rPr>
        <w:t> </w:t>
      </w:r>
      <w:r>
        <w:rPr>
          <w:color w:val="363338"/>
        </w:rPr>
        <w:t>)</w:t>
      </w:r>
      <w:r>
        <w:rPr>
          <w:color w:val="363338"/>
          <w:spacing w:val="5"/>
        </w:rPr>
        <w:t> </w:t>
      </w:r>
      <w:r>
        <w:rPr>
          <w:color w:val="363338"/>
        </w:rPr>
        <w:t>Correo</w:t>
      </w:r>
      <w:r>
        <w:rPr>
          <w:color w:val="363338"/>
          <w:spacing w:val="13"/>
        </w:rPr>
        <w:t> </w:t>
      </w:r>
      <w:r>
        <w:rPr>
          <w:color w:val="363338"/>
        </w:rPr>
        <w:t>electrónico  </w:t>
      </w:r>
      <w:r>
        <w:rPr>
          <w:color w:val="363338"/>
          <w:spacing w:val="29"/>
        </w:rPr>
        <w:t> </w:t>
      </w:r>
      <w:r>
        <w:rPr>
          <w:color w:val="363338"/>
        </w:rPr>
        <w:t>(  </w:t>
      </w:r>
      <w:r>
        <w:rPr>
          <w:color w:val="363338"/>
          <w:spacing w:val="9"/>
        </w:rPr>
        <w:t> </w:t>
      </w:r>
      <w:r>
        <w:rPr>
          <w:color w:val="363338"/>
        </w:rPr>
        <w:t>)</w:t>
      </w:r>
      <w:r>
        <w:rPr>
          <w:color w:val="363338"/>
          <w:spacing w:val="16"/>
        </w:rPr>
        <w:t> </w:t>
      </w:r>
      <w:r>
        <w:rPr>
          <w:color w:val="262328"/>
        </w:rPr>
        <w:t>Presencial  </w:t>
      </w:r>
      <w:r>
        <w:rPr>
          <w:color w:val="262328"/>
          <w:spacing w:val="16"/>
        </w:rPr>
        <w:t> </w:t>
      </w:r>
      <w:r>
        <w:rPr>
          <w:color w:val="363338"/>
        </w:rPr>
        <w:t>(  </w:t>
      </w:r>
      <w:r>
        <w:rPr>
          <w:color w:val="363338"/>
          <w:spacing w:val="17"/>
        </w:rPr>
        <w:t> </w:t>
      </w:r>
      <w:r>
        <w:rPr>
          <w:color w:val="363338"/>
        </w:rPr>
        <w:t>)</w:t>
      </w:r>
      <w:r>
        <w:rPr>
          <w:color w:val="363338"/>
          <w:spacing w:val="12"/>
        </w:rPr>
        <w:t> </w:t>
      </w:r>
      <w:r>
        <w:rPr>
          <w:color w:val="262328"/>
        </w:rPr>
        <w:t>Oficio </w:t>
      </w:r>
      <w:r>
        <w:rPr>
          <w:color w:val="262328"/>
          <w:spacing w:val="12"/>
        </w:rPr>
        <w:t> </w:t>
      </w:r>
      <w:r>
        <w:rPr>
          <w:color w:val="363338"/>
        </w:rPr>
        <w:t>(  </w:t>
      </w:r>
      <w:r>
        <w:rPr>
          <w:color w:val="363338"/>
          <w:spacing w:val="11"/>
        </w:rPr>
        <w:t> </w:t>
      </w:r>
      <w:r>
        <w:rPr>
          <w:color w:val="363338"/>
        </w:rPr>
        <w:t>)</w:t>
      </w:r>
      <w:r>
        <w:rPr>
          <w:color w:val="363338"/>
          <w:spacing w:val="11"/>
        </w:rPr>
        <w:t> </w:t>
      </w:r>
      <w:r>
        <w:rPr>
          <w:color w:val="161318"/>
        </w:rPr>
        <w:t>O</w:t>
      </w:r>
      <w:r>
        <w:rPr>
          <w:color w:val="363338"/>
        </w:rPr>
        <w:t>tro</w:t>
      </w:r>
      <w:r>
        <w:rPr>
          <w:color w:val="363338"/>
          <w:spacing w:val="-22"/>
        </w:rPr>
        <w:t> </w:t>
      </w:r>
      <w:r>
        <w:rPr>
          <w:color w:val="605E62"/>
        </w:rPr>
        <w:t>:</w:t>
      </w:r>
      <w:r>
        <w:rPr>
          <w:color w:val="605E62"/>
          <w:u w:val="single" w:color="252227"/>
        </w:rPr>
        <w:tab/>
      </w:r>
      <w:r>
        <w:rPr>
          <w:color w:val="605E62"/>
        </w:rPr>
      </w:r>
      <w:r>
        <w:rPr>
          <w:color w:val="363338"/>
          <w:w w:val="110"/>
        </w:rPr>
        <w:t>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372" w:lineRule="auto" w:before="0"/>
        <w:ind w:left="301" w:right="48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61318"/>
          <w:w w:val="105"/>
          <w:sz w:val="15"/>
        </w:rPr>
        <w:t>Marque</w:t>
      </w:r>
      <w:r>
        <w:rPr>
          <w:rFonts w:ascii="Arial" w:hAnsi="Arial"/>
          <w:b/>
          <w:color w:val="161318"/>
          <w:spacing w:val="3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con</w:t>
      </w:r>
      <w:r>
        <w:rPr>
          <w:rFonts w:ascii="Arial" w:hAnsi="Arial"/>
          <w:b/>
          <w:color w:val="161318"/>
          <w:spacing w:val="1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una</w:t>
      </w:r>
      <w:r>
        <w:rPr>
          <w:rFonts w:ascii="Arial" w:hAnsi="Arial"/>
          <w:b/>
          <w:color w:val="161318"/>
          <w:spacing w:val="10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"X"</w:t>
      </w:r>
      <w:r>
        <w:rPr>
          <w:rFonts w:ascii="Arial" w:hAnsi="Arial"/>
          <w:b/>
          <w:color w:val="262328"/>
          <w:spacing w:val="4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el</w:t>
      </w:r>
      <w:r>
        <w:rPr>
          <w:rFonts w:ascii="Arial" w:hAnsi="Arial"/>
          <w:b/>
          <w:color w:val="161318"/>
          <w:spacing w:val="-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valor</w:t>
      </w:r>
      <w:r>
        <w:rPr>
          <w:rFonts w:ascii="Arial" w:hAnsi="Arial"/>
          <w:b/>
          <w:color w:val="161318"/>
          <w:spacing w:val="17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que</w:t>
      </w:r>
      <w:r>
        <w:rPr>
          <w:rFonts w:ascii="Arial" w:hAnsi="Arial"/>
          <w:b/>
          <w:color w:val="161318"/>
          <w:spacing w:val="6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considere</w:t>
      </w:r>
      <w:r>
        <w:rPr>
          <w:rFonts w:ascii="Arial" w:hAnsi="Arial"/>
          <w:b/>
          <w:color w:val="161318"/>
          <w:spacing w:val="1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conveniente</w:t>
      </w:r>
      <w:r>
        <w:rPr>
          <w:rFonts w:ascii="Arial" w:hAnsi="Arial"/>
          <w:b/>
          <w:color w:val="161318"/>
          <w:spacing w:val="2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en</w:t>
      </w:r>
      <w:r>
        <w:rPr>
          <w:rFonts w:ascii="Arial" w:hAnsi="Arial"/>
          <w:b/>
          <w:color w:val="161318"/>
          <w:spacing w:val="8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cada</w:t>
      </w:r>
      <w:r>
        <w:rPr>
          <w:rFonts w:ascii="Arial" w:hAnsi="Arial"/>
          <w:b/>
          <w:color w:val="262328"/>
          <w:spacing w:val="19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una</w:t>
      </w:r>
      <w:r>
        <w:rPr>
          <w:rFonts w:ascii="Arial" w:hAnsi="Arial"/>
          <w:b/>
          <w:color w:val="262328"/>
          <w:spacing w:val="5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de</w:t>
      </w:r>
      <w:r>
        <w:rPr>
          <w:rFonts w:ascii="Arial" w:hAnsi="Arial"/>
          <w:b/>
          <w:color w:val="161318"/>
          <w:spacing w:val="3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las</w:t>
      </w:r>
      <w:r>
        <w:rPr>
          <w:rFonts w:ascii="Arial" w:hAnsi="Arial"/>
          <w:b/>
          <w:color w:val="262328"/>
          <w:spacing w:val="4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preguntas,</w:t>
      </w:r>
      <w:r>
        <w:rPr>
          <w:rFonts w:ascii="Arial" w:hAnsi="Arial"/>
          <w:b/>
          <w:color w:val="161318"/>
          <w:spacing w:val="3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teniendo</w:t>
      </w:r>
      <w:r>
        <w:rPr>
          <w:rFonts w:ascii="Arial" w:hAnsi="Arial"/>
          <w:b/>
          <w:color w:val="161318"/>
          <w:spacing w:val="18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en</w:t>
      </w:r>
      <w:r>
        <w:rPr>
          <w:rFonts w:ascii="Arial" w:hAnsi="Arial"/>
          <w:b/>
          <w:color w:val="161318"/>
          <w:spacing w:val="4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cuenta</w:t>
      </w:r>
      <w:r>
        <w:rPr>
          <w:rFonts w:ascii="Arial" w:hAnsi="Arial"/>
          <w:b/>
          <w:color w:val="262328"/>
          <w:spacing w:val="12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su</w:t>
      </w:r>
      <w:r>
        <w:rPr>
          <w:rFonts w:ascii="Arial" w:hAnsi="Arial"/>
          <w:b/>
          <w:color w:val="262328"/>
          <w:spacing w:val="13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nivel</w:t>
      </w:r>
      <w:r>
        <w:rPr>
          <w:rFonts w:ascii="Arial" w:hAnsi="Arial"/>
          <w:b/>
          <w:color w:val="262328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de</w:t>
      </w:r>
      <w:r>
        <w:rPr>
          <w:rFonts w:ascii="Arial" w:hAnsi="Arial"/>
          <w:b/>
          <w:color w:val="161318"/>
          <w:spacing w:val="-2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satisfacción</w:t>
      </w:r>
      <w:r>
        <w:rPr>
          <w:rFonts w:ascii="Arial" w:hAnsi="Arial"/>
          <w:b/>
          <w:color w:val="161318"/>
          <w:spacing w:val="13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en</w:t>
      </w:r>
      <w:r>
        <w:rPr>
          <w:rFonts w:ascii="Arial" w:hAnsi="Arial"/>
          <w:b/>
          <w:color w:val="161318"/>
          <w:spacing w:val="-1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relación</w:t>
      </w:r>
      <w:r>
        <w:rPr>
          <w:rFonts w:ascii="Arial" w:hAnsi="Arial"/>
          <w:b/>
          <w:color w:val="262328"/>
          <w:spacing w:val="-3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con</w:t>
      </w:r>
      <w:r>
        <w:rPr>
          <w:rFonts w:ascii="Arial" w:hAnsi="Arial"/>
          <w:b/>
          <w:color w:val="262328"/>
          <w:spacing w:val="-2"/>
          <w:w w:val="105"/>
          <w:sz w:val="15"/>
        </w:rPr>
        <w:t> </w:t>
      </w:r>
      <w:r>
        <w:rPr>
          <w:rFonts w:ascii="Arial" w:hAnsi="Arial"/>
          <w:b/>
          <w:color w:val="262328"/>
          <w:w w:val="105"/>
          <w:sz w:val="15"/>
        </w:rPr>
        <w:t>los</w:t>
      </w:r>
      <w:r>
        <w:rPr>
          <w:rFonts w:ascii="Arial" w:hAnsi="Arial"/>
          <w:b/>
          <w:color w:val="262328"/>
          <w:spacing w:val="-13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siguientes</w:t>
      </w:r>
      <w:r>
        <w:rPr>
          <w:rFonts w:ascii="Arial" w:hAnsi="Arial"/>
          <w:b/>
          <w:color w:val="161318"/>
          <w:spacing w:val="-2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aspectos</w:t>
      </w:r>
      <w:r>
        <w:rPr>
          <w:rFonts w:ascii="Arial" w:hAnsi="Arial"/>
          <w:b/>
          <w:color w:val="161318"/>
          <w:spacing w:val="3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del</w:t>
      </w:r>
      <w:r>
        <w:rPr>
          <w:rFonts w:ascii="Arial" w:hAnsi="Arial"/>
          <w:b/>
          <w:color w:val="161318"/>
          <w:spacing w:val="-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programa</w:t>
      </w:r>
      <w:r>
        <w:rPr>
          <w:rFonts w:ascii="Arial" w:hAnsi="Arial"/>
          <w:b/>
          <w:color w:val="161318"/>
          <w:spacing w:val="3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de</w:t>
      </w:r>
      <w:r>
        <w:rPr>
          <w:rFonts w:ascii="Arial" w:hAnsi="Arial"/>
          <w:b/>
          <w:color w:val="161318"/>
          <w:spacing w:val="-10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visitas</w:t>
      </w:r>
      <w:r>
        <w:rPr>
          <w:rFonts w:ascii="Arial" w:hAnsi="Arial"/>
          <w:b/>
          <w:color w:val="161318"/>
          <w:spacing w:val="2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guiadas</w:t>
      </w:r>
      <w:r>
        <w:rPr>
          <w:rFonts w:ascii="Arial" w:hAnsi="Arial"/>
          <w:b/>
          <w:color w:val="161318"/>
          <w:spacing w:val="-5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al</w:t>
      </w:r>
      <w:r>
        <w:rPr>
          <w:rFonts w:ascii="Arial" w:hAnsi="Arial"/>
          <w:b/>
          <w:color w:val="161318"/>
          <w:spacing w:val="-2"/>
          <w:w w:val="105"/>
          <w:sz w:val="15"/>
        </w:rPr>
        <w:t> </w:t>
      </w:r>
      <w:r>
        <w:rPr>
          <w:rFonts w:ascii="Arial" w:hAnsi="Arial"/>
          <w:b/>
          <w:color w:val="161318"/>
          <w:spacing w:val="2"/>
          <w:w w:val="105"/>
          <w:sz w:val="15"/>
        </w:rPr>
        <w:t>INAOE</w:t>
      </w:r>
      <w:r>
        <w:rPr>
          <w:rFonts w:ascii="Arial" w:hAnsi="Arial"/>
          <w:b/>
          <w:color w:val="363338"/>
          <w:spacing w:val="1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704" w:val="left" w:leader="none"/>
        </w:tabs>
        <w:spacing w:line="240" w:lineRule="auto"/>
        <w:ind w:left="310" w:right="0"/>
        <w:jc w:val="left"/>
      </w:pPr>
      <w:r>
        <w:rPr>
          <w:color w:val="363338"/>
          <w:w w:val="165"/>
        </w:rPr>
        <w:t>l.</w:t>
        <w:tab/>
      </w:r>
      <w:r>
        <w:rPr>
          <w:color w:val="363338"/>
          <w:w w:val="105"/>
        </w:rPr>
        <w:t>La</w:t>
      </w:r>
      <w:r>
        <w:rPr>
          <w:color w:val="363338"/>
          <w:spacing w:val="8"/>
          <w:w w:val="105"/>
        </w:rPr>
        <w:t> </w:t>
      </w:r>
      <w:r>
        <w:rPr>
          <w:color w:val="363338"/>
          <w:w w:val="105"/>
        </w:rPr>
        <w:t>información</w:t>
      </w:r>
      <w:r>
        <w:rPr>
          <w:color w:val="363338"/>
          <w:spacing w:val="15"/>
          <w:w w:val="105"/>
        </w:rPr>
        <w:t> </w:t>
      </w:r>
      <w:r>
        <w:rPr>
          <w:color w:val="363338"/>
          <w:w w:val="105"/>
        </w:rPr>
        <w:t>para</w:t>
      </w:r>
      <w:r>
        <w:rPr>
          <w:color w:val="363338"/>
          <w:spacing w:val="13"/>
          <w:w w:val="105"/>
        </w:rPr>
        <w:t> </w:t>
      </w:r>
      <w:r>
        <w:rPr>
          <w:color w:val="363338"/>
          <w:spacing w:val="-1"/>
          <w:w w:val="105"/>
        </w:rPr>
        <w:t>real</w:t>
      </w:r>
      <w:r>
        <w:rPr>
          <w:color w:val="4D4B4F"/>
          <w:spacing w:val="-1"/>
          <w:w w:val="105"/>
        </w:rPr>
        <w:t>i</w:t>
      </w:r>
      <w:r>
        <w:rPr>
          <w:color w:val="363338"/>
          <w:spacing w:val="-2"/>
          <w:w w:val="105"/>
        </w:rPr>
        <w:t>zar</w:t>
      </w:r>
      <w:r>
        <w:rPr>
          <w:color w:val="363338"/>
          <w:spacing w:val="10"/>
          <w:w w:val="105"/>
        </w:rPr>
        <w:t> </w:t>
      </w:r>
      <w:r>
        <w:rPr>
          <w:color w:val="363338"/>
          <w:w w:val="105"/>
        </w:rPr>
        <w:t>el trámite</w:t>
      </w:r>
      <w:r>
        <w:rPr>
          <w:color w:val="363338"/>
          <w:spacing w:val="13"/>
          <w:w w:val="105"/>
        </w:rPr>
        <w:t> </w:t>
      </w:r>
      <w:r>
        <w:rPr>
          <w:color w:val="363338"/>
          <w:w w:val="105"/>
        </w:rPr>
        <w:t>de</w:t>
      </w:r>
      <w:r>
        <w:rPr>
          <w:color w:val="363338"/>
          <w:spacing w:val="7"/>
          <w:w w:val="105"/>
        </w:rPr>
        <w:t> </w:t>
      </w:r>
      <w:r>
        <w:rPr>
          <w:color w:val="363338"/>
          <w:w w:val="105"/>
        </w:rPr>
        <w:t>solicitud</w:t>
      </w:r>
      <w:r>
        <w:rPr>
          <w:color w:val="363338"/>
          <w:spacing w:val="12"/>
          <w:w w:val="105"/>
        </w:rPr>
        <w:t> </w:t>
      </w:r>
      <w:r>
        <w:rPr>
          <w:color w:val="363338"/>
          <w:w w:val="105"/>
        </w:rPr>
        <w:t>de</w:t>
      </w:r>
      <w:r>
        <w:rPr>
          <w:color w:val="363338"/>
          <w:spacing w:val="-4"/>
          <w:w w:val="105"/>
        </w:rPr>
        <w:t> </w:t>
      </w:r>
      <w:r>
        <w:rPr>
          <w:color w:val="363338"/>
          <w:w w:val="105"/>
        </w:rPr>
        <w:t>v</w:t>
      </w:r>
      <w:r>
        <w:rPr>
          <w:color w:val="4D4B4F"/>
          <w:w w:val="105"/>
        </w:rPr>
        <w:t>i</w:t>
      </w:r>
      <w:r>
        <w:rPr>
          <w:color w:val="363338"/>
          <w:w w:val="105"/>
        </w:rPr>
        <w:t>sita</w:t>
      </w:r>
      <w:r>
        <w:rPr>
          <w:color w:val="363338"/>
          <w:spacing w:val="8"/>
          <w:w w:val="105"/>
        </w:rPr>
        <w:t> </w:t>
      </w:r>
      <w:r>
        <w:rPr>
          <w:color w:val="363338"/>
          <w:spacing w:val="3"/>
          <w:w w:val="105"/>
        </w:rPr>
        <w:t>fue</w:t>
      </w:r>
      <w:r>
        <w:rPr>
          <w:color w:val="605E62"/>
          <w:spacing w:val="3"/>
          <w:w w:val="105"/>
        </w:rPr>
        <w:t>:</w:t>
      </w:r>
      <w:r>
        <w:rPr/>
      </w:r>
    </w:p>
    <w:p>
      <w:pPr>
        <w:pStyle w:val="BodyText"/>
        <w:spacing w:line="240" w:lineRule="auto" w:before="45"/>
        <w:ind w:left="695" w:right="0"/>
        <w:jc w:val="left"/>
      </w:pPr>
      <w:r>
        <w:rPr>
          <w:color w:val="363338"/>
        </w:rPr>
        <w:t>(   </w:t>
      </w:r>
      <w:r>
        <w:rPr>
          <w:color w:val="363338"/>
          <w:spacing w:val="4"/>
        </w:rPr>
        <w:t> </w:t>
      </w:r>
      <w:r>
        <w:rPr>
          <w:color w:val="262328"/>
        </w:rPr>
        <w:t>)</w:t>
      </w:r>
      <w:r>
        <w:rPr>
          <w:color w:val="262328"/>
          <w:spacing w:val="10"/>
        </w:rPr>
        <w:t> </w:t>
      </w:r>
      <w:r>
        <w:rPr>
          <w:color w:val="262328"/>
        </w:rPr>
        <w:t>Confusa</w:t>
      </w:r>
      <w:r>
        <w:rPr>
          <w:color w:val="262328"/>
          <w:spacing w:val="8"/>
        </w:rPr>
        <w:t> </w:t>
      </w:r>
      <w:r>
        <w:rPr>
          <w:color w:val="363338"/>
        </w:rPr>
        <w:t>y</w:t>
      </w:r>
      <w:r>
        <w:rPr>
          <w:color w:val="363338"/>
          <w:spacing w:val="8"/>
        </w:rPr>
        <w:t> </w:t>
      </w:r>
      <w:r>
        <w:rPr>
          <w:color w:val="363338"/>
        </w:rPr>
        <w:t>excesiva  </w:t>
      </w:r>
      <w:r>
        <w:rPr>
          <w:color w:val="363338"/>
          <w:spacing w:val="17"/>
        </w:rPr>
        <w:t> </w:t>
      </w:r>
      <w:r>
        <w:rPr>
          <w:color w:val="363338"/>
        </w:rPr>
        <w:t>(   </w:t>
      </w:r>
      <w:r>
        <w:rPr>
          <w:color w:val="363338"/>
          <w:spacing w:val="3"/>
        </w:rPr>
        <w:t> </w:t>
      </w:r>
      <w:r>
        <w:rPr>
          <w:color w:val="363338"/>
        </w:rPr>
        <w:t>)</w:t>
      </w:r>
      <w:r>
        <w:rPr>
          <w:color w:val="363338"/>
          <w:spacing w:val="15"/>
        </w:rPr>
        <w:t> </w:t>
      </w:r>
      <w:r>
        <w:rPr>
          <w:color w:val="262328"/>
        </w:rPr>
        <w:t>Deficiente  </w:t>
      </w:r>
      <w:r>
        <w:rPr>
          <w:color w:val="262328"/>
          <w:spacing w:val="1"/>
        </w:rPr>
        <w:t> </w:t>
      </w:r>
      <w:r>
        <w:rPr>
          <w:color w:val="363338"/>
        </w:rPr>
        <w:t>(   </w:t>
      </w:r>
      <w:r>
        <w:rPr>
          <w:color w:val="363338"/>
          <w:spacing w:val="11"/>
        </w:rPr>
        <w:t> </w:t>
      </w:r>
      <w:r>
        <w:rPr>
          <w:color w:val="363338"/>
        </w:rPr>
        <w:t>)</w:t>
      </w:r>
      <w:r>
        <w:rPr>
          <w:color w:val="363338"/>
          <w:spacing w:val="20"/>
        </w:rPr>
        <w:t> </w:t>
      </w:r>
      <w:r>
        <w:rPr>
          <w:color w:val="262328"/>
        </w:rPr>
        <w:t>Limitada  </w:t>
      </w:r>
      <w:r>
        <w:rPr>
          <w:color w:val="262328"/>
          <w:spacing w:val="3"/>
        </w:rPr>
        <w:t> </w:t>
      </w:r>
      <w:r>
        <w:rPr>
          <w:color w:val="363338"/>
        </w:rPr>
        <w:t>(   </w:t>
      </w:r>
      <w:r>
        <w:rPr>
          <w:color w:val="363338"/>
          <w:spacing w:val="7"/>
        </w:rPr>
        <w:t> </w:t>
      </w:r>
      <w:r>
        <w:rPr>
          <w:color w:val="363338"/>
        </w:rPr>
        <w:t>)</w:t>
      </w:r>
      <w:r>
        <w:rPr>
          <w:color w:val="363338"/>
          <w:spacing w:val="15"/>
        </w:rPr>
        <w:t> </w:t>
      </w:r>
      <w:r>
        <w:rPr>
          <w:color w:val="363338"/>
        </w:rPr>
        <w:t>Poco</w:t>
      </w:r>
      <w:r>
        <w:rPr>
          <w:color w:val="363338"/>
          <w:spacing w:val="5"/>
        </w:rPr>
        <w:t> </w:t>
      </w:r>
      <w:r>
        <w:rPr>
          <w:color w:val="363338"/>
        </w:rPr>
        <w:t>clara  </w:t>
      </w:r>
      <w:r>
        <w:rPr>
          <w:color w:val="363338"/>
          <w:spacing w:val="10"/>
        </w:rPr>
        <w:t> </w:t>
      </w:r>
      <w:r>
        <w:rPr>
          <w:color w:val="363338"/>
          <w:spacing w:val="-16"/>
        </w:rPr>
        <w:t>(</w:t>
      </w:r>
      <w:r>
        <w:rPr>
          <w:color w:val="4F4490"/>
          <w:spacing w:val="-8"/>
        </w:rPr>
        <w:t>.Y</w:t>
      </w:r>
      <w:r>
        <w:rPr>
          <w:color w:val="363338"/>
          <w:spacing w:val="-16"/>
        </w:rPr>
        <w:t>)</w:t>
      </w:r>
      <w:r>
        <w:rPr>
          <w:color w:val="363338"/>
          <w:spacing w:val="10"/>
        </w:rPr>
        <w:t> </w:t>
      </w:r>
      <w:r>
        <w:rPr>
          <w:color w:val="262328"/>
        </w:rPr>
        <w:t>Clara</w:t>
      </w:r>
      <w:r>
        <w:rPr>
          <w:color w:val="262328"/>
          <w:spacing w:val="8"/>
        </w:rPr>
        <w:t> </w:t>
      </w:r>
      <w:r>
        <w:rPr>
          <w:color w:val="363338"/>
        </w:rPr>
        <w:t>y</w:t>
      </w:r>
      <w:r>
        <w:rPr>
          <w:color w:val="363338"/>
          <w:spacing w:val="9"/>
        </w:rPr>
        <w:t> </w:t>
      </w:r>
      <w:r>
        <w:rPr>
          <w:color w:val="363338"/>
        </w:rPr>
        <w:t>simple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938"/>
        <w:gridCol w:w="401"/>
        <w:gridCol w:w="399"/>
        <w:gridCol w:w="399"/>
        <w:gridCol w:w="394"/>
        <w:gridCol w:w="368"/>
      </w:tblGrid>
      <w:tr>
        <w:trPr>
          <w:trHeight w:val="310" w:hRule="exact"/>
        </w:trPr>
        <w:tc>
          <w:tcPr>
            <w:tcW w:w="75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2F2B2F"/>
            </w:tcBorders>
          </w:tcPr>
          <w:p>
            <w:pPr>
              <w:pStyle w:val="TableParagraph"/>
              <w:spacing w:line="240" w:lineRule="auto" w:before="114"/>
              <w:ind w:left="6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sz w:val="15"/>
              </w:rPr>
              <w:t>Aspectos</w:t>
            </w:r>
            <w:r>
              <w:rPr>
                <w:rFonts w:ascii="Arial"/>
                <w:b/>
                <w:color w:val="161318"/>
                <w:spacing w:val="31"/>
                <w:sz w:val="15"/>
              </w:rPr>
              <w:t> </w:t>
            </w:r>
            <w:r>
              <w:rPr>
                <w:rFonts w:ascii="Arial"/>
                <w:b/>
                <w:color w:val="161318"/>
                <w:sz w:val="15"/>
              </w:rPr>
              <w:t>a</w:t>
            </w:r>
            <w:r>
              <w:rPr>
                <w:rFonts w:ascii="Arial"/>
                <w:b/>
                <w:color w:val="161318"/>
                <w:spacing w:val="22"/>
                <w:sz w:val="15"/>
              </w:rPr>
              <w:t> </w:t>
            </w:r>
            <w:r>
              <w:rPr>
                <w:rFonts w:ascii="Arial"/>
                <w:b/>
                <w:color w:val="161318"/>
                <w:sz w:val="15"/>
              </w:rPr>
              <w:t>evaluar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510" w:val="left" w:leader="none"/>
                <w:tab w:pos="2454" w:val="left" w:leader="none"/>
                <w:tab w:pos="3493" w:val="left" w:leader="none"/>
                <w:tab w:pos="4357" w:val="left" w:leader="none"/>
              </w:tabs>
              <w:spacing w:line="240" w:lineRule="auto" w:before="53"/>
              <w:ind w:left="7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61318"/>
                <w:sz w:val="15"/>
              </w:rPr>
              <w:t>A.- </w:t>
            </w:r>
            <w:r>
              <w:rPr>
                <w:rFonts w:ascii="Arial"/>
                <w:b/>
                <w:color w:val="161318"/>
                <w:spacing w:val="20"/>
                <w:sz w:val="15"/>
              </w:rPr>
              <w:t> </w:t>
            </w:r>
            <w:r>
              <w:rPr>
                <w:rFonts w:ascii="Arial"/>
                <w:color w:val="262328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161318"/>
                <w:spacing w:val="5"/>
                <w:sz w:val="17"/>
              </w:rPr>
              <w:t>B</w:t>
            </w:r>
            <w:r>
              <w:rPr>
                <w:rFonts w:ascii="Times New Roman"/>
                <w:b/>
                <w:color w:val="363338"/>
                <w:spacing w:val="4"/>
                <w:sz w:val="17"/>
              </w:rPr>
              <w:t>.-</w:t>
            </w:r>
            <w:r>
              <w:rPr>
                <w:rFonts w:ascii="Times New Roman"/>
                <w:b/>
                <w:color w:val="363338"/>
                <w:spacing w:val="-15"/>
                <w:sz w:val="17"/>
              </w:rPr>
              <w:t> </w:t>
            </w:r>
            <w:r>
              <w:rPr>
                <w:rFonts w:ascii="Arial"/>
                <w:color w:val="262328"/>
                <w:sz w:val="16"/>
              </w:rPr>
              <w:t>Bueno</w:t>
              <w:tab/>
            </w:r>
            <w:r>
              <w:rPr>
                <w:rFonts w:ascii="Times New Roman"/>
                <w:b/>
                <w:color w:val="161318"/>
                <w:sz w:val="17"/>
              </w:rPr>
              <w:t>C.-</w:t>
            </w:r>
            <w:r>
              <w:rPr>
                <w:rFonts w:ascii="Times New Roman"/>
                <w:b/>
                <w:color w:val="161318"/>
                <w:spacing w:val="-19"/>
                <w:sz w:val="17"/>
              </w:rPr>
              <w:t> </w:t>
            </w:r>
            <w:r>
              <w:rPr>
                <w:rFonts w:ascii="Arial"/>
                <w:color w:val="262328"/>
                <w:sz w:val="16"/>
              </w:rPr>
              <w:t>Regular</w:t>
              <w:tab/>
            </w:r>
            <w:r>
              <w:rPr>
                <w:rFonts w:ascii="Arial"/>
                <w:b/>
                <w:color w:val="161318"/>
                <w:sz w:val="15"/>
              </w:rPr>
              <w:t>D.- </w:t>
            </w:r>
            <w:r>
              <w:rPr>
                <w:rFonts w:ascii="Arial"/>
                <w:b/>
                <w:color w:val="161318"/>
                <w:spacing w:val="11"/>
                <w:sz w:val="15"/>
              </w:rPr>
              <w:t> </w:t>
            </w:r>
            <w:r>
              <w:rPr>
                <w:rFonts w:ascii="Arial"/>
                <w:color w:val="262328"/>
                <w:sz w:val="16"/>
              </w:rPr>
              <w:t>Malo</w:t>
              <w:tab/>
            </w:r>
            <w:r>
              <w:rPr>
                <w:rFonts w:ascii="Arial"/>
                <w:b/>
                <w:color w:val="262328"/>
                <w:sz w:val="15"/>
              </w:rPr>
              <w:t>E.- </w:t>
            </w:r>
            <w:r>
              <w:rPr>
                <w:rFonts w:ascii="Arial"/>
                <w:b/>
                <w:color w:val="262328"/>
                <w:spacing w:val="29"/>
                <w:sz w:val="15"/>
              </w:rPr>
              <w:t> </w:t>
            </w:r>
            <w:r>
              <w:rPr>
                <w:rFonts w:ascii="Arial"/>
                <w:color w:val="262328"/>
                <w:sz w:val="16"/>
              </w:rPr>
              <w:t>Insatisfactorio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9" w:type="dxa"/>
            <w:gridSpan w:val="5"/>
            <w:tcBorders>
              <w:top w:val="single" w:sz="2" w:space="0" w:color="000000"/>
              <w:left w:val="single" w:sz="8" w:space="0" w:color="2F2B2F"/>
              <w:bottom w:val="single" w:sz="4" w:space="0" w:color="5B5B60"/>
              <w:right w:val="single" w:sz="9" w:space="0" w:color="3B343F"/>
            </w:tcBorders>
          </w:tcPr>
          <w:p>
            <w:pPr>
              <w:pStyle w:val="TableParagraph"/>
              <w:spacing w:line="240" w:lineRule="auto" w:before="110"/>
              <w:ind w:left="1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61318"/>
                <w:spacing w:val="-5"/>
                <w:w w:val="105"/>
                <w:sz w:val="15"/>
              </w:rPr>
              <w:t>N</w:t>
            </w:r>
            <w:r>
              <w:rPr>
                <w:rFonts w:ascii="Arial" w:hAnsi="Arial"/>
                <w:b/>
                <w:color w:val="363338"/>
                <w:spacing w:val="-4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161318"/>
                <w:spacing w:val="-5"/>
                <w:w w:val="105"/>
                <w:sz w:val="15"/>
              </w:rPr>
              <w:t>vel</w:t>
            </w:r>
            <w:r>
              <w:rPr>
                <w:rFonts w:ascii="Arial" w:hAnsi="Arial"/>
                <w:b/>
                <w:color w:val="161318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62328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62328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62328"/>
                <w:w w:val="105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6" w:hRule="exact"/>
        </w:trPr>
        <w:tc>
          <w:tcPr>
            <w:tcW w:w="7503" w:type="dxa"/>
            <w:gridSpan w:val="2"/>
            <w:vMerge/>
            <w:tcBorders>
              <w:left w:val="single" w:sz="2" w:space="0" w:color="000000"/>
              <w:bottom w:val="single" w:sz="9" w:space="0" w:color="231F23"/>
              <w:right w:val="single" w:sz="8" w:space="0" w:color="2F2B2F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B60"/>
              <w:left w:val="single" w:sz="8" w:space="0" w:color="2F2B2F"/>
              <w:bottom w:val="single" w:sz="9" w:space="0" w:color="231F23"/>
              <w:right w:val="single" w:sz="2" w:space="0" w:color="4B4B4B"/>
            </w:tcBorders>
          </w:tcPr>
          <w:p>
            <w:pPr>
              <w:pStyle w:val="TableParagraph"/>
              <w:spacing w:line="240" w:lineRule="auto" w:before="40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399" w:type="dxa"/>
            <w:tcBorders>
              <w:top w:val="single" w:sz="4" w:space="0" w:color="5B5B60"/>
              <w:left w:val="single" w:sz="2" w:space="0" w:color="4B4B4B"/>
              <w:bottom w:val="single" w:sz="9" w:space="0" w:color="231F23"/>
              <w:right w:val="single" w:sz="4" w:space="0" w:color="5B5B60"/>
            </w:tcBorders>
          </w:tcPr>
          <w:p>
            <w:pPr>
              <w:pStyle w:val="TableParagraph"/>
              <w:spacing w:line="240" w:lineRule="auto" w:before="22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262328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9" w:type="dxa"/>
            <w:tcBorders>
              <w:top w:val="single" w:sz="4" w:space="0" w:color="5B5B60"/>
              <w:left w:val="single" w:sz="4" w:space="0" w:color="5B5B60"/>
              <w:bottom w:val="single" w:sz="9" w:space="0" w:color="231F23"/>
              <w:right w:val="single" w:sz="4" w:space="0" w:color="444444"/>
            </w:tcBorders>
          </w:tcPr>
          <w:p>
            <w:pPr>
              <w:pStyle w:val="TableParagraph"/>
              <w:spacing w:line="22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61318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4" w:type="dxa"/>
            <w:tcBorders>
              <w:top w:val="single" w:sz="4" w:space="0" w:color="5B5B60"/>
              <w:left w:val="single" w:sz="4" w:space="0" w:color="444444"/>
              <w:bottom w:val="single" w:sz="9" w:space="0" w:color="231F23"/>
              <w:right w:val="single" w:sz="4" w:space="0" w:color="676B6B"/>
            </w:tcBorders>
          </w:tcPr>
          <w:p>
            <w:pPr>
              <w:pStyle w:val="TableParagraph"/>
              <w:spacing w:line="240" w:lineRule="auto" w:before="40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w w:val="105"/>
                <w:sz w:val="15"/>
              </w:rPr>
              <w:t>D</w:t>
            </w:r>
            <w:r>
              <w:rPr>
                <w:rFonts w:ascii="Arial"/>
                <w:sz w:val="15"/>
              </w:rPr>
            </w:r>
          </w:p>
        </w:tc>
        <w:tc>
          <w:tcPr>
            <w:tcW w:w="368" w:type="dxa"/>
            <w:tcBorders>
              <w:top w:val="single" w:sz="4" w:space="0" w:color="5B5B60"/>
              <w:left w:val="single" w:sz="4" w:space="0" w:color="676B6B"/>
              <w:bottom w:val="single" w:sz="9" w:space="0" w:color="231F23"/>
              <w:right w:val="single" w:sz="9" w:space="0" w:color="3B343F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w w:val="90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565" w:type="dxa"/>
            <w:tcBorders>
              <w:top w:val="single" w:sz="9" w:space="0" w:color="231F23"/>
              <w:left w:val="single" w:sz="2" w:space="0" w:color="000000"/>
              <w:bottom w:val="single" w:sz="4" w:space="0" w:color="747074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32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63338"/>
                <w:sz w:val="17"/>
              </w:rPr>
              <w:t>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8" w:type="dxa"/>
            <w:tcBorders>
              <w:top w:val="single" w:sz="9" w:space="0" w:color="231F23"/>
              <w:left w:val="single" w:sz="4" w:space="0" w:color="575757"/>
              <w:bottom w:val="single" w:sz="4" w:space="0" w:color="7C7C7C"/>
              <w:right w:val="single" w:sz="8" w:space="0" w:color="2F2B2F"/>
            </w:tcBorders>
          </w:tcPr>
          <w:p>
            <w:pPr>
              <w:pStyle w:val="TableParagraph"/>
              <w:spacing w:line="240" w:lineRule="auto" w:before="36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63338"/>
                <w:sz w:val="16"/>
              </w:rPr>
              <w:t>El</w:t>
            </w:r>
            <w:r>
              <w:rPr>
                <w:rFonts w:ascii="Arial"/>
                <w:color w:val="363338"/>
                <w:spacing w:val="21"/>
                <w:sz w:val="16"/>
              </w:rPr>
              <w:t> </w:t>
            </w:r>
            <w:r>
              <w:rPr>
                <w:rFonts w:ascii="Arial"/>
                <w:color w:val="262328"/>
                <w:sz w:val="16"/>
              </w:rPr>
              <w:t>proceso</w:t>
            </w:r>
            <w:r>
              <w:rPr>
                <w:rFonts w:ascii="Arial"/>
                <w:color w:val="262328"/>
                <w:spacing w:val="21"/>
                <w:sz w:val="16"/>
              </w:rPr>
              <w:t> </w:t>
            </w:r>
            <w:r>
              <w:rPr>
                <w:rFonts w:ascii="Arial"/>
                <w:color w:val="262328"/>
                <w:sz w:val="16"/>
              </w:rPr>
              <w:t>de</w:t>
            </w:r>
            <w:r>
              <w:rPr>
                <w:rFonts w:ascii="Arial"/>
                <w:color w:val="262328"/>
                <w:spacing w:val="21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solicitud</w:t>
            </w:r>
            <w:r>
              <w:rPr>
                <w:rFonts w:ascii="Arial"/>
                <w:color w:val="363338"/>
                <w:spacing w:val="22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1" w:type="dxa"/>
            <w:tcBorders>
              <w:top w:val="single" w:sz="9" w:space="0" w:color="231F23"/>
              <w:left w:val="single" w:sz="8" w:space="0" w:color="2F2B2F"/>
              <w:bottom w:val="single" w:sz="4" w:space="0" w:color="7C7C7C"/>
              <w:right w:val="single" w:sz="4" w:space="0" w:color="77747C"/>
            </w:tcBorders>
          </w:tcPr>
          <w:p>
            <w:pPr>
              <w:pStyle w:val="TableParagraph"/>
              <w:spacing w:line="217" w:lineRule="exact"/>
              <w:ind w:left="-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23870"/>
                <w:w w:val="120"/>
                <w:sz w:val="23"/>
              </w:rPr>
              <w:t>[X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9" w:type="dxa"/>
            <w:tcBorders>
              <w:top w:val="single" w:sz="9" w:space="0" w:color="231F23"/>
              <w:left w:val="single" w:sz="4" w:space="0" w:color="77747C"/>
              <w:bottom w:val="single" w:sz="4" w:space="0" w:color="7C7C7C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9" w:space="0" w:color="231F23"/>
              <w:left w:val="single" w:sz="4" w:space="0" w:color="5B5B60"/>
              <w:bottom w:val="single" w:sz="4" w:space="0" w:color="7C7C7C"/>
              <w:right w:val="single" w:sz="4" w:space="0" w:color="5B5B5B"/>
            </w:tcBorders>
          </w:tcPr>
          <w:p>
            <w:pPr/>
          </w:p>
        </w:tc>
        <w:tc>
          <w:tcPr>
            <w:tcW w:w="394" w:type="dxa"/>
            <w:tcBorders>
              <w:top w:val="single" w:sz="9" w:space="0" w:color="231F23"/>
              <w:left w:val="single" w:sz="4" w:space="0" w:color="5B5B5B"/>
              <w:bottom w:val="single" w:sz="2" w:space="0" w:color="6B7070"/>
              <w:right w:val="single" w:sz="4" w:space="0" w:color="676B6B"/>
            </w:tcBorders>
          </w:tcPr>
          <w:p>
            <w:pPr/>
          </w:p>
        </w:tc>
        <w:tc>
          <w:tcPr>
            <w:tcW w:w="368" w:type="dxa"/>
            <w:tcBorders>
              <w:top w:val="single" w:sz="9" w:space="0" w:color="231F23"/>
              <w:left w:val="single" w:sz="4" w:space="0" w:color="676B6B"/>
              <w:bottom w:val="single" w:sz="2" w:space="0" w:color="6B7070"/>
              <w:right w:val="single" w:sz="9" w:space="0" w:color="3B343F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565" w:type="dxa"/>
            <w:tcBorders>
              <w:top w:val="single" w:sz="4" w:space="0" w:color="747074"/>
              <w:left w:val="single" w:sz="2" w:space="0" w:color="000000"/>
              <w:bottom w:val="single" w:sz="4" w:space="0" w:color="4B4B4F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29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63338"/>
                <w:w w:val="95"/>
                <w:sz w:val="16"/>
              </w:rPr>
              <w:t>3</w:t>
            </w:r>
            <w:r>
              <w:rPr>
                <w:rFonts w:ascii="Arial"/>
                <w:color w:val="363338"/>
                <w:spacing w:val="-32"/>
                <w:w w:val="95"/>
                <w:sz w:val="16"/>
              </w:rPr>
              <w:t> </w:t>
            </w:r>
            <w:r>
              <w:rPr>
                <w:rFonts w:ascii="Arial"/>
                <w:color w:val="161318"/>
                <w:w w:val="9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38" w:type="dxa"/>
            <w:tcBorders>
              <w:top w:val="single" w:sz="4" w:space="0" w:color="7C7C7C"/>
              <w:left w:val="single" w:sz="4" w:space="0" w:color="575757"/>
              <w:bottom w:val="single" w:sz="4" w:space="0" w:color="5B5B60"/>
              <w:right w:val="single" w:sz="8" w:space="0" w:color="2F2B2F"/>
            </w:tcBorders>
          </w:tcPr>
          <w:p>
            <w:pPr>
              <w:pStyle w:val="TableParagraph"/>
              <w:spacing w:line="240" w:lineRule="auto" w:before="24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328"/>
                <w:sz w:val="16"/>
              </w:rPr>
              <w:t>Los</w:t>
            </w:r>
            <w:r>
              <w:rPr>
                <w:rFonts w:ascii="Arial"/>
                <w:color w:val="262328"/>
                <w:spacing w:val="5"/>
                <w:sz w:val="16"/>
              </w:rPr>
              <w:t> </w:t>
            </w:r>
            <w:r>
              <w:rPr>
                <w:rFonts w:ascii="Arial"/>
                <w:color w:val="262328"/>
                <w:sz w:val="16"/>
              </w:rPr>
              <w:t>tiempos</w:t>
            </w:r>
            <w:r>
              <w:rPr>
                <w:rFonts w:ascii="Arial"/>
                <w:color w:val="262328"/>
                <w:spacing w:val="29"/>
                <w:sz w:val="16"/>
              </w:rPr>
              <w:t> </w:t>
            </w:r>
            <w:r>
              <w:rPr>
                <w:rFonts w:ascii="Arial"/>
                <w:color w:val="161318"/>
                <w:spacing w:val="7"/>
                <w:sz w:val="16"/>
              </w:rPr>
              <w:t>d</w:t>
            </w:r>
            <w:r>
              <w:rPr>
                <w:rFonts w:ascii="Arial"/>
                <w:color w:val="363338"/>
                <w:sz w:val="16"/>
              </w:rPr>
              <w:t>e</w:t>
            </w:r>
            <w:r>
              <w:rPr>
                <w:rFonts w:ascii="Arial"/>
                <w:color w:val="363338"/>
                <w:spacing w:val="24"/>
                <w:sz w:val="16"/>
              </w:rPr>
              <w:t> </w:t>
            </w:r>
            <w:r>
              <w:rPr>
                <w:rFonts w:ascii="Arial"/>
                <w:color w:val="262328"/>
                <w:sz w:val="16"/>
              </w:rPr>
              <w:t>respuesta</w:t>
            </w:r>
            <w:r>
              <w:rPr>
                <w:rFonts w:ascii="Arial"/>
                <w:color w:val="262328"/>
                <w:spacing w:val="17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a</w:t>
            </w:r>
            <w:r>
              <w:rPr>
                <w:rFonts w:ascii="Arial"/>
                <w:color w:val="363338"/>
                <w:spacing w:val="27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la</w:t>
            </w:r>
            <w:r>
              <w:rPr>
                <w:rFonts w:ascii="Arial"/>
                <w:color w:val="363338"/>
                <w:spacing w:val="9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solicitud</w:t>
            </w:r>
            <w:r>
              <w:rPr>
                <w:rFonts w:ascii="Arial"/>
                <w:color w:val="363338"/>
                <w:spacing w:val="22"/>
                <w:sz w:val="16"/>
              </w:rPr>
              <w:t> </w:t>
            </w:r>
            <w:r>
              <w:rPr>
                <w:rFonts w:ascii="Arial"/>
                <w:color w:val="262328"/>
                <w:sz w:val="16"/>
              </w:rPr>
              <w:t>de</w:t>
            </w:r>
            <w:r>
              <w:rPr>
                <w:rFonts w:ascii="Arial"/>
                <w:color w:val="262328"/>
                <w:spacing w:val="9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visita</w:t>
            </w:r>
            <w:r>
              <w:rPr>
                <w:rFonts w:ascii="Arial"/>
                <w:color w:val="363338"/>
                <w:spacing w:val="20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fue: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1" w:type="dxa"/>
            <w:tcBorders>
              <w:top w:val="single" w:sz="4" w:space="0" w:color="7C7C7C"/>
              <w:left w:val="single" w:sz="8" w:space="0" w:color="2F2B2F"/>
              <w:bottom w:val="single" w:sz="4" w:space="0" w:color="5B5B60"/>
              <w:right w:val="single" w:sz="4" w:space="0" w:color="77747C"/>
            </w:tcBorders>
          </w:tcPr>
          <w:p>
            <w:pPr>
              <w:pStyle w:val="TableParagraph"/>
              <w:spacing w:line="240" w:lineRule="auto" w:before="43"/>
              <w:ind w:left="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6054A5"/>
                <w:w w:val="115"/>
                <w:sz w:val="14"/>
              </w:rPr>
              <w:t>&gt;!</w:t>
            </w:r>
            <w:r>
              <w:rPr>
                <w:rFonts w:ascii="Arial"/>
                <w:sz w:val="14"/>
              </w:rPr>
            </w:r>
          </w:p>
        </w:tc>
        <w:tc>
          <w:tcPr>
            <w:tcW w:w="399" w:type="dxa"/>
            <w:tcBorders>
              <w:top w:val="single" w:sz="4" w:space="0" w:color="7C7C7C"/>
              <w:left w:val="single" w:sz="4" w:space="0" w:color="77747C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7C7C7C"/>
              <w:left w:val="single" w:sz="4" w:space="0" w:color="5B5B60"/>
              <w:bottom w:val="single" w:sz="4" w:space="0" w:color="5B5B60"/>
              <w:right w:val="single" w:sz="4" w:space="0" w:color="5B5B5B"/>
            </w:tcBorders>
          </w:tcPr>
          <w:p>
            <w:pPr/>
          </w:p>
        </w:tc>
        <w:tc>
          <w:tcPr>
            <w:tcW w:w="394" w:type="dxa"/>
            <w:tcBorders>
              <w:top w:val="single" w:sz="2" w:space="0" w:color="6B7070"/>
              <w:left w:val="single" w:sz="4" w:space="0" w:color="5B5B5B"/>
              <w:bottom w:val="single" w:sz="4" w:space="0" w:color="5B5B60"/>
              <w:right w:val="single" w:sz="2" w:space="0" w:color="4F5454"/>
            </w:tcBorders>
          </w:tcPr>
          <w:p>
            <w:pPr/>
          </w:p>
        </w:tc>
        <w:tc>
          <w:tcPr>
            <w:tcW w:w="368" w:type="dxa"/>
            <w:tcBorders>
              <w:top w:val="single" w:sz="2" w:space="0" w:color="6B7070"/>
              <w:left w:val="single" w:sz="2" w:space="0" w:color="4F5454"/>
              <w:bottom w:val="single" w:sz="4" w:space="0" w:color="5B5B60"/>
              <w:right w:val="single" w:sz="9" w:space="0" w:color="3B343F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565" w:type="dxa"/>
            <w:tcBorders>
              <w:top w:val="single" w:sz="4" w:space="0" w:color="4B4B4F"/>
              <w:left w:val="single" w:sz="2" w:space="0" w:color="000000"/>
              <w:bottom w:val="single" w:sz="4" w:space="0" w:color="606064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27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62328"/>
                <w:w w:val="105"/>
                <w:sz w:val="17"/>
              </w:rPr>
              <w:t>4.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8" w:type="dxa"/>
            <w:tcBorders>
              <w:top w:val="single" w:sz="4" w:space="0" w:color="5B5B60"/>
              <w:left w:val="single" w:sz="4" w:space="0" w:color="575757"/>
              <w:bottom w:val="single" w:sz="4" w:space="0" w:color="606064"/>
              <w:right w:val="single" w:sz="8" w:space="0" w:color="2F2B2F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328"/>
                <w:sz w:val="16"/>
              </w:rPr>
              <w:t>Cómo</w:t>
            </w:r>
            <w:r>
              <w:rPr>
                <w:rFonts w:ascii="Arial" w:hAnsi="Arial"/>
                <w:color w:val="262328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considera</w:t>
            </w:r>
            <w:r>
              <w:rPr>
                <w:rFonts w:ascii="Arial" w:hAnsi="Arial"/>
                <w:color w:val="363338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el</w:t>
            </w:r>
            <w:r>
              <w:rPr>
                <w:rFonts w:ascii="Arial" w:hAnsi="Arial"/>
                <w:color w:val="363338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tiempo</w:t>
            </w:r>
            <w:r>
              <w:rPr>
                <w:rFonts w:ascii="Arial" w:hAnsi="Arial"/>
                <w:color w:val="262328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asignado</w:t>
            </w:r>
            <w:r>
              <w:rPr>
                <w:rFonts w:ascii="Arial" w:hAnsi="Arial"/>
                <w:color w:val="262328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en</w:t>
            </w:r>
            <w:r>
              <w:rPr>
                <w:rFonts w:ascii="Arial" w:hAnsi="Arial"/>
                <w:color w:val="262328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cada</w:t>
            </w:r>
            <w:r>
              <w:rPr>
                <w:rFonts w:ascii="Arial" w:hAnsi="Arial"/>
                <w:color w:val="363338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una</w:t>
            </w:r>
            <w:r>
              <w:rPr>
                <w:rFonts w:ascii="Arial" w:hAnsi="Arial"/>
                <w:color w:val="262328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de</w:t>
            </w:r>
            <w:r>
              <w:rPr>
                <w:rFonts w:ascii="Arial" w:hAnsi="Arial"/>
                <w:color w:val="262328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las</w:t>
            </w:r>
            <w:r>
              <w:rPr>
                <w:rFonts w:ascii="Arial" w:hAnsi="Arial"/>
                <w:color w:val="262328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actividades</w:t>
            </w:r>
            <w:r>
              <w:rPr>
                <w:rFonts w:ascii="Arial" w:hAnsi="Arial"/>
                <w:color w:val="363338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605E62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1" w:type="dxa"/>
            <w:tcBorders>
              <w:top w:val="single" w:sz="4" w:space="0" w:color="5B5B60"/>
              <w:left w:val="single" w:sz="8" w:space="0" w:color="2F2B2F"/>
              <w:bottom w:val="single" w:sz="4" w:space="0" w:color="606064"/>
              <w:right w:val="single" w:sz="4" w:space="0" w:color="77747C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B60"/>
              <w:left w:val="single" w:sz="4" w:space="0" w:color="77747C"/>
              <w:bottom w:val="single" w:sz="4" w:space="0" w:color="606064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B60"/>
              <w:left w:val="single" w:sz="4" w:space="0" w:color="5B5B60"/>
              <w:bottom w:val="single" w:sz="4" w:space="0" w:color="606064"/>
              <w:right w:val="single" w:sz="4" w:space="0" w:color="5B5B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B60"/>
              <w:left w:val="single" w:sz="4" w:space="0" w:color="5B5B5B"/>
              <w:bottom w:val="single" w:sz="4" w:space="0" w:color="606064"/>
              <w:right w:val="single" w:sz="2" w:space="0" w:color="747474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5B5B60"/>
              <w:left w:val="single" w:sz="2" w:space="0" w:color="747474"/>
              <w:bottom w:val="single" w:sz="4" w:space="0" w:color="676470"/>
              <w:right w:val="single" w:sz="9" w:space="0" w:color="3B343F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565" w:type="dxa"/>
            <w:tcBorders>
              <w:top w:val="single" w:sz="4" w:space="0" w:color="606064"/>
              <w:left w:val="single" w:sz="2" w:space="0" w:color="000000"/>
              <w:bottom w:val="single" w:sz="4" w:space="0" w:color="646467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22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62328"/>
                <w:spacing w:val="3"/>
                <w:w w:val="105"/>
                <w:sz w:val="17"/>
              </w:rPr>
              <w:t>5</w:t>
            </w:r>
            <w:r>
              <w:rPr>
                <w:rFonts w:ascii="Times New Roman"/>
                <w:color w:val="4D4B4F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8" w:type="dxa"/>
            <w:tcBorders>
              <w:top w:val="single" w:sz="4" w:space="0" w:color="606064"/>
              <w:left w:val="single" w:sz="4" w:space="0" w:color="575757"/>
              <w:bottom w:val="single" w:sz="4" w:space="0" w:color="646467"/>
              <w:right w:val="single" w:sz="8" w:space="0" w:color="2F2B2F"/>
            </w:tcBorders>
          </w:tcPr>
          <w:p>
            <w:pPr>
              <w:pStyle w:val="TableParagraph"/>
              <w:spacing w:line="292" w:lineRule="auto" w:before="26"/>
              <w:ind w:left="109" w:right="336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63338"/>
                <w:w w:val="105"/>
                <w:sz w:val="16"/>
              </w:rPr>
              <w:t>Los</w:t>
            </w:r>
            <w:r>
              <w:rPr>
                <w:rFonts w:ascii="Arial" w:hAnsi="Arial"/>
                <w:color w:val="363338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contenidos</w:t>
            </w:r>
            <w:r>
              <w:rPr>
                <w:rFonts w:ascii="Arial" w:hAnsi="Arial"/>
                <w:color w:val="262328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académicos</w:t>
            </w:r>
            <w:r>
              <w:rPr>
                <w:rFonts w:ascii="Arial" w:hAnsi="Arial"/>
                <w:color w:val="363338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de</w:t>
            </w:r>
            <w:r>
              <w:rPr>
                <w:rFonts w:ascii="Arial" w:hAnsi="Arial"/>
                <w:color w:val="262328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las</w:t>
            </w:r>
            <w:r>
              <w:rPr>
                <w:rFonts w:ascii="Arial" w:hAnsi="Arial"/>
                <w:color w:val="363338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conferencias</w:t>
            </w:r>
            <w:r>
              <w:rPr>
                <w:rFonts w:ascii="Arial" w:hAnsi="Arial"/>
                <w:color w:val="363338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y/o</w:t>
            </w:r>
            <w:r>
              <w:rPr>
                <w:rFonts w:ascii="Arial" w:hAnsi="Arial"/>
                <w:color w:val="363338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charlas</w:t>
            </w:r>
            <w:r>
              <w:rPr>
                <w:rFonts w:ascii="Arial" w:hAnsi="Arial"/>
                <w:color w:val="262328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escuchadas en</w:t>
            </w:r>
            <w:r>
              <w:rPr>
                <w:rFonts w:ascii="Arial" w:hAnsi="Arial"/>
                <w:color w:val="363338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las</w:t>
            </w:r>
            <w:r>
              <w:rPr>
                <w:rFonts w:ascii="Arial" w:hAnsi="Arial"/>
                <w:color w:val="262328"/>
                <w:spacing w:val="-12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distintas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 áreas</w:t>
            </w:r>
            <w:r>
              <w:rPr>
                <w:rFonts w:ascii="Arial" w:hAnsi="Arial"/>
                <w:color w:val="363338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fueron: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1" w:type="dxa"/>
            <w:tcBorders>
              <w:top w:val="single" w:sz="4" w:space="0" w:color="606064"/>
              <w:left w:val="single" w:sz="8" w:space="0" w:color="2F2B2F"/>
              <w:bottom w:val="single" w:sz="4" w:space="0" w:color="646467"/>
              <w:right w:val="single" w:sz="4" w:space="0" w:color="77747C"/>
            </w:tcBorders>
          </w:tcPr>
          <w:p>
            <w:pPr>
              <w:pStyle w:val="TableParagraph"/>
              <w:spacing w:line="435" w:lineRule="exact"/>
              <w:ind w:left="11" w:right="0"/>
              <w:jc w:val="left"/>
              <w:rPr>
                <w:rFonts w:ascii="Arial" w:hAnsi="Arial" w:cs="Arial" w:eastAsia="Arial"/>
                <w:sz w:val="41"/>
                <w:szCs w:val="41"/>
              </w:rPr>
            </w:pPr>
            <w:r>
              <w:rPr>
                <w:rFonts w:ascii="Arial"/>
                <w:i/>
                <w:color w:val="6054A5"/>
                <w:w w:val="75"/>
                <w:sz w:val="41"/>
              </w:rPr>
              <w:t>v&lt;</w:t>
            </w:r>
            <w:r>
              <w:rPr>
                <w:rFonts w:ascii="Arial"/>
                <w:sz w:val="41"/>
              </w:rPr>
            </w:r>
          </w:p>
        </w:tc>
        <w:tc>
          <w:tcPr>
            <w:tcW w:w="399" w:type="dxa"/>
            <w:tcBorders>
              <w:top w:val="single" w:sz="4" w:space="0" w:color="606064"/>
              <w:left w:val="single" w:sz="4" w:space="0" w:color="77747C"/>
              <w:bottom w:val="single" w:sz="4" w:space="0" w:color="646467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06064"/>
              <w:left w:val="single" w:sz="4" w:space="0" w:color="5B5B60"/>
              <w:bottom w:val="single" w:sz="4" w:space="0" w:color="646467"/>
              <w:right w:val="nil" w:sz="6" w:space="0" w:color="auto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06064"/>
              <w:left w:val="nil" w:sz="6" w:space="0" w:color="auto"/>
              <w:bottom w:val="single" w:sz="4" w:space="0" w:color="646467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676470"/>
              <w:left w:val="nil" w:sz="6" w:space="0" w:color="auto"/>
              <w:bottom w:val="single" w:sz="4" w:space="0" w:color="646467"/>
              <w:right w:val="single" w:sz="9" w:space="0" w:color="3B343F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565" w:type="dxa"/>
            <w:tcBorders>
              <w:top w:val="single" w:sz="4" w:space="0" w:color="646467"/>
              <w:left w:val="single" w:sz="2" w:space="0" w:color="000000"/>
              <w:bottom w:val="single" w:sz="4" w:space="0" w:color="606060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1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62328"/>
                <w:spacing w:val="5"/>
                <w:w w:val="105"/>
                <w:sz w:val="17"/>
              </w:rPr>
              <w:t>6</w:t>
            </w:r>
            <w:r>
              <w:rPr>
                <w:rFonts w:ascii="Times New Roman"/>
                <w:color w:val="605E62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8" w:type="dxa"/>
            <w:tcBorders>
              <w:top w:val="single" w:sz="4" w:space="0" w:color="646467"/>
              <w:left w:val="single" w:sz="4" w:space="0" w:color="575757"/>
              <w:bottom w:val="single" w:sz="4" w:space="0" w:color="606060"/>
              <w:right w:val="single" w:sz="8" w:space="0" w:color="2F2B2F"/>
            </w:tcBorders>
          </w:tcPr>
          <w:p>
            <w:pPr>
              <w:pStyle w:val="TableParagraph"/>
              <w:spacing w:line="240" w:lineRule="auto" w:before="22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328"/>
                <w:sz w:val="16"/>
              </w:rPr>
              <w:t>Las</w:t>
            </w:r>
            <w:r>
              <w:rPr>
                <w:rFonts w:ascii="Arial"/>
                <w:color w:val="262328"/>
                <w:spacing w:val="26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instalacione</w:t>
            </w:r>
            <w:r>
              <w:rPr>
                <w:rFonts w:ascii="Arial"/>
                <w:color w:val="4D4B4F"/>
                <w:spacing w:val="1"/>
                <w:sz w:val="16"/>
              </w:rPr>
              <w:t>s</w:t>
            </w:r>
            <w:r>
              <w:rPr>
                <w:rFonts w:ascii="Arial"/>
                <w:color w:val="4D4B4F"/>
                <w:spacing w:val="24"/>
                <w:sz w:val="16"/>
              </w:rPr>
              <w:t> </w:t>
            </w:r>
            <w:r>
              <w:rPr>
                <w:rFonts w:ascii="Arial"/>
                <w:color w:val="262328"/>
                <w:sz w:val="16"/>
              </w:rPr>
              <w:t>o</w:t>
            </w:r>
            <w:r>
              <w:rPr>
                <w:rFonts w:ascii="Arial"/>
                <w:color w:val="262328"/>
                <w:spacing w:val="27"/>
                <w:sz w:val="16"/>
              </w:rPr>
              <w:t> </w:t>
            </w:r>
            <w:r>
              <w:rPr>
                <w:rFonts w:ascii="Arial"/>
                <w:color w:val="262328"/>
                <w:sz w:val="16"/>
              </w:rPr>
              <w:t>med</w:t>
            </w:r>
            <w:r>
              <w:rPr>
                <w:rFonts w:ascii="Arial"/>
                <w:color w:val="4D4B4F"/>
                <w:sz w:val="16"/>
              </w:rPr>
              <w:t>i</w:t>
            </w:r>
            <w:r>
              <w:rPr>
                <w:rFonts w:ascii="Arial"/>
                <w:color w:val="363338"/>
                <w:sz w:val="16"/>
              </w:rPr>
              <w:t>os</w:t>
            </w:r>
            <w:r>
              <w:rPr>
                <w:rFonts w:ascii="Arial"/>
                <w:color w:val="363338"/>
                <w:spacing w:val="25"/>
                <w:sz w:val="16"/>
              </w:rPr>
              <w:t> </w:t>
            </w:r>
            <w:r>
              <w:rPr>
                <w:rFonts w:ascii="Arial"/>
                <w:color w:val="262328"/>
                <w:sz w:val="16"/>
              </w:rPr>
              <w:t>donde</w:t>
            </w:r>
            <w:r>
              <w:rPr>
                <w:rFonts w:ascii="Arial"/>
                <w:color w:val="262328"/>
                <w:spacing w:val="37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le</w:t>
            </w:r>
            <w:r>
              <w:rPr>
                <w:rFonts w:ascii="Arial"/>
                <w:color w:val="363338"/>
                <w:spacing w:val="17"/>
                <w:sz w:val="16"/>
              </w:rPr>
              <w:t> </w:t>
            </w:r>
            <w:r>
              <w:rPr>
                <w:rFonts w:ascii="Arial"/>
                <w:color w:val="363338"/>
                <w:sz w:val="16"/>
              </w:rPr>
              <w:t>atend</w:t>
            </w:r>
            <w:r>
              <w:rPr>
                <w:rFonts w:ascii="Arial"/>
                <w:color w:val="4D4B4F"/>
                <w:sz w:val="16"/>
              </w:rPr>
              <w:t>i</w:t>
            </w:r>
            <w:r>
              <w:rPr>
                <w:rFonts w:ascii="Arial"/>
                <w:color w:val="363338"/>
                <w:sz w:val="16"/>
              </w:rPr>
              <w:t>eron</w:t>
            </w:r>
            <w:r>
              <w:rPr>
                <w:rFonts w:ascii="Arial"/>
                <w:color w:val="363338"/>
                <w:spacing w:val="24"/>
                <w:sz w:val="16"/>
              </w:rPr>
              <w:t> </w:t>
            </w:r>
            <w:r>
              <w:rPr>
                <w:rFonts w:ascii="Arial"/>
                <w:color w:val="363338"/>
                <w:spacing w:val="3"/>
                <w:sz w:val="16"/>
              </w:rPr>
              <w:t>son</w:t>
            </w:r>
            <w:r>
              <w:rPr>
                <w:rFonts w:ascii="Arial"/>
                <w:color w:val="4D4B4F"/>
                <w:spacing w:val="3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1" w:type="dxa"/>
            <w:tcBorders>
              <w:top w:val="single" w:sz="4" w:space="0" w:color="646467"/>
              <w:left w:val="single" w:sz="8" w:space="0" w:color="2F2B2F"/>
              <w:bottom w:val="single" w:sz="4" w:space="0" w:color="606060"/>
              <w:right w:val="single" w:sz="4" w:space="0" w:color="77747C"/>
            </w:tcBorders>
          </w:tcPr>
          <w:p>
            <w:pPr>
              <w:pStyle w:val="TableParagraph"/>
              <w:spacing w:line="198" w:lineRule="exact"/>
              <w:ind w:left="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6054A5"/>
                <w:w w:val="120"/>
                <w:sz w:val="19"/>
              </w:rPr>
              <w:t>&gt;(</w:t>
            </w:r>
            <w:r>
              <w:rPr>
                <w:rFonts w:ascii="Arial"/>
                <w:sz w:val="19"/>
              </w:rPr>
            </w:r>
          </w:p>
        </w:tc>
        <w:tc>
          <w:tcPr>
            <w:tcW w:w="399" w:type="dxa"/>
            <w:tcBorders>
              <w:top w:val="single" w:sz="4" w:space="0" w:color="646467"/>
              <w:left w:val="single" w:sz="4" w:space="0" w:color="77747C"/>
              <w:bottom w:val="single" w:sz="4" w:space="0" w:color="606060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46467"/>
              <w:left w:val="single" w:sz="4" w:space="0" w:color="5B5B60"/>
              <w:bottom w:val="single" w:sz="4" w:space="0" w:color="606060"/>
              <w:right w:val="single" w:sz="4" w:space="0" w:color="5B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46467"/>
              <w:left w:val="single" w:sz="4" w:space="0" w:color="5B575B"/>
              <w:bottom w:val="single" w:sz="4" w:space="0" w:color="606060"/>
              <w:right w:val="single" w:sz="2" w:space="0" w:color="706B70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646467"/>
              <w:left w:val="single" w:sz="2" w:space="0" w:color="706B70"/>
              <w:bottom w:val="single" w:sz="4" w:space="0" w:color="606060"/>
              <w:right w:val="single" w:sz="9" w:space="0" w:color="3B343F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65" w:type="dxa"/>
            <w:tcBorders>
              <w:top w:val="single" w:sz="4" w:space="0" w:color="606060"/>
              <w:left w:val="single" w:sz="2" w:space="0" w:color="000000"/>
              <w:bottom w:val="single" w:sz="4" w:space="0" w:color="747477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18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62328"/>
                <w:sz w:val="17"/>
              </w:rPr>
              <w:t>7.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8" w:type="dxa"/>
            <w:tcBorders>
              <w:top w:val="single" w:sz="4" w:space="0" w:color="606060"/>
              <w:left w:val="single" w:sz="4" w:space="0" w:color="575757"/>
              <w:bottom w:val="single" w:sz="4" w:space="0" w:color="747477"/>
              <w:right w:val="single" w:sz="8" w:space="0" w:color="2F2B2F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328"/>
                <w:w w:val="105"/>
                <w:sz w:val="16"/>
              </w:rPr>
              <w:t>Si tuvo</w:t>
            </w:r>
            <w:r>
              <w:rPr>
                <w:rFonts w:ascii="Arial" w:hAnsi="Arial"/>
                <w:color w:val="262328"/>
                <w:spacing w:val="14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spacing w:val="1"/>
                <w:w w:val="105"/>
                <w:sz w:val="16"/>
              </w:rPr>
              <w:t>problemas</w:t>
            </w:r>
            <w:r>
              <w:rPr>
                <w:rFonts w:ascii="Arial" w:hAnsi="Arial"/>
                <w:color w:val="4D4B4F"/>
                <w:w w:val="105"/>
                <w:sz w:val="16"/>
              </w:rPr>
              <w:t>,</w:t>
            </w:r>
            <w:r>
              <w:rPr>
                <w:rFonts w:ascii="Arial" w:hAnsi="Arial"/>
                <w:color w:val="4D4B4F"/>
                <w:spacing w:val="-27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dudas</w:t>
            </w:r>
            <w:r>
              <w:rPr>
                <w:rFonts w:ascii="Arial" w:hAnsi="Arial"/>
                <w:color w:val="262328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o</w:t>
            </w:r>
            <w:r>
              <w:rPr>
                <w:rFonts w:ascii="Arial" w:hAnsi="Arial"/>
                <w:color w:val="363338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inquietudes,</w:t>
            </w:r>
            <w:r>
              <w:rPr>
                <w:rFonts w:ascii="Arial" w:hAnsi="Arial"/>
                <w:color w:val="363338"/>
                <w:spacing w:val="5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se</w:t>
            </w:r>
            <w:r>
              <w:rPr>
                <w:rFonts w:ascii="Arial" w:hAnsi="Arial"/>
                <w:color w:val="363338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le</w:t>
            </w:r>
            <w:r>
              <w:rPr>
                <w:rFonts w:ascii="Arial" w:hAnsi="Arial"/>
                <w:color w:val="262328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mostró</w:t>
            </w:r>
            <w:r>
              <w:rPr>
                <w:rFonts w:ascii="Arial" w:hAnsi="Arial"/>
                <w:color w:val="363338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un</w:t>
            </w:r>
            <w:r>
              <w:rPr>
                <w:rFonts w:ascii="Arial" w:hAnsi="Arial"/>
                <w:color w:val="262328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sincero</w:t>
            </w:r>
            <w:r>
              <w:rPr>
                <w:rFonts w:ascii="Arial" w:hAnsi="Arial"/>
                <w:color w:val="363338"/>
                <w:spacing w:val="16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interés</w:t>
            </w:r>
            <w:r>
              <w:rPr>
                <w:rFonts w:ascii="Arial" w:hAnsi="Arial"/>
                <w:color w:val="363338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en</w:t>
            </w:r>
            <w:r>
              <w:rPr>
                <w:rFonts w:ascii="Arial" w:hAnsi="Arial"/>
                <w:color w:val="363338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resolverlos</w:t>
            </w:r>
            <w:r>
              <w:rPr>
                <w:rFonts w:ascii="Arial" w:hAnsi="Arial"/>
                <w:color w:val="363338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color w:val="4D4B4F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1" w:type="dxa"/>
            <w:tcBorders>
              <w:top w:val="single" w:sz="4" w:space="0" w:color="606060"/>
              <w:left w:val="single" w:sz="8" w:space="0" w:color="2F2B2F"/>
              <w:bottom w:val="single" w:sz="4" w:space="0" w:color="747477"/>
              <w:right w:val="single" w:sz="4" w:space="0" w:color="77747C"/>
            </w:tcBorders>
          </w:tcPr>
          <w:p>
            <w:pPr>
              <w:pStyle w:val="TableParagraph"/>
              <w:spacing w:line="227" w:lineRule="exact"/>
              <w:ind w:left="97" w:right="-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color w:val="423870"/>
                <w:w w:val="225"/>
                <w:sz w:val="28"/>
              </w:rPr>
              <w:t>7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99" w:type="dxa"/>
            <w:tcBorders>
              <w:top w:val="single" w:sz="4" w:space="0" w:color="606060"/>
              <w:left w:val="single" w:sz="4" w:space="0" w:color="77747C"/>
              <w:bottom w:val="single" w:sz="4" w:space="0" w:color="747477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06060"/>
              <w:left w:val="single" w:sz="4" w:space="0" w:color="5B5B60"/>
              <w:bottom w:val="single" w:sz="4" w:space="0" w:color="747477"/>
              <w:right w:val="single" w:sz="4" w:space="0" w:color="5B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06060"/>
              <w:left w:val="single" w:sz="4" w:space="0" w:color="5B575B"/>
              <w:bottom w:val="single" w:sz="4" w:space="0" w:color="747477"/>
              <w:right w:val="single" w:sz="2" w:space="0" w:color="706B70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606060"/>
              <w:left w:val="single" w:sz="2" w:space="0" w:color="706B70"/>
              <w:bottom w:val="single" w:sz="4" w:space="0" w:color="747477"/>
              <w:right w:val="single" w:sz="9" w:space="0" w:color="3B343F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65" w:type="dxa"/>
            <w:tcBorders>
              <w:top w:val="single" w:sz="4" w:space="0" w:color="747477"/>
              <w:left w:val="single" w:sz="2" w:space="0" w:color="000000"/>
              <w:bottom w:val="single" w:sz="4" w:space="0" w:color="5B5B60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20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62328"/>
                <w:w w:val="110"/>
                <w:sz w:val="17"/>
              </w:rPr>
              <w:t>8</w:t>
            </w:r>
            <w:r>
              <w:rPr>
                <w:rFonts w:ascii="Times New Roman"/>
                <w:color w:val="4D4B4F"/>
                <w:w w:val="11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8" w:type="dxa"/>
            <w:tcBorders>
              <w:top w:val="single" w:sz="4" w:space="0" w:color="747477"/>
              <w:left w:val="single" w:sz="4" w:space="0" w:color="575757"/>
              <w:bottom w:val="single" w:sz="4" w:space="0" w:color="5B5B60"/>
              <w:right w:val="single" w:sz="8" w:space="0" w:color="2F2B2F"/>
            </w:tcBorders>
          </w:tcPr>
          <w:p>
            <w:pPr>
              <w:pStyle w:val="TableParagraph"/>
              <w:spacing w:line="240" w:lineRule="auto" w:before="29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63338"/>
                <w:sz w:val="16"/>
              </w:rPr>
              <w:t>El</w:t>
            </w:r>
            <w:r>
              <w:rPr>
                <w:rFonts w:ascii="Arial" w:hAnsi="Arial"/>
                <w:color w:val="363338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trato</w:t>
            </w:r>
            <w:r>
              <w:rPr>
                <w:rFonts w:ascii="Arial" w:hAnsi="Arial"/>
                <w:color w:val="262328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que</w:t>
            </w:r>
            <w:r>
              <w:rPr>
                <w:rFonts w:ascii="Arial" w:hAnsi="Arial"/>
                <w:color w:val="262328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recibió</w:t>
            </w:r>
            <w:r>
              <w:rPr>
                <w:rFonts w:ascii="Arial" w:hAnsi="Arial"/>
                <w:color w:val="363338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por</w:t>
            </w:r>
            <w:r>
              <w:rPr>
                <w:rFonts w:ascii="Arial" w:hAnsi="Arial"/>
                <w:color w:val="262328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parte</w:t>
            </w:r>
            <w:r>
              <w:rPr>
                <w:rFonts w:ascii="Arial" w:hAnsi="Arial"/>
                <w:color w:val="363338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de</w:t>
            </w:r>
            <w:r>
              <w:rPr>
                <w:rFonts w:ascii="Arial" w:hAnsi="Arial"/>
                <w:color w:val="262328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los</w:t>
            </w:r>
            <w:r>
              <w:rPr>
                <w:rFonts w:ascii="Arial" w:hAnsi="Arial"/>
                <w:color w:val="262328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63338"/>
                <w:spacing w:val="1"/>
                <w:sz w:val="16"/>
              </w:rPr>
              <w:t>serv</w:t>
            </w:r>
            <w:r>
              <w:rPr>
                <w:rFonts w:ascii="Arial" w:hAnsi="Arial"/>
                <w:color w:val="161318"/>
                <w:sz w:val="16"/>
              </w:rPr>
              <w:t>idore</w:t>
            </w:r>
            <w:r>
              <w:rPr>
                <w:rFonts w:ascii="Arial" w:hAnsi="Arial"/>
                <w:color w:val="363338"/>
                <w:spacing w:val="1"/>
                <w:sz w:val="16"/>
              </w:rPr>
              <w:t>s</w:t>
            </w:r>
            <w:r>
              <w:rPr>
                <w:rFonts w:ascii="Arial" w:hAnsi="Arial"/>
                <w:color w:val="363338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públicos</w:t>
            </w:r>
            <w:r>
              <w:rPr>
                <w:rFonts w:ascii="Arial" w:hAnsi="Arial"/>
                <w:color w:val="262328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que</w:t>
            </w:r>
            <w:r>
              <w:rPr>
                <w:rFonts w:ascii="Arial" w:hAnsi="Arial"/>
                <w:color w:val="262328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le</w:t>
            </w:r>
            <w:r>
              <w:rPr>
                <w:rFonts w:ascii="Arial" w:hAnsi="Arial"/>
                <w:color w:val="363338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atendieron</w:t>
            </w:r>
            <w:r>
              <w:rPr>
                <w:rFonts w:ascii="Arial" w:hAnsi="Arial"/>
                <w:color w:val="262328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fue: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1" w:type="dxa"/>
            <w:tcBorders>
              <w:top w:val="single" w:sz="4" w:space="0" w:color="747477"/>
              <w:left w:val="single" w:sz="8" w:space="0" w:color="2F2B2F"/>
              <w:bottom w:val="single" w:sz="4" w:space="0" w:color="5B5B60"/>
              <w:right w:val="single" w:sz="4" w:space="0" w:color="77747C"/>
            </w:tcBorders>
          </w:tcPr>
          <w:p>
            <w:pPr>
              <w:pStyle w:val="TableParagraph"/>
              <w:spacing w:line="229" w:lineRule="exact"/>
              <w:ind w:left="-3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161318"/>
                <w:w w:val="75"/>
                <w:sz w:val="26"/>
              </w:rPr>
              <w:t>l</w:t>
            </w:r>
            <w:r>
              <w:rPr>
                <w:rFonts w:ascii="Arial"/>
                <w:color w:val="161318"/>
                <w:spacing w:val="-10"/>
                <w:w w:val="75"/>
                <w:sz w:val="26"/>
              </w:rPr>
              <w:t> </w:t>
            </w:r>
            <w:r>
              <w:rPr>
                <w:rFonts w:ascii="Arial"/>
                <w:color w:val="756BB1"/>
                <w:w w:val="110"/>
                <w:sz w:val="26"/>
              </w:rPr>
              <w:t>,v</w:t>
            </w:r>
            <w:r>
              <w:rPr>
                <w:rFonts w:ascii="Arial"/>
                <w:sz w:val="26"/>
              </w:rPr>
            </w:r>
          </w:p>
        </w:tc>
        <w:tc>
          <w:tcPr>
            <w:tcW w:w="399" w:type="dxa"/>
            <w:tcBorders>
              <w:top w:val="single" w:sz="4" w:space="0" w:color="747477"/>
              <w:left w:val="single" w:sz="4" w:space="0" w:color="77747C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747477"/>
              <w:left w:val="single" w:sz="4" w:space="0" w:color="5B5B60"/>
              <w:bottom w:val="single" w:sz="4" w:space="0" w:color="5B5B60"/>
              <w:right w:val="single" w:sz="4" w:space="0" w:color="5B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747477"/>
              <w:left w:val="single" w:sz="4" w:space="0" w:color="5B575B"/>
              <w:bottom w:val="single" w:sz="4" w:space="0" w:color="5B5B60"/>
              <w:right w:val="single" w:sz="2" w:space="0" w:color="706B70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747477"/>
              <w:left w:val="single" w:sz="2" w:space="0" w:color="706B70"/>
              <w:bottom w:val="single" w:sz="4" w:space="0" w:color="5B5B60"/>
              <w:right w:val="single" w:sz="9" w:space="0" w:color="3B343F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565" w:type="dxa"/>
            <w:tcBorders>
              <w:top w:val="single" w:sz="4" w:space="0" w:color="5B5B60"/>
              <w:left w:val="single" w:sz="2" w:space="0" w:color="000000"/>
              <w:bottom w:val="single" w:sz="4" w:space="0" w:color="444444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20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62328"/>
                <w:spacing w:val="5"/>
                <w:w w:val="105"/>
                <w:sz w:val="17"/>
              </w:rPr>
              <w:t>9</w:t>
            </w:r>
            <w:r>
              <w:rPr>
                <w:rFonts w:ascii="Times New Roman"/>
                <w:color w:val="605E62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8" w:type="dxa"/>
            <w:tcBorders>
              <w:top w:val="single" w:sz="4" w:space="0" w:color="5B5B60"/>
              <w:left w:val="single" w:sz="4" w:space="0" w:color="575757"/>
              <w:bottom w:val="single" w:sz="4" w:space="0" w:color="545457"/>
              <w:right w:val="single" w:sz="8" w:space="0" w:color="2F2B2F"/>
            </w:tcBorders>
          </w:tcPr>
          <w:p>
            <w:pPr>
              <w:pStyle w:val="TableParagraph"/>
              <w:spacing w:line="240" w:lineRule="auto" w:before="29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328"/>
                <w:sz w:val="16"/>
              </w:rPr>
              <w:t>El</w:t>
            </w:r>
            <w:r>
              <w:rPr>
                <w:rFonts w:ascii="Arial" w:hAnsi="Arial"/>
                <w:color w:val="262328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número</w:t>
            </w:r>
            <w:r>
              <w:rPr>
                <w:rFonts w:ascii="Arial" w:hAnsi="Arial"/>
                <w:color w:val="262328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de</w:t>
            </w:r>
            <w:r>
              <w:rPr>
                <w:rFonts w:ascii="Arial" w:hAnsi="Arial"/>
                <w:color w:val="262328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personas</w:t>
            </w:r>
            <w:r>
              <w:rPr>
                <w:rFonts w:ascii="Arial" w:hAnsi="Arial"/>
                <w:color w:val="363338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que</w:t>
            </w:r>
            <w:r>
              <w:rPr>
                <w:rFonts w:ascii="Arial" w:hAnsi="Arial"/>
                <w:color w:val="363338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atienden</w:t>
            </w:r>
            <w:r>
              <w:rPr>
                <w:rFonts w:ascii="Arial" w:hAnsi="Arial"/>
                <w:color w:val="363338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es</w:t>
            </w:r>
            <w:r>
              <w:rPr>
                <w:rFonts w:ascii="Arial" w:hAnsi="Arial"/>
                <w:color w:val="262328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suficiente</w:t>
            </w:r>
            <w:r>
              <w:rPr>
                <w:rFonts w:ascii="Arial" w:hAnsi="Arial"/>
                <w:color w:val="262328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para</w:t>
            </w:r>
            <w:r>
              <w:rPr>
                <w:rFonts w:ascii="Arial" w:hAnsi="Arial"/>
                <w:color w:val="262328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dar</w:t>
            </w:r>
            <w:r>
              <w:rPr>
                <w:rFonts w:ascii="Arial" w:hAnsi="Arial"/>
                <w:color w:val="262328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servicio</w:t>
            </w:r>
            <w:r>
              <w:rPr>
                <w:rFonts w:ascii="Arial" w:hAnsi="Arial"/>
                <w:color w:val="363338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a</w:t>
            </w:r>
            <w:r>
              <w:rPr>
                <w:rFonts w:ascii="Arial" w:hAnsi="Arial"/>
                <w:color w:val="363338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62328"/>
                <w:sz w:val="16"/>
              </w:rPr>
              <w:t>los</w:t>
            </w:r>
            <w:r>
              <w:rPr>
                <w:rFonts w:ascii="Arial" w:hAnsi="Arial"/>
                <w:color w:val="262328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4D4B4F"/>
                <w:spacing w:val="-1"/>
                <w:sz w:val="16"/>
              </w:rPr>
              <w:t>i</w:t>
            </w:r>
            <w:r>
              <w:rPr>
                <w:rFonts w:ascii="Arial" w:hAnsi="Arial"/>
                <w:color w:val="363338"/>
                <w:spacing w:val="-1"/>
                <w:sz w:val="16"/>
              </w:rPr>
              <w:t>nteresados</w:t>
            </w:r>
            <w:r>
              <w:rPr>
                <w:rFonts w:ascii="Arial" w:hAnsi="Arial"/>
                <w:color w:val="363338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363338"/>
                <w:sz w:val="16"/>
              </w:rPr>
              <w:t>es</w:t>
            </w:r>
            <w:r>
              <w:rPr>
                <w:rFonts w:ascii="Arial" w:hAnsi="Arial"/>
                <w:color w:val="363338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4D4B4F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1" w:type="dxa"/>
            <w:tcBorders>
              <w:top w:val="single" w:sz="4" w:space="0" w:color="5B5B60"/>
              <w:left w:val="single" w:sz="8" w:space="0" w:color="2F2B2F"/>
              <w:bottom w:val="single" w:sz="4" w:space="0" w:color="545457"/>
              <w:right w:val="single" w:sz="4" w:space="0" w:color="77747C"/>
            </w:tcBorders>
          </w:tcPr>
          <w:p>
            <w:pPr>
              <w:pStyle w:val="TableParagraph"/>
              <w:spacing w:line="187" w:lineRule="exact"/>
              <w:ind w:left="-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161318"/>
                <w:w w:val="60"/>
                <w:sz w:val="22"/>
              </w:rPr>
              <w:t>[ </w:t>
            </w:r>
            <w:r>
              <w:rPr>
                <w:rFonts w:ascii="Arial"/>
                <w:color w:val="161318"/>
                <w:spacing w:val="2"/>
                <w:w w:val="60"/>
                <w:sz w:val="22"/>
              </w:rPr>
              <w:t> </w:t>
            </w:r>
            <w:r>
              <w:rPr>
                <w:rFonts w:ascii="Arial"/>
                <w:color w:val="4F4490"/>
                <w:w w:val="235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9" w:type="dxa"/>
            <w:tcBorders>
              <w:top w:val="single" w:sz="4" w:space="0" w:color="5B5B60"/>
              <w:left w:val="single" w:sz="4" w:space="0" w:color="77747C"/>
              <w:bottom w:val="single" w:sz="6" w:space="0" w:color="67676B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B60"/>
              <w:left w:val="single" w:sz="4" w:space="0" w:color="5B5B60"/>
              <w:bottom w:val="single" w:sz="6" w:space="0" w:color="67676B"/>
              <w:right w:val="single" w:sz="4" w:space="0" w:color="5B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B60"/>
              <w:left w:val="single" w:sz="4" w:space="0" w:color="5B575B"/>
              <w:bottom w:val="single" w:sz="4" w:space="0" w:color="4F5454"/>
              <w:right w:val="single" w:sz="2" w:space="0" w:color="706B70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5B5B60"/>
              <w:left w:val="single" w:sz="2" w:space="0" w:color="706B70"/>
              <w:bottom w:val="single" w:sz="4" w:space="0" w:color="4F5454"/>
              <w:right w:val="single" w:sz="9" w:space="0" w:color="3B343F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565" w:type="dxa"/>
            <w:tcBorders>
              <w:top w:val="single" w:sz="4" w:space="0" w:color="444444"/>
              <w:left w:val="single" w:sz="2" w:space="0" w:color="000000"/>
              <w:bottom w:val="single" w:sz="2" w:space="0" w:color="000000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15"/>
              <w:ind w:left="2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62328"/>
                <w:w w:val="110"/>
                <w:sz w:val="17"/>
              </w:rPr>
              <w:t>10.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38" w:type="dxa"/>
            <w:tcBorders>
              <w:top w:val="single" w:sz="4" w:space="0" w:color="545457"/>
              <w:left w:val="single" w:sz="4" w:space="0" w:color="575757"/>
              <w:bottom w:val="single" w:sz="2" w:space="0" w:color="000000"/>
              <w:right w:val="single" w:sz="8" w:space="0" w:color="2F2B2F"/>
            </w:tcBorders>
          </w:tcPr>
          <w:p>
            <w:pPr>
              <w:pStyle w:val="TableParagraph"/>
              <w:spacing w:line="240" w:lineRule="auto" w:before="19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328"/>
                <w:w w:val="105"/>
                <w:sz w:val="16"/>
              </w:rPr>
              <w:t>En</w:t>
            </w:r>
            <w:r>
              <w:rPr>
                <w:rFonts w:ascii="Arial" w:hAnsi="Arial"/>
                <w:color w:val="262328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términos</w:t>
            </w:r>
            <w:r>
              <w:rPr>
                <w:rFonts w:ascii="Arial" w:hAnsi="Arial"/>
                <w:color w:val="262328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generales</w:t>
            </w:r>
            <w:r>
              <w:rPr>
                <w:rFonts w:ascii="Arial" w:hAnsi="Arial"/>
                <w:color w:val="262328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considera</w:t>
            </w:r>
            <w:r>
              <w:rPr>
                <w:rFonts w:ascii="Arial" w:hAnsi="Arial"/>
                <w:color w:val="363338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que</w:t>
            </w:r>
            <w:r>
              <w:rPr>
                <w:rFonts w:ascii="Arial" w:hAnsi="Arial"/>
                <w:color w:val="262328"/>
                <w:spacing w:val="5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el</w:t>
            </w:r>
            <w:r>
              <w:rPr>
                <w:rFonts w:ascii="Arial" w:hAnsi="Arial"/>
                <w:color w:val="363338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servicio</w:t>
            </w:r>
            <w:r>
              <w:rPr>
                <w:rFonts w:ascii="Arial" w:hAnsi="Arial"/>
                <w:color w:val="363338"/>
                <w:spacing w:val="11"/>
                <w:w w:val="105"/>
                <w:sz w:val="16"/>
              </w:rPr>
              <w:t> </w:t>
            </w:r>
            <w:r>
              <w:rPr>
                <w:rFonts w:ascii="Arial" w:hAnsi="Arial"/>
                <w:color w:val="262328"/>
                <w:w w:val="105"/>
                <w:sz w:val="16"/>
              </w:rPr>
              <w:t>recibido</w:t>
            </w:r>
            <w:r>
              <w:rPr>
                <w:rFonts w:ascii="Arial" w:hAnsi="Arial"/>
                <w:color w:val="262328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363338"/>
                <w:w w:val="105"/>
                <w:sz w:val="16"/>
              </w:rPr>
              <w:t>fue</w:t>
            </w:r>
            <w:r>
              <w:rPr>
                <w:rFonts w:ascii="Arial" w:hAnsi="Arial"/>
                <w:color w:val="363338"/>
                <w:spacing w:val="-28"/>
                <w:w w:val="105"/>
                <w:sz w:val="16"/>
              </w:rPr>
              <w:t> </w:t>
            </w:r>
            <w:r>
              <w:rPr>
                <w:rFonts w:ascii="Arial" w:hAnsi="Arial"/>
                <w:color w:val="4D4B4F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1" w:type="dxa"/>
            <w:tcBorders>
              <w:top w:val="single" w:sz="4" w:space="0" w:color="545457"/>
              <w:left w:val="single" w:sz="8" w:space="0" w:color="2F2B2F"/>
              <w:bottom w:val="single" w:sz="2" w:space="0" w:color="000000"/>
              <w:right w:val="single" w:sz="4" w:space="0" w:color="676067"/>
            </w:tcBorders>
          </w:tcPr>
          <w:p>
            <w:pPr>
              <w:pStyle w:val="TableParagraph"/>
              <w:spacing w:line="254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4F4490"/>
                <w:w w:val="265"/>
                <w:sz w:val="26"/>
              </w:rPr>
              <w:t>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99" w:type="dxa"/>
            <w:tcBorders>
              <w:top w:val="single" w:sz="6" w:space="0" w:color="67676B"/>
              <w:left w:val="single" w:sz="4" w:space="0" w:color="676067"/>
              <w:bottom w:val="single" w:sz="2" w:space="0" w:color="000000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6" w:space="0" w:color="67676B"/>
              <w:left w:val="single" w:sz="4" w:space="0" w:color="5B5B60"/>
              <w:bottom w:val="single" w:sz="2" w:space="0" w:color="000000"/>
              <w:right w:val="single" w:sz="4" w:space="0" w:color="5B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F5454"/>
              <w:left w:val="single" w:sz="4" w:space="0" w:color="5B575B"/>
              <w:bottom w:val="single" w:sz="2" w:space="0" w:color="000000"/>
              <w:right w:val="single" w:sz="2" w:space="0" w:color="483F44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4F5454"/>
              <w:left w:val="single" w:sz="2" w:space="0" w:color="483F44"/>
              <w:bottom w:val="single" w:sz="2" w:space="0" w:color="000000"/>
              <w:right w:val="single" w:sz="9" w:space="0" w:color="3B343F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318" w:val="left" w:leader="none"/>
          <w:tab w:pos="3726" w:val="left" w:leader="none"/>
          <w:tab w:pos="5923" w:val="left" w:leader="none"/>
          <w:tab w:pos="6910" w:val="left" w:leader="none"/>
        </w:tabs>
        <w:spacing w:line="272" w:lineRule="exact" w:before="12"/>
        <w:ind w:left="695" w:right="2083" w:hanging="390"/>
        <w:jc w:val="left"/>
      </w:pPr>
      <w:r>
        <w:rPr>
          <w:color w:val="262328"/>
        </w:rPr>
        <w:t>11.   </w:t>
      </w:r>
      <w:r>
        <w:rPr>
          <w:color w:val="262328"/>
          <w:spacing w:val="15"/>
        </w:rPr>
        <w:t> </w:t>
      </w:r>
      <w:r>
        <w:rPr>
          <w:color w:val="363338"/>
        </w:rPr>
        <w:t>¿</w:t>
      </w:r>
      <w:r>
        <w:rPr>
          <w:color w:val="161318"/>
        </w:rPr>
        <w:t>Al</w:t>
      </w:r>
      <w:r>
        <w:rPr>
          <w:color w:val="161318"/>
          <w:spacing w:val="39"/>
        </w:rPr>
        <w:t> </w:t>
      </w:r>
      <w:r>
        <w:rPr>
          <w:color w:val="262328"/>
        </w:rPr>
        <w:t>realizar</w:t>
      </w:r>
      <w:r>
        <w:rPr>
          <w:color w:val="262328"/>
          <w:spacing w:val="32"/>
        </w:rPr>
        <w:t> </w:t>
      </w:r>
      <w:r>
        <w:rPr>
          <w:color w:val="262328"/>
        </w:rPr>
        <w:t>la</w:t>
      </w:r>
      <w:r>
        <w:rPr>
          <w:color w:val="262328"/>
          <w:spacing w:val="8"/>
        </w:rPr>
        <w:t> </w:t>
      </w:r>
      <w:r>
        <w:rPr>
          <w:color w:val="262328"/>
        </w:rPr>
        <w:t>visita</w:t>
      </w:r>
      <w:r>
        <w:rPr>
          <w:color w:val="262328"/>
          <w:spacing w:val="33"/>
        </w:rPr>
        <w:t> </w:t>
      </w:r>
      <w:r>
        <w:rPr>
          <w:color w:val="262328"/>
        </w:rPr>
        <w:t>hubo</w:t>
      </w:r>
      <w:r>
        <w:rPr>
          <w:color w:val="262328"/>
          <w:spacing w:val="19"/>
        </w:rPr>
        <w:t> </w:t>
      </w:r>
      <w:r>
        <w:rPr>
          <w:color w:val="262328"/>
        </w:rPr>
        <w:t>discriminación</w:t>
      </w:r>
      <w:r>
        <w:rPr>
          <w:color w:val="262328"/>
          <w:spacing w:val="41"/>
        </w:rPr>
        <w:t> </w:t>
      </w:r>
      <w:r>
        <w:rPr>
          <w:color w:val="363338"/>
        </w:rPr>
        <w:t>en</w:t>
      </w:r>
      <w:r>
        <w:rPr>
          <w:color w:val="363338"/>
          <w:spacing w:val="21"/>
        </w:rPr>
        <w:t> </w:t>
      </w:r>
      <w:r>
        <w:rPr>
          <w:color w:val="262328"/>
        </w:rPr>
        <w:t>algún</w:t>
      </w:r>
      <w:r>
        <w:rPr>
          <w:color w:val="262328"/>
          <w:spacing w:val="37"/>
        </w:rPr>
        <w:t> </w:t>
      </w:r>
      <w:r>
        <w:rPr>
          <w:color w:val="363338"/>
        </w:rPr>
        <w:t>momento</w:t>
      </w:r>
      <w:r>
        <w:rPr>
          <w:color w:val="363338"/>
          <w:spacing w:val="30"/>
        </w:rPr>
        <w:t> </w:t>
      </w:r>
      <w:r>
        <w:rPr>
          <w:color w:val="363338"/>
        </w:rPr>
        <w:t>por</w:t>
      </w:r>
      <w:r>
        <w:rPr>
          <w:color w:val="363338"/>
          <w:spacing w:val="25"/>
        </w:rPr>
        <w:t> </w:t>
      </w:r>
      <w:r>
        <w:rPr>
          <w:color w:val="363338"/>
        </w:rPr>
        <w:t>parte</w:t>
      </w:r>
      <w:r>
        <w:rPr>
          <w:color w:val="363338"/>
          <w:spacing w:val="13"/>
        </w:rPr>
        <w:t> </w:t>
      </w:r>
      <w:r>
        <w:rPr>
          <w:color w:val="363338"/>
        </w:rPr>
        <w:t>del</w:t>
      </w:r>
      <w:r>
        <w:rPr>
          <w:color w:val="363338"/>
          <w:spacing w:val="27"/>
        </w:rPr>
        <w:t> </w:t>
      </w:r>
      <w:r>
        <w:rPr>
          <w:color w:val="262328"/>
        </w:rPr>
        <w:t>personal</w:t>
      </w:r>
      <w:r>
        <w:rPr>
          <w:color w:val="262328"/>
          <w:spacing w:val="24"/>
        </w:rPr>
        <w:t> </w:t>
      </w:r>
      <w:r>
        <w:rPr>
          <w:color w:val="363338"/>
        </w:rPr>
        <w:t>a</w:t>
      </w:r>
      <w:r>
        <w:rPr>
          <w:color w:val="363338"/>
          <w:spacing w:val="14"/>
        </w:rPr>
        <w:t> </w:t>
      </w:r>
      <w:r>
        <w:rPr>
          <w:color w:val="363338"/>
        </w:rPr>
        <w:t>cargo?</w:t>
      </w:r>
      <w:r>
        <w:rPr>
          <w:color w:val="363338"/>
          <w:spacing w:val="21"/>
          <w:w w:val="103"/>
        </w:rPr>
        <w:t> </w:t>
      </w:r>
      <w:r>
        <w:rPr>
          <w:color w:val="262328"/>
        </w:rPr>
        <w:t>(   </w:t>
      </w:r>
      <w:r>
        <w:rPr>
          <w:color w:val="262328"/>
          <w:spacing w:val="29"/>
        </w:rPr>
        <w:t> </w:t>
      </w:r>
      <w:r>
        <w:rPr>
          <w:color w:val="262328"/>
        </w:rPr>
        <w:t>)</w:t>
      </w:r>
      <w:r>
        <w:rPr>
          <w:color w:val="262328"/>
          <w:spacing w:val="11"/>
        </w:rPr>
        <w:t> </w:t>
      </w:r>
      <w:r>
        <w:rPr>
          <w:color w:val="161318"/>
          <w:spacing w:val="11"/>
        </w:rPr>
        <w:t>S</w:t>
      </w:r>
      <w:r>
        <w:rPr>
          <w:color w:val="363338"/>
        </w:rPr>
        <w:t>i  </w:t>
      </w:r>
      <w:r>
        <w:rPr>
          <w:color w:val="363338"/>
          <w:spacing w:val="7"/>
        </w:rPr>
        <w:t> </w:t>
      </w:r>
      <w:r>
        <w:rPr>
          <w:color w:val="363338"/>
          <w:spacing w:val="-2"/>
          <w:w w:val="110"/>
        </w:rPr>
        <w:t>(</w:t>
      </w:r>
      <w:r>
        <w:rPr>
          <w:color w:val="423870"/>
          <w:w w:val="110"/>
        </w:rPr>
        <w:t>N</w:t>
      </w:r>
      <w:r>
        <w:rPr>
          <w:color w:val="423870"/>
          <w:spacing w:val="-18"/>
          <w:w w:val="110"/>
        </w:rPr>
        <w:t>"</w:t>
      </w:r>
      <w:r>
        <w:rPr>
          <w:color w:val="262328"/>
          <w:w w:val="110"/>
        </w:rPr>
        <w:t>No</w:t>
        <w:tab/>
      </w:r>
      <w:r>
        <w:rPr>
          <w:color w:val="363338"/>
        </w:rPr>
        <w:t>.</w:t>
        <w:tab/>
      </w:r>
      <w:r>
        <w:rPr>
          <w:color w:val="161318"/>
          <w:w w:val="85"/>
        </w:rPr>
        <w:t>.</w:t>
        <w:tab/>
      </w:r>
      <w:r>
        <w:rPr>
          <w:color w:val="605E62"/>
        </w:rPr>
        <w:t>.</w:t>
        <w:tab/>
        <w:t>_</w:t>
      </w:r>
      <w:r>
        <w:rPr/>
      </w:r>
    </w:p>
    <w:p>
      <w:pPr>
        <w:pStyle w:val="BodyText"/>
        <w:spacing w:line="166" w:lineRule="exact"/>
        <w:ind w:left="695" w:right="0" w:firstLine="4"/>
        <w:jc w:val="left"/>
      </w:pPr>
      <w:r>
        <w:rPr>
          <w:color w:val="262328"/>
        </w:rPr>
        <w:t>En</w:t>
      </w:r>
      <w:r>
        <w:rPr>
          <w:color w:val="262328"/>
          <w:spacing w:val="10"/>
        </w:rPr>
        <w:t> </w:t>
      </w:r>
      <w:r>
        <w:rPr>
          <w:color w:val="262328"/>
        </w:rPr>
        <w:t>caso</w:t>
      </w:r>
      <w:r>
        <w:rPr>
          <w:color w:val="262328"/>
          <w:spacing w:val="20"/>
        </w:rPr>
        <w:t> </w:t>
      </w:r>
      <w:r>
        <w:rPr>
          <w:color w:val="262328"/>
        </w:rPr>
        <w:t>de</w:t>
      </w:r>
      <w:r>
        <w:rPr>
          <w:color w:val="262328"/>
          <w:spacing w:val="20"/>
        </w:rPr>
        <w:t> </w:t>
      </w:r>
      <w:r>
        <w:rPr>
          <w:color w:val="262328"/>
        </w:rPr>
        <w:t>que</w:t>
      </w:r>
      <w:r>
        <w:rPr>
          <w:color w:val="262328"/>
          <w:spacing w:val="23"/>
        </w:rPr>
        <w:t> </w:t>
      </w:r>
      <w:r>
        <w:rPr>
          <w:color w:val="363338"/>
        </w:rPr>
        <w:t>haya</w:t>
      </w:r>
      <w:r>
        <w:rPr>
          <w:color w:val="363338"/>
          <w:spacing w:val="14"/>
        </w:rPr>
        <w:t> </w:t>
      </w:r>
      <w:r>
        <w:rPr>
          <w:color w:val="262328"/>
        </w:rPr>
        <w:t>cont</w:t>
      </w:r>
      <w:r>
        <w:rPr>
          <w:color w:val="4D4B4F"/>
          <w:spacing w:val="1"/>
        </w:rPr>
        <w:t>e</w:t>
      </w:r>
      <w:r>
        <w:rPr>
          <w:color w:val="363338"/>
        </w:rPr>
        <w:t>stado</w:t>
      </w:r>
      <w:r>
        <w:rPr>
          <w:color w:val="363338"/>
          <w:spacing w:val="22"/>
        </w:rPr>
        <w:t> </w:t>
      </w:r>
      <w:r>
        <w:rPr>
          <w:color w:val="363338"/>
        </w:rPr>
        <w:t>af1rmat1vamente</w:t>
      </w:r>
      <w:r>
        <w:rPr>
          <w:color w:val="363338"/>
          <w:spacing w:val="37"/>
        </w:rPr>
        <w:t> </w:t>
      </w:r>
      <w:r>
        <w:rPr>
          <w:color w:val="363338"/>
        </w:rPr>
        <w:t>a</w:t>
      </w:r>
      <w:r>
        <w:rPr>
          <w:color w:val="363338"/>
          <w:spacing w:val="20"/>
        </w:rPr>
        <w:t> </w:t>
      </w:r>
      <w:r>
        <w:rPr>
          <w:color w:val="363338"/>
        </w:rPr>
        <w:t>la</w:t>
      </w:r>
      <w:r>
        <w:rPr>
          <w:color w:val="363338"/>
          <w:spacing w:val="14"/>
        </w:rPr>
        <w:t> </w:t>
      </w:r>
      <w:r>
        <w:rPr>
          <w:color w:val="262328"/>
        </w:rPr>
        <w:t>pregunta</w:t>
      </w:r>
      <w:r>
        <w:rPr>
          <w:color w:val="262328"/>
          <w:spacing w:val="24"/>
        </w:rPr>
        <w:t> </w:t>
      </w:r>
      <w:r>
        <w:rPr>
          <w:color w:val="363338"/>
        </w:rPr>
        <w:t>anterior</w:t>
      </w:r>
      <w:r>
        <w:rPr>
          <w:color w:val="4D4B4F"/>
        </w:rPr>
        <w:t>,</w:t>
      </w:r>
      <w:r>
        <w:rPr>
          <w:color w:val="4D4B4F"/>
          <w:spacing w:val="-21"/>
        </w:rPr>
        <w:t> </w:t>
      </w:r>
      <w:r>
        <w:rPr>
          <w:color w:val="363338"/>
        </w:rPr>
        <w:t>puede</w:t>
      </w:r>
      <w:r>
        <w:rPr>
          <w:color w:val="363338"/>
          <w:spacing w:val="11"/>
        </w:rPr>
        <w:t> </w:t>
      </w:r>
      <w:r>
        <w:rPr>
          <w:color w:val="363338"/>
          <w:spacing w:val="6"/>
        </w:rPr>
        <w:t>s</w:t>
      </w:r>
      <w:r>
        <w:rPr>
          <w:color w:val="4D4B4F"/>
          <w:spacing w:val="5"/>
        </w:rPr>
        <w:t>e</w:t>
      </w:r>
      <w:r>
        <w:rPr>
          <w:color w:val="262328"/>
          <w:spacing w:val="5"/>
        </w:rPr>
        <w:t>n</w:t>
      </w:r>
      <w:r>
        <w:rPr>
          <w:color w:val="363338"/>
          <w:spacing w:val="4"/>
        </w:rPr>
        <w:t>alar</w:t>
      </w:r>
      <w:r>
        <w:rPr>
          <w:color w:val="363338"/>
          <w:spacing w:val="27"/>
        </w:rPr>
        <w:t> </w:t>
      </w:r>
      <w:r>
        <w:rPr>
          <w:color w:val="262328"/>
        </w:rPr>
        <w:t>po</w:t>
      </w:r>
      <w:r>
        <w:rPr>
          <w:color w:val="4D4B4F"/>
        </w:rPr>
        <w:t>r</w:t>
      </w:r>
      <w:r>
        <w:rPr>
          <w:color w:val="4D4B4F"/>
          <w:spacing w:val="6"/>
        </w:rPr>
        <w:t> </w:t>
      </w:r>
      <w:r>
        <w:rPr>
          <w:color w:val="363338"/>
        </w:rPr>
        <w:t>favor</w:t>
      </w:r>
      <w:r>
        <w:rPr>
          <w:color w:val="363338"/>
          <w:spacing w:val="33"/>
        </w:rPr>
        <w:t> </w:t>
      </w:r>
      <w:r>
        <w:rPr>
          <w:color w:val="363338"/>
        </w:rPr>
        <w:t>la</w:t>
      </w:r>
      <w:r>
        <w:rPr>
          <w:color w:val="363338"/>
          <w:spacing w:val="20"/>
        </w:rPr>
        <w:t> </w:t>
      </w:r>
      <w:r>
        <w:rPr>
          <w:color w:val="262328"/>
        </w:rPr>
        <w:t>posible</w:t>
      </w:r>
      <w:r>
        <w:rPr>
          <w:color w:val="262328"/>
          <w:spacing w:val="13"/>
        </w:rPr>
        <w:t> </w:t>
      </w:r>
      <w:r>
        <w:rPr>
          <w:color w:val="363338"/>
        </w:rPr>
        <w:t>causa</w:t>
      </w:r>
      <w:r>
        <w:rPr/>
      </w:r>
    </w:p>
    <w:p>
      <w:pPr>
        <w:pStyle w:val="BodyText"/>
        <w:spacing w:line="240" w:lineRule="auto" w:before="40"/>
        <w:ind w:left="695" w:right="0"/>
        <w:jc w:val="left"/>
      </w:pPr>
      <w:r>
        <w:rPr>
          <w:color w:val="262328"/>
        </w:rPr>
        <w:t>de</w:t>
      </w:r>
      <w:r>
        <w:rPr>
          <w:color w:val="262328"/>
          <w:spacing w:val="32"/>
        </w:rPr>
        <w:t> </w:t>
      </w:r>
      <w:r>
        <w:rPr>
          <w:color w:val="262328"/>
        </w:rPr>
        <w:t>la</w:t>
      </w:r>
      <w:r>
        <w:rPr>
          <w:color w:val="262328"/>
          <w:spacing w:val="20"/>
        </w:rPr>
        <w:t> </w:t>
      </w:r>
      <w:r>
        <w:rPr>
          <w:color w:val="262328"/>
        </w:rPr>
        <w:t>discriminación</w:t>
      </w:r>
      <w:r>
        <w:rPr>
          <w:color w:val="262328"/>
          <w:spacing w:val="10"/>
        </w:rPr>
        <w:t> </w:t>
      </w:r>
      <w:r>
        <w:rPr>
          <w:color w:val="4D4B4F"/>
        </w:rPr>
        <w:t>:</w:t>
      </w:r>
      <w:r>
        <w:rPr/>
      </w:r>
    </w:p>
    <w:p>
      <w:pPr>
        <w:pStyle w:val="BodyText"/>
        <w:spacing w:line="240" w:lineRule="auto" w:before="40"/>
        <w:ind w:left="922" w:right="0"/>
        <w:jc w:val="left"/>
      </w:pPr>
      <w:r>
        <w:rPr>
          <w:color w:val="262328"/>
        </w:rPr>
        <w:t>)</w:t>
      </w:r>
      <w:r>
        <w:rPr>
          <w:color w:val="262328"/>
          <w:spacing w:val="-4"/>
        </w:rPr>
        <w:t> </w:t>
      </w:r>
      <w:r>
        <w:rPr>
          <w:color w:val="262328"/>
        </w:rPr>
        <w:t>Apariencia</w:t>
      </w:r>
      <w:r>
        <w:rPr>
          <w:color w:val="262328"/>
          <w:spacing w:val="21"/>
        </w:rPr>
        <w:t> </w:t>
      </w:r>
      <w:r>
        <w:rPr>
          <w:color w:val="262328"/>
        </w:rPr>
        <w:t>física  </w:t>
      </w:r>
      <w:r>
        <w:rPr>
          <w:color w:val="262328"/>
          <w:spacing w:val="10"/>
        </w:rPr>
        <w:t> </w:t>
      </w:r>
      <w:r>
        <w:rPr>
          <w:color w:val="363338"/>
        </w:rPr>
        <w:t>(  </w:t>
      </w:r>
      <w:r>
        <w:rPr>
          <w:color w:val="363338"/>
          <w:spacing w:val="42"/>
        </w:rPr>
        <w:t> </w:t>
      </w:r>
      <w:r>
        <w:rPr>
          <w:color w:val="363338"/>
        </w:rPr>
        <w:t>)</w:t>
      </w:r>
      <w:r>
        <w:rPr>
          <w:color w:val="363338"/>
          <w:spacing w:val="3"/>
        </w:rPr>
        <w:t> </w:t>
      </w:r>
      <w:r>
        <w:rPr>
          <w:color w:val="363338"/>
        </w:rPr>
        <w:t>Sexo </w:t>
      </w:r>
      <w:r>
        <w:rPr>
          <w:color w:val="363338"/>
          <w:spacing w:val="43"/>
        </w:rPr>
        <w:t> </w:t>
      </w:r>
      <w:r>
        <w:rPr>
          <w:color w:val="262328"/>
        </w:rPr>
        <w:t>(  </w:t>
      </w:r>
      <w:r>
        <w:rPr>
          <w:color w:val="262328"/>
          <w:spacing w:val="36"/>
        </w:rPr>
        <w:t> </w:t>
      </w:r>
      <w:r>
        <w:rPr>
          <w:color w:val="363338"/>
        </w:rPr>
        <w:t>)</w:t>
      </w:r>
      <w:r>
        <w:rPr>
          <w:color w:val="363338"/>
          <w:spacing w:val="17"/>
        </w:rPr>
        <w:t> </w:t>
      </w:r>
      <w:r>
        <w:rPr>
          <w:color w:val="262328"/>
        </w:rPr>
        <w:t>Etnia </w:t>
      </w:r>
      <w:r>
        <w:rPr>
          <w:color w:val="262328"/>
          <w:spacing w:val="36"/>
        </w:rPr>
        <w:t> </w:t>
      </w:r>
      <w:r>
        <w:rPr>
          <w:color w:val="363338"/>
        </w:rPr>
        <w:t>(  </w:t>
      </w:r>
      <w:r>
        <w:rPr>
          <w:color w:val="363338"/>
          <w:spacing w:val="41"/>
        </w:rPr>
        <w:t> </w:t>
      </w:r>
      <w:r>
        <w:rPr>
          <w:color w:val="363338"/>
        </w:rPr>
        <w:t>)</w:t>
      </w:r>
      <w:r>
        <w:rPr>
          <w:color w:val="363338"/>
          <w:spacing w:val="13"/>
        </w:rPr>
        <w:t> </w:t>
      </w:r>
      <w:r>
        <w:rPr>
          <w:color w:val="363338"/>
        </w:rPr>
        <w:t>Edad </w:t>
      </w:r>
      <w:r>
        <w:rPr>
          <w:color w:val="363338"/>
          <w:spacing w:val="38"/>
        </w:rPr>
        <w:t> </w:t>
      </w:r>
      <w:r>
        <w:rPr>
          <w:color w:val="363338"/>
        </w:rPr>
        <w:t>(  </w:t>
      </w:r>
      <w:r>
        <w:rPr>
          <w:color w:val="363338"/>
          <w:spacing w:val="43"/>
        </w:rPr>
        <w:t> </w:t>
      </w:r>
      <w:r>
        <w:rPr>
          <w:color w:val="363338"/>
        </w:rPr>
        <w:t>)</w:t>
      </w:r>
      <w:r>
        <w:rPr>
          <w:color w:val="363338"/>
          <w:spacing w:val="2"/>
        </w:rPr>
        <w:t> </w:t>
      </w:r>
      <w:r>
        <w:rPr>
          <w:color w:val="262328"/>
          <w:spacing w:val="2"/>
        </w:rPr>
        <w:t>Otro</w:t>
      </w:r>
      <w:r>
        <w:rPr>
          <w:color w:val="605E62"/>
          <w:spacing w:val="2"/>
        </w:rPr>
        <w:t>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65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4.1pt;height:.75pt;mso-position-horizontal-relative:char;mso-position-vertical-relative:line" coordorigin="0,0" coordsize="2482,15">
            <v:group style="position:absolute;left:7;top:7;width:2467;height:2" coordorigin="7,7" coordsize="2467,2">
              <v:shape style="position:absolute;left:7;top:7;width:2467;height:2" coordorigin="7,7" coordsize="2467,0" path="m7,7l2474,7e" filled="false" stroked="true" strokeweight=".711628pt" strokecolor="#4444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94"/>
        <w:ind w:left="301" w:right="0"/>
        <w:jc w:val="left"/>
      </w:pPr>
      <w:r>
        <w:rPr>
          <w:rFonts w:ascii="Times New Roman" w:hAnsi="Times New Roman"/>
          <w:color w:val="363338"/>
          <w:sz w:val="17"/>
        </w:rPr>
        <w:t>12</w:t>
      </w:r>
      <w:r>
        <w:rPr>
          <w:rFonts w:ascii="Times New Roman" w:hAnsi="Times New Roman"/>
          <w:color w:val="605E62"/>
          <w:sz w:val="17"/>
        </w:rPr>
        <w:t>.</w:t>
      </w:r>
      <w:r>
        <w:rPr>
          <w:rFonts w:ascii="Times New Roman" w:hAnsi="Times New Roman"/>
          <w:color w:val="363338"/>
          <w:sz w:val="17"/>
        </w:rPr>
        <w:t>-</w:t>
      </w:r>
      <w:r>
        <w:rPr>
          <w:rFonts w:ascii="Times New Roman" w:hAnsi="Times New Roman"/>
          <w:color w:val="363338"/>
          <w:spacing w:val="18"/>
          <w:sz w:val="17"/>
        </w:rPr>
        <w:t> </w:t>
      </w:r>
      <w:r>
        <w:rPr>
          <w:color w:val="262328"/>
        </w:rPr>
        <w:t>¿Sabía</w:t>
      </w:r>
      <w:r>
        <w:rPr>
          <w:color w:val="262328"/>
          <w:spacing w:val="30"/>
        </w:rPr>
        <w:t> </w:t>
      </w:r>
      <w:r>
        <w:rPr>
          <w:color w:val="262328"/>
        </w:rPr>
        <w:t>usted</w:t>
      </w:r>
      <w:r>
        <w:rPr>
          <w:color w:val="4D4B4F"/>
        </w:rPr>
        <w:t>,</w:t>
      </w:r>
      <w:r>
        <w:rPr>
          <w:color w:val="4D4B4F"/>
          <w:spacing w:val="-20"/>
        </w:rPr>
        <w:t> </w:t>
      </w:r>
      <w:r>
        <w:rPr>
          <w:color w:val="262328"/>
        </w:rPr>
        <w:t>previamente</w:t>
      </w:r>
      <w:r>
        <w:rPr>
          <w:color w:val="262328"/>
          <w:spacing w:val="33"/>
        </w:rPr>
        <w:t> </w:t>
      </w:r>
      <w:r>
        <w:rPr>
          <w:color w:val="363338"/>
        </w:rPr>
        <w:t>a</w:t>
      </w:r>
      <w:r>
        <w:rPr>
          <w:color w:val="363338"/>
          <w:spacing w:val="23"/>
        </w:rPr>
        <w:t> </w:t>
      </w:r>
      <w:r>
        <w:rPr>
          <w:color w:val="363338"/>
        </w:rPr>
        <w:t>la</w:t>
      </w:r>
      <w:r>
        <w:rPr>
          <w:color w:val="363338"/>
          <w:spacing w:val="13"/>
        </w:rPr>
        <w:t> </w:t>
      </w:r>
      <w:r>
        <w:rPr>
          <w:color w:val="262328"/>
        </w:rPr>
        <w:t>visita,</w:t>
      </w:r>
      <w:r>
        <w:rPr>
          <w:color w:val="262328"/>
          <w:spacing w:val="23"/>
        </w:rPr>
        <w:t> </w:t>
      </w:r>
      <w:r>
        <w:rPr>
          <w:color w:val="262328"/>
        </w:rPr>
        <w:t>que</w:t>
      </w:r>
      <w:r>
        <w:rPr>
          <w:color w:val="262328"/>
          <w:spacing w:val="21"/>
        </w:rPr>
        <w:t> </w:t>
      </w:r>
      <w:r>
        <w:rPr>
          <w:color w:val="363338"/>
        </w:rPr>
        <w:t>este</w:t>
      </w:r>
      <w:r>
        <w:rPr>
          <w:color w:val="363338"/>
          <w:spacing w:val="22"/>
        </w:rPr>
        <w:t> </w:t>
      </w:r>
      <w:r>
        <w:rPr>
          <w:color w:val="363338"/>
        </w:rPr>
        <w:t>servicio</w:t>
      </w:r>
      <w:r>
        <w:rPr>
          <w:color w:val="363338"/>
          <w:spacing w:val="36"/>
        </w:rPr>
        <w:t> </w:t>
      </w:r>
      <w:r>
        <w:rPr>
          <w:color w:val="262328"/>
        </w:rPr>
        <w:t>no</w:t>
      </w:r>
      <w:r>
        <w:rPr>
          <w:color w:val="262328"/>
          <w:spacing w:val="6"/>
        </w:rPr>
        <w:t> </w:t>
      </w:r>
      <w:r>
        <w:rPr>
          <w:color w:val="262328"/>
        </w:rPr>
        <w:t>tiene</w:t>
      </w:r>
      <w:r>
        <w:rPr>
          <w:color w:val="262328"/>
          <w:spacing w:val="20"/>
        </w:rPr>
        <w:t> </w:t>
      </w:r>
      <w:r>
        <w:rPr>
          <w:color w:val="363338"/>
          <w:spacing w:val="1"/>
        </w:rPr>
        <w:t>co</w:t>
      </w:r>
      <w:r>
        <w:rPr>
          <w:color w:val="4D4B4F"/>
          <w:spacing w:val="2"/>
        </w:rPr>
        <w:t>s</w:t>
      </w:r>
      <w:r>
        <w:rPr>
          <w:color w:val="262328"/>
          <w:spacing w:val="1"/>
        </w:rPr>
        <w:t>to?</w:t>
      </w:r>
      <w:r>
        <w:rPr/>
      </w:r>
    </w:p>
    <w:p>
      <w:pPr>
        <w:pStyle w:val="BodyText"/>
        <w:tabs>
          <w:tab w:pos="1359" w:val="left" w:leader="none"/>
          <w:tab w:pos="1629" w:val="left" w:leader="none"/>
        </w:tabs>
        <w:spacing w:line="240" w:lineRule="auto" w:before="37"/>
        <w:ind w:left="918" w:right="0"/>
        <w:jc w:val="left"/>
      </w:pPr>
      <w:r>
        <w:rPr>
          <w:color w:val="262328"/>
        </w:rPr>
        <w:t>)</w:t>
      </w:r>
      <w:r>
        <w:rPr>
          <w:color w:val="262328"/>
          <w:spacing w:val="-25"/>
        </w:rPr>
        <w:t> </w:t>
      </w:r>
      <w:r>
        <w:rPr>
          <w:color w:val="161318"/>
        </w:rPr>
        <w:t>Si</w:t>
        <w:tab/>
      </w:r>
      <w:r>
        <w:rPr>
          <w:color w:val="262328"/>
          <w:w w:val="70"/>
        </w:rPr>
        <w:t>(</w:t>
        <w:tab/>
      </w:r>
      <w:r>
        <w:rPr>
          <w:color w:val="363338"/>
        </w:rPr>
        <w:t>)No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22"/>
          <w:pgSz w:w="12240" w:h="18720"/>
          <w:pgMar w:footer="3407" w:header="0" w:top="1800" w:bottom="3600" w:left="1340" w:right="1220"/>
        </w:sectPr>
      </w:pPr>
    </w:p>
    <w:p>
      <w:pPr>
        <w:pStyle w:val="BodyText"/>
        <w:spacing w:line="158" w:lineRule="exact" w:before="79"/>
        <w:ind w:left="0" w:right="466"/>
        <w:jc w:val="center"/>
      </w:pPr>
      <w:r>
        <w:rPr>
          <w:color w:val="363338"/>
        </w:rPr>
        <w:t>Tiene</w:t>
      </w:r>
      <w:r>
        <w:rPr>
          <w:color w:val="363338"/>
          <w:spacing w:val="2"/>
        </w:rPr>
        <w:t> </w:t>
      </w:r>
      <w:r>
        <w:rPr>
          <w:color w:val="363338"/>
        </w:rPr>
        <w:t>algún comentario</w:t>
      </w:r>
      <w:r>
        <w:rPr>
          <w:color w:val="363338"/>
          <w:spacing w:val="-1"/>
        </w:rPr>
        <w:t> </w:t>
      </w:r>
      <w:r>
        <w:rPr>
          <w:color w:val="363338"/>
        </w:rPr>
        <w:t>y/o</w:t>
      </w:r>
      <w:r>
        <w:rPr>
          <w:color w:val="363338"/>
          <w:spacing w:val="-7"/>
        </w:rPr>
        <w:t> </w:t>
      </w:r>
      <w:r>
        <w:rPr>
          <w:color w:val="363338"/>
          <w:spacing w:val="17"/>
          <w:w w:val="95"/>
        </w:rPr>
        <w:t>s</w:t>
      </w:r>
      <w:r>
        <w:rPr>
          <w:color w:val="161318"/>
          <w:spacing w:val="2"/>
          <w:w w:val="95"/>
        </w:rPr>
        <w:t>u</w:t>
      </w:r>
      <w:r>
        <w:rPr>
          <w:color w:val="363338"/>
          <w:w w:val="95"/>
        </w:rPr>
        <w:t>gE¡?</w:t>
      </w:r>
      <w:r>
        <w:rPr>
          <w:color w:val="363338"/>
          <w:spacing w:val="-23"/>
          <w:w w:val="95"/>
        </w:rPr>
        <w:t> </w:t>
      </w:r>
      <w:r>
        <w:rPr>
          <w:color w:val="363338"/>
        </w:rPr>
        <w:t>rencia:</w:t>
      </w:r>
      <w:r>
        <w:rPr/>
      </w:r>
    </w:p>
    <w:p>
      <w:pPr>
        <w:tabs>
          <w:tab w:pos="3076" w:val="left" w:leader="none"/>
          <w:tab w:pos="3700" w:val="left" w:leader="none"/>
        </w:tabs>
        <w:spacing w:line="343" w:lineRule="exact" w:before="0"/>
        <w:ind w:left="9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756BB1"/>
          <w:w w:val="88"/>
          <w:sz w:val="27"/>
        </w:rPr>
      </w:r>
      <w:r>
        <w:rPr>
          <w:rFonts w:ascii="Times New Roman" w:hAnsi="Times New Roman"/>
          <w:color w:val="756BB1"/>
          <w:spacing w:val="7"/>
          <w:sz w:val="27"/>
          <w:u w:val="single" w:color="000000"/>
        </w:rPr>
        <w:t>&amp;</w:t>
      </w:r>
      <w:r>
        <w:rPr>
          <w:rFonts w:ascii="Times New Roman" w:hAnsi="Times New Roman"/>
          <w:color w:val="574F7C"/>
          <w:sz w:val="27"/>
          <w:u w:val="single" w:color="000000"/>
        </w:rPr>
        <w:t>5</w:t>
      </w:r>
      <w:r>
        <w:rPr>
          <w:rFonts w:ascii="Times New Roman" w:hAnsi="Times New Roman"/>
          <w:color w:val="574F7C"/>
          <w:spacing w:val="-54"/>
          <w:sz w:val="27"/>
          <w:u w:val="single" w:color="000000"/>
        </w:rPr>
        <w:t> </w:t>
      </w:r>
      <w:r>
        <w:rPr>
          <w:rFonts w:ascii="Times New Roman" w:hAnsi="Times New Roman"/>
          <w:color w:val="756BB1"/>
          <w:spacing w:val="-11"/>
          <w:w w:val="60"/>
          <w:sz w:val="27"/>
          <w:u w:val="single" w:color="000000"/>
        </w:rPr>
        <w:t>,</w:t>
      </w:r>
      <w:r>
        <w:rPr>
          <w:rFonts w:ascii="Times New Roman" w:hAnsi="Times New Roman"/>
          <w:color w:val="756BB1"/>
          <w:w w:val="60"/>
          <w:sz w:val="27"/>
          <w:u w:val="single" w:color="000000"/>
        </w:rPr>
        <w:t>1</w:t>
      </w:r>
      <w:r>
        <w:rPr>
          <w:rFonts w:ascii="Times New Roman" w:hAnsi="Times New Roman"/>
          <w:color w:val="756BB1"/>
          <w:spacing w:val="-23"/>
          <w:w w:val="60"/>
          <w:sz w:val="27"/>
          <w:u w:val="single" w:color="000000"/>
        </w:rPr>
        <w:t> </w:t>
      </w:r>
      <w:r>
        <w:rPr>
          <w:rFonts w:ascii="Times New Roman" w:hAnsi="Times New Roman"/>
          <w:color w:val="756BB1"/>
          <w:sz w:val="27"/>
          <w:u w:val="single" w:color="000000"/>
        </w:rPr>
        <w:t>c</w:t>
      </w:r>
      <w:r>
        <w:rPr>
          <w:rFonts w:ascii="Times New Roman" w:hAnsi="Times New Roman"/>
          <w:color w:val="756BB1"/>
          <w:spacing w:val="-55"/>
          <w:sz w:val="27"/>
          <w:u w:val="single" w:color="000000"/>
        </w:rPr>
        <w:t> </w:t>
      </w:r>
      <w:r>
        <w:rPr>
          <w:rFonts w:ascii="Times New Roman" w:hAnsi="Times New Roman"/>
          <w:color w:val="756BB1"/>
          <w:spacing w:val="-2"/>
          <w:w w:val="115"/>
          <w:sz w:val="27"/>
          <w:u w:val="single" w:color="000000"/>
        </w:rPr>
        <w:t>J</w:t>
      </w:r>
      <w:r>
        <w:rPr>
          <w:rFonts w:ascii="Times New Roman" w:hAnsi="Times New Roman"/>
          <w:color w:val="756BB1"/>
          <w:spacing w:val="-50"/>
          <w:w w:val="115"/>
          <w:sz w:val="27"/>
          <w:u w:val="single" w:color="000000"/>
        </w:rPr>
        <w:t>·</w:t>
      </w:r>
      <w:r>
        <w:rPr>
          <w:rFonts w:ascii="Times New Roman" w:hAnsi="Times New Roman"/>
          <w:color w:val="423870"/>
          <w:w w:val="115"/>
          <w:sz w:val="27"/>
          <w:u w:val="single" w:color="000000"/>
        </w:rPr>
        <w:t>u</w:t>
      </w:r>
      <w:r>
        <w:rPr>
          <w:rFonts w:ascii="Times New Roman" w:hAnsi="Times New Roman"/>
          <w:color w:val="423870"/>
          <w:spacing w:val="-61"/>
          <w:w w:val="115"/>
          <w:sz w:val="27"/>
          <w:u w:val="single" w:color="000000"/>
        </w:rPr>
        <w:t> </w:t>
      </w:r>
      <w:r>
        <w:rPr>
          <w:rFonts w:ascii="Times New Roman" w:hAnsi="Times New Roman"/>
          <w:color w:val="756BB1"/>
          <w:w w:val="60"/>
          <w:sz w:val="27"/>
          <w:u w:val="single" w:color="000000"/>
        </w:rPr>
        <w:t>,..,.,-i</w:t>
      </w:r>
      <w:r>
        <w:rPr>
          <w:rFonts w:ascii="Times New Roman" w:hAnsi="Times New Roman"/>
          <w:color w:val="756BB1"/>
          <w:spacing w:val="-22"/>
          <w:w w:val="60"/>
          <w:sz w:val="27"/>
          <w:u w:val="single" w:color="000000"/>
        </w:rPr>
        <w:t> </w:t>
      </w:r>
      <w:r>
        <w:rPr>
          <w:rFonts w:ascii="Times New Roman" w:hAnsi="Times New Roman"/>
          <w:color w:val="756BB1"/>
          <w:w w:val="60"/>
          <w:sz w:val="27"/>
          <w:u w:val="single" w:color="000000"/>
        </w:rPr>
        <w:t>h-:&gt;</w:t>
        <w:tab/>
      </w:r>
      <w:r>
        <w:rPr>
          <w:rFonts w:ascii="Arial" w:hAnsi="Arial"/>
          <w:i/>
          <w:color w:val="574F7C"/>
          <w:spacing w:val="-55"/>
          <w:w w:val="80"/>
          <w:sz w:val="37"/>
          <w:u w:val="single" w:color="000000"/>
        </w:rPr>
        <w:t>,</w:t>
      </w:r>
      <w:r>
        <w:rPr>
          <w:rFonts w:ascii="Arial" w:hAnsi="Arial"/>
          <w:i/>
          <w:color w:val="574F7C"/>
          <w:w w:val="80"/>
          <w:sz w:val="37"/>
          <w:u w:val="single" w:color="000000"/>
        </w:rPr>
        <w:t>t</w:t>
      </w:r>
      <w:r>
        <w:rPr>
          <w:rFonts w:ascii="Arial" w:hAnsi="Arial"/>
          <w:i/>
          <w:color w:val="574F7C"/>
          <w:spacing w:val="-53"/>
          <w:w w:val="80"/>
          <w:sz w:val="37"/>
          <w:u w:val="single" w:color="000000"/>
        </w:rPr>
        <w:t> </w:t>
      </w:r>
      <w:r>
        <w:rPr>
          <w:rFonts w:ascii="Arial" w:hAnsi="Arial"/>
          <w:i/>
          <w:color w:val="574F7C"/>
          <w:w w:val="60"/>
          <w:sz w:val="37"/>
          <w:u w:val="single" w:color="000000"/>
        </w:rPr>
        <w:t>1</w:t>
        <w:tab/>
      </w:r>
      <w:r>
        <w:rPr>
          <w:rFonts w:ascii="Arial" w:hAnsi="Arial"/>
          <w:i/>
          <w:color w:val="574F7C"/>
          <w:w w:val="135"/>
          <w:sz w:val="20"/>
          <w:u w:val="single" w:color="000000"/>
        </w:rPr>
        <w:t>d</w:t>
      </w:r>
      <w:r>
        <w:rPr>
          <w:rFonts w:ascii="Arial" w:hAnsi="Arial"/>
          <w:i/>
          <w:color w:val="574F7C"/>
          <w:spacing w:val="-17"/>
          <w:w w:val="135"/>
          <w:sz w:val="20"/>
          <w:u w:val="single" w:color="000000"/>
        </w:rPr>
        <w:t> </w:t>
      </w:r>
      <w:r>
        <w:rPr>
          <w:rFonts w:ascii="Arial" w:hAnsi="Arial"/>
          <w:i/>
          <w:color w:val="574F7C"/>
          <w:sz w:val="20"/>
          <w:u w:val="single" w:color="000000"/>
        </w:rPr>
        <w:t>d</w:t>
      </w:r>
      <w:r>
        <w:rPr>
          <w:rFonts w:ascii="Arial" w:hAnsi="Arial"/>
          <w:i/>
          <w:color w:val="574F7C"/>
          <w:spacing w:val="-16"/>
          <w:sz w:val="20"/>
          <w:u w:val="single" w:color="000000"/>
        </w:rPr>
        <w:t> </w:t>
      </w:r>
      <w:r>
        <w:rPr>
          <w:rFonts w:ascii="Arial" w:hAnsi="Arial"/>
          <w:i/>
          <w:color w:val="756BB1"/>
          <w:sz w:val="20"/>
          <w:u w:val="single" w:color="000000"/>
        </w:rPr>
        <w:t>f</w:t>
      </w:r>
      <w:r>
        <w:rPr>
          <w:rFonts w:ascii="Arial" w:hAnsi="Arial"/>
          <w:i/>
          <w:color w:val="756BB1"/>
          <w:spacing w:val="8"/>
          <w:sz w:val="20"/>
          <w:u w:val="single" w:color="000000"/>
        </w:rPr>
        <w:t> </w:t>
      </w:r>
      <w:r>
        <w:rPr>
          <w:rFonts w:ascii="Arial" w:hAnsi="Arial"/>
          <w:i/>
          <w:color w:val="756BB1"/>
          <w:sz w:val="20"/>
          <w:u w:val="single" w:color="000000"/>
        </w:rPr>
        <w:t>h.</w:t>
      </w:r>
      <w:r>
        <w:rPr>
          <w:rFonts w:ascii="Arial" w:hAnsi="Arial"/>
          <w:i/>
          <w:color w:val="756BB1"/>
          <w:spacing w:val="-23"/>
          <w:sz w:val="20"/>
          <w:u w:val="single" w:color="000000"/>
        </w:rPr>
        <w:t> </w:t>
      </w:r>
      <w:r>
        <w:rPr>
          <w:rFonts w:ascii="Arial" w:hAnsi="Arial"/>
          <w:i/>
          <w:color w:val="423870"/>
          <w:w w:val="135"/>
          <w:sz w:val="20"/>
          <w:u w:val="single" w:color="000000"/>
        </w:rPr>
        <w:t>(</w:t>
      </w:r>
      <w:r>
        <w:rPr>
          <w:rFonts w:ascii="Arial" w:hAnsi="Arial"/>
          <w:i/>
          <w:color w:val="423870"/>
          <w:spacing w:val="-39"/>
          <w:w w:val="135"/>
          <w:sz w:val="20"/>
          <w:u w:val="single" w:color="000000"/>
        </w:rPr>
        <w:t> </w:t>
      </w:r>
      <w:r>
        <w:rPr>
          <w:rFonts w:ascii="Arial" w:hAnsi="Arial"/>
          <w:i/>
          <w:color w:val="6054A5"/>
          <w:spacing w:val="-53"/>
          <w:w w:val="135"/>
          <w:sz w:val="20"/>
          <w:u w:val="single" w:color="000000"/>
        </w:rPr>
        <w:t>U</w:t>
      </w:r>
      <w:r>
        <w:rPr>
          <w:rFonts w:ascii="Arial" w:hAnsi="Arial"/>
          <w:i/>
          <w:color w:val="6054A5"/>
          <w:w w:val="135"/>
          <w:sz w:val="20"/>
          <w:u w:val="single" w:color="000000"/>
        </w:rPr>
        <w:t>Í</w:t>
      </w:r>
      <w:r>
        <w:rPr>
          <w:rFonts w:ascii="Arial" w:hAnsi="Arial"/>
          <w:i/>
          <w:color w:val="6054A5"/>
          <w:spacing w:val="-2"/>
          <w:w w:val="99"/>
          <w:sz w:val="20"/>
          <w:u w:val="single" w:color="000000"/>
        </w:rPr>
        <w:t> </w:t>
      </w:r>
      <w:r>
        <w:rPr>
          <w:rFonts w:ascii="Arial" w:hAnsi="Arial"/>
          <w:i/>
          <w:color w:val="6054A5"/>
          <w:w w:val="135"/>
          <w:sz w:val="20"/>
          <w:u w:val="single" w:color="000000"/>
        </w:rPr>
        <w:t>n</w:t>
      </w:r>
      <w:r>
        <w:rPr>
          <w:rFonts w:ascii="Arial" w:hAnsi="Arial"/>
          <w:i/>
          <w:color w:val="6054A5"/>
          <w:w w:val="126"/>
          <w:sz w:val="20"/>
        </w:rPr>
      </w:r>
      <w:r>
        <w:rPr>
          <w:rFonts w:ascii="Arial" w:hAnsi="Arial"/>
          <w:sz w:val="20"/>
        </w:rPr>
      </w:r>
    </w:p>
    <w:p>
      <w:pPr>
        <w:tabs>
          <w:tab w:pos="2412" w:val="left" w:leader="none"/>
        </w:tabs>
        <w:spacing w:line="334" w:lineRule="exact" w:before="0"/>
        <w:ind w:left="88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i/>
          <w:color w:val="756BB1"/>
          <w:sz w:val="15"/>
        </w:rPr>
        <w:t>.1</w:t>
      </w:r>
      <w:r>
        <w:rPr>
          <w:rFonts w:ascii="Arial"/>
          <w:i/>
          <w:color w:val="756BB1"/>
          <w:spacing w:val="25"/>
          <w:sz w:val="15"/>
        </w:rPr>
        <w:t> </w:t>
      </w:r>
      <w:r>
        <w:rPr>
          <w:rFonts w:ascii="Arial"/>
          <w:color w:val="908AC1"/>
          <w:w w:val="210"/>
          <w:sz w:val="8"/>
        </w:rPr>
        <w:t>/l</w:t>
      </w:r>
      <w:r>
        <w:rPr>
          <w:rFonts w:ascii="Arial"/>
          <w:color w:val="908AC1"/>
          <w:spacing w:val="30"/>
          <w:w w:val="210"/>
          <w:sz w:val="8"/>
        </w:rPr>
        <w:t> </w:t>
      </w:r>
      <w:r>
        <w:rPr>
          <w:rFonts w:ascii="Arial"/>
          <w:i/>
          <w:color w:val="423870"/>
          <w:w w:val="125"/>
          <w:sz w:val="18"/>
        </w:rPr>
        <w:t>m</w:t>
      </w:r>
      <w:r>
        <w:rPr>
          <w:rFonts w:ascii="Arial"/>
          <w:i/>
          <w:color w:val="423870"/>
          <w:spacing w:val="34"/>
          <w:w w:val="125"/>
          <w:sz w:val="18"/>
        </w:rPr>
        <w:t> </w:t>
      </w:r>
      <w:r>
        <w:rPr>
          <w:rFonts w:ascii="Times New Roman"/>
          <w:i/>
          <w:color w:val="4F4490"/>
          <w:w w:val="80"/>
          <w:sz w:val="28"/>
        </w:rPr>
        <w:t>e</w:t>
      </w:r>
      <w:r>
        <w:rPr>
          <w:rFonts w:ascii="Times New Roman"/>
          <w:i/>
          <w:color w:val="4F4490"/>
          <w:spacing w:val="19"/>
          <w:w w:val="80"/>
          <w:sz w:val="28"/>
        </w:rPr>
        <w:t> </w:t>
      </w:r>
      <w:r>
        <w:rPr>
          <w:rFonts w:ascii="Times New Roman"/>
          <w:color w:val="6054A5"/>
          <w:w w:val="125"/>
          <w:sz w:val="14"/>
        </w:rPr>
        <w:t>2</w:t>
        <w:tab/>
      </w:r>
      <w:r>
        <w:rPr>
          <w:rFonts w:ascii="Arial"/>
          <w:i/>
          <w:color w:val="4F4490"/>
          <w:w w:val="110"/>
          <w:sz w:val="31"/>
        </w:rPr>
        <w:t>fe</w:t>
      </w:r>
      <w:r>
        <w:rPr>
          <w:rFonts w:ascii="Arial"/>
          <w:i/>
          <w:color w:val="4F4490"/>
          <w:spacing w:val="-27"/>
          <w:w w:val="110"/>
          <w:sz w:val="31"/>
        </w:rPr>
        <w:t> </w:t>
      </w:r>
      <w:r>
        <w:rPr>
          <w:rFonts w:ascii="Arial"/>
          <w:b/>
          <w:color w:val="4F4490"/>
          <w:sz w:val="31"/>
        </w:rPr>
        <w:t>l</w:t>
      </w:r>
      <w:r>
        <w:rPr>
          <w:rFonts w:ascii="Arial"/>
          <w:b/>
          <w:color w:val="4F4490"/>
          <w:spacing w:val="-52"/>
          <w:sz w:val="31"/>
        </w:rPr>
        <w:t> </w:t>
      </w:r>
      <w:r>
        <w:rPr>
          <w:rFonts w:ascii="Arial"/>
          <w:color w:val="6054A5"/>
          <w:sz w:val="18"/>
        </w:rPr>
        <w:t>f</w:t>
      </w:r>
      <w:r>
        <w:rPr>
          <w:rFonts w:ascii="Arial"/>
          <w:color w:val="6054A5"/>
          <w:spacing w:val="23"/>
          <w:sz w:val="18"/>
        </w:rPr>
        <w:t> </w:t>
      </w:r>
      <w:r>
        <w:rPr>
          <w:rFonts w:ascii="Times New Roman"/>
          <w:i/>
          <w:color w:val="574F7C"/>
          <w:sz w:val="34"/>
        </w:rPr>
        <w:t>e</w:t>
      </w:r>
      <w:r>
        <w:rPr>
          <w:rFonts w:ascii="Times New Roman"/>
          <w:i/>
          <w:color w:val="574F7C"/>
          <w:spacing w:val="-51"/>
          <w:sz w:val="34"/>
        </w:rPr>
        <w:t> </w:t>
      </w:r>
      <w:r>
        <w:rPr>
          <w:rFonts w:ascii="Times New Roman"/>
          <w:b/>
          <w:color w:val="3F3189"/>
          <w:spacing w:val="-32"/>
          <w:w w:val="110"/>
          <w:sz w:val="26"/>
        </w:rPr>
        <w:t>r</w:t>
      </w:r>
      <w:r>
        <w:rPr>
          <w:rFonts w:ascii="Times New Roman"/>
          <w:b/>
          <w:color w:val="423870"/>
          <w:w w:val="110"/>
          <w:sz w:val="26"/>
        </w:rPr>
        <w:t>o-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101"/>
        <w:ind w:left="287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329.279999pt;margin-top:4.978911pt;width:107.52pt;height:18.240pt;mso-position-horizontal-relative:page;mso-position-vertical-relative:paragraph;z-index:2056" type="#_x0000_t75" stroked="false">
            <v:imagedata r:id="rId26" o:title=""/>
          </v:shape>
        </w:pict>
      </w:r>
      <w:r>
        <w:rPr>
          <w:rFonts w:ascii="Arial"/>
          <w:color w:val="756BB1"/>
          <w:w w:val="150"/>
          <w:sz w:val="14"/>
        </w:rPr>
        <w:t>ti\</w:t>
      </w:r>
      <w:r>
        <w:rPr>
          <w:rFonts w:ascii="Arial"/>
          <w:color w:val="756BB1"/>
          <w:spacing w:val="9"/>
          <w:w w:val="150"/>
          <w:sz w:val="14"/>
        </w:rPr>
        <w:t> </w:t>
      </w:r>
      <w:r>
        <w:rPr>
          <w:rFonts w:ascii="Arial"/>
          <w:color w:val="4F4490"/>
          <w:w w:val="150"/>
          <w:sz w:val="11"/>
        </w:rPr>
        <w:t>o</w:t>
      </w:r>
      <w:r>
        <w:rPr>
          <w:rFonts w:ascii="Arial"/>
          <w:color w:val="4F4490"/>
          <w:spacing w:val="4"/>
          <w:w w:val="150"/>
          <w:sz w:val="11"/>
        </w:rPr>
        <w:t> </w:t>
      </w:r>
      <w:r>
        <w:rPr>
          <w:rFonts w:ascii="Arial"/>
          <w:color w:val="756BB1"/>
          <w:w w:val="150"/>
          <w:sz w:val="11"/>
        </w:rPr>
        <w:t>)</w:t>
      </w:r>
      <w:r>
        <w:rPr>
          <w:rFonts w:asci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8720"/>
          <w:pgMar w:top="1800" w:bottom="3100" w:left="1340" w:right="1220"/>
          <w:cols w:num="2" w:equalWidth="0">
            <w:col w:w="4835" w:space="40"/>
            <w:col w:w="4805"/>
          </w:cols>
        </w:sectPr>
      </w:pPr>
    </w:p>
    <w:p>
      <w:pPr>
        <w:tabs>
          <w:tab w:pos="2801" w:val="left" w:leader="none"/>
        </w:tabs>
        <w:spacing w:line="1117" w:lineRule="exact" w:before="0"/>
        <w:ind w:left="-2931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rFonts w:ascii="Times New Roman" w:hAnsi="Times New Roman"/>
          <w:color w:val="010103"/>
          <w:spacing w:val="-1984"/>
          <w:w w:val="105"/>
          <w:position w:val="-40"/>
          <w:sz w:val="144"/>
        </w:rPr>
        <w:t>·</w:t>
      </w:r>
      <w:r>
        <w:rPr>
          <w:rFonts w:ascii="Times New Roman" w:hAnsi="Times New Roman"/>
          <w:color w:val="161318"/>
          <w:spacing w:val="-41"/>
          <w:w w:val="105"/>
          <w:sz w:val="30"/>
        </w:rPr>
        <w:t>,</w:t>
      </w:r>
      <w:r>
        <w:rPr>
          <w:rFonts w:ascii="Times New Roman" w:hAnsi="Times New Roman"/>
          <w:color w:val="161318"/>
          <w:w w:val="105"/>
          <w:sz w:val="30"/>
        </w:rPr>
        <w:t>,</w:t>
        <w:tab/>
      </w:r>
      <w:r>
        <w:rPr>
          <w:rFonts w:ascii="Times New Roman" w:hAnsi="Times New Roman"/>
          <w:color w:val="010103"/>
          <w:w w:val="50"/>
          <w:position w:val="-40"/>
          <w:sz w:val="144"/>
        </w:rPr>
        <w:t>\</w:t>
      </w:r>
      <w:r>
        <w:rPr>
          <w:rFonts w:ascii="Times New Roman" w:hAnsi="Times New Roman"/>
          <w:sz w:val="144"/>
        </w:rPr>
      </w:r>
    </w:p>
    <w:p>
      <w:pPr>
        <w:spacing w:after="0" w:line="1117" w:lineRule="exact"/>
        <w:jc w:val="left"/>
        <w:rPr>
          <w:rFonts w:ascii="Times New Roman" w:hAnsi="Times New Roman" w:cs="Times New Roman" w:eastAsia="Times New Roman"/>
          <w:sz w:val="144"/>
          <w:szCs w:val="144"/>
        </w:rPr>
        <w:sectPr>
          <w:pgSz w:w="12240" w:h="18720"/>
          <w:pgMar w:header="0" w:footer="3407" w:top="1720" w:bottom="3600" w:left="0" w:right="1140"/>
        </w:sectPr>
      </w:pPr>
    </w:p>
    <w:p>
      <w:pPr>
        <w:spacing w:line="621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93.120003pt;margin-top:23.248564pt;width:41.28pt;height:10.56pt;mso-position-horizontal-relative:page;mso-position-vertical-relative:paragraph;z-index:-129496" type="#_x0000_t75" stroked="false">
            <v:imagedata r:id="rId27" o:title=""/>
          </v:shape>
        </w:pict>
      </w:r>
      <w:r>
        <w:rPr>
          <w:rFonts w:ascii="Times New Roman"/>
          <w:color w:val="010103"/>
          <w:spacing w:val="-210"/>
          <w:w w:val="130"/>
          <w:position w:val="-14"/>
          <w:sz w:val="37"/>
        </w:rPr>
        <w:t>-</w:t>
      </w:r>
      <w:r>
        <w:rPr>
          <w:rFonts w:ascii="Times New Roman"/>
          <w:color w:val="010103"/>
          <w:spacing w:val="-175"/>
          <w:w w:val="130"/>
          <w:position w:val="-22"/>
          <w:sz w:val="43"/>
        </w:rPr>
        <w:t>-</w:t>
      </w:r>
      <w:r>
        <w:rPr>
          <w:rFonts w:ascii="Times New Roman"/>
          <w:color w:val="010103"/>
          <w:w w:val="130"/>
          <w:position w:val="-9"/>
          <w:sz w:val="37"/>
        </w:rPr>
      </w:r>
      <w:r>
        <w:rPr>
          <w:rFonts w:ascii="Times New Roman"/>
          <w:shadow/>
          <w:color w:val="010103"/>
          <w:spacing w:val="-115"/>
          <w:w w:val="130"/>
          <w:position w:val="-9"/>
          <w:sz w:val="37"/>
        </w:rPr>
        <w:t>-</w:t>
      </w:r>
      <w:r>
        <w:rPr>
          <w:rFonts w:ascii="Times New Roman"/>
          <w:shadow w:val="0"/>
          <w:color w:val="010103"/>
          <w:w w:val="130"/>
          <w:position w:val="-9"/>
          <w:sz w:val="37"/>
        </w:rPr>
      </w:r>
      <w:r>
        <w:rPr>
          <w:rFonts w:ascii="Times New Roman"/>
          <w:shadow w:val="0"/>
          <w:color w:val="010103"/>
          <w:spacing w:val="-141"/>
          <w:w w:val="130"/>
          <w:sz w:val="37"/>
        </w:rPr>
        <w:t>-</w:t>
      </w:r>
      <w:r>
        <w:rPr>
          <w:rFonts w:ascii="Times New Roman"/>
          <w:shadow w:val="0"/>
          <w:sz w:val="37"/>
        </w:rPr>
      </w:r>
    </w:p>
    <w:p>
      <w:pPr>
        <w:spacing w:line="621" w:lineRule="exact" w:before="0"/>
        <w:ind w:left="8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w w:val="125"/>
        </w:rPr>
        <w:br w:type="column"/>
      </w:r>
      <w:r>
        <w:rPr>
          <w:rFonts w:ascii="Times New Roman"/>
          <w:color w:val="010103"/>
          <w:spacing w:val="-163"/>
          <w:w w:val="125"/>
          <w:position w:val="-22"/>
          <w:sz w:val="43"/>
        </w:rPr>
        <w:t>-</w:t>
      </w:r>
      <w:r>
        <w:rPr>
          <w:rFonts w:ascii="Times New Roman"/>
          <w:color w:val="010103"/>
          <w:spacing w:val="-142"/>
          <w:w w:val="125"/>
          <w:position w:val="-14"/>
          <w:sz w:val="37"/>
        </w:rPr>
        <w:t>-</w:t>
      </w:r>
      <w:r>
        <w:rPr>
          <w:rFonts w:ascii="Times New Roman"/>
          <w:color w:val="010103"/>
          <w:w w:val="125"/>
          <w:position w:val="-9"/>
          <w:sz w:val="37"/>
        </w:rPr>
      </w:r>
      <w:r>
        <w:rPr>
          <w:rFonts w:ascii="Times New Roman"/>
          <w:shadow/>
          <w:color w:val="010103"/>
          <w:spacing w:val="-104"/>
          <w:w w:val="125"/>
          <w:position w:val="-9"/>
          <w:sz w:val="37"/>
        </w:rPr>
        <w:t>-</w:t>
      </w:r>
      <w:r>
        <w:rPr>
          <w:rFonts w:ascii="Times New Roman"/>
          <w:shadow w:val="0"/>
          <w:color w:val="010103"/>
          <w:w w:val="125"/>
          <w:position w:val="-9"/>
          <w:sz w:val="37"/>
        </w:rPr>
      </w:r>
      <w:r>
        <w:rPr>
          <w:rFonts w:ascii="Times New Roman"/>
          <w:shadow w:val="0"/>
          <w:color w:val="010103"/>
          <w:spacing w:val="47"/>
          <w:w w:val="125"/>
          <w:sz w:val="37"/>
        </w:rPr>
        <w:t>-</w:t>
      </w:r>
      <w:r>
        <w:rPr>
          <w:rFonts w:ascii="Times New Roman"/>
          <w:shadow w:val="0"/>
          <w:color w:val="010103"/>
          <w:spacing w:val="-47"/>
          <w:w w:val="125"/>
          <w:sz w:val="37"/>
        </w:rPr>
        <w:t>-</w:t>
      </w:r>
      <w:r>
        <w:rPr>
          <w:rFonts w:ascii="Times New Roman"/>
          <w:shadow w:val="0"/>
          <w:color w:val="010103"/>
          <w:spacing w:val="-193"/>
          <w:w w:val="125"/>
          <w:sz w:val="37"/>
        </w:rPr>
        <w:t>-</w:t>
      </w:r>
      <w:r>
        <w:rPr>
          <w:rFonts w:ascii="Times New Roman"/>
          <w:shadow w:val="0"/>
          <w:color w:val="161318"/>
          <w:w w:val="125"/>
          <w:position w:val="-4"/>
          <w:sz w:val="37"/>
        </w:rPr>
        <w:t>-</w:t>
      </w:r>
      <w:r>
        <w:rPr>
          <w:rFonts w:ascii="Times New Roman"/>
          <w:shadow w:val="0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5"/>
        <w:spacing w:line="305" w:lineRule="auto"/>
        <w:ind w:left="2479" w:right="2721" w:hanging="649"/>
        <w:jc w:val="left"/>
        <w:rPr>
          <w:b w:val="0"/>
          <w:bCs w:val="0"/>
        </w:rPr>
      </w:pPr>
      <w:r>
        <w:rPr>
          <w:color w:val="161318"/>
        </w:rPr>
        <w:t>Programa</w:t>
      </w:r>
      <w:r>
        <w:rPr>
          <w:color w:val="161318"/>
          <w:spacing w:val="18"/>
        </w:rPr>
        <w:t> </w:t>
      </w:r>
      <w:r>
        <w:rPr>
          <w:color w:val="161318"/>
        </w:rPr>
        <w:t>Institucional</w:t>
      </w:r>
      <w:r>
        <w:rPr>
          <w:color w:val="161318"/>
          <w:spacing w:val="1"/>
        </w:rPr>
        <w:t> </w:t>
      </w:r>
      <w:r>
        <w:rPr>
          <w:color w:val="161318"/>
        </w:rPr>
        <w:t>de</w:t>
      </w:r>
      <w:r>
        <w:rPr>
          <w:color w:val="161318"/>
          <w:spacing w:val="-9"/>
        </w:rPr>
        <w:t> </w:t>
      </w:r>
      <w:r>
        <w:rPr>
          <w:color w:val="161318"/>
        </w:rPr>
        <w:t>Visitas</w:t>
      </w:r>
      <w:r>
        <w:rPr>
          <w:color w:val="161318"/>
          <w:spacing w:val="2"/>
        </w:rPr>
        <w:t> </w:t>
      </w:r>
      <w:r>
        <w:rPr>
          <w:color w:val="161318"/>
        </w:rPr>
        <w:t>Guiadas</w:t>
      </w:r>
      <w:r>
        <w:rPr>
          <w:color w:val="161318"/>
          <w:w w:val="98"/>
        </w:rPr>
        <w:t> </w:t>
      </w:r>
      <w:r>
        <w:rPr>
          <w:color w:val="161318"/>
          <w:w w:val="95"/>
        </w:rPr>
        <w:t>Encuesta</w:t>
      </w:r>
      <w:r>
        <w:rPr>
          <w:color w:val="161318"/>
          <w:spacing w:val="35"/>
          <w:w w:val="95"/>
        </w:rPr>
        <w:t> </w:t>
      </w:r>
      <w:r>
        <w:rPr>
          <w:color w:val="161318"/>
          <w:w w:val="95"/>
        </w:rPr>
        <w:t>de</w:t>
      </w:r>
      <w:r>
        <w:rPr>
          <w:color w:val="161318"/>
          <w:spacing w:val="15"/>
          <w:w w:val="95"/>
        </w:rPr>
        <w:t> </w:t>
      </w:r>
      <w:r>
        <w:rPr>
          <w:color w:val="161318"/>
          <w:w w:val="95"/>
        </w:rPr>
        <w:t>Satisfacción</w:t>
      </w:r>
      <w:r>
        <w:rPr>
          <w:b w:val="0"/>
        </w:rPr>
      </w:r>
    </w:p>
    <w:p>
      <w:pPr>
        <w:spacing w:after="0" w:line="305" w:lineRule="auto"/>
        <w:jc w:val="left"/>
        <w:sectPr>
          <w:type w:val="continuous"/>
          <w:pgSz w:w="12240" w:h="18720"/>
          <w:pgMar w:top="1800" w:bottom="3100" w:left="0" w:right="1140"/>
          <w:cols w:num="3" w:equalWidth="0">
            <w:col w:w="1958" w:space="40"/>
            <w:col w:w="662" w:space="40"/>
            <w:col w:w="840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362" w:lineRule="auto" w:before="79"/>
        <w:ind w:left="1655" w:right="428" w:hanging="5"/>
        <w:jc w:val="left"/>
      </w:pPr>
      <w:r>
        <w:rPr/>
        <w:pict>
          <v:shape style="position:absolute;margin-left:195.839996pt;margin-top:27.012981pt;width:94.08pt;height:45.12pt;mso-position-horizontal-relative:page;mso-position-vertical-relative:paragraph;z-index:-129472" type="#_x0000_t75" stroked="false">
            <v:imagedata r:id="rId28" o:title=""/>
          </v:shape>
        </w:pict>
      </w:r>
      <w:r>
        <w:rPr>
          <w:color w:val="2D2A2F"/>
        </w:rPr>
        <w:t>Solicitamos</w:t>
      </w:r>
      <w:r>
        <w:rPr>
          <w:color w:val="2D2A2F"/>
          <w:spacing w:val="37"/>
        </w:rPr>
        <w:t> </w:t>
      </w:r>
      <w:r>
        <w:rPr>
          <w:color w:val="2D2A2F"/>
        </w:rPr>
        <w:t>su</w:t>
      </w:r>
      <w:r>
        <w:rPr>
          <w:color w:val="2D2A2F"/>
          <w:spacing w:val="23"/>
        </w:rPr>
        <w:t> </w:t>
      </w:r>
      <w:r>
        <w:rPr>
          <w:color w:val="2D2A2F"/>
        </w:rPr>
        <w:t>apoyo</w:t>
      </w:r>
      <w:r>
        <w:rPr>
          <w:color w:val="2D2A2F"/>
          <w:spacing w:val="33"/>
        </w:rPr>
        <w:t> </w:t>
      </w:r>
      <w:r>
        <w:rPr>
          <w:color w:val="2D2A2F"/>
        </w:rPr>
        <w:t>para</w:t>
      </w:r>
      <w:r>
        <w:rPr>
          <w:color w:val="2D2A2F"/>
          <w:spacing w:val="17"/>
        </w:rPr>
        <w:t> </w:t>
      </w:r>
      <w:r>
        <w:rPr>
          <w:color w:val="2D2A2F"/>
        </w:rPr>
        <w:t>conte</w:t>
      </w:r>
      <w:r>
        <w:rPr>
          <w:color w:val="49484D"/>
          <w:spacing w:val="1"/>
        </w:rPr>
        <w:t>s</w:t>
      </w:r>
      <w:r>
        <w:rPr>
          <w:color w:val="2D2A2F"/>
        </w:rPr>
        <w:t>tar</w:t>
      </w:r>
      <w:r>
        <w:rPr>
          <w:color w:val="2D2A2F"/>
          <w:spacing w:val="38"/>
        </w:rPr>
        <w:t> </w:t>
      </w:r>
      <w:r>
        <w:rPr>
          <w:color w:val="2D2A2F"/>
          <w:spacing w:val="2"/>
        </w:rPr>
        <w:t>e</w:t>
      </w:r>
      <w:r>
        <w:rPr>
          <w:color w:val="49484D"/>
          <w:spacing w:val="2"/>
        </w:rPr>
        <w:t>s</w:t>
      </w:r>
      <w:r>
        <w:rPr>
          <w:color w:val="2D2A2F"/>
          <w:spacing w:val="1"/>
        </w:rPr>
        <w:t>ta</w:t>
      </w:r>
      <w:r>
        <w:rPr>
          <w:color w:val="2D2A2F"/>
          <w:spacing w:val="29"/>
        </w:rPr>
        <w:t> </w:t>
      </w:r>
      <w:r>
        <w:rPr>
          <w:color w:val="2D2A2F"/>
          <w:spacing w:val="2"/>
        </w:rPr>
        <w:t>encue</w:t>
      </w:r>
      <w:r>
        <w:rPr>
          <w:color w:val="49484D"/>
          <w:spacing w:val="3"/>
        </w:rPr>
        <w:t>s</w:t>
      </w:r>
      <w:r>
        <w:rPr>
          <w:color w:val="2D2A2F"/>
          <w:spacing w:val="2"/>
        </w:rPr>
        <w:t>ta</w:t>
      </w:r>
      <w:r>
        <w:rPr>
          <w:color w:val="49484D"/>
          <w:spacing w:val="2"/>
        </w:rPr>
        <w:t>,</w:t>
      </w:r>
      <w:r>
        <w:rPr>
          <w:color w:val="49484D"/>
          <w:spacing w:val="-2"/>
        </w:rPr>
        <w:t> </w:t>
      </w:r>
      <w:r>
        <w:rPr>
          <w:color w:val="2D2A2F"/>
        </w:rPr>
        <w:t>lo</w:t>
      </w:r>
      <w:r>
        <w:rPr>
          <w:color w:val="49484D"/>
          <w:spacing w:val="1"/>
        </w:rPr>
        <w:t>s</w:t>
      </w:r>
      <w:r>
        <w:rPr>
          <w:color w:val="49484D"/>
          <w:spacing w:val="37"/>
        </w:rPr>
        <w:t> </w:t>
      </w:r>
      <w:r>
        <w:rPr>
          <w:color w:val="2D2A2F"/>
        </w:rPr>
        <w:t>resultado</w:t>
      </w:r>
      <w:r>
        <w:rPr>
          <w:color w:val="49484D"/>
          <w:spacing w:val="1"/>
        </w:rPr>
        <w:t>s</w:t>
      </w:r>
      <w:r>
        <w:rPr>
          <w:color w:val="49484D"/>
          <w:spacing w:val="25"/>
        </w:rPr>
        <w:t> </w:t>
      </w:r>
      <w:r>
        <w:rPr>
          <w:color w:val="2D2A2F"/>
        </w:rPr>
        <w:t>serán</w:t>
      </w:r>
      <w:r>
        <w:rPr>
          <w:color w:val="2D2A2F"/>
          <w:spacing w:val="34"/>
        </w:rPr>
        <w:t> </w:t>
      </w:r>
      <w:r>
        <w:rPr>
          <w:color w:val="2D2A2F"/>
        </w:rPr>
        <w:t>analizado</w:t>
      </w:r>
      <w:r>
        <w:rPr>
          <w:color w:val="49484D"/>
          <w:spacing w:val="1"/>
        </w:rPr>
        <w:t>s</w:t>
      </w:r>
      <w:r>
        <w:rPr>
          <w:color w:val="49484D"/>
          <w:spacing w:val="18"/>
        </w:rPr>
        <w:t> </w:t>
      </w:r>
      <w:r>
        <w:rPr>
          <w:color w:val="2D2A2F"/>
        </w:rPr>
        <w:t>y</w:t>
      </w:r>
      <w:r>
        <w:rPr>
          <w:color w:val="2D2A2F"/>
          <w:spacing w:val="18"/>
        </w:rPr>
        <w:t> </w:t>
      </w:r>
      <w:r>
        <w:rPr>
          <w:color w:val="2D2A2F"/>
        </w:rPr>
        <w:t>tomados</w:t>
      </w:r>
      <w:r>
        <w:rPr>
          <w:color w:val="2D2A2F"/>
          <w:spacing w:val="36"/>
        </w:rPr>
        <w:t> </w:t>
      </w:r>
      <w:r>
        <w:rPr>
          <w:color w:val="2D2A2F"/>
        </w:rPr>
        <w:t>como</w:t>
      </w:r>
      <w:r>
        <w:rPr>
          <w:color w:val="2D2A2F"/>
          <w:spacing w:val="28"/>
        </w:rPr>
        <w:t> </w:t>
      </w:r>
      <w:r>
        <w:rPr>
          <w:color w:val="2D2A2F"/>
        </w:rPr>
        <w:t>base</w:t>
      </w:r>
      <w:r>
        <w:rPr>
          <w:color w:val="2D2A2F"/>
          <w:spacing w:val="27"/>
        </w:rPr>
        <w:t> </w:t>
      </w:r>
      <w:r>
        <w:rPr>
          <w:color w:val="2D2A2F"/>
        </w:rPr>
        <w:t>para</w:t>
      </w:r>
      <w:r>
        <w:rPr>
          <w:color w:val="2D2A2F"/>
          <w:spacing w:val="23"/>
        </w:rPr>
        <w:t> </w:t>
      </w:r>
      <w:r>
        <w:rPr>
          <w:color w:val="2D2A2F"/>
        </w:rPr>
        <w:t>mejorar</w:t>
      </w:r>
      <w:r>
        <w:rPr>
          <w:color w:val="2D2A2F"/>
          <w:spacing w:val="32"/>
          <w:w w:val="109"/>
        </w:rPr>
        <w:t> </w:t>
      </w:r>
      <w:r>
        <w:rPr>
          <w:color w:val="2D2A2F"/>
        </w:rPr>
        <w:t>nuestro</w:t>
      </w:r>
      <w:r>
        <w:rPr>
          <w:color w:val="2D2A2F"/>
          <w:spacing w:val="37"/>
        </w:rPr>
        <w:t> </w:t>
      </w:r>
      <w:r>
        <w:rPr>
          <w:color w:val="2D2A2F"/>
        </w:rPr>
        <w:t>servicio</w:t>
      </w:r>
      <w:r>
        <w:rPr>
          <w:color w:val="2D2A2F"/>
          <w:spacing w:val="2"/>
        </w:rPr>
        <w:t> </w:t>
      </w:r>
      <w:r>
        <w:rPr>
          <w:color w:val="49484D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586" w:lineRule="auto"/>
        <w:ind w:left="1660" w:right="7404"/>
        <w:jc w:val="left"/>
      </w:pPr>
      <w:r>
        <w:rPr>
          <w:color w:val="2D2A2F"/>
          <w:w w:val="105"/>
        </w:rPr>
        <w:t>Número</w:t>
      </w:r>
      <w:r>
        <w:rPr>
          <w:color w:val="2D2A2F"/>
          <w:spacing w:val="5"/>
          <w:w w:val="105"/>
        </w:rPr>
        <w:t> </w:t>
      </w:r>
      <w:r>
        <w:rPr>
          <w:color w:val="2D2A2F"/>
          <w:w w:val="105"/>
        </w:rPr>
        <w:t>de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alumno</w:t>
      </w:r>
      <w:r>
        <w:rPr>
          <w:color w:val="49484D"/>
          <w:spacing w:val="1"/>
          <w:w w:val="105"/>
        </w:rPr>
        <w:t>s</w:t>
      </w:r>
      <w:r>
        <w:rPr>
          <w:color w:val="49484D"/>
          <w:spacing w:val="-27"/>
          <w:w w:val="105"/>
        </w:rPr>
        <w:t> </w:t>
      </w:r>
      <w:r>
        <w:rPr>
          <w:color w:val="161318"/>
          <w:w w:val="105"/>
        </w:rPr>
        <w:t>:</w:t>
      </w:r>
      <w:r>
        <w:rPr>
          <w:color w:val="161318"/>
          <w:spacing w:val="23"/>
          <w:w w:val="86"/>
        </w:rPr>
        <w:t> </w:t>
      </w:r>
      <w:r>
        <w:rPr>
          <w:color w:val="2D2A2F"/>
          <w:w w:val="105"/>
        </w:rPr>
        <w:t>Fecha</w:t>
      </w:r>
      <w:r>
        <w:rPr>
          <w:color w:val="2D2A2F"/>
          <w:spacing w:val="19"/>
          <w:w w:val="105"/>
        </w:rPr>
        <w:t> </w:t>
      </w:r>
      <w:r>
        <w:rPr>
          <w:color w:val="2D2A2F"/>
          <w:w w:val="105"/>
        </w:rPr>
        <w:t>de</w:t>
      </w:r>
      <w:r>
        <w:rPr>
          <w:color w:val="2D2A2F"/>
          <w:spacing w:val="-13"/>
          <w:w w:val="105"/>
        </w:rPr>
        <w:t> </w:t>
      </w:r>
      <w:r>
        <w:rPr>
          <w:color w:val="2D2A2F"/>
          <w:w w:val="105"/>
        </w:rPr>
        <w:t>visita</w:t>
      </w:r>
      <w:r>
        <w:rPr>
          <w:color w:val="2D2A2F"/>
          <w:spacing w:val="-27"/>
          <w:w w:val="105"/>
        </w:rPr>
        <w:t> </w:t>
      </w:r>
      <w:r>
        <w:rPr>
          <w:color w:val="625E66"/>
          <w:w w:val="105"/>
        </w:rPr>
        <w:t>:</w:t>
      </w:r>
      <w:r>
        <w:rPr/>
      </w:r>
    </w:p>
    <w:p>
      <w:pPr>
        <w:pStyle w:val="BodyText"/>
        <w:tabs>
          <w:tab w:pos="6900" w:val="left" w:leader="none"/>
          <w:tab w:pos="9888" w:val="left" w:leader="none"/>
        </w:tabs>
        <w:spacing w:line="192" w:lineRule="exact"/>
        <w:ind w:left="1660" w:right="0"/>
        <w:jc w:val="left"/>
      </w:pPr>
      <w:r>
        <w:rPr>
          <w:color w:val="2D2A2F"/>
        </w:rPr>
        <w:t>Nivel</w:t>
      </w:r>
      <w:r>
        <w:rPr>
          <w:color w:val="2D2A2F"/>
          <w:spacing w:val="6"/>
        </w:rPr>
        <w:t> </w:t>
      </w:r>
      <w:r>
        <w:rPr>
          <w:color w:val="2D2A2F"/>
        </w:rPr>
        <w:t>educativo</w:t>
      </w:r>
      <w:r>
        <w:rPr>
          <w:color w:val="2D2A2F"/>
          <w:spacing w:val="-18"/>
        </w:rPr>
        <w:t> </w:t>
      </w:r>
      <w:r>
        <w:rPr>
          <w:color w:val="49484D"/>
        </w:rPr>
        <w:t>:</w:t>
      </w:r>
      <w:r>
        <w:rPr>
          <w:color w:val="49484D"/>
          <w:spacing w:val="-5"/>
        </w:rPr>
        <w:t> </w:t>
      </w:r>
      <w:r>
        <w:rPr>
          <w:color w:val="2D2A2F"/>
        </w:rPr>
        <w:t>(   </w:t>
      </w:r>
      <w:r>
        <w:rPr>
          <w:color w:val="2D2A2F"/>
          <w:spacing w:val="19"/>
        </w:rPr>
        <w:t> </w:t>
      </w:r>
      <w:r>
        <w:rPr>
          <w:color w:val="2D2A2F"/>
        </w:rPr>
        <w:t>)</w:t>
      </w:r>
      <w:r>
        <w:rPr>
          <w:color w:val="2D2A2F"/>
          <w:spacing w:val="17"/>
        </w:rPr>
        <w:t> </w:t>
      </w:r>
      <w:r>
        <w:rPr>
          <w:color w:val="2D2A2F"/>
        </w:rPr>
        <w:t>P</w:t>
      </w:r>
      <w:r>
        <w:rPr>
          <w:color w:val="2D2A2F"/>
          <w:spacing w:val="7"/>
        </w:rPr>
        <w:t>r</w:t>
      </w:r>
      <w:r>
        <w:rPr>
          <w:color w:val="49484D"/>
        </w:rPr>
        <w:t>i</w:t>
      </w:r>
      <w:r>
        <w:rPr>
          <w:color w:val="2D2A2F"/>
        </w:rPr>
        <w:t>mar</w:t>
      </w:r>
      <w:r>
        <w:rPr>
          <w:color w:val="2D2A2F"/>
          <w:spacing w:val="5"/>
        </w:rPr>
        <w:t>i</w:t>
      </w:r>
      <w:r>
        <w:rPr>
          <w:color w:val="49484D"/>
        </w:rPr>
        <w:t>a  </w:t>
      </w:r>
      <w:r>
        <w:rPr>
          <w:color w:val="49484D"/>
          <w:spacing w:val="10"/>
        </w:rPr>
        <w:t> </w:t>
      </w:r>
      <w:r>
        <w:rPr>
          <w:color w:val="2D2A2F"/>
        </w:rPr>
        <w:t>(</w:t>
      </w:r>
      <w:r>
        <w:rPr>
          <w:color w:val="2D2A2F"/>
          <w:spacing w:val="27"/>
        </w:rPr>
        <w:t> </w:t>
      </w:r>
      <w:r>
        <w:rPr>
          <w:color w:val="6056B5"/>
        </w:rPr>
        <w:t>O\</w:t>
      </w:r>
      <w:r>
        <w:rPr>
          <w:color w:val="6056B5"/>
          <w:spacing w:val="-5"/>
        </w:rPr>
        <w:t>_</w:t>
      </w:r>
      <w:r>
        <w:rPr>
          <w:color w:val="2D2A2F"/>
        </w:rPr>
        <w:t>secundaria  </w:t>
      </w:r>
      <w:r>
        <w:rPr>
          <w:color w:val="2D2A2F"/>
          <w:spacing w:val="27"/>
        </w:rPr>
        <w:t> </w:t>
      </w:r>
      <w:r>
        <w:rPr>
          <w:color w:val="2D2A2F"/>
        </w:rPr>
        <w:t>(   </w:t>
      </w:r>
      <w:r>
        <w:rPr>
          <w:color w:val="2D2A2F"/>
          <w:spacing w:val="13"/>
        </w:rPr>
        <w:t> </w:t>
      </w:r>
      <w:r>
        <w:rPr>
          <w:color w:val="2D2A2F"/>
        </w:rPr>
        <w:t>)</w:t>
      </w:r>
      <w:r>
        <w:rPr>
          <w:color w:val="2D2A2F"/>
          <w:spacing w:val="22"/>
        </w:rPr>
        <w:t> </w:t>
      </w:r>
      <w:r>
        <w:rPr>
          <w:color w:val="2D2A2F"/>
        </w:rPr>
        <w:t>Bachillerato</w:t>
        <w:tab/>
      </w:r>
      <w:r>
        <w:rPr>
          <w:color w:val="2D2A2F"/>
          <w:position w:val="2"/>
        </w:rPr>
        <w:t>)</w:t>
      </w:r>
      <w:r>
        <w:rPr>
          <w:color w:val="2D2A2F"/>
          <w:spacing w:val="21"/>
          <w:position w:val="2"/>
        </w:rPr>
        <w:t> </w:t>
      </w:r>
      <w:r>
        <w:rPr>
          <w:color w:val="2D2A2F"/>
          <w:position w:val="2"/>
        </w:rPr>
        <w:t>Licenciatura  </w:t>
      </w:r>
      <w:r>
        <w:rPr>
          <w:color w:val="2D2A2F"/>
          <w:spacing w:val="13"/>
          <w:position w:val="2"/>
        </w:rPr>
        <w:t> </w:t>
      </w:r>
      <w:r>
        <w:rPr>
          <w:color w:val="2D2A2F"/>
          <w:position w:val="2"/>
        </w:rPr>
        <w:t>(   </w:t>
      </w:r>
      <w:r>
        <w:rPr>
          <w:color w:val="2D2A2F"/>
          <w:spacing w:val="6"/>
          <w:position w:val="2"/>
        </w:rPr>
        <w:t> </w:t>
      </w:r>
      <w:r>
        <w:rPr>
          <w:color w:val="2D2A2F"/>
          <w:position w:val="2"/>
        </w:rPr>
        <w:t>)</w:t>
      </w:r>
      <w:r>
        <w:rPr>
          <w:color w:val="2D2A2F"/>
          <w:spacing w:val="16"/>
          <w:position w:val="2"/>
        </w:rPr>
        <w:t> </w:t>
      </w:r>
      <w:r>
        <w:rPr>
          <w:color w:val="2D2A2F"/>
          <w:position w:val="2"/>
        </w:rPr>
        <w:t>Otr</w:t>
      </w:r>
      <w:r>
        <w:rPr>
          <w:color w:val="2D2A2F"/>
          <w:spacing w:val="10"/>
          <w:position w:val="2"/>
        </w:rPr>
        <w:t>o</w:t>
      </w:r>
      <w:r>
        <w:rPr>
          <w:color w:val="77797B"/>
          <w:spacing w:val="-44"/>
          <w:position w:val="2"/>
        </w:rPr>
        <w:t>.</w:t>
      </w:r>
      <w:r>
        <w:rPr>
          <w:color w:val="49484D"/>
          <w:position w:val="2"/>
        </w:rPr>
      </w:r>
      <w:r>
        <w:rPr>
          <w:color w:val="49484D"/>
          <w:position w:val="2"/>
          <w:u w:val="single" w:color="2C292E"/>
        </w:rPr>
        <w:t>·</w:t>
        <w:tab/>
      </w:r>
      <w:r>
        <w:rPr>
          <w:color w:val="49484D"/>
          <w:position w:val="2"/>
        </w:rPr>
      </w:r>
      <w:r>
        <w:rPr>
          <w:color w:val="2D2A2F"/>
          <w:w w:val="215"/>
          <w:position w:val="2"/>
        </w:rPr>
        <w:t>_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651" w:right="0"/>
        <w:jc w:val="left"/>
      </w:pPr>
      <w:r>
        <w:rPr>
          <w:color w:val="2D2A2F"/>
          <w:w w:val="105"/>
        </w:rPr>
        <w:t>¿Por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qué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medio</w:t>
      </w:r>
      <w:r>
        <w:rPr>
          <w:color w:val="2D2A2F"/>
          <w:spacing w:val="8"/>
          <w:w w:val="105"/>
        </w:rPr>
        <w:t> </w:t>
      </w:r>
      <w:r>
        <w:rPr>
          <w:color w:val="2D2A2F"/>
          <w:w w:val="105"/>
        </w:rPr>
        <w:t>realizó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usted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la</w:t>
      </w:r>
      <w:r>
        <w:rPr>
          <w:color w:val="2D2A2F"/>
          <w:spacing w:val="-1"/>
          <w:w w:val="105"/>
        </w:rPr>
        <w:t> </w:t>
      </w:r>
      <w:r>
        <w:rPr>
          <w:color w:val="2D2A2F"/>
          <w:w w:val="105"/>
        </w:rPr>
        <w:t>solicitud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de</w:t>
      </w:r>
      <w:r>
        <w:rPr>
          <w:color w:val="2D2A2F"/>
          <w:spacing w:val="-6"/>
          <w:w w:val="105"/>
        </w:rPr>
        <w:t> </w:t>
      </w:r>
      <w:r>
        <w:rPr>
          <w:color w:val="2D2A2F"/>
          <w:spacing w:val="2"/>
          <w:w w:val="105"/>
        </w:rPr>
        <w:t>v</w:t>
      </w:r>
      <w:r>
        <w:rPr>
          <w:color w:val="49484D"/>
          <w:spacing w:val="1"/>
          <w:w w:val="105"/>
        </w:rPr>
        <w:t>i</w:t>
      </w:r>
      <w:r>
        <w:rPr>
          <w:color w:val="2D2A2F"/>
          <w:spacing w:val="2"/>
          <w:w w:val="105"/>
        </w:rPr>
        <w:t>sita</w:t>
      </w:r>
      <w:r>
        <w:rPr>
          <w:color w:val="49484D"/>
          <w:spacing w:val="2"/>
          <w:w w:val="105"/>
        </w:rPr>
        <w:t>?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0483" w:val="left" w:leader="none"/>
        </w:tabs>
        <w:spacing w:line="240" w:lineRule="auto"/>
        <w:ind w:left="1646" w:right="0" w:firstLine="386"/>
        <w:jc w:val="left"/>
      </w:pPr>
      <w:r>
        <w:rPr>
          <w:color w:val="2D2A2F"/>
        </w:rPr>
        <w:t>ortal</w:t>
      </w:r>
      <w:r>
        <w:rPr>
          <w:color w:val="2D2A2F"/>
          <w:spacing w:val="13"/>
        </w:rPr>
        <w:t> </w:t>
      </w:r>
      <w:r>
        <w:rPr>
          <w:color w:val="2D2A2F"/>
        </w:rPr>
        <w:t>electrónico </w:t>
      </w:r>
      <w:r>
        <w:rPr>
          <w:color w:val="2D2A2F"/>
          <w:spacing w:val="25"/>
        </w:rPr>
        <w:t> </w:t>
      </w:r>
      <w:r>
        <w:rPr>
          <w:color w:val="2D2A2F"/>
        </w:rPr>
        <w:t>(  </w:t>
      </w:r>
      <w:r>
        <w:rPr>
          <w:color w:val="2D2A2F"/>
          <w:spacing w:val="26"/>
        </w:rPr>
        <w:t> </w:t>
      </w:r>
      <w:r>
        <w:rPr>
          <w:color w:val="2D2A2F"/>
        </w:rPr>
        <w:t>)</w:t>
      </w:r>
      <w:r>
        <w:rPr>
          <w:color w:val="2D2A2F"/>
          <w:spacing w:val="8"/>
        </w:rPr>
        <w:t> </w:t>
      </w:r>
      <w:r>
        <w:rPr>
          <w:color w:val="2D2A2F"/>
          <w:spacing w:val="2"/>
        </w:rPr>
        <w:t>Tel</w:t>
      </w:r>
      <w:r>
        <w:rPr>
          <w:color w:val="49484D"/>
          <w:spacing w:val="2"/>
        </w:rPr>
        <w:t>é</w:t>
      </w:r>
      <w:r>
        <w:rPr>
          <w:color w:val="2D2A2F"/>
          <w:spacing w:val="1"/>
        </w:rPr>
        <w:t>fono</w:t>
      </w:r>
      <w:r>
        <w:rPr>
          <w:color w:val="2D2A2F"/>
        </w:rPr>
        <w:t>  </w:t>
      </w:r>
      <w:r>
        <w:rPr>
          <w:color w:val="2D2A2F"/>
          <w:spacing w:val="17"/>
        </w:rPr>
        <w:t> </w:t>
      </w:r>
      <w:r>
        <w:rPr>
          <w:color w:val="2D2A2F"/>
        </w:rPr>
        <w:t>(  </w:t>
      </w:r>
      <w:r>
        <w:rPr>
          <w:color w:val="2D2A2F"/>
          <w:spacing w:val="20"/>
        </w:rPr>
        <w:t> </w:t>
      </w:r>
      <w:r>
        <w:rPr>
          <w:color w:val="2D2A2F"/>
        </w:rPr>
        <w:t>)</w:t>
      </w:r>
      <w:r>
        <w:rPr>
          <w:color w:val="2D2A2F"/>
          <w:spacing w:val="13"/>
        </w:rPr>
        <w:t> </w:t>
      </w:r>
      <w:r>
        <w:rPr>
          <w:color w:val="2D2A2F"/>
        </w:rPr>
        <w:t>Correo</w:t>
      </w:r>
      <w:r>
        <w:rPr>
          <w:color w:val="2D2A2F"/>
          <w:spacing w:val="13"/>
        </w:rPr>
        <w:t> </w:t>
      </w:r>
      <w:r>
        <w:rPr>
          <w:color w:val="2D2A2F"/>
        </w:rPr>
        <w:t>electrónico  </w:t>
      </w:r>
      <w:r>
        <w:rPr>
          <w:color w:val="2D2A2F"/>
          <w:spacing w:val="26"/>
        </w:rPr>
        <w:t> </w:t>
      </w:r>
      <w:r>
        <w:rPr>
          <w:color w:val="2D2A2F"/>
        </w:rPr>
        <w:t>(  </w:t>
      </w:r>
      <w:r>
        <w:rPr>
          <w:color w:val="2D2A2F"/>
          <w:spacing w:val="20"/>
        </w:rPr>
        <w:t> </w:t>
      </w:r>
      <w:r>
        <w:rPr>
          <w:color w:val="2D2A2F"/>
        </w:rPr>
        <w:t>)</w:t>
      </w:r>
      <w:r>
        <w:rPr>
          <w:color w:val="2D2A2F"/>
          <w:spacing w:val="24"/>
        </w:rPr>
        <w:t> </w:t>
      </w:r>
      <w:r>
        <w:rPr>
          <w:color w:val="2D2A2F"/>
          <w:spacing w:val="2"/>
        </w:rPr>
        <w:t>Pres</w:t>
      </w:r>
      <w:r>
        <w:rPr>
          <w:color w:val="49484D"/>
          <w:spacing w:val="2"/>
        </w:rPr>
        <w:t>e</w:t>
      </w:r>
      <w:r>
        <w:rPr>
          <w:color w:val="2D2A2F"/>
          <w:spacing w:val="2"/>
        </w:rPr>
        <w:t>nc</w:t>
      </w:r>
      <w:r>
        <w:rPr>
          <w:color w:val="49484D"/>
          <w:spacing w:val="1"/>
        </w:rPr>
        <w:t>i</w:t>
      </w:r>
      <w:r>
        <w:rPr>
          <w:color w:val="2D2A2F"/>
          <w:spacing w:val="2"/>
        </w:rPr>
        <w:t>al</w:t>
      </w:r>
      <w:r>
        <w:rPr>
          <w:color w:val="2D2A2F"/>
        </w:rPr>
        <w:t>  </w:t>
      </w:r>
      <w:r>
        <w:rPr>
          <w:color w:val="2D2A2F"/>
          <w:spacing w:val="11"/>
        </w:rPr>
        <w:t> </w:t>
      </w:r>
      <w:r>
        <w:rPr>
          <w:color w:val="2D2A2F"/>
        </w:rPr>
        <w:t>(  </w:t>
      </w:r>
      <w:r>
        <w:rPr>
          <w:color w:val="2D2A2F"/>
          <w:spacing w:val="18"/>
        </w:rPr>
        <w:t> </w:t>
      </w:r>
      <w:r>
        <w:rPr>
          <w:color w:val="2D2A2F"/>
        </w:rPr>
        <w:t>)</w:t>
      </w:r>
      <w:r>
        <w:rPr>
          <w:color w:val="2D2A2F"/>
          <w:spacing w:val="13"/>
        </w:rPr>
        <w:t> </w:t>
      </w:r>
      <w:r>
        <w:rPr>
          <w:color w:val="2D2A2F"/>
        </w:rPr>
        <w:t>Oficio </w:t>
      </w:r>
      <w:r>
        <w:rPr>
          <w:color w:val="2D2A2F"/>
          <w:spacing w:val="12"/>
        </w:rPr>
        <w:t> </w:t>
      </w:r>
      <w:r>
        <w:rPr>
          <w:color w:val="2D2A2F"/>
        </w:rPr>
        <w:t>(  </w:t>
      </w:r>
      <w:r>
        <w:rPr>
          <w:color w:val="2D2A2F"/>
          <w:spacing w:val="15"/>
        </w:rPr>
        <w:t> </w:t>
      </w:r>
      <w:r>
        <w:rPr>
          <w:color w:val="2D2A2F"/>
        </w:rPr>
        <w:t>)</w:t>
      </w:r>
      <w:r>
        <w:rPr>
          <w:color w:val="2D2A2F"/>
          <w:spacing w:val="11"/>
        </w:rPr>
        <w:t> </w:t>
      </w:r>
      <w:r>
        <w:rPr>
          <w:color w:val="161318"/>
        </w:rPr>
        <w:t>Otro:</w:t>
      </w:r>
      <w:r>
        <w:rPr>
          <w:color w:val="161318"/>
          <w:u w:val="single" w:color="2C292E"/>
        </w:rPr>
        <w:tab/>
      </w:r>
      <w:r>
        <w:rPr>
          <w:color w:val="161318"/>
        </w:rPr>
      </w:r>
      <w:r>
        <w:rPr>
          <w:color w:val="49484D"/>
        </w:rPr>
        <w:t>_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line="372" w:lineRule="auto" w:before="0"/>
        <w:ind w:left="1646" w:right="472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61318"/>
          <w:w w:val="105"/>
          <w:sz w:val="15"/>
        </w:rPr>
        <w:t>Marque</w:t>
      </w:r>
      <w:r>
        <w:rPr>
          <w:rFonts w:ascii="Arial" w:hAnsi="Arial"/>
          <w:b/>
          <w:color w:val="161318"/>
          <w:spacing w:val="3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con</w:t>
      </w:r>
      <w:r>
        <w:rPr>
          <w:rFonts w:ascii="Arial" w:hAnsi="Arial"/>
          <w:b/>
          <w:color w:val="161318"/>
          <w:spacing w:val="12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una</w:t>
      </w:r>
      <w:r>
        <w:rPr>
          <w:rFonts w:ascii="Arial" w:hAnsi="Arial"/>
          <w:b/>
          <w:color w:val="161318"/>
          <w:spacing w:val="14"/>
          <w:w w:val="105"/>
          <w:sz w:val="15"/>
        </w:rPr>
        <w:t> </w:t>
      </w:r>
      <w:r>
        <w:rPr>
          <w:rFonts w:ascii="Arial" w:hAnsi="Arial"/>
          <w:b/>
          <w:color w:val="2D2A2F"/>
          <w:w w:val="105"/>
          <w:sz w:val="15"/>
        </w:rPr>
        <w:t>"X"</w:t>
      </w:r>
      <w:r>
        <w:rPr>
          <w:rFonts w:ascii="Arial" w:hAnsi="Arial"/>
          <w:b/>
          <w:color w:val="2D2A2F"/>
          <w:spacing w:val="6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el</w:t>
      </w:r>
      <w:r>
        <w:rPr>
          <w:rFonts w:ascii="Arial" w:hAnsi="Arial"/>
          <w:b/>
          <w:color w:val="161318"/>
          <w:spacing w:val="7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valor</w:t>
      </w:r>
      <w:r>
        <w:rPr>
          <w:rFonts w:ascii="Arial" w:hAnsi="Arial"/>
          <w:b/>
          <w:color w:val="161318"/>
          <w:spacing w:val="16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que</w:t>
      </w:r>
      <w:r>
        <w:rPr>
          <w:rFonts w:ascii="Arial" w:hAnsi="Arial"/>
          <w:b/>
          <w:color w:val="161318"/>
          <w:spacing w:val="7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considere</w:t>
      </w:r>
      <w:r>
        <w:rPr>
          <w:rFonts w:ascii="Arial" w:hAnsi="Arial"/>
          <w:b/>
          <w:color w:val="161318"/>
          <w:spacing w:val="17"/>
          <w:w w:val="105"/>
          <w:sz w:val="15"/>
        </w:rPr>
        <w:t> </w:t>
      </w:r>
      <w:r>
        <w:rPr>
          <w:rFonts w:ascii="Arial" w:hAnsi="Arial"/>
          <w:b/>
          <w:color w:val="2D2A2F"/>
          <w:w w:val="105"/>
          <w:sz w:val="15"/>
        </w:rPr>
        <w:t>conveniente</w:t>
      </w:r>
      <w:r>
        <w:rPr>
          <w:rFonts w:ascii="Arial" w:hAnsi="Arial"/>
          <w:b/>
          <w:color w:val="2D2A2F"/>
          <w:spacing w:val="25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en</w:t>
      </w:r>
      <w:r>
        <w:rPr>
          <w:rFonts w:ascii="Arial" w:hAnsi="Arial"/>
          <w:b/>
          <w:color w:val="161318"/>
          <w:spacing w:val="7"/>
          <w:w w:val="105"/>
          <w:sz w:val="15"/>
        </w:rPr>
        <w:t> </w:t>
      </w:r>
      <w:r>
        <w:rPr>
          <w:rFonts w:ascii="Arial" w:hAnsi="Arial"/>
          <w:b/>
          <w:color w:val="2D2A2F"/>
          <w:w w:val="105"/>
          <w:sz w:val="15"/>
        </w:rPr>
        <w:t>cada</w:t>
      </w:r>
      <w:r>
        <w:rPr>
          <w:rFonts w:ascii="Arial" w:hAnsi="Arial"/>
          <w:b/>
          <w:color w:val="2D2A2F"/>
          <w:spacing w:val="2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una</w:t>
      </w:r>
      <w:r>
        <w:rPr>
          <w:rFonts w:ascii="Arial" w:hAnsi="Arial"/>
          <w:b/>
          <w:color w:val="161318"/>
          <w:spacing w:val="4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de</w:t>
      </w:r>
      <w:r>
        <w:rPr>
          <w:rFonts w:ascii="Arial" w:hAnsi="Arial"/>
          <w:b/>
          <w:color w:val="161318"/>
          <w:spacing w:val="1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las</w:t>
      </w:r>
      <w:r>
        <w:rPr>
          <w:rFonts w:ascii="Arial" w:hAnsi="Arial"/>
          <w:b/>
          <w:color w:val="161318"/>
          <w:spacing w:val="-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preguntas,</w:t>
      </w:r>
      <w:r>
        <w:rPr>
          <w:rFonts w:ascii="Arial" w:hAnsi="Arial"/>
          <w:b/>
          <w:color w:val="161318"/>
          <w:spacing w:val="6"/>
          <w:w w:val="105"/>
          <w:sz w:val="15"/>
        </w:rPr>
        <w:t> </w:t>
      </w:r>
      <w:r>
        <w:rPr>
          <w:rFonts w:ascii="Arial" w:hAnsi="Arial"/>
          <w:b/>
          <w:color w:val="2D2A2F"/>
          <w:w w:val="105"/>
          <w:sz w:val="15"/>
        </w:rPr>
        <w:t>teniendo</w:t>
      </w:r>
      <w:r>
        <w:rPr>
          <w:rFonts w:ascii="Arial" w:hAnsi="Arial"/>
          <w:b/>
          <w:color w:val="2D2A2F"/>
          <w:spacing w:val="19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en</w:t>
      </w:r>
      <w:r>
        <w:rPr>
          <w:rFonts w:ascii="Arial" w:hAnsi="Arial"/>
          <w:b/>
          <w:color w:val="161318"/>
          <w:spacing w:val="12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cuenta</w:t>
      </w:r>
      <w:r>
        <w:rPr>
          <w:rFonts w:ascii="Arial" w:hAnsi="Arial"/>
          <w:b/>
          <w:color w:val="161318"/>
          <w:spacing w:val="23"/>
          <w:w w:val="105"/>
          <w:sz w:val="15"/>
        </w:rPr>
        <w:t> </w:t>
      </w:r>
      <w:r>
        <w:rPr>
          <w:rFonts w:ascii="Arial" w:hAnsi="Arial"/>
          <w:b/>
          <w:color w:val="2D2A2F"/>
          <w:w w:val="105"/>
          <w:sz w:val="15"/>
        </w:rPr>
        <w:t>su</w:t>
      </w:r>
      <w:r>
        <w:rPr>
          <w:rFonts w:ascii="Arial" w:hAnsi="Arial"/>
          <w:b/>
          <w:color w:val="2D2A2F"/>
          <w:spacing w:val="19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nivel</w:t>
      </w:r>
      <w:r>
        <w:rPr>
          <w:rFonts w:ascii="Arial" w:hAnsi="Arial"/>
          <w:b/>
          <w:color w:val="161318"/>
          <w:w w:val="106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de</w:t>
      </w:r>
      <w:r>
        <w:rPr>
          <w:rFonts w:ascii="Arial" w:hAnsi="Arial"/>
          <w:b/>
          <w:color w:val="161318"/>
          <w:spacing w:val="-3"/>
          <w:w w:val="105"/>
          <w:sz w:val="15"/>
        </w:rPr>
        <w:t> </w:t>
      </w:r>
      <w:r>
        <w:rPr>
          <w:rFonts w:ascii="Arial" w:hAnsi="Arial"/>
          <w:b/>
          <w:color w:val="2D2A2F"/>
          <w:w w:val="105"/>
          <w:sz w:val="15"/>
        </w:rPr>
        <w:t>satisfacción</w:t>
      </w:r>
      <w:r>
        <w:rPr>
          <w:rFonts w:ascii="Arial" w:hAnsi="Arial"/>
          <w:b/>
          <w:color w:val="2D2A2F"/>
          <w:spacing w:val="1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en</w:t>
      </w:r>
      <w:r>
        <w:rPr>
          <w:rFonts w:ascii="Arial" w:hAnsi="Arial"/>
          <w:b/>
          <w:color w:val="161318"/>
          <w:spacing w:val="8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relación</w:t>
      </w:r>
      <w:r>
        <w:rPr>
          <w:rFonts w:ascii="Arial" w:hAnsi="Arial"/>
          <w:b/>
          <w:color w:val="161318"/>
          <w:spacing w:val="3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con </w:t>
      </w:r>
      <w:r>
        <w:rPr>
          <w:rFonts w:ascii="Arial" w:hAnsi="Arial"/>
          <w:b/>
          <w:color w:val="2D2A2F"/>
          <w:w w:val="105"/>
          <w:sz w:val="15"/>
        </w:rPr>
        <w:t>los</w:t>
      </w:r>
      <w:r>
        <w:rPr>
          <w:rFonts w:ascii="Arial" w:hAnsi="Arial"/>
          <w:b/>
          <w:color w:val="2D2A2F"/>
          <w:spacing w:val="-10"/>
          <w:w w:val="105"/>
          <w:sz w:val="15"/>
        </w:rPr>
        <w:t> </w:t>
      </w:r>
      <w:r>
        <w:rPr>
          <w:rFonts w:ascii="Arial" w:hAnsi="Arial"/>
          <w:b/>
          <w:color w:val="2D2A2F"/>
          <w:w w:val="105"/>
          <w:sz w:val="15"/>
        </w:rPr>
        <w:t>siguientes</w:t>
      </w:r>
      <w:r>
        <w:rPr>
          <w:rFonts w:ascii="Arial" w:hAnsi="Arial"/>
          <w:b/>
          <w:color w:val="2D2A2F"/>
          <w:spacing w:val="10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aspectos</w:t>
      </w:r>
      <w:r>
        <w:rPr>
          <w:rFonts w:ascii="Arial" w:hAnsi="Arial"/>
          <w:b/>
          <w:color w:val="161318"/>
          <w:spacing w:val="5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del</w:t>
      </w:r>
      <w:r>
        <w:rPr>
          <w:rFonts w:ascii="Arial" w:hAnsi="Arial"/>
          <w:b/>
          <w:color w:val="161318"/>
          <w:spacing w:val="1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programa</w:t>
      </w:r>
      <w:r>
        <w:rPr>
          <w:rFonts w:ascii="Arial" w:hAnsi="Arial"/>
          <w:b/>
          <w:color w:val="161318"/>
          <w:spacing w:val="4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de</w:t>
      </w:r>
      <w:r>
        <w:rPr>
          <w:rFonts w:ascii="Arial" w:hAnsi="Arial"/>
          <w:b/>
          <w:color w:val="161318"/>
          <w:spacing w:val="-2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visitas</w:t>
      </w:r>
      <w:r>
        <w:rPr>
          <w:rFonts w:ascii="Arial" w:hAnsi="Arial"/>
          <w:b/>
          <w:color w:val="161318"/>
          <w:spacing w:val="3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guiadas</w:t>
      </w:r>
      <w:r>
        <w:rPr>
          <w:rFonts w:ascii="Arial" w:hAnsi="Arial"/>
          <w:b/>
          <w:color w:val="161318"/>
          <w:spacing w:val="5"/>
          <w:w w:val="105"/>
          <w:sz w:val="15"/>
        </w:rPr>
        <w:t> </w:t>
      </w:r>
      <w:r>
        <w:rPr>
          <w:rFonts w:ascii="Arial" w:hAnsi="Arial"/>
          <w:b/>
          <w:color w:val="161318"/>
          <w:w w:val="105"/>
          <w:sz w:val="15"/>
        </w:rPr>
        <w:t>al</w:t>
      </w:r>
      <w:r>
        <w:rPr>
          <w:rFonts w:ascii="Arial" w:hAnsi="Arial"/>
          <w:b/>
          <w:color w:val="161318"/>
          <w:spacing w:val="1"/>
          <w:w w:val="105"/>
          <w:sz w:val="15"/>
        </w:rPr>
        <w:t> INAOE</w:t>
      </w:r>
      <w:r>
        <w:rPr>
          <w:rFonts w:ascii="Arial" w:hAnsi="Arial"/>
          <w:b/>
          <w:color w:val="49484D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pStyle w:val="BodyText"/>
        <w:tabs>
          <w:tab w:pos="2056" w:val="left" w:leader="none"/>
          <w:tab w:pos="7596" w:val="left" w:leader="none"/>
        </w:tabs>
        <w:spacing w:line="240" w:lineRule="auto" w:before="119"/>
        <w:ind w:left="1660" w:right="0"/>
        <w:jc w:val="left"/>
        <w:rPr>
          <w:rFonts w:ascii="Arial" w:hAnsi="Arial" w:cs="Arial" w:eastAsia="Arial"/>
          <w:sz w:val="22"/>
          <w:szCs w:val="22"/>
        </w:rPr>
      </w:pPr>
      <w:r>
        <w:rPr>
          <w:color w:val="2D2A2F"/>
          <w:w w:val="165"/>
        </w:rPr>
        <w:t>l.</w:t>
        <w:tab/>
      </w:r>
      <w:r>
        <w:rPr>
          <w:color w:val="2D2A2F"/>
          <w:w w:val="105"/>
        </w:rPr>
        <w:t>La</w:t>
      </w:r>
      <w:r>
        <w:rPr>
          <w:color w:val="2D2A2F"/>
          <w:spacing w:val="5"/>
          <w:w w:val="105"/>
        </w:rPr>
        <w:t> </w:t>
      </w:r>
      <w:r>
        <w:rPr>
          <w:color w:val="2D2A2F"/>
          <w:w w:val="105"/>
        </w:rPr>
        <w:t>información</w:t>
      </w:r>
      <w:r>
        <w:rPr>
          <w:color w:val="2D2A2F"/>
          <w:spacing w:val="23"/>
          <w:w w:val="105"/>
        </w:rPr>
        <w:t> </w:t>
      </w:r>
      <w:r>
        <w:rPr>
          <w:color w:val="2D2A2F"/>
          <w:w w:val="105"/>
        </w:rPr>
        <w:t>para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real</w:t>
      </w:r>
      <w:r>
        <w:rPr>
          <w:color w:val="49484D"/>
          <w:w w:val="105"/>
        </w:rPr>
        <w:t>i</w:t>
      </w:r>
      <w:r>
        <w:rPr>
          <w:color w:val="2D2A2F"/>
          <w:w w:val="105"/>
        </w:rPr>
        <w:t>zar</w:t>
      </w:r>
      <w:r>
        <w:rPr>
          <w:color w:val="2D2A2F"/>
          <w:spacing w:val="12"/>
          <w:w w:val="105"/>
        </w:rPr>
        <w:t> </w:t>
      </w:r>
      <w:r>
        <w:rPr>
          <w:color w:val="2D2A2F"/>
          <w:w w:val="105"/>
        </w:rPr>
        <w:t>e</w:t>
      </w:r>
      <w:r>
        <w:rPr>
          <w:color w:val="2D2A2F"/>
          <w:spacing w:val="-29"/>
          <w:w w:val="105"/>
        </w:rPr>
        <w:t> </w:t>
      </w:r>
      <w:r>
        <w:rPr>
          <w:color w:val="49484D"/>
          <w:w w:val="105"/>
        </w:rPr>
        <w:t>l</w:t>
      </w:r>
      <w:r>
        <w:rPr>
          <w:color w:val="49484D"/>
          <w:spacing w:val="-8"/>
          <w:w w:val="105"/>
        </w:rPr>
        <w:t> </w:t>
      </w:r>
      <w:r>
        <w:rPr>
          <w:color w:val="2D2A2F"/>
          <w:w w:val="105"/>
        </w:rPr>
        <w:t>trámite</w:t>
      </w:r>
      <w:r>
        <w:rPr>
          <w:color w:val="2D2A2F"/>
          <w:spacing w:val="15"/>
          <w:w w:val="105"/>
        </w:rPr>
        <w:t> </w:t>
      </w:r>
      <w:r>
        <w:rPr>
          <w:color w:val="2D2A2F"/>
          <w:w w:val="105"/>
        </w:rPr>
        <w:t>de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solicitud</w:t>
      </w:r>
      <w:r>
        <w:rPr>
          <w:color w:val="2D2A2F"/>
          <w:spacing w:val="8"/>
          <w:w w:val="105"/>
        </w:rPr>
        <w:t> </w:t>
      </w:r>
      <w:r>
        <w:rPr>
          <w:color w:val="2D2A2F"/>
          <w:w w:val="105"/>
        </w:rPr>
        <w:t>de</w:t>
      </w:r>
      <w:r>
        <w:rPr>
          <w:color w:val="2D2A2F"/>
          <w:spacing w:val="-1"/>
          <w:w w:val="105"/>
        </w:rPr>
        <w:t> </w:t>
      </w:r>
      <w:r>
        <w:rPr>
          <w:color w:val="2D2A2F"/>
          <w:w w:val="105"/>
        </w:rPr>
        <w:t>vis</w:t>
      </w:r>
      <w:r>
        <w:rPr>
          <w:color w:val="2D2A2F"/>
          <w:spacing w:val="-29"/>
          <w:w w:val="105"/>
        </w:rPr>
        <w:t> </w:t>
      </w:r>
      <w:r>
        <w:rPr>
          <w:color w:val="49484D"/>
          <w:spacing w:val="-4"/>
          <w:w w:val="105"/>
        </w:rPr>
        <w:t>i</w:t>
      </w:r>
      <w:r>
        <w:rPr>
          <w:color w:val="2D2A2F"/>
          <w:spacing w:val="-5"/>
          <w:w w:val="105"/>
        </w:rPr>
        <w:t>ta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fue:</w:t>
        <w:tab/>
      </w:r>
      <w:r>
        <w:rPr>
          <w:rFonts w:ascii="Arial" w:hAnsi="Arial"/>
          <w:b/>
          <w:color w:val="6056B5"/>
          <w:w w:val="105"/>
          <w:sz w:val="22"/>
        </w:rPr>
        <w:t>t,,</w:t>
      </w:r>
      <w:r>
        <w:rPr>
          <w:rFonts w:ascii="Arial" w:hAnsi="Arial"/>
          <w:sz w:val="22"/>
        </w:rPr>
      </w:r>
    </w:p>
    <w:p>
      <w:pPr>
        <w:pStyle w:val="BodyText"/>
        <w:tabs>
          <w:tab w:pos="7930" w:val="left" w:leader="none"/>
        </w:tabs>
        <w:spacing w:line="240" w:lineRule="auto" w:before="28"/>
        <w:ind w:left="2051" w:right="0"/>
        <w:jc w:val="left"/>
      </w:pPr>
      <w:r>
        <w:rPr>
          <w:color w:val="2D2A2F"/>
        </w:rPr>
        <w:t>(   </w:t>
      </w:r>
      <w:r>
        <w:rPr>
          <w:color w:val="2D2A2F"/>
          <w:spacing w:val="6"/>
        </w:rPr>
        <w:t> </w:t>
      </w:r>
      <w:r>
        <w:rPr>
          <w:color w:val="2D2A2F"/>
        </w:rPr>
        <w:t>)</w:t>
      </w:r>
      <w:r>
        <w:rPr>
          <w:color w:val="2D2A2F"/>
          <w:spacing w:val="9"/>
        </w:rPr>
        <w:t> </w:t>
      </w:r>
      <w:r>
        <w:rPr>
          <w:color w:val="2D2A2F"/>
        </w:rPr>
        <w:t>Confusa</w:t>
      </w:r>
      <w:r>
        <w:rPr>
          <w:color w:val="2D2A2F"/>
          <w:spacing w:val="11"/>
        </w:rPr>
        <w:t> </w:t>
      </w:r>
      <w:r>
        <w:rPr>
          <w:color w:val="2D2A2F"/>
        </w:rPr>
        <w:t>y</w:t>
      </w:r>
      <w:r>
        <w:rPr>
          <w:color w:val="2D2A2F"/>
          <w:spacing w:val="13"/>
        </w:rPr>
        <w:t> </w:t>
      </w:r>
      <w:r>
        <w:rPr>
          <w:color w:val="2D2A2F"/>
        </w:rPr>
        <w:t>excesiva  </w:t>
      </w:r>
      <w:r>
        <w:rPr>
          <w:color w:val="2D2A2F"/>
          <w:spacing w:val="9"/>
        </w:rPr>
        <w:t> </w:t>
      </w:r>
      <w:r>
        <w:rPr>
          <w:color w:val="2D2A2F"/>
        </w:rPr>
        <w:t>(  </w:t>
      </w:r>
      <w:r>
        <w:rPr>
          <w:color w:val="2D2A2F"/>
          <w:spacing w:val="40"/>
        </w:rPr>
        <w:t> </w:t>
      </w:r>
      <w:r>
        <w:rPr>
          <w:color w:val="2D2A2F"/>
        </w:rPr>
        <w:t>)</w:t>
      </w:r>
      <w:r>
        <w:rPr>
          <w:color w:val="2D2A2F"/>
          <w:spacing w:val="12"/>
        </w:rPr>
        <w:t> </w:t>
      </w:r>
      <w:r>
        <w:rPr>
          <w:color w:val="2D2A2F"/>
        </w:rPr>
        <w:t>Deficiente  </w:t>
      </w:r>
      <w:r>
        <w:rPr>
          <w:color w:val="2D2A2F"/>
          <w:spacing w:val="2"/>
        </w:rPr>
        <w:t> </w:t>
      </w:r>
      <w:r>
        <w:rPr>
          <w:color w:val="2D2A2F"/>
        </w:rPr>
        <w:t>(   </w:t>
      </w:r>
      <w:r>
        <w:rPr>
          <w:color w:val="2D2A2F"/>
          <w:spacing w:val="5"/>
        </w:rPr>
        <w:t> </w:t>
      </w:r>
      <w:r>
        <w:rPr>
          <w:color w:val="2D2A2F"/>
        </w:rPr>
        <w:t>)</w:t>
      </w:r>
      <w:r>
        <w:rPr>
          <w:color w:val="2D2A2F"/>
          <w:spacing w:val="17"/>
        </w:rPr>
        <w:t> </w:t>
      </w:r>
      <w:r>
        <w:rPr>
          <w:color w:val="2D2A2F"/>
        </w:rPr>
        <w:t>Limitada  </w:t>
      </w:r>
      <w:r>
        <w:rPr>
          <w:color w:val="2D2A2F"/>
          <w:spacing w:val="2"/>
        </w:rPr>
        <w:t> </w:t>
      </w:r>
      <w:r>
        <w:rPr>
          <w:color w:val="2D2A2F"/>
        </w:rPr>
        <w:t>(   </w:t>
      </w:r>
      <w:r>
        <w:rPr>
          <w:color w:val="2D2A2F"/>
          <w:spacing w:val="5"/>
        </w:rPr>
        <w:t> </w:t>
      </w:r>
      <w:r>
        <w:rPr>
          <w:color w:val="2D2A2F"/>
        </w:rPr>
        <w:t>)</w:t>
      </w:r>
      <w:r>
        <w:rPr>
          <w:color w:val="2D2A2F"/>
          <w:spacing w:val="15"/>
        </w:rPr>
        <w:t> </w:t>
      </w:r>
      <w:r>
        <w:rPr>
          <w:color w:val="2D2A2F"/>
        </w:rPr>
        <w:t>Poco</w:t>
      </w:r>
      <w:r>
        <w:rPr>
          <w:color w:val="2D2A2F"/>
          <w:spacing w:val="3"/>
        </w:rPr>
        <w:t> </w:t>
      </w:r>
      <w:r>
        <w:rPr>
          <w:color w:val="2D2A2F"/>
        </w:rPr>
        <w:t>clara</w:t>
        <w:tab/>
      </w:r>
      <w:r>
        <w:rPr>
          <w:color w:val="2D2A2F"/>
          <w:w w:val="60"/>
        </w:rPr>
        <w:t>J</w:t>
      </w:r>
      <w:r>
        <w:rPr>
          <w:color w:val="2D2A2F"/>
          <w:spacing w:val="-4"/>
          <w:w w:val="60"/>
        </w:rPr>
        <w:t> </w:t>
      </w:r>
      <w:r>
        <w:rPr>
          <w:color w:val="2D2A2F"/>
        </w:rPr>
        <w:t>ara</w:t>
      </w:r>
      <w:r>
        <w:rPr>
          <w:color w:val="2D2A2F"/>
          <w:spacing w:val="2"/>
        </w:rPr>
        <w:t> </w:t>
      </w:r>
      <w:r>
        <w:rPr>
          <w:color w:val="2D2A2F"/>
        </w:rPr>
        <w:t>y</w:t>
      </w:r>
      <w:r>
        <w:rPr>
          <w:color w:val="2D2A2F"/>
          <w:spacing w:val="2"/>
        </w:rPr>
        <w:t> </w:t>
      </w:r>
      <w:r>
        <w:rPr>
          <w:color w:val="2D2A2F"/>
        </w:rPr>
        <w:t>simple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4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984"/>
        <w:gridCol w:w="400"/>
        <w:gridCol w:w="402"/>
        <w:gridCol w:w="401"/>
        <w:gridCol w:w="398"/>
        <w:gridCol w:w="375"/>
      </w:tblGrid>
      <w:tr>
        <w:trPr>
          <w:trHeight w:val="273" w:hRule="exact"/>
        </w:trPr>
        <w:tc>
          <w:tcPr>
            <w:tcW w:w="7530" w:type="dxa"/>
            <w:gridSpan w:val="2"/>
            <w:vMerge w:val="restart"/>
            <w:tcBorders>
              <w:top w:val="nil" w:sz="6" w:space="0" w:color="auto"/>
              <w:left w:val="single" w:sz="4" w:space="0" w:color="000000"/>
              <w:right w:val="single" w:sz="10" w:space="0" w:color="34282F"/>
            </w:tcBorders>
          </w:tcPr>
          <w:p>
            <w:pPr>
              <w:pStyle w:val="TableParagraph"/>
              <w:spacing w:line="240" w:lineRule="auto" w:before="84"/>
              <w:ind w:left="3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sz w:val="15"/>
              </w:rPr>
              <w:t>Aspectos</w:t>
            </w:r>
            <w:r>
              <w:rPr>
                <w:rFonts w:ascii="Arial"/>
                <w:b/>
                <w:color w:val="161318"/>
                <w:spacing w:val="35"/>
                <w:sz w:val="15"/>
              </w:rPr>
              <w:t> </w:t>
            </w:r>
            <w:r>
              <w:rPr>
                <w:rFonts w:ascii="Arial"/>
                <w:b/>
                <w:color w:val="161318"/>
                <w:sz w:val="15"/>
              </w:rPr>
              <w:t>a</w:t>
            </w:r>
            <w:r>
              <w:rPr>
                <w:rFonts w:ascii="Arial"/>
                <w:b/>
                <w:color w:val="161318"/>
                <w:spacing w:val="29"/>
                <w:sz w:val="15"/>
              </w:rPr>
              <w:t> </w:t>
            </w:r>
            <w:r>
              <w:rPr>
                <w:rFonts w:ascii="Arial"/>
                <w:b/>
                <w:color w:val="161318"/>
                <w:sz w:val="15"/>
              </w:rPr>
              <w:t>evaluar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491" w:val="left" w:leader="none"/>
                <w:tab w:pos="2440" w:val="left" w:leader="none"/>
                <w:tab w:pos="3485" w:val="left" w:leader="none"/>
                <w:tab w:pos="4359" w:val="left" w:leader="none"/>
              </w:tabs>
              <w:spacing w:line="240" w:lineRule="auto" w:before="44"/>
              <w:ind w:left="5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61318"/>
                <w:sz w:val="15"/>
              </w:rPr>
              <w:t>A.- </w:t>
            </w:r>
            <w:r>
              <w:rPr>
                <w:rFonts w:ascii="Arial"/>
                <w:b/>
                <w:color w:val="161318"/>
                <w:spacing w:val="38"/>
                <w:sz w:val="15"/>
              </w:rPr>
              <w:t> </w:t>
            </w:r>
            <w:r>
              <w:rPr>
                <w:rFonts w:ascii="Arial"/>
                <w:color w:val="2D2A2F"/>
                <w:sz w:val="16"/>
              </w:rPr>
              <w:t>Satisfacto</w:t>
            </w:r>
            <w:r>
              <w:rPr>
                <w:rFonts w:ascii="Arial"/>
                <w:color w:val="49484D"/>
                <w:sz w:val="16"/>
              </w:rPr>
              <w:t>ri</w:t>
            </w:r>
            <w:r>
              <w:rPr>
                <w:rFonts w:ascii="Arial"/>
                <w:color w:val="2D2A2F"/>
                <w:sz w:val="16"/>
              </w:rPr>
              <w:t>o</w:t>
              <w:tab/>
            </w:r>
            <w:r>
              <w:rPr>
                <w:rFonts w:ascii="Times New Roman"/>
                <w:b/>
                <w:color w:val="2D2A2F"/>
                <w:sz w:val="17"/>
              </w:rPr>
              <w:t>B.-</w:t>
            </w:r>
            <w:r>
              <w:rPr>
                <w:rFonts w:ascii="Times New Roman"/>
                <w:b/>
                <w:color w:val="2D2A2F"/>
                <w:spacing w:val="-4"/>
                <w:sz w:val="17"/>
              </w:rPr>
              <w:t> </w:t>
            </w:r>
            <w:r>
              <w:rPr>
                <w:rFonts w:ascii="Arial"/>
                <w:color w:val="2D2A2F"/>
                <w:spacing w:val="4"/>
                <w:sz w:val="16"/>
              </w:rPr>
              <w:t>Bu</w:t>
            </w:r>
            <w:r>
              <w:rPr>
                <w:rFonts w:ascii="Arial"/>
                <w:color w:val="49484D"/>
                <w:spacing w:val="4"/>
                <w:sz w:val="16"/>
              </w:rPr>
              <w:t>e</w:t>
            </w:r>
            <w:r>
              <w:rPr>
                <w:rFonts w:ascii="Arial"/>
                <w:color w:val="2D2A2F"/>
                <w:spacing w:val="3"/>
                <w:sz w:val="16"/>
              </w:rPr>
              <w:t>no</w:t>
              <w:tab/>
            </w:r>
            <w:r>
              <w:rPr>
                <w:rFonts w:ascii="Arial"/>
                <w:b/>
                <w:color w:val="161318"/>
                <w:sz w:val="15"/>
              </w:rPr>
              <w:t>C.-</w:t>
            </w:r>
            <w:r>
              <w:rPr>
                <w:rFonts w:ascii="Arial"/>
                <w:b/>
                <w:color w:val="161318"/>
                <w:spacing w:val="8"/>
                <w:sz w:val="15"/>
              </w:rPr>
              <w:t> </w:t>
            </w:r>
            <w:r>
              <w:rPr>
                <w:rFonts w:ascii="Arial"/>
                <w:color w:val="2D2A2F"/>
                <w:sz w:val="16"/>
              </w:rPr>
              <w:t>Regular</w:t>
              <w:tab/>
            </w:r>
            <w:r>
              <w:rPr>
                <w:rFonts w:ascii="Arial"/>
                <w:b/>
                <w:color w:val="161318"/>
                <w:sz w:val="16"/>
              </w:rPr>
              <w:t>D.-</w:t>
            </w:r>
            <w:r>
              <w:rPr>
                <w:rFonts w:ascii="Arial"/>
                <w:b/>
                <w:color w:val="161318"/>
                <w:spacing w:val="43"/>
                <w:sz w:val="16"/>
              </w:rPr>
              <w:t> </w:t>
            </w:r>
            <w:r>
              <w:rPr>
                <w:rFonts w:ascii="Arial"/>
                <w:color w:val="2D2A2F"/>
                <w:spacing w:val="-1"/>
                <w:sz w:val="16"/>
              </w:rPr>
              <w:t>Ma</w:t>
            </w:r>
            <w:r>
              <w:rPr>
                <w:rFonts w:ascii="Arial"/>
                <w:color w:val="49484D"/>
                <w:spacing w:val="-1"/>
                <w:sz w:val="16"/>
              </w:rPr>
              <w:t>l</w:t>
            </w:r>
            <w:r>
              <w:rPr>
                <w:rFonts w:ascii="Arial"/>
                <w:color w:val="2D2A2F"/>
                <w:spacing w:val="-1"/>
                <w:sz w:val="16"/>
              </w:rPr>
              <w:t>o</w:t>
              <w:tab/>
            </w:r>
            <w:r>
              <w:rPr>
                <w:rFonts w:ascii="Arial"/>
                <w:b/>
                <w:color w:val="161318"/>
                <w:sz w:val="15"/>
              </w:rPr>
              <w:t>E.-</w:t>
            </w:r>
            <w:r>
              <w:rPr>
                <w:rFonts w:ascii="Arial"/>
                <w:b/>
                <w:color w:val="161318"/>
                <w:spacing w:val="19"/>
                <w:sz w:val="15"/>
              </w:rPr>
              <w:t> </w:t>
            </w:r>
            <w:r>
              <w:rPr>
                <w:rFonts w:ascii="Arial"/>
                <w:color w:val="2D2A2F"/>
                <w:w w:val="70"/>
                <w:sz w:val="16"/>
              </w:rPr>
              <w:t>1</w:t>
            </w:r>
            <w:r>
              <w:rPr>
                <w:rFonts w:ascii="Arial"/>
                <w:color w:val="2D2A2F"/>
                <w:spacing w:val="-12"/>
                <w:w w:val="70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nsati</w:t>
            </w:r>
            <w:r>
              <w:rPr>
                <w:rFonts w:ascii="Arial"/>
                <w:color w:val="49484D"/>
                <w:spacing w:val="1"/>
                <w:sz w:val="16"/>
              </w:rPr>
              <w:t>s</w:t>
            </w:r>
            <w:r>
              <w:rPr>
                <w:rFonts w:ascii="Arial"/>
                <w:color w:val="2D2A2F"/>
                <w:sz w:val="16"/>
              </w:rPr>
              <w:t>factor</w:t>
            </w:r>
            <w:r>
              <w:rPr>
                <w:rFonts w:ascii="Arial"/>
                <w:color w:val="2D2A2F"/>
                <w:spacing w:val="-18"/>
                <w:sz w:val="16"/>
              </w:rPr>
              <w:t> </w:t>
            </w:r>
            <w:r>
              <w:rPr>
                <w:rFonts w:ascii="Arial"/>
                <w:color w:val="49484D"/>
                <w:spacing w:val="-4"/>
                <w:sz w:val="16"/>
              </w:rPr>
              <w:t>i</w:t>
            </w:r>
            <w:r>
              <w:rPr>
                <w:rFonts w:ascii="Arial"/>
                <w:color w:val="2D2A2F"/>
                <w:spacing w:val="-5"/>
                <w:sz w:val="16"/>
              </w:rPr>
              <w:t>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76" w:type="dxa"/>
            <w:gridSpan w:val="5"/>
            <w:tcBorders>
              <w:top w:val="single" w:sz="2" w:space="0" w:color="38383B"/>
              <w:left w:val="single" w:sz="10" w:space="0" w:color="34282F"/>
              <w:bottom w:val="single" w:sz="4" w:space="0" w:color="645B60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61318"/>
                <w:w w:val="105"/>
                <w:sz w:val="15"/>
              </w:rPr>
              <w:t>Nivel de</w:t>
            </w:r>
            <w:r>
              <w:rPr>
                <w:rFonts w:ascii="Arial" w:hAnsi="Arial"/>
                <w:b/>
                <w:color w:val="161318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61318"/>
                <w:w w:val="105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9" w:hRule="exact"/>
        </w:trPr>
        <w:tc>
          <w:tcPr>
            <w:tcW w:w="7530" w:type="dxa"/>
            <w:gridSpan w:val="2"/>
            <w:vMerge/>
            <w:tcBorders>
              <w:left w:val="single" w:sz="4" w:space="0" w:color="000000"/>
              <w:bottom w:val="single" w:sz="11" w:space="0" w:color="231F23"/>
              <w:right w:val="single" w:sz="10" w:space="0" w:color="34282F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5B60"/>
              <w:left w:val="single" w:sz="10" w:space="0" w:color="34282F"/>
              <w:bottom w:val="single" w:sz="11" w:space="0" w:color="231F23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36"/>
              <w:ind w:left="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2" w:type="dxa"/>
            <w:tcBorders>
              <w:top w:val="single" w:sz="4" w:space="0" w:color="645B60"/>
              <w:left w:val="single" w:sz="4" w:space="0" w:color="7C7C7C"/>
              <w:bottom w:val="single" w:sz="11" w:space="0" w:color="231F23"/>
              <w:right w:val="single" w:sz="4" w:space="0" w:color="5B575B"/>
            </w:tcBorders>
          </w:tcPr>
          <w:p>
            <w:pPr>
              <w:pStyle w:val="TableParagraph"/>
              <w:spacing w:line="240" w:lineRule="auto" w:before="18"/>
              <w:ind w:left="1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161318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01" w:type="dxa"/>
            <w:tcBorders>
              <w:top w:val="single" w:sz="4" w:space="0" w:color="645B60"/>
              <w:left w:val="single" w:sz="4" w:space="0" w:color="5B575B"/>
              <w:bottom w:val="single" w:sz="11" w:space="0" w:color="231F23"/>
              <w:right w:val="single" w:sz="4" w:space="0" w:color="606060"/>
            </w:tcBorders>
          </w:tcPr>
          <w:p>
            <w:pPr>
              <w:pStyle w:val="TableParagraph"/>
              <w:spacing w:line="23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D2A2F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8" w:type="dxa"/>
            <w:tcBorders>
              <w:top w:val="single" w:sz="4" w:space="0" w:color="645B60"/>
              <w:left w:val="single" w:sz="4" w:space="0" w:color="606060"/>
              <w:bottom w:val="single" w:sz="11" w:space="0" w:color="231F23"/>
              <w:right w:val="single" w:sz="4" w:space="0" w:color="77777C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61318"/>
                <w:w w:val="105"/>
                <w:sz w:val="16"/>
              </w:rPr>
              <w:t>D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5" w:type="dxa"/>
            <w:tcBorders>
              <w:top w:val="single" w:sz="4" w:space="0" w:color="645B60"/>
              <w:left w:val="single" w:sz="4" w:space="0" w:color="77777C"/>
              <w:bottom w:val="single" w:sz="11" w:space="0" w:color="231F23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D2A2F"/>
                <w:w w:val="95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4" w:hRule="exact"/>
        </w:trPr>
        <w:tc>
          <w:tcPr>
            <w:tcW w:w="546" w:type="dxa"/>
            <w:tcBorders>
              <w:top w:val="single" w:sz="11" w:space="0" w:color="231F23"/>
              <w:left w:val="single" w:sz="4" w:space="0" w:color="000000"/>
              <w:bottom w:val="single" w:sz="4" w:space="0" w:color="747477"/>
              <w:right w:val="single" w:sz="4" w:space="0" w:color="57545B"/>
            </w:tcBorders>
          </w:tcPr>
          <w:p>
            <w:pPr>
              <w:pStyle w:val="TableParagraph"/>
              <w:spacing w:line="240" w:lineRule="auto" w:before="14"/>
              <w:ind w:left="2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A2F"/>
                <w:sz w:val="18"/>
              </w:rPr>
              <w:t>2</w:t>
            </w:r>
            <w:r>
              <w:rPr>
                <w:rFonts w:ascii="Times New Roman"/>
                <w:color w:val="2D2A2F"/>
                <w:spacing w:val="-37"/>
                <w:sz w:val="18"/>
              </w:rPr>
              <w:t> </w:t>
            </w:r>
            <w:r>
              <w:rPr>
                <w:rFonts w:ascii="Times New Roman"/>
                <w:color w:val="625E66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84" w:type="dxa"/>
            <w:tcBorders>
              <w:top w:val="single" w:sz="11" w:space="0" w:color="231F23"/>
              <w:left w:val="single" w:sz="4" w:space="0" w:color="57545B"/>
              <w:bottom w:val="single" w:sz="4" w:space="0" w:color="747477"/>
              <w:right w:val="single" w:sz="10" w:space="0" w:color="34282F"/>
            </w:tcBorders>
          </w:tcPr>
          <w:p>
            <w:pPr>
              <w:pStyle w:val="TableParagraph"/>
              <w:spacing w:line="240" w:lineRule="auto" w:before="32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A2F"/>
                <w:sz w:val="16"/>
              </w:rPr>
              <w:t>El</w:t>
            </w:r>
            <w:r>
              <w:rPr>
                <w:rFonts w:ascii="Arial"/>
                <w:color w:val="2D2A2F"/>
                <w:spacing w:val="25"/>
                <w:sz w:val="16"/>
              </w:rPr>
              <w:t> </w:t>
            </w:r>
            <w:r>
              <w:rPr>
                <w:rFonts w:ascii="Arial"/>
                <w:color w:val="161318"/>
                <w:sz w:val="16"/>
              </w:rPr>
              <w:t>proceso</w:t>
            </w:r>
            <w:r>
              <w:rPr>
                <w:rFonts w:ascii="Arial"/>
                <w:color w:val="161318"/>
                <w:spacing w:val="30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de</w:t>
            </w:r>
            <w:r>
              <w:rPr>
                <w:rFonts w:ascii="Arial"/>
                <w:color w:val="2D2A2F"/>
                <w:spacing w:val="19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sol</w:t>
            </w:r>
            <w:r>
              <w:rPr>
                <w:rFonts w:ascii="Arial"/>
                <w:color w:val="49484D"/>
                <w:sz w:val="16"/>
              </w:rPr>
              <w:t>i</w:t>
            </w:r>
            <w:r>
              <w:rPr>
                <w:rFonts w:ascii="Arial"/>
                <w:color w:val="2D2A2F"/>
                <w:sz w:val="16"/>
              </w:rPr>
              <w:t>citud</w:t>
            </w:r>
            <w:r>
              <w:rPr>
                <w:rFonts w:ascii="Arial"/>
                <w:color w:val="2D2A2F"/>
                <w:spacing w:val="18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0" w:type="dxa"/>
            <w:tcBorders>
              <w:top w:val="single" w:sz="11" w:space="0" w:color="231F23"/>
              <w:left w:val="single" w:sz="10" w:space="0" w:color="34282F"/>
              <w:bottom w:val="single" w:sz="4" w:space="0" w:color="747477"/>
              <w:right w:val="single" w:sz="2" w:space="0" w:color="606064"/>
            </w:tcBorders>
          </w:tcPr>
          <w:p>
            <w:pPr>
              <w:pStyle w:val="TableParagraph"/>
              <w:spacing w:line="235" w:lineRule="exact"/>
              <w:ind w:left="26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color w:val="7067C6"/>
                <w:sz w:val="30"/>
              </w:rPr>
              <w:t>v.</w:t>
            </w:r>
            <w:r>
              <w:rPr>
                <w:rFonts w:ascii="Arial"/>
                <w:sz w:val="30"/>
              </w:rPr>
            </w:r>
          </w:p>
        </w:tc>
        <w:tc>
          <w:tcPr>
            <w:tcW w:w="402" w:type="dxa"/>
            <w:tcBorders>
              <w:top w:val="single" w:sz="11" w:space="0" w:color="231F23"/>
              <w:left w:val="single" w:sz="2" w:space="0" w:color="606064"/>
              <w:bottom w:val="single" w:sz="4" w:space="0" w:color="747477"/>
              <w:right w:val="single" w:sz="4" w:space="0" w:color="5B575B"/>
            </w:tcBorders>
          </w:tcPr>
          <w:p>
            <w:pPr/>
          </w:p>
        </w:tc>
        <w:tc>
          <w:tcPr>
            <w:tcW w:w="401" w:type="dxa"/>
            <w:tcBorders>
              <w:top w:val="single" w:sz="11" w:space="0" w:color="231F23"/>
              <w:left w:val="single" w:sz="4" w:space="0" w:color="5B575B"/>
              <w:bottom w:val="single" w:sz="6" w:space="0" w:color="878787"/>
              <w:right w:val="single" w:sz="2" w:space="0" w:color="444444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231F23"/>
              <w:left w:val="single" w:sz="2" w:space="0" w:color="444444"/>
              <w:bottom w:val="single" w:sz="4" w:space="0" w:color="878787"/>
              <w:right w:val="single" w:sz="4" w:space="0" w:color="77777C"/>
            </w:tcBorders>
          </w:tcPr>
          <w:p>
            <w:pPr/>
          </w:p>
        </w:tc>
        <w:tc>
          <w:tcPr>
            <w:tcW w:w="375" w:type="dxa"/>
            <w:tcBorders>
              <w:top w:val="single" w:sz="11" w:space="0" w:color="231F23"/>
              <w:left w:val="single" w:sz="4" w:space="0" w:color="77777C"/>
              <w:bottom w:val="single" w:sz="4" w:space="0" w:color="747474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46" w:type="dxa"/>
            <w:tcBorders>
              <w:top w:val="single" w:sz="4" w:space="0" w:color="747477"/>
              <w:left w:val="single" w:sz="4" w:space="0" w:color="000000"/>
              <w:bottom w:val="single" w:sz="4" w:space="0" w:color="5B5B60"/>
              <w:right w:val="single" w:sz="4" w:space="0" w:color="57545B"/>
            </w:tcBorders>
          </w:tcPr>
          <w:p>
            <w:pPr>
              <w:pStyle w:val="TableParagraph"/>
              <w:spacing w:line="240" w:lineRule="auto" w:before="23"/>
              <w:ind w:left="2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A2F"/>
                <w:spacing w:val="5"/>
                <w:w w:val="105"/>
                <w:sz w:val="17"/>
              </w:rPr>
              <w:t>3</w:t>
            </w:r>
            <w:r>
              <w:rPr>
                <w:rFonts w:ascii="Times New Roman"/>
                <w:color w:val="77797B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84" w:type="dxa"/>
            <w:tcBorders>
              <w:top w:val="single" w:sz="4" w:space="0" w:color="747477"/>
              <w:left w:val="single" w:sz="4" w:space="0" w:color="57545B"/>
              <w:bottom w:val="single" w:sz="4" w:space="0" w:color="5B5B60"/>
              <w:right w:val="single" w:sz="10" w:space="0" w:color="34282F"/>
            </w:tcBorders>
          </w:tcPr>
          <w:p>
            <w:pPr>
              <w:pStyle w:val="TableParagraph"/>
              <w:spacing w:line="240" w:lineRule="auto" w:before="27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A2F"/>
                <w:sz w:val="16"/>
              </w:rPr>
              <w:t>Los</w:t>
            </w:r>
            <w:r>
              <w:rPr>
                <w:rFonts w:ascii="Arial"/>
                <w:color w:val="2D2A2F"/>
                <w:spacing w:val="9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tiempos</w:t>
            </w:r>
            <w:r>
              <w:rPr>
                <w:rFonts w:ascii="Arial"/>
                <w:color w:val="2D2A2F"/>
                <w:spacing w:val="35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de</w:t>
            </w:r>
            <w:r>
              <w:rPr>
                <w:rFonts w:ascii="Arial"/>
                <w:color w:val="2D2A2F"/>
                <w:spacing w:val="22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respuesta</w:t>
            </w:r>
            <w:r>
              <w:rPr>
                <w:rFonts w:ascii="Arial"/>
                <w:color w:val="2D2A2F"/>
                <w:spacing w:val="24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a</w:t>
            </w:r>
            <w:r>
              <w:rPr>
                <w:rFonts w:ascii="Arial"/>
                <w:color w:val="2D2A2F"/>
                <w:spacing w:val="22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la</w:t>
            </w:r>
            <w:r>
              <w:rPr>
                <w:rFonts w:ascii="Arial"/>
                <w:color w:val="2D2A2F"/>
                <w:spacing w:val="10"/>
                <w:sz w:val="16"/>
              </w:rPr>
              <w:t> </w:t>
            </w:r>
            <w:r>
              <w:rPr>
                <w:rFonts w:ascii="Arial"/>
                <w:color w:val="49484D"/>
                <w:spacing w:val="1"/>
                <w:sz w:val="16"/>
              </w:rPr>
              <w:t>s</w:t>
            </w:r>
            <w:r>
              <w:rPr>
                <w:rFonts w:ascii="Arial"/>
                <w:color w:val="2D2A2F"/>
                <w:sz w:val="16"/>
              </w:rPr>
              <w:t>olicitud</w:t>
            </w:r>
            <w:r>
              <w:rPr>
                <w:rFonts w:ascii="Arial"/>
                <w:color w:val="2D2A2F"/>
                <w:spacing w:val="24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de</w:t>
            </w:r>
            <w:r>
              <w:rPr>
                <w:rFonts w:ascii="Arial"/>
                <w:color w:val="2D2A2F"/>
                <w:spacing w:val="12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visita</w:t>
            </w:r>
            <w:r>
              <w:rPr>
                <w:rFonts w:ascii="Arial"/>
                <w:color w:val="2D2A2F"/>
                <w:spacing w:val="19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fue</w:t>
            </w:r>
            <w:r>
              <w:rPr>
                <w:rFonts w:ascii="Arial"/>
                <w:color w:val="2D2A2F"/>
                <w:spacing w:val="-16"/>
                <w:sz w:val="16"/>
              </w:rPr>
              <w:t> </w:t>
            </w:r>
            <w:r>
              <w:rPr>
                <w:rFonts w:ascii="Arial"/>
                <w:color w:val="49484D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0" w:type="dxa"/>
            <w:tcBorders>
              <w:top w:val="single" w:sz="4" w:space="0" w:color="747477"/>
              <w:left w:val="single" w:sz="10" w:space="0" w:color="34282F"/>
              <w:bottom w:val="single" w:sz="4" w:space="0" w:color="5B5B60"/>
              <w:right w:val="single" w:sz="2" w:space="0" w:color="606064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747477"/>
              <w:left w:val="single" w:sz="2" w:space="0" w:color="606064"/>
              <w:bottom w:val="single" w:sz="4" w:space="0" w:color="5B5B60"/>
              <w:right w:val="single" w:sz="4" w:space="0" w:color="5B575B"/>
            </w:tcBorders>
          </w:tcPr>
          <w:p>
            <w:pPr/>
          </w:p>
        </w:tc>
        <w:tc>
          <w:tcPr>
            <w:tcW w:w="401" w:type="dxa"/>
            <w:tcBorders>
              <w:top w:val="single" w:sz="6" w:space="0" w:color="878787"/>
              <w:left w:val="single" w:sz="4" w:space="0" w:color="5B575B"/>
              <w:bottom w:val="single" w:sz="4" w:space="0" w:color="5B5B60"/>
              <w:right w:val="single" w:sz="2" w:space="0" w:color="44444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78787"/>
              <w:left w:val="single" w:sz="2" w:space="0" w:color="444444"/>
              <w:bottom w:val="single" w:sz="4" w:space="0" w:color="5B5B60"/>
              <w:right w:val="single" w:sz="4" w:space="0" w:color="77777C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747474"/>
              <w:left w:val="single" w:sz="4" w:space="0" w:color="77777C"/>
              <w:bottom w:val="single" w:sz="4" w:space="0" w:color="5B5B6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546" w:type="dxa"/>
            <w:tcBorders>
              <w:top w:val="single" w:sz="4" w:space="0" w:color="5B5B60"/>
              <w:left w:val="single" w:sz="4" w:space="0" w:color="000000"/>
              <w:bottom w:val="single" w:sz="4" w:space="0" w:color="646464"/>
              <w:right w:val="single" w:sz="4" w:space="0" w:color="57545B"/>
            </w:tcBorders>
          </w:tcPr>
          <w:p>
            <w:pPr>
              <w:pStyle w:val="TableParagraph"/>
              <w:spacing w:line="240" w:lineRule="auto" w:before="23"/>
              <w:ind w:left="2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A2F"/>
                <w:w w:val="105"/>
                <w:sz w:val="17"/>
              </w:rPr>
              <w:t>4</w:t>
            </w:r>
            <w:r>
              <w:rPr>
                <w:rFonts w:ascii="Times New Roman"/>
                <w:color w:val="2D2A2F"/>
                <w:spacing w:val="-31"/>
                <w:w w:val="105"/>
                <w:sz w:val="17"/>
              </w:rPr>
              <w:t> </w:t>
            </w:r>
            <w:r>
              <w:rPr>
                <w:rFonts w:ascii="Times New Roman"/>
                <w:color w:val="625E66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84" w:type="dxa"/>
            <w:tcBorders>
              <w:top w:val="single" w:sz="4" w:space="0" w:color="5B5B60"/>
              <w:left w:val="single" w:sz="4" w:space="0" w:color="57545B"/>
              <w:bottom w:val="single" w:sz="4" w:space="0" w:color="646464"/>
              <w:right w:val="single" w:sz="10" w:space="0" w:color="34282F"/>
            </w:tcBorders>
          </w:tcPr>
          <w:p>
            <w:pPr>
              <w:pStyle w:val="TableParagraph"/>
              <w:spacing w:line="240" w:lineRule="auto" w:before="32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F"/>
                <w:w w:val="105"/>
                <w:sz w:val="16"/>
              </w:rPr>
              <w:t>Cómo</w:t>
            </w:r>
            <w:r>
              <w:rPr>
                <w:rFonts w:ascii="Arial" w:hAnsi="Arial"/>
                <w:color w:val="2D2A2F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considera</w:t>
            </w:r>
            <w:r>
              <w:rPr>
                <w:rFonts w:ascii="Arial" w:hAnsi="Arial"/>
                <w:color w:val="2D2A2F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el</w:t>
            </w:r>
            <w:r>
              <w:rPr>
                <w:rFonts w:ascii="Arial" w:hAnsi="Arial"/>
                <w:color w:val="2D2A2F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tiempo</w:t>
            </w:r>
            <w:r>
              <w:rPr>
                <w:rFonts w:ascii="Arial" w:hAnsi="Arial"/>
                <w:color w:val="2D2A2F"/>
                <w:spacing w:val="9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asignado</w:t>
            </w:r>
            <w:r>
              <w:rPr>
                <w:rFonts w:ascii="Arial" w:hAnsi="Arial"/>
                <w:color w:val="2D2A2F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en</w:t>
            </w:r>
            <w:r>
              <w:rPr>
                <w:rFonts w:ascii="Arial" w:hAnsi="Arial"/>
                <w:color w:val="2D2A2F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cada</w:t>
            </w:r>
            <w:r>
              <w:rPr>
                <w:rFonts w:ascii="Arial" w:hAnsi="Arial"/>
                <w:color w:val="2D2A2F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una</w:t>
            </w:r>
            <w:r>
              <w:rPr>
                <w:rFonts w:ascii="Arial" w:hAnsi="Arial"/>
                <w:color w:val="2D2A2F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de</w:t>
            </w:r>
            <w:r>
              <w:rPr>
                <w:rFonts w:ascii="Arial" w:hAnsi="Arial"/>
                <w:color w:val="2D2A2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las</w:t>
            </w:r>
            <w:r>
              <w:rPr>
                <w:rFonts w:ascii="Arial" w:hAnsi="Arial"/>
                <w:color w:val="2D2A2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act</w:t>
            </w:r>
            <w:r>
              <w:rPr>
                <w:rFonts w:ascii="Arial" w:hAnsi="Arial"/>
                <w:color w:val="49484D"/>
                <w:w w:val="105"/>
                <w:sz w:val="16"/>
              </w:rPr>
              <w:t>i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vidades</w:t>
            </w:r>
            <w:r>
              <w:rPr>
                <w:rFonts w:ascii="Arial" w:hAnsi="Arial"/>
                <w:color w:val="2D2A2F"/>
                <w:spacing w:val="-24"/>
                <w:w w:val="105"/>
                <w:sz w:val="16"/>
              </w:rPr>
              <w:t> </w:t>
            </w:r>
            <w:r>
              <w:rPr>
                <w:rFonts w:ascii="Arial" w:hAnsi="Arial"/>
                <w:color w:val="49484D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0" w:type="dxa"/>
            <w:tcBorders>
              <w:top w:val="single" w:sz="4" w:space="0" w:color="5B5B60"/>
              <w:left w:val="single" w:sz="10" w:space="0" w:color="34282F"/>
              <w:bottom w:val="single" w:sz="4" w:space="0" w:color="646464"/>
              <w:right w:val="single" w:sz="2" w:space="0" w:color="606064"/>
            </w:tcBorders>
          </w:tcPr>
          <w:p>
            <w:pPr>
              <w:pStyle w:val="TableParagraph"/>
              <w:spacing w:line="240" w:lineRule="auto" w:before="2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9E9CD6"/>
                <w:spacing w:val="-3"/>
                <w:w w:val="90"/>
                <w:sz w:val="14"/>
              </w:rPr>
              <w:t>'</w:t>
            </w:r>
            <w:r>
              <w:rPr>
                <w:rFonts w:ascii="Arial"/>
                <w:color w:val="6056B5"/>
                <w:spacing w:val="-5"/>
                <w:w w:val="90"/>
                <w:sz w:val="14"/>
              </w:rPr>
              <w:t>O"'-&gt;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2" w:type="dxa"/>
            <w:tcBorders>
              <w:top w:val="single" w:sz="4" w:space="0" w:color="5B5B60"/>
              <w:left w:val="single" w:sz="2" w:space="0" w:color="606064"/>
              <w:bottom w:val="single" w:sz="4" w:space="0" w:color="646464"/>
              <w:right w:val="single" w:sz="4" w:space="0" w:color="5B575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B60"/>
              <w:left w:val="single" w:sz="4" w:space="0" w:color="5B575B"/>
              <w:bottom w:val="single" w:sz="4" w:space="0" w:color="646464"/>
              <w:right w:val="single" w:sz="2" w:space="0" w:color="44444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B5B60"/>
              <w:left w:val="single" w:sz="2" w:space="0" w:color="444444"/>
              <w:bottom w:val="single" w:sz="4" w:space="0" w:color="646464"/>
              <w:right w:val="single" w:sz="4" w:space="0" w:color="77777C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5B5B60"/>
              <w:left w:val="single" w:sz="4" w:space="0" w:color="77777C"/>
              <w:bottom w:val="single" w:sz="4" w:space="0" w:color="646464"/>
              <w:right w:val="nil" w:sz="6" w:space="0" w:color="auto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546" w:type="dxa"/>
            <w:tcBorders>
              <w:top w:val="single" w:sz="4" w:space="0" w:color="646464"/>
              <w:left w:val="single" w:sz="4" w:space="0" w:color="000000"/>
              <w:bottom w:val="single" w:sz="4" w:space="0" w:color="606060"/>
              <w:right w:val="single" w:sz="4" w:space="0" w:color="57545B"/>
            </w:tcBorders>
          </w:tcPr>
          <w:p>
            <w:pPr>
              <w:pStyle w:val="TableParagraph"/>
              <w:spacing w:line="224" w:lineRule="exact"/>
              <w:ind w:left="2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D2A2F"/>
                <w:spacing w:val="10"/>
                <w:w w:val="90"/>
                <w:sz w:val="21"/>
              </w:rPr>
              <w:t>s</w:t>
            </w:r>
            <w:r>
              <w:rPr>
                <w:rFonts w:ascii="Arial"/>
                <w:color w:val="77797B"/>
                <w:spacing w:val="9"/>
                <w:w w:val="90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6984" w:type="dxa"/>
            <w:tcBorders>
              <w:top w:val="single" w:sz="4" w:space="0" w:color="646464"/>
              <w:left w:val="single" w:sz="4" w:space="0" w:color="57545B"/>
              <w:bottom w:val="single" w:sz="4" w:space="0" w:color="606060"/>
              <w:right w:val="single" w:sz="10" w:space="0" w:color="34282F"/>
            </w:tcBorders>
          </w:tcPr>
          <w:p>
            <w:pPr>
              <w:pStyle w:val="TableParagraph"/>
              <w:spacing w:line="293" w:lineRule="auto" w:before="29"/>
              <w:ind w:left="112" w:right="337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F"/>
                <w:sz w:val="16"/>
              </w:rPr>
              <w:t>Los</w:t>
            </w:r>
            <w:r>
              <w:rPr>
                <w:rFonts w:ascii="Arial" w:hAnsi="Arial"/>
                <w:color w:val="2D2A2F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61318"/>
                <w:sz w:val="16"/>
              </w:rPr>
              <w:t>contenidos</w:t>
            </w:r>
            <w:r>
              <w:rPr>
                <w:rFonts w:ascii="Arial" w:hAnsi="Arial"/>
                <w:color w:val="161318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3"/>
                <w:sz w:val="16"/>
              </w:rPr>
              <w:t>acad</w:t>
            </w:r>
            <w:r>
              <w:rPr>
                <w:rFonts w:ascii="Arial" w:hAnsi="Arial"/>
                <w:color w:val="49484D"/>
                <w:spacing w:val="3"/>
                <w:sz w:val="16"/>
              </w:rPr>
              <w:t>é</w:t>
            </w:r>
            <w:r>
              <w:rPr>
                <w:rFonts w:ascii="Arial" w:hAnsi="Arial"/>
                <w:color w:val="2D2A2F"/>
                <w:spacing w:val="2"/>
                <w:sz w:val="16"/>
              </w:rPr>
              <w:t>mico</w:t>
            </w:r>
            <w:r>
              <w:rPr>
                <w:rFonts w:ascii="Arial" w:hAnsi="Arial"/>
                <w:color w:val="49484D"/>
                <w:spacing w:val="4"/>
                <w:sz w:val="16"/>
              </w:rPr>
              <w:t>s</w:t>
            </w:r>
            <w:r>
              <w:rPr>
                <w:rFonts w:ascii="Arial" w:hAnsi="Arial"/>
                <w:color w:val="49484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4"/>
                <w:sz w:val="16"/>
              </w:rPr>
              <w:t>d</w:t>
            </w:r>
            <w:r>
              <w:rPr>
                <w:rFonts w:ascii="Arial" w:hAnsi="Arial"/>
                <w:color w:val="49484D"/>
                <w:spacing w:val="4"/>
                <w:sz w:val="16"/>
              </w:rPr>
              <w:t>e</w:t>
            </w:r>
            <w:r>
              <w:rPr>
                <w:rFonts w:ascii="Arial" w:hAnsi="Arial"/>
                <w:color w:val="49484D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las</w:t>
            </w:r>
            <w:r>
              <w:rPr>
                <w:rFonts w:ascii="Arial" w:hAnsi="Arial"/>
                <w:color w:val="2D2A2F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conferencia</w:t>
            </w:r>
            <w:r>
              <w:rPr>
                <w:rFonts w:ascii="Arial" w:hAnsi="Arial"/>
                <w:color w:val="2D2A2F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49484D"/>
                <w:sz w:val="16"/>
              </w:rPr>
              <w:t>s</w:t>
            </w:r>
            <w:r>
              <w:rPr>
                <w:rFonts w:ascii="Arial" w:hAnsi="Arial"/>
                <w:color w:val="49484D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y/o</w:t>
            </w:r>
            <w:r>
              <w:rPr>
                <w:rFonts w:ascii="Arial" w:hAnsi="Arial"/>
                <w:color w:val="2D2A2F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charlas</w:t>
            </w:r>
            <w:r>
              <w:rPr>
                <w:rFonts w:ascii="Arial" w:hAnsi="Arial"/>
                <w:color w:val="2D2A2F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escuchadas</w:t>
            </w:r>
            <w:r>
              <w:rPr>
                <w:rFonts w:ascii="Arial" w:hAnsi="Arial"/>
                <w:color w:val="2D2A2F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en</w:t>
            </w:r>
            <w:r>
              <w:rPr>
                <w:rFonts w:ascii="Arial" w:hAnsi="Arial"/>
                <w:color w:val="2D2A2F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1"/>
                <w:sz w:val="16"/>
              </w:rPr>
              <w:t>la</w:t>
            </w:r>
            <w:r>
              <w:rPr>
                <w:rFonts w:ascii="Arial" w:hAnsi="Arial"/>
                <w:color w:val="49484D"/>
                <w:spacing w:val="1"/>
                <w:sz w:val="16"/>
              </w:rPr>
              <w:t>s</w:t>
            </w:r>
            <w:r>
              <w:rPr>
                <w:rFonts w:ascii="Arial" w:hAnsi="Arial"/>
                <w:color w:val="49484D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1"/>
                <w:sz w:val="16"/>
              </w:rPr>
              <w:t>d</w:t>
            </w:r>
            <w:r>
              <w:rPr>
                <w:rFonts w:ascii="Arial" w:hAnsi="Arial"/>
                <w:color w:val="49484D"/>
                <w:spacing w:val="1"/>
                <w:sz w:val="16"/>
              </w:rPr>
              <w:t>is</w:t>
            </w:r>
            <w:r>
              <w:rPr>
                <w:rFonts w:ascii="Arial" w:hAnsi="Arial"/>
                <w:color w:val="2D2A2F"/>
                <w:sz w:val="16"/>
              </w:rPr>
              <w:t>tintas</w:t>
            </w:r>
            <w:r>
              <w:rPr>
                <w:rFonts w:ascii="Arial" w:hAnsi="Arial"/>
                <w:color w:val="2D2A2F"/>
                <w:spacing w:val="24"/>
                <w:w w:val="108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áreas</w:t>
            </w:r>
            <w:r>
              <w:rPr>
                <w:rFonts w:ascii="Arial" w:hAnsi="Arial"/>
                <w:color w:val="2D2A2F"/>
                <w:spacing w:val="36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fueron</w:t>
            </w:r>
            <w:r>
              <w:rPr>
                <w:rFonts w:ascii="Arial" w:hAnsi="Arial"/>
                <w:color w:val="2D2A2F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49484D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0" w:type="dxa"/>
            <w:tcBorders>
              <w:top w:val="single" w:sz="4" w:space="0" w:color="646464"/>
              <w:left w:val="single" w:sz="10" w:space="0" w:color="34282F"/>
              <w:bottom w:val="single" w:sz="4" w:space="0" w:color="606060"/>
              <w:right w:val="single" w:sz="4" w:space="0" w:color="838787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4"/>
              <w:left w:val="single" w:sz="4" w:space="0" w:color="838787"/>
              <w:bottom w:val="single" w:sz="4" w:space="0" w:color="4B4F4F"/>
              <w:right w:val="single" w:sz="4" w:space="0" w:color="5B575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46464"/>
              <w:left w:val="single" w:sz="4" w:space="0" w:color="5B575B"/>
              <w:bottom w:val="single" w:sz="4" w:space="0" w:color="606067"/>
              <w:right w:val="single" w:sz="4" w:space="0" w:color="838383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838383"/>
              <w:bottom w:val="single" w:sz="4" w:space="0" w:color="606067"/>
              <w:right w:val="single" w:sz="4" w:space="0" w:color="77777C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646464"/>
              <w:left w:val="single" w:sz="4" w:space="0" w:color="77777C"/>
              <w:bottom w:val="single" w:sz="4" w:space="0" w:color="606067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546" w:type="dxa"/>
            <w:tcBorders>
              <w:top w:val="single" w:sz="4" w:space="0" w:color="606060"/>
              <w:left w:val="single" w:sz="4" w:space="0" w:color="000000"/>
              <w:bottom w:val="single" w:sz="4" w:space="0" w:color="57575B"/>
              <w:right w:val="single" w:sz="4" w:space="0" w:color="57545B"/>
            </w:tcBorders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A2F"/>
                <w:spacing w:val="5"/>
                <w:sz w:val="18"/>
              </w:rPr>
              <w:t>6</w:t>
            </w:r>
            <w:r>
              <w:rPr>
                <w:rFonts w:ascii="Times New Roman"/>
                <w:color w:val="49484D"/>
                <w:spacing w:val="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84" w:type="dxa"/>
            <w:tcBorders>
              <w:top w:val="single" w:sz="4" w:space="0" w:color="606060"/>
              <w:left w:val="single" w:sz="4" w:space="0" w:color="57545B"/>
              <w:bottom w:val="single" w:sz="4" w:space="0" w:color="57575B"/>
              <w:right w:val="single" w:sz="10" w:space="0" w:color="34282F"/>
            </w:tcBorders>
          </w:tcPr>
          <w:p>
            <w:pPr>
              <w:pStyle w:val="TableParagraph"/>
              <w:spacing w:line="240" w:lineRule="auto" w:before="29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61318"/>
                <w:w w:val="105"/>
                <w:sz w:val="16"/>
              </w:rPr>
              <w:t>Las</w:t>
            </w:r>
            <w:r>
              <w:rPr>
                <w:rFonts w:ascii="Arial"/>
                <w:color w:val="161318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2D2A2F"/>
                <w:spacing w:val="1"/>
                <w:w w:val="105"/>
                <w:sz w:val="16"/>
              </w:rPr>
              <w:t>instalacione</w:t>
            </w:r>
            <w:r>
              <w:rPr>
                <w:rFonts w:ascii="Arial"/>
                <w:color w:val="49484D"/>
                <w:spacing w:val="1"/>
                <w:w w:val="105"/>
                <w:sz w:val="16"/>
              </w:rPr>
              <w:t>s</w:t>
            </w:r>
            <w:r>
              <w:rPr>
                <w:rFonts w:ascii="Arial"/>
                <w:color w:val="49484D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2D2A2F"/>
                <w:w w:val="105"/>
                <w:sz w:val="16"/>
              </w:rPr>
              <w:t>o</w:t>
            </w:r>
            <w:r>
              <w:rPr>
                <w:rFonts w:ascii="Arial"/>
                <w:color w:val="2D2A2F"/>
                <w:spacing w:val="1"/>
                <w:w w:val="105"/>
                <w:sz w:val="16"/>
              </w:rPr>
              <w:t> med</w:t>
            </w:r>
            <w:r>
              <w:rPr>
                <w:rFonts w:ascii="Arial"/>
                <w:color w:val="49484D"/>
                <w:w w:val="105"/>
                <w:sz w:val="16"/>
              </w:rPr>
              <w:t>i</w:t>
            </w:r>
            <w:r>
              <w:rPr>
                <w:rFonts w:ascii="Arial"/>
                <w:color w:val="2D2A2F"/>
                <w:spacing w:val="1"/>
                <w:w w:val="105"/>
                <w:sz w:val="16"/>
              </w:rPr>
              <w:t>o</w:t>
            </w:r>
            <w:r>
              <w:rPr>
                <w:rFonts w:ascii="Arial"/>
                <w:color w:val="49484D"/>
                <w:spacing w:val="1"/>
                <w:w w:val="105"/>
                <w:sz w:val="16"/>
              </w:rPr>
              <w:t>s</w:t>
            </w:r>
            <w:r>
              <w:rPr>
                <w:rFonts w:ascii="Arial"/>
                <w:color w:val="49484D"/>
                <w:w w:val="105"/>
                <w:sz w:val="16"/>
              </w:rPr>
              <w:t> </w:t>
            </w:r>
            <w:r>
              <w:rPr>
                <w:rFonts w:ascii="Arial"/>
                <w:color w:val="2D2A2F"/>
                <w:w w:val="105"/>
                <w:sz w:val="16"/>
              </w:rPr>
              <w:t>donde</w:t>
            </w:r>
            <w:r>
              <w:rPr>
                <w:rFonts w:ascii="Arial"/>
                <w:color w:val="2D2A2F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2D2A2F"/>
                <w:w w:val="105"/>
                <w:sz w:val="16"/>
              </w:rPr>
              <w:t>le</w:t>
            </w:r>
            <w:r>
              <w:rPr>
                <w:rFonts w:ascii="Arial"/>
                <w:color w:val="2D2A2F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2D2A2F"/>
                <w:spacing w:val="1"/>
                <w:w w:val="105"/>
                <w:sz w:val="16"/>
              </w:rPr>
              <w:t>atend</w:t>
            </w:r>
            <w:r>
              <w:rPr>
                <w:rFonts w:ascii="Arial"/>
                <w:color w:val="49484D"/>
                <w:w w:val="105"/>
                <w:sz w:val="16"/>
              </w:rPr>
              <w:t>i</w:t>
            </w:r>
            <w:r>
              <w:rPr>
                <w:rFonts w:ascii="Arial"/>
                <w:color w:val="2D2A2F"/>
                <w:w w:val="105"/>
                <w:sz w:val="16"/>
              </w:rPr>
              <w:t>eron</w:t>
            </w:r>
            <w:r>
              <w:rPr>
                <w:rFonts w:ascii="Arial"/>
                <w:color w:val="2D2A2F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2D2A2F"/>
                <w:spacing w:val="3"/>
                <w:w w:val="105"/>
                <w:sz w:val="16"/>
              </w:rPr>
              <w:t>son</w:t>
            </w:r>
            <w:r>
              <w:rPr>
                <w:rFonts w:ascii="Arial"/>
                <w:color w:val="49484D"/>
                <w:spacing w:val="2"/>
                <w:w w:val="105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0" w:type="dxa"/>
            <w:tcBorders>
              <w:top w:val="single" w:sz="4" w:space="0" w:color="606060"/>
              <w:left w:val="single" w:sz="10" w:space="0" w:color="34282F"/>
              <w:bottom w:val="single" w:sz="4" w:space="0" w:color="57575B"/>
              <w:right w:val="single" w:sz="4" w:space="0" w:color="838787"/>
            </w:tcBorders>
          </w:tcPr>
          <w:p>
            <w:pPr>
              <w:pStyle w:val="TableParagraph"/>
              <w:spacing w:line="212" w:lineRule="exact"/>
              <w:ind w:left="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067C6"/>
                <w:w w:val="105"/>
                <w:sz w:val="20"/>
              </w:rPr>
              <w:t>0(_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" w:type="dxa"/>
            <w:tcBorders>
              <w:top w:val="single" w:sz="4" w:space="0" w:color="4B4F4F"/>
              <w:left w:val="single" w:sz="4" w:space="0" w:color="838787"/>
              <w:bottom w:val="single" w:sz="4" w:space="0" w:color="57575B"/>
              <w:right w:val="single" w:sz="4" w:space="0" w:color="5B575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6067"/>
              <w:left w:val="single" w:sz="4" w:space="0" w:color="5B575B"/>
              <w:bottom w:val="single" w:sz="4" w:space="0" w:color="57575B"/>
              <w:right w:val="single" w:sz="4" w:space="0" w:color="838383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7"/>
              <w:left w:val="single" w:sz="4" w:space="0" w:color="838383"/>
              <w:bottom w:val="single" w:sz="4" w:space="0" w:color="57575B"/>
              <w:right w:val="single" w:sz="4" w:space="0" w:color="77777C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606067"/>
              <w:left w:val="single" w:sz="4" w:space="0" w:color="77777C"/>
              <w:bottom w:val="single" w:sz="4" w:space="0" w:color="57575B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46" w:type="dxa"/>
            <w:tcBorders>
              <w:top w:val="single" w:sz="4" w:space="0" w:color="57575B"/>
              <w:left w:val="single" w:sz="4" w:space="0" w:color="000000"/>
              <w:bottom w:val="single" w:sz="4" w:space="0" w:color="707074"/>
              <w:right w:val="single" w:sz="4" w:space="0" w:color="57545B"/>
            </w:tcBorders>
          </w:tcPr>
          <w:p>
            <w:pPr>
              <w:pStyle w:val="TableParagraph"/>
              <w:spacing w:line="240" w:lineRule="auto" w:before="20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A2F"/>
                <w:spacing w:val="5"/>
                <w:w w:val="105"/>
                <w:sz w:val="16"/>
              </w:rPr>
              <w:t>7</w:t>
            </w:r>
            <w:r>
              <w:rPr>
                <w:rFonts w:ascii="Arial"/>
                <w:color w:val="49484D"/>
                <w:spacing w:val="4"/>
                <w:w w:val="10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84" w:type="dxa"/>
            <w:tcBorders>
              <w:top w:val="single" w:sz="4" w:space="0" w:color="57575B"/>
              <w:left w:val="single" w:sz="4" w:space="0" w:color="57545B"/>
              <w:bottom w:val="single" w:sz="4" w:space="0" w:color="707074"/>
              <w:right w:val="single" w:sz="10" w:space="0" w:color="34282F"/>
            </w:tcBorders>
          </w:tcPr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F"/>
                <w:w w:val="105"/>
                <w:sz w:val="16"/>
              </w:rPr>
              <w:t>Si</w:t>
            </w:r>
            <w:r>
              <w:rPr>
                <w:rFonts w:ascii="Arial" w:hAnsi="Arial"/>
                <w:color w:val="2D2A2F"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tuvo</w:t>
            </w:r>
            <w:r>
              <w:rPr>
                <w:rFonts w:ascii="Arial" w:hAnsi="Arial"/>
                <w:color w:val="2D2A2F"/>
                <w:spacing w:val="21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1"/>
                <w:w w:val="105"/>
                <w:sz w:val="16"/>
              </w:rPr>
              <w:t>problemas</w:t>
            </w:r>
            <w:r>
              <w:rPr>
                <w:rFonts w:ascii="Arial" w:hAnsi="Arial"/>
                <w:color w:val="49484D"/>
                <w:w w:val="105"/>
                <w:sz w:val="16"/>
              </w:rPr>
              <w:t>,</w:t>
            </w:r>
            <w:r>
              <w:rPr>
                <w:rFonts w:ascii="Arial" w:hAnsi="Arial"/>
                <w:color w:val="49484D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dudas</w:t>
            </w:r>
            <w:r>
              <w:rPr>
                <w:rFonts w:ascii="Arial" w:hAnsi="Arial"/>
                <w:color w:val="2D2A2F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o</w:t>
            </w:r>
            <w:r>
              <w:rPr>
                <w:rFonts w:ascii="Arial" w:hAnsi="Arial"/>
                <w:color w:val="2D2A2F"/>
                <w:spacing w:val="9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1"/>
                <w:w w:val="105"/>
                <w:sz w:val="16"/>
              </w:rPr>
              <w:t>inquietudes</w:t>
            </w:r>
            <w:r>
              <w:rPr>
                <w:rFonts w:ascii="Arial" w:hAnsi="Arial"/>
                <w:color w:val="49484D"/>
                <w:w w:val="105"/>
                <w:sz w:val="16"/>
              </w:rPr>
              <w:t>,</w:t>
            </w:r>
            <w:r>
              <w:rPr>
                <w:rFonts w:ascii="Arial" w:hAnsi="Arial"/>
                <w:color w:val="49484D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se</w:t>
            </w:r>
            <w:r>
              <w:rPr>
                <w:rFonts w:ascii="Arial" w:hAnsi="Arial"/>
                <w:color w:val="2D2A2F"/>
                <w:spacing w:val="11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le</w:t>
            </w:r>
            <w:r>
              <w:rPr>
                <w:rFonts w:ascii="Arial" w:hAnsi="Arial"/>
                <w:color w:val="2D2A2F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mostró</w:t>
            </w:r>
            <w:r>
              <w:rPr>
                <w:rFonts w:ascii="Arial" w:hAnsi="Arial"/>
                <w:color w:val="2D2A2F"/>
                <w:spacing w:val="11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un sincero</w:t>
            </w:r>
            <w:r>
              <w:rPr>
                <w:rFonts w:ascii="Arial" w:hAnsi="Arial"/>
                <w:color w:val="2D2A2F"/>
                <w:spacing w:val="17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interés</w:t>
            </w:r>
            <w:r>
              <w:rPr>
                <w:rFonts w:ascii="Arial" w:hAnsi="Arial"/>
                <w:color w:val="2D2A2F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en</w:t>
            </w:r>
            <w:r>
              <w:rPr>
                <w:rFonts w:ascii="Arial" w:hAnsi="Arial"/>
                <w:color w:val="2D2A2F"/>
                <w:spacing w:val="9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resolverlo</w:t>
            </w:r>
            <w:r>
              <w:rPr>
                <w:rFonts w:ascii="Arial" w:hAnsi="Arial"/>
                <w:color w:val="49484D"/>
                <w:spacing w:val="1"/>
                <w:w w:val="105"/>
                <w:sz w:val="16"/>
              </w:rPr>
              <w:t>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0" w:type="dxa"/>
            <w:tcBorders>
              <w:top w:val="single" w:sz="4" w:space="0" w:color="57575B"/>
              <w:left w:val="single" w:sz="10" w:space="0" w:color="34282F"/>
              <w:bottom w:val="single" w:sz="4" w:space="0" w:color="707074"/>
              <w:right w:val="single" w:sz="4" w:space="0" w:color="747477"/>
            </w:tcBorders>
          </w:tcPr>
          <w:p>
            <w:pPr>
              <w:pStyle w:val="TableParagraph"/>
              <w:spacing w:line="210" w:lineRule="exact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7067C6"/>
                <w:sz w:val="19"/>
              </w:rPr>
              <w:t>'ti}</w:t>
            </w:r>
            <w:r>
              <w:rPr>
                <w:rFonts w:ascii="Arial"/>
                <w:sz w:val="19"/>
              </w:rPr>
            </w:r>
          </w:p>
        </w:tc>
        <w:tc>
          <w:tcPr>
            <w:tcW w:w="402" w:type="dxa"/>
            <w:tcBorders>
              <w:top w:val="single" w:sz="4" w:space="0" w:color="57575B"/>
              <w:left w:val="single" w:sz="4" w:space="0" w:color="747477"/>
              <w:bottom w:val="single" w:sz="2" w:space="0" w:color="676B67"/>
              <w:right w:val="single" w:sz="4" w:space="0" w:color="5B575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75B"/>
              <w:left w:val="single" w:sz="4" w:space="0" w:color="5B575B"/>
              <w:bottom w:val="single" w:sz="2" w:space="0" w:color="676B67"/>
              <w:right w:val="single" w:sz="4" w:space="0" w:color="70707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7575B"/>
              <w:left w:val="single" w:sz="4" w:space="0" w:color="707070"/>
              <w:bottom w:val="single" w:sz="4" w:space="0" w:color="7C807C"/>
              <w:right w:val="single" w:sz="4" w:space="0" w:color="77777C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57575B"/>
              <w:left w:val="single" w:sz="4" w:space="0" w:color="77777C"/>
              <w:bottom w:val="single" w:sz="4" w:space="0" w:color="67676B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46" w:type="dxa"/>
            <w:tcBorders>
              <w:top w:val="single" w:sz="4" w:space="0" w:color="707074"/>
              <w:left w:val="single" w:sz="4" w:space="0" w:color="000000"/>
              <w:bottom w:val="single" w:sz="4" w:space="0" w:color="646064"/>
              <w:right w:val="single" w:sz="4" w:space="0" w:color="57545B"/>
            </w:tcBorders>
          </w:tcPr>
          <w:p>
            <w:pPr>
              <w:pStyle w:val="TableParagraph"/>
              <w:spacing w:line="240" w:lineRule="auto" w:before="24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A2F"/>
                <w:w w:val="105"/>
                <w:sz w:val="16"/>
              </w:rPr>
              <w:t>8.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84" w:type="dxa"/>
            <w:tcBorders>
              <w:top w:val="single" w:sz="4" w:space="0" w:color="707074"/>
              <w:left w:val="single" w:sz="4" w:space="0" w:color="57545B"/>
              <w:bottom w:val="single" w:sz="4" w:space="0" w:color="646064"/>
              <w:right w:val="single" w:sz="10" w:space="0" w:color="34282F"/>
            </w:tcBorders>
          </w:tcPr>
          <w:p>
            <w:pPr>
              <w:pStyle w:val="TableParagraph"/>
              <w:spacing w:line="240" w:lineRule="auto" w:before="2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F"/>
                <w:sz w:val="16"/>
              </w:rPr>
              <w:t>El</w:t>
            </w:r>
            <w:r>
              <w:rPr>
                <w:rFonts w:ascii="Arial" w:hAnsi="Arial"/>
                <w:color w:val="2D2A2F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trato</w:t>
            </w:r>
            <w:r>
              <w:rPr>
                <w:rFonts w:ascii="Arial" w:hAnsi="Arial"/>
                <w:color w:val="2D2A2F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que</w:t>
            </w:r>
            <w:r>
              <w:rPr>
                <w:rFonts w:ascii="Arial" w:hAnsi="Arial"/>
                <w:color w:val="2D2A2F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recibió</w:t>
            </w:r>
            <w:r>
              <w:rPr>
                <w:rFonts w:ascii="Arial" w:hAnsi="Arial"/>
                <w:color w:val="2D2A2F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por</w:t>
            </w:r>
            <w:r>
              <w:rPr>
                <w:rFonts w:ascii="Arial" w:hAnsi="Arial"/>
                <w:color w:val="2D2A2F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parte</w:t>
            </w:r>
            <w:r>
              <w:rPr>
                <w:rFonts w:ascii="Arial" w:hAnsi="Arial"/>
                <w:color w:val="2D2A2F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de</w:t>
            </w:r>
            <w:r>
              <w:rPr>
                <w:rFonts w:ascii="Arial" w:hAnsi="Arial"/>
                <w:color w:val="2D2A2F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lo</w:t>
            </w:r>
            <w:r>
              <w:rPr>
                <w:rFonts w:ascii="Arial" w:hAnsi="Arial"/>
                <w:color w:val="49484D"/>
                <w:spacing w:val="1"/>
                <w:sz w:val="16"/>
              </w:rPr>
              <w:t>s</w:t>
            </w:r>
            <w:r>
              <w:rPr>
                <w:rFonts w:ascii="Arial" w:hAnsi="Arial"/>
                <w:color w:val="49484D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servidore</w:t>
            </w:r>
            <w:r>
              <w:rPr>
                <w:rFonts w:ascii="Arial" w:hAnsi="Arial"/>
                <w:color w:val="2D2A2F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49484D"/>
                <w:sz w:val="16"/>
              </w:rPr>
              <w:t>s</w:t>
            </w:r>
            <w:r>
              <w:rPr>
                <w:rFonts w:ascii="Arial" w:hAnsi="Arial"/>
                <w:color w:val="49484D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públicos</w:t>
            </w:r>
            <w:r>
              <w:rPr>
                <w:rFonts w:ascii="Arial" w:hAnsi="Arial"/>
                <w:color w:val="2D2A2F"/>
                <w:spacing w:val="38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que</w:t>
            </w:r>
            <w:r>
              <w:rPr>
                <w:rFonts w:ascii="Arial" w:hAnsi="Arial"/>
                <w:color w:val="2D2A2F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le</w:t>
            </w:r>
            <w:r>
              <w:rPr>
                <w:rFonts w:ascii="Arial" w:hAnsi="Arial"/>
                <w:color w:val="2D2A2F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atendieron</w:t>
            </w:r>
            <w:r>
              <w:rPr>
                <w:rFonts w:ascii="Arial" w:hAnsi="Arial"/>
                <w:color w:val="2D2A2F"/>
                <w:spacing w:val="37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fue: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0" w:type="dxa"/>
            <w:tcBorders>
              <w:top w:val="single" w:sz="4" w:space="0" w:color="707074"/>
              <w:left w:val="single" w:sz="10" w:space="0" w:color="34282F"/>
              <w:bottom w:val="single" w:sz="4" w:space="0" w:color="646064"/>
              <w:right w:val="single" w:sz="2" w:space="0" w:color="4F4F54"/>
            </w:tcBorders>
          </w:tcPr>
          <w:p>
            <w:pPr>
              <w:pStyle w:val="TableParagraph"/>
              <w:spacing w:line="222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AAAEE2"/>
                <w:spacing w:val="-10"/>
                <w:w w:val="80"/>
                <w:sz w:val="24"/>
              </w:rPr>
              <w:t>'v</w:t>
            </w:r>
            <w:r>
              <w:rPr>
                <w:rFonts w:ascii="Times New Roman"/>
                <w:i/>
                <w:color w:val="6056B5"/>
                <w:spacing w:val="-6"/>
                <w:w w:val="80"/>
                <w:sz w:val="24"/>
              </w:rPr>
              <w:t>r-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02" w:type="dxa"/>
            <w:tcBorders>
              <w:top w:val="single" w:sz="2" w:space="0" w:color="676B67"/>
              <w:left w:val="single" w:sz="2" w:space="0" w:color="4F4F54"/>
              <w:bottom w:val="single" w:sz="4" w:space="0" w:color="646064"/>
              <w:right w:val="single" w:sz="4" w:space="0" w:color="5B575B"/>
            </w:tcBorders>
          </w:tcPr>
          <w:p>
            <w:pPr/>
          </w:p>
        </w:tc>
        <w:tc>
          <w:tcPr>
            <w:tcW w:w="401" w:type="dxa"/>
            <w:tcBorders>
              <w:top w:val="single" w:sz="2" w:space="0" w:color="676B67"/>
              <w:left w:val="single" w:sz="4" w:space="0" w:color="5B575B"/>
              <w:bottom w:val="single" w:sz="4" w:space="0" w:color="646064"/>
              <w:right w:val="single" w:sz="4" w:space="0" w:color="70707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7C807C"/>
              <w:left w:val="single" w:sz="4" w:space="0" w:color="707070"/>
              <w:bottom w:val="single" w:sz="4" w:space="0" w:color="646064"/>
              <w:right w:val="single" w:sz="4" w:space="0" w:color="77777C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67676B"/>
              <w:left w:val="single" w:sz="4" w:space="0" w:color="77777C"/>
              <w:bottom w:val="single" w:sz="4" w:space="0" w:color="4B4848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46" w:type="dxa"/>
            <w:tcBorders>
              <w:top w:val="single" w:sz="4" w:space="0" w:color="646064"/>
              <w:left w:val="single" w:sz="4" w:space="0" w:color="000000"/>
              <w:bottom w:val="single" w:sz="4" w:space="0" w:color="606064"/>
              <w:right w:val="single" w:sz="4" w:space="0" w:color="57545B"/>
            </w:tcBorders>
          </w:tcPr>
          <w:p>
            <w:pPr>
              <w:pStyle w:val="TableParagraph"/>
              <w:spacing w:line="240" w:lineRule="auto" w:before="6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A2F"/>
                <w:spacing w:val="5"/>
                <w:sz w:val="18"/>
              </w:rPr>
              <w:t>9</w:t>
            </w:r>
            <w:r>
              <w:rPr>
                <w:rFonts w:ascii="Times New Roman"/>
                <w:color w:val="49484D"/>
                <w:spacing w:val="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84" w:type="dxa"/>
            <w:tcBorders>
              <w:top w:val="single" w:sz="4" w:space="0" w:color="646064"/>
              <w:left w:val="single" w:sz="4" w:space="0" w:color="57545B"/>
              <w:bottom w:val="single" w:sz="4" w:space="0" w:color="606064"/>
              <w:right w:val="single" w:sz="10" w:space="0" w:color="34282F"/>
            </w:tcBorders>
          </w:tcPr>
          <w:p>
            <w:pPr>
              <w:pStyle w:val="TableParagraph"/>
              <w:spacing w:line="240" w:lineRule="auto" w:before="24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F"/>
                <w:sz w:val="16"/>
              </w:rPr>
              <w:t>El</w:t>
            </w:r>
            <w:r>
              <w:rPr>
                <w:rFonts w:ascii="Arial" w:hAnsi="Arial"/>
                <w:color w:val="2D2A2F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número</w:t>
            </w:r>
            <w:r>
              <w:rPr>
                <w:rFonts w:ascii="Arial" w:hAnsi="Arial"/>
                <w:color w:val="2D2A2F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de</w:t>
            </w:r>
            <w:r>
              <w:rPr>
                <w:rFonts w:ascii="Arial" w:hAnsi="Arial"/>
                <w:color w:val="2D2A2F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3"/>
                <w:sz w:val="16"/>
              </w:rPr>
              <w:t>p</w:t>
            </w:r>
            <w:r>
              <w:rPr>
                <w:rFonts w:ascii="Arial" w:hAnsi="Arial"/>
                <w:color w:val="49484D"/>
                <w:spacing w:val="4"/>
                <w:sz w:val="16"/>
              </w:rPr>
              <w:t>e</w:t>
            </w:r>
            <w:r>
              <w:rPr>
                <w:rFonts w:ascii="Arial" w:hAnsi="Arial"/>
                <w:color w:val="2D2A2F"/>
                <w:spacing w:val="3"/>
                <w:sz w:val="16"/>
              </w:rPr>
              <w:t>r</w:t>
            </w:r>
            <w:r>
              <w:rPr>
                <w:rFonts w:ascii="Arial" w:hAnsi="Arial"/>
                <w:color w:val="49484D"/>
                <w:spacing w:val="4"/>
                <w:sz w:val="16"/>
              </w:rPr>
              <w:t>s</w:t>
            </w:r>
            <w:r>
              <w:rPr>
                <w:rFonts w:ascii="Arial" w:hAnsi="Arial"/>
                <w:color w:val="2D2A2F"/>
                <w:spacing w:val="3"/>
                <w:sz w:val="16"/>
              </w:rPr>
              <w:t>ona</w:t>
            </w:r>
            <w:r>
              <w:rPr>
                <w:rFonts w:ascii="Arial" w:hAnsi="Arial"/>
                <w:color w:val="49484D"/>
                <w:spacing w:val="4"/>
                <w:sz w:val="16"/>
              </w:rPr>
              <w:t>s</w:t>
            </w:r>
            <w:r>
              <w:rPr>
                <w:rFonts w:ascii="Arial" w:hAnsi="Arial"/>
                <w:color w:val="49484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que</w:t>
            </w:r>
            <w:r>
              <w:rPr>
                <w:rFonts w:ascii="Arial" w:hAnsi="Arial"/>
                <w:color w:val="2D2A2F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1"/>
                <w:sz w:val="16"/>
              </w:rPr>
              <w:t>ati</w:t>
            </w:r>
            <w:r>
              <w:rPr>
                <w:rFonts w:ascii="Arial" w:hAnsi="Arial"/>
                <w:color w:val="49484D"/>
                <w:spacing w:val="2"/>
                <w:sz w:val="16"/>
              </w:rPr>
              <w:t>e</w:t>
            </w:r>
            <w:r>
              <w:rPr>
                <w:rFonts w:ascii="Arial" w:hAnsi="Arial"/>
                <w:color w:val="2D2A2F"/>
                <w:spacing w:val="1"/>
                <w:sz w:val="16"/>
              </w:rPr>
              <w:t>nden</w:t>
            </w:r>
            <w:r>
              <w:rPr>
                <w:rFonts w:ascii="Arial" w:hAnsi="Arial"/>
                <w:color w:val="2D2A2F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es</w:t>
            </w:r>
            <w:r>
              <w:rPr>
                <w:rFonts w:ascii="Arial" w:hAnsi="Arial"/>
                <w:color w:val="2D2A2F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suficient</w:t>
            </w:r>
            <w:r>
              <w:rPr>
                <w:rFonts w:ascii="Arial" w:hAnsi="Arial"/>
                <w:color w:val="2D2A2F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49484D"/>
                <w:sz w:val="16"/>
              </w:rPr>
              <w:t>e</w:t>
            </w:r>
            <w:r>
              <w:rPr>
                <w:rFonts w:ascii="Arial" w:hAnsi="Arial"/>
                <w:color w:val="49484D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para</w:t>
            </w:r>
            <w:r>
              <w:rPr>
                <w:rFonts w:ascii="Arial" w:hAnsi="Arial"/>
                <w:color w:val="2D2A2F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dar</w:t>
            </w:r>
            <w:r>
              <w:rPr>
                <w:rFonts w:ascii="Arial" w:hAnsi="Arial"/>
                <w:color w:val="2D2A2F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49484D"/>
                <w:spacing w:val="1"/>
                <w:sz w:val="16"/>
              </w:rPr>
              <w:t>s</w:t>
            </w:r>
            <w:r>
              <w:rPr>
                <w:rFonts w:ascii="Arial" w:hAnsi="Arial"/>
                <w:color w:val="2D2A2F"/>
                <w:sz w:val="16"/>
              </w:rPr>
              <w:t>ervicio</w:t>
            </w:r>
            <w:r>
              <w:rPr>
                <w:rFonts w:ascii="Arial" w:hAnsi="Arial"/>
                <w:color w:val="2D2A2F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a</w:t>
            </w:r>
            <w:r>
              <w:rPr>
                <w:rFonts w:ascii="Arial" w:hAnsi="Arial"/>
                <w:color w:val="2D2A2F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los</w:t>
            </w:r>
            <w:r>
              <w:rPr>
                <w:rFonts w:ascii="Arial" w:hAnsi="Arial"/>
                <w:color w:val="2D2A2F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3"/>
                <w:sz w:val="16"/>
              </w:rPr>
              <w:t>int</w:t>
            </w:r>
            <w:r>
              <w:rPr>
                <w:rFonts w:ascii="Arial" w:hAnsi="Arial"/>
                <w:color w:val="49484D"/>
                <w:spacing w:val="4"/>
                <w:sz w:val="16"/>
              </w:rPr>
              <w:t>e</w:t>
            </w:r>
            <w:r>
              <w:rPr>
                <w:rFonts w:ascii="Arial" w:hAnsi="Arial"/>
                <w:color w:val="2D2A2F"/>
                <w:spacing w:val="3"/>
                <w:sz w:val="16"/>
              </w:rPr>
              <w:t>r</w:t>
            </w:r>
            <w:r>
              <w:rPr>
                <w:rFonts w:ascii="Arial" w:hAnsi="Arial"/>
                <w:color w:val="49484D"/>
                <w:spacing w:val="4"/>
                <w:sz w:val="16"/>
              </w:rPr>
              <w:t>es</w:t>
            </w:r>
            <w:r>
              <w:rPr>
                <w:rFonts w:ascii="Arial" w:hAnsi="Arial"/>
                <w:color w:val="2D2A2F"/>
                <w:spacing w:val="3"/>
                <w:sz w:val="16"/>
              </w:rPr>
              <w:t>ado</w:t>
            </w:r>
            <w:r>
              <w:rPr>
                <w:rFonts w:ascii="Arial" w:hAnsi="Arial"/>
                <w:color w:val="49484D"/>
                <w:spacing w:val="5"/>
                <w:sz w:val="16"/>
              </w:rPr>
              <w:t>s</w:t>
            </w:r>
            <w:r>
              <w:rPr>
                <w:rFonts w:ascii="Arial" w:hAnsi="Arial"/>
                <w:color w:val="49484D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2"/>
                <w:sz w:val="16"/>
              </w:rPr>
              <w:t>e</w:t>
            </w:r>
            <w:r>
              <w:rPr>
                <w:rFonts w:ascii="Arial" w:hAnsi="Arial"/>
                <w:color w:val="49484D"/>
                <w:spacing w:val="2"/>
                <w:sz w:val="16"/>
              </w:rPr>
              <w:t>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0" w:type="dxa"/>
            <w:tcBorders>
              <w:top w:val="single" w:sz="4" w:space="0" w:color="646064"/>
              <w:left w:val="single" w:sz="10" w:space="0" w:color="34282F"/>
              <w:bottom w:val="single" w:sz="4" w:space="0" w:color="606064"/>
              <w:right w:val="single" w:sz="2" w:space="0" w:color="606067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064"/>
              <w:left w:val="single" w:sz="2" w:space="0" w:color="606067"/>
              <w:bottom w:val="single" w:sz="4" w:space="0" w:color="606064"/>
              <w:right w:val="single" w:sz="4" w:space="0" w:color="5B575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46064"/>
              <w:left w:val="single" w:sz="4" w:space="0" w:color="5B575B"/>
              <w:bottom w:val="single" w:sz="4" w:space="0" w:color="606064"/>
              <w:right w:val="single" w:sz="4" w:space="0" w:color="70707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064"/>
              <w:left w:val="single" w:sz="4" w:space="0" w:color="707070"/>
              <w:bottom w:val="single" w:sz="4" w:space="0" w:color="606064"/>
              <w:right w:val="single" w:sz="4" w:space="0" w:color="77777C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4B4848"/>
              <w:left w:val="single" w:sz="4" w:space="0" w:color="77777C"/>
              <w:bottom w:val="single" w:sz="4" w:space="0" w:color="606064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46" w:type="dxa"/>
            <w:tcBorders>
              <w:top w:val="single" w:sz="4" w:space="0" w:color="606064"/>
              <w:left w:val="single" w:sz="4" w:space="0" w:color="000000"/>
              <w:bottom w:val="single" w:sz="4" w:space="0" w:color="000000"/>
              <w:right w:val="single" w:sz="4" w:space="0" w:color="57545B"/>
            </w:tcBorders>
          </w:tcPr>
          <w:p>
            <w:pPr>
              <w:pStyle w:val="TableParagraph"/>
              <w:spacing w:line="240" w:lineRule="auto" w:before="16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A2F"/>
                <w:spacing w:val="-3"/>
                <w:w w:val="110"/>
                <w:sz w:val="17"/>
              </w:rPr>
              <w:t>10</w:t>
            </w:r>
            <w:r>
              <w:rPr>
                <w:rFonts w:ascii="Times New Roman"/>
                <w:color w:val="49484D"/>
                <w:spacing w:val="-4"/>
                <w:w w:val="11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84" w:type="dxa"/>
            <w:tcBorders>
              <w:top w:val="single" w:sz="4" w:space="0" w:color="606064"/>
              <w:left w:val="single" w:sz="4" w:space="0" w:color="57545B"/>
              <w:bottom w:val="nil" w:sz="6" w:space="0" w:color="auto"/>
              <w:right w:val="single" w:sz="10" w:space="0" w:color="34282F"/>
            </w:tcBorders>
          </w:tcPr>
          <w:p>
            <w:pPr>
              <w:pStyle w:val="TableParagraph"/>
              <w:spacing w:line="240" w:lineRule="auto" w:before="24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A2F"/>
                <w:sz w:val="16"/>
              </w:rPr>
              <w:t>En</w:t>
            </w:r>
            <w:r>
              <w:rPr>
                <w:rFonts w:ascii="Arial" w:hAnsi="Arial"/>
                <w:color w:val="2D2A2F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términos</w:t>
            </w:r>
            <w:r>
              <w:rPr>
                <w:rFonts w:ascii="Arial" w:hAnsi="Arial"/>
                <w:color w:val="2D2A2F"/>
                <w:spacing w:val="39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generales  considera  que</w:t>
            </w:r>
            <w:r>
              <w:rPr>
                <w:rFonts w:ascii="Arial" w:hAnsi="Arial"/>
                <w:color w:val="2D2A2F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el</w:t>
            </w:r>
            <w:r>
              <w:rPr>
                <w:rFonts w:ascii="Arial" w:hAnsi="Arial"/>
                <w:color w:val="2D2A2F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servicio</w:t>
            </w:r>
            <w:r>
              <w:rPr>
                <w:rFonts w:ascii="Arial" w:hAnsi="Arial"/>
                <w:color w:val="2D2A2F"/>
                <w:spacing w:val="39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2"/>
                <w:sz w:val="16"/>
              </w:rPr>
              <w:t>rec</w:t>
            </w:r>
            <w:r>
              <w:rPr>
                <w:rFonts w:ascii="Arial" w:hAnsi="Arial"/>
                <w:color w:val="49484D"/>
                <w:spacing w:val="2"/>
                <w:sz w:val="16"/>
              </w:rPr>
              <w:t>i</w:t>
            </w:r>
            <w:r>
              <w:rPr>
                <w:rFonts w:ascii="Arial" w:hAnsi="Arial"/>
                <w:color w:val="2D2A2F"/>
                <w:spacing w:val="2"/>
                <w:sz w:val="16"/>
              </w:rPr>
              <w:t>b</w:t>
            </w:r>
            <w:r>
              <w:rPr>
                <w:rFonts w:ascii="Arial" w:hAnsi="Arial"/>
                <w:color w:val="49484D"/>
                <w:spacing w:val="1"/>
                <w:sz w:val="16"/>
              </w:rPr>
              <w:t>i</w:t>
            </w:r>
            <w:r>
              <w:rPr>
                <w:rFonts w:ascii="Arial" w:hAnsi="Arial"/>
                <w:color w:val="2D2A2F"/>
                <w:spacing w:val="1"/>
                <w:sz w:val="16"/>
              </w:rPr>
              <w:t>do</w:t>
            </w:r>
            <w:r>
              <w:rPr>
                <w:rFonts w:ascii="Arial" w:hAnsi="Arial"/>
                <w:color w:val="2D2A2F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fue</w:t>
            </w:r>
            <w:r>
              <w:rPr>
                <w:rFonts w:ascii="Arial" w:hAnsi="Arial"/>
                <w:color w:val="2D2A2F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49484D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0" w:type="dxa"/>
            <w:tcBorders>
              <w:top w:val="single" w:sz="4" w:space="0" w:color="606064"/>
              <w:left w:val="single" w:sz="10" w:space="0" w:color="34282F"/>
              <w:bottom w:val="single" w:sz="2" w:space="0" w:color="18131C"/>
              <w:right w:val="single" w:sz="4" w:space="0" w:color="7474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4"/>
              <w:left w:val="single" w:sz="4" w:space="0" w:color="74747C"/>
              <w:bottom w:val="single" w:sz="2" w:space="0" w:color="28282B"/>
              <w:right w:val="single" w:sz="4" w:space="0" w:color="5B575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6064"/>
              <w:left w:val="single" w:sz="4" w:space="0" w:color="5B575B"/>
              <w:bottom w:val="single" w:sz="2" w:space="0" w:color="28282B"/>
              <w:right w:val="single" w:sz="4" w:space="0" w:color="70707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4"/>
              <w:left w:val="single" w:sz="4" w:space="0" w:color="707070"/>
              <w:bottom w:val="single" w:sz="2" w:space="0" w:color="28282B"/>
              <w:right w:val="single" w:sz="4" w:space="0" w:color="77777C"/>
            </w:tcBorders>
          </w:tcPr>
          <w:p>
            <w:pPr/>
          </w:p>
        </w:tc>
        <w:tc>
          <w:tcPr>
            <w:tcW w:w="375" w:type="dxa"/>
            <w:tcBorders>
              <w:top w:val="single" w:sz="4" w:space="0" w:color="606064"/>
              <w:left w:val="single" w:sz="4" w:space="0" w:color="77777C"/>
              <w:bottom w:val="single" w:sz="2" w:space="0" w:color="28282B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2917" w:val="left" w:leader="none"/>
          <w:tab w:pos="3077" w:val="left" w:leader="none"/>
        </w:tabs>
        <w:spacing w:line="310" w:lineRule="auto" w:before="77"/>
        <w:ind w:left="2047" w:right="2104" w:hanging="392"/>
        <w:jc w:val="left"/>
      </w:pPr>
      <w:r>
        <w:rPr>
          <w:rFonts w:ascii="Times New Roman" w:hAnsi="Times New Roman"/>
          <w:color w:val="2D2A2F"/>
          <w:sz w:val="17"/>
        </w:rPr>
        <w:t>1</w:t>
      </w:r>
      <w:r>
        <w:rPr>
          <w:rFonts w:ascii="Times New Roman" w:hAnsi="Times New Roman"/>
          <w:color w:val="2D2A2F"/>
          <w:spacing w:val="-12"/>
          <w:sz w:val="17"/>
        </w:rPr>
        <w:t>1</w:t>
      </w:r>
      <w:r>
        <w:rPr>
          <w:rFonts w:ascii="Times New Roman" w:hAnsi="Times New Roman"/>
          <w:color w:val="625E66"/>
          <w:sz w:val="17"/>
        </w:rPr>
        <w:t>.  </w:t>
      </w:r>
      <w:r>
        <w:rPr>
          <w:rFonts w:ascii="Times New Roman" w:hAnsi="Times New Roman"/>
          <w:color w:val="625E66"/>
          <w:spacing w:val="33"/>
          <w:sz w:val="17"/>
        </w:rPr>
        <w:t> </w:t>
      </w:r>
      <w:r>
        <w:rPr>
          <w:color w:val="2D2A2F"/>
        </w:rPr>
        <w:t>¿AJ</w:t>
      </w:r>
      <w:r>
        <w:rPr>
          <w:color w:val="2D2A2F"/>
          <w:spacing w:val="11"/>
        </w:rPr>
        <w:t> </w:t>
      </w:r>
      <w:r>
        <w:rPr>
          <w:color w:val="2D2A2F"/>
        </w:rPr>
        <w:t>r</w:t>
      </w:r>
      <w:r>
        <w:rPr>
          <w:color w:val="2D2A2F"/>
          <w:spacing w:val="7"/>
        </w:rPr>
        <w:t>e</w:t>
      </w:r>
      <w:r>
        <w:rPr>
          <w:color w:val="2D2A2F"/>
        </w:rPr>
        <w:t>al</w:t>
      </w:r>
      <w:r>
        <w:rPr>
          <w:color w:val="2D2A2F"/>
          <w:spacing w:val="-16"/>
        </w:rPr>
        <w:t>i</w:t>
      </w:r>
      <w:r>
        <w:rPr>
          <w:color w:val="2D2A2F"/>
        </w:rPr>
        <w:t>,</w:t>
        <w:tab/>
      </w:r>
      <w:r>
        <w:rPr>
          <w:color w:val="2D2A2F"/>
          <w:spacing w:val="-32"/>
          <w:w w:val="125"/>
          <w:sz w:val="18"/>
        </w:rPr>
        <w:t>I</w:t>
      </w:r>
      <w:r>
        <w:rPr>
          <w:color w:val="2D2A2F"/>
          <w:w w:val="125"/>
          <w:sz w:val="18"/>
        </w:rPr>
        <w:t>.</w:t>
      </w:r>
      <w:r>
        <w:rPr>
          <w:color w:val="2D2A2F"/>
          <w:spacing w:val="-25"/>
          <w:w w:val="125"/>
          <w:sz w:val="18"/>
        </w:rPr>
        <w:t> </w:t>
      </w:r>
      <w:r>
        <w:rPr>
          <w:color w:val="2D2A2F"/>
        </w:rPr>
        <w:t>visita </w:t>
      </w:r>
      <w:r>
        <w:rPr>
          <w:color w:val="2D2A2F"/>
          <w:spacing w:val="1"/>
        </w:rPr>
        <w:t> </w:t>
      </w:r>
      <w:r>
        <w:rPr>
          <w:color w:val="2D2A2F"/>
        </w:rPr>
        <w:t>hubo</w:t>
      </w:r>
      <w:r>
        <w:rPr>
          <w:color w:val="2D2A2F"/>
          <w:spacing w:val="30"/>
        </w:rPr>
        <w:t> </w:t>
      </w:r>
      <w:r>
        <w:rPr>
          <w:color w:val="2D2A2F"/>
        </w:rPr>
        <w:t>discriminación </w:t>
      </w:r>
      <w:r>
        <w:rPr>
          <w:color w:val="2D2A2F"/>
          <w:spacing w:val="9"/>
        </w:rPr>
        <w:t> </w:t>
      </w:r>
      <w:r>
        <w:rPr>
          <w:color w:val="2D2A2F"/>
        </w:rPr>
        <w:t>en</w:t>
      </w:r>
      <w:r>
        <w:rPr>
          <w:color w:val="2D2A2F"/>
          <w:spacing w:val="26"/>
        </w:rPr>
        <w:t> </w:t>
      </w:r>
      <w:r>
        <w:rPr>
          <w:color w:val="2D2A2F"/>
        </w:rPr>
        <w:t>algún</w:t>
      </w:r>
      <w:r>
        <w:rPr>
          <w:color w:val="2D2A2F"/>
          <w:spacing w:val="39"/>
        </w:rPr>
        <w:t> </w:t>
      </w:r>
      <w:r>
        <w:rPr>
          <w:color w:val="2D2A2F"/>
        </w:rPr>
        <w:t>momento</w:t>
      </w:r>
      <w:r>
        <w:rPr>
          <w:color w:val="2D2A2F"/>
          <w:spacing w:val="43"/>
        </w:rPr>
        <w:t> </w:t>
      </w:r>
      <w:r>
        <w:rPr>
          <w:color w:val="2D2A2F"/>
        </w:rPr>
        <w:t>por</w:t>
      </w:r>
      <w:r>
        <w:rPr>
          <w:color w:val="2D2A2F"/>
          <w:spacing w:val="35"/>
        </w:rPr>
        <w:t> </w:t>
      </w:r>
      <w:r>
        <w:rPr>
          <w:color w:val="2D2A2F"/>
        </w:rPr>
        <w:t>parte</w:t>
      </w:r>
      <w:r>
        <w:rPr>
          <w:color w:val="2D2A2F"/>
          <w:spacing w:val="23"/>
        </w:rPr>
        <w:t> </w:t>
      </w:r>
      <w:r>
        <w:rPr>
          <w:color w:val="2D2A2F"/>
        </w:rPr>
        <w:t>del</w:t>
      </w:r>
      <w:r>
        <w:rPr>
          <w:color w:val="2D2A2F"/>
          <w:spacing w:val="34"/>
        </w:rPr>
        <w:t> </w:t>
      </w:r>
      <w:r>
        <w:rPr>
          <w:color w:val="2D2A2F"/>
        </w:rPr>
        <w:t>pe</w:t>
      </w:r>
      <w:r>
        <w:rPr>
          <w:color w:val="2D2A2F"/>
          <w:spacing w:val="9"/>
        </w:rPr>
        <w:t>r</w:t>
      </w:r>
      <w:r>
        <w:rPr>
          <w:color w:val="49484D"/>
          <w:spacing w:val="16"/>
        </w:rPr>
        <w:t>s</w:t>
      </w:r>
      <w:r>
        <w:rPr>
          <w:color w:val="2D2A2F"/>
        </w:rPr>
        <w:t>onal</w:t>
      </w:r>
      <w:r>
        <w:rPr>
          <w:color w:val="2D2A2F"/>
          <w:spacing w:val="37"/>
        </w:rPr>
        <w:t> </w:t>
      </w:r>
      <w:r>
        <w:rPr>
          <w:color w:val="2D2A2F"/>
        </w:rPr>
        <w:t>a</w:t>
      </w:r>
      <w:r>
        <w:rPr>
          <w:color w:val="2D2A2F"/>
          <w:spacing w:val="29"/>
        </w:rPr>
        <w:t> </w:t>
      </w:r>
      <w:r>
        <w:rPr>
          <w:color w:val="2D2A2F"/>
        </w:rPr>
        <w:t>cargo?</w:t>
      </w:r>
      <w:r>
        <w:rPr>
          <w:color w:val="2D2A2F"/>
          <w:w w:val="104"/>
        </w:rPr>
        <w:t> </w:t>
      </w:r>
      <w:r>
        <w:rPr>
          <w:color w:val="2D2A2F"/>
        </w:rPr>
        <w:t>(  </w:t>
      </w:r>
      <w:r>
        <w:rPr>
          <w:color w:val="2D2A2F"/>
          <w:spacing w:val="22"/>
        </w:rPr>
        <w:t> </w:t>
      </w:r>
      <w:r>
        <w:rPr>
          <w:color w:val="2D2A2F"/>
        </w:rPr>
        <w:t>)</w:t>
      </w:r>
      <w:r>
        <w:rPr>
          <w:color w:val="2D2A2F"/>
          <w:spacing w:val="-3"/>
        </w:rPr>
        <w:t> </w:t>
      </w:r>
      <w:r>
        <w:rPr>
          <w:color w:val="2D2A2F"/>
        </w:rPr>
        <w:t>Si</w:t>
        <w:tab/>
        <w:tab/>
        <w:t>o</w:t>
      </w:r>
      <w:r>
        <w:rPr/>
      </w:r>
    </w:p>
    <w:p>
      <w:pPr>
        <w:pStyle w:val="BodyText"/>
        <w:spacing w:line="153" w:lineRule="exact"/>
        <w:ind w:left="2042" w:right="0" w:firstLine="9"/>
        <w:jc w:val="left"/>
      </w:pPr>
      <w:r>
        <w:rPr>
          <w:color w:val="2D2A2F"/>
        </w:rPr>
        <w:t>En</w:t>
      </w:r>
      <w:r>
        <w:rPr>
          <w:color w:val="2D2A2F"/>
          <w:spacing w:val="14"/>
        </w:rPr>
        <w:t> </w:t>
      </w:r>
      <w:r>
        <w:rPr>
          <w:color w:val="2D2A2F"/>
        </w:rPr>
        <w:t>caso</w:t>
      </w:r>
      <w:r>
        <w:rPr>
          <w:color w:val="2D2A2F"/>
          <w:spacing w:val="22"/>
        </w:rPr>
        <w:t> </w:t>
      </w:r>
      <w:r>
        <w:rPr>
          <w:color w:val="2D2A2F"/>
          <w:w w:val="95"/>
        </w:rPr>
        <w:t>éf</w:t>
      </w:r>
      <w:r>
        <w:rPr>
          <w:color w:val="2D2A2F"/>
          <w:spacing w:val="-9"/>
          <w:w w:val="95"/>
        </w:rPr>
        <w:t> </w:t>
      </w:r>
      <w:r>
        <w:rPr>
          <w:color w:val="2D2A2F"/>
        </w:rPr>
        <w:t>e</w:t>
      </w:r>
      <w:r>
        <w:rPr>
          <w:color w:val="2D2A2F"/>
          <w:spacing w:val="25"/>
        </w:rPr>
        <w:t> </w:t>
      </w:r>
      <w:r>
        <w:rPr>
          <w:color w:val="2D2A2F"/>
        </w:rPr>
        <w:t>que</w:t>
      </w:r>
      <w:r>
        <w:rPr>
          <w:color w:val="2D2A2F"/>
          <w:spacing w:val="34"/>
        </w:rPr>
        <w:t> </w:t>
      </w:r>
      <w:r>
        <w:rPr>
          <w:color w:val="2D2A2F"/>
        </w:rPr>
        <w:t>haya</w:t>
      </w:r>
      <w:r>
        <w:rPr>
          <w:color w:val="2D2A2F"/>
          <w:spacing w:val="25"/>
        </w:rPr>
        <w:t> </w:t>
      </w:r>
      <w:r>
        <w:rPr>
          <w:color w:val="2D2A2F"/>
        </w:rPr>
        <w:t>contestado</w:t>
      </w:r>
      <w:r>
        <w:rPr>
          <w:color w:val="2D2A2F"/>
          <w:spacing w:val="38"/>
        </w:rPr>
        <w:t> </w:t>
      </w:r>
      <w:r>
        <w:rPr>
          <w:color w:val="2D2A2F"/>
        </w:rPr>
        <w:t>afirmativamente </w:t>
      </w:r>
      <w:r>
        <w:rPr>
          <w:color w:val="2D2A2F"/>
          <w:spacing w:val="6"/>
        </w:rPr>
        <w:t> </w:t>
      </w:r>
      <w:r>
        <w:rPr>
          <w:color w:val="2D2A2F"/>
        </w:rPr>
        <w:t>a</w:t>
      </w:r>
      <w:r>
        <w:rPr>
          <w:color w:val="2D2A2F"/>
          <w:spacing w:val="26"/>
        </w:rPr>
        <w:t> </w:t>
      </w:r>
      <w:r>
        <w:rPr>
          <w:color w:val="2D2A2F"/>
        </w:rPr>
        <w:t>la</w:t>
      </w:r>
      <w:r>
        <w:rPr>
          <w:color w:val="2D2A2F"/>
          <w:spacing w:val="19"/>
        </w:rPr>
        <w:t> </w:t>
      </w:r>
      <w:r>
        <w:rPr>
          <w:color w:val="2D2A2F"/>
        </w:rPr>
        <w:t>pregunta</w:t>
      </w:r>
      <w:r>
        <w:rPr>
          <w:color w:val="2D2A2F"/>
          <w:spacing w:val="27"/>
        </w:rPr>
        <w:t> </w:t>
      </w:r>
      <w:r>
        <w:rPr>
          <w:color w:val="2D2A2F"/>
        </w:rPr>
        <w:t>anterior</w:t>
      </w:r>
      <w:r>
        <w:rPr>
          <w:color w:val="625E66"/>
        </w:rPr>
        <w:t>,</w:t>
      </w:r>
      <w:r>
        <w:rPr>
          <w:color w:val="625E66"/>
          <w:spacing w:val="-19"/>
        </w:rPr>
        <w:t> </w:t>
      </w:r>
      <w:r>
        <w:rPr>
          <w:color w:val="2D2A2F"/>
        </w:rPr>
        <w:t>puede</w:t>
      </w:r>
      <w:r>
        <w:rPr>
          <w:color w:val="2D2A2F"/>
          <w:spacing w:val="14"/>
        </w:rPr>
        <w:t> </w:t>
      </w:r>
      <w:r>
        <w:rPr>
          <w:color w:val="2D2A2F"/>
        </w:rPr>
        <w:t>señalar</w:t>
      </w:r>
      <w:r>
        <w:rPr>
          <w:color w:val="2D2A2F"/>
          <w:spacing w:val="42"/>
        </w:rPr>
        <w:t> </w:t>
      </w:r>
      <w:r>
        <w:rPr>
          <w:color w:val="2D2A2F"/>
        </w:rPr>
        <w:t>por</w:t>
      </w:r>
      <w:r>
        <w:rPr>
          <w:color w:val="2D2A2F"/>
          <w:spacing w:val="15"/>
        </w:rPr>
        <w:t> </w:t>
      </w:r>
      <w:r>
        <w:rPr>
          <w:color w:val="2D2A2F"/>
        </w:rPr>
        <w:t>favor</w:t>
      </w:r>
      <w:r>
        <w:rPr>
          <w:color w:val="2D2A2F"/>
          <w:spacing w:val="43"/>
        </w:rPr>
        <w:t> </w:t>
      </w:r>
      <w:r>
        <w:rPr>
          <w:color w:val="49484D"/>
          <w:spacing w:val="1"/>
        </w:rPr>
        <w:t>l</w:t>
      </w:r>
      <w:r>
        <w:rPr>
          <w:color w:val="2D2A2F"/>
          <w:spacing w:val="1"/>
        </w:rPr>
        <w:t>a</w:t>
      </w:r>
      <w:r>
        <w:rPr>
          <w:color w:val="2D2A2F"/>
          <w:spacing w:val="33"/>
        </w:rPr>
        <w:t> </w:t>
      </w:r>
      <w:r>
        <w:rPr>
          <w:color w:val="2D2A2F"/>
          <w:spacing w:val="1"/>
        </w:rPr>
        <w:t>po</w:t>
      </w:r>
      <w:r>
        <w:rPr>
          <w:color w:val="49484D"/>
          <w:spacing w:val="2"/>
        </w:rPr>
        <w:t>s</w:t>
      </w:r>
      <w:r>
        <w:rPr>
          <w:color w:val="2D2A2F"/>
          <w:spacing w:val="1"/>
        </w:rPr>
        <w:t>ible</w:t>
      </w:r>
      <w:r>
        <w:rPr>
          <w:color w:val="2D2A2F"/>
          <w:spacing w:val="9"/>
        </w:rPr>
        <w:t> </w:t>
      </w:r>
      <w:r>
        <w:rPr>
          <w:color w:val="2D2A2F"/>
        </w:rPr>
        <w:t>causa</w:t>
      </w:r>
      <w:r>
        <w:rPr/>
      </w:r>
    </w:p>
    <w:p>
      <w:pPr>
        <w:pStyle w:val="BodyText"/>
        <w:spacing w:line="240" w:lineRule="auto" w:before="36"/>
        <w:ind w:left="2042" w:right="0"/>
        <w:jc w:val="left"/>
      </w:pPr>
      <w:r>
        <w:rPr>
          <w:color w:val="2D2A2F"/>
          <w:w w:val="105"/>
        </w:rPr>
        <w:t>de</w:t>
      </w:r>
      <w:r>
        <w:rPr>
          <w:color w:val="2D2A2F"/>
          <w:spacing w:val="15"/>
          <w:w w:val="105"/>
        </w:rPr>
        <w:t> </w:t>
      </w:r>
      <w:r>
        <w:rPr>
          <w:color w:val="2D2A2F"/>
          <w:w w:val="105"/>
        </w:rPr>
        <w:t>la</w:t>
      </w:r>
      <w:r>
        <w:rPr>
          <w:color w:val="2D2A2F"/>
          <w:spacing w:val="5"/>
          <w:w w:val="105"/>
        </w:rPr>
        <w:t> </w:t>
      </w:r>
      <w:r>
        <w:rPr>
          <w:color w:val="2D2A2F"/>
          <w:w w:val="105"/>
        </w:rPr>
        <w:t>discriminación</w:t>
      </w:r>
      <w:r>
        <w:rPr>
          <w:color w:val="2D2A2F"/>
          <w:spacing w:val="-7"/>
          <w:w w:val="105"/>
        </w:rPr>
        <w:t> </w:t>
      </w:r>
      <w:r>
        <w:rPr>
          <w:color w:val="625E66"/>
          <w:w w:val="105"/>
        </w:rPr>
        <w:t>:</w:t>
      </w:r>
      <w:r>
        <w:rPr/>
      </w:r>
    </w:p>
    <w:p>
      <w:pPr>
        <w:pStyle w:val="BodyText"/>
        <w:tabs>
          <w:tab w:pos="3974" w:val="left" w:leader="none"/>
        </w:tabs>
        <w:spacing w:line="240" w:lineRule="auto" w:before="45"/>
        <w:ind w:left="2276" w:right="0"/>
        <w:jc w:val="left"/>
      </w:pPr>
      <w:r>
        <w:rPr>
          <w:color w:val="2D2A2F"/>
        </w:rPr>
        <w:t>)</w:t>
      </w:r>
      <w:r>
        <w:rPr>
          <w:color w:val="2D2A2F"/>
          <w:spacing w:val="2"/>
        </w:rPr>
        <w:t> </w:t>
      </w:r>
      <w:r>
        <w:rPr>
          <w:color w:val="2D2A2F"/>
        </w:rPr>
        <w:t>Apariencia</w:t>
      </w:r>
      <w:r>
        <w:rPr>
          <w:color w:val="2D2A2F"/>
          <w:spacing w:val="28"/>
        </w:rPr>
        <w:t> </w:t>
      </w:r>
      <w:r>
        <w:rPr>
          <w:color w:val="2D2A2F"/>
          <w:spacing w:val="2"/>
        </w:rPr>
        <w:t>fí</w:t>
      </w:r>
      <w:r>
        <w:rPr>
          <w:color w:val="49484D"/>
          <w:spacing w:val="3"/>
        </w:rPr>
        <w:t>s</w:t>
      </w:r>
      <w:r>
        <w:rPr>
          <w:color w:val="2D2A2F"/>
          <w:spacing w:val="3"/>
        </w:rPr>
        <w:t>ica</w:t>
        <w:tab/>
      </w:r>
      <w:r>
        <w:rPr>
          <w:color w:val="2D2A2F"/>
        </w:rPr>
        <w:t>)</w:t>
      </w:r>
      <w:r>
        <w:rPr>
          <w:color w:val="2D2A2F"/>
          <w:spacing w:val="3"/>
        </w:rPr>
        <w:t> </w:t>
      </w:r>
      <w:r>
        <w:rPr>
          <w:color w:val="2D2A2F"/>
        </w:rPr>
        <w:t>Sexo </w:t>
      </w:r>
      <w:r>
        <w:rPr>
          <w:color w:val="2D2A2F"/>
          <w:spacing w:val="41"/>
        </w:rPr>
        <w:t> </w:t>
      </w:r>
      <w:r>
        <w:rPr>
          <w:color w:val="2D2A2F"/>
        </w:rPr>
        <w:t>(  </w:t>
      </w:r>
      <w:r>
        <w:rPr>
          <w:color w:val="2D2A2F"/>
          <w:spacing w:val="36"/>
        </w:rPr>
        <w:t> </w:t>
      </w:r>
      <w:r>
        <w:rPr>
          <w:color w:val="2D2A2F"/>
        </w:rPr>
        <w:t>)</w:t>
      </w:r>
      <w:r>
        <w:rPr>
          <w:color w:val="2D2A2F"/>
          <w:spacing w:val="16"/>
        </w:rPr>
        <w:t> </w:t>
      </w:r>
      <w:r>
        <w:rPr>
          <w:color w:val="2D2A2F"/>
        </w:rPr>
        <w:t>Etnia </w:t>
      </w:r>
      <w:r>
        <w:rPr>
          <w:color w:val="2D2A2F"/>
          <w:spacing w:val="42"/>
        </w:rPr>
        <w:t> </w:t>
      </w:r>
      <w:r>
        <w:rPr>
          <w:color w:val="2D2A2F"/>
        </w:rPr>
        <w:t>(  </w:t>
      </w:r>
      <w:r>
        <w:rPr>
          <w:color w:val="2D2A2F"/>
          <w:spacing w:val="41"/>
        </w:rPr>
        <w:t> </w:t>
      </w:r>
      <w:r>
        <w:rPr>
          <w:color w:val="2D2A2F"/>
        </w:rPr>
        <w:t>)</w:t>
      </w:r>
      <w:r>
        <w:rPr>
          <w:color w:val="2D2A2F"/>
          <w:spacing w:val="16"/>
        </w:rPr>
        <w:t> </w:t>
      </w:r>
      <w:r>
        <w:rPr>
          <w:color w:val="2D2A2F"/>
        </w:rPr>
        <w:t>Edad </w:t>
      </w:r>
      <w:r>
        <w:rPr>
          <w:color w:val="2D2A2F"/>
          <w:spacing w:val="35"/>
        </w:rPr>
        <w:t> </w:t>
      </w:r>
      <w:r>
        <w:rPr>
          <w:color w:val="2D2A2F"/>
        </w:rPr>
        <w:t>(  </w:t>
      </w:r>
      <w:r>
        <w:rPr>
          <w:color w:val="2D2A2F"/>
          <w:spacing w:val="41"/>
        </w:rPr>
        <w:t> </w:t>
      </w:r>
      <w:r>
        <w:rPr>
          <w:color w:val="2D2A2F"/>
        </w:rPr>
        <w:t>)</w:t>
      </w:r>
      <w:r>
        <w:rPr>
          <w:color w:val="2D2A2F"/>
          <w:spacing w:val="2"/>
        </w:rPr>
        <w:t> </w:t>
      </w:r>
      <w:r>
        <w:rPr>
          <w:color w:val="2D2A2F"/>
        </w:rPr>
        <w:t>Otro</w:t>
      </w:r>
      <w:r>
        <w:rPr>
          <w:color w:val="2D2A2F"/>
          <w:spacing w:val="-26"/>
        </w:rPr>
        <w:t> </w:t>
      </w:r>
      <w:r>
        <w:rPr>
          <w:color w:val="49484D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79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4.55pt;height:.75pt;mso-position-horizontal-relative:char;mso-position-vertical-relative:line" coordorigin="0,0" coordsize="2491,15">
            <v:group style="position:absolute;left:7;top:7;width:2477;height:2" coordorigin="7,7" coordsize="2477,2">
              <v:shape style="position:absolute;left:7;top:7;width:2477;height:2" coordorigin="7,7" coordsize="2477,0" path="m7,7l2484,7e" filled="false" stroked="true" strokeweight=".715789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371" w:val="left" w:leader="none"/>
          <w:tab w:pos="2715" w:val="left" w:leader="none"/>
          <w:tab w:pos="2991" w:val="left" w:leader="none"/>
        </w:tabs>
        <w:spacing w:line="292" w:lineRule="auto" w:before="104"/>
        <w:ind w:left="2037" w:right="3771" w:hanging="382"/>
        <w:jc w:val="left"/>
      </w:pPr>
      <w:r>
        <w:rPr>
          <w:rFonts w:ascii="Times New Roman" w:hAnsi="Times New Roman"/>
          <w:color w:val="2D2A2F"/>
          <w:w w:val="105"/>
          <w:sz w:val="17"/>
        </w:rPr>
        <w:t>12</w:t>
      </w:r>
      <w:r>
        <w:rPr>
          <w:rFonts w:ascii="Times New Roman" w:hAnsi="Times New Roman"/>
          <w:color w:val="49484D"/>
          <w:w w:val="105"/>
          <w:sz w:val="17"/>
        </w:rPr>
        <w:t>.</w:t>
      </w:r>
      <w:r>
        <w:rPr>
          <w:rFonts w:ascii="Times New Roman" w:hAnsi="Times New Roman"/>
          <w:color w:val="625E66"/>
          <w:w w:val="105"/>
          <w:sz w:val="17"/>
        </w:rPr>
        <w:t>-</w:t>
      </w:r>
      <w:r>
        <w:rPr>
          <w:rFonts w:ascii="Times New Roman" w:hAnsi="Times New Roman"/>
          <w:color w:val="625E66"/>
          <w:spacing w:val="-6"/>
          <w:w w:val="105"/>
          <w:sz w:val="17"/>
        </w:rPr>
        <w:t> </w:t>
      </w:r>
      <w:r>
        <w:rPr>
          <w:color w:val="2D2A2F"/>
          <w:w w:val="105"/>
        </w:rPr>
        <w:t>¿</w:t>
      </w:r>
      <w:r>
        <w:rPr>
          <w:color w:val="2D2A2F"/>
          <w:spacing w:val="31"/>
          <w:w w:val="105"/>
        </w:rPr>
        <w:t> </w:t>
      </w:r>
      <w:r>
        <w:rPr>
          <w:color w:val="4D4677"/>
          <w:w w:val="105"/>
        </w:rPr>
        <w:t>"\</w:t>
      </w:r>
      <w:r>
        <w:rPr>
          <w:color w:val="4D4677"/>
          <w:spacing w:val="41"/>
          <w:w w:val="105"/>
        </w:rPr>
        <w:t> </w:t>
      </w:r>
      <w:r>
        <w:rPr>
          <w:color w:val="161318"/>
          <w:w w:val="105"/>
        </w:rPr>
        <w:t>ía</w:t>
      </w:r>
      <w:r>
        <w:rPr>
          <w:color w:val="161318"/>
          <w:spacing w:val="4"/>
          <w:w w:val="105"/>
        </w:rPr>
        <w:t> </w:t>
      </w:r>
      <w:r>
        <w:rPr>
          <w:color w:val="2D2A2F"/>
          <w:w w:val="105"/>
        </w:rPr>
        <w:t>usted,</w:t>
      </w:r>
      <w:r>
        <w:rPr>
          <w:color w:val="2D2A2F"/>
          <w:spacing w:val="-4"/>
          <w:w w:val="105"/>
        </w:rPr>
        <w:t> </w:t>
      </w:r>
      <w:r>
        <w:rPr>
          <w:color w:val="2D2A2F"/>
          <w:w w:val="105"/>
        </w:rPr>
        <w:t>prev</w:t>
      </w:r>
      <w:r>
        <w:rPr>
          <w:color w:val="49484D"/>
          <w:w w:val="105"/>
        </w:rPr>
        <w:t>i</w:t>
      </w:r>
      <w:r>
        <w:rPr>
          <w:color w:val="2D2A2F"/>
          <w:spacing w:val="1"/>
          <w:w w:val="105"/>
        </w:rPr>
        <w:t>ament</w:t>
      </w:r>
      <w:r>
        <w:rPr>
          <w:color w:val="49484D"/>
          <w:spacing w:val="1"/>
          <w:w w:val="105"/>
        </w:rPr>
        <w:t>e</w:t>
      </w:r>
      <w:r>
        <w:rPr>
          <w:color w:val="49484D"/>
          <w:spacing w:val="-1"/>
          <w:w w:val="105"/>
        </w:rPr>
        <w:t> </w:t>
      </w:r>
      <w:r>
        <w:rPr>
          <w:color w:val="2D2A2F"/>
          <w:w w:val="105"/>
        </w:rPr>
        <w:t>a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la</w:t>
      </w:r>
      <w:r>
        <w:rPr>
          <w:color w:val="2D2A2F"/>
          <w:spacing w:val="-5"/>
          <w:w w:val="105"/>
        </w:rPr>
        <w:t> </w:t>
      </w:r>
      <w:r>
        <w:rPr>
          <w:color w:val="2D2A2F"/>
          <w:w w:val="105"/>
        </w:rPr>
        <w:t>visita</w:t>
      </w:r>
      <w:r>
        <w:rPr>
          <w:color w:val="2D2A2F"/>
          <w:spacing w:val="-29"/>
          <w:w w:val="105"/>
        </w:rPr>
        <w:t> </w:t>
      </w:r>
      <w:r>
        <w:rPr>
          <w:color w:val="49484D"/>
          <w:w w:val="110"/>
        </w:rPr>
        <w:t>,</w:t>
      </w:r>
      <w:r>
        <w:rPr>
          <w:color w:val="49484D"/>
          <w:spacing w:val="-23"/>
          <w:w w:val="110"/>
        </w:rPr>
        <w:t> </w:t>
      </w:r>
      <w:r>
        <w:rPr>
          <w:color w:val="2D2A2F"/>
          <w:w w:val="105"/>
        </w:rPr>
        <w:t>que este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servicio</w:t>
      </w:r>
      <w:r>
        <w:rPr>
          <w:color w:val="2D2A2F"/>
          <w:spacing w:val="11"/>
          <w:w w:val="105"/>
        </w:rPr>
        <w:t> </w:t>
      </w:r>
      <w:r>
        <w:rPr>
          <w:color w:val="2D2A2F"/>
          <w:w w:val="105"/>
        </w:rPr>
        <w:t>no</w:t>
      </w:r>
      <w:r>
        <w:rPr>
          <w:color w:val="2D2A2F"/>
          <w:spacing w:val="-9"/>
          <w:w w:val="105"/>
        </w:rPr>
        <w:t> </w:t>
      </w:r>
      <w:r>
        <w:rPr>
          <w:color w:val="2D2A2F"/>
          <w:w w:val="105"/>
        </w:rPr>
        <w:t>tiene</w:t>
      </w:r>
      <w:r>
        <w:rPr>
          <w:color w:val="2D2A2F"/>
          <w:spacing w:val="6"/>
          <w:w w:val="105"/>
        </w:rPr>
        <w:t> </w:t>
      </w:r>
      <w:r>
        <w:rPr>
          <w:color w:val="2D2A2F"/>
          <w:spacing w:val="2"/>
          <w:w w:val="105"/>
        </w:rPr>
        <w:t>co</w:t>
      </w:r>
      <w:r>
        <w:rPr>
          <w:color w:val="49484D"/>
          <w:spacing w:val="2"/>
          <w:w w:val="105"/>
        </w:rPr>
        <w:t>s</w:t>
      </w:r>
      <w:r>
        <w:rPr>
          <w:color w:val="2D2A2F"/>
          <w:spacing w:val="1"/>
          <w:w w:val="105"/>
        </w:rPr>
        <w:t>to?</w:t>
      </w:r>
      <w:r>
        <w:rPr>
          <w:color w:val="2D2A2F"/>
          <w:spacing w:val="28"/>
          <w:w w:val="107"/>
        </w:rPr>
        <w:t> </w:t>
      </w:r>
      <w:r>
        <w:rPr>
          <w:color w:val="49484D"/>
          <w:w w:val="110"/>
        </w:rPr>
        <w:t>t</w:t>
        <w:tab/>
      </w:r>
      <w:r>
        <w:rPr>
          <w:color w:val="2D2A2F"/>
          <w:w w:val="80"/>
        </w:rPr>
        <w:t>Si</w:t>
        <w:tab/>
      </w:r>
      <w:r>
        <w:rPr>
          <w:color w:val="2D2A2F"/>
          <w:w w:val="85"/>
        </w:rPr>
        <w:t>(</w:t>
        <w:tab/>
      </w:r>
      <w:r>
        <w:rPr>
          <w:color w:val="2D2A2F"/>
          <w:w w:val="105"/>
        </w:rPr>
        <w:t>)No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2037" w:right="0"/>
        <w:jc w:val="left"/>
      </w:pPr>
      <w:r>
        <w:rPr>
          <w:color w:val="2D2A2F"/>
        </w:rPr>
        <w:t>Tiene</w:t>
      </w:r>
      <w:r>
        <w:rPr>
          <w:color w:val="2D2A2F"/>
          <w:spacing w:val="36"/>
        </w:rPr>
        <w:t> </w:t>
      </w:r>
      <w:r>
        <w:rPr>
          <w:color w:val="2D2A2F"/>
        </w:rPr>
        <w:t>algún</w:t>
      </w:r>
      <w:r>
        <w:rPr>
          <w:color w:val="2D2A2F"/>
          <w:spacing w:val="39"/>
        </w:rPr>
        <w:t> </w:t>
      </w:r>
      <w:r>
        <w:rPr>
          <w:color w:val="2D2A2F"/>
          <w:spacing w:val="1"/>
        </w:rPr>
        <w:t>com</w:t>
      </w:r>
      <w:r>
        <w:rPr>
          <w:color w:val="49484D"/>
          <w:spacing w:val="2"/>
        </w:rPr>
        <w:t>e</w:t>
      </w:r>
      <w:r>
        <w:rPr>
          <w:color w:val="2D2A2F"/>
          <w:spacing w:val="1"/>
        </w:rPr>
        <w:t>ntar</w:t>
      </w:r>
      <w:r>
        <w:rPr>
          <w:color w:val="49484D"/>
          <w:spacing w:val="1"/>
        </w:rPr>
        <w:t>i</w:t>
      </w:r>
      <w:r>
        <w:rPr>
          <w:color w:val="2D2A2F"/>
          <w:spacing w:val="1"/>
        </w:rPr>
        <w:t>o</w:t>
      </w:r>
      <w:r>
        <w:rPr>
          <w:color w:val="2D2A2F"/>
          <w:spacing w:val="26"/>
        </w:rPr>
        <w:t> </w:t>
      </w:r>
      <w:r>
        <w:rPr>
          <w:color w:val="2D2A2F"/>
        </w:rPr>
        <w:t>y/o</w:t>
      </w:r>
      <w:r>
        <w:rPr>
          <w:color w:val="2D2A2F"/>
          <w:spacing w:val="32"/>
        </w:rPr>
        <w:t> </w:t>
      </w:r>
      <w:r>
        <w:rPr>
          <w:color w:val="49484D"/>
          <w:spacing w:val="2"/>
        </w:rPr>
        <w:t>s</w:t>
      </w:r>
      <w:r>
        <w:rPr>
          <w:color w:val="2D2A2F"/>
          <w:spacing w:val="1"/>
        </w:rPr>
        <w:t>ugerenc</w:t>
      </w:r>
      <w:r>
        <w:rPr>
          <w:color w:val="2D2A2F"/>
          <w:spacing w:val="-16"/>
        </w:rPr>
        <w:t> </w:t>
      </w:r>
      <w:r>
        <w:rPr>
          <w:color w:val="49484D"/>
          <w:spacing w:val="-3"/>
        </w:rPr>
        <w:t>i</w:t>
      </w:r>
      <w:r>
        <w:rPr>
          <w:color w:val="2D2A2F"/>
          <w:spacing w:val="-4"/>
        </w:rPr>
        <w:t>a</w:t>
      </w:r>
      <w:r>
        <w:rPr>
          <w:color w:val="2D2A2F"/>
          <w:spacing w:val="-18"/>
        </w:rPr>
        <w:t> </w:t>
      </w:r>
      <w:r>
        <w:rPr>
          <w:color w:val="49484D"/>
        </w:rPr>
        <w:t>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20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5pt;height:.75pt;mso-position-horizontal-relative:char;mso-position-vertical-relative:line" coordorigin="0,0" coordsize="8337,15">
            <v:group style="position:absolute;left:7;top:7;width:8323;height:2" coordorigin="7,7" coordsize="8323,2">
              <v:shape style="position:absolute;left:7;top:7;width:8323;height:2" coordorigin="7,7" coordsize="8323,0" path="m7,7l8329,7e" filled="false" stroked="true" strokeweight=".715789pt" strokecolor="#3f3f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20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5pt;height:.75pt;mso-position-horizontal-relative:char;mso-position-vertical-relative:line" coordorigin="0,0" coordsize="8337,15">
            <v:group style="position:absolute;left:7;top:7;width:8323;height:2" coordorigin="7,7" coordsize="8323,2">
              <v:shape style="position:absolute;left:7;top:7;width:8323;height:2" coordorigin="7,7" coordsize="8323,0" path="m7,7l8329,7e" filled="false" stroked="true" strokeweight=".715789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8720"/>
          <w:pgMar w:top="1800" w:bottom="3100" w:left="0" w:right="11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5"/>
        <w:spacing w:line="309" w:lineRule="auto" w:before="75"/>
        <w:ind w:left="3745" w:right="2122" w:hanging="644"/>
        <w:jc w:val="left"/>
        <w:rPr>
          <w:b w:val="0"/>
          <w:bCs w:val="0"/>
        </w:rPr>
      </w:pPr>
      <w:r>
        <w:rPr/>
        <w:pict>
          <v:shape style="position:absolute;margin-left:82.559998pt;margin-top:-50.972397pt;width:64.320000pt;height:66.240pt;mso-position-horizontal-relative:page;mso-position-vertical-relative:paragraph;z-index:2248" type="#_x0000_t75" stroked="false">
            <v:imagedata r:id="rId29" o:title=""/>
          </v:shape>
        </w:pict>
      </w:r>
      <w:r>
        <w:rPr>
          <w:color w:val="18151A"/>
        </w:rPr>
        <w:t>Programa</w:t>
      </w:r>
      <w:r>
        <w:rPr>
          <w:color w:val="18151A"/>
          <w:spacing w:val="-1"/>
        </w:rPr>
        <w:t> </w:t>
      </w:r>
      <w:r>
        <w:rPr>
          <w:color w:val="28262A"/>
        </w:rPr>
        <w:t>Institucional</w:t>
      </w:r>
      <w:r>
        <w:rPr>
          <w:color w:val="28262A"/>
          <w:spacing w:val="-7"/>
        </w:rPr>
        <w:t> </w:t>
      </w:r>
      <w:r>
        <w:rPr>
          <w:color w:val="18151A"/>
        </w:rPr>
        <w:t>de</w:t>
      </w:r>
      <w:r>
        <w:rPr>
          <w:color w:val="18151A"/>
          <w:spacing w:val="-16"/>
        </w:rPr>
        <w:t> </w:t>
      </w:r>
      <w:r>
        <w:rPr>
          <w:color w:val="18151A"/>
        </w:rPr>
        <w:t>Visitas</w:t>
      </w:r>
      <w:r>
        <w:rPr>
          <w:color w:val="18151A"/>
          <w:spacing w:val="-6"/>
        </w:rPr>
        <w:t> </w:t>
      </w:r>
      <w:r>
        <w:rPr>
          <w:color w:val="18151A"/>
        </w:rPr>
        <w:t>Guiadas</w:t>
      </w:r>
      <w:r>
        <w:rPr>
          <w:color w:val="18151A"/>
          <w:w w:val="96"/>
        </w:rPr>
        <w:t> </w:t>
      </w:r>
      <w:r>
        <w:rPr>
          <w:color w:val="18151A"/>
          <w:w w:val="95"/>
        </w:rPr>
        <w:t>Encuesta</w:t>
      </w:r>
      <w:r>
        <w:rPr>
          <w:color w:val="18151A"/>
          <w:spacing w:val="21"/>
          <w:w w:val="95"/>
        </w:rPr>
        <w:t> </w:t>
      </w:r>
      <w:r>
        <w:rPr>
          <w:color w:val="18151A"/>
          <w:w w:val="95"/>
        </w:rPr>
        <w:t>de</w:t>
      </w:r>
      <w:r>
        <w:rPr>
          <w:color w:val="18151A"/>
          <w:spacing w:val="8"/>
          <w:w w:val="95"/>
        </w:rPr>
        <w:t> </w:t>
      </w:r>
      <w:r>
        <w:rPr>
          <w:color w:val="18151A"/>
          <w:w w:val="95"/>
        </w:rPr>
        <w:t>Satisfacción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60" w:lineRule="auto" w:before="79"/>
        <w:ind w:left="264" w:right="132" w:hanging="5"/>
        <w:jc w:val="left"/>
      </w:pPr>
      <w:r>
        <w:rPr>
          <w:color w:val="3A383B"/>
        </w:rPr>
        <w:t>Solicitamos</w:t>
      </w:r>
      <w:r>
        <w:rPr>
          <w:color w:val="3A383B"/>
          <w:spacing w:val="29"/>
        </w:rPr>
        <w:t> </w:t>
      </w:r>
      <w:r>
        <w:rPr>
          <w:color w:val="3A383B"/>
        </w:rPr>
        <w:t>su</w:t>
      </w:r>
      <w:r>
        <w:rPr>
          <w:color w:val="3A383B"/>
          <w:spacing w:val="17"/>
        </w:rPr>
        <w:t> </w:t>
      </w:r>
      <w:r>
        <w:rPr>
          <w:color w:val="3A383B"/>
        </w:rPr>
        <w:t>apoyo</w:t>
      </w:r>
      <w:r>
        <w:rPr>
          <w:color w:val="3A383B"/>
          <w:spacing w:val="26"/>
        </w:rPr>
        <w:t> </w:t>
      </w:r>
      <w:r>
        <w:rPr>
          <w:color w:val="28262A"/>
        </w:rPr>
        <w:t>para</w:t>
      </w:r>
      <w:r>
        <w:rPr>
          <w:color w:val="28262A"/>
          <w:spacing w:val="11"/>
        </w:rPr>
        <w:t> </w:t>
      </w:r>
      <w:r>
        <w:rPr>
          <w:color w:val="3A383B"/>
          <w:spacing w:val="2"/>
        </w:rPr>
        <w:t>contes</w:t>
      </w:r>
      <w:r>
        <w:rPr>
          <w:color w:val="18151A"/>
          <w:spacing w:val="2"/>
        </w:rPr>
        <w:t>t</w:t>
      </w:r>
      <w:r>
        <w:rPr>
          <w:color w:val="3A383B"/>
          <w:spacing w:val="3"/>
        </w:rPr>
        <w:t>ar</w:t>
      </w:r>
      <w:r>
        <w:rPr>
          <w:color w:val="3A383B"/>
          <w:spacing w:val="19"/>
        </w:rPr>
        <w:t> </w:t>
      </w:r>
      <w:r>
        <w:rPr>
          <w:color w:val="3A383B"/>
        </w:rPr>
        <w:t>esta</w:t>
      </w:r>
      <w:r>
        <w:rPr>
          <w:color w:val="3A383B"/>
          <w:spacing w:val="24"/>
        </w:rPr>
        <w:t> </w:t>
      </w:r>
      <w:r>
        <w:rPr>
          <w:color w:val="3A383B"/>
        </w:rPr>
        <w:t>encuesta,</w:t>
      </w:r>
      <w:r>
        <w:rPr>
          <w:color w:val="3A383B"/>
          <w:spacing w:val="23"/>
        </w:rPr>
        <w:t> </w:t>
      </w:r>
      <w:r>
        <w:rPr>
          <w:color w:val="3A383B"/>
        </w:rPr>
        <w:t>los</w:t>
      </w:r>
      <w:r>
        <w:rPr>
          <w:color w:val="3A383B"/>
          <w:spacing w:val="21"/>
        </w:rPr>
        <w:t> </w:t>
      </w:r>
      <w:r>
        <w:rPr>
          <w:color w:val="3A383B"/>
        </w:rPr>
        <w:t>resultados</w:t>
      </w:r>
      <w:r>
        <w:rPr>
          <w:color w:val="3A383B"/>
          <w:spacing w:val="24"/>
        </w:rPr>
        <w:t> </w:t>
      </w:r>
      <w:r>
        <w:rPr>
          <w:color w:val="4F4F52"/>
        </w:rPr>
        <w:t>serán</w:t>
      </w:r>
      <w:r>
        <w:rPr>
          <w:color w:val="4F4F52"/>
          <w:spacing w:val="21"/>
        </w:rPr>
        <w:t> </w:t>
      </w:r>
      <w:r>
        <w:rPr>
          <w:color w:val="3A383B"/>
        </w:rPr>
        <w:t>analizados</w:t>
      </w:r>
      <w:r>
        <w:rPr>
          <w:color w:val="3A383B"/>
          <w:spacing w:val="27"/>
        </w:rPr>
        <w:t> </w:t>
      </w:r>
      <w:r>
        <w:rPr>
          <w:color w:val="3A383B"/>
        </w:rPr>
        <w:t>y</w:t>
      </w:r>
      <w:r>
        <w:rPr>
          <w:color w:val="3A383B"/>
          <w:spacing w:val="13"/>
        </w:rPr>
        <w:t> </w:t>
      </w:r>
      <w:r>
        <w:rPr>
          <w:color w:val="3A383B"/>
        </w:rPr>
        <w:t>tomados</w:t>
      </w:r>
      <w:r>
        <w:rPr>
          <w:color w:val="3A383B"/>
          <w:spacing w:val="28"/>
        </w:rPr>
        <w:t> </w:t>
      </w:r>
      <w:r>
        <w:rPr>
          <w:color w:val="3A383B"/>
        </w:rPr>
        <w:t>como</w:t>
      </w:r>
      <w:r>
        <w:rPr>
          <w:color w:val="3A383B"/>
          <w:spacing w:val="21"/>
        </w:rPr>
        <w:t> </w:t>
      </w:r>
      <w:r>
        <w:rPr>
          <w:color w:val="3A383B"/>
        </w:rPr>
        <w:t>base</w:t>
      </w:r>
      <w:r>
        <w:rPr>
          <w:color w:val="3A383B"/>
          <w:spacing w:val="16"/>
        </w:rPr>
        <w:t> </w:t>
      </w:r>
      <w:r>
        <w:rPr>
          <w:color w:val="3A383B"/>
        </w:rPr>
        <w:t>para</w:t>
      </w:r>
      <w:r>
        <w:rPr>
          <w:color w:val="3A383B"/>
          <w:spacing w:val="22"/>
        </w:rPr>
        <w:t> </w:t>
      </w:r>
      <w:r>
        <w:rPr>
          <w:color w:val="3A383B"/>
        </w:rPr>
        <w:t>mejorar</w:t>
      </w:r>
      <w:r>
        <w:rPr>
          <w:color w:val="3A383B"/>
          <w:spacing w:val="23"/>
          <w:w w:val="107"/>
        </w:rPr>
        <w:t> </w:t>
      </w:r>
      <w:r>
        <w:rPr>
          <w:color w:val="3A383B"/>
        </w:rPr>
        <w:t>nuestro </w:t>
      </w:r>
      <w:r>
        <w:rPr>
          <w:color w:val="3A383B"/>
          <w:spacing w:val="2"/>
        </w:rPr>
        <w:t> </w:t>
      </w:r>
      <w:r>
        <w:rPr>
          <w:color w:val="4F4F52"/>
        </w:rPr>
        <w:t>servicio.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590" w:lineRule="auto"/>
        <w:ind w:right="7531" w:hanging="5"/>
        <w:jc w:val="left"/>
      </w:pPr>
      <w:r>
        <w:rPr/>
        <w:pict>
          <v:group style="position:absolute;margin-left:163.050186pt;margin-top:-.239717pt;width:150.65pt;height:29.8pt;mso-position-horizontal-relative:page;mso-position-vertical-relative:paragraph;z-index:2296" coordorigin="3261,-5" coordsize="3013,596">
            <v:shape style="position:absolute;left:3955;top:-5;width:883;height:595" type="#_x0000_t75" stroked="false">
              <v:imagedata r:id="rId30" o:title=""/>
            </v:shape>
            <v:group style="position:absolute;left:3268;top:546;width:2999;height:2" coordorigin="3268,546" coordsize="2999,2">
              <v:shape style="position:absolute;left:3268;top:546;width:2999;height:2" coordorigin="3268,546" coordsize="2999,0" path="m3268,546l6267,546e" filled="false" stroked="true" strokeweight=".709428pt" strokecolor="#48484b">
                <v:path arrowok="t"/>
              </v:shape>
              <v:shape style="position:absolute;left:3438;top:371;width:131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3B1A82"/>
                          <w:w w:val="110"/>
                          <w:sz w:val="21"/>
                        </w:rPr>
                        <w:t>\\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8262A"/>
        </w:rPr>
        <w:t>Número</w:t>
      </w:r>
      <w:r>
        <w:rPr>
          <w:color w:val="28262A"/>
          <w:spacing w:val="35"/>
        </w:rPr>
        <w:t> </w:t>
      </w:r>
      <w:r>
        <w:rPr>
          <w:color w:val="28262A"/>
          <w:spacing w:val="8"/>
        </w:rPr>
        <w:t>d</w:t>
      </w:r>
      <w:r>
        <w:rPr>
          <w:color w:val="4F4F52"/>
        </w:rPr>
        <w:t>e</w:t>
      </w:r>
      <w:r>
        <w:rPr>
          <w:color w:val="4F4F52"/>
          <w:spacing w:val="30"/>
        </w:rPr>
        <w:t> </w:t>
      </w:r>
      <w:r>
        <w:rPr>
          <w:color w:val="3A383B"/>
        </w:rPr>
        <w:t>alumnos:</w:t>
      </w:r>
      <w:r>
        <w:rPr>
          <w:color w:val="3A383B"/>
          <w:w w:val="104"/>
        </w:rPr>
        <w:t> </w:t>
      </w:r>
      <w:r>
        <w:rPr>
          <w:color w:val="3A383B"/>
        </w:rPr>
        <w:t>Fecha</w:t>
      </w:r>
      <w:r>
        <w:rPr>
          <w:color w:val="3A383B"/>
          <w:spacing w:val="40"/>
        </w:rPr>
        <w:t> </w:t>
      </w:r>
      <w:r>
        <w:rPr>
          <w:color w:val="28262A"/>
        </w:rPr>
        <w:t>de</w:t>
      </w:r>
      <w:r>
        <w:rPr>
          <w:color w:val="28262A"/>
          <w:spacing w:val="2"/>
        </w:rPr>
        <w:t> </w:t>
      </w:r>
      <w:r>
        <w:rPr>
          <w:color w:val="3A383B"/>
        </w:rPr>
        <w:t>visita:</w:t>
      </w:r>
      <w:r>
        <w:rPr/>
      </w:r>
    </w:p>
    <w:p>
      <w:pPr>
        <w:pStyle w:val="BodyText"/>
        <w:tabs>
          <w:tab w:pos="8521" w:val="left" w:leader="none"/>
        </w:tabs>
        <w:spacing w:line="173" w:lineRule="exact"/>
        <w:ind w:right="0"/>
        <w:jc w:val="left"/>
      </w:pPr>
      <w:r>
        <w:rPr>
          <w:color w:val="28262A"/>
        </w:rPr>
        <w:t>Nivel</w:t>
      </w:r>
      <w:r>
        <w:rPr>
          <w:color w:val="28262A"/>
          <w:spacing w:val="6"/>
        </w:rPr>
        <w:t> </w:t>
      </w:r>
      <w:r>
        <w:rPr>
          <w:color w:val="3A383B"/>
        </w:rPr>
        <w:t>educativo:</w:t>
      </w:r>
      <w:r>
        <w:rPr>
          <w:color w:val="3A383B"/>
          <w:spacing w:val="18"/>
        </w:rPr>
        <w:t> </w:t>
      </w:r>
      <w:r>
        <w:rPr>
          <w:color w:val="3A383B"/>
          <w:w w:val="95"/>
        </w:rPr>
        <w:t>(   </w:t>
      </w:r>
      <w:r>
        <w:rPr>
          <w:color w:val="3A383B"/>
          <w:spacing w:val="17"/>
          <w:w w:val="95"/>
        </w:rPr>
        <w:t> </w:t>
      </w:r>
      <w:r>
        <w:rPr>
          <w:color w:val="3A383B"/>
          <w:w w:val="95"/>
        </w:rPr>
        <w:t>)</w:t>
      </w:r>
      <w:r>
        <w:rPr>
          <w:color w:val="3A383B"/>
          <w:spacing w:val="22"/>
          <w:w w:val="95"/>
        </w:rPr>
        <w:t> </w:t>
      </w:r>
      <w:r>
        <w:rPr>
          <w:color w:val="3A383B"/>
        </w:rPr>
        <w:t>Primaria  </w:t>
      </w:r>
      <w:r>
        <w:rPr>
          <w:color w:val="3A383B"/>
          <w:spacing w:val="8"/>
        </w:rPr>
        <w:t> </w:t>
      </w:r>
      <w:r>
        <w:rPr>
          <w:color w:val="4F4F52"/>
        </w:rPr>
        <w:t>(   </w:t>
      </w:r>
      <w:r>
        <w:rPr>
          <w:color w:val="4F4F52"/>
          <w:spacing w:val="9"/>
        </w:rPr>
        <w:t> </w:t>
      </w:r>
      <w:r>
        <w:rPr>
          <w:color w:val="3A383B"/>
          <w:w w:val="95"/>
        </w:rPr>
        <w:t>)</w:t>
      </w:r>
      <w:r>
        <w:rPr>
          <w:color w:val="3A383B"/>
          <w:spacing w:val="8"/>
          <w:w w:val="95"/>
        </w:rPr>
        <w:t> </w:t>
      </w:r>
      <w:r>
        <w:rPr>
          <w:color w:val="3A383B"/>
        </w:rPr>
        <w:t>Secundaria  </w:t>
      </w:r>
      <w:r>
        <w:rPr>
          <w:color w:val="3A383B"/>
          <w:spacing w:val="24"/>
        </w:rPr>
        <w:t> </w:t>
      </w:r>
      <w:r>
        <w:rPr>
          <w:color w:val="3A383B"/>
          <w:w w:val="95"/>
        </w:rPr>
        <w:t>(   </w:t>
      </w:r>
      <w:r>
        <w:rPr>
          <w:color w:val="3A383B"/>
          <w:spacing w:val="16"/>
          <w:w w:val="95"/>
        </w:rPr>
        <w:t> </w:t>
      </w:r>
      <w:r>
        <w:rPr>
          <w:color w:val="3A383B"/>
          <w:w w:val="95"/>
        </w:rPr>
        <w:t>)</w:t>
      </w:r>
      <w:r>
        <w:rPr>
          <w:color w:val="3A383B"/>
          <w:spacing w:val="22"/>
          <w:w w:val="95"/>
        </w:rPr>
        <w:t> </w:t>
      </w:r>
      <w:r>
        <w:rPr>
          <w:color w:val="3A383B"/>
        </w:rPr>
        <w:t>Bachillerato  </w:t>
      </w:r>
      <w:r>
        <w:rPr>
          <w:color w:val="3A383B"/>
          <w:spacing w:val="12"/>
        </w:rPr>
        <w:t> </w:t>
      </w:r>
      <w:r>
        <w:rPr>
          <w:color w:val="3A383B"/>
          <w:w w:val="95"/>
        </w:rPr>
        <w:t>(</w:t>
      </w:r>
      <w:r>
        <w:rPr>
          <w:color w:val="3A383B"/>
          <w:spacing w:val="13"/>
          <w:w w:val="95"/>
        </w:rPr>
        <w:t> </w:t>
      </w:r>
      <w:r>
        <w:rPr>
          <w:color w:val="523F9A"/>
          <w:spacing w:val="1"/>
        </w:rPr>
        <w:t>'/.</w:t>
      </w:r>
      <w:r>
        <w:rPr>
          <w:color w:val="3A383B"/>
          <w:spacing w:val="2"/>
        </w:rPr>
        <w:t>)</w:t>
      </w:r>
      <w:r>
        <w:rPr>
          <w:color w:val="3A383B"/>
          <w:spacing w:val="14"/>
        </w:rPr>
        <w:t> </w:t>
      </w:r>
      <w:r>
        <w:rPr>
          <w:color w:val="3A383B"/>
        </w:rPr>
        <w:t>Licenciatura  </w:t>
      </w:r>
      <w:r>
        <w:rPr>
          <w:color w:val="3A383B"/>
          <w:spacing w:val="16"/>
        </w:rPr>
        <w:t> </w:t>
      </w:r>
      <w:r>
        <w:rPr>
          <w:color w:val="3A383B"/>
          <w:w w:val="95"/>
        </w:rPr>
        <w:t>(   </w:t>
      </w:r>
      <w:r>
        <w:rPr>
          <w:color w:val="3A383B"/>
          <w:spacing w:val="12"/>
          <w:w w:val="95"/>
        </w:rPr>
        <w:t> </w:t>
      </w:r>
      <w:r>
        <w:rPr>
          <w:color w:val="3A383B"/>
          <w:w w:val="95"/>
        </w:rPr>
        <w:t>)</w:t>
      </w:r>
      <w:r>
        <w:rPr>
          <w:color w:val="3A383B"/>
          <w:spacing w:val="16"/>
          <w:w w:val="95"/>
        </w:rPr>
        <w:t> </w:t>
      </w:r>
      <w:r>
        <w:rPr>
          <w:color w:val="28262A"/>
          <w:spacing w:val="1"/>
        </w:rPr>
        <w:t>Otro</w:t>
      </w:r>
      <w:r>
        <w:rPr>
          <w:color w:val="69696B"/>
        </w:rPr>
      </w:r>
      <w:r>
        <w:rPr>
          <w:color w:val="69696B"/>
          <w:spacing w:val="1"/>
          <w:u w:val="single" w:color="39373A"/>
        </w:rPr>
        <w:t>:</w:t>
        <w:tab/>
      </w:r>
      <w:r>
        <w:rPr>
          <w:color w:val="69696B"/>
          <w:spacing w:val="1"/>
        </w:rPr>
      </w:r>
      <w:r>
        <w:rPr>
          <w:color w:val="3A383B"/>
        </w:rPr>
        <w:t>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60" w:right="0"/>
        <w:jc w:val="left"/>
      </w:pPr>
      <w:r>
        <w:rPr>
          <w:color w:val="4F4F52"/>
          <w:spacing w:val="2"/>
          <w:w w:val="105"/>
        </w:rPr>
        <w:t>¿Po</w:t>
      </w:r>
      <w:r>
        <w:rPr>
          <w:color w:val="28262A"/>
          <w:spacing w:val="2"/>
          <w:w w:val="105"/>
        </w:rPr>
        <w:t>r</w:t>
      </w:r>
      <w:r>
        <w:rPr>
          <w:color w:val="28262A"/>
          <w:spacing w:val="-9"/>
          <w:w w:val="105"/>
        </w:rPr>
        <w:t> </w:t>
      </w:r>
      <w:r>
        <w:rPr>
          <w:color w:val="3A383B"/>
          <w:w w:val="105"/>
        </w:rPr>
        <w:t>qué</w:t>
      </w:r>
      <w:r>
        <w:rPr>
          <w:color w:val="3A383B"/>
          <w:spacing w:val="2"/>
          <w:w w:val="105"/>
        </w:rPr>
        <w:t> </w:t>
      </w:r>
      <w:r>
        <w:rPr>
          <w:color w:val="3A383B"/>
          <w:w w:val="105"/>
        </w:rPr>
        <w:t>medio</w:t>
      </w:r>
      <w:r>
        <w:rPr>
          <w:color w:val="3A383B"/>
          <w:spacing w:val="1"/>
          <w:w w:val="105"/>
        </w:rPr>
        <w:t> </w:t>
      </w:r>
      <w:r>
        <w:rPr>
          <w:color w:val="3A383B"/>
          <w:w w:val="105"/>
        </w:rPr>
        <w:t>realizó</w:t>
      </w:r>
      <w:r>
        <w:rPr>
          <w:color w:val="3A383B"/>
          <w:spacing w:val="-1"/>
          <w:w w:val="105"/>
        </w:rPr>
        <w:t> </w:t>
      </w:r>
      <w:r>
        <w:rPr>
          <w:color w:val="3A383B"/>
          <w:w w:val="105"/>
        </w:rPr>
        <w:t>usted</w:t>
      </w:r>
      <w:r>
        <w:rPr>
          <w:color w:val="3A383B"/>
          <w:spacing w:val="-1"/>
          <w:w w:val="105"/>
        </w:rPr>
        <w:t> </w:t>
      </w:r>
      <w:r>
        <w:rPr>
          <w:color w:val="4F4F52"/>
          <w:w w:val="105"/>
        </w:rPr>
        <w:t>la</w:t>
      </w:r>
      <w:r>
        <w:rPr>
          <w:color w:val="4F4F52"/>
          <w:spacing w:val="-9"/>
          <w:w w:val="105"/>
        </w:rPr>
        <w:t> </w:t>
      </w:r>
      <w:r>
        <w:rPr>
          <w:color w:val="4F4F52"/>
          <w:w w:val="105"/>
        </w:rPr>
        <w:t>solicitud</w:t>
      </w:r>
      <w:r>
        <w:rPr>
          <w:color w:val="4F4F52"/>
          <w:spacing w:val="-2"/>
          <w:w w:val="105"/>
        </w:rPr>
        <w:t> </w:t>
      </w:r>
      <w:r>
        <w:rPr>
          <w:color w:val="3A383B"/>
          <w:w w:val="105"/>
        </w:rPr>
        <w:t>de</w:t>
      </w:r>
      <w:r>
        <w:rPr>
          <w:color w:val="3A383B"/>
          <w:spacing w:val="-11"/>
          <w:w w:val="105"/>
        </w:rPr>
        <w:t> </w:t>
      </w:r>
      <w:r>
        <w:rPr>
          <w:color w:val="3A383B"/>
          <w:w w:val="105"/>
        </w:rPr>
        <w:t>visita?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8995" w:val="left" w:leader="none"/>
        </w:tabs>
        <w:spacing w:line="240" w:lineRule="auto"/>
        <w:ind w:left="260" w:right="0" w:firstLine="4"/>
        <w:jc w:val="left"/>
      </w:pPr>
      <w:r>
        <w:rPr>
          <w:rFonts w:ascii="Arial" w:hAnsi="Arial"/>
          <w:b/>
          <w:color w:val="3A383B"/>
          <w:sz w:val="17"/>
        </w:rPr>
        <w:t>(</w:t>
      </w:r>
      <w:r>
        <w:rPr>
          <w:rFonts w:ascii="Arial" w:hAnsi="Arial"/>
          <w:b/>
          <w:color w:val="3A383B"/>
          <w:spacing w:val="-10"/>
          <w:sz w:val="17"/>
        </w:rPr>
        <w:t> </w:t>
      </w:r>
      <w:r>
        <w:rPr>
          <w:rFonts w:ascii="Arial" w:hAnsi="Arial"/>
          <w:b/>
          <w:color w:val="523F9A"/>
          <w:spacing w:val="-5"/>
          <w:sz w:val="17"/>
        </w:rPr>
        <w:t>'f.</w:t>
      </w:r>
      <w:r>
        <w:rPr>
          <w:rFonts w:ascii="Arial" w:hAnsi="Arial"/>
          <w:b/>
          <w:color w:val="3A383B"/>
          <w:spacing w:val="-6"/>
          <w:sz w:val="17"/>
        </w:rPr>
        <w:t>)</w:t>
      </w:r>
      <w:r>
        <w:rPr>
          <w:rFonts w:ascii="Arial" w:hAnsi="Arial"/>
          <w:b/>
          <w:color w:val="3A383B"/>
          <w:spacing w:val="12"/>
          <w:sz w:val="17"/>
        </w:rPr>
        <w:t> </w:t>
      </w:r>
      <w:r>
        <w:rPr>
          <w:color w:val="28262A"/>
        </w:rPr>
        <w:t>Portal</w:t>
      </w:r>
      <w:r>
        <w:rPr>
          <w:color w:val="28262A"/>
          <w:spacing w:val="8"/>
        </w:rPr>
        <w:t> </w:t>
      </w:r>
      <w:r>
        <w:rPr>
          <w:color w:val="3A383B"/>
        </w:rPr>
        <w:t>electrónico </w:t>
      </w:r>
      <w:r>
        <w:rPr>
          <w:color w:val="3A383B"/>
          <w:spacing w:val="13"/>
        </w:rPr>
        <w:t> </w:t>
      </w:r>
      <w:r>
        <w:rPr>
          <w:color w:val="3A383B"/>
        </w:rPr>
        <w:t>(  </w:t>
      </w:r>
      <w:r>
        <w:rPr>
          <w:color w:val="3A383B"/>
          <w:spacing w:val="8"/>
        </w:rPr>
        <w:t> </w:t>
      </w:r>
      <w:r>
        <w:rPr>
          <w:color w:val="3A383B"/>
        </w:rPr>
        <w:t>)</w:t>
      </w:r>
      <w:r>
        <w:rPr>
          <w:color w:val="3A383B"/>
          <w:spacing w:val="5"/>
        </w:rPr>
        <w:t> </w:t>
      </w:r>
      <w:r>
        <w:rPr>
          <w:color w:val="3A383B"/>
        </w:rPr>
        <w:t>Teléfono  </w:t>
      </w:r>
      <w:r>
        <w:rPr>
          <w:color w:val="3A383B"/>
          <w:spacing w:val="12"/>
        </w:rPr>
        <w:t> </w:t>
      </w:r>
      <w:r>
        <w:rPr>
          <w:color w:val="3A383B"/>
        </w:rPr>
        <w:t>(  </w:t>
      </w:r>
      <w:r>
        <w:rPr>
          <w:color w:val="3A383B"/>
          <w:spacing w:val="5"/>
        </w:rPr>
        <w:t> </w:t>
      </w:r>
      <w:r>
        <w:rPr>
          <w:color w:val="3A383B"/>
        </w:rPr>
        <w:t>)</w:t>
      </w:r>
      <w:r>
        <w:rPr>
          <w:color w:val="3A383B"/>
          <w:spacing w:val="4"/>
        </w:rPr>
        <w:t> </w:t>
      </w:r>
      <w:r>
        <w:rPr>
          <w:color w:val="3A383B"/>
        </w:rPr>
        <w:t>Correo</w:t>
      </w:r>
      <w:r>
        <w:rPr>
          <w:color w:val="3A383B"/>
          <w:spacing w:val="8"/>
        </w:rPr>
        <w:t> </w:t>
      </w:r>
      <w:r>
        <w:rPr>
          <w:color w:val="3A383B"/>
        </w:rPr>
        <w:t>electrónico  </w:t>
      </w:r>
      <w:r>
        <w:rPr>
          <w:color w:val="3A383B"/>
          <w:spacing w:val="19"/>
        </w:rPr>
        <w:t> </w:t>
      </w:r>
      <w:r>
        <w:rPr>
          <w:color w:val="3A383B"/>
        </w:rPr>
        <w:t>(  </w:t>
      </w:r>
      <w:r>
        <w:rPr>
          <w:color w:val="3A383B"/>
          <w:spacing w:val="11"/>
        </w:rPr>
        <w:t> </w:t>
      </w:r>
      <w:r>
        <w:rPr>
          <w:color w:val="3A383B"/>
        </w:rPr>
        <w:t>)</w:t>
      </w:r>
      <w:r>
        <w:rPr>
          <w:color w:val="3A383B"/>
          <w:spacing w:val="19"/>
        </w:rPr>
        <w:t> </w:t>
      </w:r>
      <w:r>
        <w:rPr>
          <w:color w:val="3A383B"/>
        </w:rPr>
        <w:t>Presencial  </w:t>
      </w:r>
      <w:r>
        <w:rPr>
          <w:color w:val="3A383B"/>
          <w:spacing w:val="9"/>
        </w:rPr>
        <w:t> </w:t>
      </w:r>
      <w:r>
        <w:rPr>
          <w:color w:val="3A383B"/>
        </w:rPr>
        <w:t>(  </w:t>
      </w:r>
      <w:r>
        <w:rPr>
          <w:color w:val="3A383B"/>
          <w:spacing w:val="10"/>
        </w:rPr>
        <w:t> </w:t>
      </w:r>
      <w:r>
        <w:rPr>
          <w:color w:val="3A383B"/>
        </w:rPr>
        <w:t>)</w:t>
      </w:r>
      <w:r>
        <w:rPr>
          <w:color w:val="3A383B"/>
          <w:spacing w:val="11"/>
        </w:rPr>
        <w:t> </w:t>
      </w:r>
      <w:r>
        <w:rPr>
          <w:color w:val="28262A"/>
        </w:rPr>
        <w:t>Oficio </w:t>
      </w:r>
      <w:r>
        <w:rPr>
          <w:color w:val="28262A"/>
          <w:spacing w:val="13"/>
        </w:rPr>
        <w:t> </w:t>
      </w:r>
      <w:r>
        <w:rPr>
          <w:color w:val="3A383B"/>
        </w:rPr>
        <w:t>(  </w:t>
      </w:r>
      <w:r>
        <w:rPr>
          <w:color w:val="3A383B"/>
          <w:spacing w:val="6"/>
        </w:rPr>
        <w:t> </w:t>
      </w:r>
      <w:r>
        <w:rPr>
          <w:color w:val="3A383B"/>
        </w:rPr>
        <w:t>)</w:t>
      </w:r>
      <w:r>
        <w:rPr>
          <w:color w:val="3A383B"/>
          <w:spacing w:val="8"/>
        </w:rPr>
        <w:t> </w:t>
      </w:r>
      <w:r>
        <w:rPr>
          <w:color w:val="3A383B"/>
        </w:rPr>
        <w:t>Otro:</w:t>
      </w:r>
      <w:r>
        <w:rPr>
          <w:color w:val="3A383B"/>
          <w:u w:val="single" w:color="4E4E51"/>
        </w:rPr>
        <w:tab/>
      </w:r>
      <w:r>
        <w:rPr>
          <w:color w:val="3A383B"/>
        </w:rPr>
      </w:r>
      <w:r>
        <w:rPr>
          <w:color w:val="4F4F52"/>
        </w:rPr>
        <w:t>_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371" w:lineRule="auto" w:before="0"/>
        <w:ind w:left="260" w:right="649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8151A"/>
          <w:sz w:val="15"/>
        </w:rPr>
        <w:t>Marque</w:t>
      </w:r>
      <w:r>
        <w:rPr>
          <w:rFonts w:ascii="Arial" w:hAnsi="Arial"/>
          <w:b/>
          <w:color w:val="18151A"/>
          <w:spacing w:val="24"/>
          <w:sz w:val="15"/>
        </w:rPr>
        <w:t> </w:t>
      </w:r>
      <w:r>
        <w:rPr>
          <w:rFonts w:ascii="Arial" w:hAnsi="Arial"/>
          <w:b/>
          <w:color w:val="18151A"/>
          <w:sz w:val="15"/>
        </w:rPr>
        <w:t>con</w:t>
      </w:r>
      <w:r>
        <w:rPr>
          <w:rFonts w:ascii="Arial" w:hAnsi="Arial"/>
          <w:b/>
          <w:color w:val="18151A"/>
          <w:spacing w:val="28"/>
          <w:sz w:val="15"/>
        </w:rPr>
        <w:t> </w:t>
      </w:r>
      <w:r>
        <w:rPr>
          <w:rFonts w:ascii="Arial" w:hAnsi="Arial"/>
          <w:b/>
          <w:color w:val="18151A"/>
          <w:sz w:val="15"/>
        </w:rPr>
        <w:t>una</w:t>
      </w:r>
      <w:r>
        <w:rPr>
          <w:rFonts w:ascii="Arial" w:hAnsi="Arial"/>
          <w:b/>
          <w:color w:val="18151A"/>
          <w:spacing w:val="31"/>
          <w:sz w:val="15"/>
        </w:rPr>
        <w:t> </w:t>
      </w:r>
      <w:r>
        <w:rPr>
          <w:rFonts w:ascii="Arial" w:hAnsi="Arial"/>
          <w:b/>
          <w:color w:val="28262A"/>
          <w:sz w:val="15"/>
        </w:rPr>
        <w:t>"X"</w:t>
      </w:r>
      <w:r>
        <w:rPr>
          <w:rFonts w:ascii="Arial" w:hAnsi="Arial"/>
          <w:b/>
          <w:color w:val="28262A"/>
          <w:spacing w:val="25"/>
          <w:sz w:val="15"/>
        </w:rPr>
        <w:t> </w:t>
      </w:r>
      <w:r>
        <w:rPr>
          <w:rFonts w:ascii="Arial" w:hAnsi="Arial"/>
          <w:b/>
          <w:color w:val="18151A"/>
          <w:sz w:val="15"/>
        </w:rPr>
        <w:t>el</w:t>
      </w:r>
      <w:r>
        <w:rPr>
          <w:rFonts w:ascii="Arial" w:hAnsi="Arial"/>
          <w:b/>
          <w:color w:val="18151A"/>
          <w:spacing w:val="21"/>
          <w:sz w:val="15"/>
        </w:rPr>
        <w:t> </w:t>
      </w:r>
      <w:r>
        <w:rPr>
          <w:rFonts w:ascii="Arial" w:hAnsi="Arial"/>
          <w:b/>
          <w:color w:val="28262A"/>
          <w:sz w:val="15"/>
        </w:rPr>
        <w:t>valor</w:t>
      </w:r>
      <w:r>
        <w:rPr>
          <w:rFonts w:ascii="Arial" w:hAnsi="Arial"/>
          <w:b/>
          <w:color w:val="28262A"/>
          <w:spacing w:val="35"/>
          <w:sz w:val="15"/>
        </w:rPr>
        <w:t> </w:t>
      </w:r>
      <w:r>
        <w:rPr>
          <w:rFonts w:ascii="Arial" w:hAnsi="Arial"/>
          <w:b/>
          <w:color w:val="28262A"/>
          <w:sz w:val="15"/>
        </w:rPr>
        <w:t>que</w:t>
      </w:r>
      <w:r>
        <w:rPr>
          <w:rFonts w:ascii="Arial" w:hAnsi="Arial"/>
          <w:b/>
          <w:color w:val="28262A"/>
          <w:spacing w:val="22"/>
          <w:sz w:val="15"/>
        </w:rPr>
        <w:t> </w:t>
      </w:r>
      <w:r>
        <w:rPr>
          <w:rFonts w:ascii="Arial" w:hAnsi="Arial"/>
          <w:b/>
          <w:color w:val="18151A"/>
          <w:sz w:val="15"/>
        </w:rPr>
        <w:t>considere</w:t>
      </w:r>
      <w:r>
        <w:rPr>
          <w:rFonts w:ascii="Arial" w:hAnsi="Arial"/>
          <w:b/>
          <w:color w:val="18151A"/>
          <w:spacing w:val="36"/>
          <w:sz w:val="15"/>
        </w:rPr>
        <w:t> </w:t>
      </w:r>
      <w:r>
        <w:rPr>
          <w:rFonts w:ascii="Arial" w:hAnsi="Arial"/>
          <w:b/>
          <w:color w:val="28262A"/>
          <w:sz w:val="15"/>
        </w:rPr>
        <w:t>conveniente</w:t>
      </w:r>
      <w:r>
        <w:rPr>
          <w:rFonts w:ascii="Arial" w:hAnsi="Arial"/>
          <w:b/>
          <w:color w:val="28262A"/>
          <w:spacing w:val="39"/>
          <w:sz w:val="15"/>
        </w:rPr>
        <w:t> </w:t>
      </w:r>
      <w:r>
        <w:rPr>
          <w:rFonts w:ascii="Arial" w:hAnsi="Arial"/>
          <w:b/>
          <w:color w:val="18151A"/>
          <w:sz w:val="15"/>
        </w:rPr>
        <w:t>en</w:t>
      </w:r>
      <w:r>
        <w:rPr>
          <w:rFonts w:ascii="Arial" w:hAnsi="Arial"/>
          <w:b/>
          <w:color w:val="18151A"/>
          <w:spacing w:val="29"/>
          <w:sz w:val="15"/>
        </w:rPr>
        <w:t> </w:t>
      </w:r>
      <w:r>
        <w:rPr>
          <w:rFonts w:ascii="Arial" w:hAnsi="Arial"/>
          <w:b/>
          <w:color w:val="18151A"/>
          <w:sz w:val="15"/>
        </w:rPr>
        <w:t>cada </w:t>
      </w:r>
      <w:r>
        <w:rPr>
          <w:rFonts w:ascii="Arial" w:hAnsi="Arial"/>
          <w:b/>
          <w:color w:val="18151A"/>
          <w:spacing w:val="2"/>
          <w:sz w:val="15"/>
        </w:rPr>
        <w:t> </w:t>
      </w:r>
      <w:r>
        <w:rPr>
          <w:rFonts w:ascii="Arial" w:hAnsi="Arial"/>
          <w:b/>
          <w:color w:val="18151A"/>
          <w:sz w:val="15"/>
        </w:rPr>
        <w:t>una</w:t>
      </w:r>
      <w:r>
        <w:rPr>
          <w:rFonts w:ascii="Arial" w:hAnsi="Arial"/>
          <w:b/>
          <w:color w:val="18151A"/>
          <w:spacing w:val="22"/>
          <w:sz w:val="15"/>
        </w:rPr>
        <w:t> </w:t>
      </w:r>
      <w:r>
        <w:rPr>
          <w:rFonts w:ascii="Arial" w:hAnsi="Arial"/>
          <w:b/>
          <w:color w:val="18151A"/>
          <w:sz w:val="15"/>
        </w:rPr>
        <w:t>de</w:t>
      </w:r>
      <w:r>
        <w:rPr>
          <w:rFonts w:ascii="Arial" w:hAnsi="Arial"/>
          <w:b/>
          <w:color w:val="18151A"/>
          <w:spacing w:val="21"/>
          <w:sz w:val="15"/>
        </w:rPr>
        <w:t> </w:t>
      </w:r>
      <w:r>
        <w:rPr>
          <w:rFonts w:ascii="Arial" w:hAnsi="Arial"/>
          <w:b/>
          <w:color w:val="28262A"/>
          <w:sz w:val="15"/>
        </w:rPr>
        <w:t>las</w:t>
      </w:r>
      <w:r>
        <w:rPr>
          <w:rFonts w:ascii="Arial" w:hAnsi="Arial"/>
          <w:b/>
          <w:color w:val="28262A"/>
          <w:spacing w:val="19"/>
          <w:sz w:val="15"/>
        </w:rPr>
        <w:t> </w:t>
      </w:r>
      <w:r>
        <w:rPr>
          <w:rFonts w:ascii="Arial" w:hAnsi="Arial"/>
          <w:b/>
          <w:color w:val="18151A"/>
          <w:sz w:val="15"/>
        </w:rPr>
        <w:t>preguntas</w:t>
      </w:r>
      <w:r>
        <w:rPr>
          <w:rFonts w:ascii="Arial" w:hAnsi="Arial"/>
          <w:b/>
          <w:color w:val="3A383B"/>
          <w:sz w:val="15"/>
        </w:rPr>
        <w:t>,</w:t>
      </w:r>
      <w:r>
        <w:rPr>
          <w:rFonts w:ascii="Arial" w:hAnsi="Arial"/>
          <w:b/>
          <w:color w:val="3A383B"/>
          <w:spacing w:val="-4"/>
          <w:sz w:val="15"/>
        </w:rPr>
        <w:t> </w:t>
      </w:r>
      <w:r>
        <w:rPr>
          <w:rFonts w:ascii="Arial" w:hAnsi="Arial"/>
          <w:b/>
          <w:color w:val="18151A"/>
          <w:sz w:val="15"/>
        </w:rPr>
        <w:t>teniendo </w:t>
      </w:r>
      <w:r>
        <w:rPr>
          <w:rFonts w:ascii="Arial" w:hAnsi="Arial"/>
          <w:b/>
          <w:color w:val="18151A"/>
          <w:spacing w:val="3"/>
          <w:sz w:val="15"/>
        </w:rPr>
        <w:t> </w:t>
      </w:r>
      <w:r>
        <w:rPr>
          <w:rFonts w:ascii="Arial" w:hAnsi="Arial"/>
          <w:b/>
          <w:color w:val="18151A"/>
          <w:sz w:val="15"/>
        </w:rPr>
        <w:t>en</w:t>
      </w:r>
      <w:r>
        <w:rPr>
          <w:rFonts w:ascii="Arial" w:hAnsi="Arial"/>
          <w:b/>
          <w:color w:val="18151A"/>
          <w:spacing w:val="23"/>
          <w:sz w:val="15"/>
        </w:rPr>
        <w:t> </w:t>
      </w:r>
      <w:r>
        <w:rPr>
          <w:rFonts w:ascii="Arial" w:hAnsi="Arial"/>
          <w:b/>
          <w:color w:val="18151A"/>
          <w:sz w:val="15"/>
        </w:rPr>
        <w:t>cuenta  </w:t>
      </w:r>
      <w:r>
        <w:rPr>
          <w:rFonts w:ascii="Arial" w:hAnsi="Arial"/>
          <w:b/>
          <w:color w:val="28262A"/>
          <w:sz w:val="15"/>
        </w:rPr>
        <w:t>su</w:t>
      </w:r>
      <w:r>
        <w:rPr>
          <w:rFonts w:ascii="Arial" w:hAnsi="Arial"/>
          <w:b/>
          <w:color w:val="28262A"/>
          <w:spacing w:val="38"/>
          <w:sz w:val="15"/>
        </w:rPr>
        <w:t> </w:t>
      </w:r>
      <w:r>
        <w:rPr>
          <w:rFonts w:ascii="Arial" w:hAnsi="Arial"/>
          <w:b/>
          <w:color w:val="18151A"/>
          <w:sz w:val="15"/>
        </w:rPr>
        <w:t>nive</w:t>
      </w:r>
      <w:r>
        <w:rPr>
          <w:rFonts w:ascii="Arial" w:hAnsi="Arial"/>
          <w:b/>
          <w:color w:val="3A383B"/>
          <w:sz w:val="15"/>
        </w:rPr>
        <w:t>l</w:t>
      </w:r>
      <w:r>
        <w:rPr>
          <w:rFonts w:ascii="Arial" w:hAnsi="Arial"/>
          <w:b/>
          <w:color w:val="3A383B"/>
          <w:spacing w:val="26"/>
          <w:w w:val="112"/>
          <w:sz w:val="15"/>
        </w:rPr>
        <w:t> </w:t>
      </w:r>
      <w:r>
        <w:rPr>
          <w:rFonts w:ascii="Arial" w:hAnsi="Arial"/>
          <w:b/>
          <w:color w:val="18151A"/>
          <w:sz w:val="15"/>
        </w:rPr>
        <w:t>de</w:t>
      </w:r>
      <w:r>
        <w:rPr>
          <w:rFonts w:ascii="Arial" w:hAnsi="Arial"/>
          <w:b/>
          <w:color w:val="18151A"/>
          <w:spacing w:val="15"/>
          <w:sz w:val="15"/>
        </w:rPr>
        <w:t> </w:t>
      </w:r>
      <w:r>
        <w:rPr>
          <w:rFonts w:ascii="Arial" w:hAnsi="Arial"/>
          <w:b/>
          <w:color w:val="18151A"/>
          <w:sz w:val="15"/>
        </w:rPr>
        <w:t>satisfacción  en</w:t>
      </w:r>
      <w:r>
        <w:rPr>
          <w:rFonts w:ascii="Arial" w:hAnsi="Arial"/>
          <w:b/>
          <w:color w:val="18151A"/>
          <w:spacing w:val="22"/>
          <w:sz w:val="15"/>
        </w:rPr>
        <w:t> </w:t>
      </w:r>
      <w:r>
        <w:rPr>
          <w:rFonts w:ascii="Arial" w:hAnsi="Arial"/>
          <w:b/>
          <w:color w:val="18151A"/>
          <w:sz w:val="15"/>
        </w:rPr>
        <w:t>relación</w:t>
      </w:r>
      <w:r>
        <w:rPr>
          <w:rFonts w:ascii="Arial" w:hAnsi="Arial"/>
          <w:b/>
          <w:color w:val="18151A"/>
          <w:spacing w:val="23"/>
          <w:sz w:val="15"/>
        </w:rPr>
        <w:t> </w:t>
      </w:r>
      <w:r>
        <w:rPr>
          <w:rFonts w:ascii="Arial" w:hAnsi="Arial"/>
          <w:b/>
          <w:color w:val="18151A"/>
          <w:sz w:val="15"/>
        </w:rPr>
        <w:t>con</w:t>
      </w:r>
      <w:r>
        <w:rPr>
          <w:rFonts w:ascii="Arial" w:hAnsi="Arial"/>
          <w:b/>
          <w:color w:val="18151A"/>
          <w:spacing w:val="23"/>
          <w:sz w:val="15"/>
        </w:rPr>
        <w:t> </w:t>
      </w:r>
      <w:r>
        <w:rPr>
          <w:rFonts w:ascii="Arial" w:hAnsi="Arial"/>
          <w:b/>
          <w:color w:val="28262A"/>
          <w:sz w:val="15"/>
        </w:rPr>
        <w:t>los</w:t>
      </w:r>
      <w:r>
        <w:rPr>
          <w:rFonts w:ascii="Arial" w:hAnsi="Arial"/>
          <w:b/>
          <w:color w:val="28262A"/>
          <w:spacing w:val="9"/>
          <w:sz w:val="15"/>
        </w:rPr>
        <w:t> </w:t>
      </w:r>
      <w:r>
        <w:rPr>
          <w:rFonts w:ascii="Arial" w:hAnsi="Arial"/>
          <w:b/>
          <w:color w:val="18151A"/>
          <w:sz w:val="15"/>
        </w:rPr>
        <w:t>siguientes</w:t>
      </w:r>
      <w:r>
        <w:rPr>
          <w:rFonts w:ascii="Arial" w:hAnsi="Arial"/>
          <w:b/>
          <w:color w:val="18151A"/>
          <w:spacing w:val="26"/>
          <w:sz w:val="15"/>
        </w:rPr>
        <w:t> </w:t>
      </w:r>
      <w:r>
        <w:rPr>
          <w:rFonts w:ascii="Arial" w:hAnsi="Arial"/>
          <w:b/>
          <w:color w:val="18151A"/>
          <w:sz w:val="15"/>
        </w:rPr>
        <w:t>aspectos</w:t>
      </w:r>
      <w:r>
        <w:rPr>
          <w:rFonts w:ascii="Arial" w:hAnsi="Arial"/>
          <w:b/>
          <w:color w:val="18151A"/>
          <w:spacing w:val="25"/>
          <w:sz w:val="15"/>
        </w:rPr>
        <w:t> </w:t>
      </w:r>
      <w:r>
        <w:rPr>
          <w:rFonts w:ascii="Arial" w:hAnsi="Arial"/>
          <w:b/>
          <w:color w:val="18151A"/>
          <w:sz w:val="15"/>
        </w:rPr>
        <w:t>del</w:t>
      </w:r>
      <w:r>
        <w:rPr>
          <w:rFonts w:ascii="Arial" w:hAnsi="Arial"/>
          <w:b/>
          <w:color w:val="18151A"/>
          <w:spacing w:val="15"/>
          <w:sz w:val="15"/>
        </w:rPr>
        <w:t> </w:t>
      </w:r>
      <w:r>
        <w:rPr>
          <w:rFonts w:ascii="Arial" w:hAnsi="Arial"/>
          <w:b/>
          <w:color w:val="18151A"/>
          <w:sz w:val="15"/>
        </w:rPr>
        <w:t>programa</w:t>
      </w:r>
      <w:r>
        <w:rPr>
          <w:rFonts w:ascii="Arial" w:hAnsi="Arial"/>
          <w:b/>
          <w:color w:val="18151A"/>
          <w:spacing w:val="32"/>
          <w:sz w:val="15"/>
        </w:rPr>
        <w:t> </w:t>
      </w:r>
      <w:r>
        <w:rPr>
          <w:rFonts w:ascii="Arial" w:hAnsi="Arial"/>
          <w:b/>
          <w:color w:val="18151A"/>
          <w:sz w:val="15"/>
        </w:rPr>
        <w:t>de</w:t>
      </w:r>
      <w:r>
        <w:rPr>
          <w:rFonts w:ascii="Arial" w:hAnsi="Arial"/>
          <w:b/>
          <w:color w:val="18151A"/>
          <w:spacing w:val="9"/>
          <w:sz w:val="15"/>
        </w:rPr>
        <w:t> </w:t>
      </w:r>
      <w:r>
        <w:rPr>
          <w:rFonts w:ascii="Arial" w:hAnsi="Arial"/>
          <w:b/>
          <w:color w:val="18151A"/>
          <w:sz w:val="15"/>
        </w:rPr>
        <w:t>visitas</w:t>
      </w:r>
      <w:r>
        <w:rPr>
          <w:rFonts w:ascii="Arial" w:hAnsi="Arial"/>
          <w:b/>
          <w:color w:val="18151A"/>
          <w:spacing w:val="21"/>
          <w:sz w:val="15"/>
        </w:rPr>
        <w:t> </w:t>
      </w:r>
      <w:r>
        <w:rPr>
          <w:rFonts w:ascii="Arial" w:hAnsi="Arial"/>
          <w:b/>
          <w:color w:val="18151A"/>
          <w:sz w:val="15"/>
        </w:rPr>
        <w:t>guiadas</w:t>
      </w:r>
      <w:r>
        <w:rPr>
          <w:rFonts w:ascii="Arial" w:hAnsi="Arial"/>
          <w:b/>
          <w:color w:val="18151A"/>
          <w:spacing w:val="25"/>
          <w:sz w:val="15"/>
        </w:rPr>
        <w:t> </w:t>
      </w:r>
      <w:r>
        <w:rPr>
          <w:rFonts w:ascii="Arial" w:hAnsi="Arial"/>
          <w:b/>
          <w:color w:val="18151A"/>
          <w:sz w:val="15"/>
        </w:rPr>
        <w:t>al</w:t>
      </w:r>
      <w:r>
        <w:rPr>
          <w:rFonts w:ascii="Arial" w:hAnsi="Arial"/>
          <w:b/>
          <w:color w:val="18151A"/>
          <w:spacing w:val="26"/>
          <w:sz w:val="15"/>
        </w:rPr>
        <w:t> </w:t>
      </w:r>
      <w:r>
        <w:rPr>
          <w:rFonts w:ascii="Arial" w:hAnsi="Arial"/>
          <w:b/>
          <w:color w:val="18151A"/>
          <w:sz w:val="15"/>
        </w:rPr>
        <w:t>INAOE</w:t>
      </w:r>
      <w:r>
        <w:rPr>
          <w:rFonts w:ascii="Arial" w:hAnsi="Arial"/>
          <w:b/>
          <w:color w:val="3A383B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661" w:val="left" w:leader="none"/>
        </w:tabs>
        <w:spacing w:line="240" w:lineRule="auto"/>
        <w:ind w:right="0"/>
        <w:jc w:val="left"/>
      </w:pPr>
      <w:r>
        <w:rPr>
          <w:color w:val="3A383B"/>
          <w:w w:val="165"/>
        </w:rPr>
        <w:t>l.</w:t>
        <w:tab/>
      </w:r>
      <w:r>
        <w:rPr>
          <w:color w:val="3A383B"/>
          <w:w w:val="105"/>
        </w:rPr>
        <w:t>La</w:t>
      </w:r>
      <w:r>
        <w:rPr>
          <w:color w:val="3A383B"/>
          <w:spacing w:val="1"/>
          <w:w w:val="105"/>
        </w:rPr>
        <w:t> </w:t>
      </w:r>
      <w:r>
        <w:rPr>
          <w:color w:val="3A383B"/>
          <w:w w:val="105"/>
        </w:rPr>
        <w:t>información</w:t>
      </w:r>
      <w:r>
        <w:rPr>
          <w:color w:val="3A383B"/>
          <w:spacing w:val="14"/>
          <w:w w:val="105"/>
        </w:rPr>
        <w:t> </w:t>
      </w:r>
      <w:r>
        <w:rPr>
          <w:color w:val="28262A"/>
          <w:w w:val="105"/>
        </w:rPr>
        <w:t>para</w:t>
      </w:r>
      <w:r>
        <w:rPr>
          <w:color w:val="28262A"/>
          <w:spacing w:val="7"/>
          <w:w w:val="105"/>
        </w:rPr>
        <w:t> </w:t>
      </w:r>
      <w:r>
        <w:rPr>
          <w:color w:val="28262A"/>
          <w:w w:val="105"/>
        </w:rPr>
        <w:t>realizar</w:t>
      </w:r>
      <w:r>
        <w:rPr>
          <w:color w:val="28262A"/>
          <w:spacing w:val="4"/>
          <w:w w:val="105"/>
        </w:rPr>
        <w:t> </w:t>
      </w:r>
      <w:r>
        <w:rPr>
          <w:color w:val="3A383B"/>
          <w:w w:val="105"/>
        </w:rPr>
        <w:t>el</w:t>
      </w:r>
      <w:r>
        <w:rPr>
          <w:color w:val="3A383B"/>
          <w:spacing w:val="-5"/>
          <w:w w:val="105"/>
        </w:rPr>
        <w:t> </w:t>
      </w:r>
      <w:r>
        <w:rPr>
          <w:color w:val="28262A"/>
          <w:w w:val="105"/>
        </w:rPr>
        <w:t>trámite</w:t>
      </w:r>
      <w:r>
        <w:rPr>
          <w:color w:val="28262A"/>
          <w:spacing w:val="10"/>
          <w:w w:val="105"/>
        </w:rPr>
        <w:t> </w:t>
      </w:r>
      <w:r>
        <w:rPr>
          <w:color w:val="3A383B"/>
          <w:w w:val="105"/>
        </w:rPr>
        <w:t>de</w:t>
      </w:r>
      <w:r>
        <w:rPr>
          <w:color w:val="3A383B"/>
          <w:spacing w:val="-4"/>
          <w:w w:val="105"/>
        </w:rPr>
        <w:t> </w:t>
      </w:r>
      <w:r>
        <w:rPr>
          <w:color w:val="4F4F52"/>
          <w:w w:val="105"/>
        </w:rPr>
        <w:t>solic</w:t>
      </w:r>
      <w:r>
        <w:rPr>
          <w:color w:val="4F4F52"/>
          <w:spacing w:val="-26"/>
          <w:w w:val="105"/>
        </w:rPr>
        <w:t> </w:t>
      </w:r>
      <w:r>
        <w:rPr>
          <w:color w:val="28262A"/>
          <w:w w:val="105"/>
        </w:rPr>
        <w:t>itud</w:t>
      </w:r>
      <w:r>
        <w:rPr>
          <w:color w:val="28262A"/>
          <w:spacing w:val="-4"/>
          <w:w w:val="105"/>
        </w:rPr>
        <w:t> </w:t>
      </w:r>
      <w:r>
        <w:rPr>
          <w:color w:val="3A383B"/>
          <w:w w:val="105"/>
        </w:rPr>
        <w:t>de</w:t>
      </w:r>
      <w:r>
        <w:rPr>
          <w:color w:val="3A383B"/>
          <w:spacing w:val="-5"/>
          <w:w w:val="105"/>
        </w:rPr>
        <w:t> </w:t>
      </w:r>
      <w:r>
        <w:rPr>
          <w:color w:val="3A383B"/>
          <w:w w:val="105"/>
        </w:rPr>
        <w:t>visita</w:t>
      </w:r>
      <w:r>
        <w:rPr>
          <w:color w:val="3A383B"/>
          <w:spacing w:val="7"/>
          <w:w w:val="105"/>
        </w:rPr>
        <w:t> </w:t>
      </w:r>
      <w:r>
        <w:rPr>
          <w:color w:val="3A383B"/>
          <w:w w:val="105"/>
        </w:rPr>
        <w:t>fue:</w:t>
      </w:r>
      <w:r>
        <w:rPr/>
      </w:r>
    </w:p>
    <w:p>
      <w:pPr>
        <w:pStyle w:val="BodyText"/>
        <w:spacing w:line="240" w:lineRule="auto" w:before="40"/>
        <w:ind w:left="657" w:right="0"/>
        <w:jc w:val="left"/>
      </w:pPr>
      <w:r>
        <w:rPr>
          <w:color w:val="3A383B"/>
        </w:rPr>
        <w:t>(  </w:t>
      </w:r>
      <w:r>
        <w:rPr>
          <w:color w:val="3A383B"/>
          <w:spacing w:val="34"/>
        </w:rPr>
        <w:t> </w:t>
      </w:r>
      <w:r>
        <w:rPr>
          <w:color w:val="3A383B"/>
        </w:rPr>
        <w:t>)</w:t>
      </w:r>
      <w:r>
        <w:rPr>
          <w:color w:val="3A383B"/>
          <w:spacing w:val="5"/>
        </w:rPr>
        <w:t> </w:t>
      </w:r>
      <w:r>
        <w:rPr>
          <w:color w:val="28262A"/>
        </w:rPr>
        <w:t>Confu</w:t>
      </w:r>
      <w:r>
        <w:rPr>
          <w:color w:val="4F4F52"/>
          <w:spacing w:val="1"/>
        </w:rPr>
        <w:t>sa</w:t>
      </w:r>
      <w:r>
        <w:rPr>
          <w:color w:val="4F4F52"/>
          <w:spacing w:val="-1"/>
        </w:rPr>
        <w:t> </w:t>
      </w:r>
      <w:r>
        <w:rPr>
          <w:color w:val="3A383B"/>
        </w:rPr>
        <w:t>y</w:t>
      </w:r>
      <w:r>
        <w:rPr>
          <w:color w:val="3A383B"/>
          <w:spacing w:val="4"/>
        </w:rPr>
        <w:t> </w:t>
      </w:r>
      <w:r>
        <w:rPr>
          <w:color w:val="4F4F52"/>
        </w:rPr>
        <w:t>excesiva </w:t>
      </w:r>
      <w:r>
        <w:rPr>
          <w:color w:val="4F4F52"/>
          <w:spacing w:val="41"/>
        </w:rPr>
        <w:t> </w:t>
      </w:r>
      <w:r>
        <w:rPr>
          <w:color w:val="4F4F52"/>
        </w:rPr>
        <w:t>(  </w:t>
      </w:r>
      <w:r>
        <w:rPr>
          <w:color w:val="4F4F52"/>
          <w:spacing w:val="30"/>
        </w:rPr>
        <w:t> </w:t>
      </w:r>
      <w:r>
        <w:rPr>
          <w:color w:val="3A383B"/>
        </w:rPr>
        <w:t>)</w:t>
      </w:r>
      <w:r>
        <w:rPr>
          <w:color w:val="3A383B"/>
          <w:spacing w:val="3"/>
        </w:rPr>
        <w:t> </w:t>
      </w:r>
      <w:r>
        <w:rPr>
          <w:color w:val="3A383B"/>
        </w:rPr>
        <w:t>Deficiente </w:t>
      </w:r>
      <w:r>
        <w:rPr>
          <w:color w:val="3A383B"/>
          <w:spacing w:val="39"/>
        </w:rPr>
        <w:t> </w:t>
      </w:r>
      <w:r>
        <w:rPr>
          <w:color w:val="3A383B"/>
        </w:rPr>
        <w:t>(  </w:t>
      </w:r>
      <w:r>
        <w:rPr>
          <w:color w:val="3A383B"/>
          <w:spacing w:val="34"/>
        </w:rPr>
        <w:t> </w:t>
      </w:r>
      <w:r>
        <w:rPr>
          <w:color w:val="3A383B"/>
        </w:rPr>
        <w:t>)</w:t>
      </w:r>
      <w:r>
        <w:rPr>
          <w:color w:val="3A383B"/>
          <w:spacing w:val="11"/>
        </w:rPr>
        <w:t> </w:t>
      </w:r>
      <w:r>
        <w:rPr>
          <w:color w:val="3A383B"/>
        </w:rPr>
        <w:t>Limitada </w:t>
      </w:r>
      <w:r>
        <w:rPr>
          <w:color w:val="3A383B"/>
          <w:spacing w:val="35"/>
        </w:rPr>
        <w:t> </w:t>
      </w:r>
      <w:r>
        <w:rPr>
          <w:color w:val="3A383B"/>
        </w:rPr>
        <w:t>(  </w:t>
      </w:r>
      <w:r>
        <w:rPr>
          <w:color w:val="3A383B"/>
          <w:spacing w:val="34"/>
        </w:rPr>
        <w:t> </w:t>
      </w:r>
      <w:r>
        <w:rPr>
          <w:color w:val="3A383B"/>
        </w:rPr>
        <w:t>)</w:t>
      </w:r>
      <w:r>
        <w:rPr>
          <w:color w:val="3A383B"/>
          <w:spacing w:val="8"/>
        </w:rPr>
        <w:t> </w:t>
      </w:r>
      <w:r>
        <w:rPr>
          <w:color w:val="3A383B"/>
        </w:rPr>
        <w:t>Poco clara </w:t>
      </w:r>
      <w:r>
        <w:rPr>
          <w:color w:val="3A383B"/>
          <w:spacing w:val="36"/>
        </w:rPr>
        <w:t> </w:t>
      </w:r>
      <w:r>
        <w:rPr>
          <w:color w:val="4F4F52"/>
        </w:rPr>
        <w:t>(</w:t>
      </w:r>
      <w:r>
        <w:rPr>
          <w:color w:val="4F4F52"/>
          <w:spacing w:val="11"/>
        </w:rPr>
        <w:t> </w:t>
      </w:r>
      <w:r>
        <w:rPr>
          <w:rFonts w:ascii="Arial"/>
          <w:b/>
          <w:color w:val="523F9A"/>
          <w:w w:val="90"/>
        </w:rPr>
        <w:t>)C.</w:t>
      </w:r>
      <w:r>
        <w:rPr>
          <w:rFonts w:ascii="Arial"/>
          <w:b/>
          <w:color w:val="523F9A"/>
          <w:spacing w:val="-28"/>
          <w:w w:val="90"/>
        </w:rPr>
        <w:t> </w:t>
      </w:r>
      <w:r>
        <w:rPr>
          <w:rFonts w:ascii="Arial"/>
          <w:b/>
          <w:color w:val="3A383B"/>
          <w:w w:val="90"/>
        </w:rPr>
        <w:t>}</w:t>
      </w:r>
      <w:r>
        <w:rPr>
          <w:rFonts w:ascii="Arial"/>
          <w:b/>
          <w:color w:val="3A383B"/>
          <w:spacing w:val="11"/>
          <w:w w:val="90"/>
        </w:rPr>
        <w:t> </w:t>
      </w:r>
      <w:r>
        <w:rPr>
          <w:color w:val="3A383B"/>
        </w:rPr>
        <w:t>Clara</w:t>
      </w:r>
      <w:r>
        <w:rPr>
          <w:color w:val="3A383B"/>
          <w:spacing w:val="3"/>
        </w:rPr>
        <w:t> </w:t>
      </w:r>
      <w:r>
        <w:rPr>
          <w:color w:val="3A383B"/>
        </w:rPr>
        <w:t>y simple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tabs>
          <w:tab w:pos="7742" w:val="left" w:leader="none"/>
        </w:tabs>
        <w:spacing w:line="166" w:lineRule="exact" w:before="0"/>
        <w:ind w:left="312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75.199387pt;margin-top:-5.122073pt;width:471.1pt;height:147.950pt;mso-position-horizontal-relative:page;mso-position-vertical-relative:paragraph;z-index:-129304" coordorigin="1504,-102" coordsize="9422,2959">
            <v:group style="position:absolute;left:1509;top:-98;width:9412;height:2" coordorigin="1509,-98" coordsize="9412,2">
              <v:shape style="position:absolute;left:1509;top:-98;width:9412;height:2" coordorigin="1509,-98" coordsize="9412,0" path="m1509,-98l10920,-98e" filled="false" stroked="true" strokeweight=".472952pt" strokecolor="#000000">
                <v:path arrowok="t"/>
              </v:shape>
            </v:group>
            <v:group style="position:absolute;left:1544;top:-55;width:2;height:2900" coordorigin="1544,-55" coordsize="2,2900">
              <v:shape style="position:absolute;left:1544;top:-55;width:2;height:2900" coordorigin="1544,-55" coordsize="0,2900" path="m1544,2844l1544,-55e" filled="false" stroked="true" strokeweight=".472952pt" strokecolor="#2b282f">
                <v:path arrowok="t"/>
              </v:shape>
            </v:group>
            <v:group style="position:absolute;left:8944;top:-64;width:2;height:2909" coordorigin="8944,-64" coordsize="2,2909">
              <v:shape style="position:absolute;left:8944;top:-64;width:2;height:2909" coordorigin="8944,-64" coordsize="0,2909" path="m8944,2844l8944,-64e" filled="false" stroked="true" strokeweight="1.18238pt" strokecolor="#382f34">
                <v:path arrowok="t"/>
              </v:shape>
            </v:group>
            <v:group style="position:absolute;left:8934;top:193;width:1963;height:2" coordorigin="8934,193" coordsize="1963,2">
              <v:shape style="position:absolute;left:8934;top:193;width:1963;height:2" coordorigin="8934,193" coordsize="1963,0" path="m8934,193l10897,193e" filled="false" stroked="true" strokeweight=".472952pt" strokecolor="#646464">
                <v:path arrowok="t"/>
              </v:shape>
            </v:group>
            <v:group style="position:absolute;left:10890;top:-69;width:2;height:2909" coordorigin="10890,-69" coordsize="2,2909">
              <v:shape style="position:absolute;left:10890;top:-69;width:2;height:2909" coordorigin="10890,-69" coordsize="0,2909" path="m10890,2840l10890,-69e" filled="false" stroked="true" strokeweight=".709428pt" strokecolor="#342b34">
                <v:path arrowok="t"/>
              </v:shape>
            </v:group>
            <v:group style="position:absolute;left:9338;top:188;width:2;height:287" coordorigin="9338,188" coordsize="2,287">
              <v:shape style="position:absolute;left:9338;top:188;width:2;height:287" coordorigin="9338,188" coordsize="0,287" path="m9338,474l9338,188e" filled="false" stroked="true" strokeweight=".236476pt" strokecolor="#606060">
                <v:path arrowok="t"/>
              </v:shape>
            </v:group>
            <v:group style="position:absolute;left:10131;top:188;width:2;height:530" coordorigin="10131,188" coordsize="2,530">
              <v:shape style="position:absolute;left:10131;top:188;width:2;height:530" coordorigin="10131,188" coordsize="0,530" path="m10131,718l10131,188e" filled="false" stroked="true" strokeweight=".472952pt" strokecolor="#646464">
                <v:path arrowok="t"/>
              </v:shape>
            </v:group>
            <v:group style="position:absolute;left:10523;top:184;width:2;height:2656" coordorigin="10523,184" coordsize="2,2656">
              <v:shape style="position:absolute;left:10523;top:184;width:2;height:2656" coordorigin="10523,184" coordsize="0,2656" path="m10523,2840l10523,184e" filled="false" stroked="true" strokeweight=".472952pt" strokecolor="#838383">
                <v:path arrowok="t"/>
              </v:shape>
            </v:group>
            <v:group style="position:absolute;left:1542;top:443;width:9351;height:2" coordorigin="1542,443" coordsize="9351,2">
              <v:shape style="position:absolute;left:1542;top:443;width:9351;height:2" coordorigin="1542,443" coordsize="9351,0" path="m1542,443l10892,443e" filled="false" stroked="true" strokeweight="1.418856pt" strokecolor="#281f28">
                <v:path arrowok="t"/>
              </v:shape>
            </v:group>
            <v:group style="position:absolute;left:1542;top:703;width:596;height:2" coordorigin="1542,703" coordsize="596,2">
              <v:shape style="position:absolute;left:1542;top:703;width:596;height:2" coordorigin="1542,703" coordsize="596,0" path="m1542,703l2138,703e" filled="false" stroked="true" strokeweight=".236476pt" strokecolor="#7c7777">
                <v:path arrowok="t"/>
              </v:shape>
            </v:group>
            <v:group style="position:absolute;left:9336;top:393;width:2;height:2451" coordorigin="9336,393" coordsize="2,2451">
              <v:shape style="position:absolute;left:9336;top:393;width:2;height:2451" coordorigin="9336,393" coordsize="0,2451" path="m9336,2844l9336,393e" filled="false" stroked="true" strokeweight=".236476pt" strokecolor="#7c7c80">
                <v:path arrowok="t"/>
              </v:shape>
            </v:group>
            <v:group style="position:absolute;left:2597;top:691;width:8301;height:2" coordorigin="2597,691" coordsize="8301,2">
              <v:shape style="position:absolute;left:2597;top:691;width:8301;height:2" coordorigin="2597,691" coordsize="8301,0" path="m2597,691l10897,691e" filled="false" stroked="true" strokeweight=".472952pt" strokecolor="#8c8c90">
                <v:path arrowok="t"/>
              </v:shape>
            </v:group>
            <v:group style="position:absolute;left:1542;top:937;width:625;height:2" coordorigin="1542,937" coordsize="625,2">
              <v:shape style="position:absolute;left:1542;top:937;width:625;height:2" coordorigin="1542,937" coordsize="625,0" path="m1542,937l2166,937e" filled="false" stroked="true" strokeweight=".472952pt" strokecolor="#676767">
                <v:path arrowok="t"/>
              </v:shape>
            </v:group>
            <v:group style="position:absolute;left:10133;top:651;width:2;height:301" coordorigin="10133,651" coordsize="2,301">
              <v:shape style="position:absolute;left:10133;top:651;width:2;height:301" coordorigin="10133,651" coordsize="0,301" path="m10133,951l10133,651e" filled="false" stroked="true" strokeweight=".236476pt" strokecolor="#4f4f4f">
                <v:path arrowok="t"/>
              </v:shape>
            </v:group>
            <v:group style="position:absolute;left:2001;top:927;width:8897;height:2" coordorigin="2001,927" coordsize="8897,2">
              <v:shape style="position:absolute;left:2001;top:927;width:8897;height:2" coordorigin="2001,927" coordsize="8897,0" path="m2001,927l10897,927e" filled="false" stroked="true" strokeweight=".472952pt" strokecolor="#6b6b6b">
                <v:path arrowok="t"/>
              </v:shape>
            </v:group>
            <v:group style="position:absolute;left:1542;top:1171;width:9355;height:2" coordorigin="1542,1171" coordsize="9355,2">
              <v:shape style="position:absolute;left:1542;top:1171;width:9355;height:2" coordorigin="1542,1171" coordsize="9355,0" path="m1542,1171l10897,1171e" filled="false" stroked="true" strokeweight=".472952pt" strokecolor="#676767">
                <v:path arrowok="t"/>
              </v:shape>
            </v:group>
            <v:group style="position:absolute;left:10131;top:885;width:2;height:1960" coordorigin="10131,885" coordsize="2,1960">
              <v:shape style="position:absolute;left:10131;top:885;width:2;height:1960" coordorigin="10131,885" coordsize="0,1960" path="m10131,2844l10131,885e" filled="false" stroked="true" strokeweight=".472952pt" strokecolor="#646467">
                <v:path arrowok="t"/>
              </v:shape>
            </v:group>
            <v:group style="position:absolute;left:2046;top:436;width:2;height:2408" coordorigin="2046,436" coordsize="2,2408">
              <v:shape style="position:absolute;left:2046;top:436;width:2;height:2408" coordorigin="2046,436" coordsize="0,2408" path="m2046,2844l2046,436e" filled="false" stroked="true" strokeweight=".472952pt" strokecolor="#605b60">
                <v:path arrowok="t"/>
              </v:shape>
            </v:group>
            <v:group style="position:absolute;left:1542;top:1636;width:9355;height:2" coordorigin="1542,1636" coordsize="9355,2">
              <v:shape style="position:absolute;left:1542;top:1636;width:9355;height:2" coordorigin="1542,1636" coordsize="9355,0" path="m1542,1636l10897,1636e" filled="false" stroked="true" strokeweight=".472952pt" strokecolor="#676767">
                <v:path arrowok="t"/>
              </v:shape>
            </v:group>
            <v:group style="position:absolute;left:9736;top:188;width:2;height:2656" coordorigin="9736,188" coordsize="2,2656">
              <v:shape style="position:absolute;left:9736;top:188;width:2;height:2656" coordorigin="9736,188" coordsize="0,2656" path="m9736,2844l9736,188e" filled="false" stroked="true" strokeweight=".472952pt" strokecolor="#606064">
                <v:path arrowok="t"/>
              </v:shape>
            </v:group>
            <v:group style="position:absolute;left:1542;top:1876;width:9355;height:2" coordorigin="1542,1876" coordsize="9355,2">
              <v:shape style="position:absolute;left:1542;top:1876;width:9355;height:2" coordorigin="1542,1876" coordsize="9355,0" path="m1542,1876l10897,1876e" filled="false" stroked="true" strokeweight=".472952pt" strokecolor="#67676b">
                <v:path arrowok="t"/>
              </v:shape>
            </v:group>
            <v:group style="position:absolute;left:1542;top:2115;width:677;height:2" coordorigin="1542,2115" coordsize="677,2">
              <v:shape style="position:absolute;left:1542;top:2115;width:677;height:2" coordorigin="1542,2115" coordsize="677,0" path="m1542,2115l2218,2115e" filled="false" stroked="true" strokeweight=".236476pt" strokecolor="#77777c">
                <v:path arrowok="t"/>
              </v:shape>
            </v:group>
            <v:group style="position:absolute;left:2001;top:2110;width:8897;height:2" coordorigin="2001,2110" coordsize="8897,2">
              <v:shape style="position:absolute;left:2001;top:2110;width:8897;height:2" coordorigin="2001,2110" coordsize="8897,0" path="m2001,2110l10897,2110e" filled="false" stroked="true" strokeweight=".472952pt" strokecolor="#8c8c8c">
                <v:path arrowok="t"/>
              </v:shape>
            </v:group>
            <v:group style="position:absolute;left:1542;top:2348;width:9355;height:2" coordorigin="1542,2348" coordsize="9355,2">
              <v:shape style="position:absolute;left:1542;top:2348;width:9355;height:2" coordorigin="1542,2348" coordsize="9355,0" path="m1542,2348l10897,2348e" filled="false" stroked="true" strokeweight=".472952pt" strokecolor="#646464">
                <v:path arrowok="t"/>
              </v:shape>
            </v:group>
            <v:group style="position:absolute;left:1542;top:2584;width:9355;height:2" coordorigin="1542,2584" coordsize="9355,2">
              <v:shape style="position:absolute;left:1542;top:2584;width:9355;height:2" coordorigin="1542,2584" coordsize="9355,0" path="m1542,2584l10897,2584e" filled="false" stroked="true" strokeweight=".472952pt" strokecolor="#646467">
                <v:path arrowok="t"/>
              </v:shape>
            </v:group>
            <v:group style="position:absolute;left:9736;top:188;width:2;height:2656" coordorigin="9736,188" coordsize="2,2656">
              <v:shape style="position:absolute;left:9736;top:188;width:2;height:2656" coordorigin="9736,188" coordsize="0,2656" path="m9736,2844l9736,188e" filled="false" stroked="true" strokeweight=".472952pt" strokecolor="#646064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color w:val="18151A"/>
          <w:sz w:val="15"/>
        </w:rPr>
        <w:t>Aspectos</w:t>
      </w:r>
      <w:r>
        <w:rPr>
          <w:rFonts w:ascii="Arial" w:hAnsi="Arial"/>
          <w:b/>
          <w:color w:val="18151A"/>
          <w:spacing w:val="29"/>
          <w:sz w:val="15"/>
        </w:rPr>
        <w:t> </w:t>
      </w:r>
      <w:r>
        <w:rPr>
          <w:rFonts w:ascii="Arial" w:hAnsi="Arial"/>
          <w:b/>
          <w:color w:val="18151A"/>
          <w:sz w:val="15"/>
        </w:rPr>
        <w:t>a</w:t>
      </w:r>
      <w:r>
        <w:rPr>
          <w:rFonts w:ascii="Arial" w:hAnsi="Arial"/>
          <w:b/>
          <w:color w:val="18151A"/>
          <w:spacing w:val="18"/>
          <w:sz w:val="15"/>
        </w:rPr>
        <w:t> </w:t>
      </w:r>
      <w:r>
        <w:rPr>
          <w:rFonts w:ascii="Arial" w:hAnsi="Arial"/>
          <w:b/>
          <w:color w:val="18151A"/>
          <w:sz w:val="15"/>
        </w:rPr>
        <w:t>evaluar</w:t>
        <w:tab/>
        <w:t>Nivel</w:t>
      </w:r>
      <w:r>
        <w:rPr>
          <w:rFonts w:ascii="Arial" w:hAnsi="Arial"/>
          <w:b/>
          <w:color w:val="18151A"/>
          <w:spacing w:val="21"/>
          <w:sz w:val="15"/>
        </w:rPr>
        <w:t> </w:t>
      </w:r>
      <w:r>
        <w:rPr>
          <w:rFonts w:ascii="Arial" w:hAnsi="Arial"/>
          <w:b/>
          <w:color w:val="18151A"/>
          <w:sz w:val="15"/>
        </w:rPr>
        <w:t>de</w:t>
      </w:r>
      <w:r>
        <w:rPr>
          <w:rFonts w:ascii="Arial" w:hAnsi="Arial"/>
          <w:b/>
          <w:color w:val="18151A"/>
          <w:spacing w:val="22"/>
          <w:sz w:val="15"/>
        </w:rPr>
        <w:t> </w:t>
      </w:r>
      <w:r>
        <w:rPr>
          <w:rFonts w:ascii="Arial" w:hAnsi="Arial"/>
          <w:b/>
          <w:color w:val="28262A"/>
          <w:sz w:val="15"/>
        </w:rPr>
        <w:t>satisfacción</w:t>
      </w:r>
      <w:r>
        <w:rPr>
          <w:rFonts w:ascii="Arial" w:hAnsi="Arial"/>
          <w:sz w:val="15"/>
        </w:rPr>
      </w:r>
    </w:p>
    <w:p>
      <w:pPr>
        <w:tabs>
          <w:tab w:pos="2497" w:val="left" w:leader="none"/>
          <w:tab w:pos="3433" w:val="left" w:leader="none"/>
          <w:tab w:pos="4464" w:val="left" w:leader="none"/>
          <w:tab w:pos="5325" w:val="left" w:leader="none"/>
          <w:tab w:pos="7647" w:val="left" w:leader="none"/>
          <w:tab w:pos="8054" w:val="left" w:leader="none"/>
          <w:tab w:pos="8442" w:val="left" w:leader="none"/>
          <w:tab w:pos="8844" w:val="left" w:leader="none"/>
          <w:tab w:pos="9236" w:val="left" w:leader="none"/>
        </w:tabs>
        <w:spacing w:line="270" w:lineRule="exact" w:before="0"/>
        <w:ind w:left="107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18151A"/>
          <w:sz w:val="15"/>
        </w:rPr>
        <w:t>A</w:t>
      </w:r>
      <w:r>
        <w:rPr>
          <w:rFonts w:ascii="Arial"/>
          <w:b/>
          <w:color w:val="18151A"/>
          <w:spacing w:val="-16"/>
          <w:sz w:val="15"/>
        </w:rPr>
        <w:t> </w:t>
      </w:r>
      <w:r>
        <w:rPr>
          <w:rFonts w:ascii="Arial"/>
          <w:b/>
          <w:color w:val="3A383B"/>
          <w:sz w:val="15"/>
        </w:rPr>
        <w:t>.-</w:t>
      </w:r>
      <w:r>
        <w:rPr>
          <w:rFonts w:ascii="Arial"/>
          <w:b/>
          <w:color w:val="3A383B"/>
          <w:spacing w:val="22"/>
          <w:sz w:val="15"/>
        </w:rPr>
        <w:t> </w:t>
      </w:r>
      <w:r>
        <w:rPr>
          <w:rFonts w:ascii="Arial"/>
          <w:color w:val="3A383B"/>
          <w:sz w:val="16"/>
        </w:rPr>
        <w:t>Satisfactorio</w:t>
        <w:tab/>
      </w:r>
      <w:r>
        <w:rPr>
          <w:rFonts w:ascii="Times New Roman"/>
          <w:b/>
          <w:color w:val="28262A"/>
          <w:sz w:val="18"/>
        </w:rPr>
        <w:t>B.-</w:t>
      </w:r>
      <w:r>
        <w:rPr>
          <w:rFonts w:ascii="Times New Roman"/>
          <w:b/>
          <w:color w:val="28262A"/>
          <w:spacing w:val="-22"/>
          <w:sz w:val="18"/>
        </w:rPr>
        <w:t> </w:t>
      </w:r>
      <w:r>
        <w:rPr>
          <w:rFonts w:ascii="Arial"/>
          <w:color w:val="28262A"/>
          <w:sz w:val="16"/>
        </w:rPr>
        <w:t>Bueno</w:t>
        <w:tab/>
      </w:r>
      <w:r>
        <w:rPr>
          <w:rFonts w:ascii="Times New Roman"/>
          <w:b/>
          <w:color w:val="18151A"/>
          <w:w w:val="95"/>
          <w:sz w:val="17"/>
        </w:rPr>
        <w:t>C</w:t>
      </w:r>
      <w:r>
        <w:rPr>
          <w:rFonts w:ascii="Times New Roman"/>
          <w:b/>
          <w:color w:val="18151A"/>
          <w:spacing w:val="6"/>
          <w:w w:val="95"/>
          <w:sz w:val="17"/>
        </w:rPr>
        <w:t>.</w:t>
      </w:r>
      <w:r>
        <w:rPr>
          <w:rFonts w:ascii="Times New Roman"/>
          <w:b/>
          <w:color w:val="3A383B"/>
          <w:w w:val="95"/>
          <w:sz w:val="17"/>
        </w:rPr>
        <w:t>-</w:t>
      </w:r>
      <w:r>
        <w:rPr>
          <w:rFonts w:ascii="Times New Roman"/>
          <w:b/>
          <w:color w:val="3A383B"/>
          <w:spacing w:val="14"/>
          <w:w w:val="95"/>
          <w:sz w:val="17"/>
        </w:rPr>
        <w:t> </w:t>
      </w:r>
      <w:r>
        <w:rPr>
          <w:rFonts w:ascii="Arial"/>
          <w:color w:val="3A383B"/>
          <w:w w:val="95"/>
          <w:sz w:val="16"/>
        </w:rPr>
        <w:t>Regular</w:t>
        <w:tab/>
      </w:r>
      <w:r>
        <w:rPr>
          <w:rFonts w:ascii="Arial"/>
          <w:b/>
          <w:color w:val="18151A"/>
          <w:sz w:val="16"/>
        </w:rPr>
        <w:t>D.-</w:t>
      </w:r>
      <w:r>
        <w:rPr>
          <w:rFonts w:ascii="Arial"/>
          <w:b/>
          <w:color w:val="18151A"/>
          <w:spacing w:val="36"/>
          <w:sz w:val="16"/>
        </w:rPr>
        <w:t> </w:t>
      </w:r>
      <w:r>
        <w:rPr>
          <w:rFonts w:ascii="Arial"/>
          <w:color w:val="3A383B"/>
          <w:sz w:val="16"/>
        </w:rPr>
        <w:t>Malo</w:t>
        <w:tab/>
      </w:r>
      <w:r>
        <w:rPr>
          <w:rFonts w:ascii="Arial"/>
          <w:b/>
          <w:color w:val="28262A"/>
          <w:sz w:val="15"/>
        </w:rPr>
        <w:t>E.-</w:t>
      </w:r>
      <w:r>
        <w:rPr>
          <w:rFonts w:ascii="Arial"/>
          <w:b/>
          <w:color w:val="28262A"/>
          <w:spacing w:val="15"/>
          <w:sz w:val="15"/>
        </w:rPr>
        <w:t> </w:t>
      </w:r>
      <w:r>
        <w:rPr>
          <w:rFonts w:ascii="Arial"/>
          <w:color w:val="28262A"/>
          <w:w w:val="70"/>
          <w:sz w:val="16"/>
        </w:rPr>
        <w:t>1</w:t>
      </w:r>
      <w:r>
        <w:rPr>
          <w:rFonts w:ascii="Arial"/>
          <w:color w:val="28262A"/>
          <w:spacing w:val="-13"/>
          <w:w w:val="70"/>
          <w:sz w:val="16"/>
        </w:rPr>
        <w:t> </w:t>
      </w:r>
      <w:r>
        <w:rPr>
          <w:rFonts w:ascii="Arial"/>
          <w:color w:val="3A383B"/>
          <w:sz w:val="16"/>
        </w:rPr>
        <w:t>nsatisfactorio</w:t>
        <w:tab/>
      </w:r>
      <w:r>
        <w:rPr>
          <w:rFonts w:ascii="Arial"/>
          <w:b/>
          <w:color w:val="18151A"/>
          <w:w w:val="90"/>
          <w:sz w:val="15"/>
        </w:rPr>
        <w:t>A</w:t>
        <w:tab/>
      </w:r>
      <w:r>
        <w:rPr>
          <w:rFonts w:ascii="Times New Roman"/>
          <w:b/>
          <w:color w:val="18151A"/>
          <w:w w:val="70"/>
          <w:sz w:val="18"/>
        </w:rPr>
        <w:t>B</w:t>
        <w:tab/>
      </w:r>
      <w:r>
        <w:rPr>
          <w:rFonts w:ascii="Times New Roman"/>
          <w:b/>
          <w:color w:val="28262A"/>
          <w:w w:val="90"/>
          <w:sz w:val="24"/>
        </w:rPr>
        <w:t>e</w:t>
        <w:tab/>
      </w:r>
      <w:r>
        <w:rPr>
          <w:rFonts w:ascii="Times New Roman"/>
          <w:b/>
          <w:color w:val="18151A"/>
          <w:w w:val="85"/>
          <w:sz w:val="24"/>
        </w:rPr>
        <w:t>o</w:t>
        <w:tab/>
      </w:r>
      <w:r>
        <w:rPr>
          <w:rFonts w:ascii="Arial"/>
          <w:b/>
          <w:color w:val="28262A"/>
          <w:position w:val="1"/>
          <w:sz w:val="15"/>
        </w:rPr>
        <w:t>E</w:t>
      </w:r>
      <w:r>
        <w:rPr>
          <w:rFonts w:ascii="Arial"/>
          <w:sz w:val="15"/>
        </w:rPr>
      </w:r>
    </w:p>
    <w:p>
      <w:pPr>
        <w:pStyle w:val="BodyText"/>
        <w:tabs>
          <w:tab w:pos="766" w:val="left" w:leader="none"/>
        </w:tabs>
        <w:spacing w:line="240" w:lineRule="auto" w:before="51"/>
        <w:ind w:left="340" w:right="0"/>
        <w:jc w:val="left"/>
      </w:pPr>
      <w:r>
        <w:rPr/>
        <w:pict>
          <v:shape style="position:absolute;margin-left:454.270508pt;margin-top:1.976356pt;width:5pt;height:24.5pt;mso-position-horizontal-relative:page;mso-position-vertical-relative:paragraph;z-index:-129280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/>
                      <w:color w:val="442F90"/>
                      <w:w w:val="50"/>
                      <w:sz w:val="49"/>
                    </w:rPr>
                    <w:t>"</w:t>
                  </w:r>
                  <w:r>
                    <w:rPr>
                      <w:rFonts w:ascii="Times New Roman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A383B"/>
          <w:w w:val="95"/>
          <w:sz w:val="17"/>
        </w:rPr>
        <w:t>2.</w:t>
        <w:tab/>
      </w:r>
      <w:r>
        <w:rPr>
          <w:color w:val="3A383B"/>
        </w:rPr>
        <w:t>El</w:t>
      </w:r>
      <w:r>
        <w:rPr>
          <w:color w:val="3A383B"/>
          <w:spacing w:val="16"/>
        </w:rPr>
        <w:t> </w:t>
      </w:r>
      <w:r>
        <w:rPr>
          <w:color w:val="28262A"/>
        </w:rPr>
        <w:t>proceso</w:t>
      </w:r>
      <w:r>
        <w:rPr>
          <w:color w:val="28262A"/>
          <w:spacing w:val="21"/>
        </w:rPr>
        <w:t> </w:t>
      </w:r>
      <w:r>
        <w:rPr>
          <w:color w:val="3A383B"/>
        </w:rPr>
        <w:t>de</w:t>
      </w:r>
      <w:r>
        <w:rPr>
          <w:color w:val="3A383B"/>
          <w:spacing w:val="14"/>
        </w:rPr>
        <w:t> </w:t>
      </w:r>
      <w:r>
        <w:rPr>
          <w:color w:val="3A383B"/>
        </w:rPr>
        <w:t>solicitud</w:t>
      </w:r>
      <w:r>
        <w:rPr>
          <w:color w:val="3A383B"/>
          <w:spacing w:val="15"/>
        </w:rPr>
        <w:t> </w:t>
      </w:r>
      <w:r>
        <w:rPr>
          <w:color w:val="28262A"/>
          <w:spacing w:val="2"/>
        </w:rPr>
        <w:t>fu</w:t>
      </w:r>
      <w:r>
        <w:rPr>
          <w:color w:val="4F4F52"/>
          <w:spacing w:val="3"/>
        </w:rPr>
        <w:t>e</w:t>
      </w:r>
      <w:r>
        <w:rPr/>
      </w:r>
    </w:p>
    <w:p>
      <w:pPr>
        <w:pStyle w:val="BodyText"/>
        <w:tabs>
          <w:tab w:pos="766" w:val="left" w:leader="none"/>
          <w:tab w:pos="7666" w:val="left" w:leader="none"/>
        </w:tabs>
        <w:spacing w:line="221" w:lineRule="exact" w:before="5"/>
        <w:ind w:left="340" w:right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color w:val="3A383B"/>
          <w:w w:val="95"/>
        </w:rPr>
        <w:t>3</w:t>
      </w:r>
      <w:r>
        <w:rPr>
          <w:color w:val="3A383B"/>
          <w:spacing w:val="-32"/>
          <w:w w:val="95"/>
        </w:rPr>
        <w:t> </w:t>
      </w:r>
      <w:r>
        <w:rPr>
          <w:color w:val="18151A"/>
          <w:w w:val="95"/>
        </w:rPr>
        <w:t>.</w:t>
        <w:tab/>
      </w:r>
      <w:r>
        <w:rPr>
          <w:color w:val="3A383B"/>
          <w:position w:val="1"/>
        </w:rPr>
        <w:t>Los</w:t>
      </w:r>
      <w:r>
        <w:rPr>
          <w:color w:val="3A383B"/>
          <w:spacing w:val="3"/>
          <w:position w:val="1"/>
        </w:rPr>
        <w:t> </w:t>
      </w:r>
      <w:r>
        <w:rPr>
          <w:color w:val="28262A"/>
          <w:spacing w:val="1"/>
          <w:position w:val="1"/>
        </w:rPr>
        <w:t>tiempo</w:t>
      </w:r>
      <w:r>
        <w:rPr>
          <w:color w:val="4F4F52"/>
          <w:spacing w:val="2"/>
          <w:position w:val="1"/>
        </w:rPr>
        <w:t>s</w:t>
      </w:r>
      <w:r>
        <w:rPr>
          <w:color w:val="4F4F52"/>
          <w:spacing w:val="20"/>
          <w:position w:val="1"/>
        </w:rPr>
        <w:t> </w:t>
      </w:r>
      <w:r>
        <w:rPr>
          <w:color w:val="28262A"/>
          <w:spacing w:val="4"/>
          <w:position w:val="1"/>
        </w:rPr>
        <w:t>d</w:t>
      </w:r>
      <w:r>
        <w:rPr>
          <w:color w:val="4F4F52"/>
          <w:spacing w:val="4"/>
          <w:position w:val="1"/>
        </w:rPr>
        <w:t>e</w:t>
      </w:r>
      <w:r>
        <w:rPr>
          <w:color w:val="4F4F52"/>
          <w:spacing w:val="16"/>
          <w:position w:val="1"/>
        </w:rPr>
        <w:t> </w:t>
      </w:r>
      <w:r>
        <w:rPr>
          <w:color w:val="3A383B"/>
          <w:position w:val="1"/>
        </w:rPr>
        <w:t>respuesta</w:t>
      </w:r>
      <w:r>
        <w:rPr>
          <w:color w:val="3A383B"/>
          <w:spacing w:val="19"/>
          <w:position w:val="1"/>
        </w:rPr>
        <w:t> </w:t>
      </w:r>
      <w:r>
        <w:rPr>
          <w:color w:val="3A383B"/>
          <w:position w:val="1"/>
        </w:rPr>
        <w:t>a</w:t>
      </w:r>
      <w:r>
        <w:rPr>
          <w:color w:val="3A383B"/>
          <w:spacing w:val="18"/>
          <w:position w:val="1"/>
        </w:rPr>
        <w:t> </w:t>
      </w:r>
      <w:r>
        <w:rPr>
          <w:color w:val="3A383B"/>
          <w:position w:val="1"/>
        </w:rPr>
        <w:t>la</w:t>
      </w:r>
      <w:r>
        <w:rPr>
          <w:color w:val="3A383B"/>
          <w:spacing w:val="6"/>
          <w:position w:val="1"/>
        </w:rPr>
        <w:t> </w:t>
      </w:r>
      <w:r>
        <w:rPr>
          <w:color w:val="3A383B"/>
          <w:position w:val="1"/>
        </w:rPr>
        <w:t>solicitud</w:t>
      </w:r>
      <w:r>
        <w:rPr>
          <w:color w:val="3A383B"/>
          <w:spacing w:val="18"/>
          <w:position w:val="1"/>
        </w:rPr>
        <w:t> </w:t>
      </w:r>
      <w:r>
        <w:rPr>
          <w:color w:val="3A383B"/>
          <w:position w:val="1"/>
        </w:rPr>
        <w:t>de</w:t>
      </w:r>
      <w:r>
        <w:rPr>
          <w:color w:val="3A383B"/>
          <w:spacing w:val="6"/>
          <w:position w:val="1"/>
        </w:rPr>
        <w:t> </w:t>
      </w:r>
      <w:r>
        <w:rPr>
          <w:color w:val="3A383B"/>
          <w:position w:val="1"/>
        </w:rPr>
        <w:t>visita</w:t>
      </w:r>
      <w:r>
        <w:rPr>
          <w:color w:val="3A383B"/>
          <w:spacing w:val="15"/>
          <w:position w:val="1"/>
        </w:rPr>
        <w:t> </w:t>
      </w:r>
      <w:r>
        <w:rPr>
          <w:color w:val="28262A"/>
          <w:spacing w:val="3"/>
          <w:position w:val="1"/>
        </w:rPr>
        <w:t>fu</w:t>
      </w:r>
      <w:r>
        <w:rPr>
          <w:color w:val="4F4F52"/>
          <w:spacing w:val="4"/>
          <w:position w:val="1"/>
        </w:rPr>
        <w:t>e:</w:t>
        <w:tab/>
      </w:r>
      <w:r>
        <w:rPr>
          <w:rFonts w:ascii="Times New Roman"/>
          <w:b/>
          <w:color w:val="523F9A"/>
          <w:w w:val="90"/>
          <w:sz w:val="21"/>
        </w:rPr>
        <w:t>'A</w:t>
      </w:r>
      <w:r>
        <w:rPr>
          <w:rFonts w:ascii="Times New Roman"/>
          <w:sz w:val="21"/>
        </w:rPr>
      </w:r>
    </w:p>
    <w:p>
      <w:pPr>
        <w:pStyle w:val="BodyText"/>
        <w:tabs>
          <w:tab w:pos="756" w:val="left" w:leader="none"/>
          <w:tab w:pos="7708" w:val="left" w:leader="none"/>
        </w:tabs>
        <w:spacing w:line="243" w:lineRule="exact"/>
        <w:ind w:left="335" w:right="0"/>
        <w:jc w:val="left"/>
        <w:rPr>
          <w:sz w:val="17"/>
          <w:szCs w:val="17"/>
        </w:rPr>
      </w:pPr>
      <w:r>
        <w:rPr>
          <w:rFonts w:ascii="Times New Roman" w:hAnsi="Times New Roman"/>
          <w:color w:val="3A383B"/>
          <w:sz w:val="17"/>
        </w:rPr>
        <w:t>4.</w:t>
        <w:tab/>
      </w:r>
      <w:r>
        <w:rPr>
          <w:color w:val="3A383B"/>
        </w:rPr>
        <w:t>Cómo</w:t>
      </w:r>
      <w:r>
        <w:rPr>
          <w:color w:val="3A383B"/>
          <w:spacing w:val="12"/>
        </w:rPr>
        <w:t> </w:t>
      </w:r>
      <w:r>
        <w:rPr>
          <w:color w:val="3A383B"/>
        </w:rPr>
        <w:t>considera</w:t>
      </w:r>
      <w:r>
        <w:rPr>
          <w:color w:val="3A383B"/>
          <w:spacing w:val="30"/>
        </w:rPr>
        <w:t> </w:t>
      </w:r>
      <w:r>
        <w:rPr>
          <w:color w:val="3A383B"/>
        </w:rPr>
        <w:t>el</w:t>
      </w:r>
      <w:r>
        <w:rPr>
          <w:color w:val="3A383B"/>
          <w:spacing w:val="8"/>
        </w:rPr>
        <w:t> </w:t>
      </w:r>
      <w:r>
        <w:rPr>
          <w:color w:val="3A383B"/>
        </w:rPr>
        <w:t>tiempo</w:t>
      </w:r>
      <w:r>
        <w:rPr>
          <w:color w:val="3A383B"/>
          <w:spacing w:val="33"/>
        </w:rPr>
        <w:t> </w:t>
      </w:r>
      <w:r>
        <w:rPr>
          <w:color w:val="3A383B"/>
        </w:rPr>
        <w:t>asignado</w:t>
      </w:r>
      <w:r>
        <w:rPr>
          <w:color w:val="3A383B"/>
          <w:spacing w:val="23"/>
        </w:rPr>
        <w:t> </w:t>
      </w:r>
      <w:r>
        <w:rPr>
          <w:color w:val="4F4F52"/>
        </w:rPr>
        <w:t>en</w:t>
      </w:r>
      <w:r>
        <w:rPr>
          <w:color w:val="4F4F52"/>
          <w:spacing w:val="15"/>
        </w:rPr>
        <w:t> </w:t>
      </w:r>
      <w:r>
        <w:rPr>
          <w:color w:val="3A383B"/>
        </w:rPr>
        <w:t>cada</w:t>
      </w:r>
      <w:r>
        <w:rPr>
          <w:color w:val="3A383B"/>
          <w:spacing w:val="22"/>
        </w:rPr>
        <w:t> </w:t>
      </w:r>
      <w:r>
        <w:rPr>
          <w:color w:val="3A383B"/>
        </w:rPr>
        <w:t>una</w:t>
      </w:r>
      <w:r>
        <w:rPr>
          <w:color w:val="3A383B"/>
          <w:spacing w:val="11"/>
        </w:rPr>
        <w:t> </w:t>
      </w:r>
      <w:r>
        <w:rPr>
          <w:color w:val="3A383B"/>
        </w:rPr>
        <w:t>de</w:t>
      </w:r>
      <w:r>
        <w:rPr>
          <w:color w:val="3A383B"/>
          <w:spacing w:val="15"/>
        </w:rPr>
        <w:t> </w:t>
      </w:r>
      <w:r>
        <w:rPr>
          <w:color w:val="3A383B"/>
        </w:rPr>
        <w:t>las</w:t>
      </w:r>
      <w:r>
        <w:rPr>
          <w:color w:val="3A383B"/>
          <w:spacing w:val="10"/>
        </w:rPr>
        <w:t> </w:t>
      </w:r>
      <w:r>
        <w:rPr>
          <w:color w:val="3A383B"/>
        </w:rPr>
        <w:t>actividades:</w:t>
        <w:tab/>
      </w:r>
      <w:r>
        <w:rPr>
          <w:color w:val="523F9A"/>
          <w:w w:val="90"/>
          <w:position w:val="7"/>
          <w:sz w:val="17"/>
        </w:rPr>
        <w:t>.,..</w:t>
      </w:r>
      <w:r>
        <w:rPr>
          <w:sz w:val="17"/>
        </w:rPr>
      </w:r>
    </w:p>
    <w:p>
      <w:pPr>
        <w:pStyle w:val="BodyText"/>
        <w:tabs>
          <w:tab w:pos="766" w:val="left" w:leader="none"/>
          <w:tab w:pos="7704" w:val="left" w:leader="none"/>
        </w:tabs>
        <w:spacing w:line="312" w:lineRule="exact"/>
        <w:ind w:left="340" w:right="0"/>
        <w:jc w:val="left"/>
        <w:rPr>
          <w:sz w:val="20"/>
          <w:szCs w:val="20"/>
        </w:rPr>
      </w:pPr>
      <w:r>
        <w:rPr>
          <w:color w:val="3A383B"/>
          <w:w w:val="75"/>
          <w:sz w:val="22"/>
        </w:rPr>
        <w:t>s.</w:t>
        <w:tab/>
      </w:r>
      <w:r>
        <w:rPr>
          <w:color w:val="3A383B"/>
        </w:rPr>
        <w:t>Los</w:t>
      </w:r>
      <w:r>
        <w:rPr>
          <w:color w:val="3A383B"/>
          <w:spacing w:val="11"/>
        </w:rPr>
        <w:t> </w:t>
      </w:r>
      <w:r>
        <w:rPr>
          <w:color w:val="3A383B"/>
        </w:rPr>
        <w:t>contenidos</w:t>
      </w:r>
      <w:r>
        <w:rPr>
          <w:color w:val="3A383B"/>
          <w:spacing w:val="19"/>
        </w:rPr>
        <w:t> </w:t>
      </w:r>
      <w:r>
        <w:rPr>
          <w:color w:val="3A383B"/>
        </w:rPr>
        <w:t>académicos</w:t>
      </w:r>
      <w:r>
        <w:rPr>
          <w:color w:val="3A383B"/>
          <w:spacing w:val="27"/>
        </w:rPr>
        <w:t> </w:t>
      </w:r>
      <w:r>
        <w:rPr>
          <w:color w:val="3A383B"/>
        </w:rPr>
        <w:t>de</w:t>
      </w:r>
      <w:r>
        <w:rPr>
          <w:color w:val="3A383B"/>
          <w:spacing w:val="15"/>
        </w:rPr>
        <w:t> </w:t>
      </w:r>
      <w:r>
        <w:rPr>
          <w:color w:val="3A383B"/>
        </w:rPr>
        <w:t>las</w:t>
      </w:r>
      <w:r>
        <w:rPr>
          <w:color w:val="3A383B"/>
          <w:spacing w:val="6"/>
        </w:rPr>
        <w:t> </w:t>
      </w:r>
      <w:r>
        <w:rPr>
          <w:color w:val="3A383B"/>
        </w:rPr>
        <w:t>conferencias</w:t>
      </w:r>
      <w:r>
        <w:rPr>
          <w:color w:val="3A383B"/>
          <w:spacing w:val="23"/>
        </w:rPr>
        <w:t> </w:t>
      </w:r>
      <w:r>
        <w:rPr>
          <w:color w:val="3A383B"/>
        </w:rPr>
        <w:t>y/o</w:t>
      </w:r>
      <w:r>
        <w:rPr>
          <w:color w:val="3A383B"/>
          <w:spacing w:val="15"/>
        </w:rPr>
        <w:t> </w:t>
      </w:r>
      <w:r>
        <w:rPr>
          <w:color w:val="3A383B"/>
        </w:rPr>
        <w:t>charlas</w:t>
      </w:r>
      <w:r>
        <w:rPr>
          <w:color w:val="3A383B"/>
          <w:spacing w:val="19"/>
        </w:rPr>
        <w:t> </w:t>
      </w:r>
      <w:r>
        <w:rPr>
          <w:color w:val="4F4F52"/>
        </w:rPr>
        <w:t>escuchadas</w:t>
      </w:r>
      <w:r>
        <w:rPr>
          <w:color w:val="4F4F52"/>
          <w:spacing w:val="26"/>
        </w:rPr>
        <w:t> </w:t>
      </w:r>
      <w:r>
        <w:rPr>
          <w:color w:val="3A383B"/>
        </w:rPr>
        <w:t>en</w:t>
      </w:r>
      <w:r>
        <w:rPr>
          <w:color w:val="3A383B"/>
          <w:spacing w:val="15"/>
        </w:rPr>
        <w:t> </w:t>
      </w:r>
      <w:r>
        <w:rPr>
          <w:color w:val="3A383B"/>
        </w:rPr>
        <w:t>las</w:t>
      </w:r>
      <w:r>
        <w:rPr>
          <w:color w:val="3A383B"/>
          <w:spacing w:val="6"/>
        </w:rPr>
        <w:t> </w:t>
      </w:r>
      <w:r>
        <w:rPr>
          <w:color w:val="3A383B"/>
        </w:rPr>
        <w:t>distintas</w:t>
        <w:tab/>
      </w:r>
      <w:r>
        <w:rPr>
          <w:color w:val="523F9A"/>
          <w:w w:val="90"/>
          <w:position w:val="-9"/>
          <w:sz w:val="20"/>
        </w:rPr>
        <w:t>-.¡,</w:t>
      </w:r>
      <w:r>
        <w:rPr>
          <w:sz w:val="20"/>
        </w:rPr>
      </w:r>
    </w:p>
    <w:p>
      <w:pPr>
        <w:pStyle w:val="BodyText"/>
        <w:spacing w:line="150" w:lineRule="exact"/>
        <w:ind w:left="756" w:right="0"/>
        <w:jc w:val="left"/>
      </w:pPr>
      <w:r>
        <w:rPr>
          <w:color w:val="28262A"/>
          <w:spacing w:val="3"/>
        </w:rPr>
        <w:t>área</w:t>
      </w:r>
      <w:r>
        <w:rPr>
          <w:color w:val="4F4F52"/>
          <w:spacing w:val="4"/>
        </w:rPr>
        <w:t>s</w:t>
      </w:r>
      <w:r>
        <w:rPr>
          <w:color w:val="4F4F52"/>
          <w:spacing w:val="8"/>
        </w:rPr>
        <w:t> </w:t>
      </w:r>
      <w:r>
        <w:rPr>
          <w:color w:val="28262A"/>
        </w:rPr>
        <w:t>fueron</w:t>
      </w:r>
      <w:r>
        <w:rPr>
          <w:color w:val="28262A"/>
          <w:spacing w:val="-17"/>
        </w:rPr>
        <w:t> </w:t>
      </w:r>
      <w:r>
        <w:rPr>
          <w:color w:val="4F4F52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762" w:val="left" w:leader="none"/>
          <w:tab w:pos="7699" w:val="left" w:leader="none"/>
        </w:tabs>
        <w:spacing w:line="240" w:lineRule="auto" w:before="13" w:after="0"/>
        <w:ind w:left="761" w:right="0" w:hanging="421"/>
        <w:jc w:val="left"/>
        <w:rPr>
          <w:rFonts w:ascii="Arial" w:hAnsi="Arial" w:cs="Arial" w:eastAsia="Arial"/>
          <w:sz w:val="22"/>
          <w:szCs w:val="22"/>
        </w:rPr>
      </w:pPr>
      <w:r>
        <w:rPr>
          <w:color w:val="3A383B"/>
        </w:rPr>
        <w:t>Las</w:t>
      </w:r>
      <w:r>
        <w:rPr>
          <w:color w:val="3A383B"/>
          <w:spacing w:val="17"/>
        </w:rPr>
        <w:t> </w:t>
      </w:r>
      <w:r>
        <w:rPr>
          <w:color w:val="3A383B"/>
        </w:rPr>
        <w:t>instalaciones</w:t>
      </w:r>
      <w:r>
        <w:rPr>
          <w:color w:val="3A383B"/>
          <w:spacing w:val="28"/>
        </w:rPr>
        <w:t> </w:t>
      </w:r>
      <w:r>
        <w:rPr>
          <w:color w:val="3A383B"/>
        </w:rPr>
        <w:t>o</w:t>
      </w:r>
      <w:r>
        <w:rPr>
          <w:color w:val="3A383B"/>
          <w:spacing w:val="20"/>
        </w:rPr>
        <w:t> </w:t>
      </w:r>
      <w:r>
        <w:rPr>
          <w:color w:val="3A383B"/>
        </w:rPr>
        <w:t>medios</w:t>
      </w:r>
      <w:r>
        <w:rPr>
          <w:color w:val="3A383B"/>
          <w:spacing w:val="24"/>
        </w:rPr>
        <w:t> </w:t>
      </w:r>
      <w:r>
        <w:rPr>
          <w:color w:val="28262A"/>
          <w:spacing w:val="1"/>
        </w:rPr>
        <w:t>dond</w:t>
      </w:r>
      <w:r>
        <w:rPr>
          <w:color w:val="4F4F52"/>
          <w:spacing w:val="2"/>
        </w:rPr>
        <w:t>e</w:t>
      </w:r>
      <w:r>
        <w:rPr>
          <w:color w:val="4F4F52"/>
          <w:spacing w:val="18"/>
        </w:rPr>
        <w:t> </w:t>
      </w:r>
      <w:r>
        <w:rPr>
          <w:color w:val="3A383B"/>
        </w:rPr>
        <w:t>le</w:t>
      </w:r>
      <w:r>
        <w:rPr>
          <w:color w:val="3A383B"/>
          <w:spacing w:val="14"/>
        </w:rPr>
        <w:t> </w:t>
      </w:r>
      <w:r>
        <w:rPr>
          <w:color w:val="3A383B"/>
        </w:rPr>
        <w:t>atendieron</w:t>
      </w:r>
      <w:r>
        <w:rPr>
          <w:color w:val="3A383B"/>
          <w:spacing w:val="26"/>
        </w:rPr>
        <w:t> </w:t>
      </w:r>
      <w:r>
        <w:rPr>
          <w:color w:val="4F4F52"/>
        </w:rPr>
        <w:t>son:</w:t>
      </w:r>
      <w:r>
        <w:rPr>
          <w:rFonts w:ascii="Arial"/>
          <w:b/>
          <w:color w:val="523F9A"/>
          <w:position w:val="-1"/>
          <w:sz w:val="22"/>
        </w:rPr>
        <w:tab/>
      </w:r>
      <w:r>
        <w:rPr>
          <w:rFonts w:ascii="Arial"/>
          <w:b/>
          <w:color w:val="523F9A"/>
          <w:position w:val="-1"/>
          <w:sz w:val="22"/>
        </w:rPr>
        <w:t>X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752" w:val="left" w:leader="none"/>
          <w:tab w:pos="7704" w:val="left" w:leader="none"/>
        </w:tabs>
        <w:spacing w:line="240" w:lineRule="auto" w:before="9" w:after="0"/>
        <w:ind w:left="751" w:right="0" w:hanging="416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55.925812pt;margin-top:12.448667pt;width:6.4pt;height:24.5pt;mso-position-horizontal-relative:page;mso-position-vertical-relative:paragraph;z-index:-129256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/>
                      <w:color w:val="442F90"/>
                      <w:w w:val="60"/>
                      <w:sz w:val="49"/>
                    </w:rPr>
                    <w:t>"</w:t>
                  </w:r>
                  <w:r>
                    <w:rPr>
                      <w:rFonts w:ascii="Times New Roman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8262A"/>
        </w:rPr>
        <w:t>Si</w:t>
      </w:r>
      <w:r>
        <w:rPr>
          <w:color w:val="28262A"/>
          <w:spacing w:val="16"/>
        </w:rPr>
        <w:t> </w:t>
      </w:r>
      <w:r>
        <w:rPr>
          <w:color w:val="28262A"/>
        </w:rPr>
        <w:t>tuvo</w:t>
      </w:r>
      <w:r>
        <w:rPr>
          <w:color w:val="28262A"/>
          <w:spacing w:val="40"/>
        </w:rPr>
        <w:t> </w:t>
      </w:r>
      <w:r>
        <w:rPr>
          <w:color w:val="3A383B"/>
        </w:rPr>
        <w:t>problemas,</w:t>
      </w:r>
      <w:r>
        <w:rPr>
          <w:color w:val="3A383B"/>
          <w:spacing w:val="23"/>
        </w:rPr>
        <w:t> </w:t>
      </w:r>
      <w:r>
        <w:rPr>
          <w:color w:val="3A383B"/>
        </w:rPr>
        <w:t>dudas</w:t>
      </w:r>
      <w:r>
        <w:rPr>
          <w:color w:val="3A383B"/>
          <w:spacing w:val="20"/>
        </w:rPr>
        <w:t> </w:t>
      </w:r>
      <w:r>
        <w:rPr>
          <w:color w:val="3A383B"/>
        </w:rPr>
        <w:t>o</w:t>
      </w:r>
      <w:r>
        <w:rPr>
          <w:color w:val="3A383B"/>
          <w:spacing w:val="27"/>
        </w:rPr>
        <w:t> </w:t>
      </w:r>
      <w:r>
        <w:rPr>
          <w:color w:val="3A383B"/>
        </w:rPr>
        <w:t>inquietude</w:t>
      </w:r>
      <w:r>
        <w:rPr>
          <w:color w:val="3A383B"/>
          <w:spacing w:val="11"/>
        </w:rPr>
        <w:t>s</w:t>
      </w:r>
      <w:r>
        <w:rPr>
          <w:color w:val="69696B"/>
        </w:rPr>
        <w:t>,</w:t>
      </w:r>
      <w:r>
        <w:rPr>
          <w:color w:val="69696B"/>
          <w:spacing w:val="-24"/>
        </w:rPr>
        <w:t> </w:t>
      </w:r>
      <w:r>
        <w:rPr>
          <w:color w:val="4F4F52"/>
        </w:rPr>
        <w:t>se</w:t>
      </w:r>
      <w:r>
        <w:rPr>
          <w:color w:val="4F4F52"/>
          <w:spacing w:val="29"/>
        </w:rPr>
        <w:t> </w:t>
      </w:r>
      <w:r>
        <w:rPr>
          <w:color w:val="3A383B"/>
        </w:rPr>
        <w:t>le</w:t>
      </w:r>
      <w:r>
        <w:rPr>
          <w:color w:val="3A383B"/>
          <w:spacing w:val="27"/>
        </w:rPr>
        <w:t> </w:t>
      </w:r>
      <w:r>
        <w:rPr>
          <w:color w:val="3A383B"/>
        </w:rPr>
        <w:t>mostró</w:t>
      </w:r>
      <w:r>
        <w:rPr>
          <w:color w:val="3A383B"/>
          <w:spacing w:val="29"/>
        </w:rPr>
        <w:t> </w:t>
      </w:r>
      <w:r>
        <w:rPr>
          <w:color w:val="3A383B"/>
        </w:rPr>
        <w:t>un</w:t>
      </w:r>
      <w:r>
        <w:rPr>
          <w:color w:val="3A383B"/>
          <w:spacing w:val="19"/>
        </w:rPr>
        <w:t> </w:t>
      </w:r>
      <w:r>
        <w:rPr>
          <w:color w:val="4F4F52"/>
        </w:rPr>
        <w:t>sincero</w:t>
      </w:r>
      <w:r>
        <w:rPr>
          <w:color w:val="4F4F52"/>
          <w:spacing w:val="37"/>
        </w:rPr>
        <w:t> </w:t>
      </w:r>
      <w:r>
        <w:rPr>
          <w:color w:val="3A383B"/>
        </w:rPr>
        <w:t>interés</w:t>
      </w:r>
      <w:r>
        <w:rPr>
          <w:color w:val="3A383B"/>
          <w:spacing w:val="22"/>
        </w:rPr>
        <w:t> </w:t>
      </w:r>
      <w:r>
        <w:rPr>
          <w:color w:val="3A383B"/>
        </w:rPr>
        <w:t>en</w:t>
      </w:r>
      <w:r>
        <w:rPr>
          <w:color w:val="3A383B"/>
          <w:spacing w:val="27"/>
        </w:rPr>
        <w:t> </w:t>
      </w:r>
      <w:r>
        <w:rPr>
          <w:color w:val="3A383B"/>
        </w:rPr>
        <w:t>resolverlos</w:t>
      </w:r>
      <w:r>
        <w:rPr>
          <w:color w:val="3A383B"/>
          <w:spacing w:val="-12"/>
        </w:rPr>
        <w:t> </w:t>
      </w:r>
      <w:r>
        <w:rPr>
          <w:color w:val="69696B"/>
        </w:rPr>
        <w:t>:</w:t>
        <w:tab/>
      </w:r>
      <w:r>
        <w:rPr>
          <w:rFonts w:ascii="Arial" w:hAnsi="Arial"/>
          <w:b/>
          <w:i/>
          <w:color w:val="523F9A"/>
          <w:position w:val="-2"/>
          <w:sz w:val="21"/>
        </w:rPr>
        <w:t>1-</w:t>
      </w:r>
      <w:r>
        <w:rPr>
          <w:rFonts w:ascii="Arial" w:hAnsi="Arial"/>
          <w:sz w:val="21"/>
        </w:rPr>
      </w:r>
    </w:p>
    <w:p>
      <w:pPr>
        <w:pStyle w:val="BodyText"/>
        <w:numPr>
          <w:ilvl w:val="0"/>
          <w:numId w:val="1"/>
        </w:numPr>
        <w:tabs>
          <w:tab w:pos="762" w:val="left" w:leader="none"/>
        </w:tabs>
        <w:spacing w:line="240" w:lineRule="auto" w:before="0" w:after="0"/>
        <w:ind w:left="761" w:right="0" w:hanging="426"/>
        <w:jc w:val="left"/>
      </w:pPr>
      <w:r>
        <w:rPr>
          <w:color w:val="3A383B"/>
          <w:w w:val="105"/>
        </w:rPr>
        <w:t>El</w:t>
      </w:r>
      <w:r>
        <w:rPr>
          <w:color w:val="3A383B"/>
          <w:spacing w:val="-8"/>
          <w:w w:val="105"/>
        </w:rPr>
        <w:t> </w:t>
      </w:r>
      <w:r>
        <w:rPr>
          <w:color w:val="28262A"/>
          <w:w w:val="105"/>
        </w:rPr>
        <w:t>trato</w:t>
      </w:r>
      <w:r>
        <w:rPr>
          <w:color w:val="28262A"/>
          <w:spacing w:val="12"/>
          <w:w w:val="105"/>
        </w:rPr>
        <w:t> </w:t>
      </w:r>
      <w:r>
        <w:rPr>
          <w:color w:val="28262A"/>
          <w:w w:val="105"/>
        </w:rPr>
        <w:t>que</w:t>
      </w:r>
      <w:r>
        <w:rPr>
          <w:color w:val="28262A"/>
          <w:spacing w:val="7"/>
          <w:w w:val="105"/>
        </w:rPr>
        <w:t> </w:t>
      </w:r>
      <w:r>
        <w:rPr>
          <w:color w:val="28262A"/>
          <w:spacing w:val="1"/>
          <w:w w:val="105"/>
        </w:rPr>
        <w:t>recib</w:t>
      </w:r>
      <w:r>
        <w:rPr>
          <w:color w:val="4F4F52"/>
          <w:w w:val="105"/>
        </w:rPr>
        <w:t>ió </w:t>
      </w:r>
      <w:r>
        <w:rPr>
          <w:color w:val="3A383B"/>
          <w:w w:val="105"/>
        </w:rPr>
        <w:t>por</w:t>
      </w:r>
      <w:r>
        <w:rPr>
          <w:color w:val="3A383B"/>
          <w:spacing w:val="6"/>
          <w:w w:val="105"/>
        </w:rPr>
        <w:t> </w:t>
      </w:r>
      <w:r>
        <w:rPr>
          <w:color w:val="3A383B"/>
          <w:w w:val="105"/>
        </w:rPr>
        <w:t>parte</w:t>
      </w:r>
      <w:r>
        <w:rPr>
          <w:color w:val="3A383B"/>
          <w:spacing w:val="2"/>
          <w:w w:val="105"/>
        </w:rPr>
        <w:t> </w:t>
      </w:r>
      <w:r>
        <w:rPr>
          <w:color w:val="28262A"/>
          <w:w w:val="105"/>
        </w:rPr>
        <w:t>de</w:t>
      </w:r>
      <w:r>
        <w:rPr>
          <w:color w:val="28262A"/>
          <w:spacing w:val="1"/>
          <w:w w:val="105"/>
        </w:rPr>
        <w:t> </w:t>
      </w:r>
      <w:r>
        <w:rPr>
          <w:color w:val="3A383B"/>
          <w:w w:val="105"/>
        </w:rPr>
        <w:t>los</w:t>
      </w:r>
      <w:r>
        <w:rPr>
          <w:color w:val="3A383B"/>
          <w:spacing w:val="-3"/>
          <w:w w:val="105"/>
        </w:rPr>
        <w:t> </w:t>
      </w:r>
      <w:r>
        <w:rPr>
          <w:color w:val="3A383B"/>
          <w:w w:val="105"/>
        </w:rPr>
        <w:t>servidores</w:t>
      </w:r>
      <w:r>
        <w:rPr>
          <w:color w:val="3A383B"/>
          <w:spacing w:val="15"/>
          <w:w w:val="105"/>
        </w:rPr>
        <w:t> </w:t>
      </w:r>
      <w:r>
        <w:rPr>
          <w:color w:val="3A383B"/>
          <w:w w:val="105"/>
        </w:rPr>
        <w:t>públicos</w:t>
      </w:r>
      <w:r>
        <w:rPr>
          <w:color w:val="3A383B"/>
          <w:spacing w:val="10"/>
          <w:w w:val="105"/>
        </w:rPr>
        <w:t> </w:t>
      </w:r>
      <w:r>
        <w:rPr>
          <w:color w:val="3A383B"/>
          <w:w w:val="105"/>
        </w:rPr>
        <w:t>que</w:t>
      </w:r>
      <w:r>
        <w:rPr>
          <w:color w:val="3A383B"/>
          <w:spacing w:val="3"/>
          <w:w w:val="105"/>
        </w:rPr>
        <w:t> </w:t>
      </w:r>
      <w:r>
        <w:rPr>
          <w:color w:val="3A383B"/>
          <w:w w:val="105"/>
        </w:rPr>
        <w:t>le atendieron</w:t>
      </w:r>
      <w:r>
        <w:rPr>
          <w:color w:val="3A383B"/>
          <w:spacing w:val="6"/>
          <w:w w:val="105"/>
        </w:rPr>
        <w:t> </w:t>
      </w:r>
      <w:r>
        <w:rPr>
          <w:color w:val="28262A"/>
          <w:w w:val="105"/>
        </w:rPr>
        <w:t>fue:</w:t>
      </w:r>
      <w:r>
        <w:rPr/>
      </w:r>
    </w:p>
    <w:p>
      <w:pPr>
        <w:pStyle w:val="BodyText"/>
        <w:numPr>
          <w:ilvl w:val="0"/>
          <w:numId w:val="1"/>
        </w:numPr>
        <w:tabs>
          <w:tab w:pos="762" w:val="left" w:leader="none"/>
          <w:tab w:pos="7723" w:val="left" w:leader="none"/>
        </w:tabs>
        <w:spacing w:line="161" w:lineRule="exact" w:before="46" w:after="0"/>
        <w:ind w:left="761" w:right="0" w:hanging="42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color w:val="3A383B"/>
          <w:position w:val="1"/>
        </w:rPr>
        <w:t>El</w:t>
      </w:r>
      <w:r>
        <w:rPr>
          <w:color w:val="3A383B"/>
          <w:spacing w:val="15"/>
          <w:position w:val="1"/>
        </w:rPr>
        <w:t> </w:t>
      </w:r>
      <w:r>
        <w:rPr>
          <w:color w:val="3A383B"/>
          <w:position w:val="1"/>
        </w:rPr>
        <w:t>número</w:t>
      </w:r>
      <w:r>
        <w:rPr>
          <w:color w:val="3A383B"/>
          <w:spacing w:val="14"/>
          <w:position w:val="1"/>
        </w:rPr>
        <w:t> </w:t>
      </w:r>
      <w:r>
        <w:rPr>
          <w:color w:val="28262A"/>
          <w:position w:val="1"/>
        </w:rPr>
        <w:t>de</w:t>
      </w:r>
      <w:r>
        <w:rPr>
          <w:color w:val="28262A"/>
          <w:spacing w:val="19"/>
          <w:position w:val="1"/>
        </w:rPr>
        <w:t> </w:t>
      </w:r>
      <w:r>
        <w:rPr>
          <w:color w:val="28262A"/>
          <w:position w:val="1"/>
        </w:rPr>
        <w:t>persona</w:t>
      </w:r>
      <w:r>
        <w:rPr>
          <w:color w:val="4F4F52"/>
          <w:spacing w:val="1"/>
          <w:position w:val="1"/>
        </w:rPr>
        <w:t>s</w:t>
      </w:r>
      <w:r>
        <w:rPr>
          <w:color w:val="4F4F52"/>
          <w:spacing w:val="15"/>
          <w:position w:val="1"/>
        </w:rPr>
        <w:t> </w:t>
      </w:r>
      <w:r>
        <w:rPr>
          <w:color w:val="3A383B"/>
          <w:position w:val="1"/>
        </w:rPr>
        <w:t>que</w:t>
      </w:r>
      <w:r>
        <w:rPr>
          <w:color w:val="3A383B"/>
          <w:spacing w:val="15"/>
          <w:position w:val="1"/>
        </w:rPr>
        <w:t> </w:t>
      </w:r>
      <w:r>
        <w:rPr>
          <w:color w:val="3A383B"/>
          <w:position w:val="1"/>
        </w:rPr>
        <w:t>atienden</w:t>
      </w:r>
      <w:r>
        <w:rPr>
          <w:color w:val="3A383B"/>
          <w:spacing w:val="26"/>
          <w:position w:val="1"/>
        </w:rPr>
        <w:t> </w:t>
      </w:r>
      <w:r>
        <w:rPr>
          <w:color w:val="3A383B"/>
          <w:position w:val="1"/>
        </w:rPr>
        <w:t>es</w:t>
      </w:r>
      <w:r>
        <w:rPr>
          <w:color w:val="3A383B"/>
          <w:spacing w:val="17"/>
          <w:position w:val="1"/>
        </w:rPr>
        <w:t> </w:t>
      </w:r>
      <w:r>
        <w:rPr>
          <w:color w:val="3A383B"/>
          <w:position w:val="1"/>
        </w:rPr>
        <w:t>suficiente</w:t>
      </w:r>
      <w:r>
        <w:rPr>
          <w:color w:val="3A383B"/>
          <w:spacing w:val="24"/>
          <w:position w:val="1"/>
        </w:rPr>
        <w:t> </w:t>
      </w:r>
      <w:r>
        <w:rPr>
          <w:color w:val="3A383B"/>
          <w:position w:val="1"/>
        </w:rPr>
        <w:t>para</w:t>
      </w:r>
      <w:r>
        <w:rPr>
          <w:color w:val="3A383B"/>
          <w:spacing w:val="11"/>
          <w:position w:val="1"/>
        </w:rPr>
        <w:t> </w:t>
      </w:r>
      <w:r>
        <w:rPr>
          <w:color w:val="3A383B"/>
          <w:position w:val="1"/>
        </w:rPr>
        <w:t>dar</w:t>
      </w:r>
      <w:r>
        <w:rPr>
          <w:color w:val="3A383B"/>
          <w:spacing w:val="18"/>
          <w:position w:val="1"/>
        </w:rPr>
        <w:t> </w:t>
      </w:r>
      <w:r>
        <w:rPr>
          <w:color w:val="4F4F52"/>
          <w:spacing w:val="2"/>
          <w:position w:val="1"/>
        </w:rPr>
        <w:t>serv</w:t>
      </w:r>
      <w:r>
        <w:rPr>
          <w:color w:val="28262A"/>
          <w:spacing w:val="1"/>
          <w:position w:val="1"/>
        </w:rPr>
        <w:t>icio</w:t>
      </w:r>
      <w:r>
        <w:rPr>
          <w:color w:val="28262A"/>
          <w:spacing w:val="15"/>
          <w:position w:val="1"/>
        </w:rPr>
        <w:t> </w:t>
      </w:r>
      <w:r>
        <w:rPr>
          <w:color w:val="3A383B"/>
          <w:position w:val="1"/>
        </w:rPr>
        <w:t>a</w:t>
      </w:r>
      <w:r>
        <w:rPr>
          <w:color w:val="3A383B"/>
          <w:spacing w:val="25"/>
          <w:position w:val="1"/>
        </w:rPr>
        <w:t> </w:t>
      </w:r>
      <w:r>
        <w:rPr>
          <w:color w:val="3A383B"/>
          <w:position w:val="1"/>
        </w:rPr>
        <w:t>los</w:t>
      </w:r>
      <w:r>
        <w:rPr>
          <w:color w:val="3A383B"/>
          <w:spacing w:val="14"/>
          <w:position w:val="1"/>
        </w:rPr>
        <w:t> </w:t>
      </w:r>
      <w:r>
        <w:rPr>
          <w:color w:val="3A383B"/>
          <w:position w:val="1"/>
        </w:rPr>
        <w:t>interesados</w:t>
      </w:r>
      <w:r>
        <w:rPr>
          <w:color w:val="3A383B"/>
          <w:spacing w:val="20"/>
          <w:position w:val="1"/>
        </w:rPr>
        <w:t> </w:t>
      </w:r>
      <w:r>
        <w:rPr>
          <w:color w:val="3A383B"/>
          <w:position w:val="1"/>
        </w:rPr>
        <w:t>es:</w:t>
      </w:r>
      <w:r>
        <w:rPr>
          <w:rFonts w:ascii="Times New Roman" w:hAnsi="Times New Roman"/>
          <w:b/>
          <w:i/>
          <w:color w:val="523F9A"/>
          <w:sz w:val="17"/>
        </w:rPr>
        <w:tab/>
      </w:r>
      <w:r>
        <w:rPr>
          <w:rFonts w:ascii="Times New Roman" w:hAnsi="Times New Roman"/>
          <w:b/>
          <w:i/>
          <w:color w:val="523F9A"/>
          <w:sz w:val="17"/>
        </w:rPr>
        <w:t>1-.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761" w:val="left" w:leader="none"/>
          <w:tab w:pos="7742" w:val="left" w:leader="none"/>
          <w:tab w:pos="9663" w:val="left" w:leader="none"/>
        </w:tabs>
        <w:spacing w:line="604" w:lineRule="exact"/>
        <w:ind w:left="108" w:right="0"/>
        <w:jc w:val="left"/>
        <w:rPr>
          <w:sz w:val="57"/>
          <w:szCs w:val="57"/>
        </w:rPr>
      </w:pPr>
      <w:r>
        <w:rPr>
          <w:color w:val="523F9A"/>
          <w:w w:val="99"/>
          <w:position w:val="-26"/>
          <w:sz w:val="57"/>
        </w:rPr>
      </w:r>
      <w:r>
        <w:rPr>
          <w:strike/>
          <w:color w:val="523F9A"/>
          <w:spacing w:val="31"/>
          <w:w w:val="99"/>
          <w:position w:val="-26"/>
          <w:sz w:val="57"/>
        </w:rPr>
        <w:t> </w:t>
      </w:r>
      <w:r>
        <w:rPr>
          <w:strike w:val="0"/>
          <w:color w:val="523F9A"/>
          <w:spacing w:val="31"/>
          <w:w w:val="99"/>
          <w:position w:val="-26"/>
          <w:sz w:val="57"/>
        </w:rPr>
      </w:r>
      <w:r>
        <w:rPr>
          <w:rFonts w:ascii="Times New Roman" w:hAnsi="Times New Roman"/>
          <w:strike w:val="0"/>
          <w:color w:val="28262A"/>
          <w:sz w:val="17"/>
        </w:rPr>
        <w:t>10.</w:t>
        <w:tab/>
      </w:r>
      <w:r>
        <w:rPr>
          <w:strike w:val="0"/>
          <w:color w:val="3A383B"/>
        </w:rPr>
        <w:t>En</w:t>
      </w:r>
      <w:r>
        <w:rPr>
          <w:strike w:val="0"/>
          <w:color w:val="3A383B"/>
          <w:spacing w:val="8"/>
        </w:rPr>
        <w:t> </w:t>
      </w:r>
      <w:r>
        <w:rPr>
          <w:strike w:val="0"/>
          <w:color w:val="18151A"/>
        </w:rPr>
        <w:t>t</w:t>
      </w:r>
      <w:r>
        <w:rPr>
          <w:strike w:val="0"/>
          <w:color w:val="18151A"/>
          <w:spacing w:val="-21"/>
        </w:rPr>
        <w:t> </w:t>
      </w:r>
      <w:r>
        <w:rPr>
          <w:strike w:val="0"/>
          <w:color w:val="3A383B"/>
        </w:rPr>
        <w:t>érminos</w:t>
      </w:r>
      <w:r>
        <w:rPr>
          <w:strike w:val="0"/>
          <w:color w:val="3A383B"/>
          <w:spacing w:val="22"/>
        </w:rPr>
        <w:t> </w:t>
      </w:r>
      <w:r>
        <w:rPr>
          <w:strike w:val="0"/>
          <w:color w:val="3A383B"/>
        </w:rPr>
        <w:t>generales</w:t>
      </w:r>
      <w:r>
        <w:rPr>
          <w:strike w:val="0"/>
          <w:color w:val="3A383B"/>
          <w:spacing w:val="34"/>
        </w:rPr>
        <w:t> </w:t>
      </w:r>
      <w:r>
        <w:rPr>
          <w:strike w:val="0"/>
          <w:color w:val="3A383B"/>
        </w:rPr>
        <w:t>considera</w:t>
      </w:r>
      <w:r>
        <w:rPr>
          <w:strike w:val="0"/>
          <w:color w:val="3A383B"/>
          <w:spacing w:val="32"/>
        </w:rPr>
        <w:t> </w:t>
      </w:r>
      <w:r>
        <w:rPr>
          <w:strike w:val="0"/>
          <w:color w:val="3A383B"/>
        </w:rPr>
        <w:t>que</w:t>
      </w:r>
      <w:r>
        <w:rPr>
          <w:strike w:val="0"/>
          <w:color w:val="3A383B"/>
          <w:spacing w:val="20"/>
        </w:rPr>
        <w:t> </w:t>
      </w:r>
      <w:r>
        <w:rPr>
          <w:strike w:val="0"/>
          <w:color w:val="3A383B"/>
        </w:rPr>
        <w:t>el</w:t>
      </w:r>
      <w:r>
        <w:rPr>
          <w:strike w:val="0"/>
          <w:color w:val="3A383B"/>
          <w:spacing w:val="11"/>
        </w:rPr>
        <w:t> </w:t>
      </w:r>
      <w:r>
        <w:rPr>
          <w:strike w:val="0"/>
          <w:color w:val="3A383B"/>
        </w:rPr>
        <w:t>servicio</w:t>
      </w:r>
      <w:r>
        <w:rPr>
          <w:strike w:val="0"/>
          <w:color w:val="3A383B"/>
          <w:spacing w:val="35"/>
        </w:rPr>
        <w:t> </w:t>
      </w:r>
      <w:r>
        <w:rPr>
          <w:strike w:val="0"/>
          <w:color w:val="3A383B"/>
        </w:rPr>
        <w:t>recibido</w:t>
      </w:r>
      <w:r>
        <w:rPr>
          <w:strike w:val="0"/>
          <w:color w:val="3A383B"/>
          <w:spacing w:val="14"/>
        </w:rPr>
        <w:t> </w:t>
      </w:r>
      <w:r>
        <w:rPr>
          <w:strike w:val="0"/>
          <w:color w:val="3A383B"/>
        </w:rPr>
        <w:t>fue</w:t>
      </w:r>
      <w:r>
        <w:rPr>
          <w:strike w:val="0"/>
          <w:color w:val="3A383B"/>
          <w:spacing w:val="-15"/>
        </w:rPr>
        <w:t> </w:t>
      </w:r>
      <w:r>
        <w:rPr>
          <w:strike w:val="0"/>
          <w:color w:val="69696B"/>
        </w:rPr>
        <w:t>:</w:t>
        <w:tab/>
      </w:r>
      <w:r>
        <w:rPr>
          <w:strike w:val="0"/>
          <w:color w:val="523F9A"/>
          <w:position w:val="-26"/>
          <w:sz w:val="57"/>
        </w:rPr>
      </w:r>
      <w:r>
        <w:rPr>
          <w:strike/>
          <w:color w:val="523F9A"/>
          <w:w w:val="90"/>
          <w:position w:val="-26"/>
          <w:sz w:val="57"/>
        </w:rPr>
        <w:t>"</w:t>
      </w:r>
      <w:r>
        <w:rPr>
          <w:strike/>
          <w:color w:val="523F9A"/>
          <w:w w:val="99"/>
          <w:position w:val="-26"/>
          <w:sz w:val="57"/>
        </w:rPr>
        <w:t> </w:t>
      </w:r>
      <w:r>
        <w:rPr>
          <w:strike/>
          <w:color w:val="523F9A"/>
          <w:position w:val="-26"/>
          <w:sz w:val="57"/>
        </w:rPr>
        <w:tab/>
      </w:r>
      <w:r>
        <w:rPr>
          <w:strike w:val="0"/>
          <w:color w:val="523F9A"/>
          <w:position w:val="-26"/>
          <w:sz w:val="57"/>
        </w:rPr>
      </w:r>
      <w:r>
        <w:rPr>
          <w:strike w:val="0"/>
          <w:sz w:val="57"/>
        </w:rPr>
      </w:r>
    </w:p>
    <w:p>
      <w:pPr>
        <w:pStyle w:val="BodyText"/>
        <w:spacing w:line="169" w:lineRule="exact"/>
        <w:ind w:left="657" w:right="0" w:hanging="388"/>
        <w:jc w:val="left"/>
      </w:pPr>
      <w:r>
        <w:rPr>
          <w:rFonts w:ascii="Times New Roman" w:hAnsi="Times New Roman"/>
          <w:color w:val="3A383B"/>
          <w:spacing w:val="-24"/>
          <w:w w:val="105"/>
        </w:rPr>
        <w:t>1</w:t>
      </w:r>
      <w:r>
        <w:rPr>
          <w:rFonts w:ascii="Times New Roman" w:hAnsi="Times New Roman"/>
          <w:color w:val="3A383B"/>
          <w:w w:val="105"/>
        </w:rPr>
        <w:t>1.  </w:t>
      </w:r>
      <w:r>
        <w:rPr>
          <w:rFonts w:ascii="Times New Roman" w:hAnsi="Times New Roman"/>
          <w:color w:val="3A383B"/>
          <w:spacing w:val="8"/>
          <w:w w:val="105"/>
        </w:rPr>
        <w:t> </w:t>
      </w:r>
      <w:r>
        <w:rPr>
          <w:color w:val="3A383B"/>
          <w:w w:val="105"/>
        </w:rPr>
        <w:t>¿Al</w:t>
      </w:r>
      <w:r>
        <w:rPr>
          <w:color w:val="3A383B"/>
          <w:spacing w:val="4"/>
          <w:w w:val="105"/>
        </w:rPr>
        <w:t> </w:t>
      </w:r>
      <w:r>
        <w:rPr>
          <w:color w:val="28262A"/>
          <w:w w:val="105"/>
        </w:rPr>
        <w:t>realizar</w:t>
      </w:r>
      <w:r>
        <w:rPr>
          <w:color w:val="28262A"/>
          <w:spacing w:val="14"/>
          <w:w w:val="105"/>
        </w:rPr>
        <w:t> </w:t>
      </w:r>
      <w:r>
        <w:rPr>
          <w:color w:val="3A383B"/>
          <w:w w:val="105"/>
        </w:rPr>
        <w:t>la</w:t>
      </w:r>
      <w:r>
        <w:rPr>
          <w:color w:val="3A383B"/>
          <w:spacing w:val="-3"/>
          <w:w w:val="105"/>
        </w:rPr>
        <w:t> </w:t>
      </w:r>
      <w:r>
        <w:rPr>
          <w:color w:val="3A383B"/>
          <w:w w:val="105"/>
        </w:rPr>
        <w:t>visita</w:t>
      </w:r>
      <w:r>
        <w:rPr>
          <w:color w:val="3A383B"/>
          <w:spacing w:val="18"/>
          <w:w w:val="105"/>
        </w:rPr>
        <w:t> </w:t>
      </w:r>
      <w:r>
        <w:rPr>
          <w:color w:val="3A383B"/>
          <w:w w:val="105"/>
        </w:rPr>
        <w:t>hubo</w:t>
      </w:r>
      <w:r>
        <w:rPr>
          <w:color w:val="3A383B"/>
          <w:spacing w:val="6"/>
          <w:w w:val="105"/>
        </w:rPr>
        <w:t> </w:t>
      </w:r>
      <w:r>
        <w:rPr>
          <w:color w:val="3A383B"/>
          <w:w w:val="105"/>
        </w:rPr>
        <w:t>discriminación</w:t>
      </w:r>
      <w:r>
        <w:rPr>
          <w:color w:val="3A383B"/>
          <w:spacing w:val="20"/>
          <w:w w:val="105"/>
        </w:rPr>
        <w:t> </w:t>
      </w:r>
      <w:r>
        <w:rPr>
          <w:color w:val="4F4F52"/>
          <w:w w:val="105"/>
        </w:rPr>
        <w:t>en</w:t>
      </w:r>
      <w:r>
        <w:rPr>
          <w:color w:val="4F4F52"/>
          <w:spacing w:val="6"/>
          <w:w w:val="105"/>
        </w:rPr>
        <w:t> </w:t>
      </w:r>
      <w:r>
        <w:rPr>
          <w:color w:val="3A383B"/>
          <w:w w:val="105"/>
        </w:rPr>
        <w:t>algún</w:t>
      </w:r>
      <w:r>
        <w:rPr>
          <w:color w:val="3A383B"/>
          <w:spacing w:val="9"/>
          <w:w w:val="105"/>
        </w:rPr>
        <w:t> </w:t>
      </w:r>
      <w:r>
        <w:rPr>
          <w:color w:val="3A383B"/>
          <w:w w:val="105"/>
        </w:rPr>
        <w:t>momento</w:t>
      </w:r>
      <w:r>
        <w:rPr>
          <w:color w:val="3A383B"/>
          <w:spacing w:val="7"/>
          <w:w w:val="105"/>
        </w:rPr>
        <w:t> </w:t>
      </w:r>
      <w:r>
        <w:rPr>
          <w:color w:val="3A383B"/>
          <w:w w:val="105"/>
        </w:rPr>
        <w:t>por</w:t>
      </w:r>
      <w:r>
        <w:rPr>
          <w:color w:val="3A383B"/>
          <w:spacing w:val="7"/>
          <w:w w:val="105"/>
        </w:rPr>
        <w:t> </w:t>
      </w:r>
      <w:r>
        <w:rPr>
          <w:color w:val="3A383B"/>
          <w:w w:val="105"/>
        </w:rPr>
        <w:t>parte del</w:t>
      </w:r>
      <w:r>
        <w:rPr>
          <w:color w:val="3A383B"/>
          <w:spacing w:val="6"/>
          <w:w w:val="105"/>
        </w:rPr>
        <w:t> </w:t>
      </w:r>
      <w:r>
        <w:rPr>
          <w:color w:val="3A383B"/>
          <w:w w:val="105"/>
        </w:rPr>
        <w:t>personal</w:t>
      </w:r>
      <w:r>
        <w:rPr>
          <w:color w:val="3A383B"/>
          <w:spacing w:val="8"/>
          <w:w w:val="105"/>
        </w:rPr>
        <w:t> </w:t>
      </w:r>
      <w:r>
        <w:rPr>
          <w:color w:val="3A383B"/>
          <w:w w:val="105"/>
        </w:rPr>
        <w:t>a</w:t>
      </w:r>
      <w:r>
        <w:rPr>
          <w:color w:val="3A383B"/>
          <w:spacing w:val="-4"/>
          <w:w w:val="105"/>
        </w:rPr>
        <w:t> </w:t>
      </w:r>
      <w:r>
        <w:rPr>
          <w:color w:val="3A383B"/>
          <w:w w:val="105"/>
        </w:rPr>
        <w:t>cargo?</w:t>
      </w:r>
      <w:r>
        <w:rPr/>
      </w:r>
    </w:p>
    <w:p>
      <w:pPr>
        <w:spacing w:before="30"/>
        <w:ind w:left="65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62A"/>
          <w:w w:val="95"/>
          <w:sz w:val="16"/>
        </w:rPr>
        <w:t>(  </w:t>
      </w:r>
      <w:r>
        <w:rPr>
          <w:rFonts w:ascii="Arial"/>
          <w:color w:val="28262A"/>
          <w:spacing w:val="38"/>
          <w:w w:val="95"/>
          <w:sz w:val="16"/>
        </w:rPr>
        <w:t> </w:t>
      </w:r>
      <w:r>
        <w:rPr>
          <w:rFonts w:ascii="Arial"/>
          <w:color w:val="3A383B"/>
          <w:w w:val="95"/>
          <w:sz w:val="16"/>
        </w:rPr>
        <w:t>)</w:t>
      </w:r>
      <w:r>
        <w:rPr>
          <w:rFonts w:ascii="Arial"/>
          <w:color w:val="3A383B"/>
          <w:spacing w:val="6"/>
          <w:w w:val="95"/>
          <w:sz w:val="16"/>
        </w:rPr>
        <w:t> </w:t>
      </w:r>
      <w:r>
        <w:rPr>
          <w:rFonts w:ascii="Arial"/>
          <w:color w:val="28262A"/>
          <w:w w:val="95"/>
          <w:sz w:val="16"/>
        </w:rPr>
        <w:t>Si </w:t>
      </w:r>
      <w:r>
        <w:rPr>
          <w:rFonts w:ascii="Arial"/>
          <w:color w:val="28262A"/>
          <w:spacing w:val="40"/>
          <w:w w:val="95"/>
          <w:sz w:val="16"/>
        </w:rPr>
        <w:t> </w:t>
      </w:r>
      <w:r>
        <w:rPr>
          <w:rFonts w:ascii="Arial"/>
          <w:color w:val="3A383B"/>
          <w:w w:val="95"/>
          <w:sz w:val="16"/>
        </w:rPr>
        <w:t>(</w:t>
      </w:r>
      <w:r>
        <w:rPr>
          <w:rFonts w:ascii="Arial"/>
          <w:color w:val="3A383B"/>
          <w:spacing w:val="-14"/>
          <w:w w:val="95"/>
          <w:sz w:val="16"/>
        </w:rPr>
        <w:t> </w:t>
      </w:r>
      <w:r>
        <w:rPr>
          <w:rFonts w:ascii="Arial"/>
          <w:b/>
          <w:color w:val="442F90"/>
          <w:w w:val="95"/>
          <w:sz w:val="17"/>
        </w:rPr>
        <w:t>'1</w:t>
      </w:r>
      <w:r>
        <w:rPr>
          <w:rFonts w:ascii="Arial"/>
          <w:b/>
          <w:color w:val="442F90"/>
          <w:spacing w:val="-24"/>
          <w:w w:val="95"/>
          <w:sz w:val="17"/>
        </w:rPr>
        <w:t> </w:t>
      </w:r>
      <w:r>
        <w:rPr>
          <w:rFonts w:ascii="Arial"/>
          <w:b/>
          <w:color w:val="28262A"/>
          <w:w w:val="95"/>
          <w:sz w:val="17"/>
        </w:rPr>
        <w:t>)</w:t>
      </w:r>
      <w:r>
        <w:rPr>
          <w:rFonts w:ascii="Arial"/>
          <w:b/>
          <w:color w:val="28262A"/>
          <w:spacing w:val="10"/>
          <w:w w:val="95"/>
          <w:sz w:val="17"/>
        </w:rPr>
        <w:t> </w:t>
      </w:r>
      <w:r>
        <w:rPr>
          <w:rFonts w:ascii="Arial"/>
          <w:color w:val="28262A"/>
          <w:w w:val="95"/>
          <w:sz w:val="16"/>
        </w:rPr>
        <w:t>No</w:t>
      </w:r>
      <w:r>
        <w:rPr>
          <w:rFonts w:ascii="Arial"/>
          <w:sz w:val="16"/>
        </w:rPr>
      </w:r>
    </w:p>
    <w:p>
      <w:pPr>
        <w:pStyle w:val="BodyText"/>
        <w:spacing w:line="298" w:lineRule="auto" w:before="42"/>
        <w:ind w:left="652" w:right="649" w:firstLine="9"/>
        <w:jc w:val="left"/>
      </w:pPr>
      <w:r>
        <w:rPr>
          <w:color w:val="3A383B"/>
        </w:rPr>
        <w:t>En</w:t>
      </w:r>
      <w:r>
        <w:rPr>
          <w:color w:val="3A383B"/>
          <w:spacing w:val="11"/>
        </w:rPr>
        <w:t> </w:t>
      </w:r>
      <w:r>
        <w:rPr>
          <w:color w:val="3A383B"/>
        </w:rPr>
        <w:t>caso</w:t>
      </w:r>
      <w:r>
        <w:rPr>
          <w:color w:val="3A383B"/>
          <w:spacing w:val="22"/>
        </w:rPr>
        <w:t> </w:t>
      </w:r>
      <w:r>
        <w:rPr>
          <w:color w:val="3A383B"/>
        </w:rPr>
        <w:t>de</w:t>
      </w:r>
      <w:r>
        <w:rPr>
          <w:color w:val="3A383B"/>
          <w:spacing w:val="22"/>
        </w:rPr>
        <w:t> </w:t>
      </w:r>
      <w:r>
        <w:rPr>
          <w:color w:val="28262A"/>
        </w:rPr>
        <w:t>que</w:t>
      </w:r>
      <w:r>
        <w:rPr>
          <w:color w:val="28262A"/>
          <w:spacing w:val="25"/>
        </w:rPr>
        <w:t> </w:t>
      </w:r>
      <w:r>
        <w:rPr>
          <w:color w:val="3A383B"/>
        </w:rPr>
        <w:t>haya</w:t>
      </w:r>
      <w:r>
        <w:rPr>
          <w:color w:val="3A383B"/>
          <w:spacing w:val="22"/>
        </w:rPr>
        <w:t> </w:t>
      </w:r>
      <w:r>
        <w:rPr>
          <w:color w:val="3A383B"/>
        </w:rPr>
        <w:t>contestado</w:t>
      </w:r>
      <w:r>
        <w:rPr>
          <w:color w:val="3A383B"/>
          <w:spacing w:val="34"/>
        </w:rPr>
        <w:t> </w:t>
      </w:r>
      <w:r>
        <w:rPr>
          <w:color w:val="3A383B"/>
        </w:rPr>
        <w:t>afirmativamente</w:t>
      </w:r>
      <w:r>
        <w:rPr>
          <w:color w:val="3A383B"/>
          <w:spacing w:val="40"/>
        </w:rPr>
        <w:t> </w:t>
      </w:r>
      <w:r>
        <w:rPr>
          <w:color w:val="3A383B"/>
        </w:rPr>
        <w:t>a</w:t>
      </w:r>
      <w:r>
        <w:rPr>
          <w:color w:val="3A383B"/>
          <w:spacing w:val="30"/>
        </w:rPr>
        <w:t> </w:t>
      </w:r>
      <w:r>
        <w:rPr>
          <w:color w:val="4F4F52"/>
        </w:rPr>
        <w:t>la</w:t>
      </w:r>
      <w:r>
        <w:rPr>
          <w:color w:val="4F4F52"/>
          <w:spacing w:val="22"/>
        </w:rPr>
        <w:t> </w:t>
      </w:r>
      <w:r>
        <w:rPr>
          <w:color w:val="3A383B"/>
        </w:rPr>
        <w:t>pregunta</w:t>
      </w:r>
      <w:r>
        <w:rPr>
          <w:color w:val="3A383B"/>
          <w:spacing w:val="26"/>
        </w:rPr>
        <w:t> </w:t>
      </w:r>
      <w:r>
        <w:rPr>
          <w:color w:val="4F4F52"/>
          <w:spacing w:val="1"/>
        </w:rPr>
        <w:t>anterio</w:t>
      </w:r>
      <w:r>
        <w:rPr>
          <w:color w:val="28262A"/>
          <w:spacing w:val="1"/>
        </w:rPr>
        <w:t>r</w:t>
      </w:r>
      <w:r>
        <w:rPr>
          <w:color w:val="4F4F52"/>
          <w:spacing w:val="1"/>
        </w:rPr>
        <w:t>,</w:t>
      </w:r>
      <w:r>
        <w:rPr>
          <w:color w:val="4F4F52"/>
          <w:spacing w:val="-5"/>
        </w:rPr>
        <w:t> </w:t>
      </w:r>
      <w:r>
        <w:rPr>
          <w:color w:val="3A383B"/>
        </w:rPr>
        <w:t>puede</w:t>
      </w:r>
      <w:r>
        <w:rPr>
          <w:color w:val="3A383B"/>
          <w:spacing w:val="18"/>
        </w:rPr>
        <w:t> </w:t>
      </w:r>
      <w:r>
        <w:rPr>
          <w:color w:val="4F4F52"/>
          <w:spacing w:val="2"/>
        </w:rPr>
        <w:t>seña</w:t>
      </w:r>
      <w:r>
        <w:rPr>
          <w:color w:val="28262A"/>
          <w:spacing w:val="1"/>
        </w:rPr>
        <w:t>lar</w:t>
      </w:r>
      <w:r>
        <w:rPr>
          <w:color w:val="28262A"/>
          <w:spacing w:val="21"/>
        </w:rPr>
        <w:t> </w:t>
      </w:r>
      <w:r>
        <w:rPr>
          <w:color w:val="28262A"/>
        </w:rPr>
        <w:t>por</w:t>
      </w:r>
      <w:r>
        <w:rPr>
          <w:color w:val="28262A"/>
          <w:spacing w:val="11"/>
        </w:rPr>
        <w:t> </w:t>
      </w:r>
      <w:r>
        <w:rPr>
          <w:color w:val="3A383B"/>
        </w:rPr>
        <w:t>favor</w:t>
      </w:r>
      <w:r>
        <w:rPr>
          <w:color w:val="3A383B"/>
          <w:spacing w:val="38"/>
        </w:rPr>
        <w:t> </w:t>
      </w:r>
      <w:r>
        <w:rPr>
          <w:color w:val="3A383B"/>
        </w:rPr>
        <w:t>la</w:t>
      </w:r>
      <w:r>
        <w:rPr>
          <w:color w:val="3A383B"/>
          <w:spacing w:val="22"/>
        </w:rPr>
        <w:t> </w:t>
      </w:r>
      <w:r>
        <w:rPr>
          <w:color w:val="3A383B"/>
        </w:rPr>
        <w:t>posible</w:t>
      </w:r>
      <w:r>
        <w:rPr>
          <w:color w:val="3A383B"/>
          <w:spacing w:val="14"/>
        </w:rPr>
        <w:t> </w:t>
      </w:r>
      <w:r>
        <w:rPr>
          <w:color w:val="3A383B"/>
        </w:rPr>
        <w:t>causa</w:t>
      </w:r>
      <w:r>
        <w:rPr>
          <w:color w:val="3A383B"/>
          <w:spacing w:val="27"/>
          <w:w w:val="95"/>
        </w:rPr>
        <w:t> </w:t>
      </w:r>
      <w:r>
        <w:rPr>
          <w:color w:val="28262A"/>
        </w:rPr>
        <w:t>de</w:t>
      </w:r>
      <w:r>
        <w:rPr>
          <w:color w:val="28262A"/>
          <w:spacing w:val="23"/>
        </w:rPr>
        <w:t> </w:t>
      </w:r>
      <w:r>
        <w:rPr>
          <w:color w:val="3A383B"/>
        </w:rPr>
        <w:t>la</w:t>
      </w:r>
      <w:r>
        <w:rPr>
          <w:color w:val="3A383B"/>
          <w:spacing w:val="21"/>
        </w:rPr>
        <w:t> </w:t>
      </w:r>
      <w:r>
        <w:rPr>
          <w:color w:val="28262A"/>
        </w:rPr>
        <w:t>di</w:t>
      </w:r>
      <w:r>
        <w:rPr>
          <w:color w:val="4F4F52"/>
        </w:rPr>
        <w:t>scriminac</w:t>
      </w:r>
      <w:r>
        <w:rPr>
          <w:color w:val="4F4F52"/>
          <w:spacing w:val="-9"/>
        </w:rPr>
        <w:t> </w:t>
      </w:r>
      <w:r>
        <w:rPr>
          <w:color w:val="28262A"/>
          <w:spacing w:val="3"/>
        </w:rPr>
        <w:t>ión</w:t>
      </w:r>
      <w:r>
        <w:rPr>
          <w:color w:val="4F4F52"/>
          <w:spacing w:val="4"/>
        </w:rPr>
        <w:t>:</w:t>
      </w:r>
      <w:r>
        <w:rPr/>
      </w:r>
    </w:p>
    <w:p>
      <w:pPr>
        <w:pStyle w:val="BodyText"/>
        <w:spacing w:line="176" w:lineRule="exact"/>
        <w:ind w:left="884" w:right="0"/>
        <w:jc w:val="left"/>
      </w:pPr>
      <w:r>
        <w:rPr>
          <w:color w:val="3A383B"/>
        </w:rPr>
        <w:t>)</w:t>
      </w:r>
      <w:r>
        <w:rPr>
          <w:color w:val="3A383B"/>
          <w:spacing w:val="1"/>
        </w:rPr>
        <w:t> </w:t>
      </w:r>
      <w:r>
        <w:rPr>
          <w:color w:val="18151A"/>
        </w:rPr>
        <w:t>Ap</w:t>
      </w:r>
      <w:r>
        <w:rPr>
          <w:color w:val="18151A"/>
          <w:spacing w:val="-26"/>
        </w:rPr>
        <w:t> </w:t>
      </w:r>
      <w:r>
        <w:rPr>
          <w:color w:val="3A383B"/>
        </w:rPr>
        <w:t>ariencia</w:t>
      </w:r>
      <w:r>
        <w:rPr>
          <w:color w:val="3A383B"/>
          <w:spacing w:val="7"/>
        </w:rPr>
        <w:t> </w:t>
      </w:r>
      <w:r>
        <w:rPr>
          <w:color w:val="3A383B"/>
        </w:rPr>
        <w:t>física  </w:t>
      </w:r>
      <w:r>
        <w:rPr>
          <w:color w:val="3A383B"/>
          <w:spacing w:val="2"/>
        </w:rPr>
        <w:t> </w:t>
      </w:r>
      <w:r>
        <w:rPr>
          <w:color w:val="4F4F52"/>
        </w:rPr>
        <w:t>(  </w:t>
      </w:r>
      <w:r>
        <w:rPr>
          <w:color w:val="4F4F52"/>
          <w:spacing w:val="37"/>
        </w:rPr>
        <w:t> </w:t>
      </w:r>
      <w:r>
        <w:rPr>
          <w:color w:val="4F4F52"/>
        </w:rPr>
        <w:t>)</w:t>
      </w:r>
      <w:r>
        <w:rPr>
          <w:color w:val="4F4F52"/>
          <w:spacing w:val="6"/>
        </w:rPr>
        <w:t> </w:t>
      </w:r>
      <w:r>
        <w:rPr>
          <w:color w:val="3A383B"/>
        </w:rPr>
        <w:t>Sexo </w:t>
      </w:r>
      <w:r>
        <w:rPr>
          <w:color w:val="3A383B"/>
          <w:spacing w:val="37"/>
        </w:rPr>
        <w:t> </w:t>
      </w:r>
      <w:r>
        <w:rPr>
          <w:color w:val="3A383B"/>
        </w:rPr>
        <w:t>(  </w:t>
      </w:r>
      <w:r>
        <w:rPr>
          <w:color w:val="3A383B"/>
          <w:spacing w:val="32"/>
        </w:rPr>
        <w:t> </w:t>
      </w:r>
      <w:r>
        <w:rPr>
          <w:color w:val="3A383B"/>
        </w:rPr>
        <w:t>)</w:t>
      </w:r>
      <w:r>
        <w:rPr>
          <w:color w:val="3A383B"/>
          <w:spacing w:val="14"/>
        </w:rPr>
        <w:t> </w:t>
      </w:r>
      <w:r>
        <w:rPr>
          <w:color w:val="3A383B"/>
        </w:rPr>
        <w:t>Etnia </w:t>
      </w:r>
      <w:r>
        <w:rPr>
          <w:color w:val="3A383B"/>
          <w:spacing w:val="37"/>
        </w:rPr>
        <w:t> </w:t>
      </w:r>
      <w:r>
        <w:rPr>
          <w:color w:val="4F4F52"/>
        </w:rPr>
        <w:t>(  </w:t>
      </w:r>
      <w:r>
        <w:rPr>
          <w:color w:val="4F4F52"/>
          <w:spacing w:val="37"/>
        </w:rPr>
        <w:t> </w:t>
      </w:r>
      <w:r>
        <w:rPr>
          <w:color w:val="3A383B"/>
        </w:rPr>
        <w:t>)</w:t>
      </w:r>
      <w:r>
        <w:rPr>
          <w:color w:val="3A383B"/>
          <w:spacing w:val="14"/>
        </w:rPr>
        <w:t> </w:t>
      </w:r>
      <w:r>
        <w:rPr>
          <w:color w:val="3A383B"/>
        </w:rPr>
        <w:t>Edad </w:t>
      </w:r>
      <w:r>
        <w:rPr>
          <w:color w:val="3A383B"/>
          <w:spacing w:val="31"/>
        </w:rPr>
        <w:t> </w:t>
      </w:r>
      <w:r>
        <w:rPr>
          <w:color w:val="3A383B"/>
        </w:rPr>
        <w:t>(  </w:t>
      </w:r>
      <w:r>
        <w:rPr>
          <w:color w:val="3A383B"/>
          <w:spacing w:val="37"/>
        </w:rPr>
        <w:t> </w:t>
      </w:r>
      <w:r>
        <w:rPr>
          <w:color w:val="3A383B"/>
        </w:rPr>
        <w:t>)</w:t>
      </w:r>
      <w:r>
        <w:rPr>
          <w:color w:val="3A383B"/>
          <w:spacing w:val="5"/>
        </w:rPr>
        <w:t> </w:t>
      </w:r>
      <w:r>
        <w:rPr>
          <w:color w:val="28262A"/>
        </w:rPr>
        <w:t>Otro: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64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25pt;height:.75pt;mso-position-horizontal-relative:char;mso-position-vertical-relative:line" coordorigin="0,0" coordsize="2465,15">
            <v:group style="position:absolute;left:7;top:7;width:2450;height:2" coordorigin="7,7" coordsize="2450,2">
              <v:shape style="position:absolute;left:7;top:7;width:2450;height:2" coordorigin="7,7" coordsize="2450,0" path="m7,7l2457,7e" filled="false" stroked="true" strokeweight=".709428pt" strokecolor="#4f4b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0"/>
        <w:ind w:right="0"/>
        <w:jc w:val="left"/>
      </w:pPr>
      <w:r>
        <w:rPr>
          <w:rFonts w:ascii="Times New Roman" w:hAnsi="Times New Roman"/>
          <w:color w:val="28262A"/>
          <w:sz w:val="17"/>
        </w:rPr>
        <w:t>12</w:t>
      </w:r>
      <w:r>
        <w:rPr>
          <w:rFonts w:ascii="Times New Roman" w:hAnsi="Times New Roman"/>
          <w:color w:val="4F4F52"/>
          <w:sz w:val="17"/>
        </w:rPr>
        <w:t>.</w:t>
      </w:r>
      <w:r>
        <w:rPr>
          <w:rFonts w:ascii="Times New Roman" w:hAnsi="Times New Roman"/>
          <w:color w:val="28262A"/>
          <w:sz w:val="17"/>
        </w:rPr>
        <w:t>-</w:t>
      </w:r>
      <w:r>
        <w:rPr>
          <w:rFonts w:ascii="Times New Roman" w:hAnsi="Times New Roman"/>
          <w:color w:val="28262A"/>
          <w:spacing w:val="16"/>
          <w:sz w:val="17"/>
        </w:rPr>
        <w:t> </w:t>
      </w:r>
      <w:r>
        <w:rPr>
          <w:color w:val="4F4F52"/>
        </w:rPr>
        <w:t>¿Sabía</w:t>
      </w:r>
      <w:r>
        <w:rPr>
          <w:color w:val="4F4F52"/>
          <w:spacing w:val="32"/>
        </w:rPr>
        <w:t> </w:t>
      </w:r>
      <w:r>
        <w:rPr>
          <w:color w:val="28262A"/>
        </w:rPr>
        <w:t>usted</w:t>
      </w:r>
      <w:r>
        <w:rPr>
          <w:color w:val="4F4F52"/>
        </w:rPr>
        <w:t>,</w:t>
      </w:r>
      <w:r>
        <w:rPr>
          <w:color w:val="4F4F52"/>
          <w:spacing w:val="-15"/>
        </w:rPr>
        <w:t> </w:t>
      </w:r>
      <w:r>
        <w:rPr>
          <w:color w:val="3A383B"/>
        </w:rPr>
        <w:t>previamente</w:t>
      </w:r>
      <w:r>
        <w:rPr>
          <w:color w:val="3A383B"/>
          <w:spacing w:val="20"/>
        </w:rPr>
        <w:t> </w:t>
      </w:r>
      <w:r>
        <w:rPr>
          <w:color w:val="3A383B"/>
        </w:rPr>
        <w:t>a</w:t>
      </w:r>
      <w:r>
        <w:rPr>
          <w:color w:val="3A383B"/>
          <w:spacing w:val="23"/>
        </w:rPr>
        <w:t> </w:t>
      </w:r>
      <w:r>
        <w:rPr>
          <w:color w:val="3A383B"/>
        </w:rPr>
        <w:t>la</w:t>
      </w:r>
      <w:r>
        <w:rPr>
          <w:color w:val="3A383B"/>
          <w:spacing w:val="16"/>
        </w:rPr>
        <w:t> </w:t>
      </w:r>
      <w:r>
        <w:rPr>
          <w:color w:val="3A383B"/>
        </w:rPr>
        <w:t>visita</w:t>
      </w:r>
      <w:r>
        <w:rPr>
          <w:color w:val="3A383B"/>
          <w:spacing w:val="-21"/>
        </w:rPr>
        <w:t> </w:t>
      </w:r>
      <w:r>
        <w:rPr>
          <w:color w:val="69696B"/>
          <w:w w:val="105"/>
        </w:rPr>
        <w:t>,</w:t>
      </w:r>
      <w:r>
        <w:rPr>
          <w:color w:val="69696B"/>
          <w:spacing w:val="-13"/>
          <w:w w:val="105"/>
        </w:rPr>
        <w:t> </w:t>
      </w:r>
      <w:r>
        <w:rPr>
          <w:color w:val="28262A"/>
        </w:rPr>
        <w:t>que</w:t>
      </w:r>
      <w:r>
        <w:rPr>
          <w:color w:val="28262A"/>
          <w:spacing w:val="18"/>
        </w:rPr>
        <w:t> </w:t>
      </w:r>
      <w:r>
        <w:rPr>
          <w:color w:val="3A383B"/>
        </w:rPr>
        <w:t>este</w:t>
      </w:r>
      <w:r>
        <w:rPr>
          <w:color w:val="3A383B"/>
          <w:spacing w:val="18"/>
        </w:rPr>
        <w:t> </w:t>
      </w:r>
      <w:r>
        <w:rPr>
          <w:color w:val="4F4F52"/>
        </w:rPr>
        <w:t>servicio</w:t>
      </w:r>
      <w:r>
        <w:rPr>
          <w:color w:val="4F4F52"/>
          <w:spacing w:val="32"/>
        </w:rPr>
        <w:t> </w:t>
      </w:r>
      <w:r>
        <w:rPr>
          <w:color w:val="3A383B"/>
        </w:rPr>
        <w:t>no</w:t>
      </w:r>
      <w:r>
        <w:rPr>
          <w:color w:val="3A383B"/>
          <w:spacing w:val="6"/>
        </w:rPr>
        <w:t> </w:t>
      </w:r>
      <w:r>
        <w:rPr>
          <w:color w:val="3A383B"/>
        </w:rPr>
        <w:t>tiene</w:t>
      </w:r>
      <w:r>
        <w:rPr>
          <w:color w:val="3A383B"/>
          <w:spacing w:val="17"/>
        </w:rPr>
        <w:t> </w:t>
      </w:r>
      <w:r>
        <w:rPr>
          <w:color w:val="3A383B"/>
        </w:rPr>
        <w:t>costo?</w:t>
      </w:r>
      <w:r>
        <w:rPr/>
      </w:r>
    </w:p>
    <w:p>
      <w:pPr>
        <w:tabs>
          <w:tab w:pos="1314" w:val="left" w:leader="none"/>
          <w:tab w:pos="1584" w:val="left" w:leader="none"/>
        </w:tabs>
        <w:spacing w:before="24"/>
        <w:ind w:left="65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b/>
          <w:color w:val="3A383B"/>
          <w:w w:val="95"/>
          <w:sz w:val="18"/>
        </w:rPr>
        <w:t>(</w:t>
      </w:r>
      <w:r>
        <w:rPr>
          <w:rFonts w:ascii="Times New Roman"/>
          <w:b/>
          <w:color w:val="3A383B"/>
          <w:spacing w:val="-2"/>
          <w:w w:val="95"/>
          <w:sz w:val="18"/>
        </w:rPr>
        <w:t> </w:t>
      </w:r>
      <w:r>
        <w:rPr>
          <w:rFonts w:ascii="Times New Roman"/>
          <w:b/>
          <w:color w:val="442F90"/>
          <w:spacing w:val="2"/>
          <w:w w:val="120"/>
          <w:sz w:val="18"/>
        </w:rPr>
        <w:t>i</w:t>
      </w:r>
      <w:r>
        <w:rPr>
          <w:rFonts w:ascii="Times New Roman"/>
          <w:b/>
          <w:color w:val="3A383B"/>
          <w:spacing w:val="11"/>
          <w:w w:val="120"/>
          <w:sz w:val="18"/>
        </w:rPr>
        <w:t>)</w:t>
      </w:r>
      <w:r>
        <w:rPr>
          <w:rFonts w:ascii="Times New Roman"/>
          <w:b/>
          <w:color w:val="3A383B"/>
          <w:spacing w:val="1"/>
          <w:w w:val="120"/>
          <w:sz w:val="18"/>
        </w:rPr>
        <w:t> </w:t>
      </w:r>
      <w:r>
        <w:rPr>
          <w:rFonts w:ascii="Arial"/>
          <w:color w:val="28262A"/>
          <w:sz w:val="16"/>
        </w:rPr>
        <w:t>Si</w:t>
        <w:tab/>
      </w:r>
      <w:r>
        <w:rPr>
          <w:rFonts w:ascii="Arial"/>
          <w:color w:val="3A383B"/>
          <w:w w:val="85"/>
          <w:sz w:val="16"/>
        </w:rPr>
        <w:t>(</w:t>
        <w:tab/>
      </w:r>
      <w:r>
        <w:rPr>
          <w:rFonts w:ascii="Arial"/>
          <w:color w:val="3A383B"/>
          <w:sz w:val="16"/>
        </w:rPr>
        <w:t>)No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47" w:right="0"/>
        <w:jc w:val="left"/>
      </w:pPr>
      <w:r>
        <w:rPr>
          <w:color w:val="3A383B"/>
        </w:rPr>
        <w:t>Tiene</w:t>
      </w:r>
      <w:r>
        <w:rPr>
          <w:color w:val="3A383B"/>
          <w:spacing w:val="29"/>
        </w:rPr>
        <w:t> </w:t>
      </w:r>
      <w:r>
        <w:rPr>
          <w:color w:val="3A383B"/>
        </w:rPr>
        <w:t>algún</w:t>
      </w:r>
      <w:r>
        <w:rPr>
          <w:color w:val="3A383B"/>
          <w:spacing w:val="25"/>
        </w:rPr>
        <w:t> </w:t>
      </w:r>
      <w:r>
        <w:rPr>
          <w:color w:val="3A383B"/>
        </w:rPr>
        <w:t>comentario</w:t>
      </w:r>
      <w:r>
        <w:rPr>
          <w:color w:val="3A383B"/>
          <w:spacing w:val="38"/>
        </w:rPr>
        <w:t> </w:t>
      </w:r>
      <w:r>
        <w:rPr>
          <w:color w:val="3A383B"/>
        </w:rPr>
        <w:t>y/o</w:t>
      </w:r>
      <w:r>
        <w:rPr>
          <w:color w:val="3A383B"/>
          <w:spacing w:val="27"/>
        </w:rPr>
        <w:t> </w:t>
      </w:r>
      <w:r>
        <w:rPr>
          <w:color w:val="4F4F52"/>
        </w:rPr>
        <w:t>sugerencia </w:t>
      </w:r>
      <w:r>
        <w:rPr>
          <w:color w:val="28262A"/>
        </w:rPr>
        <w:t>:</w:t>
      </w:r>
      <w:r>
        <w:rPr/>
      </w:r>
    </w:p>
    <w:p>
      <w:pPr>
        <w:tabs>
          <w:tab w:pos="1285" w:val="left" w:leader="none"/>
          <w:tab w:pos="1730" w:val="left" w:leader="none"/>
          <w:tab w:pos="3383" w:val="left" w:leader="none"/>
          <w:tab w:pos="3903" w:val="left" w:leader="none"/>
          <w:tab w:pos="7117" w:val="left" w:leader="none"/>
        </w:tabs>
        <w:spacing w:before="98"/>
        <w:ind w:left="69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65.920013pt;margin-top:9.02266pt;width:139.2pt;height:25.92pt;mso-position-horizontal-relative:page;mso-position-vertical-relative:paragraph;z-index:-129328" type="#_x0000_t75" stroked="false">
            <v:imagedata r:id="rId31" o:title=""/>
          </v:shape>
        </w:pict>
      </w:r>
      <w:r>
        <w:rPr>
          <w:rFonts w:ascii="Arial" w:hAnsi="Arial" w:cs="Arial" w:eastAsia="Arial"/>
          <w:color w:val="523F9A"/>
          <w:w w:val="99"/>
          <w:sz w:val="24"/>
          <w:szCs w:val="24"/>
        </w:rPr>
      </w:r>
      <w:r>
        <w:rPr>
          <w:rFonts w:ascii="Arial" w:hAnsi="Arial" w:cs="Arial" w:eastAsia="Arial"/>
          <w:color w:val="523F9A"/>
          <w:w w:val="99"/>
          <w:sz w:val="24"/>
          <w:szCs w:val="24"/>
          <w:u w:val="single" w:color="443F48"/>
        </w:rPr>
        <w:t> </w:t>
      </w:r>
      <w:r>
        <w:rPr>
          <w:rFonts w:ascii="Arial" w:hAnsi="Arial" w:cs="Arial" w:eastAsia="Arial"/>
          <w:color w:val="523F9A"/>
          <w:sz w:val="24"/>
          <w:szCs w:val="24"/>
          <w:u w:val="single" w:color="443F48"/>
        </w:rPr>
        <w:tab/>
      </w:r>
      <w:r>
        <w:rPr>
          <w:rFonts w:ascii="Arial" w:hAnsi="Arial" w:cs="Arial" w:eastAsia="Arial"/>
          <w:color w:val="523F9A"/>
          <w:w w:val="150"/>
          <w:sz w:val="24"/>
          <w:szCs w:val="24"/>
          <w:u w:val="single" w:color="443F48"/>
        </w:rPr>
        <w:t>{'</w:t>
        <w:tab/>
      </w:r>
      <w:r>
        <w:rPr>
          <w:rFonts w:ascii="Arial" w:hAnsi="Arial" w:cs="Arial" w:eastAsia="Arial"/>
          <w:color w:val="523F9A"/>
          <w:spacing w:val="1"/>
          <w:w w:val="90"/>
          <w:sz w:val="24"/>
          <w:szCs w:val="24"/>
          <w:u w:val="single" w:color="443F48"/>
        </w:rPr>
        <w:t>.\.\</w:t>
      </w:r>
      <w:r>
        <w:rPr>
          <w:rFonts w:ascii="Arial" w:hAnsi="Arial" w:cs="Arial" w:eastAsia="Arial"/>
          <w:color w:val="523F9A"/>
          <w:spacing w:val="-33"/>
          <w:w w:val="90"/>
          <w:sz w:val="24"/>
          <w:szCs w:val="24"/>
          <w:u w:val="single" w:color="443F48"/>
        </w:rPr>
        <w:t> </w:t>
      </w:r>
      <w:r>
        <w:rPr>
          <w:rFonts w:ascii="Arial" w:hAnsi="Arial" w:cs="Arial" w:eastAsia="Arial"/>
          <w:color w:val="675BAA"/>
          <w:spacing w:val="-3"/>
          <w:w w:val="90"/>
          <w:sz w:val="24"/>
          <w:szCs w:val="24"/>
          <w:u w:val="single" w:color="443F48"/>
        </w:rPr>
        <w:t>...</w:t>
      </w:r>
      <w:r>
        <w:rPr>
          <w:rFonts w:ascii="Arial" w:hAnsi="Arial" w:cs="Arial" w:eastAsia="Arial"/>
          <w:color w:val="523F9A"/>
          <w:spacing w:val="-3"/>
          <w:w w:val="90"/>
          <w:sz w:val="24"/>
          <w:szCs w:val="24"/>
          <w:u w:val="single" w:color="443F48"/>
        </w:rPr>
        <w:t>""</w:t>
      </w:r>
      <w:r>
        <w:rPr>
          <w:rFonts w:ascii="Arial" w:hAnsi="Arial" w:cs="Arial" w:eastAsia="Arial"/>
          <w:color w:val="523F9A"/>
          <w:spacing w:val="-29"/>
          <w:w w:val="90"/>
          <w:sz w:val="24"/>
          <w:szCs w:val="24"/>
          <w:u w:val="single" w:color="443F48"/>
        </w:rPr>
        <w:t> </w:t>
      </w:r>
      <w:r>
        <w:rPr>
          <w:rFonts w:ascii="Arial" w:hAnsi="Arial" w:cs="Arial" w:eastAsia="Arial"/>
          <w:b/>
          <w:bCs/>
          <w:color w:val="675BAA"/>
          <w:w w:val="90"/>
          <w:sz w:val="24"/>
          <w:szCs w:val="24"/>
          <w:u w:val="single" w:color="443F48"/>
        </w:rPr>
        <w:t>i</w:t>
      </w:r>
      <w:r>
        <w:rPr>
          <w:rFonts w:ascii="Arial" w:hAnsi="Arial" w:cs="Arial" w:eastAsia="Arial"/>
          <w:b/>
          <w:bCs/>
          <w:color w:val="675BAA"/>
          <w:spacing w:val="-48"/>
          <w:w w:val="90"/>
          <w:sz w:val="24"/>
          <w:szCs w:val="24"/>
          <w:u w:val="single" w:color="443F48"/>
        </w:rPr>
        <w:t> </w:t>
      </w:r>
      <w:r>
        <w:rPr>
          <w:rFonts w:ascii="Arial" w:hAnsi="Arial" w:cs="Arial" w:eastAsia="Arial"/>
          <w:b/>
          <w:bCs/>
          <w:color w:val="675BAA"/>
          <w:spacing w:val="-17"/>
          <w:w w:val="90"/>
          <w:sz w:val="18"/>
          <w:szCs w:val="18"/>
          <w:u w:val="single" w:color="443F48"/>
        </w:rPr>
        <w:t>·</w:t>
      </w:r>
      <w:r>
        <w:rPr>
          <w:rFonts w:ascii="Arial" w:hAnsi="Arial" w:cs="Arial" w:eastAsia="Arial"/>
          <w:b/>
          <w:bCs/>
          <w:color w:val="523F9A"/>
          <w:spacing w:val="-6"/>
          <w:w w:val="90"/>
          <w:sz w:val="18"/>
          <w:szCs w:val="18"/>
          <w:u w:val="single" w:color="443F48"/>
        </w:rPr>
        <w:t>h</w:t>
        <w:tab/>
      </w:r>
      <w:r>
        <w:rPr>
          <w:rFonts w:ascii="Arial" w:hAnsi="Arial" w:cs="Arial" w:eastAsia="Arial"/>
          <w:color w:val="523F9A"/>
          <w:spacing w:val="-83"/>
          <w:w w:val="255"/>
          <w:sz w:val="18"/>
          <w:szCs w:val="18"/>
          <w:u w:val="single" w:color="443F48"/>
        </w:rPr>
        <w:t>'</w:t>
      </w:r>
      <w:r>
        <w:rPr>
          <w:rFonts w:ascii="Arial" w:hAnsi="Arial" w:cs="Arial" w:eastAsia="Arial"/>
          <w:color w:val="523F9A"/>
          <w:spacing w:val="-53"/>
          <w:w w:val="255"/>
          <w:sz w:val="18"/>
          <w:szCs w:val="18"/>
          <w:u w:val="single" w:color="443F48"/>
        </w:rPr>
        <w:t> </w:t>
      </w:r>
      <w:r>
        <w:rPr>
          <w:rFonts w:ascii="Arial" w:hAnsi="Arial" w:cs="Arial" w:eastAsia="Arial"/>
          <w:color w:val="675BAA"/>
          <w:w w:val="195"/>
          <w:sz w:val="18"/>
          <w:szCs w:val="18"/>
          <w:u w:val="single" w:color="443F48"/>
        </w:rPr>
        <w:t>"</w:t>
        <w:tab/>
      </w:r>
      <w:r>
        <w:rPr>
          <w:rFonts w:ascii="Arial" w:hAnsi="Arial" w:cs="Arial" w:eastAsia="Arial"/>
          <w:color w:val="675BAA"/>
          <w:w w:val="19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675BAA"/>
          <w:spacing w:val="-5"/>
          <w:w w:val="95"/>
          <w:position w:val="3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7E77B5"/>
          <w:spacing w:val="-9"/>
          <w:w w:val="95"/>
          <w:position w:val="3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A7A5D8"/>
          <w:spacing w:val="-5"/>
          <w:w w:val="95"/>
          <w:position w:val="3"/>
          <w:sz w:val="16"/>
          <w:szCs w:val="16"/>
        </w:rPr>
        <w:t>'</w:t>
      </w:r>
      <w:r>
        <w:rPr>
          <w:rFonts w:ascii="Arial" w:hAnsi="Arial" w:cs="Arial" w:eastAsia="Arial"/>
          <w:b/>
          <w:bCs/>
          <w:color w:val="A7A5D8"/>
          <w:spacing w:val="-28"/>
          <w:w w:val="95"/>
          <w:position w:val="3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675BAA"/>
          <w:w w:val="95"/>
          <w:position w:val="3"/>
          <w:sz w:val="16"/>
          <w:szCs w:val="16"/>
        </w:rPr>
        <w:t>t'l</w:t>
      </w:r>
      <w:r>
        <w:rPr>
          <w:rFonts w:ascii="Arial" w:hAnsi="Arial" w:cs="Arial" w:eastAsia="Arial"/>
          <w:b/>
          <w:bCs/>
          <w:color w:val="675BAA"/>
          <w:spacing w:val="-14"/>
          <w:w w:val="95"/>
          <w:position w:val="3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675BAA"/>
          <w:spacing w:val="5"/>
          <w:w w:val="120"/>
          <w:position w:val="3"/>
          <w:sz w:val="16"/>
          <w:szCs w:val="16"/>
        </w:rPr>
        <w:t>!</w:t>
      </w:r>
      <w:r>
        <w:rPr>
          <w:rFonts w:ascii="Arial" w:hAnsi="Arial" w:cs="Arial" w:eastAsia="Arial"/>
          <w:b/>
          <w:bCs/>
          <w:color w:val="523F9A"/>
          <w:spacing w:val="14"/>
          <w:w w:val="120"/>
          <w:position w:val="3"/>
          <w:sz w:val="16"/>
          <w:szCs w:val="16"/>
        </w:rPr>
        <w:t>•</w:t>
      </w:r>
      <w:r>
        <w:rPr>
          <w:rFonts w:ascii="Arial" w:hAnsi="Arial" w:cs="Arial" w:eastAsia="Arial"/>
          <w:b/>
          <w:bCs/>
          <w:color w:val="523F9A"/>
          <w:spacing w:val="-20"/>
          <w:w w:val="120"/>
          <w:position w:val="3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23F9A"/>
          <w:w w:val="130"/>
          <w:position w:val="3"/>
          <w:sz w:val="16"/>
          <w:szCs w:val="16"/>
        </w:rPr>
        <w:t>\</w:t>
      </w:r>
      <w:r>
        <w:rPr>
          <w:rFonts w:ascii="Arial" w:hAnsi="Arial" w:cs="Arial" w:eastAsia="Arial"/>
          <w:b/>
          <w:bCs/>
          <w:color w:val="523F9A"/>
          <w:spacing w:val="-22"/>
          <w:w w:val="130"/>
          <w:position w:val="3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23F9A"/>
          <w:w w:val="130"/>
          <w:position w:val="3"/>
          <w:sz w:val="16"/>
          <w:szCs w:val="16"/>
        </w:rPr>
        <w:t>lo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4"/>
        <w:tabs>
          <w:tab w:pos="6952" w:val="left" w:leader="none"/>
        </w:tabs>
        <w:spacing w:line="200" w:lineRule="atLeast"/>
        <w:ind w:left="692"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group style="width:140.2pt;height:11.55pt;mso-position-horizontal-relative:char;mso-position-vertical-relative:line" coordorigin="0,0" coordsize="2804,231">
            <v:shape style="position:absolute;left:1978;top:38;width:826;height:192" type="#_x0000_t75" stroked="false">
              <v:imagedata r:id="rId32" o:title=""/>
            </v:shape>
            <v:shape style="position:absolute;left:518;top:0;width:883;height:192" type="#_x0000_t75" stroked="false">
              <v:imagedata r:id="rId33" o:title=""/>
            </v:shape>
            <v:group style="position:absolute;left:7;top:86;width:1940;height:2" coordorigin="7,86" coordsize="1940,2">
              <v:shape style="position:absolute;left:7;top:86;width:1940;height:2" coordorigin="7,86" coordsize="1940,0" path="m7,86l1946,86e" filled="false" stroked="true" strokeweight=".709428pt" strokecolor="#444448">
                <v:path arrowok="t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2"/>
        </w:rPr>
        <w:drawing>
          <wp:inline distT="0" distB="0" distL="0" distR="0">
            <wp:extent cx="975360" cy="134112"/>
            <wp:effectExtent l="0" t="0" r="0" b="0"/>
            <wp:docPr id="3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</w:rPr>
      </w:r>
    </w:p>
    <w:p>
      <w:pPr>
        <w:spacing w:after="0" w:line="200" w:lineRule="atLeast"/>
        <w:jc w:val="left"/>
        <w:rPr>
          <w:rFonts w:ascii="Arial" w:hAnsi="Arial" w:cs="Arial" w:eastAsia="Arial"/>
        </w:rPr>
        <w:sectPr>
          <w:pgSz w:w="12240" w:h="18720"/>
          <w:pgMar w:header="0" w:footer="3407" w:top="1800" w:bottom="3600" w:left="1400" w:right="106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footerReference w:type="default" r:id="rId35"/>
          <w:pgSz w:w="12240" w:h="18720"/>
          <w:pgMar w:footer="3120" w:header="0" w:top="1800" w:bottom="3320" w:left="1380" w:right="1220"/>
        </w:sectPr>
      </w:pPr>
    </w:p>
    <w:p>
      <w:pPr>
        <w:spacing w:before="28"/>
        <w:ind w:left="361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 w:hAnsi="Arial"/>
          <w:i/>
          <w:color w:val="161318"/>
          <w:w w:val="60"/>
          <w:sz w:val="56"/>
        </w:rPr>
        <w:t>¡</w:t>
      </w:r>
      <w:r>
        <w:rPr>
          <w:rFonts w:ascii="Arial" w:hAnsi="Arial"/>
          <w:i/>
          <w:color w:val="161318"/>
          <w:spacing w:val="-36"/>
          <w:w w:val="60"/>
          <w:sz w:val="56"/>
        </w:rPr>
        <w:t>;</w:t>
      </w:r>
      <w:r>
        <w:rPr>
          <w:rFonts w:ascii="Arial" w:hAnsi="Arial"/>
          <w:i/>
          <w:color w:val="161318"/>
          <w:w w:val="60"/>
          <w:sz w:val="56"/>
        </w:rPr>
        <w:t>'::i</w:t>
      </w:r>
      <w:r>
        <w:rPr>
          <w:rFonts w:ascii="Arial" w:hAnsi="Arial"/>
          <w:sz w:val="56"/>
        </w:rPr>
      </w:r>
    </w:p>
    <w:p>
      <w:pPr>
        <w:spacing w:line="240" w:lineRule="auto" w:before="0"/>
        <w:rPr>
          <w:rFonts w:ascii="Arial" w:hAnsi="Arial" w:cs="Arial" w:eastAsia="Arial"/>
          <w:i/>
          <w:sz w:val="30"/>
          <w:szCs w:val="30"/>
        </w:rPr>
      </w:pPr>
      <w:r>
        <w:rPr/>
        <w:br w:type="column"/>
      </w:r>
      <w:r>
        <w:rPr>
          <w:rFonts w:ascii="Arial"/>
          <w:i/>
          <w:sz w:val="30"/>
        </w:rPr>
      </w:r>
    </w:p>
    <w:p>
      <w:pPr>
        <w:tabs>
          <w:tab w:pos="506" w:val="left" w:leader="none"/>
        </w:tabs>
        <w:spacing w:line="250" w:lineRule="exact" w:before="191"/>
        <w:ind w:left="3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161318"/>
          <w:spacing w:val="-54"/>
          <w:w w:val="135"/>
          <w:sz w:val="30"/>
        </w:rPr>
        <w:t>\</w:t>
      </w:r>
      <w:r>
        <w:rPr>
          <w:rFonts w:ascii="Times New Roman"/>
          <w:color w:val="2F2B2F"/>
          <w:w w:val="135"/>
          <w:sz w:val="30"/>
        </w:rPr>
        <w:t>\</w:t>
        <w:tab/>
      </w:r>
      <w:r>
        <w:rPr>
          <w:rFonts w:ascii="Times New Roman"/>
          <w:color w:val="161318"/>
          <w:w w:val="120"/>
          <w:sz w:val="30"/>
        </w:rPr>
        <w:t>\</w:t>
      </w:r>
      <w:r>
        <w:rPr>
          <w:rFonts w:ascii="Times New Roman"/>
          <w:sz w:val="30"/>
        </w:rPr>
      </w:r>
    </w:p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2240" w:h="18720"/>
          <w:pgMar w:top="1800" w:bottom="3100" w:left="1380" w:right="1220"/>
          <w:cols w:num="2" w:equalWidth="0">
            <w:col w:w="878" w:space="40"/>
            <w:col w:w="8722"/>
          </w:cols>
        </w:sectPr>
      </w:pPr>
    </w:p>
    <w:p>
      <w:pPr>
        <w:spacing w:line="176" w:lineRule="exact" w:before="0"/>
        <w:ind w:left="49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color w:val="010101"/>
          <w:w w:val="135"/>
          <w:position w:val="-16"/>
          <w:sz w:val="37"/>
        </w:rPr>
      </w:r>
      <w:r>
        <w:rPr>
          <w:rFonts w:ascii="Times New Roman"/>
          <w:shadow/>
          <w:color w:val="010101"/>
          <w:spacing w:val="-158"/>
          <w:w w:val="130"/>
          <w:position w:val="-16"/>
          <w:sz w:val="37"/>
        </w:rPr>
        <w:t>-</w:t>
      </w:r>
      <w:r>
        <w:rPr>
          <w:rFonts w:ascii="Times New Roman"/>
          <w:shadow w:val="0"/>
          <w:color w:val="010101"/>
          <w:w w:val="130"/>
          <w:position w:val="-16"/>
          <w:sz w:val="37"/>
        </w:rPr>
      </w:r>
      <w:r>
        <w:rPr>
          <w:rFonts w:ascii="Times New Roman"/>
          <w:shadow w:val="0"/>
          <w:color w:val="161318"/>
          <w:spacing w:val="7"/>
          <w:w w:val="130"/>
          <w:position w:val="-5"/>
          <w:sz w:val="37"/>
        </w:rPr>
        <w:t>-</w:t>
      </w:r>
      <w:r>
        <w:rPr>
          <w:rFonts w:ascii="Times New Roman"/>
          <w:shadow w:val="0"/>
          <w:color w:val="010101"/>
          <w:w w:val="130"/>
          <w:position w:val="-16"/>
          <w:sz w:val="37"/>
        </w:rPr>
      </w:r>
      <w:r>
        <w:rPr>
          <w:rFonts w:ascii="Times New Roman"/>
          <w:shadow/>
          <w:color w:val="010101"/>
          <w:spacing w:val="-122"/>
          <w:w w:val="130"/>
          <w:position w:val="-16"/>
          <w:sz w:val="37"/>
        </w:rPr>
        <w:t>-</w:t>
      </w:r>
      <w:r>
        <w:rPr>
          <w:rFonts w:ascii="Times New Roman"/>
          <w:shadow w:val="0"/>
          <w:color w:val="010101"/>
          <w:w w:val="130"/>
          <w:position w:val="-16"/>
          <w:sz w:val="37"/>
        </w:rPr>
      </w:r>
      <w:r>
        <w:rPr>
          <w:rFonts w:ascii="Times New Roman"/>
          <w:shadow w:val="0"/>
          <w:color w:val="161318"/>
          <w:spacing w:val="-129"/>
          <w:w w:val="130"/>
          <w:position w:val="-5"/>
          <w:sz w:val="37"/>
        </w:rPr>
        <w:t>-</w:t>
      </w:r>
      <w:r>
        <w:rPr>
          <w:rFonts w:ascii="Times New Roman"/>
          <w:shadow w:val="0"/>
          <w:color w:val="161318"/>
          <w:spacing w:val="23"/>
          <w:w w:val="130"/>
          <w:sz w:val="31"/>
        </w:rPr>
        <w:t>-</w:t>
      </w:r>
      <w:r>
        <w:rPr>
          <w:rFonts w:ascii="Times New Roman"/>
          <w:shadow w:val="0"/>
          <w:color w:val="161318"/>
          <w:spacing w:val="-65"/>
          <w:w w:val="130"/>
          <w:sz w:val="31"/>
        </w:rPr>
        <w:t>-</w:t>
      </w:r>
      <w:r>
        <w:rPr>
          <w:rFonts w:ascii="Times New Roman"/>
          <w:shadow w:val="0"/>
          <w:color w:val="161318"/>
          <w:spacing w:val="-200"/>
          <w:w w:val="130"/>
          <w:sz w:val="31"/>
        </w:rPr>
        <w:t>-</w:t>
      </w:r>
      <w:r>
        <w:rPr>
          <w:rFonts w:ascii="Times New Roman"/>
          <w:shadow w:val="0"/>
          <w:color w:val="161318"/>
          <w:w w:val="130"/>
          <w:position w:val="-5"/>
          <w:sz w:val="37"/>
        </w:rPr>
        <w:t>-</w:t>
      </w:r>
      <w:r>
        <w:rPr>
          <w:rFonts w:ascii="Times New Roman"/>
          <w:shadow w:val="0"/>
          <w:sz w:val="37"/>
        </w:rPr>
      </w:r>
    </w:p>
    <w:p>
      <w:pPr>
        <w:spacing w:after="0" w:line="176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2240" w:h="18720"/>
          <w:pgMar w:top="1800" w:bottom="3100" w:left="1380" w:right="1220"/>
        </w:sectPr>
      </w:pPr>
    </w:p>
    <w:p>
      <w:pPr>
        <w:spacing w:line="378" w:lineRule="exact" w:before="0"/>
        <w:ind w:left="49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94.080002pt;margin-top:12.911364pt;width:41.28pt;height:10.56pt;mso-position-horizontal-relative:page;mso-position-vertical-relative:paragraph;z-index:-129208" type="#_x0000_t75" stroked="false">
            <v:imagedata r:id="rId36" o:title=""/>
          </v:shape>
        </w:pict>
      </w:r>
      <w:r>
        <w:rPr>
          <w:rFonts w:ascii="Times New Roman"/>
          <w:color w:val="161318"/>
          <w:w w:val="150"/>
          <w:sz w:val="37"/>
        </w:rPr>
        <w:t>-</w:t>
      </w:r>
      <w:r>
        <w:rPr>
          <w:rFonts w:ascii="Times New Roman"/>
          <w:color w:val="161318"/>
          <w:spacing w:val="-92"/>
          <w:w w:val="150"/>
          <w:sz w:val="37"/>
        </w:rPr>
        <w:t> </w:t>
      </w:r>
      <w:r>
        <w:rPr>
          <w:rFonts w:ascii="Times New Roman"/>
          <w:color w:val="161318"/>
          <w:w w:val="105"/>
          <w:sz w:val="37"/>
        </w:rPr>
        <w:t>-</w:t>
      </w:r>
      <w:r>
        <w:rPr>
          <w:rFonts w:ascii="Times New Roman"/>
          <w:color w:val="161318"/>
          <w:spacing w:val="-66"/>
          <w:w w:val="105"/>
          <w:sz w:val="37"/>
        </w:rPr>
        <w:t> </w:t>
      </w:r>
      <w:r>
        <w:rPr>
          <w:rFonts w:ascii="Times New Roman"/>
          <w:color w:val="161318"/>
          <w:spacing w:val="-61"/>
          <w:w w:val="210"/>
          <w:sz w:val="37"/>
        </w:rPr>
        <w:t>-</w:t>
      </w:r>
      <w:r>
        <w:rPr>
          <w:rFonts w:ascii="Times New Roman"/>
          <w:color w:val="161318"/>
          <w:w w:val="210"/>
          <w:sz w:val="37"/>
        </w:rPr>
        <w:t>-</w:t>
      </w:r>
      <w:r>
        <w:rPr>
          <w:rFonts w:ascii="Times New Roman"/>
          <w:sz w:val="3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5"/>
        <w:spacing w:line="309" w:lineRule="auto"/>
        <w:ind w:left="1139" w:right="2684"/>
        <w:jc w:val="left"/>
        <w:rPr>
          <w:b w:val="0"/>
          <w:bCs w:val="0"/>
        </w:rPr>
      </w:pPr>
      <w:r>
        <w:rPr>
          <w:color w:val="161318"/>
        </w:rPr>
        <w:t>Programa</w:t>
      </w:r>
      <w:r>
        <w:rPr>
          <w:color w:val="161318"/>
          <w:spacing w:val="4"/>
        </w:rPr>
        <w:t> </w:t>
      </w:r>
      <w:r>
        <w:rPr>
          <w:color w:val="161318"/>
          <w:spacing w:val="-1"/>
        </w:rPr>
        <w:t>Inst</w:t>
      </w:r>
      <w:r>
        <w:rPr>
          <w:color w:val="2F2B2F"/>
          <w:spacing w:val="-1"/>
        </w:rPr>
        <w:t>i</w:t>
      </w:r>
      <w:r>
        <w:rPr>
          <w:color w:val="161318"/>
          <w:spacing w:val="-1"/>
        </w:rPr>
        <w:t>tucional</w:t>
      </w:r>
      <w:r>
        <w:rPr>
          <w:color w:val="161318"/>
          <w:spacing w:val="1"/>
        </w:rPr>
        <w:t> </w:t>
      </w:r>
      <w:r>
        <w:rPr>
          <w:color w:val="161318"/>
        </w:rPr>
        <w:t>de</w:t>
      </w:r>
      <w:r>
        <w:rPr>
          <w:color w:val="161318"/>
          <w:spacing w:val="-13"/>
        </w:rPr>
        <w:t> </w:t>
      </w:r>
      <w:r>
        <w:rPr>
          <w:color w:val="161318"/>
          <w:spacing w:val="1"/>
        </w:rPr>
        <w:t>V</w:t>
      </w:r>
      <w:r>
        <w:rPr>
          <w:color w:val="2F2B2F"/>
        </w:rPr>
        <w:t>i</w:t>
      </w:r>
      <w:r>
        <w:rPr>
          <w:color w:val="161318"/>
          <w:spacing w:val="1"/>
        </w:rPr>
        <w:t>sitas</w:t>
      </w:r>
      <w:r>
        <w:rPr>
          <w:color w:val="161318"/>
          <w:spacing w:val="-6"/>
        </w:rPr>
        <w:t> </w:t>
      </w:r>
      <w:r>
        <w:rPr>
          <w:color w:val="161318"/>
          <w:spacing w:val="-3"/>
        </w:rPr>
        <w:t>Gu</w:t>
      </w:r>
      <w:r>
        <w:rPr>
          <w:color w:val="2F2B2F"/>
          <w:spacing w:val="-2"/>
        </w:rPr>
        <w:t>i</w:t>
      </w:r>
      <w:r>
        <w:rPr>
          <w:color w:val="161318"/>
          <w:spacing w:val="-3"/>
        </w:rPr>
        <w:t>adas</w:t>
      </w:r>
      <w:r>
        <w:rPr>
          <w:color w:val="161318"/>
          <w:spacing w:val="38"/>
          <w:w w:val="96"/>
        </w:rPr>
        <w:t> </w:t>
      </w:r>
      <w:r>
        <w:rPr>
          <w:color w:val="161318"/>
          <w:w w:val="95"/>
        </w:rPr>
        <w:t>Encuesta</w:t>
      </w:r>
      <w:r>
        <w:rPr>
          <w:color w:val="161318"/>
          <w:spacing w:val="22"/>
          <w:w w:val="95"/>
        </w:rPr>
        <w:t> </w:t>
      </w:r>
      <w:r>
        <w:rPr>
          <w:color w:val="161318"/>
          <w:w w:val="95"/>
        </w:rPr>
        <w:t>de</w:t>
      </w:r>
      <w:r>
        <w:rPr>
          <w:color w:val="161318"/>
          <w:spacing w:val="11"/>
          <w:w w:val="95"/>
        </w:rPr>
        <w:t> </w:t>
      </w:r>
      <w:r>
        <w:rPr>
          <w:color w:val="161318"/>
          <w:w w:val="95"/>
        </w:rPr>
        <w:t>Satisfacción</w:t>
      </w:r>
      <w:r>
        <w:rPr>
          <w:b w:val="0"/>
        </w:rPr>
      </w:r>
    </w:p>
    <w:p>
      <w:pPr>
        <w:spacing w:after="0" w:line="309" w:lineRule="auto"/>
        <w:jc w:val="left"/>
        <w:sectPr>
          <w:type w:val="continuous"/>
          <w:pgSz w:w="12240" w:h="18720"/>
          <w:pgMar w:top="1800" w:bottom="3100" w:left="1380" w:right="1220"/>
          <w:cols w:num="2" w:equalWidth="0">
            <w:col w:w="1350" w:space="1288"/>
            <w:col w:w="700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61" w:lineRule="auto" w:before="79"/>
        <w:ind w:left="280" w:right="303" w:hanging="5"/>
        <w:jc w:val="left"/>
      </w:pPr>
      <w:r>
        <w:rPr>
          <w:color w:val="2F2B2F"/>
        </w:rPr>
        <w:t>Solicitamos</w:t>
      </w:r>
      <w:r>
        <w:rPr>
          <w:color w:val="2F2B2F"/>
          <w:spacing w:val="32"/>
        </w:rPr>
        <w:t> </w:t>
      </w:r>
      <w:r>
        <w:rPr>
          <w:color w:val="413F42"/>
        </w:rPr>
        <w:t>su</w:t>
      </w:r>
      <w:r>
        <w:rPr>
          <w:color w:val="413F42"/>
          <w:spacing w:val="18"/>
        </w:rPr>
        <w:t> </w:t>
      </w:r>
      <w:r>
        <w:rPr>
          <w:color w:val="2F2B2F"/>
        </w:rPr>
        <w:t>apoyo</w:t>
      </w:r>
      <w:r>
        <w:rPr>
          <w:color w:val="2F2B2F"/>
          <w:spacing w:val="27"/>
        </w:rPr>
        <w:t> </w:t>
      </w:r>
      <w:r>
        <w:rPr>
          <w:color w:val="2F2B2F"/>
        </w:rPr>
        <w:t>para</w:t>
      </w:r>
      <w:r>
        <w:rPr>
          <w:color w:val="2F2B2F"/>
          <w:spacing w:val="12"/>
        </w:rPr>
        <w:t> </w:t>
      </w:r>
      <w:r>
        <w:rPr>
          <w:color w:val="413F42"/>
        </w:rPr>
        <w:t>contestar</w:t>
      </w:r>
      <w:r>
        <w:rPr>
          <w:color w:val="413F42"/>
          <w:spacing w:val="33"/>
        </w:rPr>
        <w:t> </w:t>
      </w:r>
      <w:r>
        <w:rPr>
          <w:color w:val="2F2B2F"/>
        </w:rPr>
        <w:t>esta</w:t>
      </w:r>
      <w:r>
        <w:rPr>
          <w:color w:val="2F2B2F"/>
          <w:spacing w:val="21"/>
        </w:rPr>
        <w:t> </w:t>
      </w:r>
      <w:r>
        <w:rPr>
          <w:color w:val="2F2B2F"/>
        </w:rPr>
        <w:t>encuesta,</w:t>
      </w:r>
      <w:r>
        <w:rPr>
          <w:color w:val="2F2B2F"/>
          <w:spacing w:val="31"/>
        </w:rPr>
        <w:t> </w:t>
      </w:r>
      <w:r>
        <w:rPr>
          <w:color w:val="2F2B2F"/>
          <w:spacing w:val="-1"/>
        </w:rPr>
        <w:t>lo</w:t>
      </w:r>
      <w:r>
        <w:rPr>
          <w:color w:val="565657"/>
          <w:spacing w:val="-2"/>
        </w:rPr>
        <w:t>s</w:t>
      </w:r>
      <w:r>
        <w:rPr>
          <w:color w:val="565657"/>
          <w:spacing w:val="22"/>
        </w:rPr>
        <w:t> </w:t>
      </w:r>
      <w:r>
        <w:rPr>
          <w:color w:val="2F2B2F"/>
        </w:rPr>
        <w:t>resultados</w:t>
      </w:r>
      <w:r>
        <w:rPr>
          <w:color w:val="2F2B2F"/>
          <w:spacing w:val="18"/>
        </w:rPr>
        <w:t> </w:t>
      </w:r>
      <w:r>
        <w:rPr>
          <w:color w:val="413F42"/>
        </w:rPr>
        <w:t>serán</w:t>
      </w:r>
      <w:r>
        <w:rPr>
          <w:color w:val="413F42"/>
          <w:spacing w:val="28"/>
        </w:rPr>
        <w:t> </w:t>
      </w:r>
      <w:r>
        <w:rPr>
          <w:color w:val="413F42"/>
        </w:rPr>
        <w:t>analizados</w:t>
      </w:r>
      <w:r>
        <w:rPr>
          <w:color w:val="413F42"/>
          <w:spacing w:val="25"/>
        </w:rPr>
        <w:t> </w:t>
      </w:r>
      <w:r>
        <w:rPr>
          <w:color w:val="2F2B2F"/>
        </w:rPr>
        <w:t>y</w:t>
      </w:r>
      <w:r>
        <w:rPr>
          <w:color w:val="2F2B2F"/>
          <w:spacing w:val="12"/>
        </w:rPr>
        <w:t> </w:t>
      </w:r>
      <w:r>
        <w:rPr>
          <w:color w:val="2F2B2F"/>
        </w:rPr>
        <w:t>tomado</w:t>
      </w:r>
      <w:r>
        <w:rPr>
          <w:color w:val="2F2B2F"/>
          <w:spacing w:val="-21"/>
        </w:rPr>
        <w:t> </w:t>
      </w:r>
      <w:r>
        <w:rPr>
          <w:color w:val="565657"/>
        </w:rPr>
        <w:t>s</w:t>
      </w:r>
      <w:r>
        <w:rPr>
          <w:color w:val="565657"/>
          <w:spacing w:val="17"/>
        </w:rPr>
        <w:t> </w:t>
      </w:r>
      <w:r>
        <w:rPr>
          <w:color w:val="413F42"/>
        </w:rPr>
        <w:t>como</w:t>
      </w:r>
      <w:r>
        <w:rPr>
          <w:color w:val="413F42"/>
          <w:spacing w:val="27"/>
        </w:rPr>
        <w:t> </w:t>
      </w:r>
      <w:r>
        <w:rPr>
          <w:color w:val="2F2B2F"/>
          <w:spacing w:val="2"/>
        </w:rPr>
        <w:t>ba</w:t>
      </w:r>
      <w:r>
        <w:rPr>
          <w:color w:val="565657"/>
          <w:spacing w:val="2"/>
        </w:rPr>
        <w:t>se</w:t>
      </w:r>
      <w:r>
        <w:rPr>
          <w:color w:val="565657"/>
          <w:spacing w:val="21"/>
        </w:rPr>
        <w:t> </w:t>
      </w:r>
      <w:r>
        <w:rPr>
          <w:color w:val="2F2B2F"/>
        </w:rPr>
        <w:t>para</w:t>
      </w:r>
      <w:r>
        <w:rPr>
          <w:color w:val="2F2B2F"/>
          <w:spacing w:val="18"/>
        </w:rPr>
        <w:t> </w:t>
      </w:r>
      <w:r>
        <w:rPr>
          <w:color w:val="2F2B2F"/>
        </w:rPr>
        <w:t>mejorar</w:t>
      </w:r>
      <w:r>
        <w:rPr>
          <w:color w:val="2F2B2F"/>
          <w:spacing w:val="25"/>
          <w:w w:val="108"/>
        </w:rPr>
        <w:t> </w:t>
      </w:r>
      <w:r>
        <w:rPr>
          <w:color w:val="2F2B2F"/>
        </w:rPr>
        <w:t>nuestro </w:t>
      </w:r>
      <w:r>
        <w:rPr>
          <w:color w:val="2F2B2F"/>
          <w:spacing w:val="10"/>
        </w:rPr>
        <w:t> </w:t>
      </w:r>
      <w:r>
        <w:rPr>
          <w:color w:val="413F42"/>
        </w:rPr>
        <w:t>servicio.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2083" w:val="left" w:leader="none"/>
          <w:tab w:pos="2325" w:val="left" w:leader="none"/>
          <w:tab w:pos="4930" w:val="left" w:leader="none"/>
        </w:tabs>
        <w:spacing w:line="276" w:lineRule="auto" w:before="0"/>
        <w:ind w:left="285" w:right="4649" w:hanging="5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color w:val="2F2B2F"/>
          <w:w w:val="105"/>
          <w:sz w:val="16"/>
          <w:szCs w:val="16"/>
        </w:rPr>
        <w:t>Número</w:t>
      </w:r>
      <w:r>
        <w:rPr>
          <w:rFonts w:ascii="Arial" w:hAnsi="Arial" w:cs="Arial" w:eastAsia="Arial"/>
          <w:color w:val="2F2B2F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2F2B2F"/>
          <w:w w:val="105"/>
          <w:sz w:val="16"/>
          <w:szCs w:val="16"/>
        </w:rPr>
        <w:t>de</w:t>
      </w:r>
      <w:r>
        <w:rPr>
          <w:rFonts w:ascii="Arial" w:hAnsi="Arial" w:cs="Arial" w:eastAsia="Arial"/>
          <w:color w:val="2F2B2F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2F2B2F"/>
          <w:spacing w:val="3"/>
          <w:w w:val="105"/>
          <w:sz w:val="16"/>
          <w:szCs w:val="16"/>
        </w:rPr>
        <w:t>al</w:t>
      </w:r>
      <w:r>
        <w:rPr>
          <w:rFonts w:ascii="Arial" w:hAnsi="Arial" w:cs="Arial" w:eastAsia="Arial"/>
          <w:color w:val="161318"/>
          <w:spacing w:val="3"/>
          <w:w w:val="105"/>
          <w:sz w:val="16"/>
          <w:szCs w:val="16"/>
        </w:rPr>
        <w:t>u</w:t>
      </w:r>
      <w:r>
        <w:rPr>
          <w:rFonts w:ascii="Arial" w:hAnsi="Arial" w:cs="Arial" w:eastAsia="Arial"/>
          <w:color w:val="2F2B2F"/>
          <w:spacing w:val="3"/>
          <w:w w:val="105"/>
          <w:sz w:val="16"/>
          <w:szCs w:val="16"/>
        </w:rPr>
        <w:t>mnos:</w:t>
      </w:r>
      <w:r>
        <w:rPr>
          <w:rFonts w:ascii="Arial" w:hAnsi="Arial" w:cs="Arial" w:eastAsia="Arial"/>
          <w:color w:val="2F2B2F"/>
          <w:sz w:val="16"/>
          <w:szCs w:val="16"/>
        </w:rPr>
        <w:tab/>
        <w:tab/>
      </w:r>
      <w:r>
        <w:rPr>
          <w:rFonts w:ascii="Arial" w:hAnsi="Arial" w:cs="Arial" w:eastAsia="Arial"/>
          <w:color w:val="2F2B2F"/>
          <w:w w:val="99"/>
          <w:sz w:val="16"/>
          <w:szCs w:val="16"/>
        </w:rPr>
      </w:r>
      <w:r>
        <w:rPr>
          <w:rFonts w:ascii="Arial" w:hAnsi="Arial" w:cs="Arial" w:eastAsia="Arial"/>
          <w:color w:val="2F2B2F"/>
          <w:w w:val="99"/>
          <w:sz w:val="16"/>
          <w:szCs w:val="16"/>
          <w:u w:val="single" w:color="443F44"/>
        </w:rPr>
        <w:t> </w:t>
      </w:r>
      <w:r>
        <w:rPr>
          <w:rFonts w:ascii="Arial" w:hAnsi="Arial" w:cs="Arial" w:eastAsia="Arial"/>
          <w:color w:val="2F2B2F"/>
          <w:sz w:val="16"/>
          <w:szCs w:val="16"/>
          <w:u w:val="single" w:color="443F44"/>
        </w:rPr>
        <w:tab/>
      </w:r>
      <w:r>
        <w:rPr>
          <w:rFonts w:ascii="Arial" w:hAnsi="Arial" w:cs="Arial" w:eastAsia="Arial"/>
          <w:color w:val="2F2B2F"/>
          <w:sz w:val="16"/>
          <w:szCs w:val="16"/>
        </w:rPr>
      </w:r>
      <w:r>
        <w:rPr>
          <w:rFonts w:ascii="Arial" w:hAnsi="Arial" w:cs="Arial" w:eastAsia="Arial"/>
          <w:color w:val="2F2B2F"/>
          <w:spacing w:val="23"/>
          <w:sz w:val="16"/>
          <w:szCs w:val="16"/>
        </w:rPr>
        <w:t> </w:t>
      </w:r>
      <w:r>
        <w:rPr>
          <w:rFonts w:ascii="Arial" w:hAnsi="Arial" w:cs="Arial" w:eastAsia="Arial"/>
          <w:color w:val="2F2B2F"/>
          <w:w w:val="90"/>
          <w:sz w:val="16"/>
          <w:szCs w:val="16"/>
        </w:rPr>
        <w:t>Fecha </w:t>
      </w:r>
      <w:r>
        <w:rPr>
          <w:rFonts w:ascii="Arial" w:hAnsi="Arial" w:cs="Arial" w:eastAsia="Arial"/>
          <w:color w:val="2F2B2F"/>
          <w:spacing w:val="3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F2B2F"/>
          <w:w w:val="105"/>
          <w:sz w:val="16"/>
          <w:szCs w:val="16"/>
        </w:rPr>
        <w:t>de</w:t>
      </w:r>
      <w:r>
        <w:rPr>
          <w:rFonts w:ascii="Arial" w:hAnsi="Arial" w:cs="Arial" w:eastAsia="Arial"/>
          <w:color w:val="2F2B2F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2F2B2F"/>
          <w:w w:val="105"/>
          <w:sz w:val="16"/>
          <w:szCs w:val="16"/>
        </w:rPr>
        <w:t>visita:</w:t>
        <w:tab/>
      </w:r>
      <w:r>
        <w:rPr>
          <w:rFonts w:ascii="Arial" w:hAnsi="Arial" w:cs="Arial" w:eastAsia="Arial"/>
          <w:b/>
          <w:bCs/>
          <w:i/>
          <w:color w:val="4D33AC"/>
          <w:w w:val="105"/>
          <w:position w:val="4"/>
          <w:sz w:val="37"/>
          <w:szCs w:val="37"/>
        </w:rPr>
        <w:t>\\</w:t>
      </w:r>
      <w:r>
        <w:rPr>
          <w:rFonts w:ascii="Arial" w:hAnsi="Arial" w:cs="Arial" w:eastAsia="Arial"/>
          <w:b/>
          <w:bCs/>
          <w:i/>
          <w:color w:val="4D33AC"/>
          <w:spacing w:val="-44"/>
          <w:w w:val="105"/>
          <w:position w:val="4"/>
          <w:sz w:val="37"/>
          <w:szCs w:val="37"/>
        </w:rPr>
        <w:t> </w:t>
      </w:r>
      <w:r>
        <w:rPr>
          <w:rFonts w:ascii="Arial" w:hAnsi="Arial" w:cs="Arial" w:eastAsia="Arial"/>
          <w:b/>
          <w:bCs/>
          <w:i/>
          <w:color w:val="4D33AC"/>
          <w:w w:val="60"/>
          <w:position w:val="4"/>
          <w:sz w:val="37"/>
          <w:szCs w:val="37"/>
        </w:rPr>
        <w:t>J</w:t>
      </w:r>
      <w:r>
        <w:rPr>
          <w:rFonts w:ascii="Arial" w:hAnsi="Arial" w:cs="Arial" w:eastAsia="Arial"/>
          <w:b/>
          <w:bCs/>
          <w:i/>
          <w:color w:val="4D33AC"/>
          <w:spacing w:val="40"/>
          <w:w w:val="60"/>
          <w:position w:val="4"/>
          <w:sz w:val="37"/>
          <w:szCs w:val="37"/>
        </w:rPr>
        <w:t> </w:t>
      </w:r>
      <w:r>
        <w:rPr>
          <w:rFonts w:ascii="Arial" w:hAnsi="Arial" w:cs="Arial" w:eastAsia="Arial"/>
          <w:b/>
          <w:bCs/>
          <w:i/>
          <w:color w:val="4D33AC"/>
          <w:w w:val="105"/>
          <w:position w:val="4"/>
          <w:sz w:val="37"/>
          <w:szCs w:val="37"/>
        </w:rPr>
        <w:t>o</w:t>
      </w:r>
      <w:r>
        <w:rPr>
          <w:rFonts w:ascii="Arial" w:hAnsi="Arial" w:cs="Arial" w:eastAsia="Arial"/>
          <w:b/>
          <w:bCs/>
          <w:i/>
          <w:color w:val="4D33AC"/>
          <w:spacing w:val="-80"/>
          <w:w w:val="105"/>
          <w:position w:val="4"/>
          <w:sz w:val="37"/>
          <w:szCs w:val="37"/>
        </w:rPr>
        <w:t> </w:t>
      </w:r>
      <w:r>
        <w:rPr>
          <w:rFonts w:ascii="Arial" w:hAnsi="Arial" w:cs="Arial" w:eastAsia="Arial"/>
          <w:b/>
          <w:bCs/>
          <w:i/>
          <w:color w:val="675DAC"/>
          <w:w w:val="105"/>
          <w:position w:val="4"/>
          <w:sz w:val="37"/>
          <w:szCs w:val="37"/>
        </w:rPr>
        <w:t>2</w:t>
      </w:r>
      <w:r>
        <w:rPr>
          <w:rFonts w:ascii="Arial" w:hAnsi="Arial" w:cs="Arial" w:eastAsia="Arial"/>
          <w:b/>
          <w:bCs/>
          <w:i/>
          <w:color w:val="675DAC"/>
          <w:spacing w:val="-52"/>
          <w:w w:val="105"/>
          <w:position w:val="4"/>
          <w:sz w:val="37"/>
          <w:szCs w:val="37"/>
        </w:rPr>
        <w:t> </w:t>
      </w:r>
      <w:r>
        <w:rPr>
          <w:rFonts w:ascii="Arial" w:hAnsi="Arial" w:cs="Arial" w:eastAsia="Arial"/>
          <w:b/>
          <w:bCs/>
          <w:i/>
          <w:color w:val="3D2390"/>
          <w:w w:val="60"/>
          <w:position w:val="4"/>
          <w:sz w:val="37"/>
          <w:szCs w:val="37"/>
        </w:rPr>
        <w:t>1</w:t>
      </w:r>
      <w:r>
        <w:rPr>
          <w:rFonts w:ascii="Arial" w:hAnsi="Arial" w:cs="Arial" w:eastAsia="Arial"/>
          <w:b/>
          <w:bCs/>
          <w:i/>
          <w:color w:val="3D2390"/>
          <w:spacing w:val="28"/>
          <w:w w:val="60"/>
          <w:position w:val="4"/>
          <w:sz w:val="37"/>
          <w:szCs w:val="37"/>
        </w:rPr>
        <w:t> </w:t>
      </w:r>
      <w:r>
        <w:rPr>
          <w:rFonts w:ascii="Arial" w:hAnsi="Arial" w:cs="Arial" w:eastAsia="Arial"/>
          <w:b/>
          <w:bCs/>
          <w:i/>
          <w:color w:val="52469E"/>
          <w:spacing w:val="-23"/>
          <w:w w:val="105"/>
          <w:position w:val="4"/>
          <w:sz w:val="37"/>
          <w:szCs w:val="37"/>
        </w:rPr>
        <w:t>2</w:t>
      </w:r>
      <w:r>
        <w:rPr>
          <w:rFonts w:ascii="Arial" w:hAnsi="Arial" w:cs="Arial" w:eastAsia="Arial"/>
          <w:b/>
          <w:bCs/>
          <w:i/>
          <w:color w:val="52469E"/>
          <w:spacing w:val="-14"/>
          <w:w w:val="105"/>
          <w:position w:val="4"/>
          <w:sz w:val="37"/>
          <w:szCs w:val="37"/>
        </w:rPr>
        <w:t> </w:t>
      </w:r>
      <w:r>
        <w:rPr>
          <w:rFonts w:ascii="Arial" w:hAnsi="Arial" w:cs="Arial" w:eastAsia="Arial"/>
          <w:b/>
          <w:bCs/>
          <w:i/>
          <w:color w:val="52469E"/>
          <w:spacing w:val="-14"/>
          <w:w w:val="105"/>
          <w:position w:val="4"/>
          <w:sz w:val="37"/>
          <w:szCs w:val="37"/>
          <w:u w:val="single" w:color="444848"/>
        </w:rPr>
      </w:r>
      <w:r>
        <w:rPr>
          <w:rFonts w:ascii="Arial" w:hAnsi="Arial" w:cs="Arial" w:eastAsia="Arial"/>
          <w:b/>
          <w:bCs/>
          <w:i/>
          <w:color w:val="52469E"/>
          <w:w w:val="120"/>
          <w:position w:val="4"/>
          <w:sz w:val="37"/>
          <w:szCs w:val="37"/>
          <w:u w:val="single" w:color="444848"/>
        </w:rPr>
        <w:t>°</w:t>
      </w:r>
      <w:r>
        <w:rPr>
          <w:rFonts w:ascii="Arial" w:hAnsi="Arial" w:cs="Arial" w:eastAsia="Arial"/>
          <w:b/>
          <w:bCs/>
          <w:i/>
          <w:color w:val="52469E"/>
          <w:w w:val="99"/>
          <w:position w:val="4"/>
          <w:sz w:val="37"/>
          <w:szCs w:val="37"/>
          <w:u w:val="single" w:color="444848"/>
        </w:rPr>
        <w:t> </w:t>
      </w:r>
      <w:r>
        <w:rPr>
          <w:rFonts w:ascii="Arial" w:hAnsi="Arial" w:cs="Arial" w:eastAsia="Arial"/>
          <w:b/>
          <w:bCs/>
          <w:i/>
          <w:color w:val="52469E"/>
          <w:position w:val="4"/>
          <w:sz w:val="37"/>
          <w:szCs w:val="37"/>
          <w:u w:val="single" w:color="444848"/>
        </w:rPr>
        <w:tab/>
      </w:r>
      <w:r>
        <w:rPr>
          <w:rFonts w:ascii="Arial" w:hAnsi="Arial" w:cs="Arial" w:eastAsia="Arial"/>
          <w:b/>
          <w:bCs/>
          <w:i/>
          <w:color w:val="52469E"/>
          <w:w w:val="56"/>
          <w:position w:val="4"/>
          <w:sz w:val="37"/>
          <w:szCs w:val="37"/>
          <w:u w:val="single" w:color="444848"/>
        </w:rPr>
        <w:t> </w:t>
      </w:r>
      <w:r>
        <w:rPr>
          <w:rFonts w:ascii="Arial" w:hAnsi="Arial" w:cs="Arial" w:eastAsia="Arial"/>
          <w:b/>
          <w:bCs/>
          <w:i/>
          <w:color w:val="52469E"/>
          <w:position w:val="4"/>
          <w:sz w:val="37"/>
          <w:szCs w:val="37"/>
          <w:u w:val="single" w:color="444848"/>
        </w:rPr>
      </w:r>
      <w:r>
        <w:rPr>
          <w:rFonts w:ascii="Arial" w:hAnsi="Arial" w:cs="Arial" w:eastAsia="Arial"/>
          <w:b/>
          <w:bCs/>
          <w:i/>
          <w:color w:val="52469E"/>
          <w:position w:val="4"/>
          <w:sz w:val="37"/>
          <w:szCs w:val="37"/>
        </w:rPr>
      </w:r>
      <w:r>
        <w:rPr>
          <w:rFonts w:ascii="Arial" w:hAnsi="Arial" w:cs="Arial" w:eastAsia="Arial"/>
          <w:sz w:val="37"/>
          <w:szCs w:val="37"/>
        </w:rPr>
      </w:r>
    </w:p>
    <w:p>
      <w:pPr>
        <w:pStyle w:val="BodyText"/>
        <w:tabs>
          <w:tab w:pos="2941" w:val="left" w:leader="none"/>
          <w:tab w:pos="4132" w:val="left" w:leader="none"/>
          <w:tab w:pos="5484" w:val="left" w:leader="none"/>
          <w:tab w:pos="8439" w:val="left" w:leader="none"/>
        </w:tabs>
        <w:spacing w:line="240" w:lineRule="auto" w:before="173"/>
        <w:ind w:left="285" w:right="0"/>
        <w:jc w:val="left"/>
      </w:pPr>
      <w:r>
        <w:rPr>
          <w:color w:val="2F2B2F"/>
        </w:rPr>
        <w:t>Nivel</w:t>
      </w:r>
      <w:r>
        <w:rPr>
          <w:color w:val="2F2B2F"/>
          <w:spacing w:val="8"/>
        </w:rPr>
        <w:t> </w:t>
      </w:r>
      <w:r>
        <w:rPr>
          <w:color w:val="2F2B2F"/>
        </w:rPr>
        <w:t>educativo</w:t>
      </w:r>
      <w:r>
        <w:rPr>
          <w:color w:val="2F2B2F"/>
          <w:spacing w:val="-14"/>
        </w:rPr>
        <w:t> </w:t>
      </w:r>
      <w:r>
        <w:rPr>
          <w:color w:val="565657"/>
        </w:rPr>
        <w:t>:</w:t>
      </w:r>
      <w:r>
        <w:rPr>
          <w:color w:val="565657"/>
          <w:spacing w:val="5"/>
        </w:rPr>
        <w:t> </w:t>
      </w:r>
      <w:r>
        <w:rPr>
          <w:color w:val="2F2B2F"/>
        </w:rPr>
        <w:t>(   </w:t>
      </w:r>
      <w:r>
        <w:rPr>
          <w:color w:val="2F2B2F"/>
          <w:spacing w:val="22"/>
        </w:rPr>
        <w:t> </w:t>
      </w:r>
      <w:r>
        <w:rPr>
          <w:color w:val="413F42"/>
        </w:rPr>
        <w:t>)</w:t>
      </w:r>
      <w:r>
        <w:rPr>
          <w:color w:val="413F42"/>
          <w:spacing w:val="18"/>
        </w:rPr>
        <w:t> </w:t>
      </w:r>
      <w:r>
        <w:rPr>
          <w:color w:val="2F2B2F"/>
        </w:rPr>
        <w:t>P</w:t>
      </w:r>
      <w:r>
        <w:rPr>
          <w:color w:val="2F2B2F"/>
          <w:spacing w:val="7"/>
        </w:rPr>
        <w:t>r</w:t>
      </w:r>
      <w:r>
        <w:rPr>
          <w:color w:val="565657"/>
        </w:rPr>
        <w:t>i</w:t>
      </w:r>
      <w:r>
        <w:rPr>
          <w:color w:val="2F2B2F"/>
        </w:rPr>
        <w:t>maria</w:t>
        <w:tab/>
      </w:r>
      <w:r>
        <w:rPr>
          <w:color w:val="2F2B2F"/>
          <w:w w:val="95"/>
        </w:rPr>
        <w:t>Secundaria</w:t>
        <w:tab/>
      </w:r>
      <w:r>
        <w:rPr>
          <w:color w:val="413F42"/>
          <w:position w:val="1"/>
        </w:rPr>
        <w:t>)</w:t>
      </w:r>
      <w:r>
        <w:rPr>
          <w:color w:val="413F42"/>
          <w:spacing w:val="31"/>
          <w:position w:val="1"/>
        </w:rPr>
        <w:t> </w:t>
      </w:r>
      <w:r>
        <w:rPr>
          <w:color w:val="2F2B2F"/>
          <w:position w:val="1"/>
        </w:rPr>
        <w:t>Bachillerato</w:t>
        <w:tab/>
      </w:r>
      <w:r>
        <w:rPr>
          <w:color w:val="413F42"/>
          <w:position w:val="2"/>
        </w:rPr>
        <w:t>)</w:t>
      </w:r>
      <w:r>
        <w:rPr>
          <w:color w:val="413F42"/>
          <w:spacing w:val="12"/>
          <w:position w:val="2"/>
        </w:rPr>
        <w:t> </w:t>
      </w:r>
      <w:r>
        <w:rPr>
          <w:color w:val="413F42"/>
          <w:position w:val="2"/>
        </w:rPr>
        <w:t>Licenciatura </w:t>
      </w:r>
      <w:r>
        <w:rPr>
          <w:color w:val="413F42"/>
          <w:spacing w:val="39"/>
          <w:position w:val="2"/>
        </w:rPr>
        <w:t> </w:t>
      </w:r>
      <w:r>
        <w:rPr>
          <w:color w:val="2F2B2F"/>
          <w:position w:val="2"/>
        </w:rPr>
        <w:t>(  </w:t>
      </w:r>
      <w:r>
        <w:rPr>
          <w:color w:val="2F2B2F"/>
          <w:spacing w:val="25"/>
          <w:position w:val="2"/>
        </w:rPr>
        <w:t> </w:t>
      </w:r>
      <w:r>
        <w:rPr>
          <w:color w:val="413F42"/>
          <w:position w:val="2"/>
        </w:rPr>
        <w:t>)</w:t>
      </w:r>
      <w:r>
        <w:rPr>
          <w:color w:val="413F42"/>
          <w:spacing w:val="1"/>
          <w:position w:val="2"/>
        </w:rPr>
        <w:t> </w:t>
      </w:r>
      <w:r>
        <w:rPr>
          <w:color w:val="2F2B2F"/>
          <w:position w:val="2"/>
        </w:rPr>
        <w:t>Otro</w:t>
      </w:r>
      <w:r>
        <w:rPr>
          <w:color w:val="2F2B2F"/>
          <w:spacing w:val="-30"/>
          <w:position w:val="2"/>
        </w:rPr>
        <w:t>:</w:t>
      </w:r>
      <w:r>
        <w:rPr>
          <w:color w:val="2F2B2F"/>
          <w:position w:val="2"/>
        </w:rPr>
        <w:t>c.</w:t>
      </w:r>
      <w:r>
        <w:rPr>
          <w:color w:val="2F2B2F"/>
          <w:spacing w:val="-18"/>
          <w:position w:val="2"/>
        </w:rPr>
        <w:t>.</w:t>
      </w:r>
      <w:r>
        <w:rPr>
          <w:color w:val="2F2B2F"/>
          <w:spacing w:val="-18"/>
          <w:position w:val="2"/>
          <w:u w:val="single" w:color="2E2A2E"/>
        </w:rPr>
        <w:tab/>
      </w:r>
      <w:r>
        <w:rPr>
          <w:color w:val="2F2B2F"/>
          <w:spacing w:val="-18"/>
          <w:position w:val="2"/>
        </w:rPr>
      </w:r>
      <w:r>
        <w:rPr>
          <w:color w:val="2F2B2F"/>
          <w:w w:val="225"/>
          <w:position w:val="2"/>
        </w:rPr>
        <w:t>_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275" w:right="0"/>
        <w:jc w:val="left"/>
      </w:pPr>
      <w:r>
        <w:rPr>
          <w:color w:val="2F2B2F"/>
          <w:w w:val="105"/>
        </w:rPr>
        <w:t>¿Por</w:t>
      </w:r>
      <w:r>
        <w:rPr>
          <w:color w:val="2F2B2F"/>
          <w:spacing w:val="-2"/>
          <w:w w:val="105"/>
        </w:rPr>
        <w:t> </w:t>
      </w:r>
      <w:r>
        <w:rPr>
          <w:color w:val="2F2B2F"/>
          <w:w w:val="105"/>
        </w:rPr>
        <w:t>qué</w:t>
      </w:r>
      <w:r>
        <w:rPr>
          <w:color w:val="2F2B2F"/>
          <w:spacing w:val="1"/>
          <w:w w:val="105"/>
        </w:rPr>
        <w:t> </w:t>
      </w:r>
      <w:r>
        <w:rPr>
          <w:color w:val="2F2B2F"/>
          <w:w w:val="105"/>
        </w:rPr>
        <w:t>medio</w:t>
      </w:r>
      <w:r>
        <w:rPr>
          <w:color w:val="2F2B2F"/>
          <w:spacing w:val="-1"/>
          <w:w w:val="105"/>
        </w:rPr>
        <w:t> </w:t>
      </w:r>
      <w:r>
        <w:rPr>
          <w:color w:val="2F2B2F"/>
          <w:w w:val="105"/>
        </w:rPr>
        <w:t>realizó</w:t>
      </w:r>
      <w:r>
        <w:rPr>
          <w:color w:val="2F2B2F"/>
          <w:spacing w:val="2"/>
          <w:w w:val="105"/>
        </w:rPr>
        <w:t> </w:t>
      </w:r>
      <w:r>
        <w:rPr>
          <w:color w:val="2F2B2F"/>
          <w:w w:val="105"/>
        </w:rPr>
        <w:t>usted</w:t>
      </w:r>
      <w:r>
        <w:rPr>
          <w:color w:val="2F2B2F"/>
          <w:spacing w:val="-3"/>
          <w:w w:val="105"/>
        </w:rPr>
        <w:t> </w:t>
      </w:r>
      <w:r>
        <w:rPr>
          <w:color w:val="2F2B2F"/>
          <w:w w:val="105"/>
        </w:rPr>
        <w:t>la</w:t>
      </w:r>
      <w:r>
        <w:rPr>
          <w:color w:val="2F2B2F"/>
          <w:spacing w:val="-8"/>
          <w:w w:val="105"/>
        </w:rPr>
        <w:t> </w:t>
      </w:r>
      <w:r>
        <w:rPr>
          <w:color w:val="413F42"/>
          <w:w w:val="105"/>
        </w:rPr>
        <w:t>solicitud</w:t>
      </w:r>
      <w:r>
        <w:rPr>
          <w:color w:val="413F42"/>
          <w:spacing w:val="7"/>
          <w:w w:val="105"/>
        </w:rPr>
        <w:t> </w:t>
      </w:r>
      <w:r>
        <w:rPr>
          <w:color w:val="2F2B2F"/>
          <w:w w:val="105"/>
        </w:rPr>
        <w:t>de</w:t>
      </w:r>
      <w:r>
        <w:rPr>
          <w:color w:val="2F2B2F"/>
          <w:spacing w:val="-6"/>
          <w:w w:val="105"/>
        </w:rPr>
        <w:t> </w:t>
      </w:r>
      <w:r>
        <w:rPr>
          <w:color w:val="2F2B2F"/>
          <w:w w:val="105"/>
        </w:rPr>
        <w:t>visita?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8828" w:val="left" w:leader="none"/>
        </w:tabs>
        <w:spacing w:line="240" w:lineRule="auto"/>
        <w:ind w:left="280" w:right="0"/>
        <w:jc w:val="left"/>
      </w:pPr>
      <w:r>
        <w:rPr>
          <w:color w:val="2F2B2F"/>
        </w:rPr>
        <w:t>(  </w:t>
      </w:r>
      <w:r>
        <w:rPr>
          <w:color w:val="2F2B2F"/>
          <w:spacing w:val="15"/>
        </w:rPr>
        <w:t> </w:t>
      </w:r>
      <w:r>
        <w:rPr>
          <w:color w:val="2F2B2F"/>
        </w:rPr>
        <w:t>)</w:t>
      </w:r>
      <w:r>
        <w:rPr>
          <w:color w:val="2F2B2F"/>
          <w:spacing w:val="18"/>
        </w:rPr>
        <w:t> </w:t>
      </w:r>
      <w:r>
        <w:rPr>
          <w:color w:val="2F2B2F"/>
        </w:rPr>
        <w:t>Portal</w:t>
      </w:r>
      <w:r>
        <w:rPr>
          <w:color w:val="2F2B2F"/>
          <w:spacing w:val="9"/>
        </w:rPr>
        <w:t> </w:t>
      </w:r>
      <w:r>
        <w:rPr>
          <w:color w:val="2F2B2F"/>
        </w:rPr>
        <w:t>electrónico </w:t>
      </w:r>
      <w:r>
        <w:rPr>
          <w:color w:val="2F2B2F"/>
          <w:spacing w:val="31"/>
        </w:rPr>
        <w:t> </w:t>
      </w:r>
      <w:r>
        <w:rPr>
          <w:color w:val="2F2B2F"/>
        </w:rPr>
        <w:t>(  </w:t>
      </w:r>
      <w:r>
        <w:rPr>
          <w:color w:val="2F2B2F"/>
          <w:spacing w:val="23"/>
        </w:rPr>
        <w:t> </w:t>
      </w:r>
      <w:r>
        <w:rPr>
          <w:color w:val="413F42"/>
        </w:rPr>
        <w:t>)</w:t>
      </w:r>
      <w:r>
        <w:rPr>
          <w:color w:val="413F42"/>
          <w:spacing w:val="2"/>
        </w:rPr>
        <w:t> </w:t>
      </w:r>
      <w:r>
        <w:rPr>
          <w:color w:val="2F2B2F"/>
        </w:rPr>
        <w:t>Teléfono  </w:t>
      </w:r>
      <w:r>
        <w:rPr>
          <w:color w:val="2F2B2F"/>
          <w:spacing w:val="17"/>
        </w:rPr>
        <w:t> </w:t>
      </w:r>
      <w:r>
        <w:rPr>
          <w:color w:val="3B2D74"/>
          <w:spacing w:val="-5"/>
          <w:w w:val="115"/>
        </w:rPr>
        <w:t>?</w:t>
      </w:r>
      <w:r>
        <w:rPr>
          <w:color w:val="3B2D74"/>
          <w:spacing w:val="-32"/>
          <w:w w:val="115"/>
        </w:rPr>
        <w:t>(</w:t>
      </w:r>
      <w:r>
        <w:rPr>
          <w:color w:val="2F2B2F"/>
          <w:w w:val="115"/>
        </w:rPr>
        <w:t>Correo</w:t>
      </w:r>
      <w:r>
        <w:rPr>
          <w:color w:val="2F2B2F"/>
          <w:spacing w:val="8"/>
          <w:w w:val="115"/>
        </w:rPr>
        <w:t> </w:t>
      </w:r>
      <w:r>
        <w:rPr>
          <w:color w:val="413F42"/>
        </w:rPr>
        <w:t>electrónico  </w:t>
      </w:r>
      <w:r>
        <w:rPr>
          <w:color w:val="413F42"/>
          <w:spacing w:val="36"/>
        </w:rPr>
        <w:t> </w:t>
      </w:r>
      <w:r>
        <w:rPr>
          <w:color w:val="413F42"/>
        </w:rPr>
        <w:t>(  </w:t>
      </w:r>
      <w:r>
        <w:rPr>
          <w:color w:val="413F42"/>
          <w:spacing w:val="15"/>
        </w:rPr>
        <w:t> </w:t>
      </w:r>
      <w:r>
        <w:rPr>
          <w:color w:val="2F2B2F"/>
        </w:rPr>
        <w:t>)</w:t>
      </w:r>
      <w:r>
        <w:rPr>
          <w:color w:val="2F2B2F"/>
          <w:spacing w:val="18"/>
        </w:rPr>
        <w:t> </w:t>
      </w:r>
      <w:r>
        <w:rPr>
          <w:color w:val="2F2B2F"/>
        </w:rPr>
        <w:t>Pre</w:t>
      </w:r>
      <w:r>
        <w:rPr>
          <w:color w:val="565657"/>
        </w:rPr>
        <w:t>s</w:t>
      </w:r>
      <w:r>
        <w:rPr>
          <w:color w:val="565657"/>
          <w:spacing w:val="10"/>
        </w:rPr>
        <w:t>e</w:t>
      </w:r>
      <w:r>
        <w:rPr>
          <w:color w:val="2F2B2F"/>
        </w:rPr>
        <w:t>n</w:t>
      </w:r>
      <w:r>
        <w:rPr>
          <w:color w:val="2F2B2F"/>
          <w:spacing w:val="9"/>
        </w:rPr>
        <w:t>c</w:t>
      </w:r>
      <w:r>
        <w:rPr>
          <w:color w:val="565657"/>
          <w:spacing w:val="-4"/>
        </w:rPr>
        <w:t>i</w:t>
      </w:r>
      <w:r>
        <w:rPr>
          <w:color w:val="2F2B2F"/>
        </w:rPr>
        <w:t>al  </w:t>
      </w:r>
      <w:r>
        <w:rPr>
          <w:color w:val="2F2B2F"/>
          <w:spacing w:val="20"/>
        </w:rPr>
        <w:t> </w:t>
      </w:r>
      <w:r>
        <w:rPr>
          <w:color w:val="413F42"/>
        </w:rPr>
        <w:t>(  </w:t>
      </w:r>
      <w:r>
        <w:rPr>
          <w:color w:val="413F42"/>
          <w:spacing w:val="23"/>
        </w:rPr>
        <w:t> </w:t>
      </w:r>
      <w:r>
        <w:rPr>
          <w:color w:val="2F2B2F"/>
        </w:rPr>
        <w:t>)</w:t>
      </w:r>
      <w:r>
        <w:rPr>
          <w:color w:val="2F2B2F"/>
          <w:spacing w:val="13"/>
        </w:rPr>
        <w:t> </w:t>
      </w:r>
      <w:r>
        <w:rPr>
          <w:color w:val="2F2B2F"/>
        </w:rPr>
        <w:t>Oficio </w:t>
      </w:r>
      <w:r>
        <w:rPr>
          <w:color w:val="2F2B2F"/>
          <w:spacing w:val="14"/>
        </w:rPr>
        <w:t> </w:t>
      </w:r>
      <w:r>
        <w:rPr>
          <w:color w:val="2F2B2F"/>
        </w:rPr>
        <w:t>(  </w:t>
      </w:r>
      <w:r>
        <w:rPr>
          <w:color w:val="2F2B2F"/>
          <w:spacing w:val="16"/>
        </w:rPr>
        <w:t> </w:t>
      </w:r>
      <w:r>
        <w:rPr>
          <w:color w:val="2F2B2F"/>
        </w:rPr>
        <w:t>)</w:t>
      </w:r>
      <w:r>
        <w:rPr>
          <w:color w:val="2F2B2F"/>
          <w:spacing w:val="15"/>
        </w:rPr>
        <w:t> </w:t>
      </w:r>
      <w:r>
        <w:rPr>
          <w:color w:val="2F2B2F"/>
        </w:rPr>
        <w:t>Otr</w:t>
      </w:r>
      <w:r>
        <w:rPr>
          <w:color w:val="2F2B2F"/>
          <w:spacing w:val="16"/>
        </w:rPr>
        <w:t>o</w:t>
      </w:r>
      <w:r>
        <w:rPr>
          <w:color w:val="565657"/>
        </w:rPr>
        <w:t>:</w:t>
      </w:r>
      <w:r>
        <w:rPr>
          <w:color w:val="565657"/>
          <w:u w:val="single" w:color="403E41"/>
        </w:rPr>
        <w:tab/>
      </w:r>
      <w:r>
        <w:rPr>
          <w:color w:val="565657"/>
        </w:rPr>
      </w:r>
      <w:r>
        <w:rPr>
          <w:color w:val="161318"/>
          <w:spacing w:val="7"/>
          <w:w w:val="145"/>
        </w:rPr>
        <w:t>_</w:t>
      </w:r>
      <w:r>
        <w:rPr>
          <w:color w:val="2F2B2F"/>
          <w:w w:val="145"/>
        </w:rPr>
        <w:t>_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372" w:lineRule="auto" w:before="0"/>
        <w:ind w:left="280" w:right="52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61318"/>
          <w:sz w:val="15"/>
        </w:rPr>
        <w:t>Marque</w:t>
      </w:r>
      <w:r>
        <w:rPr>
          <w:rFonts w:ascii="Arial" w:hAnsi="Arial"/>
          <w:b/>
          <w:color w:val="161318"/>
          <w:spacing w:val="15"/>
          <w:sz w:val="15"/>
        </w:rPr>
        <w:t> </w:t>
      </w:r>
      <w:r>
        <w:rPr>
          <w:rFonts w:ascii="Arial" w:hAnsi="Arial"/>
          <w:b/>
          <w:color w:val="161318"/>
          <w:sz w:val="15"/>
        </w:rPr>
        <w:t>con</w:t>
      </w:r>
      <w:r>
        <w:rPr>
          <w:rFonts w:ascii="Arial" w:hAnsi="Arial"/>
          <w:b/>
          <w:color w:val="161318"/>
          <w:spacing w:val="37"/>
          <w:sz w:val="15"/>
        </w:rPr>
        <w:t> </w:t>
      </w:r>
      <w:r>
        <w:rPr>
          <w:rFonts w:ascii="Arial" w:hAnsi="Arial"/>
          <w:b/>
          <w:color w:val="161318"/>
          <w:sz w:val="15"/>
        </w:rPr>
        <w:t>una</w:t>
      </w:r>
      <w:r>
        <w:rPr>
          <w:rFonts w:ascii="Arial" w:hAnsi="Arial"/>
          <w:b/>
          <w:color w:val="161318"/>
          <w:spacing w:val="30"/>
          <w:sz w:val="15"/>
        </w:rPr>
        <w:t> </w:t>
      </w:r>
      <w:r>
        <w:rPr>
          <w:rFonts w:ascii="Arial" w:hAnsi="Arial"/>
          <w:b/>
          <w:color w:val="161318"/>
          <w:spacing w:val="3"/>
          <w:sz w:val="15"/>
        </w:rPr>
        <w:t>"X</w:t>
      </w:r>
      <w:r>
        <w:rPr>
          <w:rFonts w:ascii="Arial" w:hAnsi="Arial"/>
          <w:b/>
          <w:color w:val="2F2B2F"/>
          <w:spacing w:val="2"/>
          <w:sz w:val="15"/>
        </w:rPr>
        <w:t>"</w:t>
      </w:r>
      <w:r>
        <w:rPr>
          <w:rFonts w:ascii="Arial" w:hAnsi="Arial"/>
          <w:b/>
          <w:color w:val="2F2B2F"/>
          <w:spacing w:val="16"/>
          <w:sz w:val="15"/>
        </w:rPr>
        <w:t> </w:t>
      </w:r>
      <w:r>
        <w:rPr>
          <w:rFonts w:ascii="Arial" w:hAnsi="Arial"/>
          <w:b/>
          <w:color w:val="161318"/>
          <w:sz w:val="15"/>
        </w:rPr>
        <w:t>el</w:t>
      </w:r>
      <w:r>
        <w:rPr>
          <w:rFonts w:ascii="Arial" w:hAnsi="Arial"/>
          <w:b/>
          <w:color w:val="161318"/>
          <w:spacing w:val="22"/>
          <w:sz w:val="15"/>
        </w:rPr>
        <w:t> </w:t>
      </w:r>
      <w:r>
        <w:rPr>
          <w:rFonts w:ascii="Arial" w:hAnsi="Arial"/>
          <w:b/>
          <w:color w:val="161318"/>
          <w:spacing w:val="2"/>
          <w:sz w:val="15"/>
        </w:rPr>
        <w:t>valo</w:t>
      </w:r>
      <w:r>
        <w:rPr>
          <w:rFonts w:ascii="Arial" w:hAnsi="Arial"/>
          <w:b/>
          <w:color w:val="2F2B2F"/>
          <w:spacing w:val="3"/>
          <w:sz w:val="15"/>
        </w:rPr>
        <w:t>r</w:t>
      </w:r>
      <w:r>
        <w:rPr>
          <w:rFonts w:ascii="Arial" w:hAnsi="Arial"/>
          <w:b/>
          <w:color w:val="2F2B2F"/>
          <w:spacing w:val="26"/>
          <w:sz w:val="15"/>
        </w:rPr>
        <w:t> </w:t>
      </w:r>
      <w:r>
        <w:rPr>
          <w:rFonts w:ascii="Arial" w:hAnsi="Arial"/>
          <w:b/>
          <w:color w:val="161318"/>
          <w:sz w:val="15"/>
        </w:rPr>
        <w:t>que</w:t>
      </w:r>
      <w:r>
        <w:rPr>
          <w:rFonts w:ascii="Arial" w:hAnsi="Arial"/>
          <w:b/>
          <w:color w:val="161318"/>
          <w:spacing w:val="24"/>
          <w:sz w:val="15"/>
        </w:rPr>
        <w:t> </w:t>
      </w:r>
      <w:r>
        <w:rPr>
          <w:rFonts w:ascii="Arial" w:hAnsi="Arial"/>
          <w:b/>
          <w:color w:val="161318"/>
          <w:spacing w:val="2"/>
          <w:sz w:val="15"/>
        </w:rPr>
        <w:t>cons</w:t>
      </w:r>
      <w:r>
        <w:rPr>
          <w:rFonts w:ascii="Arial" w:hAnsi="Arial"/>
          <w:b/>
          <w:color w:val="2F2B2F"/>
          <w:spacing w:val="1"/>
          <w:sz w:val="15"/>
        </w:rPr>
        <w:t>i</w:t>
      </w:r>
      <w:r>
        <w:rPr>
          <w:rFonts w:ascii="Arial" w:hAnsi="Arial"/>
          <w:b/>
          <w:color w:val="161318"/>
          <w:spacing w:val="1"/>
          <w:sz w:val="15"/>
        </w:rPr>
        <w:t>de</w:t>
      </w:r>
      <w:r>
        <w:rPr>
          <w:rFonts w:ascii="Arial" w:hAnsi="Arial"/>
          <w:b/>
          <w:color w:val="2F2B2F"/>
          <w:spacing w:val="2"/>
          <w:sz w:val="15"/>
        </w:rPr>
        <w:t>r</w:t>
      </w:r>
      <w:r>
        <w:rPr>
          <w:rFonts w:ascii="Arial" w:hAnsi="Arial"/>
          <w:b/>
          <w:color w:val="161318"/>
          <w:spacing w:val="1"/>
          <w:sz w:val="15"/>
        </w:rPr>
        <w:t>e</w:t>
      </w:r>
      <w:r>
        <w:rPr>
          <w:rFonts w:ascii="Arial" w:hAnsi="Arial"/>
          <w:b/>
          <w:color w:val="161318"/>
          <w:spacing w:val="27"/>
          <w:sz w:val="15"/>
        </w:rPr>
        <w:t> </w:t>
      </w:r>
      <w:r>
        <w:rPr>
          <w:rFonts w:ascii="Arial" w:hAnsi="Arial"/>
          <w:b/>
          <w:color w:val="161318"/>
          <w:sz w:val="15"/>
        </w:rPr>
        <w:t>conven</w:t>
      </w:r>
      <w:r>
        <w:rPr>
          <w:rFonts w:ascii="Arial" w:hAnsi="Arial"/>
          <w:b/>
          <w:color w:val="161318"/>
          <w:spacing w:val="-15"/>
          <w:sz w:val="15"/>
        </w:rPr>
        <w:t> </w:t>
      </w:r>
      <w:r>
        <w:rPr>
          <w:rFonts w:ascii="Arial" w:hAnsi="Arial"/>
          <w:b/>
          <w:color w:val="2F2B2F"/>
          <w:spacing w:val="-3"/>
          <w:sz w:val="15"/>
        </w:rPr>
        <w:t>i</w:t>
      </w:r>
      <w:r>
        <w:rPr>
          <w:rFonts w:ascii="Arial" w:hAnsi="Arial"/>
          <w:b/>
          <w:color w:val="161318"/>
          <w:spacing w:val="-3"/>
          <w:sz w:val="15"/>
        </w:rPr>
        <w:t>ente</w:t>
      </w:r>
      <w:r>
        <w:rPr>
          <w:rFonts w:ascii="Arial" w:hAnsi="Arial"/>
          <w:b/>
          <w:color w:val="161318"/>
          <w:spacing w:val="24"/>
          <w:sz w:val="15"/>
        </w:rPr>
        <w:t> </w:t>
      </w:r>
      <w:r>
        <w:rPr>
          <w:rFonts w:ascii="Arial" w:hAnsi="Arial"/>
          <w:b/>
          <w:color w:val="161318"/>
          <w:sz w:val="15"/>
        </w:rPr>
        <w:t>en</w:t>
      </w:r>
      <w:r>
        <w:rPr>
          <w:rFonts w:ascii="Arial" w:hAnsi="Arial"/>
          <w:b/>
          <w:color w:val="161318"/>
          <w:spacing w:val="23"/>
          <w:sz w:val="15"/>
        </w:rPr>
        <w:t> </w:t>
      </w:r>
      <w:r>
        <w:rPr>
          <w:rFonts w:ascii="Arial" w:hAnsi="Arial"/>
          <w:b/>
          <w:color w:val="2F2B2F"/>
          <w:spacing w:val="1"/>
          <w:sz w:val="15"/>
        </w:rPr>
        <w:t>c</w:t>
      </w:r>
      <w:r>
        <w:rPr>
          <w:rFonts w:ascii="Arial" w:hAnsi="Arial"/>
          <w:b/>
          <w:color w:val="161318"/>
          <w:sz w:val="15"/>
        </w:rPr>
        <w:t>ada</w:t>
      </w:r>
      <w:r>
        <w:rPr>
          <w:rFonts w:ascii="Arial" w:hAnsi="Arial"/>
          <w:b/>
          <w:color w:val="161318"/>
          <w:spacing w:val="40"/>
          <w:sz w:val="15"/>
        </w:rPr>
        <w:t> </w:t>
      </w:r>
      <w:r>
        <w:rPr>
          <w:rFonts w:ascii="Arial" w:hAnsi="Arial"/>
          <w:b/>
          <w:color w:val="161318"/>
          <w:sz w:val="15"/>
        </w:rPr>
        <w:t>una</w:t>
      </w:r>
      <w:r>
        <w:rPr>
          <w:rFonts w:ascii="Arial" w:hAnsi="Arial"/>
          <w:b/>
          <w:color w:val="161318"/>
          <w:spacing w:val="24"/>
          <w:sz w:val="15"/>
        </w:rPr>
        <w:t> </w:t>
      </w:r>
      <w:r>
        <w:rPr>
          <w:rFonts w:ascii="Arial" w:hAnsi="Arial"/>
          <w:b/>
          <w:color w:val="161318"/>
          <w:sz w:val="15"/>
        </w:rPr>
        <w:t>de</w:t>
      </w:r>
      <w:r>
        <w:rPr>
          <w:rFonts w:ascii="Arial" w:hAnsi="Arial"/>
          <w:b/>
          <w:color w:val="161318"/>
          <w:spacing w:val="27"/>
          <w:sz w:val="15"/>
        </w:rPr>
        <w:t> </w:t>
      </w:r>
      <w:r>
        <w:rPr>
          <w:rFonts w:ascii="Arial" w:hAnsi="Arial"/>
          <w:b/>
          <w:color w:val="2F2B2F"/>
          <w:spacing w:val="-2"/>
          <w:sz w:val="15"/>
        </w:rPr>
        <w:t>l</w:t>
      </w:r>
      <w:r>
        <w:rPr>
          <w:rFonts w:ascii="Arial" w:hAnsi="Arial"/>
          <w:b/>
          <w:color w:val="161318"/>
          <w:spacing w:val="-3"/>
          <w:sz w:val="15"/>
        </w:rPr>
        <w:t>as</w:t>
      </w:r>
      <w:r>
        <w:rPr>
          <w:rFonts w:ascii="Arial" w:hAnsi="Arial"/>
          <w:b/>
          <w:color w:val="161318"/>
          <w:spacing w:val="22"/>
          <w:sz w:val="15"/>
        </w:rPr>
        <w:t> </w:t>
      </w:r>
      <w:r>
        <w:rPr>
          <w:rFonts w:ascii="Arial" w:hAnsi="Arial"/>
          <w:b/>
          <w:color w:val="161318"/>
          <w:sz w:val="15"/>
        </w:rPr>
        <w:t>pregunta</w:t>
      </w:r>
      <w:r>
        <w:rPr>
          <w:rFonts w:ascii="Arial" w:hAnsi="Arial"/>
          <w:b/>
          <w:color w:val="2F2B2F"/>
          <w:spacing w:val="1"/>
          <w:sz w:val="15"/>
        </w:rPr>
        <w:t>s,</w:t>
      </w:r>
      <w:r>
        <w:rPr>
          <w:rFonts w:ascii="Arial" w:hAnsi="Arial"/>
          <w:b/>
          <w:color w:val="2F2B2F"/>
          <w:spacing w:val="19"/>
          <w:sz w:val="15"/>
        </w:rPr>
        <w:t> </w:t>
      </w:r>
      <w:r>
        <w:rPr>
          <w:rFonts w:ascii="Arial" w:hAnsi="Arial"/>
          <w:b/>
          <w:color w:val="161318"/>
          <w:sz w:val="15"/>
        </w:rPr>
        <w:t>ten</w:t>
      </w:r>
      <w:r>
        <w:rPr>
          <w:rFonts w:ascii="Arial" w:hAnsi="Arial"/>
          <w:b/>
          <w:color w:val="2F2B2F"/>
          <w:sz w:val="15"/>
        </w:rPr>
        <w:t>i</w:t>
      </w:r>
      <w:r>
        <w:rPr>
          <w:rFonts w:ascii="Arial" w:hAnsi="Arial"/>
          <w:b/>
          <w:color w:val="161318"/>
          <w:sz w:val="15"/>
        </w:rPr>
        <w:t>endo</w:t>
      </w:r>
      <w:r>
        <w:rPr>
          <w:rFonts w:ascii="Arial" w:hAnsi="Arial"/>
          <w:b/>
          <w:color w:val="161318"/>
          <w:spacing w:val="28"/>
          <w:sz w:val="15"/>
        </w:rPr>
        <w:t> </w:t>
      </w:r>
      <w:r>
        <w:rPr>
          <w:rFonts w:ascii="Arial" w:hAnsi="Arial"/>
          <w:b/>
          <w:color w:val="161318"/>
          <w:sz w:val="15"/>
        </w:rPr>
        <w:t>en</w:t>
      </w:r>
      <w:r>
        <w:rPr>
          <w:rFonts w:ascii="Arial" w:hAnsi="Arial"/>
          <w:b/>
          <w:color w:val="161318"/>
          <w:spacing w:val="29"/>
          <w:sz w:val="15"/>
        </w:rPr>
        <w:t> </w:t>
      </w:r>
      <w:r>
        <w:rPr>
          <w:rFonts w:ascii="Arial" w:hAnsi="Arial"/>
          <w:b/>
          <w:color w:val="161318"/>
          <w:spacing w:val="1"/>
          <w:sz w:val="15"/>
        </w:rPr>
        <w:t>c</w:t>
      </w:r>
      <w:r>
        <w:rPr>
          <w:rFonts w:ascii="Arial" w:hAnsi="Arial"/>
          <w:b/>
          <w:color w:val="2F2B2F"/>
          <w:sz w:val="15"/>
        </w:rPr>
        <w:t>u</w:t>
      </w:r>
      <w:r>
        <w:rPr>
          <w:rFonts w:ascii="Arial" w:hAnsi="Arial"/>
          <w:b/>
          <w:color w:val="161318"/>
          <w:sz w:val="15"/>
        </w:rPr>
        <w:t>enta</w:t>
      </w:r>
      <w:r>
        <w:rPr>
          <w:rFonts w:ascii="Arial" w:hAnsi="Arial"/>
          <w:b/>
          <w:color w:val="161318"/>
          <w:spacing w:val="35"/>
          <w:sz w:val="15"/>
        </w:rPr>
        <w:t> </w:t>
      </w:r>
      <w:r>
        <w:rPr>
          <w:rFonts w:ascii="Arial" w:hAnsi="Arial"/>
          <w:b/>
          <w:color w:val="161318"/>
          <w:sz w:val="15"/>
        </w:rPr>
        <w:t>su</w:t>
      </w:r>
      <w:r>
        <w:rPr>
          <w:rFonts w:ascii="Arial" w:hAnsi="Arial"/>
          <w:b/>
          <w:color w:val="161318"/>
          <w:spacing w:val="33"/>
          <w:sz w:val="15"/>
        </w:rPr>
        <w:t> </w:t>
      </w:r>
      <w:r>
        <w:rPr>
          <w:rFonts w:ascii="Arial" w:hAnsi="Arial"/>
          <w:b/>
          <w:color w:val="2F2B2F"/>
          <w:sz w:val="15"/>
        </w:rPr>
        <w:t>n</w:t>
      </w:r>
      <w:r>
        <w:rPr>
          <w:rFonts w:ascii="Arial" w:hAnsi="Arial"/>
          <w:b/>
          <w:color w:val="161318"/>
          <w:sz w:val="15"/>
        </w:rPr>
        <w:t>ive</w:t>
      </w:r>
      <w:r>
        <w:rPr>
          <w:rFonts w:ascii="Arial" w:hAnsi="Arial"/>
          <w:b/>
          <w:color w:val="2F2B2F"/>
          <w:spacing w:val="1"/>
          <w:sz w:val="15"/>
        </w:rPr>
        <w:t>l</w:t>
      </w:r>
      <w:r>
        <w:rPr>
          <w:rFonts w:ascii="Arial" w:hAnsi="Arial"/>
          <w:b/>
          <w:color w:val="2F2B2F"/>
          <w:spacing w:val="46"/>
          <w:w w:val="89"/>
          <w:sz w:val="15"/>
        </w:rPr>
        <w:t> </w:t>
      </w:r>
      <w:r>
        <w:rPr>
          <w:rFonts w:ascii="Arial" w:hAnsi="Arial"/>
          <w:b/>
          <w:color w:val="161318"/>
          <w:sz w:val="15"/>
        </w:rPr>
        <w:t>de</w:t>
      </w:r>
      <w:r>
        <w:rPr>
          <w:rFonts w:ascii="Arial" w:hAnsi="Arial"/>
          <w:b/>
          <w:color w:val="161318"/>
          <w:spacing w:val="14"/>
          <w:sz w:val="15"/>
        </w:rPr>
        <w:t> </w:t>
      </w:r>
      <w:r>
        <w:rPr>
          <w:rFonts w:ascii="Arial" w:hAnsi="Arial"/>
          <w:b/>
          <w:color w:val="161318"/>
          <w:sz w:val="15"/>
        </w:rPr>
        <w:t>satisfacción</w:t>
      </w:r>
      <w:r>
        <w:rPr>
          <w:rFonts w:ascii="Arial" w:hAnsi="Arial"/>
          <w:b/>
          <w:color w:val="161318"/>
          <w:spacing w:val="40"/>
          <w:sz w:val="15"/>
        </w:rPr>
        <w:t> </w:t>
      </w:r>
      <w:r>
        <w:rPr>
          <w:rFonts w:ascii="Arial" w:hAnsi="Arial"/>
          <w:b/>
          <w:color w:val="161318"/>
          <w:sz w:val="15"/>
        </w:rPr>
        <w:t>en</w:t>
      </w:r>
      <w:r>
        <w:rPr>
          <w:rFonts w:ascii="Arial" w:hAnsi="Arial"/>
          <w:b/>
          <w:color w:val="161318"/>
          <w:spacing w:val="22"/>
          <w:sz w:val="15"/>
        </w:rPr>
        <w:t> </w:t>
      </w:r>
      <w:r>
        <w:rPr>
          <w:rFonts w:ascii="Arial" w:hAnsi="Arial"/>
          <w:b/>
          <w:color w:val="161318"/>
          <w:sz w:val="15"/>
        </w:rPr>
        <w:t>relación</w:t>
      </w:r>
      <w:r>
        <w:rPr>
          <w:rFonts w:ascii="Arial" w:hAnsi="Arial"/>
          <w:b/>
          <w:color w:val="161318"/>
          <w:spacing w:val="18"/>
          <w:sz w:val="15"/>
        </w:rPr>
        <w:t> </w:t>
      </w:r>
      <w:r>
        <w:rPr>
          <w:rFonts w:ascii="Arial" w:hAnsi="Arial"/>
          <w:b/>
          <w:color w:val="161318"/>
          <w:spacing w:val="3"/>
          <w:sz w:val="15"/>
        </w:rPr>
        <w:t>co</w:t>
      </w:r>
      <w:r>
        <w:rPr>
          <w:rFonts w:ascii="Arial" w:hAnsi="Arial"/>
          <w:b/>
          <w:color w:val="2F2B2F"/>
          <w:spacing w:val="2"/>
          <w:sz w:val="15"/>
        </w:rPr>
        <w:t>n</w:t>
      </w:r>
      <w:r>
        <w:rPr>
          <w:rFonts w:ascii="Arial" w:hAnsi="Arial"/>
          <w:b/>
          <w:color w:val="2F2B2F"/>
          <w:spacing w:val="13"/>
          <w:sz w:val="15"/>
        </w:rPr>
        <w:t> </w:t>
      </w:r>
      <w:r>
        <w:rPr>
          <w:rFonts w:ascii="Arial" w:hAnsi="Arial"/>
          <w:b/>
          <w:color w:val="2F2B2F"/>
          <w:sz w:val="15"/>
        </w:rPr>
        <w:t>l</w:t>
      </w:r>
      <w:r>
        <w:rPr>
          <w:rFonts w:ascii="Arial" w:hAnsi="Arial"/>
          <w:b/>
          <w:color w:val="161318"/>
          <w:sz w:val="15"/>
        </w:rPr>
        <w:t>os</w:t>
      </w:r>
      <w:r>
        <w:rPr>
          <w:rFonts w:ascii="Arial" w:hAnsi="Arial"/>
          <w:b/>
          <w:color w:val="161318"/>
          <w:spacing w:val="14"/>
          <w:sz w:val="15"/>
        </w:rPr>
        <w:t> </w:t>
      </w:r>
      <w:r>
        <w:rPr>
          <w:rFonts w:ascii="Arial" w:hAnsi="Arial"/>
          <w:b/>
          <w:color w:val="161318"/>
          <w:sz w:val="15"/>
        </w:rPr>
        <w:t>siguientes</w:t>
      </w:r>
      <w:r>
        <w:rPr>
          <w:rFonts w:ascii="Arial" w:hAnsi="Arial"/>
          <w:b/>
          <w:color w:val="161318"/>
          <w:spacing w:val="30"/>
          <w:sz w:val="15"/>
        </w:rPr>
        <w:t> </w:t>
      </w:r>
      <w:r>
        <w:rPr>
          <w:rFonts w:ascii="Arial" w:hAnsi="Arial"/>
          <w:b/>
          <w:color w:val="161318"/>
          <w:sz w:val="15"/>
        </w:rPr>
        <w:t>aspecto</w:t>
      </w:r>
      <w:r>
        <w:rPr>
          <w:rFonts w:ascii="Arial" w:hAnsi="Arial"/>
          <w:b/>
          <w:color w:val="2F2B2F"/>
          <w:spacing w:val="1"/>
          <w:sz w:val="15"/>
        </w:rPr>
        <w:t>s</w:t>
      </w:r>
      <w:r>
        <w:rPr>
          <w:rFonts w:ascii="Arial" w:hAnsi="Arial"/>
          <w:b/>
          <w:color w:val="2F2B2F"/>
          <w:spacing w:val="17"/>
          <w:sz w:val="15"/>
        </w:rPr>
        <w:t> </w:t>
      </w:r>
      <w:r>
        <w:rPr>
          <w:rFonts w:ascii="Arial" w:hAnsi="Arial"/>
          <w:b/>
          <w:color w:val="161318"/>
          <w:sz w:val="15"/>
        </w:rPr>
        <w:t>del</w:t>
      </w:r>
      <w:r>
        <w:rPr>
          <w:rFonts w:ascii="Arial" w:hAnsi="Arial"/>
          <w:b/>
          <w:color w:val="161318"/>
          <w:spacing w:val="21"/>
          <w:sz w:val="15"/>
        </w:rPr>
        <w:t> </w:t>
      </w:r>
      <w:r>
        <w:rPr>
          <w:rFonts w:ascii="Arial" w:hAnsi="Arial"/>
          <w:b/>
          <w:color w:val="161318"/>
          <w:sz w:val="15"/>
        </w:rPr>
        <w:t>programa</w:t>
      </w:r>
      <w:r>
        <w:rPr>
          <w:rFonts w:ascii="Arial" w:hAnsi="Arial"/>
          <w:b/>
          <w:color w:val="161318"/>
          <w:spacing w:val="27"/>
          <w:sz w:val="15"/>
        </w:rPr>
        <w:t> </w:t>
      </w:r>
      <w:r>
        <w:rPr>
          <w:rFonts w:ascii="Arial" w:hAnsi="Arial"/>
          <w:b/>
          <w:color w:val="161318"/>
          <w:sz w:val="15"/>
        </w:rPr>
        <w:t>de</w:t>
      </w:r>
      <w:r>
        <w:rPr>
          <w:rFonts w:ascii="Arial" w:hAnsi="Arial"/>
          <w:b/>
          <w:color w:val="161318"/>
          <w:spacing w:val="14"/>
          <w:sz w:val="15"/>
        </w:rPr>
        <w:t> </w:t>
      </w:r>
      <w:r>
        <w:rPr>
          <w:rFonts w:ascii="Arial" w:hAnsi="Arial"/>
          <w:b/>
          <w:color w:val="161318"/>
          <w:spacing w:val="1"/>
          <w:sz w:val="15"/>
        </w:rPr>
        <w:t>v</w:t>
      </w:r>
      <w:r>
        <w:rPr>
          <w:rFonts w:ascii="Arial" w:hAnsi="Arial"/>
          <w:b/>
          <w:color w:val="2F2B2F"/>
          <w:sz w:val="15"/>
        </w:rPr>
        <w:t>i</w:t>
      </w:r>
      <w:r>
        <w:rPr>
          <w:rFonts w:ascii="Arial" w:hAnsi="Arial"/>
          <w:b/>
          <w:color w:val="161318"/>
          <w:spacing w:val="1"/>
          <w:sz w:val="15"/>
        </w:rPr>
        <w:t>s</w:t>
      </w:r>
      <w:r>
        <w:rPr>
          <w:rFonts w:ascii="Arial" w:hAnsi="Arial"/>
          <w:b/>
          <w:color w:val="2F2B2F"/>
          <w:sz w:val="15"/>
        </w:rPr>
        <w:t>i</w:t>
      </w:r>
      <w:r>
        <w:rPr>
          <w:rFonts w:ascii="Arial" w:hAnsi="Arial"/>
          <w:b/>
          <w:color w:val="161318"/>
          <w:sz w:val="15"/>
        </w:rPr>
        <w:t>tas</w:t>
      </w:r>
      <w:r>
        <w:rPr>
          <w:rFonts w:ascii="Arial" w:hAnsi="Arial"/>
          <w:b/>
          <w:color w:val="161318"/>
          <w:spacing w:val="12"/>
          <w:sz w:val="15"/>
        </w:rPr>
        <w:t> </w:t>
      </w:r>
      <w:r>
        <w:rPr>
          <w:rFonts w:ascii="Arial" w:hAnsi="Arial"/>
          <w:b/>
          <w:color w:val="161318"/>
          <w:sz w:val="15"/>
        </w:rPr>
        <w:t>gu</w:t>
      </w:r>
      <w:r>
        <w:rPr>
          <w:rFonts w:ascii="Arial" w:hAnsi="Arial"/>
          <w:b/>
          <w:color w:val="2F2B2F"/>
          <w:sz w:val="15"/>
        </w:rPr>
        <w:t>i</w:t>
      </w:r>
      <w:r>
        <w:rPr>
          <w:rFonts w:ascii="Arial" w:hAnsi="Arial"/>
          <w:b/>
          <w:color w:val="161318"/>
          <w:sz w:val="15"/>
        </w:rPr>
        <w:t>adas</w:t>
      </w:r>
      <w:r>
        <w:rPr>
          <w:rFonts w:ascii="Arial" w:hAnsi="Arial"/>
          <w:b/>
          <w:color w:val="161318"/>
          <w:spacing w:val="19"/>
          <w:sz w:val="15"/>
        </w:rPr>
        <w:t> </w:t>
      </w:r>
      <w:r>
        <w:rPr>
          <w:rFonts w:ascii="Arial" w:hAnsi="Arial"/>
          <w:b/>
          <w:color w:val="161318"/>
          <w:spacing w:val="7"/>
          <w:sz w:val="15"/>
        </w:rPr>
        <w:t>a</w:t>
      </w:r>
      <w:r>
        <w:rPr>
          <w:rFonts w:ascii="Arial" w:hAnsi="Arial"/>
          <w:b/>
          <w:color w:val="2F2B2F"/>
          <w:spacing w:val="7"/>
          <w:sz w:val="15"/>
        </w:rPr>
        <w:t>l</w:t>
      </w:r>
      <w:r>
        <w:rPr>
          <w:rFonts w:ascii="Arial" w:hAnsi="Arial"/>
          <w:b/>
          <w:color w:val="2F2B2F"/>
          <w:spacing w:val="22"/>
          <w:sz w:val="15"/>
        </w:rPr>
        <w:t> </w:t>
      </w:r>
      <w:r>
        <w:rPr>
          <w:rFonts w:ascii="Arial" w:hAnsi="Arial"/>
          <w:b/>
          <w:color w:val="161318"/>
          <w:sz w:val="15"/>
        </w:rPr>
        <w:t>INAOE</w:t>
      </w:r>
      <w:r>
        <w:rPr>
          <w:rFonts w:ascii="Arial" w:hAnsi="Arial"/>
          <w:b/>
          <w:color w:val="413F42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678" w:val="left" w:leader="none"/>
        </w:tabs>
        <w:spacing w:line="135" w:lineRule="exact"/>
        <w:ind w:left="285" w:right="0"/>
        <w:jc w:val="left"/>
      </w:pPr>
      <w:r>
        <w:rPr>
          <w:color w:val="413F42"/>
          <w:w w:val="105"/>
        </w:rPr>
        <w:t>1.</w:t>
        <w:tab/>
      </w:r>
      <w:r>
        <w:rPr>
          <w:color w:val="2F2B2F"/>
          <w:w w:val="105"/>
        </w:rPr>
        <w:t>La</w:t>
      </w:r>
      <w:r>
        <w:rPr>
          <w:color w:val="2F2B2F"/>
          <w:spacing w:val="7"/>
          <w:w w:val="105"/>
        </w:rPr>
        <w:t> </w:t>
      </w:r>
      <w:r>
        <w:rPr>
          <w:color w:val="2F2B2F"/>
          <w:w w:val="105"/>
        </w:rPr>
        <w:t>información</w:t>
      </w:r>
      <w:r>
        <w:rPr>
          <w:color w:val="2F2B2F"/>
          <w:spacing w:val="18"/>
          <w:w w:val="105"/>
        </w:rPr>
        <w:t> </w:t>
      </w:r>
      <w:r>
        <w:rPr>
          <w:color w:val="2F2B2F"/>
          <w:w w:val="105"/>
        </w:rPr>
        <w:t>para</w:t>
      </w:r>
      <w:r>
        <w:rPr>
          <w:color w:val="2F2B2F"/>
          <w:spacing w:val="9"/>
          <w:w w:val="105"/>
        </w:rPr>
        <w:t> </w:t>
      </w:r>
      <w:r>
        <w:rPr>
          <w:color w:val="2F2B2F"/>
          <w:spacing w:val="1"/>
          <w:w w:val="105"/>
        </w:rPr>
        <w:t>real</w:t>
      </w:r>
      <w:r>
        <w:rPr>
          <w:color w:val="565657"/>
          <w:spacing w:val="1"/>
          <w:w w:val="105"/>
        </w:rPr>
        <w:t>izar</w:t>
      </w:r>
      <w:r>
        <w:rPr>
          <w:color w:val="565657"/>
          <w:spacing w:val="3"/>
          <w:w w:val="105"/>
        </w:rPr>
        <w:t> </w:t>
      </w:r>
      <w:r>
        <w:rPr>
          <w:color w:val="2F2B2F"/>
          <w:w w:val="105"/>
        </w:rPr>
        <w:t>el</w:t>
      </w:r>
      <w:r>
        <w:rPr>
          <w:color w:val="2F2B2F"/>
          <w:spacing w:val="-5"/>
          <w:w w:val="105"/>
        </w:rPr>
        <w:t> </w:t>
      </w:r>
      <w:r>
        <w:rPr>
          <w:color w:val="2F2B2F"/>
          <w:w w:val="105"/>
        </w:rPr>
        <w:t>trám</w:t>
      </w:r>
      <w:r>
        <w:rPr>
          <w:color w:val="565657"/>
          <w:w w:val="105"/>
        </w:rPr>
        <w:t>i</w:t>
      </w:r>
      <w:r>
        <w:rPr>
          <w:color w:val="2F2B2F"/>
          <w:w w:val="105"/>
        </w:rPr>
        <w:t>te</w:t>
      </w:r>
      <w:r>
        <w:rPr>
          <w:color w:val="2F2B2F"/>
          <w:spacing w:val="3"/>
          <w:w w:val="105"/>
        </w:rPr>
        <w:t> </w:t>
      </w:r>
      <w:r>
        <w:rPr>
          <w:color w:val="2F2B2F"/>
          <w:w w:val="105"/>
        </w:rPr>
        <w:t>de</w:t>
      </w:r>
      <w:r>
        <w:rPr>
          <w:color w:val="2F2B2F"/>
          <w:spacing w:val="-3"/>
          <w:w w:val="105"/>
        </w:rPr>
        <w:t> </w:t>
      </w:r>
      <w:r>
        <w:rPr>
          <w:color w:val="413F42"/>
          <w:w w:val="105"/>
        </w:rPr>
        <w:t>solicitud</w:t>
      </w:r>
      <w:r>
        <w:rPr>
          <w:color w:val="413F42"/>
          <w:spacing w:val="7"/>
          <w:w w:val="105"/>
        </w:rPr>
        <w:t> </w:t>
      </w:r>
      <w:r>
        <w:rPr>
          <w:color w:val="2F2B2F"/>
          <w:w w:val="105"/>
        </w:rPr>
        <w:t>de</w:t>
      </w:r>
      <w:r>
        <w:rPr>
          <w:color w:val="2F2B2F"/>
          <w:spacing w:val="-3"/>
          <w:w w:val="105"/>
        </w:rPr>
        <w:t> </w:t>
      </w:r>
      <w:r>
        <w:rPr>
          <w:color w:val="413F42"/>
          <w:w w:val="105"/>
        </w:rPr>
        <w:t>visita</w:t>
      </w:r>
      <w:r>
        <w:rPr>
          <w:color w:val="413F42"/>
          <w:spacing w:val="13"/>
          <w:w w:val="105"/>
        </w:rPr>
        <w:t> </w:t>
      </w:r>
      <w:r>
        <w:rPr>
          <w:color w:val="2F2B2F"/>
          <w:w w:val="105"/>
        </w:rPr>
        <w:t>fue:</w:t>
      </w:r>
      <w:r>
        <w:rPr/>
      </w:r>
    </w:p>
    <w:p>
      <w:pPr>
        <w:pStyle w:val="BodyText"/>
        <w:spacing w:line="319" w:lineRule="exact"/>
        <w:ind w:left="678" w:right="0"/>
        <w:jc w:val="left"/>
      </w:pPr>
      <w:r>
        <w:rPr>
          <w:color w:val="2F2B2F"/>
        </w:rPr>
        <w:t>(  </w:t>
      </w:r>
      <w:r>
        <w:rPr>
          <w:color w:val="2F2B2F"/>
          <w:spacing w:val="29"/>
        </w:rPr>
        <w:t> </w:t>
      </w:r>
      <w:r>
        <w:rPr>
          <w:color w:val="2F2B2F"/>
        </w:rPr>
        <w:t>)</w:t>
      </w:r>
      <w:r>
        <w:rPr>
          <w:color w:val="2F2B2F"/>
          <w:spacing w:val="2"/>
        </w:rPr>
        <w:t> </w:t>
      </w:r>
      <w:r>
        <w:rPr>
          <w:color w:val="161318"/>
        </w:rPr>
        <w:t>C</w:t>
      </w:r>
      <w:r>
        <w:rPr>
          <w:color w:val="2F2B2F"/>
        </w:rPr>
        <w:t>onfusa</w:t>
      </w:r>
      <w:r>
        <w:rPr>
          <w:color w:val="2F2B2F"/>
          <w:spacing w:val="9"/>
        </w:rPr>
        <w:t> </w:t>
      </w:r>
      <w:r>
        <w:rPr>
          <w:color w:val="2F2B2F"/>
        </w:rPr>
        <w:t>y</w:t>
      </w:r>
      <w:r>
        <w:rPr>
          <w:color w:val="2F2B2F"/>
          <w:spacing w:val="8"/>
        </w:rPr>
        <w:t> </w:t>
      </w:r>
      <w:r>
        <w:rPr>
          <w:color w:val="2F2B2F"/>
        </w:rPr>
        <w:t>excesiva </w:t>
      </w:r>
      <w:r>
        <w:rPr>
          <w:color w:val="2F2B2F"/>
          <w:spacing w:val="42"/>
        </w:rPr>
        <w:t> </w:t>
      </w:r>
      <w:r>
        <w:rPr>
          <w:color w:val="413F42"/>
        </w:rPr>
        <w:t>(  </w:t>
      </w:r>
      <w:r>
        <w:rPr>
          <w:color w:val="413F42"/>
          <w:spacing w:val="29"/>
        </w:rPr>
        <w:t> </w:t>
      </w:r>
      <w:r>
        <w:rPr>
          <w:color w:val="2F2B2F"/>
        </w:rPr>
        <w:t>)</w:t>
      </w:r>
      <w:r>
        <w:rPr>
          <w:color w:val="2F2B2F"/>
          <w:spacing w:val="9"/>
        </w:rPr>
        <w:t> </w:t>
      </w:r>
      <w:r>
        <w:rPr>
          <w:color w:val="161318"/>
        </w:rPr>
        <w:t>D</w:t>
      </w:r>
      <w:r>
        <w:rPr>
          <w:color w:val="413F42"/>
        </w:rPr>
        <w:t>eficiente </w:t>
      </w:r>
      <w:r>
        <w:rPr>
          <w:color w:val="413F42"/>
          <w:spacing w:val="40"/>
        </w:rPr>
        <w:t> </w:t>
      </w:r>
      <w:r>
        <w:rPr>
          <w:color w:val="2F2B2F"/>
        </w:rPr>
        <w:t>(  </w:t>
      </w:r>
      <w:r>
        <w:rPr>
          <w:color w:val="2F2B2F"/>
          <w:spacing w:val="32"/>
        </w:rPr>
        <w:t> </w:t>
      </w:r>
      <w:r>
        <w:rPr>
          <w:color w:val="2F2B2F"/>
        </w:rPr>
        <w:t>)</w:t>
      </w:r>
      <w:r>
        <w:rPr>
          <w:color w:val="2F2B2F"/>
          <w:spacing w:val="14"/>
        </w:rPr>
        <w:t> </w:t>
      </w:r>
      <w:r>
        <w:rPr>
          <w:color w:val="2F2B2F"/>
        </w:rPr>
        <w:t>Limitada </w:t>
      </w:r>
      <w:r>
        <w:rPr>
          <w:color w:val="2F2B2F"/>
          <w:spacing w:val="39"/>
        </w:rPr>
        <w:t> </w:t>
      </w:r>
      <w:r>
        <w:rPr>
          <w:color w:val="413F42"/>
        </w:rPr>
        <w:t>(  </w:t>
      </w:r>
      <w:r>
        <w:rPr>
          <w:color w:val="413F42"/>
          <w:spacing w:val="33"/>
        </w:rPr>
        <w:t> </w:t>
      </w:r>
      <w:r>
        <w:rPr>
          <w:color w:val="413F42"/>
        </w:rPr>
        <w:t>)</w:t>
      </w:r>
      <w:r>
        <w:rPr>
          <w:color w:val="413F42"/>
          <w:spacing w:val="9"/>
        </w:rPr>
        <w:t> </w:t>
      </w:r>
      <w:r>
        <w:rPr>
          <w:color w:val="2F2B2F"/>
        </w:rPr>
        <w:t>Poco clara</w:t>
      </w:r>
      <w:r>
        <w:rPr>
          <w:color w:val="2F2B2F"/>
          <w:spacing w:val="59"/>
        </w:rPr>
        <w:t> </w:t>
      </w:r>
      <w:r>
        <w:rPr>
          <w:rFonts w:ascii="Times New Roman"/>
          <w:color w:val="52469E"/>
          <w:w w:val="75"/>
          <w:sz w:val="32"/>
        </w:rPr>
        <w:t>Jx(</w:t>
      </w:r>
      <w:r>
        <w:rPr>
          <w:rFonts w:ascii="Times New Roman"/>
          <w:color w:val="52469E"/>
          <w:spacing w:val="-27"/>
          <w:w w:val="75"/>
          <w:sz w:val="32"/>
        </w:rPr>
        <w:t> </w:t>
      </w:r>
      <w:r>
        <w:rPr>
          <w:rFonts w:ascii="Times New Roman"/>
          <w:color w:val="2F2B2F"/>
          <w:w w:val="75"/>
          <w:sz w:val="32"/>
        </w:rPr>
        <w:t>l</w:t>
      </w:r>
      <w:r>
        <w:rPr>
          <w:rFonts w:ascii="Times New Roman"/>
          <w:color w:val="2F2B2F"/>
          <w:spacing w:val="-9"/>
          <w:w w:val="75"/>
          <w:sz w:val="32"/>
        </w:rPr>
        <w:t> </w:t>
      </w:r>
      <w:r>
        <w:rPr>
          <w:color w:val="2F2B2F"/>
        </w:rPr>
        <w:t>Clara</w:t>
      </w:r>
      <w:r>
        <w:rPr>
          <w:color w:val="2F2B2F"/>
          <w:spacing w:val="3"/>
        </w:rPr>
        <w:t> </w:t>
      </w:r>
      <w:r>
        <w:rPr>
          <w:color w:val="2F2B2F"/>
        </w:rPr>
        <w:t>y </w:t>
      </w:r>
      <w:r>
        <w:rPr>
          <w:color w:val="413F42"/>
        </w:rPr>
        <w:t>simple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6924"/>
        <w:gridCol w:w="394"/>
        <w:gridCol w:w="401"/>
        <w:gridCol w:w="399"/>
        <w:gridCol w:w="391"/>
        <w:gridCol w:w="368"/>
      </w:tblGrid>
      <w:tr>
        <w:trPr>
          <w:trHeight w:val="303" w:hRule="exact"/>
        </w:trPr>
        <w:tc>
          <w:tcPr>
            <w:tcW w:w="74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110"/>
              <w:ind w:left="5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sz w:val="15"/>
              </w:rPr>
              <w:t>Aspectos</w:t>
            </w:r>
            <w:r>
              <w:rPr>
                <w:rFonts w:ascii="Arial"/>
                <w:b/>
                <w:color w:val="161318"/>
                <w:spacing w:val="38"/>
                <w:sz w:val="15"/>
              </w:rPr>
              <w:t> </w:t>
            </w:r>
            <w:r>
              <w:rPr>
                <w:rFonts w:ascii="Arial"/>
                <w:b/>
                <w:color w:val="161318"/>
                <w:sz w:val="15"/>
              </w:rPr>
              <w:t>a</w:t>
            </w:r>
            <w:r>
              <w:rPr>
                <w:rFonts w:ascii="Arial"/>
                <w:b/>
                <w:color w:val="161318"/>
                <w:spacing w:val="22"/>
                <w:sz w:val="15"/>
              </w:rPr>
              <w:t> </w:t>
            </w:r>
            <w:r>
              <w:rPr>
                <w:rFonts w:ascii="Arial"/>
                <w:b/>
                <w:color w:val="161318"/>
                <w:sz w:val="15"/>
              </w:rPr>
              <w:t>eval</w:t>
            </w:r>
            <w:r>
              <w:rPr>
                <w:rFonts w:ascii="Arial"/>
                <w:b/>
                <w:color w:val="2F2B2F"/>
                <w:sz w:val="15"/>
              </w:rPr>
              <w:t>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480" w:val="left" w:leader="none"/>
                <w:tab w:pos="2419" w:val="left" w:leader="none"/>
                <w:tab w:pos="3458" w:val="left" w:leader="none"/>
                <w:tab w:pos="4321" w:val="left" w:leader="none"/>
              </w:tabs>
              <w:spacing w:line="240" w:lineRule="auto" w:before="51"/>
              <w:ind w:left="5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61318"/>
                <w:sz w:val="15"/>
              </w:rPr>
              <w:t>A</w:t>
            </w:r>
            <w:r>
              <w:rPr>
                <w:rFonts w:ascii="Arial"/>
                <w:b/>
                <w:color w:val="161318"/>
                <w:spacing w:val="-12"/>
                <w:sz w:val="15"/>
              </w:rPr>
              <w:t> </w:t>
            </w:r>
            <w:r>
              <w:rPr>
                <w:rFonts w:ascii="Arial"/>
                <w:b/>
                <w:color w:val="2F2B2F"/>
                <w:sz w:val="15"/>
              </w:rPr>
              <w:t>.-</w:t>
            </w:r>
            <w:r>
              <w:rPr>
                <w:rFonts w:ascii="Arial"/>
                <w:b/>
                <w:color w:val="2F2B2F"/>
                <w:spacing w:val="27"/>
                <w:sz w:val="15"/>
              </w:rPr>
              <w:t> </w:t>
            </w:r>
            <w:r>
              <w:rPr>
                <w:rFonts w:ascii="Arial"/>
                <w:color w:val="2F2B2F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161318"/>
                <w:spacing w:val="8"/>
                <w:sz w:val="17"/>
              </w:rPr>
              <w:t>B</w:t>
            </w:r>
            <w:r>
              <w:rPr>
                <w:rFonts w:ascii="Times New Roman"/>
                <w:b/>
                <w:color w:val="2F2B2F"/>
                <w:spacing w:val="6"/>
                <w:sz w:val="17"/>
              </w:rPr>
              <w:t>.-</w:t>
            </w:r>
            <w:r>
              <w:rPr>
                <w:rFonts w:ascii="Times New Roman"/>
                <w:b/>
                <w:color w:val="2F2B2F"/>
                <w:spacing w:val="-20"/>
                <w:sz w:val="17"/>
              </w:rPr>
              <w:t> </w:t>
            </w:r>
            <w:r>
              <w:rPr>
                <w:rFonts w:ascii="Arial"/>
                <w:color w:val="2F2B2F"/>
                <w:sz w:val="16"/>
              </w:rPr>
              <w:t>Bueno</w:t>
              <w:tab/>
            </w:r>
            <w:r>
              <w:rPr>
                <w:rFonts w:ascii="Times New Roman"/>
                <w:b/>
                <w:color w:val="2F2B2F"/>
                <w:sz w:val="17"/>
              </w:rPr>
              <w:t>C.-</w:t>
            </w:r>
            <w:r>
              <w:rPr>
                <w:rFonts w:ascii="Times New Roman"/>
                <w:b/>
                <w:color w:val="2F2B2F"/>
                <w:spacing w:val="-20"/>
                <w:sz w:val="17"/>
              </w:rPr>
              <w:t> </w:t>
            </w:r>
            <w:r>
              <w:rPr>
                <w:rFonts w:ascii="Arial"/>
                <w:color w:val="2F2B2F"/>
                <w:sz w:val="16"/>
              </w:rPr>
              <w:t>Regular</w:t>
              <w:tab/>
            </w:r>
            <w:r>
              <w:rPr>
                <w:rFonts w:ascii="Arial"/>
                <w:b/>
                <w:color w:val="2F2B2F"/>
                <w:position w:val="1"/>
                <w:sz w:val="15"/>
              </w:rPr>
              <w:t>D</w:t>
            </w:r>
            <w:r>
              <w:rPr>
                <w:rFonts w:ascii="Arial"/>
                <w:b/>
                <w:color w:val="161318"/>
                <w:position w:val="1"/>
                <w:sz w:val="15"/>
              </w:rPr>
              <w:t>.- </w:t>
            </w:r>
            <w:r>
              <w:rPr>
                <w:rFonts w:ascii="Arial"/>
                <w:b/>
                <w:color w:val="161318"/>
                <w:spacing w:val="12"/>
                <w:position w:val="1"/>
                <w:sz w:val="15"/>
              </w:rPr>
              <w:t> </w:t>
            </w:r>
            <w:r>
              <w:rPr>
                <w:rFonts w:ascii="Arial"/>
                <w:color w:val="2F2B2F"/>
                <w:position w:val="1"/>
                <w:sz w:val="16"/>
              </w:rPr>
              <w:t>Malo</w:t>
              <w:tab/>
            </w:r>
            <w:r>
              <w:rPr>
                <w:rFonts w:ascii="Arial"/>
                <w:b/>
                <w:color w:val="161318"/>
                <w:position w:val="1"/>
                <w:sz w:val="15"/>
              </w:rPr>
              <w:t>E.</w:t>
            </w:r>
            <w:r>
              <w:rPr>
                <w:rFonts w:ascii="Arial"/>
                <w:b/>
                <w:color w:val="413F42"/>
                <w:position w:val="1"/>
                <w:sz w:val="15"/>
              </w:rPr>
              <w:t>-</w:t>
            </w:r>
            <w:r>
              <w:rPr>
                <w:rFonts w:ascii="Arial"/>
                <w:b/>
                <w:color w:val="413F42"/>
                <w:spacing w:val="24"/>
                <w:position w:val="1"/>
                <w:sz w:val="15"/>
              </w:rPr>
              <w:t> </w:t>
            </w:r>
            <w:r>
              <w:rPr>
                <w:rFonts w:ascii="Times New Roman"/>
                <w:color w:val="413F42"/>
                <w:w w:val="85"/>
                <w:position w:val="1"/>
                <w:sz w:val="11"/>
              </w:rPr>
              <w:t>1</w:t>
            </w:r>
            <w:r>
              <w:rPr>
                <w:rFonts w:ascii="Times New Roman"/>
                <w:color w:val="413F42"/>
                <w:spacing w:val="5"/>
                <w:w w:val="85"/>
                <w:position w:val="1"/>
                <w:sz w:val="11"/>
              </w:rPr>
              <w:t> </w:t>
            </w:r>
            <w:r>
              <w:rPr>
                <w:rFonts w:ascii="Arial"/>
                <w:color w:val="2F2B2F"/>
                <w:position w:val="1"/>
                <w:sz w:val="16"/>
              </w:rPr>
              <w:t>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2" w:type="dxa"/>
            <w:gridSpan w:val="5"/>
            <w:tcBorders>
              <w:top w:val="single" w:sz="2" w:space="0" w:color="000000"/>
              <w:left w:val="single" w:sz="11" w:space="0" w:color="2F2B2F"/>
              <w:bottom w:val="single" w:sz="4" w:space="0" w:color="545457"/>
              <w:right w:val="single" w:sz="8" w:space="0" w:color="3B343B"/>
            </w:tcBorders>
          </w:tcPr>
          <w:p>
            <w:pPr>
              <w:pStyle w:val="TableParagraph"/>
              <w:spacing w:line="240" w:lineRule="auto" w:before="105"/>
              <w:ind w:left="1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61318"/>
                <w:w w:val="105"/>
                <w:sz w:val="15"/>
              </w:rPr>
              <w:t>N</w:t>
            </w:r>
            <w:r>
              <w:rPr>
                <w:rFonts w:ascii="Arial" w:hAnsi="Arial"/>
                <w:b/>
                <w:color w:val="2F2B2F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161318"/>
                <w:spacing w:val="1"/>
                <w:w w:val="105"/>
                <w:sz w:val="15"/>
              </w:rPr>
              <w:t>ve</w:t>
            </w:r>
            <w:r>
              <w:rPr>
                <w:rFonts w:ascii="Arial" w:hAnsi="Arial"/>
                <w:b/>
                <w:color w:val="2F2B2F"/>
                <w:w w:val="105"/>
                <w:sz w:val="15"/>
              </w:rPr>
              <w:t>l</w:t>
            </w:r>
            <w:r>
              <w:rPr>
                <w:rFonts w:ascii="Arial" w:hAnsi="Arial"/>
                <w:b/>
                <w:color w:val="2F2B2F"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61318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161318"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61318"/>
                <w:spacing w:val="1"/>
                <w:w w:val="105"/>
                <w:sz w:val="15"/>
              </w:rPr>
              <w:t>sat</w:t>
            </w:r>
            <w:r>
              <w:rPr>
                <w:rFonts w:ascii="Arial" w:hAnsi="Arial"/>
                <w:b/>
                <w:color w:val="2F2B2F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161318"/>
                <w:spacing w:val="1"/>
                <w:w w:val="105"/>
                <w:sz w:val="15"/>
              </w:rPr>
              <w:t>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6" w:hRule="exact"/>
        </w:trPr>
        <w:tc>
          <w:tcPr>
            <w:tcW w:w="7472" w:type="dxa"/>
            <w:gridSpan w:val="2"/>
            <w:vMerge/>
            <w:tcBorders>
              <w:left w:val="single" w:sz="2" w:space="0" w:color="000000"/>
              <w:bottom w:val="single" w:sz="11" w:space="0" w:color="231F23"/>
              <w:right w:val="single" w:sz="11" w:space="0" w:color="2F2B2F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45457"/>
              <w:left w:val="single" w:sz="11" w:space="0" w:color="2F2B2F"/>
              <w:bottom w:val="single" w:sz="11" w:space="0" w:color="231F23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43"/>
              <w:ind w:left="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1" w:type="dxa"/>
            <w:tcBorders>
              <w:top w:val="single" w:sz="4" w:space="0" w:color="545457"/>
              <w:left w:val="single" w:sz="4" w:space="0" w:color="7C7C7C"/>
              <w:bottom w:val="single" w:sz="11" w:space="0" w:color="231F23"/>
              <w:right w:val="single" w:sz="4" w:space="0" w:color="5B5B60"/>
            </w:tcBorders>
          </w:tcPr>
          <w:p>
            <w:pPr>
              <w:pStyle w:val="TableParagraph"/>
              <w:spacing w:line="240" w:lineRule="auto" w:before="20"/>
              <w:ind w:left="1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161318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9" w:type="dxa"/>
            <w:tcBorders>
              <w:top w:val="single" w:sz="4" w:space="0" w:color="545457"/>
              <w:left w:val="single" w:sz="4" w:space="0" w:color="5B5B60"/>
              <w:bottom w:val="single" w:sz="11" w:space="0" w:color="231F23"/>
              <w:right w:val="single" w:sz="4" w:space="0" w:color="483F48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61318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1" w:type="dxa"/>
            <w:tcBorders>
              <w:top w:val="single" w:sz="4" w:space="0" w:color="545457"/>
              <w:left w:val="single" w:sz="4" w:space="0" w:color="483F48"/>
              <w:bottom w:val="single" w:sz="11" w:space="0" w:color="231F23"/>
              <w:right w:val="single" w:sz="2" w:space="0" w:color="6B6B6B"/>
            </w:tcBorders>
          </w:tcPr>
          <w:p>
            <w:pPr>
              <w:pStyle w:val="TableParagraph"/>
              <w:spacing w:line="240" w:lineRule="auto" w:before="38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w w:val="105"/>
                <w:sz w:val="15"/>
              </w:rPr>
              <w:t>D</w:t>
            </w:r>
            <w:r>
              <w:rPr>
                <w:rFonts w:ascii="Arial"/>
                <w:sz w:val="15"/>
              </w:rPr>
            </w:r>
          </w:p>
        </w:tc>
        <w:tc>
          <w:tcPr>
            <w:tcW w:w="368" w:type="dxa"/>
            <w:tcBorders>
              <w:top w:val="single" w:sz="4" w:space="0" w:color="545457"/>
              <w:left w:val="single" w:sz="2" w:space="0" w:color="6B6B6B"/>
              <w:bottom w:val="single" w:sz="11" w:space="0" w:color="231F23"/>
              <w:right w:val="single" w:sz="8" w:space="0" w:color="3B343B"/>
            </w:tcBorders>
          </w:tcPr>
          <w:p>
            <w:pPr>
              <w:pStyle w:val="TableParagraph"/>
              <w:spacing w:line="240" w:lineRule="auto" w:before="38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F2B2F"/>
                <w:w w:val="90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548" w:type="dxa"/>
            <w:tcBorders>
              <w:top w:val="single" w:sz="8" w:space="0" w:color="1F1318"/>
              <w:left w:val="single" w:sz="2" w:space="0" w:color="000000"/>
              <w:bottom w:val="single" w:sz="2" w:space="0" w:color="707077"/>
              <w:right w:val="single" w:sz="4" w:space="0" w:color="4F484F"/>
            </w:tcBorders>
          </w:tcPr>
          <w:p>
            <w:pPr>
              <w:pStyle w:val="TableParagraph"/>
              <w:spacing w:line="240" w:lineRule="auto" w:before="37"/>
              <w:ind w:left="2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B2F"/>
                <w:sz w:val="17"/>
              </w:rPr>
              <w:t>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24" w:type="dxa"/>
            <w:tcBorders>
              <w:top w:val="single" w:sz="11" w:space="0" w:color="231F23"/>
              <w:left w:val="single" w:sz="4" w:space="0" w:color="4F484F"/>
              <w:bottom w:val="single" w:sz="4" w:space="0" w:color="7C777C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F2B2F"/>
                <w:sz w:val="16"/>
              </w:rPr>
              <w:t>El</w:t>
            </w:r>
            <w:r>
              <w:rPr>
                <w:rFonts w:ascii="Arial"/>
                <w:color w:val="2F2B2F"/>
                <w:spacing w:val="20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proceso</w:t>
            </w:r>
            <w:r>
              <w:rPr>
                <w:rFonts w:ascii="Arial"/>
                <w:color w:val="2F2B2F"/>
                <w:spacing w:val="22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de</w:t>
            </w:r>
            <w:r>
              <w:rPr>
                <w:rFonts w:ascii="Arial"/>
                <w:color w:val="2F2B2F"/>
                <w:spacing w:val="14"/>
                <w:sz w:val="16"/>
              </w:rPr>
              <w:t> </w:t>
            </w:r>
            <w:r>
              <w:rPr>
                <w:rFonts w:ascii="Arial"/>
                <w:color w:val="413F42"/>
                <w:sz w:val="16"/>
              </w:rPr>
              <w:t>solicitud</w:t>
            </w:r>
            <w:r>
              <w:rPr>
                <w:rFonts w:ascii="Arial"/>
                <w:color w:val="413F42"/>
                <w:spacing w:val="22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4" w:type="dxa"/>
            <w:tcBorders>
              <w:top w:val="single" w:sz="11" w:space="0" w:color="231F23"/>
              <w:left w:val="single" w:sz="11" w:space="0" w:color="2F2B2F"/>
              <w:bottom w:val="single" w:sz="4" w:space="0" w:color="7C777C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80"/>
              <w:ind w:left="42"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  <w:r>
              <w:rPr>
                <w:rFonts w:ascii="Courier New"/>
                <w:b/>
                <w:i/>
                <w:color w:val="18086B"/>
                <w:w w:val="140"/>
                <w:sz w:val="11"/>
              </w:rPr>
              <w:t>1</w:t>
            </w:r>
            <w:r>
              <w:rPr>
                <w:rFonts w:ascii="Courier New"/>
                <w:b/>
                <w:i/>
                <w:color w:val="18086B"/>
                <w:spacing w:val="-84"/>
                <w:w w:val="140"/>
                <w:sz w:val="11"/>
              </w:rPr>
              <w:t> </w:t>
            </w:r>
            <w:r>
              <w:rPr>
                <w:rFonts w:ascii="Courier New"/>
                <w:b/>
                <w:i/>
                <w:color w:val="675DAC"/>
                <w:w w:val="200"/>
                <w:sz w:val="11"/>
              </w:rPr>
              <w:t>/</w:t>
            </w:r>
            <w:r>
              <w:rPr>
                <w:rFonts w:ascii="Courier New"/>
                <w:sz w:val="11"/>
              </w:rPr>
            </w:r>
          </w:p>
        </w:tc>
        <w:tc>
          <w:tcPr>
            <w:tcW w:w="401" w:type="dxa"/>
            <w:tcBorders>
              <w:top w:val="single" w:sz="11" w:space="0" w:color="231F23"/>
              <w:left w:val="single" w:sz="4" w:space="0" w:color="7C7C7C"/>
              <w:bottom w:val="single" w:sz="4" w:space="0" w:color="7C777C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11" w:space="0" w:color="231F23"/>
              <w:left w:val="single" w:sz="4" w:space="0" w:color="5B5B60"/>
              <w:bottom w:val="single" w:sz="4" w:space="0" w:color="7C777C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11" w:space="0" w:color="231F23"/>
              <w:left w:val="single" w:sz="4" w:space="0" w:color="5B575B"/>
              <w:bottom w:val="single" w:sz="4" w:space="0" w:color="7C777C"/>
              <w:right w:val="single" w:sz="2" w:space="0" w:color="6B6B6B"/>
            </w:tcBorders>
          </w:tcPr>
          <w:p>
            <w:pPr/>
          </w:p>
        </w:tc>
        <w:tc>
          <w:tcPr>
            <w:tcW w:w="368" w:type="dxa"/>
            <w:tcBorders>
              <w:top w:val="single" w:sz="11" w:space="0" w:color="231F23"/>
              <w:left w:val="single" w:sz="2" w:space="0" w:color="6B6B6B"/>
              <w:bottom w:val="single" w:sz="4" w:space="0" w:color="7C777C"/>
              <w:right w:val="single" w:sz="8" w:space="0" w:color="3B343B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48" w:type="dxa"/>
            <w:tcBorders>
              <w:top w:val="single" w:sz="2" w:space="0" w:color="707077"/>
              <w:left w:val="single" w:sz="2" w:space="0" w:color="000000"/>
              <w:bottom w:val="single" w:sz="4" w:space="0" w:color="5B5B5B"/>
              <w:right w:val="single" w:sz="4" w:space="0" w:color="4F484F"/>
            </w:tcBorders>
          </w:tcPr>
          <w:p>
            <w:pPr>
              <w:pStyle w:val="TableParagraph"/>
              <w:spacing w:line="240" w:lineRule="auto" w:before="30"/>
              <w:ind w:left="2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B2F"/>
                <w:w w:val="105"/>
                <w:sz w:val="17"/>
              </w:rPr>
              <w:t>3.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24" w:type="dxa"/>
            <w:tcBorders>
              <w:top w:val="single" w:sz="4" w:space="0" w:color="7C777C"/>
              <w:left w:val="single" w:sz="4" w:space="0" w:color="4F484F"/>
              <w:bottom w:val="single" w:sz="4" w:space="0" w:color="5B5B5B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31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F2B2F"/>
                <w:sz w:val="16"/>
              </w:rPr>
              <w:t>Los</w:t>
            </w:r>
            <w:r>
              <w:rPr>
                <w:rFonts w:ascii="Arial"/>
                <w:color w:val="2F2B2F"/>
                <w:spacing w:val="5"/>
                <w:sz w:val="16"/>
              </w:rPr>
              <w:t> </w:t>
            </w:r>
            <w:r>
              <w:rPr>
                <w:rFonts w:ascii="Arial"/>
                <w:color w:val="2F2B2F"/>
                <w:spacing w:val="1"/>
                <w:sz w:val="16"/>
              </w:rPr>
              <w:t>tie</w:t>
            </w:r>
            <w:r>
              <w:rPr>
                <w:rFonts w:ascii="Arial"/>
                <w:color w:val="161318"/>
                <w:spacing w:val="1"/>
                <w:sz w:val="16"/>
              </w:rPr>
              <w:t>m</w:t>
            </w:r>
            <w:r>
              <w:rPr>
                <w:rFonts w:ascii="Arial"/>
                <w:color w:val="2F2B2F"/>
                <w:spacing w:val="2"/>
                <w:sz w:val="16"/>
              </w:rPr>
              <w:t>pos</w:t>
            </w:r>
            <w:r>
              <w:rPr>
                <w:rFonts w:ascii="Arial"/>
                <w:color w:val="2F2B2F"/>
                <w:spacing w:val="17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de</w:t>
            </w:r>
            <w:r>
              <w:rPr>
                <w:rFonts w:ascii="Arial"/>
                <w:color w:val="2F2B2F"/>
                <w:spacing w:val="20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respuesta</w:t>
            </w:r>
            <w:r>
              <w:rPr>
                <w:rFonts w:ascii="Arial"/>
                <w:color w:val="2F2B2F"/>
                <w:spacing w:val="25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a</w:t>
            </w:r>
            <w:r>
              <w:rPr>
                <w:rFonts w:ascii="Arial"/>
                <w:color w:val="2F2B2F"/>
                <w:spacing w:val="26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la</w:t>
            </w:r>
            <w:r>
              <w:rPr>
                <w:rFonts w:ascii="Arial"/>
                <w:color w:val="2F2B2F"/>
                <w:spacing w:val="8"/>
                <w:sz w:val="16"/>
              </w:rPr>
              <w:t> </w:t>
            </w:r>
            <w:r>
              <w:rPr>
                <w:rFonts w:ascii="Arial"/>
                <w:color w:val="413F42"/>
                <w:sz w:val="16"/>
              </w:rPr>
              <w:t>solicitud</w:t>
            </w:r>
            <w:r>
              <w:rPr>
                <w:rFonts w:ascii="Arial"/>
                <w:color w:val="413F42"/>
                <w:spacing w:val="23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de</w:t>
            </w:r>
            <w:r>
              <w:rPr>
                <w:rFonts w:ascii="Arial"/>
                <w:color w:val="2F2B2F"/>
                <w:spacing w:val="9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visita</w:t>
            </w:r>
            <w:r>
              <w:rPr>
                <w:rFonts w:ascii="Arial"/>
                <w:color w:val="2F2B2F"/>
                <w:spacing w:val="15"/>
                <w:sz w:val="16"/>
              </w:rPr>
              <w:t> </w:t>
            </w:r>
            <w:r>
              <w:rPr>
                <w:rFonts w:ascii="Arial"/>
                <w:color w:val="2F2B2F"/>
                <w:sz w:val="16"/>
              </w:rPr>
              <w:t>fue</w:t>
            </w:r>
            <w:r>
              <w:rPr>
                <w:rFonts w:ascii="Arial"/>
                <w:color w:val="2F2B2F"/>
                <w:spacing w:val="-19"/>
                <w:sz w:val="16"/>
              </w:rPr>
              <w:t> </w:t>
            </w:r>
            <w:r>
              <w:rPr>
                <w:rFonts w:ascii="Arial"/>
                <w:color w:val="565657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4" w:type="dxa"/>
            <w:tcBorders>
              <w:top w:val="single" w:sz="4" w:space="0" w:color="7C777C"/>
              <w:left w:val="single" w:sz="11" w:space="0" w:color="2F2B2F"/>
              <w:bottom w:val="single" w:sz="4" w:space="0" w:color="5B5B5B"/>
              <w:right w:val="single" w:sz="2" w:space="0" w:color="646767"/>
            </w:tcBorders>
          </w:tcPr>
          <w:p>
            <w:pPr>
              <w:pStyle w:val="TableParagraph"/>
              <w:spacing w:line="205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52469E"/>
                <w:w w:val="215"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01" w:type="dxa"/>
            <w:tcBorders>
              <w:top w:val="single" w:sz="4" w:space="0" w:color="7C777C"/>
              <w:left w:val="single" w:sz="2" w:space="0" w:color="646767"/>
              <w:bottom w:val="single" w:sz="4" w:space="0" w:color="5B5B5B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7C777C"/>
              <w:left w:val="single" w:sz="4" w:space="0" w:color="5B5B60"/>
              <w:bottom w:val="single" w:sz="4" w:space="0" w:color="5B5B5B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7C777C"/>
              <w:left w:val="single" w:sz="4" w:space="0" w:color="5B575B"/>
              <w:bottom w:val="single" w:sz="4" w:space="0" w:color="5B5B5B"/>
              <w:right w:val="single" w:sz="2" w:space="0" w:color="6B6B6B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7C777C"/>
              <w:left w:val="single" w:sz="2" w:space="0" w:color="6B6B6B"/>
              <w:bottom w:val="single" w:sz="4" w:space="0" w:color="5B5B5B"/>
              <w:right w:val="single" w:sz="8" w:space="0" w:color="3B343B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48" w:type="dxa"/>
            <w:tcBorders>
              <w:top w:val="single" w:sz="4" w:space="0" w:color="5B5B5B"/>
              <w:left w:val="single" w:sz="2" w:space="0" w:color="000000"/>
              <w:bottom w:val="single" w:sz="4" w:space="0" w:color="575757"/>
              <w:right w:val="single" w:sz="4" w:space="0" w:color="4F484F"/>
            </w:tcBorders>
          </w:tcPr>
          <w:p>
            <w:pPr>
              <w:pStyle w:val="TableParagraph"/>
              <w:spacing w:line="240" w:lineRule="auto" w:before="27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B2F"/>
                <w:w w:val="105"/>
                <w:sz w:val="17"/>
              </w:rPr>
              <w:t>4.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24" w:type="dxa"/>
            <w:tcBorders>
              <w:top w:val="single" w:sz="4" w:space="0" w:color="5B5B5B"/>
              <w:left w:val="single" w:sz="4" w:space="0" w:color="4F484F"/>
              <w:bottom w:val="single" w:sz="4" w:space="0" w:color="575757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31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B2F"/>
                <w:spacing w:val="4"/>
                <w:sz w:val="16"/>
              </w:rPr>
              <w:t>Có</w:t>
            </w:r>
            <w:r>
              <w:rPr>
                <w:rFonts w:ascii="Arial" w:hAnsi="Arial"/>
                <w:color w:val="161318"/>
                <w:spacing w:val="3"/>
                <w:sz w:val="16"/>
              </w:rPr>
              <w:t>m</w:t>
            </w:r>
            <w:r>
              <w:rPr>
                <w:rFonts w:ascii="Arial" w:hAnsi="Arial"/>
                <w:color w:val="2F2B2F"/>
                <w:spacing w:val="3"/>
                <w:sz w:val="16"/>
              </w:rPr>
              <w:t>o</w:t>
            </w:r>
            <w:r>
              <w:rPr>
                <w:rFonts w:ascii="Arial" w:hAnsi="Arial"/>
                <w:color w:val="2F2B2F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considera</w:t>
            </w:r>
            <w:r>
              <w:rPr>
                <w:rFonts w:ascii="Arial" w:hAnsi="Arial"/>
                <w:color w:val="2F2B2F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el</w:t>
            </w:r>
            <w:r>
              <w:rPr>
                <w:rFonts w:ascii="Arial" w:hAnsi="Arial"/>
                <w:color w:val="2F2B2F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tiempo</w:t>
            </w:r>
            <w:r>
              <w:rPr>
                <w:rFonts w:ascii="Arial" w:hAnsi="Arial"/>
                <w:color w:val="2F2B2F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F2B2F"/>
                <w:spacing w:val="1"/>
                <w:sz w:val="16"/>
              </w:rPr>
              <w:t>as</w:t>
            </w:r>
            <w:r>
              <w:rPr>
                <w:rFonts w:ascii="Arial" w:hAnsi="Arial"/>
                <w:color w:val="161318"/>
                <w:spacing w:val="1"/>
                <w:sz w:val="16"/>
              </w:rPr>
              <w:t>i</w:t>
            </w:r>
            <w:r>
              <w:rPr>
                <w:rFonts w:ascii="Arial" w:hAnsi="Arial"/>
                <w:color w:val="2F2B2F"/>
                <w:sz w:val="16"/>
              </w:rPr>
              <w:t>gnado</w:t>
            </w:r>
            <w:r>
              <w:rPr>
                <w:rFonts w:ascii="Arial" w:hAnsi="Arial"/>
                <w:color w:val="2F2B2F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en</w:t>
            </w:r>
            <w:r>
              <w:rPr>
                <w:rFonts w:ascii="Arial" w:hAnsi="Arial"/>
                <w:color w:val="2F2B2F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cada</w:t>
            </w:r>
            <w:r>
              <w:rPr>
                <w:rFonts w:ascii="Arial" w:hAnsi="Arial"/>
                <w:color w:val="2F2B2F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una</w:t>
            </w:r>
            <w:r>
              <w:rPr>
                <w:rFonts w:ascii="Arial" w:hAnsi="Arial"/>
                <w:color w:val="2F2B2F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de</w:t>
            </w:r>
            <w:r>
              <w:rPr>
                <w:rFonts w:ascii="Arial" w:hAnsi="Arial"/>
                <w:color w:val="2F2B2F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413F42"/>
                <w:sz w:val="16"/>
              </w:rPr>
              <w:t>las</w:t>
            </w:r>
            <w:r>
              <w:rPr>
                <w:rFonts w:ascii="Arial" w:hAnsi="Arial"/>
                <w:color w:val="413F42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actividades: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4" w:type="dxa"/>
            <w:tcBorders>
              <w:top w:val="single" w:sz="4" w:space="0" w:color="5B5B5B"/>
              <w:left w:val="single" w:sz="11" w:space="0" w:color="2F2B2F"/>
              <w:bottom w:val="single" w:sz="4" w:space="0" w:color="575757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13"/>
              <w:ind w:left="-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61318"/>
                <w:w w:val="70"/>
                <w:sz w:val="17"/>
              </w:rPr>
              <w:t>1</w:t>
            </w:r>
            <w:r>
              <w:rPr>
                <w:rFonts w:ascii="Times New Roman"/>
                <w:color w:val="161318"/>
                <w:spacing w:val="-7"/>
                <w:w w:val="70"/>
                <w:sz w:val="17"/>
              </w:rPr>
              <w:t> </w:t>
            </w:r>
            <w:r>
              <w:rPr>
                <w:rFonts w:ascii="Times New Roman"/>
                <w:color w:val="3D2390"/>
                <w:spacing w:val="-6"/>
                <w:w w:val="185"/>
                <w:sz w:val="17"/>
              </w:rPr>
              <w:t>1</w:t>
            </w:r>
            <w:r>
              <w:rPr>
                <w:rFonts w:ascii="Times New Roman"/>
                <w:color w:val="675DAC"/>
                <w:spacing w:val="-3"/>
                <w:w w:val="185"/>
                <w:sz w:val="17"/>
              </w:rPr>
              <w:t>/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01" w:type="dxa"/>
            <w:tcBorders>
              <w:top w:val="single" w:sz="4" w:space="0" w:color="5B5B5B"/>
              <w:left w:val="single" w:sz="4" w:space="0" w:color="7C7C7C"/>
              <w:bottom w:val="single" w:sz="4" w:space="0" w:color="575757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B5B"/>
              <w:left w:val="single" w:sz="4" w:space="0" w:color="5B5B60"/>
              <w:bottom w:val="single" w:sz="4" w:space="0" w:color="575757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5B5B5B"/>
              <w:left w:val="single" w:sz="4" w:space="0" w:color="5B575B"/>
              <w:bottom w:val="single" w:sz="4" w:space="0" w:color="575757"/>
              <w:right w:val="single" w:sz="2" w:space="0" w:color="6B6B6B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5B5B5B"/>
              <w:left w:val="single" w:sz="2" w:space="0" w:color="6B6B6B"/>
              <w:bottom w:val="single" w:sz="4" w:space="0" w:color="575757"/>
              <w:right w:val="single" w:sz="8" w:space="0" w:color="3B343B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8" w:type="dxa"/>
            <w:tcBorders>
              <w:top w:val="single" w:sz="4" w:space="0" w:color="575757"/>
              <w:left w:val="single" w:sz="2" w:space="0" w:color="000000"/>
              <w:bottom w:val="single" w:sz="4" w:space="0" w:color="4F4F4F"/>
              <w:right w:val="single" w:sz="4" w:space="0" w:color="646064"/>
            </w:tcBorders>
          </w:tcPr>
          <w:p>
            <w:pPr>
              <w:pStyle w:val="TableParagraph"/>
              <w:spacing w:line="240" w:lineRule="auto" w:before="22"/>
              <w:ind w:left="2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B2F"/>
                <w:spacing w:val="3"/>
                <w:w w:val="105"/>
                <w:sz w:val="17"/>
              </w:rPr>
              <w:t>5</w:t>
            </w:r>
            <w:r>
              <w:rPr>
                <w:rFonts w:ascii="Times New Roman"/>
                <w:color w:val="565657"/>
                <w:spacing w:val="4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24" w:type="dxa"/>
            <w:tcBorders>
              <w:top w:val="single" w:sz="4" w:space="0" w:color="575757"/>
              <w:left w:val="single" w:sz="4" w:space="0" w:color="646064"/>
              <w:bottom w:val="single" w:sz="4" w:space="0" w:color="646464"/>
              <w:right w:val="single" w:sz="11" w:space="0" w:color="2F2B2F"/>
            </w:tcBorders>
          </w:tcPr>
          <w:p>
            <w:pPr>
              <w:pStyle w:val="TableParagraph"/>
              <w:spacing w:line="292" w:lineRule="auto" w:before="26"/>
              <w:ind w:left="106" w:right="334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B2F"/>
                <w:w w:val="105"/>
                <w:sz w:val="16"/>
              </w:rPr>
              <w:t>Los</w:t>
            </w:r>
            <w:r>
              <w:rPr>
                <w:rFonts w:ascii="Arial" w:hAnsi="Arial"/>
                <w:color w:val="2F2B2F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contenidos</w:t>
            </w:r>
            <w:r>
              <w:rPr>
                <w:rFonts w:ascii="Arial" w:hAnsi="Arial"/>
                <w:color w:val="2F2B2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académicos</w:t>
            </w:r>
            <w:r>
              <w:rPr>
                <w:rFonts w:ascii="Arial" w:hAnsi="Arial"/>
                <w:color w:val="2F2B2F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de</w:t>
            </w:r>
            <w:r>
              <w:rPr>
                <w:rFonts w:ascii="Arial" w:hAnsi="Arial"/>
                <w:color w:val="2F2B2F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las</w:t>
            </w:r>
            <w:r>
              <w:rPr>
                <w:rFonts w:ascii="Arial" w:hAnsi="Arial"/>
                <w:color w:val="2F2B2F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color w:val="413F42"/>
                <w:w w:val="105"/>
                <w:sz w:val="16"/>
              </w:rPr>
              <w:t>conferencias</w:t>
            </w:r>
            <w:r>
              <w:rPr>
                <w:rFonts w:ascii="Arial" w:hAnsi="Arial"/>
                <w:color w:val="413F42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y/o</w:t>
            </w:r>
            <w:r>
              <w:rPr>
                <w:rFonts w:ascii="Arial" w:hAnsi="Arial"/>
                <w:color w:val="2F2B2F"/>
                <w:spacing w:val="-12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charlas</w:t>
            </w:r>
            <w:r>
              <w:rPr>
                <w:rFonts w:ascii="Arial" w:hAnsi="Arial"/>
                <w:color w:val="2F2B2F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413F42"/>
                <w:w w:val="105"/>
                <w:sz w:val="16"/>
              </w:rPr>
              <w:t>escuchadas</w:t>
            </w:r>
            <w:r>
              <w:rPr>
                <w:rFonts w:ascii="Arial" w:hAnsi="Arial"/>
                <w:color w:val="413F42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en</w:t>
            </w:r>
            <w:r>
              <w:rPr>
                <w:rFonts w:ascii="Arial" w:hAnsi="Arial"/>
                <w:color w:val="2F2B2F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las</w:t>
            </w:r>
            <w:r>
              <w:rPr>
                <w:rFonts w:ascii="Arial" w:hAnsi="Arial"/>
                <w:color w:val="2F2B2F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spacing w:val="1"/>
                <w:w w:val="105"/>
                <w:sz w:val="16"/>
              </w:rPr>
              <w:t>d</w:t>
            </w:r>
            <w:r>
              <w:rPr>
                <w:rFonts w:ascii="Arial" w:hAnsi="Arial"/>
                <w:color w:val="565657"/>
                <w:spacing w:val="1"/>
                <w:w w:val="105"/>
                <w:sz w:val="16"/>
              </w:rPr>
              <w:t>is</w:t>
            </w:r>
            <w:r>
              <w:rPr>
                <w:rFonts w:ascii="Arial" w:hAnsi="Arial"/>
                <w:color w:val="2F2B2F"/>
                <w:spacing w:val="1"/>
                <w:w w:val="105"/>
                <w:sz w:val="16"/>
              </w:rPr>
              <w:t>tintas</w:t>
            </w:r>
            <w:r>
              <w:rPr>
                <w:rFonts w:ascii="Arial" w:hAnsi="Arial"/>
                <w:color w:val="2F2B2F"/>
                <w:spacing w:val="24"/>
                <w:w w:val="106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áreas</w:t>
            </w:r>
            <w:r>
              <w:rPr>
                <w:rFonts w:ascii="Arial" w:hAnsi="Arial"/>
                <w:color w:val="2F2B2F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fueron: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4" w:type="dxa"/>
            <w:tcBorders>
              <w:top w:val="single" w:sz="4" w:space="0" w:color="575757"/>
              <w:left w:val="single" w:sz="11" w:space="0" w:color="2F2B2F"/>
              <w:bottom w:val="single" w:sz="4" w:space="0" w:color="646464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8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/>
                <w:color w:val="675DAC"/>
                <w:w w:val="240"/>
                <w:sz w:val="25"/>
              </w:rPr>
              <w:t>;/</w:t>
            </w:r>
            <w:r>
              <w:rPr>
                <w:rFonts w:ascii="Arial"/>
                <w:sz w:val="25"/>
              </w:rPr>
            </w:r>
          </w:p>
        </w:tc>
        <w:tc>
          <w:tcPr>
            <w:tcW w:w="401" w:type="dxa"/>
            <w:tcBorders>
              <w:top w:val="single" w:sz="4" w:space="0" w:color="575757"/>
              <w:left w:val="nil" w:sz="6" w:space="0" w:color="auto"/>
              <w:bottom w:val="single" w:sz="4" w:space="0" w:color="646464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75757"/>
              <w:left w:val="single" w:sz="4" w:space="0" w:color="5B5B60"/>
              <w:bottom w:val="single" w:sz="4" w:space="0" w:color="646464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575757"/>
              <w:left w:val="single" w:sz="4" w:space="0" w:color="5B575B"/>
              <w:bottom w:val="single" w:sz="4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575757"/>
              <w:left w:val="nil" w:sz="6" w:space="0" w:color="auto"/>
              <w:bottom w:val="single" w:sz="4" w:space="0" w:color="646464"/>
              <w:right w:val="single" w:sz="8" w:space="0" w:color="3B343B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48" w:type="dxa"/>
            <w:tcBorders>
              <w:top w:val="single" w:sz="4" w:space="0" w:color="4F4F4F"/>
              <w:left w:val="single" w:sz="2" w:space="0" w:color="000000"/>
              <w:bottom w:val="single" w:sz="4" w:space="0" w:color="646467"/>
              <w:right w:val="single" w:sz="4" w:space="0" w:color="646064"/>
            </w:tcBorders>
          </w:tcPr>
          <w:p>
            <w:pPr>
              <w:pStyle w:val="TableParagraph"/>
              <w:spacing w:line="240" w:lineRule="auto" w:before="22"/>
              <w:ind w:left="2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B2F"/>
                <w:w w:val="95"/>
                <w:sz w:val="17"/>
              </w:rPr>
              <w:t>6</w:t>
            </w:r>
            <w:r>
              <w:rPr>
                <w:rFonts w:ascii="Times New Roman"/>
                <w:color w:val="2F2B2F"/>
                <w:spacing w:val="-31"/>
                <w:w w:val="95"/>
                <w:sz w:val="17"/>
              </w:rPr>
              <w:t> </w:t>
            </w:r>
            <w:r>
              <w:rPr>
                <w:rFonts w:ascii="Times New Roman"/>
                <w:color w:val="565657"/>
                <w:w w:val="9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24" w:type="dxa"/>
            <w:tcBorders>
              <w:top w:val="single" w:sz="4" w:space="0" w:color="646464"/>
              <w:left w:val="single" w:sz="4" w:space="0" w:color="646064"/>
              <w:bottom w:val="single" w:sz="4" w:space="0" w:color="646467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26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F2B2F"/>
                <w:w w:val="105"/>
                <w:sz w:val="16"/>
              </w:rPr>
              <w:t>Las</w:t>
            </w:r>
            <w:r>
              <w:rPr>
                <w:rFonts w:ascii="Arial"/>
                <w:color w:val="2F2B2F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413F42"/>
                <w:w w:val="105"/>
                <w:sz w:val="16"/>
              </w:rPr>
              <w:t>instalaciones</w:t>
            </w:r>
            <w:r>
              <w:rPr>
                <w:rFonts w:ascii="Arial"/>
                <w:color w:val="413F42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2F2B2F"/>
                <w:w w:val="105"/>
                <w:sz w:val="16"/>
              </w:rPr>
              <w:t>o</w:t>
            </w:r>
            <w:r>
              <w:rPr>
                <w:rFonts w:ascii="Arial"/>
                <w:color w:val="2F2B2F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color w:val="413F42"/>
                <w:w w:val="105"/>
                <w:sz w:val="16"/>
              </w:rPr>
              <w:t>medios</w:t>
            </w:r>
            <w:r>
              <w:rPr>
                <w:rFonts w:ascii="Arial"/>
                <w:color w:val="413F42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2F2B2F"/>
                <w:w w:val="105"/>
                <w:sz w:val="16"/>
              </w:rPr>
              <w:t>donde</w:t>
            </w:r>
            <w:r>
              <w:rPr>
                <w:rFonts w:ascii="Arial"/>
                <w:color w:val="2F2B2F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2F2B2F"/>
                <w:w w:val="105"/>
                <w:sz w:val="16"/>
              </w:rPr>
              <w:t>le</w:t>
            </w:r>
            <w:r>
              <w:rPr>
                <w:rFonts w:ascii="Arial"/>
                <w:color w:val="2F2B2F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color w:val="2F2B2F"/>
                <w:w w:val="105"/>
                <w:sz w:val="16"/>
              </w:rPr>
              <w:t>atendieron</w:t>
            </w:r>
            <w:r>
              <w:rPr>
                <w:rFonts w:ascii="Arial"/>
                <w:color w:val="2F2B2F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413F42"/>
                <w:w w:val="105"/>
                <w:sz w:val="16"/>
              </w:rPr>
              <w:t>son: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4" w:type="dxa"/>
            <w:tcBorders>
              <w:top w:val="single" w:sz="4" w:space="0" w:color="646464"/>
              <w:left w:val="single" w:sz="11" w:space="0" w:color="2F2B2F"/>
              <w:bottom w:val="single" w:sz="4" w:space="0" w:color="646467"/>
              <w:right w:val="single" w:sz="4" w:space="0" w:color="838383"/>
            </w:tcBorders>
          </w:tcPr>
          <w:p>
            <w:pPr>
              <w:pStyle w:val="TableParagraph"/>
              <w:spacing w:line="227" w:lineRule="exact"/>
              <w:ind w:left="-15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i/>
                <w:color w:val="52469E"/>
                <w:w w:val="150"/>
                <w:sz w:val="25"/>
              </w:rPr>
              <w:t>V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401" w:type="dxa"/>
            <w:tcBorders>
              <w:top w:val="single" w:sz="4" w:space="0" w:color="646464"/>
              <w:left w:val="single" w:sz="4" w:space="0" w:color="838383"/>
              <w:bottom w:val="single" w:sz="4" w:space="0" w:color="646467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46464"/>
              <w:left w:val="single" w:sz="4" w:space="0" w:color="5B5B60"/>
              <w:bottom w:val="single" w:sz="4" w:space="0" w:color="646467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46464"/>
              <w:left w:val="single" w:sz="4" w:space="0" w:color="5B575B"/>
              <w:bottom w:val="single" w:sz="4" w:space="0" w:color="646467"/>
              <w:right w:val="single" w:sz="2" w:space="0" w:color="6B676B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646464"/>
              <w:left w:val="single" w:sz="2" w:space="0" w:color="6B676B"/>
              <w:bottom w:val="single" w:sz="4" w:space="0" w:color="646467"/>
              <w:right w:val="single" w:sz="8" w:space="0" w:color="3B343B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48" w:type="dxa"/>
            <w:tcBorders>
              <w:top w:val="single" w:sz="4" w:space="0" w:color="646467"/>
              <w:left w:val="single" w:sz="2" w:space="0" w:color="000000"/>
              <w:bottom w:val="single" w:sz="4" w:space="0" w:color="7C7C80"/>
              <w:right w:val="single" w:sz="4" w:space="0" w:color="646064"/>
            </w:tcBorders>
          </w:tcPr>
          <w:p>
            <w:pPr>
              <w:pStyle w:val="TableParagraph"/>
              <w:spacing w:line="240" w:lineRule="auto" w:before="20"/>
              <w:ind w:left="2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B2F"/>
                <w:w w:val="105"/>
                <w:sz w:val="17"/>
              </w:rPr>
              <w:t>7.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24" w:type="dxa"/>
            <w:tcBorders>
              <w:top w:val="single" w:sz="4" w:space="0" w:color="646467"/>
              <w:left w:val="single" w:sz="4" w:space="0" w:color="646064"/>
              <w:bottom w:val="single" w:sz="4" w:space="0" w:color="7C7C8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24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61318"/>
                <w:spacing w:val="5"/>
                <w:w w:val="105"/>
                <w:sz w:val="16"/>
              </w:rPr>
              <w:t>S</w:t>
            </w:r>
            <w:r>
              <w:rPr>
                <w:rFonts w:ascii="Arial" w:hAnsi="Arial"/>
                <w:color w:val="2F2B2F"/>
                <w:spacing w:val="4"/>
                <w:w w:val="105"/>
                <w:sz w:val="16"/>
              </w:rPr>
              <w:t>i</w:t>
            </w:r>
            <w:r>
              <w:rPr>
                <w:rFonts w:ascii="Arial" w:hAnsi="Arial"/>
                <w:color w:val="2F2B2F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tuvo</w:t>
            </w:r>
            <w:r>
              <w:rPr>
                <w:rFonts w:ascii="Arial" w:hAnsi="Arial"/>
                <w:color w:val="2F2B2F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problemas,</w:t>
            </w:r>
            <w:r>
              <w:rPr>
                <w:rFonts w:ascii="Arial" w:hAnsi="Arial"/>
                <w:color w:val="2F2B2F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dudas</w:t>
            </w:r>
            <w:r>
              <w:rPr>
                <w:rFonts w:ascii="Arial" w:hAnsi="Arial"/>
                <w:color w:val="2F2B2F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o</w:t>
            </w:r>
            <w:r>
              <w:rPr>
                <w:rFonts w:ascii="Arial" w:hAnsi="Arial"/>
                <w:color w:val="2F2B2F"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color w:val="413F42"/>
                <w:w w:val="105"/>
                <w:sz w:val="16"/>
              </w:rPr>
              <w:t>inquietudes,</w:t>
            </w:r>
            <w:r>
              <w:rPr>
                <w:rFonts w:ascii="Arial" w:hAnsi="Arial"/>
                <w:color w:val="413F42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413F42"/>
                <w:w w:val="105"/>
                <w:sz w:val="16"/>
              </w:rPr>
              <w:t>se</w:t>
            </w:r>
            <w:r>
              <w:rPr>
                <w:rFonts w:ascii="Arial" w:hAnsi="Arial"/>
                <w:color w:val="413F42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le</w:t>
            </w:r>
            <w:r>
              <w:rPr>
                <w:rFonts w:ascii="Arial" w:hAnsi="Arial"/>
                <w:color w:val="2F2B2F"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mostró</w:t>
            </w:r>
            <w:r>
              <w:rPr>
                <w:rFonts w:ascii="Arial" w:hAnsi="Arial"/>
                <w:color w:val="2F2B2F"/>
                <w:spacing w:val="5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un</w:t>
            </w:r>
            <w:r>
              <w:rPr>
                <w:rFonts w:ascii="Arial" w:hAnsi="Arial"/>
                <w:color w:val="2F2B2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413F42"/>
                <w:w w:val="105"/>
                <w:sz w:val="16"/>
              </w:rPr>
              <w:t>sincero</w:t>
            </w:r>
            <w:r>
              <w:rPr>
                <w:rFonts w:ascii="Arial" w:hAnsi="Arial"/>
                <w:color w:val="413F42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interés</w:t>
            </w:r>
            <w:r>
              <w:rPr>
                <w:rFonts w:ascii="Arial" w:hAnsi="Arial"/>
                <w:color w:val="2F2B2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413F42"/>
                <w:w w:val="105"/>
                <w:sz w:val="16"/>
              </w:rPr>
              <w:t>en</w:t>
            </w:r>
            <w:r>
              <w:rPr>
                <w:rFonts w:ascii="Arial" w:hAnsi="Arial"/>
                <w:color w:val="413F42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2F2B2F"/>
                <w:w w:val="105"/>
                <w:sz w:val="16"/>
              </w:rPr>
              <w:t>resolverlos: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4" w:type="dxa"/>
            <w:tcBorders>
              <w:top w:val="single" w:sz="4" w:space="0" w:color="646467"/>
              <w:left w:val="single" w:sz="11" w:space="0" w:color="2F2B2F"/>
              <w:bottom w:val="single" w:sz="4" w:space="0" w:color="7C7C80"/>
              <w:right w:val="single" w:sz="2" w:space="0" w:color="6B676B"/>
            </w:tcBorders>
          </w:tcPr>
          <w:p>
            <w:pPr>
              <w:pStyle w:val="TableParagraph"/>
              <w:spacing w:line="190" w:lineRule="exact" w:before="39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756EB8"/>
                <w:w w:val="200"/>
                <w:sz w:val="18"/>
              </w:rPr>
              <w:t>V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1" w:type="dxa"/>
            <w:tcBorders>
              <w:top w:val="single" w:sz="4" w:space="0" w:color="646467"/>
              <w:left w:val="single" w:sz="2" w:space="0" w:color="6B676B"/>
              <w:bottom w:val="single" w:sz="4" w:space="0" w:color="7C7C80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46467"/>
              <w:left w:val="single" w:sz="4" w:space="0" w:color="5B5B60"/>
              <w:bottom w:val="single" w:sz="4" w:space="0" w:color="7C7C80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46467"/>
              <w:left w:val="single" w:sz="4" w:space="0" w:color="5B575B"/>
              <w:bottom w:val="single" w:sz="4" w:space="0" w:color="7C7C80"/>
              <w:right w:val="single" w:sz="2" w:space="0" w:color="6B676B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646467"/>
              <w:left w:val="single" w:sz="2" w:space="0" w:color="6B676B"/>
              <w:bottom w:val="single" w:sz="4" w:space="0" w:color="7C7C80"/>
              <w:right w:val="single" w:sz="8" w:space="0" w:color="3B343B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48" w:type="dxa"/>
            <w:tcBorders>
              <w:top w:val="single" w:sz="4" w:space="0" w:color="7C7C80"/>
              <w:left w:val="single" w:sz="2" w:space="0" w:color="000000"/>
              <w:bottom w:val="single" w:sz="4" w:space="0" w:color="5B5B60"/>
              <w:right w:val="single" w:sz="4" w:space="0" w:color="646064"/>
            </w:tcBorders>
          </w:tcPr>
          <w:p>
            <w:pPr>
              <w:pStyle w:val="TableParagraph"/>
              <w:spacing w:line="240" w:lineRule="auto" w:before="20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B2F"/>
                <w:w w:val="110"/>
                <w:sz w:val="17"/>
              </w:rPr>
              <w:t>8.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24" w:type="dxa"/>
            <w:tcBorders>
              <w:top w:val="single" w:sz="4" w:space="0" w:color="7C7C80"/>
              <w:left w:val="single" w:sz="4" w:space="0" w:color="646064"/>
              <w:bottom w:val="single" w:sz="4" w:space="0" w:color="5B5B6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2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B2F"/>
                <w:sz w:val="16"/>
              </w:rPr>
              <w:t>El</w:t>
            </w:r>
            <w:r>
              <w:rPr>
                <w:rFonts w:ascii="Arial" w:hAnsi="Arial"/>
                <w:color w:val="2F2B2F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161318"/>
                <w:spacing w:val="1"/>
                <w:sz w:val="16"/>
              </w:rPr>
              <w:t>t</w:t>
            </w:r>
            <w:r>
              <w:rPr>
                <w:rFonts w:ascii="Arial" w:hAnsi="Arial"/>
                <w:color w:val="2F2B2F"/>
                <w:spacing w:val="1"/>
                <w:sz w:val="16"/>
              </w:rPr>
              <w:t>rato</w:t>
            </w:r>
            <w:r>
              <w:rPr>
                <w:rFonts w:ascii="Arial" w:hAnsi="Arial"/>
                <w:color w:val="2F2B2F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que</w:t>
            </w:r>
            <w:r>
              <w:rPr>
                <w:rFonts w:ascii="Arial" w:hAnsi="Arial"/>
                <w:color w:val="2F2B2F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F2B2F"/>
                <w:spacing w:val="1"/>
                <w:sz w:val="16"/>
              </w:rPr>
              <w:t>reci</w:t>
            </w:r>
            <w:r>
              <w:rPr>
                <w:rFonts w:ascii="Arial" w:hAnsi="Arial"/>
                <w:color w:val="161318"/>
                <w:spacing w:val="1"/>
                <w:sz w:val="16"/>
              </w:rPr>
              <w:t>b</w:t>
            </w:r>
            <w:r>
              <w:rPr>
                <w:rFonts w:ascii="Arial" w:hAnsi="Arial"/>
                <w:color w:val="413F42"/>
                <w:spacing w:val="1"/>
                <w:sz w:val="16"/>
              </w:rPr>
              <w:t>ió</w:t>
            </w:r>
            <w:r>
              <w:rPr>
                <w:rFonts w:ascii="Arial" w:hAnsi="Arial"/>
                <w:color w:val="413F42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por</w:t>
            </w:r>
            <w:r>
              <w:rPr>
                <w:rFonts w:ascii="Arial" w:hAnsi="Arial"/>
                <w:color w:val="2F2B2F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F2B2F"/>
                <w:spacing w:val="3"/>
                <w:sz w:val="16"/>
              </w:rPr>
              <w:t>par</w:t>
            </w:r>
            <w:r>
              <w:rPr>
                <w:rFonts w:ascii="Arial" w:hAnsi="Arial"/>
                <w:color w:val="161318"/>
                <w:spacing w:val="2"/>
                <w:sz w:val="16"/>
              </w:rPr>
              <w:t>t</w:t>
            </w:r>
            <w:r>
              <w:rPr>
                <w:rFonts w:ascii="Arial" w:hAnsi="Arial"/>
                <w:color w:val="2F2B2F"/>
                <w:spacing w:val="3"/>
                <w:sz w:val="16"/>
              </w:rPr>
              <w:t>e</w:t>
            </w:r>
            <w:r>
              <w:rPr>
                <w:rFonts w:ascii="Arial" w:hAnsi="Arial"/>
                <w:color w:val="2F2B2F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de</w:t>
            </w:r>
            <w:r>
              <w:rPr>
                <w:rFonts w:ascii="Arial" w:hAnsi="Arial"/>
                <w:color w:val="2F2B2F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los</w:t>
            </w:r>
            <w:r>
              <w:rPr>
                <w:rFonts w:ascii="Arial" w:hAnsi="Arial"/>
                <w:color w:val="2F2B2F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413F42"/>
                <w:sz w:val="16"/>
              </w:rPr>
              <w:t>servidores </w:t>
            </w:r>
            <w:r>
              <w:rPr>
                <w:rFonts w:ascii="Arial" w:hAnsi="Arial"/>
                <w:color w:val="413F42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públicos</w:t>
            </w:r>
            <w:r>
              <w:rPr>
                <w:rFonts w:ascii="Arial" w:hAnsi="Arial"/>
                <w:color w:val="2F2B2F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que</w:t>
            </w:r>
            <w:r>
              <w:rPr>
                <w:rFonts w:ascii="Arial" w:hAnsi="Arial"/>
                <w:color w:val="2F2B2F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le</w:t>
            </w:r>
            <w:r>
              <w:rPr>
                <w:rFonts w:ascii="Arial" w:hAnsi="Arial"/>
                <w:color w:val="2F2B2F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atendieron</w:t>
            </w:r>
            <w:r>
              <w:rPr>
                <w:rFonts w:ascii="Arial" w:hAnsi="Arial"/>
                <w:color w:val="2F2B2F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F2B2F"/>
                <w:spacing w:val="3"/>
                <w:sz w:val="16"/>
              </w:rPr>
              <w:t>fue</w:t>
            </w:r>
            <w:r>
              <w:rPr>
                <w:rFonts w:ascii="Arial" w:hAnsi="Arial"/>
                <w:color w:val="565657"/>
                <w:spacing w:val="3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4" w:type="dxa"/>
            <w:tcBorders>
              <w:top w:val="single" w:sz="4" w:space="0" w:color="7C7C80"/>
              <w:left w:val="single" w:sz="11" w:space="0" w:color="2F2B2F"/>
              <w:bottom w:val="single" w:sz="4" w:space="0" w:color="5B5B60"/>
              <w:right w:val="single" w:sz="4" w:space="0" w:color="807C80"/>
            </w:tcBorders>
          </w:tcPr>
          <w:p>
            <w:pPr>
              <w:pStyle w:val="TableParagraph"/>
              <w:spacing w:line="240" w:lineRule="auto" w:before="5"/>
              <w:ind w:left="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i/>
                <w:color w:val="756EB8"/>
                <w:w w:val="140"/>
                <w:sz w:val="18"/>
              </w:rPr>
              <w:t>¡,/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01" w:type="dxa"/>
            <w:tcBorders>
              <w:top w:val="single" w:sz="4" w:space="0" w:color="7C7C80"/>
              <w:left w:val="single" w:sz="4" w:space="0" w:color="807C80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7C7C80"/>
              <w:left w:val="single" w:sz="4" w:space="0" w:color="5B5B60"/>
              <w:bottom w:val="single" w:sz="4" w:space="0" w:color="5B5B60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7C7C80"/>
              <w:left w:val="single" w:sz="4" w:space="0" w:color="5B575B"/>
              <w:bottom w:val="single" w:sz="4" w:space="0" w:color="5B5B60"/>
              <w:right w:val="single" w:sz="2" w:space="0" w:color="6B676B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7C7C80"/>
              <w:left w:val="single" w:sz="2" w:space="0" w:color="6B676B"/>
              <w:bottom w:val="single" w:sz="4" w:space="0" w:color="5B5B60"/>
              <w:right w:val="single" w:sz="8" w:space="0" w:color="3B343B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48" w:type="dxa"/>
            <w:tcBorders>
              <w:top w:val="single" w:sz="4" w:space="0" w:color="5B5B60"/>
              <w:left w:val="single" w:sz="2" w:space="0" w:color="000000"/>
              <w:bottom w:val="single" w:sz="4" w:space="0" w:color="5B5B60"/>
              <w:right w:val="single" w:sz="4" w:space="0" w:color="646064"/>
            </w:tcBorders>
          </w:tcPr>
          <w:p>
            <w:pPr>
              <w:pStyle w:val="TableParagraph"/>
              <w:spacing w:line="240" w:lineRule="auto" w:before="11"/>
              <w:ind w:left="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B2F"/>
                <w:spacing w:val="5"/>
                <w:sz w:val="18"/>
              </w:rPr>
              <w:t>9</w:t>
            </w:r>
            <w:r>
              <w:rPr>
                <w:rFonts w:ascii="Times New Roman"/>
                <w:color w:val="6E6B6E"/>
                <w:spacing w:val="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24" w:type="dxa"/>
            <w:tcBorders>
              <w:top w:val="single" w:sz="4" w:space="0" w:color="5B5B60"/>
              <w:left w:val="single" w:sz="4" w:space="0" w:color="646064"/>
              <w:bottom w:val="single" w:sz="4" w:space="0" w:color="5B5B6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2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B2F"/>
                <w:sz w:val="16"/>
              </w:rPr>
              <w:t>El</w:t>
            </w:r>
            <w:r>
              <w:rPr>
                <w:rFonts w:ascii="Arial" w:hAnsi="Arial"/>
                <w:color w:val="2F2B2F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número</w:t>
            </w:r>
            <w:r>
              <w:rPr>
                <w:rFonts w:ascii="Arial" w:hAnsi="Arial"/>
                <w:color w:val="2F2B2F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de</w:t>
            </w:r>
            <w:r>
              <w:rPr>
                <w:rFonts w:ascii="Arial" w:hAnsi="Arial"/>
                <w:color w:val="2F2B2F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personas</w:t>
            </w:r>
            <w:r>
              <w:rPr>
                <w:rFonts w:ascii="Arial" w:hAnsi="Arial"/>
                <w:color w:val="2F2B2F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que</w:t>
            </w:r>
            <w:r>
              <w:rPr>
                <w:rFonts w:ascii="Arial" w:hAnsi="Arial"/>
                <w:color w:val="2F2B2F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atienden</w:t>
            </w:r>
            <w:r>
              <w:rPr>
                <w:rFonts w:ascii="Arial" w:hAnsi="Arial"/>
                <w:color w:val="2F2B2F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413F42"/>
                <w:sz w:val="16"/>
              </w:rPr>
              <w:t>es</w:t>
            </w:r>
            <w:r>
              <w:rPr>
                <w:rFonts w:ascii="Arial" w:hAnsi="Arial"/>
                <w:color w:val="413F42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413F42"/>
                <w:sz w:val="16"/>
              </w:rPr>
              <w:t>suficiente</w:t>
            </w:r>
            <w:r>
              <w:rPr>
                <w:rFonts w:ascii="Arial" w:hAnsi="Arial"/>
                <w:color w:val="413F42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para</w:t>
            </w:r>
            <w:r>
              <w:rPr>
                <w:rFonts w:ascii="Arial" w:hAnsi="Arial"/>
                <w:color w:val="2F2B2F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dar</w:t>
            </w:r>
            <w:r>
              <w:rPr>
                <w:rFonts w:ascii="Arial" w:hAnsi="Arial"/>
                <w:color w:val="2F2B2F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413F42"/>
                <w:sz w:val="16"/>
              </w:rPr>
              <w:t>servicio</w:t>
            </w:r>
            <w:r>
              <w:rPr>
                <w:rFonts w:ascii="Arial" w:hAnsi="Arial"/>
                <w:color w:val="413F42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a</w:t>
            </w:r>
            <w:r>
              <w:rPr>
                <w:rFonts w:ascii="Arial" w:hAnsi="Arial"/>
                <w:color w:val="2F2B2F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los</w:t>
            </w:r>
            <w:r>
              <w:rPr>
                <w:rFonts w:ascii="Arial" w:hAnsi="Arial"/>
                <w:color w:val="2F2B2F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interesados</w:t>
            </w:r>
            <w:r>
              <w:rPr>
                <w:rFonts w:ascii="Arial" w:hAnsi="Arial"/>
                <w:color w:val="2F2B2F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413F42"/>
                <w:sz w:val="16"/>
              </w:rPr>
              <w:t>es: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4" w:type="dxa"/>
            <w:tcBorders>
              <w:top w:val="single" w:sz="4" w:space="0" w:color="5B5B60"/>
              <w:left w:val="single" w:sz="11" w:space="0" w:color="2F2B2F"/>
              <w:bottom w:val="single" w:sz="4" w:space="0" w:color="5B5B60"/>
              <w:right w:val="single" w:sz="4" w:space="0" w:color="807C80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B60"/>
              <w:left w:val="single" w:sz="4" w:space="0" w:color="807C80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B60"/>
              <w:left w:val="single" w:sz="4" w:space="0" w:color="5B5B60"/>
              <w:bottom w:val="single" w:sz="4" w:space="0" w:color="5B5B60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5B5B60"/>
              <w:left w:val="single" w:sz="4" w:space="0" w:color="5B575B"/>
              <w:bottom w:val="single" w:sz="4" w:space="0" w:color="5B5B60"/>
              <w:right w:val="single" w:sz="2" w:space="0" w:color="838083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5B5B60"/>
              <w:left w:val="single" w:sz="2" w:space="0" w:color="838083"/>
              <w:bottom w:val="single" w:sz="4" w:space="0" w:color="5B5B60"/>
              <w:right w:val="single" w:sz="8" w:space="0" w:color="3B343B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48" w:type="dxa"/>
            <w:tcBorders>
              <w:top w:val="single" w:sz="4" w:space="0" w:color="5B5B60"/>
              <w:left w:val="single" w:sz="2" w:space="0" w:color="000000"/>
              <w:bottom w:val="single" w:sz="2" w:space="0" w:color="000000"/>
              <w:right w:val="single" w:sz="4" w:space="0" w:color="646064"/>
            </w:tcBorders>
          </w:tcPr>
          <w:p>
            <w:pPr>
              <w:pStyle w:val="TableParagraph"/>
              <w:spacing w:line="240" w:lineRule="auto" w:before="15"/>
              <w:ind w:left="2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B2F"/>
                <w:w w:val="110"/>
                <w:sz w:val="17"/>
              </w:rPr>
              <w:t>10.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24" w:type="dxa"/>
            <w:tcBorders>
              <w:top w:val="single" w:sz="4" w:space="0" w:color="5B5B60"/>
              <w:left w:val="single" w:sz="4" w:space="0" w:color="646064"/>
              <w:bottom w:val="single" w:sz="2" w:space="0" w:color="000000"/>
              <w:right w:val="single" w:sz="11" w:space="0" w:color="2F2B2F"/>
            </w:tcBorders>
          </w:tcPr>
          <w:p>
            <w:pPr>
              <w:pStyle w:val="TableParagraph"/>
              <w:spacing w:line="240" w:lineRule="auto" w:before="2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B2F"/>
                <w:sz w:val="16"/>
              </w:rPr>
              <w:t>En</w:t>
            </w:r>
            <w:r>
              <w:rPr>
                <w:rFonts w:ascii="Arial" w:hAnsi="Arial"/>
                <w:color w:val="2F2B2F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F2B2F"/>
                <w:spacing w:val="1"/>
                <w:sz w:val="16"/>
              </w:rPr>
              <w:t>térmi</w:t>
            </w:r>
            <w:r>
              <w:rPr>
                <w:rFonts w:ascii="Arial" w:hAnsi="Arial"/>
                <w:color w:val="161318"/>
                <w:spacing w:val="1"/>
                <w:sz w:val="16"/>
              </w:rPr>
              <w:t>n</w:t>
            </w:r>
            <w:r>
              <w:rPr>
                <w:rFonts w:ascii="Arial" w:hAnsi="Arial"/>
                <w:color w:val="2F2B2F"/>
                <w:spacing w:val="2"/>
                <w:sz w:val="16"/>
              </w:rPr>
              <w:t>os</w:t>
            </w:r>
            <w:r>
              <w:rPr>
                <w:rFonts w:ascii="Arial" w:hAnsi="Arial"/>
                <w:color w:val="2F2B2F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generales</w:t>
            </w:r>
            <w:r>
              <w:rPr>
                <w:rFonts w:ascii="Arial" w:hAnsi="Arial"/>
                <w:color w:val="2F2B2F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considera</w:t>
            </w:r>
            <w:r>
              <w:rPr>
                <w:rFonts w:ascii="Arial" w:hAnsi="Arial"/>
                <w:color w:val="2F2B2F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2F2B2F"/>
                <w:spacing w:val="3"/>
                <w:sz w:val="16"/>
              </w:rPr>
              <w:t>q</w:t>
            </w:r>
            <w:r>
              <w:rPr>
                <w:rFonts w:ascii="Arial" w:hAnsi="Arial"/>
                <w:color w:val="161318"/>
                <w:spacing w:val="3"/>
                <w:sz w:val="16"/>
              </w:rPr>
              <w:t>u</w:t>
            </w:r>
            <w:r>
              <w:rPr>
                <w:rFonts w:ascii="Arial" w:hAnsi="Arial"/>
                <w:color w:val="2F2B2F"/>
                <w:spacing w:val="4"/>
                <w:sz w:val="16"/>
              </w:rPr>
              <w:t>e</w:t>
            </w:r>
            <w:r>
              <w:rPr>
                <w:rFonts w:ascii="Arial" w:hAnsi="Arial"/>
                <w:color w:val="2F2B2F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el</w:t>
            </w:r>
            <w:r>
              <w:rPr>
                <w:rFonts w:ascii="Arial" w:hAnsi="Arial"/>
                <w:color w:val="2F2B2F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413F42"/>
                <w:spacing w:val="4"/>
                <w:sz w:val="16"/>
              </w:rPr>
              <w:t>ser</w:t>
            </w:r>
            <w:r>
              <w:rPr>
                <w:rFonts w:ascii="Arial" w:hAnsi="Arial"/>
                <w:color w:val="161318"/>
                <w:spacing w:val="4"/>
                <w:sz w:val="16"/>
              </w:rPr>
              <w:t>vi</w:t>
            </w:r>
            <w:r>
              <w:rPr>
                <w:rFonts w:ascii="Arial" w:hAnsi="Arial"/>
                <w:color w:val="2F2B2F"/>
                <w:spacing w:val="4"/>
                <w:sz w:val="16"/>
              </w:rPr>
              <w:t>c</w:t>
            </w:r>
            <w:r>
              <w:rPr>
                <w:rFonts w:ascii="Arial" w:hAnsi="Arial"/>
                <w:color w:val="161318"/>
                <w:spacing w:val="4"/>
                <w:sz w:val="16"/>
              </w:rPr>
              <w:t>i</w:t>
            </w:r>
            <w:r>
              <w:rPr>
                <w:rFonts w:ascii="Arial" w:hAnsi="Arial"/>
                <w:color w:val="2F2B2F"/>
                <w:spacing w:val="3"/>
                <w:sz w:val="16"/>
              </w:rPr>
              <w:t>o</w:t>
            </w:r>
            <w:r>
              <w:rPr>
                <w:rFonts w:ascii="Arial" w:hAnsi="Arial"/>
                <w:color w:val="2F2B2F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F2B2F"/>
                <w:sz w:val="16"/>
              </w:rPr>
              <w:t>recibido</w:t>
            </w:r>
            <w:r>
              <w:rPr>
                <w:rFonts w:ascii="Arial" w:hAnsi="Arial"/>
                <w:color w:val="2F2B2F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F2B2F"/>
                <w:spacing w:val="3"/>
                <w:sz w:val="16"/>
              </w:rPr>
              <w:t>fue</w:t>
            </w:r>
            <w:r>
              <w:rPr>
                <w:rFonts w:ascii="Arial" w:hAnsi="Arial"/>
                <w:color w:val="565657"/>
                <w:spacing w:val="3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4" w:type="dxa"/>
            <w:tcBorders>
              <w:top w:val="single" w:sz="4" w:space="0" w:color="5B5B60"/>
              <w:left w:val="single" w:sz="11" w:space="0" w:color="2F2B2F"/>
              <w:bottom w:val="single" w:sz="2" w:space="0" w:color="000000"/>
              <w:right w:val="single" w:sz="2" w:space="0" w:color="4F4B54"/>
            </w:tcBorders>
          </w:tcPr>
          <w:p>
            <w:pPr>
              <w:pStyle w:val="TableParagraph"/>
              <w:spacing w:line="261" w:lineRule="exact"/>
              <w:ind w:left="2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i/>
                <w:color w:val="52469E"/>
                <w:w w:val="225"/>
                <w:sz w:val="23"/>
              </w:rPr>
              <w:t>V</w:t>
            </w:r>
            <w:r>
              <w:rPr>
                <w:rFonts w:ascii="Arial"/>
                <w:sz w:val="23"/>
              </w:rPr>
            </w:r>
          </w:p>
        </w:tc>
        <w:tc>
          <w:tcPr>
            <w:tcW w:w="401" w:type="dxa"/>
            <w:tcBorders>
              <w:top w:val="single" w:sz="4" w:space="0" w:color="5B5B60"/>
              <w:left w:val="single" w:sz="2" w:space="0" w:color="4F4B54"/>
              <w:bottom w:val="single" w:sz="2" w:space="0" w:color="000000"/>
              <w:right w:val="single" w:sz="4" w:space="0" w:color="5B5B60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B60"/>
              <w:left w:val="single" w:sz="4" w:space="0" w:color="5B5B60"/>
              <w:bottom w:val="single" w:sz="2" w:space="0" w:color="000000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5B5B60"/>
              <w:left w:val="single" w:sz="4" w:space="0" w:color="5B575B"/>
              <w:bottom w:val="single" w:sz="2" w:space="0" w:color="000000"/>
              <w:right w:val="single" w:sz="2" w:space="0" w:color="4B484B"/>
            </w:tcBorders>
          </w:tcPr>
          <w:p>
            <w:pPr/>
          </w:p>
        </w:tc>
        <w:tc>
          <w:tcPr>
            <w:tcW w:w="368" w:type="dxa"/>
            <w:tcBorders>
              <w:top w:val="single" w:sz="4" w:space="0" w:color="5B5B60"/>
              <w:left w:val="single" w:sz="2" w:space="0" w:color="4B484B"/>
              <w:bottom w:val="single" w:sz="2" w:space="0" w:color="000000"/>
              <w:right w:val="single" w:sz="8" w:space="0" w:color="3B343B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698" w:val="left" w:leader="none"/>
        </w:tabs>
        <w:spacing w:line="305" w:lineRule="auto" w:before="79"/>
        <w:ind w:left="674" w:right="2079" w:hanging="385"/>
        <w:jc w:val="left"/>
      </w:pPr>
      <w:r>
        <w:rPr>
          <w:color w:val="2F2B2F"/>
          <w:spacing w:val="-27"/>
        </w:rPr>
        <w:t>1</w:t>
      </w:r>
      <w:r>
        <w:rPr>
          <w:color w:val="2F2B2F"/>
        </w:rPr>
        <w:t>1.   </w:t>
      </w:r>
      <w:r>
        <w:rPr>
          <w:color w:val="2F2B2F"/>
          <w:spacing w:val="4"/>
        </w:rPr>
        <w:t> </w:t>
      </w:r>
      <w:r>
        <w:rPr>
          <w:color w:val="2F2B2F"/>
        </w:rPr>
        <w:t>¿Al</w:t>
      </w:r>
      <w:r>
        <w:rPr>
          <w:color w:val="2F2B2F"/>
          <w:spacing w:val="19"/>
        </w:rPr>
        <w:t> </w:t>
      </w:r>
      <w:r>
        <w:rPr>
          <w:color w:val="2F2B2F"/>
        </w:rPr>
        <w:t>realizar</w:t>
      </w:r>
      <w:r>
        <w:rPr>
          <w:color w:val="2F2B2F"/>
          <w:spacing w:val="32"/>
        </w:rPr>
        <w:t> </w:t>
      </w:r>
      <w:r>
        <w:rPr>
          <w:color w:val="2F2B2F"/>
        </w:rPr>
        <w:t>la</w:t>
      </w:r>
      <w:r>
        <w:rPr>
          <w:color w:val="2F2B2F"/>
          <w:spacing w:val="14"/>
        </w:rPr>
        <w:t> </w:t>
      </w:r>
      <w:r>
        <w:rPr>
          <w:color w:val="2F2B2F"/>
        </w:rPr>
        <w:t>visita</w:t>
      </w:r>
      <w:r>
        <w:rPr>
          <w:color w:val="2F2B2F"/>
          <w:spacing w:val="41"/>
        </w:rPr>
        <w:t> </w:t>
      </w:r>
      <w:r>
        <w:rPr>
          <w:color w:val="2F2B2F"/>
        </w:rPr>
        <w:t>hubo</w:t>
      </w:r>
      <w:r>
        <w:rPr>
          <w:color w:val="2F2B2F"/>
          <w:spacing w:val="23"/>
        </w:rPr>
        <w:t> </w:t>
      </w:r>
      <w:r>
        <w:rPr>
          <w:color w:val="2F2B2F"/>
          <w:spacing w:val="8"/>
        </w:rPr>
        <w:t>d</w:t>
      </w:r>
      <w:r>
        <w:rPr>
          <w:color w:val="565657"/>
        </w:rPr>
        <w:t>i</w:t>
      </w:r>
      <w:r>
        <w:rPr>
          <w:color w:val="565657"/>
          <w:spacing w:val="5"/>
        </w:rPr>
        <w:t>s</w:t>
      </w:r>
      <w:r>
        <w:rPr>
          <w:color w:val="2F2B2F"/>
        </w:rPr>
        <w:t>criminación</w:t>
      </w:r>
      <w:r>
        <w:rPr>
          <w:color w:val="2F2B2F"/>
          <w:spacing w:val="32"/>
        </w:rPr>
        <w:t> </w:t>
      </w:r>
      <w:r>
        <w:rPr>
          <w:color w:val="413F42"/>
        </w:rPr>
        <w:t>en</w:t>
      </w:r>
      <w:r>
        <w:rPr>
          <w:color w:val="413F42"/>
          <w:spacing w:val="27"/>
        </w:rPr>
        <w:t> </w:t>
      </w:r>
      <w:r>
        <w:rPr>
          <w:color w:val="2F2B2F"/>
          <w:spacing w:val="16"/>
        </w:rPr>
        <w:t>a</w:t>
      </w:r>
      <w:r>
        <w:rPr>
          <w:color w:val="161318"/>
          <w:spacing w:val="-2"/>
        </w:rPr>
        <w:t>l</w:t>
      </w:r>
      <w:r>
        <w:rPr>
          <w:color w:val="2F2B2F"/>
        </w:rPr>
        <w:t>gún</w:t>
      </w:r>
      <w:r>
        <w:rPr>
          <w:color w:val="2F2B2F"/>
          <w:spacing w:val="27"/>
        </w:rPr>
        <w:t> </w:t>
      </w:r>
      <w:r>
        <w:rPr>
          <w:color w:val="2F2B2F"/>
        </w:rPr>
        <w:t>mo</w:t>
      </w:r>
      <w:r>
        <w:rPr>
          <w:color w:val="2F2B2F"/>
          <w:spacing w:val="7"/>
        </w:rPr>
        <w:t>m</w:t>
      </w:r>
      <w:r>
        <w:rPr>
          <w:color w:val="565657"/>
          <w:spacing w:val="8"/>
        </w:rPr>
        <w:t>e</w:t>
      </w:r>
      <w:r>
        <w:rPr>
          <w:color w:val="2F2B2F"/>
        </w:rPr>
        <w:t>nto</w:t>
      </w:r>
      <w:r>
        <w:rPr>
          <w:color w:val="2F2B2F"/>
          <w:spacing w:val="20"/>
        </w:rPr>
        <w:t> </w:t>
      </w:r>
      <w:r>
        <w:rPr>
          <w:color w:val="2F2B2F"/>
        </w:rPr>
        <w:t>por</w:t>
      </w:r>
      <w:r>
        <w:rPr>
          <w:color w:val="2F2B2F"/>
          <w:spacing w:val="24"/>
        </w:rPr>
        <w:t> </w:t>
      </w:r>
      <w:r>
        <w:rPr>
          <w:color w:val="2F2B2F"/>
        </w:rPr>
        <w:t>parte</w:t>
      </w:r>
      <w:r>
        <w:rPr>
          <w:color w:val="2F2B2F"/>
          <w:spacing w:val="17"/>
        </w:rPr>
        <w:t> </w:t>
      </w:r>
      <w:r>
        <w:rPr>
          <w:color w:val="2F2B2F"/>
        </w:rPr>
        <w:t>del</w:t>
      </w:r>
      <w:r>
        <w:rPr>
          <w:color w:val="2F2B2F"/>
          <w:spacing w:val="26"/>
        </w:rPr>
        <w:t> </w:t>
      </w:r>
      <w:r>
        <w:rPr>
          <w:color w:val="2F2B2F"/>
        </w:rPr>
        <w:t>personal</w:t>
      </w:r>
      <w:r>
        <w:rPr>
          <w:color w:val="2F2B2F"/>
          <w:spacing w:val="23"/>
        </w:rPr>
        <w:t> </w:t>
      </w:r>
      <w:r>
        <w:rPr>
          <w:color w:val="2F2B2F"/>
        </w:rPr>
        <w:t>a</w:t>
      </w:r>
      <w:r>
        <w:rPr>
          <w:color w:val="2F2B2F"/>
          <w:spacing w:val="20"/>
        </w:rPr>
        <w:t> </w:t>
      </w:r>
      <w:r>
        <w:rPr>
          <w:color w:val="2F2B2F"/>
        </w:rPr>
        <w:t>cargo?</w:t>
      </w:r>
      <w:r>
        <w:rPr>
          <w:color w:val="2F2B2F"/>
          <w:w w:val="102"/>
        </w:rPr>
        <w:t> </w:t>
      </w:r>
      <w:r>
        <w:rPr>
          <w:color w:val="2F2B2F"/>
        </w:rPr>
        <w:t>(  </w:t>
      </w:r>
      <w:r>
        <w:rPr>
          <w:color w:val="2F2B2F"/>
          <w:spacing w:val="24"/>
        </w:rPr>
        <w:t> </w:t>
      </w:r>
      <w:r>
        <w:rPr>
          <w:color w:val="2F2B2F"/>
        </w:rPr>
        <w:t>)</w:t>
      </w:r>
      <w:r>
        <w:rPr>
          <w:color w:val="2F2B2F"/>
          <w:spacing w:val="-2"/>
        </w:rPr>
        <w:t> </w:t>
      </w:r>
      <w:r>
        <w:rPr>
          <w:color w:val="161318"/>
          <w:spacing w:val="5"/>
        </w:rPr>
        <w:t>S</w:t>
      </w:r>
      <w:r>
        <w:rPr>
          <w:color w:val="2F2B2F"/>
          <w:spacing w:val="3"/>
        </w:rPr>
        <w:t>i</w:t>
        <w:tab/>
      </w:r>
      <w:r>
        <w:rPr>
          <w:color w:val="2F2B2F"/>
        </w:rPr>
        <w:t>o</w:t>
      </w:r>
      <w:r>
        <w:rPr/>
      </w:r>
    </w:p>
    <w:p>
      <w:pPr>
        <w:pStyle w:val="BodyText"/>
        <w:spacing w:line="299" w:lineRule="auto"/>
        <w:ind w:left="674" w:right="303" w:firstLine="9"/>
        <w:jc w:val="left"/>
      </w:pPr>
      <w:r>
        <w:rPr>
          <w:color w:val="2F2B2F"/>
          <w:w w:val="105"/>
        </w:rPr>
        <w:t>En</w:t>
      </w:r>
      <w:r>
        <w:rPr>
          <w:color w:val="2F2B2F"/>
          <w:spacing w:val="-10"/>
          <w:w w:val="105"/>
        </w:rPr>
        <w:t> </w:t>
      </w:r>
      <w:r>
        <w:rPr>
          <w:color w:val="2F2B2F"/>
          <w:w w:val="105"/>
        </w:rPr>
        <w:t>caso</w:t>
      </w:r>
      <w:r>
        <w:rPr>
          <w:color w:val="2F2B2F"/>
          <w:spacing w:val="2"/>
          <w:w w:val="105"/>
        </w:rPr>
        <w:t> </w:t>
      </w:r>
      <w:r>
        <w:rPr>
          <w:color w:val="2F2B2F"/>
          <w:spacing w:val="-9"/>
          <w:w w:val="105"/>
        </w:rPr>
        <w:t>d</w:t>
      </w:r>
      <w:r>
        <w:rPr>
          <w:color w:val="2F2B2F"/>
          <w:spacing w:val="-13"/>
          <w:w w:val="105"/>
        </w:rPr>
        <w:t>e</w:t>
      </w:r>
      <w:r>
        <w:rPr>
          <w:color w:val="2F2B2F"/>
          <w:spacing w:val="3"/>
          <w:w w:val="105"/>
        </w:rPr>
        <w:t> </w:t>
      </w:r>
      <w:r>
        <w:rPr>
          <w:color w:val="413F42"/>
          <w:w w:val="105"/>
        </w:rPr>
        <w:t>que</w:t>
      </w:r>
      <w:r>
        <w:rPr>
          <w:color w:val="413F42"/>
          <w:spacing w:val="4"/>
          <w:w w:val="105"/>
        </w:rPr>
        <w:t> </w:t>
      </w:r>
      <w:r>
        <w:rPr>
          <w:color w:val="2F2B2F"/>
          <w:w w:val="105"/>
        </w:rPr>
        <w:t>haya</w:t>
      </w:r>
      <w:r>
        <w:rPr>
          <w:color w:val="2F2B2F"/>
          <w:spacing w:val="-2"/>
          <w:w w:val="105"/>
        </w:rPr>
        <w:t> </w:t>
      </w:r>
      <w:r>
        <w:rPr>
          <w:color w:val="2F2B2F"/>
          <w:w w:val="105"/>
        </w:rPr>
        <w:t>contestado</w:t>
      </w:r>
      <w:r>
        <w:rPr>
          <w:color w:val="2F2B2F"/>
          <w:spacing w:val="7"/>
          <w:w w:val="105"/>
        </w:rPr>
        <w:t> </w:t>
      </w:r>
      <w:r>
        <w:rPr>
          <w:color w:val="2F2B2F"/>
          <w:w w:val="105"/>
        </w:rPr>
        <w:t>afirmativamente</w:t>
      </w:r>
      <w:r>
        <w:rPr>
          <w:color w:val="2F2B2F"/>
          <w:spacing w:val="19"/>
          <w:w w:val="105"/>
        </w:rPr>
        <w:t> </w:t>
      </w:r>
      <w:r>
        <w:rPr>
          <w:color w:val="413F42"/>
          <w:w w:val="105"/>
        </w:rPr>
        <w:t>a</w:t>
      </w:r>
      <w:r>
        <w:rPr>
          <w:color w:val="413F42"/>
          <w:spacing w:val="2"/>
          <w:w w:val="105"/>
        </w:rPr>
        <w:t> </w:t>
      </w:r>
      <w:r>
        <w:rPr>
          <w:color w:val="2F2B2F"/>
          <w:w w:val="105"/>
        </w:rPr>
        <w:t>la</w:t>
      </w:r>
      <w:r>
        <w:rPr>
          <w:color w:val="2F2B2F"/>
          <w:spacing w:val="2"/>
          <w:w w:val="105"/>
        </w:rPr>
        <w:t> </w:t>
      </w:r>
      <w:r>
        <w:rPr>
          <w:color w:val="2F2B2F"/>
          <w:w w:val="105"/>
        </w:rPr>
        <w:t>pregunta</w:t>
      </w:r>
      <w:r>
        <w:rPr>
          <w:color w:val="2F2B2F"/>
          <w:spacing w:val="8"/>
          <w:w w:val="105"/>
        </w:rPr>
        <w:t> </w:t>
      </w:r>
      <w:r>
        <w:rPr>
          <w:color w:val="2F2B2F"/>
          <w:w w:val="105"/>
        </w:rPr>
        <w:t>anterior</w:t>
      </w:r>
      <w:r>
        <w:rPr>
          <w:color w:val="2F2B2F"/>
          <w:spacing w:val="-28"/>
          <w:w w:val="105"/>
        </w:rPr>
        <w:t> </w:t>
      </w:r>
      <w:r>
        <w:rPr>
          <w:color w:val="565657"/>
          <w:w w:val="135"/>
        </w:rPr>
        <w:t>,</w:t>
      </w:r>
      <w:r>
        <w:rPr>
          <w:color w:val="565657"/>
          <w:spacing w:val="-43"/>
          <w:w w:val="135"/>
        </w:rPr>
        <w:t> </w:t>
      </w:r>
      <w:r>
        <w:rPr>
          <w:color w:val="2F2B2F"/>
          <w:w w:val="105"/>
        </w:rPr>
        <w:t>puede</w:t>
      </w:r>
      <w:r>
        <w:rPr>
          <w:color w:val="2F2B2F"/>
          <w:spacing w:val="-8"/>
          <w:w w:val="105"/>
        </w:rPr>
        <w:t> </w:t>
      </w:r>
      <w:r>
        <w:rPr>
          <w:color w:val="413F42"/>
          <w:w w:val="105"/>
        </w:rPr>
        <w:t>señalar</w:t>
      </w:r>
      <w:r>
        <w:rPr>
          <w:color w:val="413F42"/>
          <w:spacing w:val="15"/>
          <w:w w:val="105"/>
        </w:rPr>
        <w:t> </w:t>
      </w:r>
      <w:r>
        <w:rPr>
          <w:color w:val="2F2B2F"/>
          <w:w w:val="105"/>
        </w:rPr>
        <w:t>por</w:t>
      </w:r>
      <w:r>
        <w:rPr>
          <w:color w:val="2F2B2F"/>
          <w:spacing w:val="-10"/>
          <w:w w:val="105"/>
        </w:rPr>
        <w:t> </w:t>
      </w:r>
      <w:r>
        <w:rPr>
          <w:color w:val="2F2B2F"/>
          <w:w w:val="105"/>
        </w:rPr>
        <w:t>favor</w:t>
      </w:r>
      <w:r>
        <w:rPr>
          <w:color w:val="2F2B2F"/>
          <w:spacing w:val="8"/>
          <w:w w:val="105"/>
        </w:rPr>
        <w:t> </w:t>
      </w:r>
      <w:r>
        <w:rPr>
          <w:color w:val="565657"/>
          <w:spacing w:val="3"/>
          <w:w w:val="105"/>
        </w:rPr>
        <w:t>l</w:t>
      </w:r>
      <w:r>
        <w:rPr>
          <w:color w:val="2F2B2F"/>
          <w:spacing w:val="3"/>
          <w:w w:val="105"/>
        </w:rPr>
        <w:t>a</w:t>
      </w:r>
      <w:r>
        <w:rPr>
          <w:color w:val="2F2B2F"/>
          <w:spacing w:val="6"/>
          <w:w w:val="105"/>
        </w:rPr>
        <w:t> </w:t>
      </w:r>
      <w:r>
        <w:rPr>
          <w:color w:val="2F2B2F"/>
          <w:w w:val="105"/>
        </w:rPr>
        <w:t>posible</w:t>
      </w:r>
      <w:r>
        <w:rPr>
          <w:color w:val="2F2B2F"/>
          <w:spacing w:val="-7"/>
          <w:w w:val="105"/>
        </w:rPr>
        <w:t> </w:t>
      </w:r>
      <w:r>
        <w:rPr>
          <w:color w:val="2F2B2F"/>
          <w:w w:val="105"/>
        </w:rPr>
        <w:t>causa</w:t>
      </w:r>
      <w:r>
        <w:rPr>
          <w:color w:val="2F2B2F"/>
          <w:spacing w:val="21"/>
          <w:w w:val="95"/>
        </w:rPr>
        <w:t> </w:t>
      </w:r>
      <w:r>
        <w:rPr>
          <w:color w:val="161318"/>
          <w:spacing w:val="8"/>
          <w:w w:val="105"/>
        </w:rPr>
        <w:t>d</w:t>
      </w:r>
      <w:r>
        <w:rPr>
          <w:color w:val="2F2B2F"/>
          <w:w w:val="105"/>
        </w:rPr>
        <w:t>e</w:t>
      </w:r>
      <w:r>
        <w:rPr>
          <w:color w:val="2F2B2F"/>
          <w:spacing w:val="5"/>
          <w:w w:val="105"/>
        </w:rPr>
        <w:t> </w:t>
      </w:r>
      <w:r>
        <w:rPr>
          <w:color w:val="2F2B2F"/>
          <w:w w:val="105"/>
        </w:rPr>
        <w:t>la</w:t>
      </w:r>
      <w:r>
        <w:rPr>
          <w:color w:val="2F2B2F"/>
          <w:spacing w:val="-4"/>
          <w:w w:val="105"/>
        </w:rPr>
        <w:t> </w:t>
      </w:r>
      <w:r>
        <w:rPr>
          <w:color w:val="2F2B2F"/>
          <w:w w:val="105"/>
        </w:rPr>
        <w:t>discriminación</w:t>
      </w:r>
      <w:r>
        <w:rPr>
          <w:color w:val="2F2B2F"/>
          <w:spacing w:val="-14"/>
          <w:w w:val="105"/>
        </w:rPr>
        <w:t> </w:t>
      </w:r>
      <w:r>
        <w:rPr>
          <w:color w:val="565657"/>
          <w:w w:val="105"/>
        </w:rPr>
        <w:t>:</w:t>
      </w:r>
      <w:r>
        <w:rPr/>
      </w:r>
    </w:p>
    <w:p>
      <w:pPr>
        <w:pStyle w:val="BodyText"/>
        <w:spacing w:line="176" w:lineRule="exact"/>
        <w:ind w:left="674" w:right="0"/>
        <w:jc w:val="left"/>
      </w:pPr>
      <w:r>
        <w:rPr>
          <w:color w:val="2F2B2F"/>
        </w:rPr>
        <w:t>(  </w:t>
      </w:r>
      <w:r>
        <w:rPr>
          <w:color w:val="2F2B2F"/>
          <w:spacing w:val="37"/>
        </w:rPr>
        <w:t> </w:t>
      </w:r>
      <w:r>
        <w:rPr>
          <w:color w:val="2F2B2F"/>
        </w:rPr>
        <w:t>)</w:t>
      </w:r>
      <w:r>
        <w:rPr>
          <w:color w:val="2F2B2F"/>
          <w:spacing w:val="1"/>
        </w:rPr>
        <w:t> </w:t>
      </w:r>
      <w:r>
        <w:rPr>
          <w:color w:val="161318"/>
          <w:spacing w:val="1"/>
        </w:rPr>
        <w:t>Ap</w:t>
      </w:r>
      <w:r>
        <w:rPr>
          <w:color w:val="2F2B2F"/>
        </w:rPr>
        <w:t>ariencia</w:t>
      </w:r>
      <w:r>
        <w:rPr>
          <w:color w:val="2F2B2F"/>
          <w:spacing w:val="10"/>
        </w:rPr>
        <w:t> </w:t>
      </w:r>
      <w:r>
        <w:rPr>
          <w:color w:val="2F2B2F"/>
        </w:rPr>
        <w:t>física  </w:t>
      </w:r>
      <w:r>
        <w:rPr>
          <w:color w:val="2F2B2F"/>
          <w:spacing w:val="5"/>
        </w:rPr>
        <w:t> </w:t>
      </w:r>
      <w:r>
        <w:rPr>
          <w:color w:val="413F42"/>
        </w:rPr>
        <w:t>(  </w:t>
      </w:r>
      <w:r>
        <w:rPr>
          <w:color w:val="413F42"/>
          <w:spacing w:val="37"/>
        </w:rPr>
        <w:t> </w:t>
      </w:r>
      <w:r>
        <w:rPr>
          <w:color w:val="413F42"/>
        </w:rPr>
        <w:t>)</w:t>
      </w:r>
      <w:r>
        <w:rPr>
          <w:color w:val="413F42"/>
          <w:spacing w:val="8"/>
        </w:rPr>
        <w:t> </w:t>
      </w:r>
      <w:r>
        <w:rPr>
          <w:color w:val="2F2B2F"/>
        </w:rPr>
        <w:t>Sexo </w:t>
      </w:r>
      <w:r>
        <w:rPr>
          <w:color w:val="2F2B2F"/>
          <w:spacing w:val="43"/>
        </w:rPr>
        <w:t> </w:t>
      </w:r>
      <w:r>
        <w:rPr>
          <w:color w:val="2F2B2F"/>
        </w:rPr>
        <w:t>(  </w:t>
      </w:r>
      <w:r>
        <w:rPr>
          <w:color w:val="2F2B2F"/>
          <w:spacing w:val="39"/>
        </w:rPr>
        <w:t> </w:t>
      </w:r>
      <w:r>
        <w:rPr>
          <w:color w:val="2F2B2F"/>
        </w:rPr>
        <w:t>)</w:t>
      </w:r>
      <w:r>
        <w:rPr>
          <w:color w:val="2F2B2F"/>
          <w:spacing w:val="17"/>
        </w:rPr>
        <w:t> </w:t>
      </w:r>
      <w:r>
        <w:rPr>
          <w:color w:val="2F2B2F"/>
        </w:rPr>
        <w:t>Etnia </w:t>
      </w:r>
      <w:r>
        <w:rPr>
          <w:color w:val="2F2B2F"/>
          <w:spacing w:val="42"/>
        </w:rPr>
        <w:t> </w:t>
      </w:r>
      <w:r>
        <w:rPr>
          <w:color w:val="2F2B2F"/>
        </w:rPr>
        <w:t>(  </w:t>
      </w:r>
      <w:r>
        <w:rPr>
          <w:color w:val="2F2B2F"/>
          <w:spacing w:val="43"/>
        </w:rPr>
        <w:t> </w:t>
      </w:r>
      <w:r>
        <w:rPr>
          <w:color w:val="413F42"/>
        </w:rPr>
        <w:t>)</w:t>
      </w:r>
      <w:r>
        <w:rPr>
          <w:color w:val="413F42"/>
          <w:spacing w:val="11"/>
        </w:rPr>
        <w:t> </w:t>
      </w:r>
      <w:r>
        <w:rPr>
          <w:color w:val="2F2B2F"/>
        </w:rPr>
        <w:t>Edad </w:t>
      </w:r>
      <w:r>
        <w:rPr>
          <w:color w:val="2F2B2F"/>
          <w:spacing w:val="41"/>
        </w:rPr>
        <w:t> </w:t>
      </w:r>
      <w:r>
        <w:rPr>
          <w:color w:val="413F42"/>
        </w:rPr>
        <w:t>(  </w:t>
      </w:r>
      <w:r>
        <w:rPr>
          <w:color w:val="413F42"/>
          <w:spacing w:val="40"/>
        </w:rPr>
        <w:t> </w:t>
      </w:r>
      <w:r>
        <w:rPr>
          <w:color w:val="2F2B2F"/>
        </w:rPr>
        <w:t>)</w:t>
      </w:r>
      <w:r>
        <w:rPr>
          <w:color w:val="2F2B2F"/>
          <w:spacing w:val="1"/>
        </w:rPr>
        <w:t> Otro</w:t>
      </w:r>
      <w:r>
        <w:rPr>
          <w:color w:val="565657"/>
          <w:spacing w:val="1"/>
        </w:rPr>
        <w:t>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65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6pt;height:.75pt;mso-position-horizontal-relative:char;mso-position-vertical-relative:line" coordorigin="0,0" coordsize="2472,15">
            <v:group style="position:absolute;left:7;top:7;width:2458;height:2" coordorigin="7,7" coordsize="2458,2">
              <v:shape style="position:absolute;left:7;top:7;width:2458;height:2" coordorigin="7,7" coordsize="2458,0" path="m7,7l2465,7e" filled="false" stroked="true" strokeweight=".711628pt" strokecolor="#4444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3"/>
        <w:ind w:left="285" w:right="0"/>
        <w:jc w:val="left"/>
      </w:pPr>
      <w:r>
        <w:rPr>
          <w:rFonts w:ascii="Times New Roman" w:hAnsi="Times New Roman"/>
          <w:color w:val="2F2B2F"/>
          <w:spacing w:val="-28"/>
          <w:sz w:val="17"/>
        </w:rPr>
        <w:t>1</w:t>
      </w:r>
      <w:r>
        <w:rPr>
          <w:rFonts w:ascii="Times New Roman" w:hAnsi="Times New Roman"/>
          <w:color w:val="2F2B2F"/>
          <w:sz w:val="17"/>
        </w:rPr>
        <w:t>2.-</w:t>
      </w:r>
      <w:r>
        <w:rPr>
          <w:rFonts w:ascii="Times New Roman" w:hAnsi="Times New Roman"/>
          <w:color w:val="2F2B2F"/>
          <w:spacing w:val="17"/>
          <w:sz w:val="17"/>
        </w:rPr>
        <w:t> </w:t>
      </w:r>
      <w:r>
        <w:rPr>
          <w:color w:val="413F42"/>
        </w:rPr>
        <w:t>¿Sa</w:t>
      </w:r>
      <w:r>
        <w:rPr>
          <w:color w:val="413F42"/>
          <w:spacing w:val="-44"/>
        </w:rPr>
        <w:t>b</w:t>
      </w:r>
      <w:r>
        <w:rPr>
          <w:color w:val="413F42"/>
        </w:rPr>
        <w:t>j.¡Y</w:t>
      </w:r>
      <w:r>
        <w:rPr>
          <w:color w:val="413F42"/>
          <w:spacing w:val="-12"/>
        </w:rPr>
        <w:t>á</w:t>
      </w:r>
      <w:r>
        <w:rPr>
          <w:color w:val="413F42"/>
        </w:rPr>
        <w:t>sted,</w:t>
      </w:r>
      <w:r>
        <w:rPr>
          <w:color w:val="413F42"/>
          <w:spacing w:val="23"/>
        </w:rPr>
        <w:t> </w:t>
      </w:r>
      <w:r>
        <w:rPr>
          <w:color w:val="2F2B2F"/>
        </w:rPr>
        <w:t>previamente</w:t>
      </w:r>
      <w:r>
        <w:rPr>
          <w:color w:val="2F2B2F"/>
          <w:spacing w:val="26"/>
        </w:rPr>
        <w:t> </w:t>
      </w:r>
      <w:r>
        <w:rPr>
          <w:color w:val="413F42"/>
        </w:rPr>
        <w:t>a</w:t>
      </w:r>
      <w:r>
        <w:rPr>
          <w:color w:val="413F42"/>
          <w:spacing w:val="25"/>
        </w:rPr>
        <w:t> </w:t>
      </w:r>
      <w:r>
        <w:rPr>
          <w:color w:val="2F2B2F"/>
        </w:rPr>
        <w:t>la</w:t>
      </w:r>
      <w:r>
        <w:rPr>
          <w:color w:val="2F2B2F"/>
          <w:spacing w:val="19"/>
        </w:rPr>
        <w:t> </w:t>
      </w:r>
      <w:r>
        <w:rPr>
          <w:color w:val="2F2B2F"/>
        </w:rPr>
        <w:t>visita,</w:t>
      </w:r>
      <w:r>
        <w:rPr>
          <w:color w:val="2F2B2F"/>
          <w:spacing w:val="27"/>
        </w:rPr>
        <w:t> </w:t>
      </w:r>
      <w:r>
        <w:rPr>
          <w:color w:val="2F2B2F"/>
        </w:rPr>
        <w:t>que</w:t>
      </w:r>
      <w:r>
        <w:rPr>
          <w:color w:val="2F2B2F"/>
          <w:spacing w:val="21"/>
        </w:rPr>
        <w:t> </w:t>
      </w:r>
      <w:r>
        <w:rPr>
          <w:color w:val="413F42"/>
        </w:rPr>
        <w:t>este</w:t>
      </w:r>
      <w:r>
        <w:rPr>
          <w:color w:val="413F42"/>
          <w:spacing w:val="22"/>
        </w:rPr>
        <w:t> </w:t>
      </w:r>
      <w:r>
        <w:rPr>
          <w:color w:val="2F2B2F"/>
        </w:rPr>
        <w:t>servicio</w:t>
      </w:r>
      <w:r>
        <w:rPr>
          <w:color w:val="2F2B2F"/>
          <w:spacing w:val="36"/>
        </w:rPr>
        <w:t> </w:t>
      </w:r>
      <w:r>
        <w:rPr>
          <w:color w:val="2F2B2F"/>
        </w:rPr>
        <w:t>no tiene</w:t>
      </w:r>
      <w:r>
        <w:rPr>
          <w:color w:val="2F2B2F"/>
          <w:spacing w:val="26"/>
        </w:rPr>
        <w:t> </w:t>
      </w:r>
      <w:r>
        <w:rPr>
          <w:color w:val="2F2B2F"/>
        </w:rPr>
        <w:t>costo?</w:t>
      </w:r>
      <w:r>
        <w:rPr/>
      </w:r>
    </w:p>
    <w:p>
      <w:pPr>
        <w:pStyle w:val="BodyText"/>
        <w:tabs>
          <w:tab w:pos="1338" w:val="left" w:leader="none"/>
          <w:tab w:pos="1608" w:val="left" w:leader="none"/>
        </w:tabs>
        <w:spacing w:line="240" w:lineRule="auto" w:before="42"/>
        <w:ind w:left="996" w:right="0"/>
        <w:jc w:val="left"/>
      </w:pPr>
      <w:r>
        <w:rPr>
          <w:color w:val="2F2B2F"/>
          <w:w w:val="80"/>
        </w:rPr>
        <w:t>Si</w:t>
        <w:tab/>
      </w:r>
      <w:r>
        <w:rPr>
          <w:color w:val="2F2B2F"/>
          <w:w w:val="85"/>
        </w:rPr>
        <w:t>(</w:t>
        <w:tab/>
      </w:r>
      <w:r>
        <w:rPr>
          <w:color w:val="2F2B2F"/>
        </w:rPr>
        <w:t>)No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6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340096" cy="658368"/>
            <wp:effectExtent l="0" t="0" r="0" b="0"/>
            <wp:docPr id="5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6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8720"/>
          <w:pgMar w:top="1800" w:bottom="3100" w:left="1380" w:right="1220"/>
        </w:sectPr>
      </w:pPr>
    </w:p>
    <w:p>
      <w:pPr>
        <w:tabs>
          <w:tab w:pos="2794" w:val="left" w:leader="none"/>
        </w:tabs>
        <w:spacing w:line="1112" w:lineRule="exact" w:before="0"/>
        <w:ind w:left="-2755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rFonts w:ascii="Times New Roman" w:hAnsi="Times New Roman"/>
          <w:color w:val="181318"/>
          <w:spacing w:val="-1861"/>
          <w:position w:val="-42"/>
          <w:sz w:val="144"/>
        </w:rPr>
        <w:t>·</w:t>
      </w:r>
      <w:r>
        <w:rPr>
          <w:rFonts w:ascii="Times New Roman" w:hAnsi="Times New Roman"/>
          <w:color w:val="181318"/>
          <w:spacing w:val="-33"/>
          <w:sz w:val="28"/>
        </w:rPr>
        <w:t>,</w:t>
      </w:r>
      <w:r>
        <w:rPr>
          <w:rFonts w:ascii="Times New Roman" w:hAnsi="Times New Roman"/>
          <w:color w:val="181318"/>
          <w:sz w:val="28"/>
        </w:rPr>
        <w:t>,</w:t>
        <w:tab/>
      </w:r>
      <w:r>
        <w:rPr>
          <w:rFonts w:ascii="Times New Roman" w:hAnsi="Times New Roman"/>
          <w:color w:val="181318"/>
          <w:w w:val="50"/>
          <w:position w:val="-42"/>
          <w:sz w:val="144"/>
        </w:rPr>
        <w:t>\</w:t>
      </w:r>
      <w:r>
        <w:rPr>
          <w:rFonts w:ascii="Times New Roman" w:hAnsi="Times New Roman"/>
          <w:sz w:val="144"/>
        </w:rPr>
      </w:r>
    </w:p>
    <w:p>
      <w:pPr>
        <w:spacing w:after="0" w:line="1112" w:lineRule="exact"/>
        <w:jc w:val="left"/>
        <w:rPr>
          <w:rFonts w:ascii="Times New Roman" w:hAnsi="Times New Roman" w:cs="Times New Roman" w:eastAsia="Times New Roman"/>
          <w:sz w:val="144"/>
          <w:szCs w:val="144"/>
        </w:rPr>
        <w:sectPr>
          <w:pgSz w:w="12240" w:h="18720"/>
          <w:pgMar w:header="0" w:footer="3120" w:top="1780" w:bottom="3320" w:left="0" w:right="1220"/>
        </w:sectPr>
      </w:pPr>
    </w:p>
    <w:p>
      <w:pPr>
        <w:spacing w:line="350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181318"/>
          <w:spacing w:val="-216"/>
          <w:w w:val="135"/>
          <w:position w:val="-22"/>
          <w:sz w:val="42"/>
        </w:rPr>
        <w:t>-</w:t>
      </w:r>
      <w:r>
        <w:rPr>
          <w:rFonts w:ascii="Times New Roman"/>
          <w:color w:val="181318"/>
          <w:spacing w:val="-144"/>
          <w:w w:val="135"/>
          <w:position w:val="-16"/>
          <w:sz w:val="37"/>
        </w:rPr>
        <w:t>-</w:t>
      </w:r>
      <w:r>
        <w:rPr>
          <w:rFonts w:ascii="Times New Roman"/>
          <w:color w:val="181318"/>
          <w:spacing w:val="-216"/>
          <w:w w:val="135"/>
          <w:sz w:val="31"/>
        </w:rPr>
        <w:t>-</w:t>
      </w:r>
      <w:r>
        <w:rPr>
          <w:rFonts w:ascii="Times New Roman"/>
          <w:sz w:val="31"/>
        </w:rPr>
      </w:r>
    </w:p>
    <w:p>
      <w:pPr>
        <w:spacing w:line="350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w w:val="140"/>
        </w:rPr>
        <w:br w:type="column"/>
      </w:r>
      <w:r>
        <w:rPr>
          <w:rFonts w:ascii="Times New Roman"/>
          <w:color w:val="181318"/>
          <w:spacing w:val="-177"/>
          <w:w w:val="140"/>
          <w:position w:val="-22"/>
          <w:sz w:val="42"/>
        </w:rPr>
        <w:t>-</w:t>
      </w:r>
      <w:r>
        <w:rPr>
          <w:rFonts w:ascii="Times New Roman"/>
          <w:color w:val="181318"/>
          <w:spacing w:val="-132"/>
          <w:w w:val="140"/>
          <w:position w:val="-16"/>
          <w:sz w:val="37"/>
        </w:rPr>
        <w:t>-</w:t>
      </w:r>
      <w:r>
        <w:rPr>
          <w:rFonts w:ascii="Times New Roman"/>
          <w:color w:val="181318"/>
          <w:spacing w:val="-115"/>
          <w:w w:val="140"/>
          <w:position w:val="-4"/>
          <w:sz w:val="31"/>
        </w:rPr>
        <w:t>-</w:t>
      </w:r>
      <w:r>
        <w:rPr>
          <w:rFonts w:ascii="Times New Roman"/>
          <w:color w:val="181318"/>
          <w:spacing w:val="25"/>
          <w:w w:val="140"/>
          <w:sz w:val="31"/>
        </w:rPr>
        <w:t>-</w:t>
      </w:r>
      <w:r>
        <w:rPr>
          <w:rFonts w:ascii="Times New Roman"/>
          <w:color w:val="181318"/>
          <w:spacing w:val="-65"/>
          <w:w w:val="140"/>
          <w:sz w:val="31"/>
        </w:rPr>
        <w:t>-</w:t>
      </w:r>
      <w:r>
        <w:rPr>
          <w:rFonts w:ascii="Times New Roman"/>
          <w:color w:val="181318"/>
          <w:spacing w:val="-207"/>
          <w:w w:val="140"/>
          <w:sz w:val="31"/>
        </w:rPr>
        <w:t>-</w:t>
      </w:r>
      <w:r>
        <w:rPr>
          <w:rFonts w:ascii="Times New Roman"/>
          <w:color w:val="181318"/>
          <w:w w:val="140"/>
          <w:position w:val="-4"/>
          <w:sz w:val="31"/>
        </w:rPr>
        <w:t>-</w:t>
      </w:r>
      <w:r>
        <w:rPr>
          <w:rFonts w:ascii="Times New Roman"/>
          <w:sz w:val="31"/>
        </w:rPr>
      </w:r>
    </w:p>
    <w:p>
      <w:pPr>
        <w:spacing w:after="0" w:line="350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8720"/>
          <w:pgMar w:top="1800" w:bottom="3100" w:left="0" w:right="1220"/>
          <w:cols w:num="2" w:equalWidth="0">
            <w:col w:w="1931" w:space="40"/>
            <w:col w:w="9049"/>
          </w:cols>
        </w:sectPr>
      </w:pPr>
    </w:p>
    <w:p>
      <w:pPr>
        <w:pStyle w:val="Heading5"/>
        <w:tabs>
          <w:tab w:pos="4506" w:val="left" w:leader="none"/>
        </w:tabs>
        <w:spacing w:line="337" w:lineRule="exact"/>
        <w:ind w:left="5152" w:right="0" w:hanging="3283"/>
        <w:jc w:val="left"/>
        <w:rPr>
          <w:b w:val="0"/>
          <w:bCs w:val="0"/>
        </w:rPr>
      </w:pPr>
      <w:r>
        <w:rPr>
          <w:color w:val="181318"/>
          <w:w w:val="80"/>
          <w:sz w:val="33"/>
        </w:rPr>
        <w:t>tnAoa</w:t>
        <w:tab/>
      </w:r>
      <w:r>
        <w:rPr>
          <w:color w:val="181318"/>
          <w:position w:val="1"/>
        </w:rPr>
        <w:t>Programa</w:t>
      </w:r>
      <w:r>
        <w:rPr>
          <w:color w:val="181318"/>
          <w:spacing w:val="1"/>
          <w:position w:val="1"/>
        </w:rPr>
        <w:t> </w:t>
      </w:r>
      <w:r>
        <w:rPr>
          <w:color w:val="181318"/>
          <w:position w:val="1"/>
        </w:rPr>
        <w:t>In</w:t>
      </w:r>
      <w:r>
        <w:rPr>
          <w:color w:val="181318"/>
          <w:spacing w:val="-8"/>
          <w:position w:val="1"/>
        </w:rPr>
        <w:t>s</w:t>
      </w:r>
      <w:r>
        <w:rPr>
          <w:color w:val="2F2D31"/>
          <w:position w:val="1"/>
        </w:rPr>
        <w:t>ti</w:t>
      </w:r>
      <w:r>
        <w:rPr>
          <w:color w:val="2F2D31"/>
          <w:spacing w:val="17"/>
          <w:position w:val="1"/>
        </w:rPr>
        <w:t>t</w:t>
      </w:r>
      <w:r>
        <w:rPr>
          <w:color w:val="181318"/>
          <w:position w:val="1"/>
        </w:rPr>
        <w:t>u</w:t>
      </w:r>
      <w:r>
        <w:rPr>
          <w:color w:val="181318"/>
          <w:spacing w:val="7"/>
          <w:position w:val="1"/>
        </w:rPr>
        <w:t>c</w:t>
      </w:r>
      <w:r>
        <w:rPr>
          <w:color w:val="2F2D31"/>
          <w:spacing w:val="-9"/>
          <w:position w:val="1"/>
        </w:rPr>
        <w:t>i</w:t>
      </w:r>
      <w:r>
        <w:rPr>
          <w:color w:val="181318"/>
          <w:position w:val="1"/>
        </w:rPr>
        <w:t>onal</w:t>
      </w:r>
      <w:r>
        <w:rPr>
          <w:color w:val="181318"/>
          <w:spacing w:val="-9"/>
          <w:position w:val="1"/>
        </w:rPr>
        <w:t> </w:t>
      </w:r>
      <w:r>
        <w:rPr>
          <w:color w:val="181318"/>
          <w:position w:val="1"/>
        </w:rPr>
        <w:t>de</w:t>
      </w:r>
      <w:r>
        <w:rPr>
          <w:color w:val="181318"/>
          <w:spacing w:val="-13"/>
          <w:position w:val="1"/>
        </w:rPr>
        <w:t> </w:t>
      </w:r>
      <w:r>
        <w:rPr>
          <w:color w:val="181318"/>
          <w:position w:val="1"/>
        </w:rPr>
        <w:t>Vis</w:t>
      </w:r>
      <w:r>
        <w:rPr>
          <w:color w:val="2F2D31"/>
          <w:position w:val="1"/>
        </w:rPr>
        <w:t>i</w:t>
      </w:r>
      <w:r>
        <w:rPr>
          <w:color w:val="181318"/>
          <w:position w:val="1"/>
        </w:rPr>
        <w:t>tas</w:t>
      </w:r>
      <w:r>
        <w:rPr>
          <w:color w:val="181318"/>
          <w:spacing w:val="-10"/>
          <w:position w:val="1"/>
        </w:rPr>
        <w:t> </w:t>
      </w:r>
      <w:r>
        <w:rPr>
          <w:color w:val="181318"/>
          <w:spacing w:val="1"/>
          <w:position w:val="1"/>
        </w:rPr>
        <w:t>Guiada</w:t>
      </w:r>
      <w:r>
        <w:rPr>
          <w:color w:val="2F2D31"/>
          <w:spacing w:val="1"/>
          <w:position w:val="1"/>
        </w:rPr>
        <w:t>s</w:t>
      </w:r>
      <w:r>
        <w:rPr>
          <w:b w:val="0"/>
        </w:rPr>
      </w:r>
    </w:p>
    <w:p>
      <w:pPr>
        <w:spacing w:before="19"/>
        <w:ind w:left="51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318"/>
          <w:spacing w:val="1"/>
          <w:w w:val="95"/>
          <w:sz w:val="19"/>
        </w:rPr>
        <w:t>Encuest</w:t>
      </w:r>
      <w:r>
        <w:rPr>
          <w:rFonts w:ascii="Arial" w:hAnsi="Arial"/>
          <w:b/>
          <w:color w:val="2F2D31"/>
          <w:spacing w:val="1"/>
          <w:w w:val="95"/>
          <w:sz w:val="19"/>
        </w:rPr>
        <w:t>a</w:t>
      </w:r>
      <w:r>
        <w:rPr>
          <w:rFonts w:ascii="Arial" w:hAnsi="Arial"/>
          <w:b/>
          <w:color w:val="2F2D31"/>
          <w:spacing w:val="12"/>
          <w:w w:val="95"/>
          <w:sz w:val="19"/>
        </w:rPr>
        <w:t> </w:t>
      </w:r>
      <w:r>
        <w:rPr>
          <w:rFonts w:ascii="Arial" w:hAnsi="Arial"/>
          <w:b/>
          <w:color w:val="181318"/>
          <w:w w:val="95"/>
          <w:sz w:val="19"/>
        </w:rPr>
        <w:t>de</w:t>
      </w:r>
      <w:r>
        <w:rPr>
          <w:rFonts w:ascii="Arial" w:hAnsi="Arial"/>
          <w:b/>
          <w:color w:val="181318"/>
          <w:spacing w:val="5"/>
          <w:w w:val="95"/>
          <w:sz w:val="19"/>
        </w:rPr>
        <w:t> </w:t>
      </w:r>
      <w:r>
        <w:rPr>
          <w:rFonts w:ascii="Arial" w:hAnsi="Arial"/>
          <w:b/>
          <w:color w:val="181318"/>
          <w:spacing w:val="2"/>
          <w:w w:val="95"/>
          <w:sz w:val="19"/>
        </w:rPr>
        <w:t>Sat</w:t>
      </w:r>
      <w:r>
        <w:rPr>
          <w:rFonts w:ascii="Arial" w:hAnsi="Arial"/>
          <w:b/>
          <w:color w:val="2F2D31"/>
          <w:spacing w:val="1"/>
          <w:w w:val="95"/>
          <w:sz w:val="19"/>
        </w:rPr>
        <w:t>i</w:t>
      </w:r>
      <w:r>
        <w:rPr>
          <w:rFonts w:ascii="Arial" w:hAnsi="Arial"/>
          <w:b/>
          <w:color w:val="181318"/>
          <w:spacing w:val="2"/>
          <w:w w:val="95"/>
          <w:sz w:val="19"/>
        </w:rPr>
        <w:t>sfa</w:t>
      </w:r>
      <w:r>
        <w:rPr>
          <w:rFonts w:ascii="Arial" w:hAnsi="Arial"/>
          <w:b/>
          <w:color w:val="2F2D31"/>
          <w:spacing w:val="2"/>
          <w:w w:val="95"/>
          <w:sz w:val="19"/>
        </w:rPr>
        <w:t>cci</w:t>
      </w:r>
      <w:r>
        <w:rPr>
          <w:rFonts w:ascii="Arial" w:hAnsi="Arial"/>
          <w:b/>
          <w:color w:val="181318"/>
          <w:spacing w:val="1"/>
          <w:w w:val="95"/>
          <w:sz w:val="19"/>
        </w:rPr>
        <w:t>ón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67" w:lineRule="auto"/>
        <w:ind w:left="1650" w:right="0" w:hanging="5"/>
        <w:jc w:val="left"/>
      </w:pPr>
      <w:r>
        <w:rPr>
          <w:color w:val="413D42"/>
        </w:rPr>
        <w:t>Solicitamos</w:t>
      </w:r>
      <w:r>
        <w:rPr>
          <w:color w:val="413D42"/>
          <w:spacing w:val="35"/>
        </w:rPr>
        <w:t> </w:t>
      </w:r>
      <w:r>
        <w:rPr>
          <w:color w:val="413D42"/>
        </w:rPr>
        <w:t>su</w:t>
      </w:r>
      <w:r>
        <w:rPr>
          <w:color w:val="413D42"/>
          <w:spacing w:val="24"/>
        </w:rPr>
        <w:t> </w:t>
      </w:r>
      <w:r>
        <w:rPr>
          <w:color w:val="413D42"/>
        </w:rPr>
        <w:t>apoyo</w:t>
      </w:r>
      <w:r>
        <w:rPr>
          <w:color w:val="413D42"/>
          <w:spacing w:val="30"/>
        </w:rPr>
        <w:t> </w:t>
      </w:r>
      <w:r>
        <w:rPr>
          <w:color w:val="2F2D31"/>
        </w:rPr>
        <w:t>para</w:t>
      </w:r>
      <w:r>
        <w:rPr>
          <w:color w:val="2F2D31"/>
          <w:spacing w:val="21"/>
        </w:rPr>
        <w:t> </w:t>
      </w:r>
      <w:r>
        <w:rPr>
          <w:color w:val="413D42"/>
        </w:rPr>
        <w:t>contestar</w:t>
      </w:r>
      <w:r>
        <w:rPr>
          <w:color w:val="413D42"/>
          <w:spacing w:val="37"/>
        </w:rPr>
        <w:t> </w:t>
      </w:r>
      <w:r>
        <w:rPr>
          <w:color w:val="413D42"/>
        </w:rPr>
        <w:t>esta</w:t>
      </w:r>
      <w:r>
        <w:rPr>
          <w:color w:val="413D42"/>
          <w:spacing w:val="23"/>
        </w:rPr>
        <w:t> </w:t>
      </w:r>
      <w:r>
        <w:rPr>
          <w:color w:val="413D42"/>
          <w:spacing w:val="1"/>
        </w:rPr>
        <w:t>encuesta</w:t>
      </w:r>
      <w:r>
        <w:rPr>
          <w:color w:val="676769"/>
        </w:rPr>
        <w:t>,</w:t>
      </w:r>
      <w:r>
        <w:rPr>
          <w:color w:val="676769"/>
          <w:spacing w:val="-20"/>
        </w:rPr>
        <w:t> </w:t>
      </w:r>
      <w:r>
        <w:rPr>
          <w:color w:val="413D42"/>
        </w:rPr>
        <w:t>los</w:t>
      </w:r>
      <w:r>
        <w:rPr>
          <w:color w:val="413D42"/>
          <w:spacing w:val="19"/>
        </w:rPr>
        <w:t> </w:t>
      </w:r>
      <w:r>
        <w:rPr>
          <w:color w:val="413D42"/>
        </w:rPr>
        <w:t>resultados</w:t>
      </w:r>
      <w:r>
        <w:rPr>
          <w:color w:val="413D42"/>
          <w:spacing w:val="20"/>
        </w:rPr>
        <w:t> </w:t>
      </w:r>
      <w:r>
        <w:rPr>
          <w:color w:val="525254"/>
        </w:rPr>
        <w:t>serán</w:t>
      </w:r>
      <w:r>
        <w:rPr>
          <w:color w:val="525254"/>
          <w:spacing w:val="25"/>
        </w:rPr>
        <w:t> </w:t>
      </w:r>
      <w:r>
        <w:rPr>
          <w:color w:val="413D42"/>
        </w:rPr>
        <w:t>analizados</w:t>
      </w:r>
      <w:r>
        <w:rPr>
          <w:color w:val="413D42"/>
          <w:spacing w:val="24"/>
        </w:rPr>
        <w:t> </w:t>
      </w:r>
      <w:r>
        <w:rPr>
          <w:color w:val="2F2D31"/>
        </w:rPr>
        <w:t>y</w:t>
      </w:r>
      <w:r>
        <w:rPr>
          <w:color w:val="2F2D31"/>
          <w:spacing w:val="20"/>
        </w:rPr>
        <w:t> </w:t>
      </w:r>
      <w:r>
        <w:rPr>
          <w:color w:val="2F2D31"/>
        </w:rPr>
        <w:t>tomado</w:t>
      </w:r>
      <w:r>
        <w:rPr>
          <w:color w:val="2F2D31"/>
          <w:spacing w:val="-19"/>
        </w:rPr>
        <w:t> </w:t>
      </w:r>
      <w:r>
        <w:rPr>
          <w:color w:val="525254"/>
        </w:rPr>
        <w:t>s</w:t>
      </w:r>
      <w:r>
        <w:rPr>
          <w:color w:val="525254"/>
          <w:spacing w:val="19"/>
        </w:rPr>
        <w:t> </w:t>
      </w:r>
      <w:r>
        <w:rPr>
          <w:color w:val="413D42"/>
        </w:rPr>
        <w:t>como</w:t>
      </w:r>
      <w:r>
        <w:rPr>
          <w:color w:val="413D42"/>
          <w:spacing w:val="30"/>
        </w:rPr>
        <w:t> </w:t>
      </w:r>
      <w:r>
        <w:rPr>
          <w:color w:val="2F2D31"/>
          <w:spacing w:val="2"/>
        </w:rPr>
        <w:t>ba</w:t>
      </w:r>
      <w:r>
        <w:rPr>
          <w:color w:val="525254"/>
          <w:spacing w:val="2"/>
        </w:rPr>
        <w:t>se</w:t>
      </w:r>
      <w:r>
        <w:rPr>
          <w:color w:val="525254"/>
          <w:spacing w:val="24"/>
        </w:rPr>
        <w:t> </w:t>
      </w:r>
      <w:r>
        <w:rPr>
          <w:color w:val="2F2D31"/>
        </w:rPr>
        <w:t>para</w:t>
      </w:r>
      <w:r>
        <w:rPr>
          <w:color w:val="2F2D31"/>
          <w:spacing w:val="20"/>
        </w:rPr>
        <w:t> </w:t>
      </w:r>
      <w:r>
        <w:rPr>
          <w:color w:val="413D42"/>
        </w:rPr>
        <w:t>mejorar</w:t>
      </w:r>
      <w:r>
        <w:rPr>
          <w:color w:val="413D42"/>
          <w:spacing w:val="25"/>
          <w:w w:val="108"/>
        </w:rPr>
        <w:t> </w:t>
      </w:r>
      <w:r>
        <w:rPr>
          <w:color w:val="413D42"/>
        </w:rPr>
        <w:t>nuestro </w:t>
      </w:r>
      <w:r>
        <w:rPr>
          <w:color w:val="413D42"/>
          <w:spacing w:val="1"/>
        </w:rPr>
        <w:t> </w:t>
      </w:r>
      <w:r>
        <w:rPr>
          <w:color w:val="413D42"/>
        </w:rPr>
        <w:t>servicio</w:t>
      </w:r>
      <w:r>
        <w:rPr>
          <w:color w:val="413D42"/>
          <w:spacing w:val="-5"/>
        </w:rPr>
        <w:t> </w:t>
      </w:r>
      <w:r>
        <w:rPr>
          <w:color w:val="676769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585" w:lineRule="auto"/>
        <w:ind w:left="1655" w:right="7323"/>
        <w:jc w:val="left"/>
      </w:pPr>
      <w:r>
        <w:rPr/>
        <w:pict>
          <v:group style="position:absolute;margin-left:162.844193pt;margin-top:-3.236111pt;width:151.15pt;height:32.65pt;mso-position-horizontal-relative:page;mso-position-vertical-relative:paragraph;z-index:2536" coordorigin="3257,-65" coordsize="3023,653">
            <v:shape style="position:absolute;left:3821;top:-65;width:1402;height:653" type="#_x0000_t75" stroked="false">
              <v:imagedata r:id="rId38" o:title=""/>
            </v:shape>
            <v:group style="position:absolute;left:3264;top:542;width:3008;height:2" coordorigin="3264,542" coordsize="3008,2">
              <v:shape style="position:absolute;left:3264;top:542;width:3008;height:2" coordorigin="3264,542" coordsize="3008,0" path="m3264,542l6272,542e" filled="false" stroked="true" strokeweight=".711628pt" strokecolor="#444448">
                <v:path arrowok="t"/>
              </v:shape>
            </v:group>
            <w10:wrap type="none"/>
          </v:group>
        </w:pict>
      </w:r>
      <w:r>
        <w:rPr>
          <w:color w:val="2F2D31"/>
          <w:w w:val="105"/>
        </w:rPr>
        <w:t>Número</w:t>
      </w:r>
      <w:r>
        <w:rPr>
          <w:color w:val="2F2D31"/>
          <w:spacing w:val="2"/>
          <w:w w:val="105"/>
        </w:rPr>
        <w:t> </w:t>
      </w:r>
      <w:r>
        <w:rPr>
          <w:color w:val="2F2D31"/>
          <w:w w:val="105"/>
        </w:rPr>
        <w:t>de</w:t>
      </w:r>
      <w:r>
        <w:rPr>
          <w:color w:val="2F2D31"/>
          <w:spacing w:val="7"/>
          <w:w w:val="105"/>
        </w:rPr>
        <w:t> </w:t>
      </w:r>
      <w:r>
        <w:rPr>
          <w:color w:val="2F2D31"/>
          <w:w w:val="105"/>
        </w:rPr>
        <w:t>alumnos</w:t>
      </w:r>
      <w:r>
        <w:rPr>
          <w:color w:val="2F2D31"/>
          <w:spacing w:val="-22"/>
          <w:w w:val="105"/>
        </w:rPr>
        <w:t> </w:t>
      </w:r>
      <w:r>
        <w:rPr>
          <w:color w:val="525254"/>
          <w:w w:val="105"/>
        </w:rPr>
        <w:t>:</w:t>
      </w:r>
      <w:r>
        <w:rPr>
          <w:color w:val="525254"/>
          <w:w w:val="116"/>
        </w:rPr>
        <w:t> </w:t>
      </w:r>
      <w:r>
        <w:rPr>
          <w:color w:val="413D42"/>
          <w:w w:val="105"/>
        </w:rPr>
        <w:t>Fecha</w:t>
      </w:r>
      <w:r>
        <w:rPr>
          <w:color w:val="413D42"/>
          <w:spacing w:val="8"/>
          <w:w w:val="105"/>
        </w:rPr>
        <w:t> </w:t>
      </w:r>
      <w:r>
        <w:rPr>
          <w:color w:val="2F2D31"/>
          <w:w w:val="105"/>
        </w:rPr>
        <w:t>de</w:t>
      </w:r>
      <w:r>
        <w:rPr>
          <w:color w:val="2F2D31"/>
          <w:spacing w:val="-21"/>
          <w:w w:val="105"/>
        </w:rPr>
        <w:t> </w:t>
      </w:r>
      <w:r>
        <w:rPr>
          <w:color w:val="2F2D31"/>
          <w:w w:val="105"/>
        </w:rPr>
        <w:t>visita</w:t>
      </w:r>
      <w:r>
        <w:rPr>
          <w:color w:val="2F2D31"/>
          <w:spacing w:val="-29"/>
          <w:w w:val="105"/>
        </w:rPr>
        <w:t> </w:t>
      </w:r>
      <w:r>
        <w:rPr>
          <w:color w:val="181318"/>
          <w:w w:val="105"/>
        </w:rPr>
        <w:t>:</w:t>
      </w:r>
      <w:r>
        <w:rPr/>
      </w:r>
    </w:p>
    <w:p>
      <w:pPr>
        <w:pStyle w:val="BodyText"/>
        <w:tabs>
          <w:tab w:pos="8994" w:val="left" w:leader="none"/>
          <w:tab w:pos="9825" w:val="left" w:leader="none"/>
        </w:tabs>
        <w:spacing w:line="172" w:lineRule="exact"/>
        <w:ind w:left="1655" w:right="0"/>
        <w:jc w:val="left"/>
      </w:pPr>
      <w:r>
        <w:rPr>
          <w:color w:val="2F2D31"/>
        </w:rPr>
        <w:t>Nivel</w:t>
      </w:r>
      <w:r>
        <w:rPr>
          <w:color w:val="2F2D31"/>
          <w:spacing w:val="6"/>
        </w:rPr>
        <w:t> </w:t>
      </w:r>
      <w:r>
        <w:rPr>
          <w:color w:val="413D42"/>
        </w:rPr>
        <w:t>educativo:</w:t>
      </w:r>
      <w:r>
        <w:rPr>
          <w:color w:val="413D42"/>
          <w:spacing w:val="24"/>
        </w:rPr>
        <w:t> </w:t>
      </w:r>
      <w:r>
        <w:rPr>
          <w:color w:val="2F2D31"/>
        </w:rPr>
        <w:t>(   </w:t>
      </w:r>
      <w:r>
        <w:rPr>
          <w:color w:val="2F2D31"/>
          <w:spacing w:val="16"/>
        </w:rPr>
        <w:t> </w:t>
      </w:r>
      <w:r>
        <w:rPr>
          <w:color w:val="413D42"/>
        </w:rPr>
        <w:t>)</w:t>
      </w:r>
      <w:r>
        <w:rPr>
          <w:color w:val="413D42"/>
          <w:spacing w:val="16"/>
        </w:rPr>
        <w:t> </w:t>
      </w:r>
      <w:r>
        <w:rPr>
          <w:color w:val="2F2D31"/>
        </w:rPr>
        <w:t>Primaria  </w:t>
      </w:r>
      <w:r>
        <w:rPr>
          <w:color w:val="2F2D31"/>
          <w:spacing w:val="16"/>
        </w:rPr>
        <w:t> </w:t>
      </w:r>
      <w:r>
        <w:rPr>
          <w:color w:val="525254"/>
        </w:rPr>
        <w:t>(   </w:t>
      </w:r>
      <w:r>
        <w:rPr>
          <w:color w:val="525254"/>
          <w:spacing w:val="11"/>
        </w:rPr>
        <w:t> </w:t>
      </w:r>
      <w:r>
        <w:rPr>
          <w:color w:val="2F2D31"/>
        </w:rPr>
        <w:t>)</w:t>
      </w:r>
      <w:r>
        <w:rPr>
          <w:color w:val="2F2D31"/>
          <w:spacing w:val="13"/>
        </w:rPr>
        <w:t> </w:t>
      </w:r>
      <w:r>
        <w:rPr>
          <w:color w:val="2F2D31"/>
        </w:rPr>
        <w:t>Secundar</w:t>
      </w:r>
      <w:r>
        <w:rPr>
          <w:color w:val="2F2D31"/>
          <w:spacing w:val="-20"/>
        </w:rPr>
        <w:t> </w:t>
      </w:r>
      <w:r>
        <w:rPr>
          <w:color w:val="525254"/>
          <w:spacing w:val="-4"/>
        </w:rPr>
        <w:t>i</w:t>
      </w:r>
      <w:r>
        <w:rPr>
          <w:color w:val="2F2D31"/>
        </w:rPr>
        <w:t>a  </w:t>
      </w:r>
      <w:r>
        <w:rPr>
          <w:color w:val="2F2D31"/>
          <w:spacing w:val="13"/>
        </w:rPr>
        <w:t> </w:t>
      </w:r>
      <w:r>
        <w:rPr>
          <w:color w:val="413D42"/>
        </w:rPr>
        <w:t>(   </w:t>
      </w:r>
      <w:r>
        <w:rPr>
          <w:color w:val="413D42"/>
          <w:spacing w:val="9"/>
        </w:rPr>
        <w:t> </w:t>
      </w:r>
      <w:r>
        <w:rPr>
          <w:color w:val="413D42"/>
        </w:rPr>
        <w:t>)</w:t>
      </w:r>
      <w:r>
        <w:rPr>
          <w:color w:val="413D42"/>
          <w:spacing w:val="20"/>
        </w:rPr>
        <w:t> </w:t>
      </w:r>
      <w:r>
        <w:rPr>
          <w:color w:val="413D42"/>
        </w:rPr>
        <w:t>Bachillerato  </w:t>
      </w:r>
      <w:r>
        <w:rPr>
          <w:color w:val="413D42"/>
          <w:spacing w:val="21"/>
        </w:rPr>
        <w:t> </w:t>
      </w:r>
      <w:r>
        <w:rPr>
          <w:color w:val="413D42"/>
          <w:spacing w:val="-20"/>
          <w:w w:val="130"/>
        </w:rPr>
        <w:t>(</w:t>
      </w:r>
      <w:r>
        <w:rPr>
          <w:color w:val="5B4FA7"/>
          <w:spacing w:val="-21"/>
          <w:w w:val="130"/>
        </w:rPr>
        <w:t>)</w:t>
      </w:r>
      <w:r>
        <w:rPr>
          <w:color w:val="3F3474"/>
          <w:w w:val="130"/>
        </w:rPr>
        <w:t>()</w:t>
      </w:r>
      <w:r>
        <w:rPr>
          <w:color w:val="3F3474"/>
          <w:spacing w:val="-10"/>
          <w:w w:val="130"/>
        </w:rPr>
        <w:t> </w:t>
      </w:r>
      <w:r>
        <w:rPr>
          <w:color w:val="2F2D31"/>
        </w:rPr>
        <w:t>Licenciatura  </w:t>
      </w:r>
      <w:r>
        <w:rPr>
          <w:color w:val="2F2D31"/>
          <w:spacing w:val="17"/>
        </w:rPr>
        <w:t> </w:t>
      </w:r>
      <w:r>
        <w:rPr>
          <w:color w:val="413D42"/>
        </w:rPr>
        <w:t>(   </w:t>
      </w:r>
      <w:r>
        <w:rPr>
          <w:color w:val="413D42"/>
          <w:spacing w:val="11"/>
        </w:rPr>
        <w:t> </w:t>
      </w:r>
      <w:r>
        <w:rPr>
          <w:color w:val="413D42"/>
        </w:rPr>
        <w:t>)</w:t>
      </w:r>
      <w:r>
        <w:rPr>
          <w:color w:val="413D42"/>
          <w:spacing w:val="18"/>
        </w:rPr>
        <w:t> </w:t>
      </w:r>
      <w:r>
        <w:rPr>
          <w:color w:val="2F2D31"/>
        </w:rPr>
        <w:t>Otro</w:t>
      </w:r>
      <w:r>
        <w:rPr>
          <w:color w:val="2F2D31"/>
          <w:spacing w:val="-25"/>
        </w:rPr>
        <w:t>:</w:t>
      </w:r>
      <w:r>
        <w:rPr>
          <w:color w:val="2F2D31"/>
          <w:spacing w:val="-25"/>
          <w:u w:val="single" w:color="2E2C30"/>
        </w:rPr>
        <w:tab/>
      </w:r>
      <w:r>
        <w:rPr>
          <w:color w:val="2F2D31"/>
          <w:spacing w:val="-25"/>
        </w:rPr>
      </w:r>
      <w:r>
        <w:rPr>
          <w:color w:val="181318"/>
          <w:spacing w:val="10"/>
          <w:w w:val="220"/>
        </w:rPr>
        <w:t>_</w:t>
      </w:r>
      <w:r>
        <w:rPr>
          <w:color w:val="181318"/>
          <w:spacing w:val="10"/>
          <w:w w:val="220"/>
          <w:u w:val="single" w:color="2E2C30"/>
        </w:rPr>
        <w:tab/>
      </w:r>
      <w:r>
        <w:rPr>
          <w:color w:val="181318"/>
          <w:spacing w:val="10"/>
          <w:w w:val="220"/>
        </w:rPr>
      </w:r>
      <w:r>
        <w:rPr>
          <w:color w:val="2F2D31"/>
          <w:w w:val="220"/>
        </w:rPr>
        <w:t>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646" w:right="0"/>
        <w:jc w:val="left"/>
      </w:pPr>
      <w:r>
        <w:rPr>
          <w:color w:val="413D42"/>
          <w:w w:val="105"/>
        </w:rPr>
        <w:t>¿Por</w:t>
      </w:r>
      <w:r>
        <w:rPr>
          <w:color w:val="413D42"/>
          <w:spacing w:val="1"/>
          <w:w w:val="105"/>
        </w:rPr>
        <w:t> </w:t>
      </w:r>
      <w:r>
        <w:rPr>
          <w:color w:val="2F2D31"/>
          <w:w w:val="105"/>
        </w:rPr>
        <w:t>qué</w:t>
      </w:r>
      <w:r>
        <w:rPr>
          <w:color w:val="2F2D31"/>
          <w:spacing w:val="1"/>
          <w:w w:val="105"/>
        </w:rPr>
        <w:t> </w:t>
      </w:r>
      <w:r>
        <w:rPr>
          <w:color w:val="2F2D31"/>
          <w:w w:val="105"/>
        </w:rPr>
        <w:t>medio</w:t>
      </w:r>
      <w:r>
        <w:rPr>
          <w:color w:val="2F2D31"/>
          <w:spacing w:val="2"/>
          <w:w w:val="105"/>
        </w:rPr>
        <w:t> </w:t>
      </w:r>
      <w:r>
        <w:rPr>
          <w:color w:val="2F2D31"/>
          <w:w w:val="105"/>
        </w:rPr>
        <w:t>realizó</w:t>
      </w:r>
      <w:r>
        <w:rPr>
          <w:color w:val="2F2D31"/>
          <w:spacing w:val="1"/>
          <w:w w:val="105"/>
        </w:rPr>
        <w:t> </w:t>
      </w:r>
      <w:r>
        <w:rPr>
          <w:color w:val="2F2D31"/>
          <w:w w:val="105"/>
        </w:rPr>
        <w:t>usted</w:t>
      </w:r>
      <w:r>
        <w:rPr>
          <w:color w:val="2F2D31"/>
          <w:spacing w:val="-3"/>
          <w:w w:val="105"/>
        </w:rPr>
        <w:t> </w:t>
      </w:r>
      <w:r>
        <w:rPr>
          <w:color w:val="2F2D31"/>
          <w:w w:val="105"/>
        </w:rPr>
        <w:t>la</w:t>
      </w:r>
      <w:r>
        <w:rPr>
          <w:color w:val="2F2D31"/>
          <w:spacing w:val="-9"/>
          <w:w w:val="105"/>
        </w:rPr>
        <w:t> </w:t>
      </w:r>
      <w:r>
        <w:rPr>
          <w:color w:val="525254"/>
          <w:spacing w:val="1"/>
          <w:w w:val="105"/>
        </w:rPr>
        <w:t>s</w:t>
      </w:r>
      <w:r>
        <w:rPr>
          <w:color w:val="2F2D31"/>
          <w:w w:val="105"/>
        </w:rPr>
        <w:t>olicitud</w:t>
      </w:r>
      <w:r>
        <w:rPr>
          <w:color w:val="2F2D31"/>
          <w:spacing w:val="2"/>
          <w:w w:val="105"/>
        </w:rPr>
        <w:t> </w:t>
      </w:r>
      <w:r>
        <w:rPr>
          <w:color w:val="2F2D31"/>
          <w:w w:val="105"/>
        </w:rPr>
        <w:t>de</w:t>
      </w:r>
      <w:r>
        <w:rPr>
          <w:color w:val="2F2D31"/>
          <w:spacing w:val="-9"/>
          <w:w w:val="105"/>
        </w:rPr>
        <w:t> </w:t>
      </w:r>
      <w:r>
        <w:rPr>
          <w:color w:val="2F2D31"/>
          <w:w w:val="105"/>
        </w:rPr>
        <w:t>visita?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0396" w:val="left" w:leader="none"/>
        </w:tabs>
        <w:spacing w:line="240" w:lineRule="auto"/>
        <w:ind w:left="1650" w:right="0"/>
        <w:jc w:val="left"/>
      </w:pPr>
      <w:r>
        <w:rPr>
          <w:rFonts w:ascii="Times New Roman" w:hAnsi="Times New Roman"/>
          <w:i/>
          <w:color w:val="413D42"/>
          <w:sz w:val="18"/>
        </w:rPr>
        <w:t>(</w:t>
      </w:r>
      <w:r>
        <w:rPr>
          <w:rFonts w:ascii="Times New Roman" w:hAnsi="Times New Roman"/>
          <w:i/>
          <w:color w:val="5B4FA7"/>
          <w:sz w:val="18"/>
        </w:rPr>
        <w:t>f </w:t>
      </w:r>
      <w:r>
        <w:rPr>
          <w:rFonts w:ascii="Times New Roman" w:hAnsi="Times New Roman"/>
          <w:i/>
          <w:color w:val="5B4FA7"/>
          <w:spacing w:val="9"/>
          <w:sz w:val="18"/>
        </w:rPr>
        <w:t> </w:t>
      </w:r>
      <w:r>
        <w:rPr>
          <w:rFonts w:ascii="Times New Roman" w:hAnsi="Times New Roman"/>
          <w:i/>
          <w:color w:val="2F2D31"/>
          <w:w w:val="80"/>
          <w:sz w:val="18"/>
        </w:rPr>
        <w:t>) </w:t>
      </w:r>
      <w:r>
        <w:rPr>
          <w:rFonts w:ascii="Times New Roman" w:hAnsi="Times New Roman"/>
          <w:i/>
          <w:color w:val="2F2D31"/>
          <w:spacing w:val="6"/>
          <w:w w:val="80"/>
          <w:sz w:val="18"/>
        </w:rPr>
        <w:t> </w:t>
      </w:r>
      <w:r>
        <w:rPr>
          <w:color w:val="2F2D31"/>
        </w:rPr>
        <w:t>Portal</w:t>
      </w:r>
      <w:r>
        <w:rPr>
          <w:color w:val="2F2D31"/>
          <w:spacing w:val="4"/>
        </w:rPr>
        <w:t> </w:t>
      </w:r>
      <w:r>
        <w:rPr>
          <w:color w:val="413D42"/>
        </w:rPr>
        <w:t>electrónico </w:t>
      </w:r>
      <w:r>
        <w:rPr>
          <w:color w:val="413D42"/>
          <w:spacing w:val="20"/>
        </w:rPr>
        <w:t> </w:t>
      </w:r>
      <w:r>
        <w:rPr>
          <w:color w:val="2F2D31"/>
        </w:rPr>
        <w:t>(  </w:t>
      </w:r>
      <w:r>
        <w:rPr>
          <w:color w:val="2F2D31"/>
          <w:spacing w:val="9"/>
        </w:rPr>
        <w:t> </w:t>
      </w:r>
      <w:r>
        <w:rPr>
          <w:color w:val="2F2D31"/>
        </w:rPr>
        <w:t>)</w:t>
      </w:r>
      <w:r>
        <w:rPr>
          <w:color w:val="2F2D31"/>
          <w:spacing w:val="-2"/>
        </w:rPr>
        <w:t> </w:t>
      </w:r>
      <w:r>
        <w:rPr>
          <w:color w:val="2F2D31"/>
          <w:spacing w:val="4"/>
        </w:rPr>
        <w:t>T</w:t>
      </w:r>
      <w:r>
        <w:rPr>
          <w:color w:val="525254"/>
          <w:spacing w:val="4"/>
        </w:rPr>
        <w:t>e</w:t>
      </w:r>
      <w:r>
        <w:rPr>
          <w:color w:val="2F2D31"/>
          <w:spacing w:val="4"/>
        </w:rPr>
        <w:t>l</w:t>
      </w:r>
      <w:r>
        <w:rPr>
          <w:color w:val="525254"/>
          <w:spacing w:val="3"/>
        </w:rPr>
        <w:t>éfo</w:t>
      </w:r>
      <w:r>
        <w:rPr>
          <w:color w:val="2F2D31"/>
          <w:spacing w:val="3"/>
        </w:rPr>
        <w:t>no</w:t>
      </w:r>
      <w:r>
        <w:rPr>
          <w:color w:val="2F2D31"/>
        </w:rPr>
        <w:t> </w:t>
      </w:r>
      <w:r>
        <w:rPr>
          <w:color w:val="2F2D31"/>
          <w:spacing w:val="40"/>
        </w:rPr>
        <w:t> </w:t>
      </w:r>
      <w:r>
        <w:rPr>
          <w:color w:val="413D42"/>
        </w:rPr>
        <w:t>(  </w:t>
      </w:r>
      <w:r>
        <w:rPr>
          <w:color w:val="413D42"/>
          <w:spacing w:val="9"/>
        </w:rPr>
        <w:t> </w:t>
      </w:r>
      <w:r>
        <w:rPr>
          <w:color w:val="2F2D31"/>
        </w:rPr>
        <w:t>)</w:t>
      </w:r>
      <w:r>
        <w:rPr>
          <w:color w:val="2F2D31"/>
          <w:spacing w:val="10"/>
        </w:rPr>
        <w:t> </w:t>
      </w:r>
      <w:r>
        <w:rPr>
          <w:color w:val="2F2D31"/>
        </w:rPr>
        <w:t>Correo</w:t>
      </w:r>
      <w:r>
        <w:rPr>
          <w:color w:val="2F2D31"/>
          <w:spacing w:val="10"/>
        </w:rPr>
        <w:t> </w:t>
      </w:r>
      <w:r>
        <w:rPr>
          <w:color w:val="525254"/>
          <w:spacing w:val="1"/>
        </w:rPr>
        <w:t>e</w:t>
      </w:r>
      <w:r>
        <w:rPr>
          <w:color w:val="2F2D31"/>
        </w:rPr>
        <w:t>lectrón</w:t>
      </w:r>
      <w:r>
        <w:rPr>
          <w:color w:val="525254"/>
        </w:rPr>
        <w:t>i</w:t>
      </w:r>
      <w:r>
        <w:rPr>
          <w:color w:val="2F2D31"/>
          <w:spacing w:val="1"/>
        </w:rPr>
        <w:t>co</w:t>
      </w:r>
      <w:r>
        <w:rPr>
          <w:color w:val="2F2D31"/>
        </w:rPr>
        <w:t>  </w:t>
      </w:r>
      <w:r>
        <w:rPr>
          <w:color w:val="2F2D31"/>
          <w:spacing w:val="5"/>
        </w:rPr>
        <w:t> </w:t>
      </w:r>
      <w:r>
        <w:rPr>
          <w:color w:val="413D42"/>
        </w:rPr>
        <w:t>(  </w:t>
      </w:r>
      <w:r>
        <w:rPr>
          <w:color w:val="413D42"/>
          <w:spacing w:val="9"/>
        </w:rPr>
        <w:t> </w:t>
      </w:r>
      <w:r>
        <w:rPr>
          <w:color w:val="413D42"/>
        </w:rPr>
        <w:t>)</w:t>
      </w:r>
      <w:r>
        <w:rPr>
          <w:color w:val="413D42"/>
          <w:spacing w:val="15"/>
        </w:rPr>
        <w:t> </w:t>
      </w:r>
      <w:r>
        <w:rPr>
          <w:color w:val="2F2D31"/>
          <w:spacing w:val="2"/>
        </w:rPr>
        <w:t>Pres</w:t>
      </w:r>
      <w:r>
        <w:rPr>
          <w:color w:val="525254"/>
          <w:spacing w:val="2"/>
        </w:rPr>
        <w:t>e</w:t>
      </w:r>
      <w:r>
        <w:rPr>
          <w:color w:val="2F2D31"/>
          <w:spacing w:val="1"/>
        </w:rPr>
        <w:t>ncial</w:t>
      </w:r>
      <w:r>
        <w:rPr>
          <w:color w:val="2F2D31"/>
        </w:rPr>
        <w:t>  </w:t>
      </w:r>
      <w:r>
        <w:rPr>
          <w:color w:val="2F2D31"/>
          <w:spacing w:val="4"/>
        </w:rPr>
        <w:t> </w:t>
      </w:r>
      <w:r>
        <w:rPr>
          <w:color w:val="413D42"/>
        </w:rPr>
        <w:t>(  </w:t>
      </w:r>
      <w:r>
        <w:rPr>
          <w:color w:val="413D42"/>
          <w:spacing w:val="9"/>
        </w:rPr>
        <w:t> </w:t>
      </w:r>
      <w:r>
        <w:rPr>
          <w:color w:val="2F2D31"/>
        </w:rPr>
        <w:t>)</w:t>
      </w:r>
      <w:r>
        <w:rPr>
          <w:color w:val="2F2D31"/>
          <w:spacing w:val="10"/>
        </w:rPr>
        <w:t> </w:t>
      </w:r>
      <w:r>
        <w:rPr>
          <w:color w:val="2F2D31"/>
        </w:rPr>
        <w:t>Oficio </w:t>
      </w:r>
      <w:r>
        <w:rPr>
          <w:color w:val="2F2D31"/>
          <w:spacing w:val="10"/>
        </w:rPr>
        <w:t> </w:t>
      </w:r>
      <w:r>
        <w:rPr>
          <w:color w:val="2F2D31"/>
        </w:rPr>
        <w:t>(  </w:t>
      </w:r>
      <w:r>
        <w:rPr>
          <w:color w:val="2F2D31"/>
          <w:spacing w:val="3"/>
        </w:rPr>
        <w:t> </w:t>
      </w:r>
      <w:r>
        <w:rPr>
          <w:color w:val="2F2D31"/>
        </w:rPr>
        <w:t>)</w:t>
      </w:r>
      <w:r>
        <w:rPr>
          <w:color w:val="2F2D31"/>
          <w:spacing w:val="15"/>
        </w:rPr>
        <w:t> </w:t>
      </w:r>
      <w:r>
        <w:rPr>
          <w:color w:val="2F2D31"/>
        </w:rPr>
        <w:t>Otro</w:t>
      </w:r>
      <w:r>
        <w:rPr>
          <w:color w:val="2F2D31"/>
          <w:spacing w:val="-25"/>
        </w:rPr>
        <w:t> </w:t>
      </w:r>
      <w:r>
        <w:rPr>
          <w:color w:val="525254"/>
        </w:rPr>
        <w:t>:</w:t>
      </w:r>
      <w:r>
        <w:rPr>
          <w:color w:val="525254"/>
          <w:u w:val="single" w:color="2E2C30"/>
        </w:rPr>
        <w:tab/>
      </w:r>
      <w:r>
        <w:rPr>
          <w:color w:val="525254"/>
        </w:rPr>
      </w:r>
      <w:r>
        <w:rPr>
          <w:color w:val="2F2D31"/>
          <w:w w:val="110"/>
        </w:rPr>
        <w:t>_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365" w:lineRule="auto" w:before="0"/>
        <w:ind w:left="1650" w:right="49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81318"/>
          <w:sz w:val="15"/>
        </w:rPr>
        <w:t>Marque</w:t>
      </w:r>
      <w:r>
        <w:rPr>
          <w:rFonts w:ascii="Arial" w:hAnsi="Arial"/>
          <w:b/>
          <w:color w:val="181318"/>
          <w:spacing w:val="12"/>
          <w:sz w:val="15"/>
        </w:rPr>
        <w:t> </w:t>
      </w:r>
      <w:r>
        <w:rPr>
          <w:rFonts w:ascii="Arial" w:hAnsi="Arial"/>
          <w:b/>
          <w:color w:val="181318"/>
          <w:spacing w:val="4"/>
          <w:sz w:val="15"/>
        </w:rPr>
        <w:t>co</w:t>
      </w:r>
      <w:r>
        <w:rPr>
          <w:rFonts w:ascii="Arial" w:hAnsi="Arial"/>
          <w:b/>
          <w:color w:val="2F2D31"/>
          <w:spacing w:val="3"/>
          <w:sz w:val="15"/>
        </w:rPr>
        <w:t>n</w:t>
      </w:r>
      <w:r>
        <w:rPr>
          <w:rFonts w:ascii="Arial" w:hAnsi="Arial"/>
          <w:b/>
          <w:color w:val="2F2D31"/>
          <w:spacing w:val="17"/>
          <w:sz w:val="15"/>
        </w:rPr>
        <w:t> </w:t>
      </w:r>
      <w:r>
        <w:rPr>
          <w:rFonts w:ascii="Arial" w:hAnsi="Arial"/>
          <w:b/>
          <w:color w:val="181318"/>
          <w:sz w:val="15"/>
        </w:rPr>
        <w:t>una</w:t>
      </w:r>
      <w:r>
        <w:rPr>
          <w:rFonts w:ascii="Arial" w:hAnsi="Arial"/>
          <w:b/>
          <w:color w:val="181318"/>
          <w:spacing w:val="27"/>
          <w:sz w:val="15"/>
        </w:rPr>
        <w:t> </w:t>
      </w:r>
      <w:r>
        <w:rPr>
          <w:rFonts w:ascii="Arial" w:hAnsi="Arial"/>
          <w:b/>
          <w:color w:val="2F2D31"/>
          <w:sz w:val="15"/>
        </w:rPr>
        <w:t>"</w:t>
      </w:r>
      <w:r>
        <w:rPr>
          <w:rFonts w:ascii="Arial" w:hAnsi="Arial"/>
          <w:b/>
          <w:color w:val="181318"/>
          <w:spacing w:val="1"/>
          <w:sz w:val="15"/>
        </w:rPr>
        <w:t>X</w:t>
      </w:r>
      <w:r>
        <w:rPr>
          <w:rFonts w:ascii="Arial" w:hAnsi="Arial"/>
          <w:b/>
          <w:color w:val="2F2D31"/>
          <w:sz w:val="15"/>
        </w:rPr>
        <w:t>"</w:t>
      </w:r>
      <w:r>
        <w:rPr>
          <w:rFonts w:ascii="Arial" w:hAnsi="Arial"/>
          <w:b/>
          <w:color w:val="2F2D31"/>
          <w:spacing w:val="14"/>
          <w:sz w:val="15"/>
        </w:rPr>
        <w:t> </w:t>
      </w:r>
      <w:r>
        <w:rPr>
          <w:rFonts w:ascii="Arial" w:hAnsi="Arial"/>
          <w:b/>
          <w:color w:val="181318"/>
          <w:sz w:val="15"/>
        </w:rPr>
        <w:t>el</w:t>
      </w:r>
      <w:r>
        <w:rPr>
          <w:rFonts w:ascii="Arial" w:hAnsi="Arial"/>
          <w:b/>
          <w:color w:val="181318"/>
          <w:spacing w:val="20"/>
          <w:sz w:val="15"/>
        </w:rPr>
        <w:t> </w:t>
      </w:r>
      <w:r>
        <w:rPr>
          <w:rFonts w:ascii="Arial" w:hAnsi="Arial"/>
          <w:b/>
          <w:color w:val="181318"/>
          <w:spacing w:val="2"/>
          <w:sz w:val="15"/>
        </w:rPr>
        <w:t>valo</w:t>
      </w:r>
      <w:r>
        <w:rPr>
          <w:rFonts w:ascii="Arial" w:hAnsi="Arial"/>
          <w:b/>
          <w:color w:val="2F2D31"/>
          <w:spacing w:val="2"/>
          <w:sz w:val="15"/>
        </w:rPr>
        <w:t>r</w:t>
      </w:r>
      <w:r>
        <w:rPr>
          <w:rFonts w:ascii="Arial" w:hAnsi="Arial"/>
          <w:b/>
          <w:color w:val="2F2D31"/>
          <w:spacing w:val="15"/>
          <w:sz w:val="15"/>
        </w:rPr>
        <w:t> </w:t>
      </w:r>
      <w:r>
        <w:rPr>
          <w:rFonts w:ascii="Arial" w:hAnsi="Arial"/>
          <w:b/>
          <w:color w:val="181318"/>
          <w:sz w:val="15"/>
        </w:rPr>
        <w:t>que</w:t>
      </w:r>
      <w:r>
        <w:rPr>
          <w:rFonts w:ascii="Arial" w:hAnsi="Arial"/>
          <w:b/>
          <w:color w:val="181318"/>
          <w:spacing w:val="22"/>
          <w:sz w:val="15"/>
        </w:rPr>
        <w:t> </w:t>
      </w:r>
      <w:r>
        <w:rPr>
          <w:rFonts w:ascii="Arial" w:hAnsi="Arial"/>
          <w:b/>
          <w:color w:val="181318"/>
          <w:sz w:val="15"/>
        </w:rPr>
        <w:t>considere</w:t>
      </w:r>
      <w:r>
        <w:rPr>
          <w:rFonts w:ascii="Arial" w:hAnsi="Arial"/>
          <w:b/>
          <w:color w:val="181318"/>
          <w:spacing w:val="38"/>
          <w:sz w:val="15"/>
        </w:rPr>
        <w:t> </w:t>
      </w:r>
      <w:r>
        <w:rPr>
          <w:rFonts w:ascii="Arial" w:hAnsi="Arial"/>
          <w:b/>
          <w:color w:val="181318"/>
          <w:sz w:val="15"/>
        </w:rPr>
        <w:t>conven</w:t>
      </w:r>
      <w:r>
        <w:rPr>
          <w:rFonts w:ascii="Arial" w:hAnsi="Arial"/>
          <w:b/>
          <w:color w:val="181318"/>
          <w:spacing w:val="-11"/>
          <w:sz w:val="15"/>
        </w:rPr>
        <w:t> </w:t>
      </w:r>
      <w:r>
        <w:rPr>
          <w:rFonts w:ascii="Arial" w:hAnsi="Arial"/>
          <w:b/>
          <w:color w:val="2F2D31"/>
          <w:spacing w:val="-1"/>
          <w:sz w:val="15"/>
        </w:rPr>
        <w:t>i</w:t>
      </w:r>
      <w:r>
        <w:rPr>
          <w:rFonts w:ascii="Arial" w:hAnsi="Arial"/>
          <w:b/>
          <w:color w:val="181318"/>
          <w:spacing w:val="-1"/>
          <w:sz w:val="15"/>
        </w:rPr>
        <w:t>ente</w:t>
      </w:r>
      <w:r>
        <w:rPr>
          <w:rFonts w:ascii="Arial" w:hAnsi="Arial"/>
          <w:b/>
          <w:color w:val="181318"/>
          <w:spacing w:val="29"/>
          <w:sz w:val="15"/>
        </w:rPr>
        <w:t> </w:t>
      </w:r>
      <w:r>
        <w:rPr>
          <w:rFonts w:ascii="Arial" w:hAnsi="Arial"/>
          <w:b/>
          <w:color w:val="181318"/>
          <w:sz w:val="15"/>
        </w:rPr>
        <w:t>en</w:t>
      </w:r>
      <w:r>
        <w:rPr>
          <w:rFonts w:ascii="Arial" w:hAnsi="Arial"/>
          <w:b/>
          <w:color w:val="181318"/>
          <w:spacing w:val="27"/>
          <w:sz w:val="15"/>
        </w:rPr>
        <w:t> </w:t>
      </w:r>
      <w:r>
        <w:rPr>
          <w:rFonts w:ascii="Arial" w:hAnsi="Arial"/>
          <w:b/>
          <w:color w:val="181318"/>
          <w:spacing w:val="1"/>
          <w:sz w:val="15"/>
        </w:rPr>
        <w:t>cad</w:t>
      </w:r>
      <w:r>
        <w:rPr>
          <w:rFonts w:ascii="Arial" w:hAnsi="Arial"/>
          <w:b/>
          <w:color w:val="2F2D31"/>
          <w:spacing w:val="1"/>
          <w:sz w:val="15"/>
        </w:rPr>
        <w:t>a</w:t>
      </w:r>
      <w:r>
        <w:rPr>
          <w:rFonts w:ascii="Arial" w:hAnsi="Arial"/>
          <w:b/>
          <w:color w:val="2F2D31"/>
          <w:spacing w:val="38"/>
          <w:sz w:val="15"/>
        </w:rPr>
        <w:t> </w:t>
      </w:r>
      <w:r>
        <w:rPr>
          <w:rFonts w:ascii="Arial" w:hAnsi="Arial"/>
          <w:b/>
          <w:color w:val="181318"/>
          <w:sz w:val="15"/>
        </w:rPr>
        <w:t>una</w:t>
      </w:r>
      <w:r>
        <w:rPr>
          <w:rFonts w:ascii="Arial" w:hAnsi="Arial"/>
          <w:b/>
          <w:color w:val="181318"/>
          <w:spacing w:val="21"/>
          <w:sz w:val="15"/>
        </w:rPr>
        <w:t> </w:t>
      </w:r>
      <w:r>
        <w:rPr>
          <w:rFonts w:ascii="Arial" w:hAnsi="Arial"/>
          <w:b/>
          <w:color w:val="181318"/>
          <w:sz w:val="15"/>
        </w:rPr>
        <w:t>de</w:t>
      </w:r>
      <w:r>
        <w:rPr>
          <w:rFonts w:ascii="Arial" w:hAnsi="Arial"/>
          <w:b/>
          <w:color w:val="181318"/>
          <w:spacing w:val="18"/>
          <w:sz w:val="15"/>
        </w:rPr>
        <w:t> </w:t>
      </w:r>
      <w:r>
        <w:rPr>
          <w:rFonts w:ascii="Arial" w:hAnsi="Arial"/>
          <w:b/>
          <w:color w:val="181318"/>
          <w:spacing w:val="1"/>
          <w:sz w:val="15"/>
        </w:rPr>
        <w:t>la</w:t>
      </w:r>
      <w:r>
        <w:rPr>
          <w:rFonts w:ascii="Arial" w:hAnsi="Arial"/>
          <w:b/>
          <w:color w:val="2F2D31"/>
          <w:spacing w:val="1"/>
          <w:sz w:val="15"/>
        </w:rPr>
        <w:t>s</w:t>
      </w:r>
      <w:r>
        <w:rPr>
          <w:rFonts w:ascii="Arial" w:hAnsi="Arial"/>
          <w:b/>
          <w:color w:val="2F2D31"/>
          <w:spacing w:val="27"/>
          <w:sz w:val="15"/>
        </w:rPr>
        <w:t> </w:t>
      </w:r>
      <w:r>
        <w:rPr>
          <w:rFonts w:ascii="Arial" w:hAnsi="Arial"/>
          <w:b/>
          <w:color w:val="181318"/>
          <w:spacing w:val="1"/>
          <w:sz w:val="15"/>
        </w:rPr>
        <w:t>p</w:t>
      </w:r>
      <w:r>
        <w:rPr>
          <w:rFonts w:ascii="Arial" w:hAnsi="Arial"/>
          <w:b/>
          <w:color w:val="2F2D31"/>
          <w:sz w:val="15"/>
        </w:rPr>
        <w:t>r</w:t>
      </w:r>
      <w:r>
        <w:rPr>
          <w:rFonts w:ascii="Arial" w:hAnsi="Arial"/>
          <w:b/>
          <w:color w:val="181318"/>
          <w:sz w:val="15"/>
        </w:rPr>
        <w:t>egunta</w:t>
      </w:r>
      <w:r>
        <w:rPr>
          <w:rFonts w:ascii="Arial" w:hAnsi="Arial"/>
          <w:b/>
          <w:color w:val="181318"/>
          <w:spacing w:val="-16"/>
          <w:sz w:val="15"/>
        </w:rPr>
        <w:t> </w:t>
      </w:r>
      <w:r>
        <w:rPr>
          <w:rFonts w:ascii="Arial" w:hAnsi="Arial"/>
          <w:b/>
          <w:color w:val="2F2D31"/>
          <w:sz w:val="15"/>
        </w:rPr>
        <w:t>s,</w:t>
      </w:r>
      <w:r>
        <w:rPr>
          <w:rFonts w:ascii="Arial" w:hAnsi="Arial"/>
          <w:b/>
          <w:color w:val="2F2D31"/>
          <w:spacing w:val="17"/>
          <w:sz w:val="15"/>
        </w:rPr>
        <w:t> </w:t>
      </w:r>
      <w:r>
        <w:rPr>
          <w:rFonts w:ascii="Arial" w:hAnsi="Arial"/>
          <w:b/>
          <w:color w:val="181318"/>
          <w:sz w:val="15"/>
        </w:rPr>
        <w:t>ten</w:t>
      </w:r>
      <w:r>
        <w:rPr>
          <w:rFonts w:ascii="Arial" w:hAnsi="Arial"/>
          <w:b/>
          <w:color w:val="2F2D31"/>
          <w:sz w:val="15"/>
        </w:rPr>
        <w:t>i</w:t>
      </w:r>
      <w:r>
        <w:rPr>
          <w:rFonts w:ascii="Arial" w:hAnsi="Arial"/>
          <w:b/>
          <w:color w:val="181318"/>
          <w:sz w:val="15"/>
        </w:rPr>
        <w:t>e</w:t>
      </w:r>
      <w:r>
        <w:rPr>
          <w:rFonts w:ascii="Arial" w:hAnsi="Arial"/>
          <w:b/>
          <w:color w:val="2F2D31"/>
          <w:sz w:val="15"/>
        </w:rPr>
        <w:t>n</w:t>
      </w:r>
      <w:r>
        <w:rPr>
          <w:rFonts w:ascii="Arial" w:hAnsi="Arial"/>
          <w:b/>
          <w:color w:val="181318"/>
          <w:sz w:val="15"/>
        </w:rPr>
        <w:t>do</w:t>
      </w:r>
      <w:r>
        <w:rPr>
          <w:rFonts w:ascii="Arial" w:hAnsi="Arial"/>
          <w:b/>
          <w:color w:val="181318"/>
          <w:spacing w:val="25"/>
          <w:sz w:val="15"/>
        </w:rPr>
        <w:t> </w:t>
      </w:r>
      <w:r>
        <w:rPr>
          <w:rFonts w:ascii="Arial" w:hAnsi="Arial"/>
          <w:b/>
          <w:color w:val="181318"/>
          <w:spacing w:val="3"/>
          <w:sz w:val="15"/>
        </w:rPr>
        <w:t>e</w:t>
      </w:r>
      <w:r>
        <w:rPr>
          <w:rFonts w:ascii="Arial" w:hAnsi="Arial"/>
          <w:b/>
          <w:color w:val="2F2D31"/>
          <w:spacing w:val="3"/>
          <w:sz w:val="15"/>
        </w:rPr>
        <w:t>n</w:t>
      </w:r>
      <w:r>
        <w:rPr>
          <w:rFonts w:ascii="Arial" w:hAnsi="Arial"/>
          <w:b/>
          <w:color w:val="2F2D31"/>
          <w:spacing w:val="11"/>
          <w:sz w:val="15"/>
        </w:rPr>
        <w:t> </w:t>
      </w:r>
      <w:r>
        <w:rPr>
          <w:rFonts w:ascii="Arial" w:hAnsi="Arial"/>
          <w:b/>
          <w:color w:val="181318"/>
          <w:spacing w:val="2"/>
          <w:sz w:val="15"/>
        </w:rPr>
        <w:t>c</w:t>
      </w:r>
      <w:r>
        <w:rPr>
          <w:rFonts w:ascii="Arial" w:hAnsi="Arial"/>
          <w:b/>
          <w:color w:val="2F2D31"/>
          <w:spacing w:val="1"/>
          <w:sz w:val="15"/>
        </w:rPr>
        <w:t>uen</w:t>
      </w:r>
      <w:r>
        <w:rPr>
          <w:rFonts w:ascii="Arial" w:hAnsi="Arial"/>
          <w:b/>
          <w:color w:val="181318"/>
          <w:spacing w:val="1"/>
          <w:sz w:val="15"/>
        </w:rPr>
        <w:t>ta</w:t>
      </w:r>
      <w:r>
        <w:rPr>
          <w:rFonts w:ascii="Arial" w:hAnsi="Arial"/>
          <w:b/>
          <w:color w:val="181318"/>
          <w:spacing w:val="29"/>
          <w:sz w:val="15"/>
        </w:rPr>
        <w:t> </w:t>
      </w:r>
      <w:r>
        <w:rPr>
          <w:rFonts w:ascii="Arial" w:hAnsi="Arial"/>
          <w:b/>
          <w:color w:val="2F2D31"/>
          <w:spacing w:val="6"/>
          <w:sz w:val="15"/>
        </w:rPr>
        <w:t>s</w:t>
      </w:r>
      <w:r>
        <w:rPr>
          <w:rFonts w:ascii="Arial" w:hAnsi="Arial"/>
          <w:b/>
          <w:color w:val="181318"/>
          <w:spacing w:val="4"/>
          <w:sz w:val="15"/>
        </w:rPr>
        <w:t>u</w:t>
      </w:r>
      <w:r>
        <w:rPr>
          <w:rFonts w:ascii="Arial" w:hAnsi="Arial"/>
          <w:b/>
          <w:color w:val="181318"/>
          <w:spacing w:val="17"/>
          <w:sz w:val="15"/>
        </w:rPr>
        <w:t> </w:t>
      </w:r>
      <w:r>
        <w:rPr>
          <w:rFonts w:ascii="Arial" w:hAnsi="Arial"/>
          <w:b/>
          <w:color w:val="2F2D31"/>
          <w:spacing w:val="-1"/>
          <w:sz w:val="15"/>
        </w:rPr>
        <w:t>ni</w:t>
      </w:r>
      <w:r>
        <w:rPr>
          <w:rFonts w:ascii="Arial" w:hAnsi="Arial"/>
          <w:b/>
          <w:color w:val="181318"/>
          <w:spacing w:val="-1"/>
          <w:sz w:val="15"/>
        </w:rPr>
        <w:t>ve</w:t>
      </w:r>
      <w:r>
        <w:rPr>
          <w:rFonts w:ascii="Arial" w:hAnsi="Arial"/>
          <w:b/>
          <w:color w:val="181318"/>
          <w:spacing w:val="-18"/>
          <w:sz w:val="15"/>
        </w:rPr>
        <w:t> </w:t>
      </w:r>
      <w:r>
        <w:rPr>
          <w:rFonts w:ascii="Arial" w:hAnsi="Arial"/>
          <w:b/>
          <w:color w:val="2F2D31"/>
          <w:sz w:val="15"/>
        </w:rPr>
        <w:t>l</w:t>
      </w:r>
      <w:r>
        <w:rPr>
          <w:rFonts w:ascii="Arial" w:hAnsi="Arial"/>
          <w:b/>
          <w:color w:val="2F2D31"/>
          <w:spacing w:val="46"/>
          <w:w w:val="89"/>
          <w:sz w:val="15"/>
        </w:rPr>
        <w:t> </w:t>
      </w:r>
      <w:r>
        <w:rPr>
          <w:rFonts w:ascii="Arial" w:hAnsi="Arial"/>
          <w:b/>
          <w:color w:val="181318"/>
          <w:sz w:val="15"/>
        </w:rPr>
        <w:t>de</w:t>
      </w:r>
      <w:r>
        <w:rPr>
          <w:rFonts w:ascii="Arial" w:hAnsi="Arial"/>
          <w:b/>
          <w:color w:val="181318"/>
          <w:spacing w:val="11"/>
          <w:sz w:val="15"/>
        </w:rPr>
        <w:t> </w:t>
      </w:r>
      <w:r>
        <w:rPr>
          <w:rFonts w:ascii="Arial" w:hAnsi="Arial"/>
          <w:b/>
          <w:color w:val="181318"/>
          <w:spacing w:val="1"/>
          <w:sz w:val="15"/>
        </w:rPr>
        <w:t>sat</w:t>
      </w:r>
      <w:r>
        <w:rPr>
          <w:rFonts w:ascii="Arial" w:hAnsi="Arial"/>
          <w:b/>
          <w:color w:val="2F2D31"/>
          <w:sz w:val="15"/>
        </w:rPr>
        <w:t>i</w:t>
      </w:r>
      <w:r>
        <w:rPr>
          <w:rFonts w:ascii="Arial" w:hAnsi="Arial"/>
          <w:b/>
          <w:color w:val="181318"/>
          <w:spacing w:val="1"/>
          <w:sz w:val="15"/>
        </w:rPr>
        <w:t>sfacción</w:t>
      </w:r>
      <w:r>
        <w:rPr>
          <w:rFonts w:ascii="Arial" w:hAnsi="Arial"/>
          <w:b/>
          <w:color w:val="181318"/>
          <w:spacing w:val="28"/>
          <w:sz w:val="15"/>
        </w:rPr>
        <w:t> </w:t>
      </w:r>
      <w:r>
        <w:rPr>
          <w:rFonts w:ascii="Arial" w:hAnsi="Arial"/>
          <w:b/>
          <w:color w:val="181318"/>
          <w:sz w:val="15"/>
        </w:rPr>
        <w:t>en</w:t>
      </w:r>
      <w:r>
        <w:rPr>
          <w:rFonts w:ascii="Arial" w:hAnsi="Arial"/>
          <w:b/>
          <w:color w:val="181318"/>
          <w:spacing w:val="18"/>
          <w:sz w:val="15"/>
        </w:rPr>
        <w:t> </w:t>
      </w:r>
      <w:r>
        <w:rPr>
          <w:rFonts w:ascii="Arial" w:hAnsi="Arial"/>
          <w:b/>
          <w:color w:val="2F2D31"/>
          <w:spacing w:val="2"/>
          <w:sz w:val="15"/>
        </w:rPr>
        <w:t>r</w:t>
      </w:r>
      <w:r>
        <w:rPr>
          <w:rFonts w:ascii="Arial" w:hAnsi="Arial"/>
          <w:b/>
          <w:color w:val="181318"/>
          <w:spacing w:val="2"/>
          <w:sz w:val="15"/>
        </w:rPr>
        <w:t>e</w:t>
      </w:r>
      <w:r>
        <w:rPr>
          <w:rFonts w:ascii="Arial" w:hAnsi="Arial"/>
          <w:b/>
          <w:color w:val="2F2D31"/>
          <w:spacing w:val="3"/>
          <w:sz w:val="15"/>
        </w:rPr>
        <w:t>l</w:t>
      </w:r>
      <w:r>
        <w:rPr>
          <w:rFonts w:ascii="Arial" w:hAnsi="Arial"/>
          <w:b/>
          <w:color w:val="181318"/>
          <w:spacing w:val="3"/>
          <w:sz w:val="15"/>
        </w:rPr>
        <w:t>a</w:t>
      </w:r>
      <w:r>
        <w:rPr>
          <w:rFonts w:ascii="Arial" w:hAnsi="Arial"/>
          <w:b/>
          <w:color w:val="2F2D31"/>
          <w:spacing w:val="3"/>
          <w:sz w:val="15"/>
        </w:rPr>
        <w:t>ci</w:t>
      </w:r>
      <w:r>
        <w:rPr>
          <w:rFonts w:ascii="Arial" w:hAnsi="Arial"/>
          <w:b/>
          <w:color w:val="181318"/>
          <w:spacing w:val="2"/>
          <w:sz w:val="15"/>
        </w:rPr>
        <w:t>ón</w:t>
      </w:r>
      <w:r>
        <w:rPr>
          <w:rFonts w:ascii="Arial" w:hAnsi="Arial"/>
          <w:b/>
          <w:color w:val="181318"/>
          <w:spacing w:val="13"/>
          <w:sz w:val="15"/>
        </w:rPr>
        <w:t> </w:t>
      </w:r>
      <w:r>
        <w:rPr>
          <w:rFonts w:ascii="Arial" w:hAnsi="Arial"/>
          <w:b/>
          <w:color w:val="181318"/>
          <w:spacing w:val="3"/>
          <w:sz w:val="15"/>
        </w:rPr>
        <w:t>co</w:t>
      </w:r>
      <w:r>
        <w:rPr>
          <w:rFonts w:ascii="Arial" w:hAnsi="Arial"/>
          <w:b/>
          <w:color w:val="2F2D31"/>
          <w:spacing w:val="3"/>
          <w:sz w:val="15"/>
        </w:rPr>
        <w:t>n</w:t>
      </w:r>
      <w:r>
        <w:rPr>
          <w:rFonts w:ascii="Arial" w:hAnsi="Arial"/>
          <w:b/>
          <w:color w:val="2F2D31"/>
          <w:spacing w:val="12"/>
          <w:sz w:val="15"/>
        </w:rPr>
        <w:t> </w:t>
      </w:r>
      <w:r>
        <w:rPr>
          <w:rFonts w:ascii="Arial" w:hAnsi="Arial"/>
          <w:b/>
          <w:color w:val="2F2D31"/>
          <w:spacing w:val="1"/>
          <w:sz w:val="15"/>
        </w:rPr>
        <w:t>l</w:t>
      </w:r>
      <w:r>
        <w:rPr>
          <w:rFonts w:ascii="Arial" w:hAnsi="Arial"/>
          <w:b/>
          <w:color w:val="181318"/>
          <w:spacing w:val="1"/>
          <w:sz w:val="15"/>
        </w:rPr>
        <w:t>os</w:t>
      </w:r>
      <w:r>
        <w:rPr>
          <w:rFonts w:ascii="Arial" w:hAnsi="Arial"/>
          <w:b/>
          <w:color w:val="181318"/>
          <w:spacing w:val="6"/>
          <w:sz w:val="15"/>
        </w:rPr>
        <w:t> </w:t>
      </w:r>
      <w:r>
        <w:rPr>
          <w:rFonts w:ascii="Arial" w:hAnsi="Arial"/>
          <w:b/>
          <w:color w:val="2F2D31"/>
          <w:spacing w:val="1"/>
          <w:sz w:val="15"/>
        </w:rPr>
        <w:t>si</w:t>
      </w:r>
      <w:r>
        <w:rPr>
          <w:rFonts w:ascii="Arial" w:hAnsi="Arial"/>
          <w:b/>
          <w:color w:val="181318"/>
          <w:spacing w:val="1"/>
          <w:sz w:val="15"/>
        </w:rPr>
        <w:t>gu</w:t>
      </w:r>
      <w:r>
        <w:rPr>
          <w:rFonts w:ascii="Arial" w:hAnsi="Arial"/>
          <w:b/>
          <w:color w:val="2F2D31"/>
          <w:sz w:val="15"/>
        </w:rPr>
        <w:t>i</w:t>
      </w:r>
      <w:r>
        <w:rPr>
          <w:rFonts w:ascii="Arial" w:hAnsi="Arial"/>
          <w:b/>
          <w:color w:val="181318"/>
          <w:sz w:val="15"/>
        </w:rPr>
        <w:t>entes</w:t>
      </w:r>
      <w:r>
        <w:rPr>
          <w:rFonts w:ascii="Arial" w:hAnsi="Arial"/>
          <w:b/>
          <w:color w:val="181318"/>
          <w:spacing w:val="18"/>
          <w:sz w:val="15"/>
        </w:rPr>
        <w:t> </w:t>
      </w:r>
      <w:r>
        <w:rPr>
          <w:rFonts w:ascii="Arial" w:hAnsi="Arial"/>
          <w:b/>
          <w:color w:val="181318"/>
          <w:spacing w:val="2"/>
          <w:sz w:val="15"/>
        </w:rPr>
        <w:t>aspec</w:t>
      </w:r>
      <w:r>
        <w:rPr>
          <w:rFonts w:ascii="Arial" w:hAnsi="Arial"/>
          <w:b/>
          <w:color w:val="2F2D31"/>
          <w:spacing w:val="1"/>
          <w:sz w:val="15"/>
        </w:rPr>
        <w:t>t</w:t>
      </w:r>
      <w:r>
        <w:rPr>
          <w:rFonts w:ascii="Arial" w:hAnsi="Arial"/>
          <w:b/>
          <w:color w:val="181318"/>
          <w:spacing w:val="2"/>
          <w:sz w:val="15"/>
        </w:rPr>
        <w:t>os</w:t>
      </w:r>
      <w:r>
        <w:rPr>
          <w:rFonts w:ascii="Arial" w:hAnsi="Arial"/>
          <w:b/>
          <w:color w:val="181318"/>
          <w:spacing w:val="12"/>
          <w:sz w:val="15"/>
        </w:rPr>
        <w:t> </w:t>
      </w:r>
      <w:r>
        <w:rPr>
          <w:rFonts w:ascii="Arial" w:hAnsi="Arial"/>
          <w:b/>
          <w:color w:val="181318"/>
          <w:spacing w:val="1"/>
          <w:sz w:val="15"/>
        </w:rPr>
        <w:t>de</w:t>
      </w:r>
      <w:r>
        <w:rPr>
          <w:rFonts w:ascii="Arial" w:hAnsi="Arial"/>
          <w:b/>
          <w:color w:val="2F2D31"/>
          <w:spacing w:val="2"/>
          <w:sz w:val="15"/>
        </w:rPr>
        <w:t>l</w:t>
      </w:r>
      <w:r>
        <w:rPr>
          <w:rFonts w:ascii="Arial" w:hAnsi="Arial"/>
          <w:b/>
          <w:color w:val="2F2D31"/>
          <w:spacing w:val="13"/>
          <w:sz w:val="15"/>
        </w:rPr>
        <w:t> </w:t>
      </w:r>
      <w:r>
        <w:rPr>
          <w:rFonts w:ascii="Arial" w:hAnsi="Arial"/>
          <w:b/>
          <w:color w:val="181318"/>
          <w:sz w:val="15"/>
        </w:rPr>
        <w:t>program</w:t>
      </w:r>
      <w:r>
        <w:rPr>
          <w:rFonts w:ascii="Arial" w:hAnsi="Arial"/>
          <w:b/>
          <w:color w:val="2F2D31"/>
          <w:sz w:val="15"/>
        </w:rPr>
        <w:t>a</w:t>
      </w:r>
      <w:r>
        <w:rPr>
          <w:rFonts w:ascii="Arial" w:hAnsi="Arial"/>
          <w:b/>
          <w:color w:val="2F2D31"/>
          <w:spacing w:val="18"/>
          <w:sz w:val="15"/>
        </w:rPr>
        <w:t> </w:t>
      </w:r>
      <w:r>
        <w:rPr>
          <w:rFonts w:ascii="Arial" w:hAnsi="Arial"/>
          <w:b/>
          <w:color w:val="181318"/>
          <w:sz w:val="15"/>
        </w:rPr>
        <w:t>de</w:t>
      </w:r>
      <w:r>
        <w:rPr>
          <w:rFonts w:ascii="Arial" w:hAnsi="Arial"/>
          <w:b/>
          <w:color w:val="181318"/>
          <w:spacing w:val="11"/>
          <w:sz w:val="15"/>
        </w:rPr>
        <w:t> </w:t>
      </w:r>
      <w:r>
        <w:rPr>
          <w:rFonts w:ascii="Arial" w:hAnsi="Arial"/>
          <w:b/>
          <w:color w:val="181318"/>
          <w:spacing w:val="3"/>
          <w:sz w:val="15"/>
        </w:rPr>
        <w:t>v</w:t>
      </w:r>
      <w:r>
        <w:rPr>
          <w:rFonts w:ascii="Arial" w:hAnsi="Arial"/>
          <w:b/>
          <w:color w:val="2F2D31"/>
          <w:spacing w:val="3"/>
          <w:sz w:val="15"/>
        </w:rPr>
        <w:t>isi</w:t>
      </w:r>
      <w:r>
        <w:rPr>
          <w:rFonts w:ascii="Arial" w:hAnsi="Arial"/>
          <w:b/>
          <w:color w:val="181318"/>
          <w:spacing w:val="2"/>
          <w:sz w:val="15"/>
        </w:rPr>
        <w:t>ta</w:t>
      </w:r>
      <w:r>
        <w:rPr>
          <w:rFonts w:ascii="Arial" w:hAnsi="Arial"/>
          <w:b/>
          <w:color w:val="2F2D31"/>
          <w:spacing w:val="3"/>
          <w:sz w:val="15"/>
        </w:rPr>
        <w:t>s</w:t>
      </w:r>
      <w:r>
        <w:rPr>
          <w:rFonts w:ascii="Arial" w:hAnsi="Arial"/>
          <w:b/>
          <w:color w:val="2F2D31"/>
          <w:spacing w:val="11"/>
          <w:sz w:val="15"/>
        </w:rPr>
        <w:t> </w:t>
      </w:r>
      <w:r>
        <w:rPr>
          <w:rFonts w:ascii="Arial" w:hAnsi="Arial"/>
          <w:b/>
          <w:color w:val="181318"/>
          <w:sz w:val="15"/>
        </w:rPr>
        <w:t>gu</w:t>
      </w:r>
      <w:r>
        <w:rPr>
          <w:rFonts w:ascii="Arial" w:hAnsi="Arial"/>
          <w:b/>
          <w:color w:val="2F2D31"/>
          <w:sz w:val="15"/>
        </w:rPr>
        <w:t>i</w:t>
      </w:r>
      <w:r>
        <w:rPr>
          <w:rFonts w:ascii="Arial" w:hAnsi="Arial"/>
          <w:b/>
          <w:color w:val="181318"/>
          <w:sz w:val="15"/>
        </w:rPr>
        <w:t>adas</w:t>
      </w:r>
      <w:r>
        <w:rPr>
          <w:rFonts w:ascii="Arial" w:hAnsi="Arial"/>
          <w:b/>
          <w:color w:val="181318"/>
          <w:spacing w:val="15"/>
          <w:sz w:val="15"/>
        </w:rPr>
        <w:t> </w:t>
      </w:r>
      <w:r>
        <w:rPr>
          <w:rFonts w:ascii="Arial" w:hAnsi="Arial"/>
          <w:b/>
          <w:color w:val="2F2D31"/>
          <w:sz w:val="15"/>
        </w:rPr>
        <w:t>al</w:t>
      </w:r>
      <w:r>
        <w:rPr>
          <w:rFonts w:ascii="Arial" w:hAnsi="Arial"/>
          <w:b/>
          <w:color w:val="2F2D31"/>
          <w:spacing w:val="17"/>
          <w:sz w:val="15"/>
        </w:rPr>
        <w:t> </w:t>
      </w:r>
      <w:r>
        <w:rPr>
          <w:rFonts w:ascii="Arial" w:hAnsi="Arial"/>
          <w:b/>
          <w:color w:val="181318"/>
          <w:spacing w:val="1"/>
          <w:sz w:val="15"/>
        </w:rPr>
        <w:t>INAOE</w:t>
      </w:r>
      <w:r>
        <w:rPr>
          <w:rFonts w:ascii="Arial" w:hAnsi="Arial"/>
          <w:b/>
          <w:color w:val="2F2D31"/>
          <w:spacing w:val="1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2049" w:val="left" w:leader="none"/>
        </w:tabs>
        <w:spacing w:line="240" w:lineRule="auto"/>
        <w:ind w:left="1655" w:right="0"/>
        <w:jc w:val="left"/>
      </w:pPr>
      <w:r>
        <w:rPr>
          <w:color w:val="2F2D31"/>
          <w:w w:val="170"/>
        </w:rPr>
        <w:t>l.</w:t>
        <w:tab/>
      </w:r>
      <w:r>
        <w:rPr>
          <w:color w:val="2F2D31"/>
          <w:w w:val="105"/>
        </w:rPr>
        <w:t>La</w:t>
      </w:r>
      <w:r>
        <w:rPr>
          <w:color w:val="2F2D31"/>
          <w:spacing w:val="9"/>
          <w:w w:val="105"/>
        </w:rPr>
        <w:t> </w:t>
      </w:r>
      <w:r>
        <w:rPr>
          <w:color w:val="2F2D31"/>
          <w:w w:val="105"/>
        </w:rPr>
        <w:t>información</w:t>
      </w:r>
      <w:r>
        <w:rPr>
          <w:color w:val="2F2D31"/>
          <w:spacing w:val="13"/>
          <w:w w:val="105"/>
        </w:rPr>
        <w:t> </w:t>
      </w:r>
      <w:r>
        <w:rPr>
          <w:color w:val="2F2D31"/>
          <w:w w:val="105"/>
        </w:rPr>
        <w:t>para</w:t>
      </w:r>
      <w:r>
        <w:rPr>
          <w:color w:val="2F2D31"/>
          <w:spacing w:val="12"/>
          <w:w w:val="105"/>
        </w:rPr>
        <w:t> </w:t>
      </w:r>
      <w:r>
        <w:rPr>
          <w:color w:val="413D42"/>
          <w:w w:val="105"/>
        </w:rPr>
        <w:t>realizar</w:t>
      </w:r>
      <w:r>
        <w:rPr>
          <w:color w:val="413D42"/>
          <w:spacing w:val="9"/>
          <w:w w:val="105"/>
        </w:rPr>
        <w:t> </w:t>
      </w:r>
      <w:r>
        <w:rPr>
          <w:color w:val="2F2D31"/>
          <w:w w:val="105"/>
        </w:rPr>
        <w:t>el</w:t>
      </w:r>
      <w:r>
        <w:rPr>
          <w:color w:val="2F2D31"/>
          <w:spacing w:val="-3"/>
          <w:w w:val="105"/>
        </w:rPr>
        <w:t> </w:t>
      </w:r>
      <w:r>
        <w:rPr>
          <w:color w:val="2F2D31"/>
          <w:w w:val="105"/>
        </w:rPr>
        <w:t>trámite</w:t>
      </w:r>
      <w:r>
        <w:rPr>
          <w:color w:val="2F2D31"/>
          <w:spacing w:val="11"/>
          <w:w w:val="105"/>
        </w:rPr>
        <w:t> </w:t>
      </w:r>
      <w:r>
        <w:rPr>
          <w:color w:val="2F2D31"/>
          <w:w w:val="105"/>
        </w:rPr>
        <w:t>de</w:t>
      </w:r>
      <w:r>
        <w:rPr>
          <w:color w:val="2F2D31"/>
          <w:spacing w:val="-1"/>
          <w:w w:val="105"/>
        </w:rPr>
        <w:t> </w:t>
      </w:r>
      <w:r>
        <w:rPr>
          <w:color w:val="525254"/>
          <w:spacing w:val="1"/>
          <w:w w:val="105"/>
        </w:rPr>
        <w:t>s</w:t>
      </w:r>
      <w:r>
        <w:rPr>
          <w:color w:val="2F2D31"/>
          <w:w w:val="105"/>
        </w:rPr>
        <w:t>olicitud</w:t>
      </w:r>
      <w:r>
        <w:rPr>
          <w:color w:val="2F2D31"/>
          <w:spacing w:val="11"/>
          <w:w w:val="105"/>
        </w:rPr>
        <w:t> </w:t>
      </w:r>
      <w:r>
        <w:rPr>
          <w:color w:val="413D42"/>
          <w:w w:val="105"/>
        </w:rPr>
        <w:t>de</w:t>
      </w:r>
      <w:r>
        <w:rPr>
          <w:color w:val="413D42"/>
          <w:spacing w:val="-1"/>
          <w:w w:val="105"/>
        </w:rPr>
        <w:t> </w:t>
      </w:r>
      <w:r>
        <w:rPr>
          <w:color w:val="2F2D31"/>
          <w:w w:val="105"/>
        </w:rPr>
        <w:t>visita</w:t>
      </w:r>
      <w:r>
        <w:rPr>
          <w:color w:val="2F2D31"/>
          <w:spacing w:val="11"/>
          <w:w w:val="105"/>
        </w:rPr>
        <w:t> </w:t>
      </w:r>
      <w:r>
        <w:rPr>
          <w:color w:val="2F2D31"/>
          <w:spacing w:val="3"/>
          <w:w w:val="105"/>
        </w:rPr>
        <w:t>fue</w:t>
      </w:r>
      <w:r>
        <w:rPr>
          <w:color w:val="525254"/>
          <w:spacing w:val="3"/>
          <w:w w:val="105"/>
        </w:rPr>
        <w:t>:</w:t>
      </w:r>
      <w:r>
        <w:rPr/>
      </w:r>
    </w:p>
    <w:p>
      <w:pPr>
        <w:pStyle w:val="BodyText"/>
        <w:tabs>
          <w:tab w:pos="7685" w:val="left" w:leader="none"/>
        </w:tabs>
        <w:spacing w:line="240" w:lineRule="auto" w:before="45"/>
        <w:ind w:left="2049" w:right="0"/>
        <w:jc w:val="left"/>
      </w:pPr>
      <w:r>
        <w:rPr>
          <w:color w:val="2F2D31"/>
        </w:rPr>
        <w:t>(  </w:t>
      </w:r>
      <w:r>
        <w:rPr>
          <w:color w:val="2F2D31"/>
          <w:spacing w:val="43"/>
        </w:rPr>
        <w:t> </w:t>
      </w:r>
      <w:r>
        <w:rPr>
          <w:color w:val="2F2D31"/>
        </w:rPr>
        <w:t>)</w:t>
      </w:r>
      <w:r>
        <w:rPr>
          <w:color w:val="2F2D31"/>
          <w:spacing w:val="8"/>
        </w:rPr>
        <w:t> </w:t>
      </w:r>
      <w:r>
        <w:rPr>
          <w:color w:val="2F2D31"/>
        </w:rPr>
        <w:t>Confusa</w:t>
      </w:r>
      <w:r>
        <w:rPr>
          <w:color w:val="2F2D31"/>
          <w:spacing w:val="6"/>
        </w:rPr>
        <w:t> </w:t>
      </w:r>
      <w:r>
        <w:rPr>
          <w:color w:val="2F2D31"/>
        </w:rPr>
        <w:t>y</w:t>
      </w:r>
      <w:r>
        <w:rPr>
          <w:color w:val="2F2D31"/>
          <w:spacing w:val="6"/>
        </w:rPr>
        <w:t> </w:t>
      </w:r>
      <w:r>
        <w:rPr>
          <w:color w:val="2F2D31"/>
        </w:rPr>
        <w:t>excesiva  </w:t>
      </w:r>
      <w:r>
        <w:rPr>
          <w:color w:val="2F2D31"/>
          <w:spacing w:val="7"/>
        </w:rPr>
        <w:t> </w:t>
      </w:r>
      <w:r>
        <w:rPr>
          <w:color w:val="413D42"/>
        </w:rPr>
        <w:t>(  </w:t>
      </w:r>
      <w:r>
        <w:rPr>
          <w:color w:val="413D42"/>
          <w:spacing w:val="40"/>
        </w:rPr>
        <w:t> </w:t>
      </w:r>
      <w:r>
        <w:rPr>
          <w:color w:val="2F2D31"/>
        </w:rPr>
        <w:t>)</w:t>
      </w:r>
      <w:r>
        <w:rPr>
          <w:color w:val="2F2D31"/>
          <w:spacing w:val="11"/>
        </w:rPr>
        <w:t> </w:t>
      </w:r>
      <w:r>
        <w:rPr>
          <w:color w:val="2F2D31"/>
        </w:rPr>
        <w:t>Deficiente </w:t>
      </w:r>
      <w:r>
        <w:rPr>
          <w:color w:val="2F2D31"/>
          <w:spacing w:val="44"/>
        </w:rPr>
        <w:t> </w:t>
      </w:r>
      <w:r>
        <w:rPr>
          <w:color w:val="2F2D31"/>
        </w:rPr>
        <w:t>(   </w:t>
      </w:r>
      <w:r>
        <w:rPr>
          <w:color w:val="2F2D31"/>
          <w:spacing w:val="4"/>
        </w:rPr>
        <w:t> </w:t>
      </w:r>
      <w:r>
        <w:rPr>
          <w:color w:val="2F2D31"/>
        </w:rPr>
        <w:t>)</w:t>
      </w:r>
      <w:r>
        <w:rPr>
          <w:color w:val="2F2D31"/>
          <w:spacing w:val="17"/>
        </w:rPr>
        <w:t> </w:t>
      </w:r>
      <w:r>
        <w:rPr>
          <w:color w:val="2F2D31"/>
          <w:spacing w:val="-1"/>
        </w:rPr>
        <w:t>Lim</w:t>
      </w:r>
      <w:r>
        <w:rPr>
          <w:color w:val="525254"/>
          <w:spacing w:val="-1"/>
        </w:rPr>
        <w:t>i</w:t>
      </w:r>
      <w:r>
        <w:rPr>
          <w:color w:val="2F2D31"/>
          <w:spacing w:val="-1"/>
        </w:rPr>
        <w:t>tada</w:t>
      </w:r>
      <w:r>
        <w:rPr>
          <w:color w:val="2F2D31"/>
        </w:rPr>
        <w:t>  </w:t>
      </w:r>
      <w:r>
        <w:rPr>
          <w:color w:val="2F2D31"/>
          <w:spacing w:val="7"/>
        </w:rPr>
        <w:t> </w:t>
      </w:r>
      <w:r>
        <w:rPr>
          <w:color w:val="2F2D31"/>
        </w:rPr>
        <w:t>(  </w:t>
      </w:r>
      <w:r>
        <w:rPr>
          <w:color w:val="2F2D31"/>
          <w:spacing w:val="40"/>
        </w:rPr>
        <w:t> </w:t>
      </w:r>
      <w:r>
        <w:rPr>
          <w:color w:val="2F2D31"/>
        </w:rPr>
        <w:t>)</w:t>
      </w:r>
      <w:r>
        <w:rPr>
          <w:color w:val="2F2D31"/>
          <w:spacing w:val="11"/>
        </w:rPr>
        <w:t> </w:t>
      </w:r>
      <w:r>
        <w:rPr>
          <w:color w:val="2F2D31"/>
        </w:rPr>
        <w:t>Poco</w:t>
      </w:r>
      <w:r>
        <w:rPr>
          <w:color w:val="2F2D31"/>
          <w:spacing w:val="-2"/>
        </w:rPr>
        <w:t> </w:t>
      </w:r>
      <w:r>
        <w:rPr>
          <w:color w:val="2F2D31"/>
        </w:rPr>
        <w:t>clara</w:t>
        <w:tab/>
        <w:t>)</w:t>
      </w:r>
      <w:r>
        <w:rPr>
          <w:color w:val="2F2D31"/>
          <w:spacing w:val="5"/>
        </w:rPr>
        <w:t> </w:t>
      </w:r>
      <w:r>
        <w:rPr>
          <w:color w:val="2F2D31"/>
        </w:rPr>
        <w:t>Clara</w:t>
      </w:r>
      <w:r>
        <w:rPr>
          <w:color w:val="2F2D31"/>
          <w:spacing w:val="4"/>
        </w:rPr>
        <w:t> </w:t>
      </w:r>
      <w:r>
        <w:rPr>
          <w:color w:val="2F2D31"/>
        </w:rPr>
        <w:t>y</w:t>
      </w:r>
      <w:r>
        <w:rPr>
          <w:color w:val="2F2D31"/>
          <w:spacing w:val="4"/>
        </w:rPr>
        <w:t> </w:t>
      </w:r>
      <w:r>
        <w:rPr>
          <w:color w:val="413D42"/>
        </w:rPr>
        <w:t>simple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60"/>
        <w:ind w:left="0" w:right="1807" w:firstLine="0"/>
        <w:jc w:val="righ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73.534882pt;margin-top:-51.686878pt;width:472.65pt;height:150.4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"/>
                    <w:gridCol w:w="6924"/>
                    <w:gridCol w:w="396"/>
                    <w:gridCol w:w="399"/>
                    <w:gridCol w:w="399"/>
                    <w:gridCol w:w="391"/>
                    <w:gridCol w:w="375"/>
                  </w:tblGrid>
                  <w:tr>
                    <w:trPr>
                      <w:trHeight w:val="306" w:hRule="exact"/>
                    </w:trPr>
                    <w:tc>
                      <w:tcPr>
                        <w:tcW w:w="7484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67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81318"/>
                            <w:sz w:val="15"/>
                          </w:rPr>
                          <w:t>Aspectos</w:t>
                        </w:r>
                        <w:r>
                          <w:rPr>
                            <w:rFonts w:ascii="Arial"/>
                            <w:b/>
                            <w:color w:val="181318"/>
                            <w:spacing w:val="2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81318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181318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81318"/>
                            <w:spacing w:val="2"/>
                            <w:sz w:val="15"/>
                          </w:rPr>
                          <w:t>eva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2"/>
                            <w:sz w:val="15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181318"/>
                            <w:spacing w:val="2"/>
                            <w:sz w:val="15"/>
                          </w:rPr>
                          <w:t>ua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3"/>
                            <w:sz w:val="15"/>
                          </w:rPr>
                          <w:t>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82" w:val="left" w:leader="none"/>
                            <w:tab w:pos="2426" w:val="left" w:leader="none"/>
                            <w:tab w:pos="3460" w:val="left" w:leader="none"/>
                            <w:tab w:pos="4324" w:val="left" w:leader="none"/>
                          </w:tabs>
                          <w:spacing w:line="240" w:lineRule="auto" w:before="51"/>
                          <w:ind w:left="54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81318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181318"/>
                            <w:spacing w:val="-1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2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181318"/>
                            <w:spacing w:val="1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181318"/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Satisfactorio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181318"/>
                            <w:spacing w:val="7"/>
                            <w:w w:val="95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b/>
                            <w:color w:val="525254"/>
                            <w:spacing w:val="6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2F2D31"/>
                            <w:spacing w:val="6"/>
                            <w:w w:val="9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color w:val="2F2D31"/>
                            <w:spacing w:val="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95"/>
                            <w:sz w:val="16"/>
                          </w:rPr>
                          <w:t>Bueno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181318"/>
                            <w:spacing w:val="3"/>
                            <w:w w:val="95"/>
                            <w:sz w:val="17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color w:val="2F2D31"/>
                            <w:spacing w:val="2"/>
                            <w:w w:val="9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color w:val="2F2D31"/>
                            <w:spacing w:val="1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95"/>
                            <w:sz w:val="16"/>
                          </w:rPr>
                          <w:t>Regular</w:t>
                          <w:tab/>
                        </w:r>
                        <w:r>
                          <w:rPr>
                            <w:rFonts w:ascii="Arial"/>
                            <w:b/>
                            <w:color w:val="181318"/>
                            <w:spacing w:val="-2"/>
                            <w:position w:val="1"/>
                            <w:sz w:val="15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-2"/>
                            <w:position w:val="1"/>
                            <w:sz w:val="15"/>
                          </w:rPr>
                          <w:t>.-</w:t>
                        </w:r>
                        <w:r>
                          <w:rPr>
                            <w:rFonts w:ascii="Arial"/>
                            <w:b/>
                            <w:color w:val="2F2D31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17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position w:val="1"/>
                            <w:sz w:val="16"/>
                          </w:rPr>
                          <w:t>Malo</w:t>
                          <w:tab/>
                        </w:r>
                        <w:r>
                          <w:rPr>
                            <w:rFonts w:ascii="Arial"/>
                            <w:b/>
                            <w:color w:val="2F2D31"/>
                            <w:position w:val="1"/>
                            <w:sz w:val="15"/>
                          </w:rPr>
                          <w:t>E.-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70"/>
                            <w:position w:val="1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2F2D31"/>
                            <w:spacing w:val="-16"/>
                            <w:w w:val="7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pacing w:val="2"/>
                            <w:position w:val="1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525254"/>
                            <w:spacing w:val="2"/>
                            <w:position w:val="1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color w:val="2F2D31"/>
                            <w:spacing w:val="1"/>
                            <w:position w:val="1"/>
                            <w:sz w:val="16"/>
                          </w:rPr>
                          <w:t>at</w:t>
                        </w:r>
                        <w:r>
                          <w:rPr>
                            <w:rFonts w:ascii="Arial"/>
                            <w:color w:val="525254"/>
                            <w:spacing w:val="2"/>
                            <w:position w:val="1"/>
                            <w:sz w:val="16"/>
                          </w:rPr>
                          <w:t>is</w:t>
                        </w:r>
                        <w:r>
                          <w:rPr>
                            <w:rFonts w:ascii="Arial"/>
                            <w:color w:val="2F2D31"/>
                            <w:spacing w:val="1"/>
                            <w:position w:val="1"/>
                            <w:sz w:val="16"/>
                          </w:rPr>
                          <w:t>factorio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9" w:type="dxa"/>
                        <w:gridSpan w:val="5"/>
                        <w:tcBorders>
                          <w:top w:val="single" w:sz="4" w:space="0" w:color="000000"/>
                          <w:left w:val="single" w:sz="9" w:space="0" w:color="282328"/>
                          <w:bottom w:val="single" w:sz="4" w:space="0" w:color="605B60"/>
                          <w:right w:val="single" w:sz="2" w:space="0" w:color="4B444B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8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81318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181318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spacing w:val="-1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81318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181318"/>
                            <w:spacing w:val="-1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81318"/>
                            <w:spacing w:val="1"/>
                            <w:w w:val="105"/>
                            <w:sz w:val="15"/>
                          </w:rPr>
                          <w:t>sa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color w:val="181318"/>
                            <w:spacing w:val="1"/>
                            <w:w w:val="105"/>
                            <w:sz w:val="15"/>
                          </w:rPr>
                          <w:t>isfacción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7484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11" w:space="0" w:color="282323"/>
                          <w:right w:val="single" w:sz="9" w:space="0" w:color="2823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05B60"/>
                          <w:left w:val="single" w:sz="9" w:space="0" w:color="282328"/>
                          <w:bottom w:val="single" w:sz="11" w:space="0" w:color="282323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81318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05B60"/>
                          <w:left w:val="single" w:sz="4" w:space="0" w:color="4F4F4F"/>
                          <w:bottom w:val="single" w:sz="11" w:space="0" w:color="282323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318"/>
                            <w:w w:val="90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05B60"/>
                          <w:left w:val="single" w:sz="4" w:space="0" w:color="575457"/>
                          <w:bottom w:val="single" w:sz="11" w:space="0" w:color="282323"/>
                          <w:right w:val="single" w:sz="4" w:space="0" w:color="544F54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F2D31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05B60"/>
                          <w:left w:val="single" w:sz="4" w:space="0" w:color="544F54"/>
                          <w:bottom w:val="single" w:sz="11" w:space="0" w:color="282323"/>
                          <w:right w:val="single" w:sz="2" w:space="0" w:color="5B575B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318"/>
                            <w:sz w:val="22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05B60"/>
                          <w:left w:val="single" w:sz="2" w:space="0" w:color="5B575B"/>
                          <w:bottom w:val="single" w:sz="11" w:space="0" w:color="282323"/>
                          <w:right w:val="single" w:sz="2" w:space="0" w:color="4B444B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F2D31"/>
                            <w:w w:val="95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60" w:type="dxa"/>
                        <w:tcBorders>
                          <w:top w:val="single" w:sz="11" w:space="0" w:color="282323"/>
                          <w:left w:val="single" w:sz="4" w:space="0" w:color="000000"/>
                          <w:bottom w:val="single" w:sz="2" w:space="0" w:color="646060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F2D31"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318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924" w:type="dxa"/>
                        <w:tcBorders>
                          <w:top w:val="single" w:sz="11" w:space="0" w:color="282323"/>
                          <w:left w:val="single" w:sz="4" w:space="0" w:color="646464"/>
                          <w:bottom w:val="nil" w:sz="6" w:space="0" w:color="auto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El</w:t>
                        </w:r>
                        <w:r>
                          <w:rPr>
                            <w:rFonts w:ascii="Arial"/>
                            <w:color w:val="2F2D31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proceso</w:t>
                        </w:r>
                        <w:r>
                          <w:rPr>
                            <w:rFonts w:ascii="Arial"/>
                            <w:color w:val="2F2D31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F2D31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D42"/>
                            <w:sz w:val="16"/>
                          </w:rPr>
                          <w:t>solicitud</w:t>
                        </w:r>
                        <w:r>
                          <w:rPr>
                            <w:rFonts w:ascii="Arial"/>
                            <w:color w:val="413D42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fue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1" w:space="0" w:color="282323"/>
                          <w:left w:val="single" w:sz="9" w:space="0" w:color="282328"/>
                          <w:bottom w:val="single" w:sz="4" w:space="0" w:color="878787"/>
                          <w:right w:val="single" w:sz="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6D62B5"/>
                            <w:w w:val="130"/>
                            <w:sz w:val="16"/>
                          </w:rPr>
                          <w:t>y'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11" w:space="0" w:color="282323"/>
                          <w:left w:val="single" w:sz="4" w:space="0" w:color="807C80"/>
                          <w:bottom w:val="single" w:sz="4" w:space="0" w:color="878787"/>
                          <w:right w:val="single" w:sz="4" w:space="0" w:color="6B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11" w:space="0" w:color="282323"/>
                          <w:left w:val="single" w:sz="4" w:space="0" w:color="6B676B"/>
                          <w:bottom w:val="single" w:sz="4" w:space="0" w:color="87878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11" w:space="0" w:color="282323"/>
                          <w:left w:val="single" w:sz="4" w:space="0" w:color="676767"/>
                          <w:bottom w:val="single" w:sz="4" w:space="0" w:color="878787"/>
                          <w:right w:val="single" w:sz="4" w:space="0" w:color="87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11" w:space="0" w:color="282323"/>
                          <w:left w:val="single" w:sz="4" w:space="0" w:color="878383"/>
                          <w:bottom w:val="single" w:sz="4" w:space="0" w:color="878787"/>
                          <w:right w:val="single" w:sz="2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60" w:type="dxa"/>
                        <w:tcBorders>
                          <w:top w:val="single" w:sz="2" w:space="0" w:color="646060"/>
                          <w:left w:val="single" w:sz="4" w:space="0" w:color="000000"/>
                          <w:bottom w:val="single" w:sz="2" w:space="0" w:color="4F4F4F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spacing w:val="5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2525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4" w:type="dxa"/>
                        <w:tcBorders>
                          <w:top w:val="nil" w:sz="6" w:space="0" w:color="auto"/>
                          <w:left w:val="single" w:sz="4" w:space="0" w:color="646464"/>
                          <w:bottom w:val="nil" w:sz="6" w:space="0" w:color="auto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Los</w:t>
                        </w:r>
                        <w:r>
                          <w:rPr>
                            <w:rFonts w:ascii="Arial"/>
                            <w:color w:val="2F2D31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tiempos</w:t>
                        </w:r>
                        <w:r>
                          <w:rPr>
                            <w:rFonts w:ascii="Arial"/>
                            <w:color w:val="2F2D31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F2D31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D42"/>
                            <w:sz w:val="16"/>
                          </w:rPr>
                          <w:t>respuesta</w:t>
                        </w:r>
                        <w:r>
                          <w:rPr>
                            <w:rFonts w:ascii="Arial"/>
                            <w:color w:val="413D42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2F2D31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la</w:t>
                        </w:r>
                        <w:r>
                          <w:rPr>
                            <w:rFonts w:ascii="Arial"/>
                            <w:color w:val="2F2D31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D42"/>
                            <w:sz w:val="16"/>
                          </w:rPr>
                          <w:t>solicitud</w:t>
                        </w:r>
                        <w:r>
                          <w:rPr>
                            <w:rFonts w:ascii="Arial"/>
                            <w:color w:val="413D42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F2D31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D42"/>
                            <w:sz w:val="16"/>
                          </w:rPr>
                          <w:t>visita</w:t>
                        </w:r>
                        <w:r>
                          <w:rPr>
                            <w:rFonts w:ascii="Arial"/>
                            <w:color w:val="413D42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D42"/>
                            <w:sz w:val="16"/>
                          </w:rPr>
                          <w:t>fue: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878787"/>
                          <w:left w:val="single" w:sz="9" w:space="0" w:color="282328"/>
                          <w:bottom w:val="single" w:sz="4" w:space="0" w:color="676767"/>
                          <w:right w:val="single" w:sz="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i/>
                            <w:color w:val="6D62B5"/>
                            <w:w w:val="135"/>
                            <w:sz w:val="12"/>
                          </w:rPr>
                          <w:t>)(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878787"/>
                          <w:left w:val="single" w:sz="4" w:space="0" w:color="807C80"/>
                          <w:bottom w:val="single" w:sz="4" w:space="0" w:color="676767"/>
                          <w:right w:val="single" w:sz="4" w:space="0" w:color="6B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878787"/>
                          <w:left w:val="single" w:sz="4" w:space="0" w:color="6B676B"/>
                          <w:bottom w:val="single" w:sz="4" w:space="0" w:color="6767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878787"/>
                          <w:left w:val="single" w:sz="4" w:space="0" w:color="676767"/>
                          <w:bottom w:val="single" w:sz="4" w:space="0" w:color="676767"/>
                          <w:right w:val="single" w:sz="4" w:space="0" w:color="87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878787"/>
                          <w:left w:val="single" w:sz="4" w:space="0" w:color="878383"/>
                          <w:bottom w:val="single" w:sz="4" w:space="0" w:color="676767"/>
                          <w:right w:val="single" w:sz="2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0" w:type="dxa"/>
                        <w:tcBorders>
                          <w:top w:val="single" w:sz="2" w:space="0" w:color="4F4F4F"/>
                          <w:left w:val="single" w:sz="4" w:space="0" w:color="000000"/>
                          <w:bottom w:val="single" w:sz="4" w:space="0" w:color="5B5B5B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F2D31"/>
                            <w:spacing w:val="-3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4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4" w:type="dxa"/>
                        <w:tcBorders>
                          <w:top w:val="nil" w:sz="6" w:space="0" w:color="auto"/>
                          <w:left w:val="single" w:sz="4" w:space="0" w:color="646464"/>
                          <w:bottom w:val="single" w:sz="4" w:space="0" w:color="646467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spacing w:val="4"/>
                            <w:sz w:val="16"/>
                          </w:rPr>
                          <w:t>Có</w:t>
                        </w:r>
                        <w:r>
                          <w:rPr>
                            <w:rFonts w:ascii="Arial" w:hAnsi="Arial"/>
                            <w:color w:val="181318"/>
                            <w:spacing w:val="3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2F2D31"/>
                            <w:spacing w:val="3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F2D31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pacing w:val="1"/>
                            <w:sz w:val="16"/>
                          </w:rPr>
                          <w:t>consi</w:t>
                        </w:r>
                        <w:r>
                          <w:rPr>
                            <w:rFonts w:ascii="Arial" w:hAnsi="Arial"/>
                            <w:color w:val="181318"/>
                            <w:spacing w:val="2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F2D31"/>
                            <w:spacing w:val="2"/>
                            <w:sz w:val="16"/>
                          </w:rPr>
                          <w:t>era</w:t>
                        </w:r>
                        <w:r>
                          <w:rPr>
                            <w:rFonts w:ascii="Arial" w:hAnsi="Arial"/>
                            <w:color w:val="2F2D31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413D42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tiempo</w:t>
                        </w:r>
                        <w:r>
                          <w:rPr>
                            <w:rFonts w:ascii="Arial" w:hAnsi="Arial"/>
                            <w:color w:val="2F2D31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asignado</w:t>
                        </w:r>
                        <w:r>
                          <w:rPr>
                            <w:rFonts w:ascii="Arial" w:hAnsi="Arial"/>
                            <w:color w:val="2F2D31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413D42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cada</w:t>
                        </w:r>
                        <w:r>
                          <w:rPr>
                            <w:rFonts w:ascii="Arial" w:hAnsi="Arial"/>
                            <w:color w:val="413D42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una</w:t>
                        </w:r>
                        <w:r>
                          <w:rPr>
                            <w:rFonts w:ascii="Arial" w:hAnsi="Arial"/>
                            <w:color w:val="2F2D31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F2D31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525254"/>
                            <w:spacing w:val="1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25254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actividades</w:t>
                        </w:r>
                        <w:r>
                          <w:rPr>
                            <w:rFonts w:ascii="Arial" w:hAnsi="Arial"/>
                            <w:color w:val="413D42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76769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9" w:space="0" w:color="282328"/>
                          <w:bottom w:val="single" w:sz="4" w:space="0" w:color="646467"/>
                          <w:right w:val="single" w:sz="4" w:space="0" w:color="80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76767"/>
                          <w:left w:val="single" w:sz="4" w:space="0" w:color="807C80"/>
                          <w:bottom w:val="single" w:sz="4" w:space="0" w:color="646467"/>
                          <w:right w:val="single" w:sz="4" w:space="0" w:color="6B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76767"/>
                          <w:left w:val="single" w:sz="4" w:space="0" w:color="6B676B"/>
                          <w:bottom w:val="single" w:sz="4" w:space="0" w:color="6464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76767"/>
                          <w:left w:val="single" w:sz="4" w:space="0" w:color="676767"/>
                          <w:bottom w:val="single" w:sz="4" w:space="0" w:color="646467"/>
                          <w:right w:val="single" w:sz="4" w:space="0" w:color="87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76767"/>
                          <w:left w:val="single" w:sz="4" w:space="0" w:color="878383"/>
                          <w:bottom w:val="single" w:sz="4" w:space="0" w:color="646467"/>
                          <w:right w:val="single" w:sz="2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60" w:type="dxa"/>
                        <w:tcBorders>
                          <w:top w:val="single" w:sz="4" w:space="0" w:color="5B5B5B"/>
                          <w:left w:val="single" w:sz="4" w:space="0" w:color="000000"/>
                          <w:bottom w:val="single" w:sz="4" w:space="0" w:color="606464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F2D31"/>
                            <w:spacing w:val="21"/>
                            <w:w w:val="90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color w:val="525254"/>
                            <w:w w:val="90"/>
                            <w:sz w:val="21"/>
                          </w:rPr>
                          <w:t>.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6924" w:type="dxa"/>
                        <w:tcBorders>
                          <w:top w:val="single" w:sz="4" w:space="0" w:color="646467"/>
                          <w:left w:val="single" w:sz="4" w:space="0" w:color="646464"/>
                          <w:bottom w:val="single" w:sz="4" w:space="0" w:color="606464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99" w:lineRule="auto" w:before="31"/>
                          <w:ind w:left="109" w:right="334" w:firstLine="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Los</w:t>
                        </w:r>
                        <w:r>
                          <w:rPr>
                            <w:rFonts w:ascii="Arial" w:hAnsi="Arial"/>
                            <w:color w:val="2F2D31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contenidos</w:t>
                        </w:r>
                        <w:r>
                          <w:rPr>
                            <w:rFonts w:ascii="Arial" w:hAnsi="Arial"/>
                            <w:color w:val="2F2D31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sz w:val="16"/>
                          </w:rPr>
                          <w:t>académ</w:t>
                        </w:r>
                        <w:r>
                          <w:rPr>
                            <w:rFonts w:ascii="Arial" w:hAnsi="Arial"/>
                            <w:color w:val="525254"/>
                            <w:spacing w:val="2"/>
                            <w:sz w:val="16"/>
                          </w:rPr>
                          <w:t>ic</w:t>
                        </w:r>
                        <w:r>
                          <w:rPr>
                            <w:rFonts w:ascii="Arial" w:hAnsi="Arial"/>
                            <w:color w:val="2F2D31"/>
                            <w:spacing w:val="2"/>
                            <w:sz w:val="16"/>
                          </w:rPr>
                          <w:t>os</w:t>
                        </w:r>
                        <w:r>
                          <w:rPr>
                            <w:rFonts w:ascii="Arial" w:hAnsi="Arial"/>
                            <w:color w:val="2F2D31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F2D31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413D42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conferencias</w:t>
                        </w:r>
                        <w:r>
                          <w:rPr>
                            <w:rFonts w:ascii="Arial" w:hAnsi="Arial"/>
                            <w:color w:val="2F2D31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pacing w:val="2"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525254"/>
                            <w:spacing w:val="1"/>
                            <w:sz w:val="16"/>
                          </w:rPr>
                          <w:t>/o</w:t>
                        </w:r>
                        <w:r>
                          <w:rPr>
                            <w:rFonts w:ascii="Arial" w:hAnsi="Arial"/>
                            <w:color w:val="525254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char</w:t>
                        </w:r>
                        <w:r>
                          <w:rPr>
                            <w:rFonts w:ascii="Arial" w:hAnsi="Arial"/>
                            <w:color w:val="2F2D31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25254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525254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escuchadas</w:t>
                        </w:r>
                        <w:r>
                          <w:rPr>
                            <w:rFonts w:ascii="Arial" w:hAnsi="Arial"/>
                            <w:color w:val="413D42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413D42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2F2D31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distintas</w:t>
                        </w:r>
                        <w:r>
                          <w:rPr>
                            <w:rFonts w:ascii="Arial" w:hAnsi="Arial"/>
                            <w:color w:val="2F2D31"/>
                            <w:spacing w:val="2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áreas</w:t>
                        </w:r>
                        <w:r>
                          <w:rPr>
                            <w:rFonts w:ascii="Arial" w:hAnsi="Arial"/>
                            <w:color w:val="413D42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fueron: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7"/>
                          <w:left w:val="single" w:sz="9" w:space="0" w:color="282328"/>
                          <w:bottom w:val="single" w:sz="4" w:space="0" w:color="60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6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6D62B5"/>
                            <w:w w:val="90"/>
                            <w:sz w:val="22"/>
                          </w:rPr>
                          <w:t>X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7"/>
                          <w:left w:val="nil" w:sz="6" w:space="0" w:color="auto"/>
                          <w:bottom w:val="single" w:sz="4" w:space="0" w:color="606464"/>
                          <w:right w:val="single" w:sz="4" w:space="0" w:color="6B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7"/>
                          <w:left w:val="single" w:sz="4" w:space="0" w:color="6B676B"/>
                          <w:bottom w:val="single" w:sz="4" w:space="0" w:color="606464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46467"/>
                          <w:left w:val="single" w:sz="4" w:space="0" w:color="676767"/>
                          <w:bottom w:val="single" w:sz="4" w:space="0" w:color="606464"/>
                          <w:right w:val="single" w:sz="4" w:space="0" w:color="87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46467"/>
                          <w:left w:val="single" w:sz="4" w:space="0" w:color="878383"/>
                          <w:bottom w:val="single" w:sz="4" w:space="0" w:color="606464"/>
                          <w:right w:val="single" w:sz="2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4" w:space="0" w:color="606464"/>
                          <w:left w:val="single" w:sz="4" w:space="0" w:color="000000"/>
                          <w:bottom w:val="single" w:sz="4" w:space="0" w:color="646464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spacing w:val="5"/>
                            <w:w w:val="105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25254"/>
                            <w:spacing w:val="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4" w:type="dxa"/>
                        <w:tcBorders>
                          <w:top w:val="single" w:sz="4" w:space="0" w:color="606464"/>
                          <w:left w:val="single" w:sz="4" w:space="0" w:color="646464"/>
                          <w:bottom w:val="single" w:sz="4" w:space="0" w:color="646464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rFonts w:ascii="Arial"/>
                            <w:color w:val="2F2D31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D42"/>
                            <w:w w:val="105"/>
                            <w:sz w:val="16"/>
                          </w:rPr>
                          <w:t>instalaciones</w:t>
                        </w:r>
                        <w:r>
                          <w:rPr>
                            <w:rFonts w:ascii="Arial"/>
                            <w:color w:val="413D42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color w:val="2F2D31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medios</w:t>
                        </w:r>
                        <w:r>
                          <w:rPr>
                            <w:rFonts w:ascii="Arial"/>
                            <w:color w:val="2F2D31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donde</w:t>
                        </w:r>
                        <w:r>
                          <w:rPr>
                            <w:rFonts w:ascii="Arial"/>
                            <w:color w:val="2F2D31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525254"/>
                            <w:w w:val="105"/>
                            <w:sz w:val="16"/>
                          </w:rPr>
                          <w:t>le</w:t>
                        </w:r>
                        <w:r>
                          <w:rPr>
                            <w:rFonts w:ascii="Arial"/>
                            <w:color w:val="525254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pacing w:val="1"/>
                            <w:w w:val="105"/>
                            <w:sz w:val="16"/>
                          </w:rPr>
                          <w:t>atend</w:t>
                        </w:r>
                        <w:r>
                          <w:rPr>
                            <w:rFonts w:ascii="Arial"/>
                            <w:color w:val="525254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2F2D31"/>
                            <w:spacing w:val="1"/>
                            <w:w w:val="105"/>
                            <w:sz w:val="16"/>
                          </w:rPr>
                          <w:t>eron</w:t>
                        </w:r>
                        <w:r>
                          <w:rPr>
                            <w:rFonts w:ascii="Arial"/>
                            <w:color w:val="2F2D3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525254"/>
                            <w:spacing w:val="11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color w:val="2F2D31"/>
                            <w:spacing w:val="8"/>
                            <w:w w:val="105"/>
                            <w:sz w:val="16"/>
                          </w:rPr>
                          <w:t>on</w:t>
                        </w:r>
                        <w:r>
                          <w:rPr>
                            <w:rFonts w:ascii="Arial"/>
                            <w:color w:val="525254"/>
                            <w:spacing w:val="7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06464"/>
                          <w:left w:val="single" w:sz="9" w:space="0" w:color="282328"/>
                          <w:bottom w:val="single" w:sz="4" w:space="0" w:color="646464"/>
                          <w:right w:val="single" w:sz="4" w:space="0" w:color="838387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i/>
                            <w:color w:val="7B72C3"/>
                            <w:w w:val="110"/>
                            <w:sz w:val="12"/>
                          </w:rPr>
                          <w:t>)t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06464"/>
                          <w:left w:val="single" w:sz="4" w:space="0" w:color="838387"/>
                          <w:bottom w:val="single" w:sz="4" w:space="0" w:color="646464"/>
                          <w:right w:val="single" w:sz="4" w:space="0" w:color="6B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06464"/>
                          <w:left w:val="single" w:sz="4" w:space="0" w:color="6B676B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06464"/>
                          <w:left w:val="single" w:sz="4" w:space="0" w:color="676767"/>
                          <w:bottom w:val="single" w:sz="4" w:space="0" w:color="646464"/>
                          <w:right w:val="single" w:sz="4" w:space="0" w:color="87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06464"/>
                          <w:left w:val="single" w:sz="4" w:space="0" w:color="878383"/>
                          <w:bottom w:val="single" w:sz="4" w:space="0" w:color="646464"/>
                          <w:right w:val="single" w:sz="2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0" w:type="dxa"/>
                        <w:tcBorders>
                          <w:top w:val="single" w:sz="4" w:space="0" w:color="646464"/>
                          <w:left w:val="single" w:sz="4" w:space="0" w:color="000000"/>
                          <w:bottom w:val="single" w:sz="2" w:space="0" w:color="67676B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7.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24" w:type="dxa"/>
                        <w:tcBorders>
                          <w:top w:val="single" w:sz="4" w:space="0" w:color="646464"/>
                          <w:left w:val="single" w:sz="4" w:space="0" w:color="646464"/>
                          <w:bottom w:val="single" w:sz="4" w:space="0" w:color="878787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Si</w:t>
                        </w:r>
                        <w:r>
                          <w:rPr>
                            <w:rFonts w:ascii="Arial" w:hAnsi="Arial"/>
                            <w:color w:val="2F2D31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181318"/>
                            <w:spacing w:val="1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sz w:val="16"/>
                          </w:rPr>
                          <w:t>vo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problemas</w:t>
                        </w:r>
                        <w:r>
                          <w:rPr>
                            <w:rFonts w:ascii="Arial" w:hAnsi="Arial"/>
                            <w:color w:val="525254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25254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dudas</w:t>
                        </w:r>
                        <w:r>
                          <w:rPr>
                            <w:rFonts w:ascii="Arial" w:hAnsi="Arial"/>
                            <w:color w:val="2F2D31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F2D31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inquietudes</w:t>
                        </w:r>
                        <w:r>
                          <w:rPr>
                            <w:rFonts w:ascii="Arial" w:hAnsi="Arial"/>
                            <w:color w:val="676769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676769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413D42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2F2D31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mo</w:t>
                        </w:r>
                        <w:r>
                          <w:rPr>
                            <w:rFonts w:ascii="Arial" w:hAnsi="Arial"/>
                            <w:color w:val="525254"/>
                            <w:spacing w:val="1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tró</w:t>
                        </w:r>
                        <w:r>
                          <w:rPr>
                            <w:rFonts w:ascii="Arial" w:hAnsi="Arial"/>
                            <w:color w:val="2F2D31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413D42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25254"/>
                            <w:spacing w:val="1"/>
                            <w:sz w:val="16"/>
                          </w:rPr>
                          <w:t>si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ncero</w:t>
                        </w:r>
                        <w:r>
                          <w:rPr>
                            <w:rFonts w:ascii="Arial" w:hAnsi="Arial"/>
                            <w:color w:val="2F2D31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interés</w:t>
                        </w:r>
                        <w:r>
                          <w:rPr>
                            <w:rFonts w:ascii="Arial" w:hAnsi="Arial"/>
                            <w:color w:val="413D42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2F2D31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resolverlos</w:t>
                        </w:r>
                        <w:r>
                          <w:rPr>
                            <w:rFonts w:ascii="Arial" w:hAnsi="Arial"/>
                            <w:color w:val="2F2D31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318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9" w:space="0" w:color="282328"/>
                          <w:bottom w:val="single" w:sz="4" w:space="0" w:color="878787"/>
                          <w:right w:val="single" w:sz="4" w:space="0" w:color="838387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D62B5"/>
                            <w:w w:val="160"/>
                            <w:sz w:val="11"/>
                          </w:rPr>
                          <w:t>y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4"/>
                          <w:left w:val="single" w:sz="4" w:space="0" w:color="838387"/>
                          <w:bottom w:val="single" w:sz="4" w:space="0" w:color="878787"/>
                          <w:right w:val="single" w:sz="4" w:space="0" w:color="6B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4"/>
                          <w:left w:val="single" w:sz="4" w:space="0" w:color="6B676B"/>
                          <w:bottom w:val="single" w:sz="4" w:space="0" w:color="87878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4" w:space="0" w:color="878787"/>
                          <w:right w:val="single" w:sz="4" w:space="0" w:color="87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46464"/>
                          <w:left w:val="single" w:sz="4" w:space="0" w:color="878383"/>
                          <w:bottom w:val="single" w:sz="4" w:space="0" w:color="878787"/>
                          <w:right w:val="single" w:sz="2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2" w:space="0" w:color="67676B"/>
                          <w:left w:val="single" w:sz="4" w:space="0" w:color="000000"/>
                          <w:bottom w:val="single" w:sz="4" w:space="0" w:color="646467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25254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4" w:type="dxa"/>
                        <w:tcBorders>
                          <w:top w:val="single" w:sz="4" w:space="0" w:color="878787"/>
                          <w:left w:val="single" w:sz="4" w:space="0" w:color="646464"/>
                          <w:bottom w:val="single" w:sz="4" w:space="0" w:color="646467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2F2D31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trato</w:t>
                        </w:r>
                        <w:r>
                          <w:rPr>
                            <w:rFonts w:ascii="Arial" w:hAnsi="Arial"/>
                            <w:color w:val="2F2D31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F2D31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recibió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por</w:t>
                        </w:r>
                        <w:r>
                          <w:rPr>
                            <w:rFonts w:ascii="Arial" w:hAnsi="Arial"/>
                            <w:color w:val="2F2D31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parte</w:t>
                        </w:r>
                        <w:r>
                          <w:rPr>
                            <w:rFonts w:ascii="Arial" w:hAnsi="Arial"/>
                            <w:color w:val="2F2D31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F2D31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w w:val="105"/>
                            <w:sz w:val="16"/>
                          </w:rPr>
                          <w:t>los servidores</w:t>
                        </w:r>
                        <w:r>
                          <w:rPr>
                            <w:rFonts w:ascii="Arial" w:hAnsi="Arial"/>
                            <w:color w:val="413D42"/>
                            <w:spacing w:val="1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w w:val="105"/>
                            <w:sz w:val="16"/>
                          </w:rPr>
                          <w:t>público</w:t>
                        </w:r>
                        <w:r>
                          <w:rPr>
                            <w:rFonts w:ascii="Arial" w:hAnsi="Arial"/>
                            <w:color w:val="525254"/>
                            <w:spacing w:val="1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25254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F2D31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2F2D31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w w:val="105"/>
                            <w:sz w:val="16"/>
                          </w:rPr>
                          <w:t>atendieron</w:t>
                        </w:r>
                        <w:r>
                          <w:rPr>
                            <w:rFonts w:ascii="Arial" w:hAnsi="Arial"/>
                            <w:color w:val="413D42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pacing w:val="3"/>
                            <w:w w:val="105"/>
                            <w:sz w:val="16"/>
                          </w:rPr>
                          <w:t>fue</w:t>
                        </w:r>
                        <w:r>
                          <w:rPr>
                            <w:rFonts w:ascii="Arial" w:hAnsi="Arial"/>
                            <w:color w:val="525254"/>
                            <w:spacing w:val="3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878787"/>
                          <w:left w:val="single" w:sz="9" w:space="0" w:color="282328"/>
                          <w:bottom w:val="single" w:sz="4" w:space="0" w:color="646467"/>
                          <w:right w:val="single" w:sz="2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B72C3"/>
                            <w:spacing w:val="-3"/>
                            <w:w w:val="195"/>
                            <w:sz w:val="10"/>
                          </w:rPr>
                          <w:t>y</w:t>
                        </w:r>
                        <w:r>
                          <w:rPr>
                            <w:rFonts w:ascii="Arial"/>
                            <w:color w:val="A8A8D6"/>
                            <w:spacing w:val="-4"/>
                            <w:w w:val="195"/>
                            <w:sz w:val="10"/>
                          </w:rPr>
                          <w:t>'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878787"/>
                          <w:left w:val="single" w:sz="2" w:space="0" w:color="747474"/>
                          <w:bottom w:val="single" w:sz="4" w:space="0" w:color="646467"/>
                          <w:right w:val="single" w:sz="4" w:space="0" w:color="6B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878787"/>
                          <w:left w:val="single" w:sz="4" w:space="0" w:color="6B676B"/>
                          <w:bottom w:val="single" w:sz="4" w:space="0" w:color="6464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878787"/>
                          <w:left w:val="single" w:sz="4" w:space="0" w:color="676767"/>
                          <w:bottom w:val="single" w:sz="4" w:space="0" w:color="646467"/>
                          <w:right w:val="single" w:sz="4" w:space="0" w:color="87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878787"/>
                          <w:left w:val="single" w:sz="4" w:space="0" w:color="878383"/>
                          <w:bottom w:val="single" w:sz="4" w:space="0" w:color="646467"/>
                          <w:right w:val="single" w:sz="2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0" w:type="dxa"/>
                        <w:tcBorders>
                          <w:top w:val="single" w:sz="4" w:space="0" w:color="646467"/>
                          <w:left w:val="single" w:sz="4" w:space="0" w:color="000000"/>
                          <w:bottom w:val="single" w:sz="4" w:space="0" w:color="646467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F2D31"/>
                            <w:spacing w:val="-3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4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4" w:type="dxa"/>
                        <w:tcBorders>
                          <w:top w:val="single" w:sz="4" w:space="0" w:color="646467"/>
                          <w:left w:val="single" w:sz="4" w:space="0" w:color="646464"/>
                          <w:bottom w:val="single" w:sz="4" w:space="0" w:color="646467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2F2D31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color w:val="2F2D31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F2D31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personas</w:t>
                        </w:r>
                        <w:r>
                          <w:rPr>
                            <w:rFonts w:ascii="Arial" w:hAnsi="Arial"/>
                            <w:color w:val="2F2D31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F2D31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atienden</w:t>
                        </w:r>
                        <w:r>
                          <w:rPr>
                            <w:rFonts w:ascii="Arial" w:hAnsi="Arial"/>
                            <w:color w:val="2F2D31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413D42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suficiente</w:t>
                        </w:r>
                        <w:r>
                          <w:rPr>
                            <w:rFonts w:ascii="Arial" w:hAnsi="Arial"/>
                            <w:color w:val="413D42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2F2D31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dar</w:t>
                        </w:r>
                        <w:r>
                          <w:rPr>
                            <w:rFonts w:ascii="Arial" w:hAnsi="Arial"/>
                            <w:color w:val="2F2D31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25254"/>
                            <w:spacing w:val="1"/>
                            <w:sz w:val="16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rvicio</w:t>
                        </w:r>
                        <w:r>
                          <w:rPr>
                            <w:rFonts w:ascii="Arial" w:hAnsi="Arial"/>
                            <w:color w:val="2F2D31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D31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los</w:t>
                        </w:r>
                        <w:r>
                          <w:rPr>
                            <w:rFonts w:ascii="Arial" w:hAnsi="Arial"/>
                            <w:color w:val="2F2D31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interesados</w:t>
                        </w:r>
                        <w:r>
                          <w:rPr>
                            <w:rFonts w:ascii="Arial" w:hAnsi="Arial"/>
                            <w:color w:val="413D42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es: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7"/>
                          <w:left w:val="single" w:sz="9" w:space="0" w:color="282328"/>
                          <w:bottom w:val="single" w:sz="4" w:space="0" w:color="646467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7B72C3"/>
                            <w:w w:val="170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7"/>
                          <w:left w:val="single" w:sz="4" w:space="0" w:color="909090"/>
                          <w:bottom w:val="single" w:sz="4" w:space="0" w:color="646467"/>
                          <w:right w:val="single" w:sz="4" w:space="0" w:color="6B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7"/>
                          <w:left w:val="single" w:sz="4" w:space="0" w:color="6B676B"/>
                          <w:bottom w:val="single" w:sz="4" w:space="0" w:color="6464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46467"/>
                          <w:left w:val="single" w:sz="4" w:space="0" w:color="676767"/>
                          <w:bottom w:val="single" w:sz="4" w:space="0" w:color="646467"/>
                          <w:right w:val="single" w:sz="4" w:space="0" w:color="87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46467"/>
                          <w:left w:val="single" w:sz="4" w:space="0" w:color="878383"/>
                          <w:bottom w:val="single" w:sz="4" w:space="0" w:color="646467"/>
                          <w:right w:val="single" w:sz="2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60" w:type="dxa"/>
                        <w:tcBorders>
                          <w:top w:val="single" w:sz="4" w:space="0" w:color="646467"/>
                          <w:left w:val="single" w:sz="4" w:space="0" w:color="000000"/>
                          <w:bottom w:val="single" w:sz="4" w:space="0" w:color="000000"/>
                          <w:right w:val="single" w:sz="2" w:space="0" w:color="3B383B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w w:val="105"/>
                            <w:sz w:val="18"/>
                          </w:rPr>
                          <w:t>10.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924" w:type="dxa"/>
                        <w:tcBorders>
                          <w:top w:val="single" w:sz="4" w:space="0" w:color="646467"/>
                          <w:left w:val="single" w:sz="2" w:space="0" w:color="3B383B"/>
                          <w:bottom w:val="single" w:sz="4" w:space="0" w:color="000000"/>
                          <w:right w:val="single" w:sz="9" w:space="0" w:color="282328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2F2D31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términos</w:t>
                        </w:r>
                        <w:r>
                          <w:rPr>
                            <w:rFonts w:ascii="Arial" w:hAnsi="Arial"/>
                            <w:color w:val="2F2D31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generales</w:t>
                        </w:r>
                        <w:r>
                          <w:rPr>
                            <w:rFonts w:ascii="Arial" w:hAnsi="Arial"/>
                            <w:color w:val="2F2D31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conside</w:t>
                        </w:r>
                        <w:r>
                          <w:rPr>
                            <w:rFonts w:ascii="Arial" w:hAnsi="Arial"/>
                            <w:color w:val="2F2D31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318"/>
                            <w:spacing w:val="5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D31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F2D31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413D42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D42"/>
                            <w:sz w:val="16"/>
                          </w:rPr>
                          <w:t>servicio</w:t>
                        </w:r>
                        <w:r>
                          <w:rPr>
                            <w:rFonts w:ascii="Arial" w:hAnsi="Arial"/>
                            <w:color w:val="413D42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recibido</w:t>
                        </w:r>
                        <w:r>
                          <w:rPr>
                            <w:rFonts w:ascii="Arial" w:hAnsi="Arial"/>
                            <w:color w:val="2F2D31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fue: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7"/>
                          <w:left w:val="single" w:sz="9" w:space="0" w:color="282328"/>
                          <w:bottom w:val="single" w:sz="4" w:space="0" w:color="000000"/>
                          <w:right w:val="single" w:sz="4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7B72C3"/>
                            <w:w w:val="155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7"/>
                          <w:left w:val="single" w:sz="4" w:space="0" w:color="606060"/>
                          <w:bottom w:val="single" w:sz="4" w:space="0" w:color="000000"/>
                          <w:right w:val="single" w:sz="4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7"/>
                          <w:left w:val="single" w:sz="4" w:space="0" w:color="545454"/>
                          <w:bottom w:val="single" w:sz="4" w:space="0" w:color="000000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46467"/>
                          <w:left w:val="single" w:sz="4" w:space="0" w:color="575457"/>
                          <w:bottom w:val="single" w:sz="4" w:space="0" w:color="000000"/>
                          <w:right w:val="single" w:sz="4" w:space="0" w:color="87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46467"/>
                          <w:left w:val="single" w:sz="4" w:space="0" w:color="878383"/>
                          <w:bottom w:val="single" w:sz="4" w:space="0" w:color="000000"/>
                          <w:right w:val="single" w:sz="2" w:space="0" w:color="4B444B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7B72C3"/>
          <w:w w:val="65"/>
          <w:sz w:val="31"/>
        </w:rPr>
        <w:t>"'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91" w:lineRule="auto" w:before="78"/>
        <w:ind w:left="2049" w:right="2079" w:hanging="390"/>
        <w:jc w:val="left"/>
      </w:pPr>
      <w:r>
        <w:rPr>
          <w:rFonts w:ascii="Times New Roman" w:hAnsi="Times New Roman"/>
          <w:color w:val="2F2D31"/>
          <w:sz w:val="17"/>
        </w:rPr>
        <w:t>11.   </w:t>
      </w:r>
      <w:r>
        <w:rPr>
          <w:rFonts w:ascii="Times New Roman" w:hAnsi="Times New Roman"/>
          <w:color w:val="2F2D31"/>
          <w:spacing w:val="13"/>
          <w:sz w:val="17"/>
        </w:rPr>
        <w:t> </w:t>
      </w:r>
      <w:r>
        <w:rPr>
          <w:color w:val="413D42"/>
        </w:rPr>
        <w:t>¿Al</w:t>
      </w:r>
      <w:r>
        <w:rPr>
          <w:color w:val="413D42"/>
          <w:spacing w:val="20"/>
        </w:rPr>
        <w:t> </w:t>
      </w:r>
      <w:r>
        <w:rPr>
          <w:color w:val="2F2D31"/>
        </w:rPr>
        <w:t>realizar</w:t>
      </w:r>
      <w:r>
        <w:rPr>
          <w:color w:val="2F2D31"/>
          <w:spacing w:val="32"/>
        </w:rPr>
        <w:t> </w:t>
      </w:r>
      <w:r>
        <w:rPr>
          <w:color w:val="2F2D31"/>
        </w:rPr>
        <w:t>la</w:t>
      </w:r>
      <w:r>
        <w:rPr>
          <w:color w:val="2F2D31"/>
          <w:spacing w:val="15"/>
        </w:rPr>
        <w:t> </w:t>
      </w:r>
      <w:r>
        <w:rPr>
          <w:color w:val="2F2D31"/>
        </w:rPr>
        <w:t>visita</w:t>
      </w:r>
      <w:r>
        <w:rPr>
          <w:color w:val="2F2D31"/>
          <w:spacing w:val="37"/>
        </w:rPr>
        <w:t> </w:t>
      </w:r>
      <w:r>
        <w:rPr>
          <w:color w:val="2F2D31"/>
        </w:rPr>
        <w:t>hubo</w:t>
      </w:r>
      <w:r>
        <w:rPr>
          <w:color w:val="2F2D31"/>
          <w:spacing w:val="18"/>
        </w:rPr>
        <w:t> </w:t>
      </w:r>
      <w:r>
        <w:rPr>
          <w:color w:val="2F2D31"/>
        </w:rPr>
        <w:t>discriminación</w:t>
      </w:r>
      <w:r>
        <w:rPr>
          <w:color w:val="2F2D31"/>
          <w:spacing w:val="36"/>
        </w:rPr>
        <w:t> </w:t>
      </w:r>
      <w:r>
        <w:rPr>
          <w:color w:val="413D42"/>
        </w:rPr>
        <w:t>en</w:t>
      </w:r>
      <w:r>
        <w:rPr>
          <w:color w:val="413D42"/>
          <w:spacing w:val="21"/>
        </w:rPr>
        <w:t> </w:t>
      </w:r>
      <w:r>
        <w:rPr>
          <w:color w:val="413D42"/>
        </w:rPr>
        <w:t>algún</w:t>
      </w:r>
      <w:r>
        <w:rPr>
          <w:color w:val="413D42"/>
          <w:spacing w:val="37"/>
        </w:rPr>
        <w:t> </w:t>
      </w:r>
      <w:r>
        <w:rPr>
          <w:color w:val="2F2D31"/>
        </w:rPr>
        <w:t>momento</w:t>
      </w:r>
      <w:r>
        <w:rPr>
          <w:color w:val="2F2D31"/>
          <w:spacing w:val="31"/>
        </w:rPr>
        <w:t> </w:t>
      </w:r>
      <w:r>
        <w:rPr>
          <w:color w:val="2F2D31"/>
        </w:rPr>
        <w:t>por</w:t>
      </w:r>
      <w:r>
        <w:rPr>
          <w:color w:val="2F2D31"/>
          <w:spacing w:val="25"/>
        </w:rPr>
        <w:t> </w:t>
      </w:r>
      <w:r>
        <w:rPr>
          <w:color w:val="2F2D31"/>
          <w:spacing w:val="1"/>
        </w:rPr>
        <w:t>part</w:t>
      </w:r>
      <w:r>
        <w:rPr>
          <w:color w:val="525254"/>
          <w:spacing w:val="2"/>
        </w:rPr>
        <w:t>e</w:t>
      </w:r>
      <w:r>
        <w:rPr>
          <w:color w:val="525254"/>
          <w:spacing w:val="18"/>
        </w:rPr>
        <w:t> </w:t>
      </w:r>
      <w:r>
        <w:rPr>
          <w:color w:val="2F2D31"/>
        </w:rPr>
        <w:t>del</w:t>
      </w:r>
      <w:r>
        <w:rPr>
          <w:color w:val="2F2D31"/>
          <w:spacing w:val="26"/>
        </w:rPr>
        <w:t> </w:t>
      </w:r>
      <w:r>
        <w:rPr>
          <w:color w:val="2F2D31"/>
        </w:rPr>
        <w:t>personal</w:t>
      </w:r>
      <w:r>
        <w:rPr>
          <w:color w:val="2F2D31"/>
          <w:spacing w:val="24"/>
        </w:rPr>
        <w:t> </w:t>
      </w:r>
      <w:r>
        <w:rPr>
          <w:color w:val="413D42"/>
        </w:rPr>
        <w:t>a</w:t>
      </w:r>
      <w:r>
        <w:rPr>
          <w:color w:val="413D42"/>
          <w:spacing w:val="21"/>
        </w:rPr>
        <w:t> </w:t>
      </w:r>
      <w:r>
        <w:rPr>
          <w:color w:val="2F2D31"/>
        </w:rPr>
        <w:t>cargo?</w:t>
      </w:r>
      <w:r>
        <w:rPr>
          <w:color w:val="2F2D31"/>
          <w:spacing w:val="21"/>
          <w:w w:val="102"/>
        </w:rPr>
        <w:t> </w:t>
      </w:r>
      <w:r>
        <w:rPr>
          <w:color w:val="413D42"/>
        </w:rPr>
        <w:t>(  </w:t>
      </w:r>
      <w:r>
        <w:rPr>
          <w:color w:val="413D42"/>
          <w:spacing w:val="40"/>
        </w:rPr>
        <w:t> </w:t>
      </w:r>
      <w:r>
        <w:rPr>
          <w:color w:val="2F2D31"/>
        </w:rPr>
        <w:t>)</w:t>
      </w:r>
      <w:r>
        <w:rPr>
          <w:color w:val="2F2D31"/>
          <w:spacing w:val="7"/>
        </w:rPr>
        <w:t> </w:t>
      </w:r>
      <w:r>
        <w:rPr>
          <w:color w:val="2F2D31"/>
        </w:rPr>
        <w:t>Si   </w:t>
      </w:r>
      <w:r>
        <w:rPr>
          <w:color w:val="2F2D31"/>
          <w:spacing w:val="10"/>
        </w:rPr>
        <w:t>(</w:t>
      </w:r>
      <w:r>
        <w:rPr>
          <w:color w:val="7B72C3"/>
          <w:spacing w:val="5"/>
        </w:rPr>
        <w:t>){</w:t>
      </w:r>
      <w:r>
        <w:rPr>
          <w:color w:val="2F2D31"/>
          <w:spacing w:val="10"/>
        </w:rPr>
        <w:t>)</w:t>
      </w:r>
      <w:r>
        <w:rPr>
          <w:color w:val="2F2D31"/>
          <w:spacing w:val="11"/>
        </w:rPr>
        <w:t> </w:t>
      </w:r>
      <w:r>
        <w:rPr>
          <w:color w:val="2F2D31"/>
        </w:rPr>
        <w:t>No</w:t>
      </w:r>
      <w:r>
        <w:rPr/>
      </w:r>
    </w:p>
    <w:p>
      <w:pPr>
        <w:pStyle w:val="BodyText"/>
        <w:spacing w:line="299" w:lineRule="auto"/>
        <w:ind w:left="2049" w:right="327" w:firstLine="4"/>
        <w:jc w:val="left"/>
      </w:pPr>
      <w:r>
        <w:rPr>
          <w:color w:val="2F2D31"/>
        </w:rPr>
        <w:t>En</w:t>
      </w:r>
      <w:r>
        <w:rPr>
          <w:color w:val="2F2D31"/>
          <w:spacing w:val="14"/>
        </w:rPr>
        <w:t> </w:t>
      </w:r>
      <w:r>
        <w:rPr>
          <w:color w:val="413D42"/>
        </w:rPr>
        <w:t>caso</w:t>
      </w:r>
      <w:r>
        <w:rPr>
          <w:color w:val="413D42"/>
          <w:spacing w:val="19"/>
        </w:rPr>
        <w:t> </w:t>
      </w:r>
      <w:r>
        <w:rPr>
          <w:color w:val="2F2D31"/>
        </w:rPr>
        <w:t>de</w:t>
      </w:r>
      <w:r>
        <w:rPr>
          <w:color w:val="2F2D31"/>
          <w:spacing w:val="19"/>
        </w:rPr>
        <w:t> </w:t>
      </w:r>
      <w:r>
        <w:rPr>
          <w:color w:val="2F2D31"/>
        </w:rPr>
        <w:t>que</w:t>
      </w:r>
      <w:r>
        <w:rPr>
          <w:color w:val="2F2D31"/>
          <w:spacing w:val="34"/>
        </w:rPr>
        <w:t> </w:t>
      </w:r>
      <w:r>
        <w:rPr>
          <w:color w:val="2F2D31"/>
        </w:rPr>
        <w:t>haya</w:t>
      </w:r>
      <w:r>
        <w:rPr>
          <w:color w:val="2F2D31"/>
          <w:spacing w:val="22"/>
        </w:rPr>
        <w:t> </w:t>
      </w:r>
      <w:r>
        <w:rPr>
          <w:color w:val="2F2D31"/>
        </w:rPr>
        <w:t>contestado</w:t>
      </w:r>
      <w:r>
        <w:rPr>
          <w:color w:val="2F2D31"/>
          <w:spacing w:val="26"/>
        </w:rPr>
        <w:t> </w:t>
      </w:r>
      <w:r>
        <w:rPr>
          <w:color w:val="413D42"/>
        </w:rPr>
        <w:t>afirmativamente </w:t>
      </w:r>
      <w:r>
        <w:rPr>
          <w:color w:val="413D42"/>
          <w:spacing w:val="4"/>
        </w:rPr>
        <w:t> </w:t>
      </w:r>
      <w:r>
        <w:rPr>
          <w:color w:val="525254"/>
        </w:rPr>
        <w:t>a</w:t>
      </w:r>
      <w:r>
        <w:rPr>
          <w:color w:val="525254"/>
          <w:spacing w:val="25"/>
        </w:rPr>
        <w:t> </w:t>
      </w:r>
      <w:r>
        <w:rPr>
          <w:color w:val="2F2D31"/>
        </w:rPr>
        <w:t>la</w:t>
      </w:r>
      <w:r>
        <w:rPr>
          <w:color w:val="2F2D31"/>
          <w:spacing w:val="25"/>
        </w:rPr>
        <w:t> </w:t>
      </w:r>
      <w:r>
        <w:rPr>
          <w:color w:val="413D42"/>
        </w:rPr>
        <w:t>pregunta</w:t>
      </w:r>
      <w:r>
        <w:rPr>
          <w:color w:val="413D42"/>
          <w:spacing w:val="24"/>
        </w:rPr>
        <w:t> </w:t>
      </w:r>
      <w:r>
        <w:rPr>
          <w:color w:val="413D42"/>
        </w:rPr>
        <w:t>anterior,</w:t>
      </w:r>
      <w:r>
        <w:rPr>
          <w:color w:val="413D42"/>
          <w:spacing w:val="25"/>
        </w:rPr>
        <w:t> </w:t>
      </w:r>
      <w:r>
        <w:rPr>
          <w:color w:val="2F2D31"/>
        </w:rPr>
        <w:t>puede</w:t>
      </w:r>
      <w:r>
        <w:rPr>
          <w:color w:val="2F2D31"/>
          <w:spacing w:val="16"/>
        </w:rPr>
        <w:t> </w:t>
      </w:r>
      <w:r>
        <w:rPr>
          <w:color w:val="413D42"/>
        </w:rPr>
        <w:t>señalar </w:t>
      </w:r>
      <w:r>
        <w:rPr>
          <w:color w:val="413D42"/>
          <w:spacing w:val="1"/>
        </w:rPr>
        <w:t> </w:t>
      </w:r>
      <w:r>
        <w:rPr>
          <w:color w:val="2F2D31"/>
        </w:rPr>
        <w:t>por</w:t>
      </w:r>
      <w:r>
        <w:rPr>
          <w:color w:val="2F2D31"/>
          <w:spacing w:val="12"/>
        </w:rPr>
        <w:t> </w:t>
      </w:r>
      <w:r>
        <w:rPr>
          <w:color w:val="2F2D31"/>
        </w:rPr>
        <w:t>favor</w:t>
      </w:r>
      <w:r>
        <w:rPr>
          <w:color w:val="2F2D31"/>
          <w:spacing w:val="40"/>
        </w:rPr>
        <w:t> </w:t>
      </w:r>
      <w:r>
        <w:rPr>
          <w:color w:val="413D42"/>
        </w:rPr>
        <w:t>la</w:t>
      </w:r>
      <w:r>
        <w:rPr>
          <w:color w:val="413D42"/>
          <w:spacing w:val="25"/>
        </w:rPr>
        <w:t> </w:t>
      </w:r>
      <w:r>
        <w:rPr>
          <w:color w:val="2F2D31"/>
        </w:rPr>
        <w:t>posible</w:t>
      </w:r>
      <w:r>
        <w:rPr>
          <w:color w:val="2F2D31"/>
          <w:spacing w:val="11"/>
        </w:rPr>
        <w:t> </w:t>
      </w:r>
      <w:r>
        <w:rPr>
          <w:color w:val="413D42"/>
        </w:rPr>
        <w:t>causa</w:t>
      </w:r>
      <w:r>
        <w:rPr>
          <w:color w:val="413D42"/>
          <w:w w:val="95"/>
        </w:rPr>
        <w:t> </w:t>
      </w:r>
      <w:r>
        <w:rPr>
          <w:color w:val="2F2D31"/>
        </w:rPr>
        <w:t>de</w:t>
      </w:r>
      <w:r>
        <w:rPr>
          <w:color w:val="2F2D31"/>
          <w:spacing w:val="30"/>
        </w:rPr>
        <w:t> </w:t>
      </w:r>
      <w:r>
        <w:rPr>
          <w:color w:val="2F2D31"/>
        </w:rPr>
        <w:t>la</w:t>
      </w:r>
      <w:r>
        <w:rPr>
          <w:color w:val="2F2D31"/>
          <w:spacing w:val="25"/>
        </w:rPr>
        <w:t> </w:t>
      </w:r>
      <w:r>
        <w:rPr>
          <w:color w:val="2F2D31"/>
        </w:rPr>
        <w:t>discriminación</w:t>
      </w:r>
      <w:r>
        <w:rPr>
          <w:color w:val="2F2D31"/>
          <w:spacing w:val="2"/>
        </w:rPr>
        <w:t> </w:t>
      </w:r>
      <w:r>
        <w:rPr>
          <w:color w:val="525254"/>
        </w:rPr>
        <w:t>:</w:t>
      </w:r>
      <w:r>
        <w:rPr/>
      </w:r>
    </w:p>
    <w:p>
      <w:pPr>
        <w:pStyle w:val="BodyText"/>
        <w:spacing w:line="180" w:lineRule="exact"/>
        <w:ind w:left="2277" w:right="0"/>
        <w:jc w:val="left"/>
      </w:pPr>
      <w:r>
        <w:rPr>
          <w:color w:val="2F2D31"/>
        </w:rPr>
        <w:t>)</w:t>
      </w:r>
      <w:r>
        <w:rPr>
          <w:color w:val="2F2D31"/>
          <w:spacing w:val="1"/>
        </w:rPr>
        <w:t> </w:t>
      </w:r>
      <w:r>
        <w:rPr>
          <w:color w:val="2F2D31"/>
        </w:rPr>
        <w:t>Apariencia</w:t>
      </w:r>
      <w:r>
        <w:rPr>
          <w:color w:val="2F2D31"/>
          <w:spacing w:val="23"/>
        </w:rPr>
        <w:t> </w:t>
      </w:r>
      <w:r>
        <w:rPr>
          <w:color w:val="2F2D31"/>
        </w:rPr>
        <w:t>física  </w:t>
      </w:r>
      <w:r>
        <w:rPr>
          <w:color w:val="2F2D31"/>
          <w:spacing w:val="7"/>
        </w:rPr>
        <w:t> </w:t>
      </w:r>
      <w:r>
        <w:rPr>
          <w:color w:val="413D42"/>
        </w:rPr>
        <w:t>(  </w:t>
      </w:r>
      <w:r>
        <w:rPr>
          <w:color w:val="413D42"/>
          <w:spacing w:val="35"/>
        </w:rPr>
        <w:t> </w:t>
      </w:r>
      <w:r>
        <w:rPr>
          <w:color w:val="413D42"/>
        </w:rPr>
        <w:t>) </w:t>
      </w:r>
      <w:r>
        <w:rPr>
          <w:color w:val="2F2D31"/>
        </w:rPr>
        <w:t>Sexo </w:t>
      </w:r>
      <w:r>
        <w:rPr>
          <w:color w:val="2F2D31"/>
          <w:spacing w:val="40"/>
        </w:rPr>
        <w:t> </w:t>
      </w:r>
      <w:r>
        <w:rPr>
          <w:color w:val="2F2D31"/>
        </w:rPr>
        <w:t>(  </w:t>
      </w:r>
      <w:r>
        <w:rPr>
          <w:color w:val="2F2D31"/>
          <w:spacing w:val="36"/>
        </w:rPr>
        <w:t> </w:t>
      </w:r>
      <w:r>
        <w:rPr>
          <w:color w:val="413D42"/>
        </w:rPr>
        <w:t>)</w:t>
      </w:r>
      <w:r>
        <w:rPr>
          <w:color w:val="413D42"/>
          <w:spacing w:val="16"/>
        </w:rPr>
        <w:t> </w:t>
      </w:r>
      <w:r>
        <w:rPr>
          <w:color w:val="2F2D31"/>
        </w:rPr>
        <w:t>Etnia </w:t>
      </w:r>
      <w:r>
        <w:rPr>
          <w:color w:val="2F2D31"/>
          <w:spacing w:val="38"/>
        </w:rPr>
        <w:t> </w:t>
      </w:r>
      <w:r>
        <w:rPr>
          <w:color w:val="413D42"/>
        </w:rPr>
        <w:t>(  </w:t>
      </w:r>
      <w:r>
        <w:rPr>
          <w:color w:val="413D42"/>
          <w:spacing w:val="39"/>
        </w:rPr>
        <w:t> </w:t>
      </w:r>
      <w:r>
        <w:rPr>
          <w:color w:val="413D42"/>
        </w:rPr>
        <w:t>)</w:t>
      </w:r>
      <w:r>
        <w:rPr>
          <w:color w:val="413D42"/>
          <w:spacing w:val="11"/>
        </w:rPr>
        <w:t> </w:t>
      </w:r>
      <w:r>
        <w:rPr>
          <w:color w:val="413D42"/>
        </w:rPr>
        <w:t>Edad </w:t>
      </w:r>
      <w:r>
        <w:rPr>
          <w:color w:val="413D42"/>
          <w:spacing w:val="36"/>
        </w:rPr>
        <w:t> </w:t>
      </w:r>
      <w:r>
        <w:rPr>
          <w:color w:val="413D42"/>
        </w:rPr>
        <w:t>(  </w:t>
      </w:r>
      <w:r>
        <w:rPr>
          <w:color w:val="413D42"/>
          <w:spacing w:val="39"/>
        </w:rPr>
        <w:t> </w:t>
      </w:r>
      <w:r>
        <w:rPr>
          <w:color w:val="413D42"/>
        </w:rPr>
        <w:t>)</w:t>
      </w:r>
      <w:r>
        <w:rPr>
          <w:color w:val="413D42"/>
          <w:spacing w:val="2"/>
        </w:rPr>
        <w:t> </w:t>
      </w:r>
      <w:r>
        <w:rPr>
          <w:color w:val="2F2D31"/>
        </w:rPr>
        <w:t>Otro: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788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6pt;height:.75pt;mso-position-horizontal-relative:char;mso-position-vertical-relative:line" coordorigin="0,0" coordsize="2472,15">
            <v:group style="position:absolute;left:7;top:7;width:2458;height:2" coordorigin="7,7" coordsize="2458,2">
              <v:shape style="position:absolute;left:7;top:7;width:2458;height:2" coordorigin="7,7" coordsize="2458,0" path="m7,7l2465,7e" filled="false" stroked="true" strokeweight=".711628pt" strokecolor="#4848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713" w:val="left" w:leader="none"/>
          <w:tab w:pos="2984" w:val="left" w:leader="none"/>
        </w:tabs>
        <w:spacing w:line="281" w:lineRule="auto" w:before="80"/>
        <w:ind w:left="2049" w:right="3738" w:hanging="390"/>
        <w:jc w:val="left"/>
      </w:pPr>
      <w:r>
        <w:rPr>
          <w:rFonts w:ascii="Times New Roman" w:hAnsi="Times New Roman"/>
          <w:color w:val="2F2D31"/>
          <w:spacing w:val="-3"/>
          <w:sz w:val="17"/>
        </w:rPr>
        <w:t>12.</w:t>
      </w:r>
      <w:r>
        <w:rPr>
          <w:rFonts w:ascii="Times New Roman" w:hAnsi="Times New Roman"/>
          <w:color w:val="525254"/>
          <w:spacing w:val="-4"/>
          <w:sz w:val="17"/>
        </w:rPr>
        <w:t>-</w:t>
      </w:r>
      <w:r>
        <w:rPr>
          <w:rFonts w:ascii="Times New Roman" w:hAnsi="Times New Roman"/>
          <w:color w:val="525254"/>
          <w:spacing w:val="7"/>
          <w:sz w:val="17"/>
        </w:rPr>
        <w:t> </w:t>
      </w:r>
      <w:r>
        <w:rPr>
          <w:color w:val="2F2D31"/>
        </w:rPr>
        <w:t>¿Sabía</w:t>
      </w:r>
      <w:r>
        <w:rPr>
          <w:color w:val="2F2D31"/>
          <w:spacing w:val="24"/>
        </w:rPr>
        <w:t> </w:t>
      </w:r>
      <w:r>
        <w:rPr>
          <w:color w:val="2F2D31"/>
        </w:rPr>
        <w:t>usted,</w:t>
      </w:r>
      <w:r>
        <w:rPr>
          <w:color w:val="2F2D31"/>
          <w:spacing w:val="16"/>
        </w:rPr>
        <w:t> </w:t>
      </w:r>
      <w:r>
        <w:rPr>
          <w:color w:val="2F2D31"/>
        </w:rPr>
        <w:t>pr</w:t>
      </w:r>
      <w:r>
        <w:rPr>
          <w:color w:val="525254"/>
          <w:spacing w:val="1"/>
        </w:rPr>
        <w:t>e</w:t>
      </w:r>
      <w:r>
        <w:rPr>
          <w:color w:val="2F2D31"/>
        </w:rPr>
        <w:t>viament</w:t>
      </w:r>
      <w:r>
        <w:rPr>
          <w:color w:val="2F2D31"/>
          <w:spacing w:val="-14"/>
        </w:rPr>
        <w:t> </w:t>
      </w:r>
      <w:r>
        <w:rPr>
          <w:color w:val="525254"/>
        </w:rPr>
        <w:t>e</w:t>
      </w:r>
      <w:r>
        <w:rPr>
          <w:color w:val="525254"/>
          <w:spacing w:val="19"/>
        </w:rPr>
        <w:t> </w:t>
      </w:r>
      <w:r>
        <w:rPr>
          <w:rFonts w:ascii="Times New Roman" w:hAnsi="Times New Roman"/>
          <w:color w:val="413D42"/>
          <w:sz w:val="19"/>
        </w:rPr>
        <w:t>a</w:t>
      </w:r>
      <w:r>
        <w:rPr>
          <w:rFonts w:ascii="Times New Roman" w:hAnsi="Times New Roman"/>
          <w:color w:val="413D42"/>
          <w:spacing w:val="28"/>
          <w:sz w:val="19"/>
        </w:rPr>
        <w:t> </w:t>
      </w:r>
      <w:r>
        <w:rPr>
          <w:color w:val="2F2D31"/>
        </w:rPr>
        <w:t>la</w:t>
      </w:r>
      <w:r>
        <w:rPr>
          <w:color w:val="2F2D31"/>
          <w:spacing w:val="8"/>
        </w:rPr>
        <w:t> </w:t>
      </w:r>
      <w:r>
        <w:rPr>
          <w:color w:val="413D42"/>
        </w:rPr>
        <w:t>visita</w:t>
      </w:r>
      <w:r>
        <w:rPr>
          <w:color w:val="413D42"/>
          <w:spacing w:val="-20"/>
        </w:rPr>
        <w:t> </w:t>
      </w:r>
      <w:r>
        <w:rPr>
          <w:color w:val="676769"/>
          <w:w w:val="115"/>
        </w:rPr>
        <w:t>,</w:t>
      </w:r>
      <w:r>
        <w:rPr>
          <w:color w:val="676769"/>
          <w:spacing w:val="-19"/>
          <w:w w:val="115"/>
        </w:rPr>
        <w:t> </w:t>
      </w:r>
      <w:r>
        <w:rPr>
          <w:color w:val="2F2D31"/>
        </w:rPr>
        <w:t>que</w:t>
      </w:r>
      <w:r>
        <w:rPr>
          <w:color w:val="2F2D31"/>
          <w:spacing w:val="16"/>
        </w:rPr>
        <w:t> </w:t>
      </w:r>
      <w:r>
        <w:rPr>
          <w:color w:val="413D42"/>
        </w:rPr>
        <w:t>este</w:t>
      </w:r>
      <w:r>
        <w:rPr>
          <w:color w:val="413D42"/>
          <w:spacing w:val="10"/>
        </w:rPr>
        <w:t> </w:t>
      </w:r>
      <w:r>
        <w:rPr>
          <w:color w:val="525254"/>
          <w:spacing w:val="1"/>
        </w:rPr>
        <w:t>se</w:t>
      </w:r>
      <w:r>
        <w:rPr>
          <w:color w:val="2F2D31"/>
        </w:rPr>
        <w:t>rvicio</w:t>
      </w:r>
      <w:r>
        <w:rPr>
          <w:color w:val="2F2D31"/>
          <w:spacing w:val="16"/>
        </w:rPr>
        <w:t> </w:t>
      </w:r>
      <w:r>
        <w:rPr>
          <w:color w:val="2F2D31"/>
        </w:rPr>
        <w:t>no</w:t>
      </w:r>
      <w:r>
        <w:rPr>
          <w:color w:val="2F2D31"/>
          <w:spacing w:val="2"/>
        </w:rPr>
        <w:t> </w:t>
      </w:r>
      <w:r>
        <w:rPr>
          <w:color w:val="2F2D31"/>
        </w:rPr>
        <w:t>ti</w:t>
      </w:r>
      <w:r>
        <w:rPr>
          <w:color w:val="525254"/>
          <w:spacing w:val="1"/>
        </w:rPr>
        <w:t>ene</w:t>
      </w:r>
      <w:r>
        <w:rPr>
          <w:color w:val="525254"/>
          <w:spacing w:val="14"/>
        </w:rPr>
        <w:t> </w:t>
      </w:r>
      <w:r>
        <w:rPr>
          <w:color w:val="413D42"/>
        </w:rPr>
        <w:t>costo?</w:t>
      </w:r>
      <w:r>
        <w:rPr>
          <w:color w:val="413D42"/>
          <w:spacing w:val="38"/>
          <w:w w:val="101"/>
        </w:rPr>
        <w:t> </w:t>
      </w:r>
      <w:r>
        <w:rPr>
          <w:color w:val="2F2D31"/>
          <w:spacing w:val="4"/>
          <w:w w:val="115"/>
        </w:rPr>
        <w:t>(</w:t>
      </w:r>
      <w:r>
        <w:rPr>
          <w:color w:val="6D62B5"/>
          <w:spacing w:val="2"/>
          <w:w w:val="115"/>
        </w:rPr>
        <w:t>,(</w:t>
      </w:r>
      <w:r>
        <w:rPr>
          <w:color w:val="2F2D31"/>
          <w:spacing w:val="4"/>
          <w:w w:val="115"/>
        </w:rPr>
        <w:t>)</w:t>
      </w:r>
      <w:r>
        <w:rPr>
          <w:color w:val="2F2D31"/>
          <w:spacing w:val="-6"/>
          <w:w w:val="115"/>
        </w:rPr>
        <w:t> </w:t>
      </w:r>
      <w:r>
        <w:rPr>
          <w:color w:val="2F2D31"/>
        </w:rPr>
        <w:t>Si</w:t>
        <w:tab/>
      </w:r>
      <w:r>
        <w:rPr>
          <w:color w:val="2F2D31"/>
          <w:w w:val="70"/>
        </w:rPr>
        <w:t>(</w:t>
        <w:tab/>
      </w:r>
      <w:r>
        <w:rPr>
          <w:color w:val="2F2D31"/>
        </w:rPr>
        <w:t>)No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166" w:lineRule="exact"/>
        <w:ind w:left="2035" w:right="0"/>
        <w:jc w:val="left"/>
      </w:pPr>
      <w:r>
        <w:rPr/>
        <w:pict>
          <v:shape style="position:absolute;margin-left:122.342972pt;margin-top:.223926pt;width:40.6pt;height:31pt;mso-position-horizontal-relative:page;mso-position-vertical-relative:paragraph;z-index:-129064" type="#_x0000_t202" filled="false" stroked="false">
            <v:textbox inset="0,0,0,0">
              <w:txbxContent>
                <w:p>
                  <w:pPr>
                    <w:spacing w:line="6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2"/>
                      <w:szCs w:val="62"/>
                    </w:rPr>
                  </w:pPr>
                  <w:r>
                    <w:rPr>
                      <w:rFonts w:ascii="Times New Roman" w:hAnsi="Times New Roman"/>
                      <w:i/>
                      <w:color w:val="4F4682"/>
                      <w:spacing w:val="-86"/>
                      <w:w w:val="85"/>
                      <w:sz w:val="62"/>
                    </w:rPr>
                    <w:t>;</w:t>
                  </w:r>
                  <w:r>
                    <w:rPr>
                      <w:rFonts w:ascii="Times New Roman" w:hAnsi="Times New Roman"/>
                      <w:i/>
                      <w:color w:val="4F4682"/>
                      <w:spacing w:val="-104"/>
                      <w:w w:val="85"/>
                      <w:sz w:val="62"/>
                    </w:rPr>
                    <w:t>¡</w:t>
                  </w:r>
                  <w:r>
                    <w:rPr>
                      <w:rFonts w:ascii="Times New Roman" w:hAnsi="Times New Roman"/>
                      <w:i/>
                      <w:color w:val="5B4FA7"/>
                      <w:w w:val="85"/>
                      <w:sz w:val="62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color w:val="5B4FA7"/>
                      <w:spacing w:val="8"/>
                      <w:w w:val="85"/>
                      <w:sz w:val="62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color w:val="5B4FA7"/>
                      <w:spacing w:val="-78"/>
                      <w:w w:val="85"/>
                      <w:sz w:val="62"/>
                    </w:rPr>
                    <w:t>\</w:t>
                  </w:r>
                  <w:r>
                    <w:rPr>
                      <w:rFonts w:ascii="Times New Roman" w:hAnsi="Times New Roman"/>
                      <w:sz w:val="6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F2D31"/>
          <w:w w:val="105"/>
        </w:rPr>
        <w:t>Tiene</w:t>
      </w:r>
      <w:r>
        <w:rPr>
          <w:color w:val="2F2D31"/>
          <w:spacing w:val="4"/>
          <w:w w:val="105"/>
        </w:rPr>
        <w:t> </w:t>
      </w:r>
      <w:r>
        <w:rPr>
          <w:color w:val="2F2D31"/>
          <w:w w:val="105"/>
        </w:rPr>
        <w:t>algún</w:t>
      </w:r>
      <w:r>
        <w:rPr>
          <w:color w:val="2F2D31"/>
          <w:spacing w:val="4"/>
          <w:w w:val="105"/>
        </w:rPr>
        <w:t> </w:t>
      </w:r>
      <w:r>
        <w:rPr>
          <w:color w:val="2F2D31"/>
          <w:spacing w:val="-1"/>
          <w:w w:val="105"/>
        </w:rPr>
        <w:t>comentario</w:t>
      </w:r>
      <w:r>
        <w:rPr>
          <w:color w:val="2F2D31"/>
          <w:spacing w:val="8"/>
          <w:w w:val="105"/>
        </w:rPr>
        <w:t> </w:t>
      </w:r>
      <w:r>
        <w:rPr>
          <w:color w:val="413D42"/>
          <w:w w:val="105"/>
        </w:rPr>
        <w:t>y/o</w:t>
      </w:r>
      <w:r>
        <w:rPr>
          <w:color w:val="413D42"/>
          <w:spacing w:val="2"/>
          <w:w w:val="105"/>
        </w:rPr>
        <w:t> </w:t>
      </w:r>
      <w:r>
        <w:rPr>
          <w:color w:val="413D42"/>
          <w:w w:val="105"/>
        </w:rPr>
        <w:t>sugerencia:</w:t>
      </w:r>
      <w:r>
        <w:rPr/>
      </w:r>
    </w:p>
    <w:p>
      <w:pPr>
        <w:tabs>
          <w:tab w:pos="7007" w:val="left" w:leader="none"/>
        </w:tabs>
        <w:spacing w:line="464" w:lineRule="exact" w:before="0"/>
        <w:ind w:left="4065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04.490685pt;margin-top:2.785939pt;width:413.25pt;height:17.3pt;mso-position-horizontal-relative:page;mso-position-vertical-relative:paragraph;z-index:-129088" coordorigin="2090,56" coordsize="8265,346">
            <v:shape style="position:absolute;left:5530;top:229;width:845;height:173" type="#_x0000_t75" stroked="false">
              <v:imagedata r:id="rId39" o:title=""/>
            </v:shape>
            <v:shape style="position:absolute;left:7699;top:56;width:768;height:307" type="#_x0000_t75" stroked="false">
              <v:imagedata r:id="rId40" o:title=""/>
            </v:shape>
            <v:group style="position:absolute;left:2097;top:323;width:8251;height:2" coordorigin="2097,323" coordsize="8251,2">
              <v:shape style="position:absolute;left:2097;top:323;width:8251;height:2" coordorigin="2097,323" coordsize="8251,0" path="m2097,323l10347,323e" filled="false" stroked="true" strokeweight=".711628pt" strokecolor="#444448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i/>
          <w:color w:val="4F4682"/>
          <w:spacing w:val="-2"/>
          <w:sz w:val="38"/>
        </w:rPr>
        <w:t>;</w:t>
      </w:r>
      <w:r>
        <w:rPr>
          <w:rFonts w:ascii="Times New Roman" w:hAnsi="Times New Roman"/>
          <w:i/>
          <w:color w:val="5B4FA7"/>
          <w:spacing w:val="-3"/>
          <w:sz w:val="38"/>
        </w:rPr>
        <w:t>,a\-</w:t>
      </w:r>
      <w:r>
        <w:rPr>
          <w:rFonts w:ascii="Times New Roman" w:hAnsi="Times New Roman"/>
          <w:i/>
          <w:color w:val="5B4FA7"/>
          <w:spacing w:val="-57"/>
          <w:sz w:val="38"/>
        </w:rPr>
        <w:t> </w:t>
      </w:r>
      <w:r>
        <w:rPr>
          <w:rFonts w:ascii="Times New Roman" w:hAnsi="Times New Roman"/>
          <w:i/>
          <w:color w:val="5B4FA7"/>
          <w:spacing w:val="-7"/>
          <w:sz w:val="38"/>
        </w:rPr>
        <w:t>0</w:t>
      </w:r>
      <w:r>
        <w:rPr>
          <w:rFonts w:ascii="Times New Roman" w:hAnsi="Times New Roman"/>
          <w:i/>
          <w:color w:val="3F3474"/>
          <w:spacing w:val="-3"/>
          <w:position w:val="-4"/>
          <w:sz w:val="10"/>
        </w:rPr>
        <w:t>7</w:t>
      </w:r>
      <w:r>
        <w:rPr>
          <w:rFonts w:ascii="Times New Roman" w:hAnsi="Times New Roman"/>
          <w:i/>
          <w:color w:val="3F3474"/>
          <w:position w:val="-4"/>
          <w:sz w:val="10"/>
        </w:rPr>
        <w:t>    </w:t>
      </w:r>
      <w:r>
        <w:rPr>
          <w:rFonts w:ascii="Times New Roman" w:hAnsi="Times New Roman"/>
          <w:i/>
          <w:color w:val="3F3474"/>
          <w:spacing w:val="10"/>
          <w:position w:val="-4"/>
          <w:sz w:val="10"/>
        </w:rPr>
        <w:t> </w:t>
      </w:r>
      <w:r>
        <w:rPr>
          <w:rFonts w:ascii="Times New Roman" w:hAnsi="Times New Roman"/>
          <w:color w:val="5B4FA7"/>
          <w:w w:val="170"/>
          <w:sz w:val="20"/>
        </w:rPr>
        <w:t>o</w:t>
        <w:tab/>
      </w:r>
      <w:r>
        <w:rPr>
          <w:rFonts w:ascii="Times New Roman" w:hAnsi="Times New Roman"/>
          <w:color w:val="5B4FA7"/>
          <w:spacing w:val="38"/>
          <w:position w:val="-3"/>
          <w:sz w:val="40"/>
        </w:rPr>
        <w:t>(</w:t>
      </w:r>
      <w:r>
        <w:rPr>
          <w:rFonts w:ascii="Times New Roman" w:hAnsi="Times New Roman"/>
          <w:color w:val="6D62B5"/>
          <w:position w:val="-3"/>
          <w:sz w:val="40"/>
        </w:rPr>
        <w:t>º"</w:t>
      </w:r>
      <w:r>
        <w:rPr>
          <w:rFonts w:ascii="Times New Roman" w:hAnsi="Times New Roman"/>
          <w:sz w:val="4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24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8.550pt;height:.75pt;mso-position-horizontal-relative:char;mso-position-vertical-relative:line" coordorigin="0,0" coordsize="2771,15">
            <v:group style="position:absolute;left:7;top:7;width:2757;height:2" coordorigin="7,7" coordsize="2757,2">
              <v:shape style="position:absolute;left:7;top:7;width:2757;height:2" coordorigin="7,7" coordsize="2757,0" path="m7,7l2763,7e" filled="false" stroked="true" strokeweight=".711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20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2.75pt;height:.5pt;mso-position-horizontal-relative:char;mso-position-vertical-relative:line" coordorigin="0,0" coordsize="8255,10">
            <v:group style="position:absolute;left:5;top:5;width:8246;height:2" coordorigin="5,5" coordsize="8246,2">
              <v:shape style="position:absolute;left:5;top:5;width:8246;height:2" coordorigin="5,5" coordsize="8246,0" path="m5,5l8250,5e" filled="false" stroked="true" strokeweight=".474419pt" strokecolor="#48484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8720"/>
          <w:pgMar w:top="1800" w:bottom="3100" w:left="0" w:right="1220"/>
        </w:sectPr>
      </w:pPr>
    </w:p>
    <w:p>
      <w:pPr>
        <w:spacing w:line="1256" w:lineRule="exact" w:before="0"/>
        <w:ind w:left="357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rFonts w:ascii="Arial"/>
          <w:color w:val="1A1518"/>
          <w:spacing w:val="-26"/>
          <w:w w:val="110"/>
          <w:position w:val="23"/>
          <w:sz w:val="41"/>
        </w:rPr>
        <w:t>/</w:t>
      </w:r>
      <w:r>
        <w:rPr>
          <w:rFonts w:ascii="Times New Roman"/>
          <w:color w:val="1A1518"/>
          <w:spacing w:val="-340"/>
          <w:w w:val="110"/>
          <w:sz w:val="144"/>
        </w:rPr>
        <w:t>,</w:t>
      </w:r>
      <w:r>
        <w:rPr>
          <w:rFonts w:ascii="Arial"/>
          <w:color w:val="1A1518"/>
          <w:w w:val="110"/>
          <w:position w:val="23"/>
          <w:sz w:val="41"/>
        </w:rPr>
        <w:t>'</w:t>
      </w:r>
      <w:r>
        <w:rPr>
          <w:rFonts w:ascii="Arial"/>
          <w:color w:val="1A1518"/>
          <w:spacing w:val="-102"/>
          <w:w w:val="110"/>
          <w:position w:val="23"/>
          <w:sz w:val="41"/>
        </w:rPr>
        <w:t> </w:t>
      </w:r>
      <w:r>
        <w:rPr>
          <w:rFonts w:ascii="Times New Roman"/>
          <w:color w:val="1A1518"/>
          <w:spacing w:val="-20"/>
          <w:w w:val="75"/>
          <w:sz w:val="144"/>
        </w:rPr>
        <w:t>,</w:t>
      </w:r>
      <w:r>
        <w:rPr>
          <w:rFonts w:ascii="Times New Roman"/>
          <w:color w:val="1A1518"/>
          <w:w w:val="75"/>
          <w:sz w:val="144"/>
        </w:rPr>
        <w:t>\</w:t>
      </w:r>
      <w:r>
        <w:rPr>
          <w:rFonts w:ascii="Times New Roman"/>
          <w:color w:val="1A1518"/>
          <w:spacing w:val="-164"/>
          <w:w w:val="75"/>
          <w:sz w:val="144"/>
        </w:rPr>
        <w:t> </w:t>
      </w:r>
      <w:r>
        <w:rPr>
          <w:rFonts w:ascii="Times New Roman"/>
          <w:color w:val="1A1518"/>
          <w:w w:val="50"/>
          <w:sz w:val="144"/>
        </w:rPr>
        <w:t>\</w:t>
      </w:r>
      <w:r>
        <w:rPr>
          <w:rFonts w:ascii="Times New Roman"/>
          <w:sz w:val="144"/>
        </w:rPr>
      </w:r>
    </w:p>
    <w:p>
      <w:pPr>
        <w:spacing w:after="0" w:line="1256" w:lineRule="exact"/>
        <w:jc w:val="left"/>
        <w:rPr>
          <w:rFonts w:ascii="Times New Roman" w:hAnsi="Times New Roman" w:cs="Times New Roman" w:eastAsia="Times New Roman"/>
          <w:sz w:val="144"/>
          <w:szCs w:val="144"/>
        </w:rPr>
        <w:sectPr>
          <w:footerReference w:type="default" r:id="rId41"/>
          <w:pgSz w:w="12240" w:h="18720"/>
          <w:pgMar w:footer="2832" w:header="0" w:top="1680" w:bottom="3020" w:left="1380" w:right="1100"/>
        </w:sectPr>
      </w:pPr>
    </w:p>
    <w:p>
      <w:pPr>
        <w:spacing w:line="518" w:lineRule="exact" w:before="0"/>
        <w:ind w:left="452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92.160004pt;margin-top:19.268047pt;width:41.28pt;height:10.56pt;mso-position-horizontal-relative:page;mso-position-vertical-relative:paragraph;z-index:-128128" type="#_x0000_t75" stroked="false">
            <v:imagedata r:id="rId42" o:title=""/>
          </v:shape>
        </w:pict>
      </w:r>
      <w:r>
        <w:rPr>
          <w:rFonts w:ascii="Times New Roman"/>
          <w:color w:val="1A1518"/>
          <w:spacing w:val="-13"/>
          <w:w w:val="130"/>
          <w:sz w:val="42"/>
        </w:rPr>
        <w:t>-</w:t>
      </w:r>
      <w:r>
        <w:rPr>
          <w:rFonts w:ascii="Times New Roman"/>
          <w:color w:val="1A1518"/>
          <w:spacing w:val="-145"/>
          <w:w w:val="130"/>
          <w:position w:val="-9"/>
          <w:sz w:val="37"/>
        </w:rPr>
        <w:t>-</w:t>
      </w:r>
      <w:r>
        <w:rPr>
          <w:rFonts w:ascii="Times New Roman"/>
          <w:color w:val="1A1518"/>
          <w:spacing w:val="-145"/>
          <w:w w:val="130"/>
          <w:position w:val="-3"/>
          <w:sz w:val="37"/>
        </w:rPr>
        <w:t>-</w:t>
      </w:r>
      <w:r>
        <w:rPr>
          <w:rFonts w:ascii="Times New Roman"/>
          <w:color w:val="1A1518"/>
          <w:spacing w:val="16"/>
          <w:w w:val="130"/>
          <w:sz w:val="42"/>
        </w:rPr>
        <w:t>-</w:t>
      </w:r>
      <w:r>
        <w:rPr>
          <w:rFonts w:ascii="Times New Roman"/>
          <w:color w:val="1A1518"/>
          <w:spacing w:val="-55"/>
          <w:w w:val="130"/>
          <w:sz w:val="42"/>
        </w:rPr>
        <w:t>-</w:t>
      </w:r>
      <w:r>
        <w:rPr>
          <w:rFonts w:ascii="Times New Roman"/>
          <w:color w:val="1A1518"/>
          <w:w w:val="130"/>
          <w:sz w:val="42"/>
        </w:rPr>
        <w:t>-</w:t>
      </w:r>
      <w:r>
        <w:rPr>
          <w:rFonts w:ascii="Times New Roman"/>
          <w:sz w:val="4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5"/>
        <w:spacing w:line="305" w:lineRule="auto"/>
        <w:ind w:right="2768" w:hanging="651"/>
        <w:jc w:val="left"/>
        <w:rPr>
          <w:b w:val="0"/>
          <w:bCs w:val="0"/>
        </w:rPr>
      </w:pPr>
      <w:r>
        <w:rPr>
          <w:color w:val="1A1518"/>
        </w:rPr>
        <w:t>Programa</w:t>
      </w:r>
      <w:r>
        <w:rPr>
          <w:color w:val="1A1518"/>
          <w:spacing w:val="8"/>
        </w:rPr>
        <w:t> </w:t>
      </w:r>
      <w:r>
        <w:rPr>
          <w:color w:val="282428"/>
        </w:rPr>
        <w:t>Institucional</w:t>
      </w:r>
      <w:r>
        <w:rPr>
          <w:color w:val="282428"/>
          <w:spacing w:val="8"/>
        </w:rPr>
        <w:t> </w:t>
      </w:r>
      <w:r>
        <w:rPr>
          <w:color w:val="1A1518"/>
        </w:rPr>
        <w:t>de</w:t>
      </w:r>
      <w:r>
        <w:rPr>
          <w:color w:val="1A1518"/>
          <w:spacing w:val="-10"/>
        </w:rPr>
        <w:t> </w:t>
      </w:r>
      <w:r>
        <w:rPr>
          <w:color w:val="282428"/>
        </w:rPr>
        <w:t>Visitas</w:t>
      </w:r>
      <w:r>
        <w:rPr>
          <w:color w:val="282428"/>
          <w:spacing w:val="9"/>
        </w:rPr>
        <w:t> </w:t>
      </w:r>
      <w:r>
        <w:rPr>
          <w:color w:val="1A1518"/>
        </w:rPr>
        <w:t>Guiadas</w:t>
      </w:r>
      <w:r>
        <w:rPr>
          <w:color w:val="1A1518"/>
          <w:w w:val="97"/>
        </w:rPr>
        <w:t> </w:t>
      </w:r>
      <w:r>
        <w:rPr>
          <w:color w:val="1A1518"/>
        </w:rPr>
        <w:t>Encuesta</w:t>
      </w:r>
      <w:r>
        <w:rPr>
          <w:color w:val="1A1518"/>
          <w:spacing w:val="-27"/>
        </w:rPr>
        <w:t> </w:t>
      </w:r>
      <w:r>
        <w:rPr>
          <w:color w:val="1A1518"/>
        </w:rPr>
        <w:t>de</w:t>
      </w:r>
      <w:r>
        <w:rPr>
          <w:color w:val="1A1518"/>
          <w:spacing w:val="-33"/>
        </w:rPr>
        <w:t> </w:t>
      </w:r>
      <w:r>
        <w:rPr>
          <w:color w:val="1A1518"/>
        </w:rPr>
        <w:t>Satisfacción</w:t>
      </w:r>
      <w:r>
        <w:rPr>
          <w:b w:val="0"/>
        </w:rPr>
      </w:r>
    </w:p>
    <w:p>
      <w:pPr>
        <w:spacing w:after="0" w:line="305" w:lineRule="auto"/>
        <w:jc w:val="left"/>
        <w:sectPr>
          <w:type w:val="continuous"/>
          <w:pgSz w:w="12240" w:h="18720"/>
          <w:pgMar w:top="1800" w:bottom="3100" w:left="1380" w:right="1100"/>
          <w:cols w:num="2" w:equalWidth="0">
            <w:col w:w="1290" w:space="1396"/>
            <w:col w:w="7074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362" w:lineRule="auto" w:before="79"/>
        <w:ind w:left="261" w:right="470" w:hanging="10"/>
        <w:jc w:val="left"/>
      </w:pPr>
      <w:r>
        <w:rPr>
          <w:color w:val="383436"/>
        </w:rPr>
        <w:t>Solicitamos</w:t>
      </w:r>
      <w:r>
        <w:rPr>
          <w:color w:val="383436"/>
          <w:spacing w:val="37"/>
        </w:rPr>
        <w:t> </w:t>
      </w:r>
      <w:r>
        <w:rPr>
          <w:color w:val="383436"/>
        </w:rPr>
        <w:t>su</w:t>
      </w:r>
      <w:r>
        <w:rPr>
          <w:color w:val="383436"/>
          <w:spacing w:val="23"/>
        </w:rPr>
        <w:t> </w:t>
      </w:r>
      <w:r>
        <w:rPr>
          <w:color w:val="383436"/>
        </w:rPr>
        <w:t>apoyo</w:t>
      </w:r>
      <w:r>
        <w:rPr>
          <w:color w:val="383436"/>
          <w:spacing w:val="33"/>
        </w:rPr>
        <w:t> </w:t>
      </w:r>
      <w:r>
        <w:rPr>
          <w:color w:val="282428"/>
          <w:spacing w:val="3"/>
        </w:rPr>
        <w:t>p</w:t>
      </w:r>
      <w:r>
        <w:rPr>
          <w:color w:val="4D4B4D"/>
          <w:spacing w:val="3"/>
        </w:rPr>
        <w:t>ara</w:t>
      </w:r>
      <w:r>
        <w:rPr>
          <w:color w:val="4D4B4D"/>
          <w:spacing w:val="22"/>
        </w:rPr>
        <w:t> </w:t>
      </w:r>
      <w:r>
        <w:rPr>
          <w:color w:val="383436"/>
        </w:rPr>
        <w:t>contestar</w:t>
      </w:r>
      <w:r>
        <w:rPr>
          <w:color w:val="383436"/>
          <w:spacing w:val="39"/>
        </w:rPr>
        <w:t> </w:t>
      </w:r>
      <w:r>
        <w:rPr>
          <w:color w:val="383436"/>
        </w:rPr>
        <w:t>esta</w:t>
      </w:r>
      <w:r>
        <w:rPr>
          <w:color w:val="383436"/>
          <w:spacing w:val="31"/>
        </w:rPr>
        <w:t> </w:t>
      </w:r>
      <w:r>
        <w:rPr>
          <w:color w:val="383436"/>
        </w:rPr>
        <w:t>encuesta,</w:t>
      </w:r>
      <w:r>
        <w:rPr>
          <w:color w:val="383436"/>
          <w:spacing w:val="36"/>
        </w:rPr>
        <w:t> </w:t>
      </w:r>
      <w:r>
        <w:rPr>
          <w:color w:val="4D4B4D"/>
        </w:rPr>
        <w:t>l</w:t>
      </w:r>
      <w:r>
        <w:rPr>
          <w:color w:val="282428"/>
        </w:rPr>
        <w:t>o</w:t>
      </w:r>
      <w:r>
        <w:rPr>
          <w:color w:val="4D4B4D"/>
        </w:rPr>
        <w:t>s</w:t>
      </w:r>
      <w:r>
        <w:rPr>
          <w:color w:val="4D4B4D"/>
          <w:spacing w:val="29"/>
        </w:rPr>
        <w:t> </w:t>
      </w:r>
      <w:r>
        <w:rPr>
          <w:color w:val="383436"/>
        </w:rPr>
        <w:t>re</w:t>
      </w:r>
      <w:r>
        <w:rPr>
          <w:color w:val="626062"/>
          <w:spacing w:val="1"/>
        </w:rPr>
        <w:t>s</w:t>
      </w:r>
      <w:r>
        <w:rPr>
          <w:color w:val="383436"/>
        </w:rPr>
        <w:t>ultados</w:t>
      </w:r>
      <w:r>
        <w:rPr>
          <w:color w:val="383436"/>
          <w:spacing w:val="25"/>
        </w:rPr>
        <w:t> </w:t>
      </w:r>
      <w:r>
        <w:rPr>
          <w:color w:val="4D4B4D"/>
        </w:rPr>
        <w:t>serán</w:t>
      </w:r>
      <w:r>
        <w:rPr>
          <w:color w:val="4D4B4D"/>
          <w:spacing w:val="28"/>
        </w:rPr>
        <w:t> </w:t>
      </w:r>
      <w:r>
        <w:rPr>
          <w:color w:val="383436"/>
        </w:rPr>
        <w:t>analizados</w:t>
      </w:r>
      <w:r>
        <w:rPr>
          <w:color w:val="383436"/>
          <w:spacing w:val="30"/>
        </w:rPr>
        <w:t> </w:t>
      </w:r>
      <w:r>
        <w:rPr>
          <w:color w:val="383436"/>
        </w:rPr>
        <w:t>y</w:t>
      </w:r>
      <w:r>
        <w:rPr>
          <w:color w:val="383436"/>
          <w:spacing w:val="17"/>
        </w:rPr>
        <w:t> </w:t>
      </w:r>
      <w:r>
        <w:rPr>
          <w:color w:val="383436"/>
        </w:rPr>
        <w:t>tomados</w:t>
      </w:r>
      <w:r>
        <w:rPr>
          <w:color w:val="383436"/>
          <w:spacing w:val="36"/>
        </w:rPr>
        <w:t> </w:t>
      </w:r>
      <w:r>
        <w:rPr>
          <w:color w:val="383436"/>
        </w:rPr>
        <w:t>como</w:t>
      </w:r>
      <w:r>
        <w:rPr>
          <w:color w:val="383436"/>
          <w:spacing w:val="32"/>
        </w:rPr>
        <w:t> </w:t>
      </w:r>
      <w:r>
        <w:rPr>
          <w:color w:val="383436"/>
        </w:rPr>
        <w:t>base</w:t>
      </w:r>
      <w:r>
        <w:rPr>
          <w:color w:val="383436"/>
          <w:spacing w:val="16"/>
        </w:rPr>
        <w:t> </w:t>
      </w:r>
      <w:r>
        <w:rPr>
          <w:color w:val="383436"/>
        </w:rPr>
        <w:t>para</w:t>
      </w:r>
      <w:r>
        <w:rPr>
          <w:color w:val="383436"/>
          <w:spacing w:val="23"/>
        </w:rPr>
        <w:t> </w:t>
      </w:r>
      <w:r>
        <w:rPr>
          <w:color w:val="383436"/>
        </w:rPr>
        <w:t>mejorar</w:t>
      </w:r>
      <w:r>
        <w:rPr>
          <w:color w:val="383436"/>
          <w:spacing w:val="22"/>
          <w:w w:val="109"/>
        </w:rPr>
        <w:t> </w:t>
      </w:r>
      <w:r>
        <w:rPr>
          <w:color w:val="282428"/>
        </w:rPr>
        <w:t>nuestro</w:t>
      </w:r>
      <w:r>
        <w:rPr>
          <w:color w:val="282428"/>
          <w:spacing w:val="37"/>
        </w:rPr>
        <w:t> </w:t>
      </w:r>
      <w:r>
        <w:rPr>
          <w:color w:val="383436"/>
        </w:rPr>
        <w:t>servicio</w:t>
      </w:r>
      <w:r>
        <w:rPr>
          <w:color w:val="383436"/>
          <w:spacing w:val="2"/>
        </w:rPr>
        <w:t> </w:t>
      </w:r>
      <w:r>
        <w:rPr>
          <w:color w:val="626062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tabs>
          <w:tab w:pos="2056" w:val="left" w:leader="none"/>
          <w:tab w:pos="2324" w:val="left" w:leader="none"/>
          <w:tab w:pos="4948" w:val="left" w:leader="none"/>
        </w:tabs>
        <w:spacing w:line="197" w:lineRule="auto" w:before="0"/>
        <w:ind w:left="261" w:right="4809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71.848297pt;margin-top:25.950291pt;width:112.75pt;height:.1pt;mso-position-horizontal-relative:page;mso-position-vertical-relative:paragraph;z-index:-128104" coordorigin="3437,519" coordsize="2255,2">
            <v:shape style="position:absolute;left:3437;top:519;width:2255;height:2" coordorigin="3437,519" coordsize="2255,0" path="m3437,519l5692,519e" filled="false" stroked="true" strokeweight=".718029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82428"/>
          <w:sz w:val="16"/>
        </w:rPr>
        <w:t>Número</w:t>
      </w:r>
      <w:r>
        <w:rPr>
          <w:rFonts w:ascii="Arial" w:hAnsi="Arial"/>
          <w:color w:val="282428"/>
          <w:spacing w:val="39"/>
          <w:sz w:val="16"/>
        </w:rPr>
        <w:t> </w:t>
      </w:r>
      <w:r>
        <w:rPr>
          <w:rFonts w:ascii="Arial" w:hAnsi="Arial"/>
          <w:color w:val="282428"/>
          <w:sz w:val="16"/>
        </w:rPr>
        <w:t>de</w:t>
      </w:r>
      <w:r>
        <w:rPr>
          <w:rFonts w:ascii="Arial" w:hAnsi="Arial"/>
          <w:color w:val="282428"/>
          <w:spacing w:val="41"/>
          <w:sz w:val="16"/>
        </w:rPr>
        <w:t> </w:t>
      </w:r>
      <w:r>
        <w:rPr>
          <w:rFonts w:ascii="Arial" w:hAnsi="Arial"/>
          <w:color w:val="383436"/>
          <w:sz w:val="16"/>
        </w:rPr>
        <w:t>alumnos</w:t>
      </w:r>
      <w:r>
        <w:rPr>
          <w:rFonts w:ascii="Arial" w:hAnsi="Arial"/>
          <w:color w:val="383436"/>
          <w:spacing w:val="-3"/>
          <w:sz w:val="16"/>
        </w:rPr>
        <w:t> </w:t>
      </w:r>
      <w:r>
        <w:rPr>
          <w:rFonts w:ascii="Arial" w:hAnsi="Arial"/>
          <w:color w:val="626062"/>
          <w:sz w:val="16"/>
        </w:rPr>
        <w:t>:</w:t>
      </w:r>
      <w:r>
        <w:rPr>
          <w:rFonts w:ascii="Arial" w:hAnsi="Arial"/>
          <w:color w:val="626062"/>
          <w:sz w:val="16"/>
        </w:rPr>
        <w:tab/>
        <w:tab/>
      </w:r>
      <w:r>
        <w:rPr>
          <w:rFonts w:ascii="Arial" w:hAnsi="Arial"/>
          <w:color w:val="626062"/>
          <w:w w:val="99"/>
          <w:sz w:val="16"/>
        </w:rPr>
      </w:r>
      <w:r>
        <w:rPr>
          <w:rFonts w:ascii="Arial" w:hAnsi="Arial"/>
          <w:color w:val="626062"/>
          <w:w w:val="99"/>
          <w:sz w:val="16"/>
          <w:u w:val="single" w:color="3F3F3F"/>
        </w:rPr>
        <w:t> </w:t>
      </w:r>
      <w:r>
        <w:rPr>
          <w:rFonts w:ascii="Arial" w:hAnsi="Arial"/>
          <w:color w:val="626062"/>
          <w:sz w:val="16"/>
          <w:u w:val="single" w:color="3F3F3F"/>
        </w:rPr>
        <w:tab/>
      </w:r>
      <w:r>
        <w:rPr>
          <w:rFonts w:ascii="Arial" w:hAnsi="Arial"/>
          <w:color w:val="626062"/>
          <w:sz w:val="16"/>
        </w:rPr>
      </w:r>
      <w:r>
        <w:rPr>
          <w:rFonts w:ascii="Arial" w:hAnsi="Arial"/>
          <w:color w:val="626062"/>
          <w:sz w:val="16"/>
        </w:rPr>
        <w:t> </w:t>
      </w:r>
      <w:r>
        <w:rPr>
          <w:rFonts w:ascii="Arial" w:hAnsi="Arial"/>
          <w:color w:val="383436"/>
          <w:w w:val="95"/>
          <w:sz w:val="16"/>
        </w:rPr>
        <w:t>Fecha </w:t>
      </w:r>
      <w:r>
        <w:rPr>
          <w:rFonts w:ascii="Arial" w:hAnsi="Arial"/>
          <w:color w:val="383436"/>
          <w:spacing w:val="14"/>
          <w:w w:val="95"/>
          <w:sz w:val="16"/>
        </w:rPr>
        <w:t> </w:t>
      </w:r>
      <w:r>
        <w:rPr>
          <w:rFonts w:ascii="Arial" w:hAnsi="Arial"/>
          <w:color w:val="282428"/>
          <w:sz w:val="16"/>
        </w:rPr>
        <w:t>de</w:t>
      </w:r>
      <w:r>
        <w:rPr>
          <w:rFonts w:ascii="Arial" w:hAnsi="Arial"/>
          <w:color w:val="282428"/>
          <w:spacing w:val="20"/>
          <w:sz w:val="16"/>
        </w:rPr>
        <w:t> </w:t>
      </w:r>
      <w:r>
        <w:rPr>
          <w:rFonts w:ascii="Arial" w:hAnsi="Arial"/>
          <w:color w:val="383436"/>
          <w:spacing w:val="1"/>
          <w:sz w:val="16"/>
        </w:rPr>
        <w:t>visi</w:t>
      </w:r>
      <w:r>
        <w:rPr>
          <w:rFonts w:ascii="Arial" w:hAnsi="Arial"/>
          <w:color w:val="1A1518"/>
          <w:sz w:val="16"/>
        </w:rPr>
        <w:t>ta</w:t>
      </w:r>
      <w:r>
        <w:rPr>
          <w:rFonts w:ascii="Arial" w:hAnsi="Arial"/>
          <w:color w:val="1A1518"/>
          <w:spacing w:val="-18"/>
          <w:sz w:val="16"/>
        </w:rPr>
        <w:t> </w:t>
      </w:r>
      <w:r>
        <w:rPr>
          <w:rFonts w:ascii="Arial" w:hAnsi="Arial"/>
          <w:color w:val="4D4B4D"/>
          <w:sz w:val="16"/>
        </w:rPr>
        <w:t>:</w:t>
        <w:tab/>
      </w:r>
      <w:r>
        <w:rPr>
          <w:rFonts w:ascii="Arial" w:hAnsi="Arial"/>
          <w:b/>
          <w:color w:val="4F3D91"/>
          <w:position w:val="6"/>
          <w:sz w:val="41"/>
        </w:rPr>
        <w:t>\4</w:t>
      </w:r>
      <w:r>
        <w:rPr>
          <w:rFonts w:ascii="Arial" w:hAnsi="Arial"/>
          <w:b/>
          <w:color w:val="4F3D91"/>
          <w:spacing w:val="25"/>
          <w:position w:val="6"/>
          <w:sz w:val="41"/>
        </w:rPr>
        <w:t> </w:t>
      </w:r>
      <w:r>
        <w:rPr>
          <w:rFonts w:ascii="Arial" w:hAnsi="Arial"/>
          <w:b/>
          <w:color w:val="4F3D91"/>
          <w:w w:val="60"/>
          <w:position w:val="6"/>
          <w:sz w:val="41"/>
        </w:rPr>
        <w:t>J</w:t>
      </w:r>
      <w:r>
        <w:rPr>
          <w:rFonts w:ascii="Arial" w:hAnsi="Arial"/>
          <w:b/>
          <w:color w:val="4F3D91"/>
          <w:spacing w:val="-18"/>
          <w:w w:val="60"/>
          <w:position w:val="6"/>
          <w:sz w:val="41"/>
        </w:rPr>
        <w:t> </w:t>
      </w:r>
      <w:r>
        <w:rPr>
          <w:rFonts w:ascii="Arial" w:hAnsi="Arial"/>
          <w:b/>
          <w:color w:val="4F3D91"/>
          <w:position w:val="6"/>
          <w:sz w:val="41"/>
        </w:rPr>
        <w:t>fe</w:t>
      </w:r>
      <w:r>
        <w:rPr>
          <w:rFonts w:ascii="Arial" w:hAnsi="Arial"/>
          <w:b/>
          <w:color w:val="4F3D91"/>
          <w:spacing w:val="52"/>
          <w:position w:val="6"/>
          <w:sz w:val="41"/>
        </w:rPr>
        <w:t> </w:t>
      </w:r>
      <w:r>
        <w:rPr>
          <w:rFonts w:ascii="Arial" w:hAnsi="Arial"/>
          <w:b/>
          <w:i/>
          <w:color w:val="4F3D91"/>
          <w:position w:val="6"/>
          <w:sz w:val="33"/>
        </w:rPr>
        <w:t>bre</w:t>
      </w:r>
      <w:r>
        <w:rPr>
          <w:rFonts w:ascii="Arial" w:hAnsi="Arial"/>
          <w:b/>
          <w:i/>
          <w:color w:val="4F3D91"/>
          <w:spacing w:val="-23"/>
          <w:position w:val="6"/>
          <w:sz w:val="33"/>
        </w:rPr>
        <w:t> </w:t>
      </w:r>
      <w:r>
        <w:rPr>
          <w:rFonts w:ascii="Arial" w:hAnsi="Arial"/>
          <w:b/>
          <w:i/>
          <w:color w:val="4F3D91"/>
          <w:position w:val="6"/>
          <w:sz w:val="33"/>
        </w:rPr>
        <w:t>r</w:t>
      </w:r>
      <w:r>
        <w:rPr>
          <w:rFonts w:ascii="Arial" w:hAnsi="Arial"/>
          <w:b/>
          <w:i/>
          <w:color w:val="4F3D91"/>
          <w:spacing w:val="8"/>
          <w:position w:val="6"/>
          <w:sz w:val="33"/>
        </w:rPr>
        <w:t> </w:t>
      </w:r>
      <w:r>
        <w:rPr>
          <w:rFonts w:ascii="Arial" w:hAnsi="Arial"/>
          <w:b/>
          <w:i/>
          <w:color w:val="7467B1"/>
          <w:position w:val="6"/>
          <w:sz w:val="33"/>
        </w:rPr>
        <w:t>O</w:t>
      </w:r>
      <w:r>
        <w:rPr>
          <w:rFonts w:ascii="Arial" w:hAnsi="Arial"/>
          <w:sz w:val="33"/>
        </w:rPr>
      </w:r>
    </w:p>
    <w:p>
      <w:pPr>
        <w:spacing w:line="148" w:lineRule="exact" w:before="0"/>
        <w:ind w:left="247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4F3D91"/>
          <w:w w:val="105"/>
          <w:sz w:val="24"/>
        </w:rPr>
        <w:t>I</w:t>
      </w:r>
      <w:r>
        <w:rPr>
          <w:rFonts w:ascii="Arial"/>
          <w:sz w:val="24"/>
        </w:rPr>
      </w:r>
    </w:p>
    <w:p>
      <w:pPr>
        <w:pStyle w:val="BodyText"/>
        <w:tabs>
          <w:tab w:pos="5618" w:val="left" w:leader="none"/>
          <w:tab w:pos="8501" w:val="left" w:leader="none"/>
        </w:tabs>
        <w:spacing w:line="240" w:lineRule="auto" w:before="120"/>
        <w:ind w:left="266" w:right="0"/>
        <w:jc w:val="left"/>
      </w:pPr>
      <w:r>
        <w:rPr>
          <w:color w:val="282428"/>
        </w:rPr>
        <w:t>Nivel</w:t>
      </w:r>
      <w:r>
        <w:rPr>
          <w:color w:val="282428"/>
          <w:spacing w:val="5"/>
        </w:rPr>
        <w:t> </w:t>
      </w:r>
      <w:r>
        <w:rPr>
          <w:color w:val="383436"/>
        </w:rPr>
        <w:t>educativo</w:t>
      </w:r>
      <w:r>
        <w:rPr>
          <w:color w:val="383436"/>
          <w:spacing w:val="-16"/>
        </w:rPr>
        <w:t> </w:t>
      </w:r>
      <w:r>
        <w:rPr>
          <w:color w:val="1A1518"/>
        </w:rPr>
        <w:t>:</w:t>
      </w:r>
      <w:r>
        <w:rPr>
          <w:color w:val="1A1518"/>
          <w:spacing w:val="3"/>
        </w:rPr>
        <w:t> </w:t>
      </w:r>
      <w:r>
        <w:rPr>
          <w:color w:val="383436"/>
        </w:rPr>
        <w:t>(   </w:t>
      </w:r>
      <w:r>
        <w:rPr>
          <w:color w:val="383436"/>
          <w:spacing w:val="13"/>
        </w:rPr>
        <w:t> </w:t>
      </w:r>
      <w:r>
        <w:rPr>
          <w:color w:val="383436"/>
        </w:rPr>
        <w:t>)</w:t>
      </w:r>
      <w:r>
        <w:rPr>
          <w:color w:val="383436"/>
          <w:spacing w:val="14"/>
        </w:rPr>
        <w:t> </w:t>
      </w:r>
      <w:r>
        <w:rPr>
          <w:color w:val="383436"/>
        </w:rPr>
        <w:t>Primaria  </w:t>
      </w:r>
      <w:r>
        <w:rPr>
          <w:color w:val="383436"/>
          <w:spacing w:val="15"/>
        </w:rPr>
        <w:t> </w:t>
      </w:r>
      <w:r>
        <w:rPr>
          <w:color w:val="4D4B4D"/>
        </w:rPr>
        <w:t>(   </w:t>
      </w:r>
      <w:r>
        <w:rPr>
          <w:color w:val="4D4B4D"/>
          <w:spacing w:val="8"/>
        </w:rPr>
        <w:t> </w:t>
      </w:r>
      <w:r>
        <w:rPr>
          <w:color w:val="383436"/>
        </w:rPr>
        <w:t>)</w:t>
      </w:r>
      <w:r>
        <w:rPr>
          <w:color w:val="383436"/>
          <w:spacing w:val="8"/>
        </w:rPr>
        <w:t> </w:t>
      </w:r>
      <w:r>
        <w:rPr>
          <w:color w:val="282428"/>
        </w:rPr>
        <w:t>Secundar</w:t>
      </w:r>
      <w:r>
        <w:rPr>
          <w:color w:val="282428"/>
          <w:spacing w:val="-16"/>
        </w:rPr>
        <w:t> </w:t>
      </w:r>
      <w:r>
        <w:rPr>
          <w:color w:val="4D4B4D"/>
        </w:rPr>
        <w:t>ia  </w:t>
      </w:r>
      <w:r>
        <w:rPr>
          <w:color w:val="4D4B4D"/>
          <w:spacing w:val="6"/>
        </w:rPr>
        <w:t> </w:t>
      </w:r>
      <w:r>
        <w:rPr>
          <w:color w:val="383436"/>
        </w:rPr>
        <w:t>(   </w:t>
      </w:r>
      <w:r>
        <w:rPr>
          <w:color w:val="383436"/>
          <w:spacing w:val="13"/>
        </w:rPr>
        <w:t> </w:t>
      </w:r>
      <w:r>
        <w:rPr>
          <w:color w:val="383436"/>
        </w:rPr>
        <w:t>)</w:t>
      </w:r>
      <w:r>
        <w:rPr>
          <w:color w:val="383436"/>
          <w:spacing w:val="22"/>
        </w:rPr>
        <w:t> </w:t>
      </w:r>
      <w:r>
        <w:rPr>
          <w:color w:val="282428"/>
          <w:spacing w:val="1"/>
        </w:rPr>
        <w:t>Bach</w:t>
      </w:r>
      <w:r>
        <w:rPr>
          <w:color w:val="4D4B4D"/>
        </w:rPr>
        <w:t>illerato  </w:t>
      </w:r>
      <w:r>
        <w:rPr>
          <w:color w:val="4D4B4D"/>
          <w:spacing w:val="5"/>
        </w:rPr>
        <w:t> </w:t>
      </w:r>
      <w:r>
        <w:rPr>
          <w:color w:val="383436"/>
        </w:rPr>
        <w:t>(</w:t>
        <w:tab/>
        <w:t>Licenciatura  </w:t>
      </w:r>
      <w:r>
        <w:rPr>
          <w:color w:val="383436"/>
          <w:spacing w:val="33"/>
        </w:rPr>
        <w:t> </w:t>
      </w:r>
      <w:r>
        <w:rPr>
          <w:color w:val="383436"/>
        </w:rPr>
        <w:t>(   </w:t>
      </w:r>
      <w:r>
        <w:rPr>
          <w:color w:val="383436"/>
          <w:spacing w:val="26"/>
        </w:rPr>
        <w:t> </w:t>
      </w:r>
      <w:r>
        <w:rPr>
          <w:color w:val="383436"/>
        </w:rPr>
        <w:t>)</w:t>
      </w:r>
      <w:r>
        <w:rPr>
          <w:color w:val="383436"/>
          <w:spacing w:val="14"/>
        </w:rPr>
        <w:t> </w:t>
      </w:r>
      <w:r>
        <w:rPr>
          <w:color w:val="383436"/>
          <w:spacing w:val="1"/>
        </w:rPr>
        <w:t>Otro</w:t>
      </w:r>
      <w:r>
        <w:rPr>
          <w:color w:val="626062"/>
        </w:rPr>
      </w:r>
      <w:r>
        <w:rPr>
          <w:color w:val="626062"/>
          <w:spacing w:val="1"/>
          <w:u w:val="single" w:color="373335"/>
        </w:rPr>
        <w:t>:</w:t>
        <w:tab/>
      </w:r>
      <w:r>
        <w:rPr>
          <w:color w:val="626062"/>
          <w:spacing w:val="1"/>
        </w:rPr>
      </w:r>
      <w:r>
        <w:rPr>
          <w:color w:val="383436"/>
          <w:w w:val="220"/>
        </w:rPr>
        <w:t>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57" w:right="0"/>
        <w:jc w:val="left"/>
      </w:pPr>
      <w:r>
        <w:rPr>
          <w:color w:val="4D4B4D"/>
          <w:spacing w:val="1"/>
          <w:w w:val="105"/>
        </w:rPr>
        <w:t>¿P</w:t>
      </w:r>
      <w:r>
        <w:rPr>
          <w:color w:val="282428"/>
          <w:spacing w:val="1"/>
          <w:w w:val="105"/>
        </w:rPr>
        <w:t>or</w:t>
      </w:r>
      <w:r>
        <w:rPr>
          <w:color w:val="282428"/>
          <w:w w:val="105"/>
        </w:rPr>
        <w:t> qué</w:t>
      </w:r>
      <w:r>
        <w:rPr>
          <w:color w:val="282428"/>
          <w:spacing w:val="4"/>
          <w:w w:val="105"/>
        </w:rPr>
        <w:t> </w:t>
      </w:r>
      <w:r>
        <w:rPr>
          <w:color w:val="282428"/>
          <w:w w:val="105"/>
        </w:rPr>
        <w:t>medio realizó</w:t>
      </w:r>
      <w:r>
        <w:rPr>
          <w:color w:val="282428"/>
          <w:spacing w:val="4"/>
          <w:w w:val="105"/>
        </w:rPr>
        <w:t> </w:t>
      </w:r>
      <w:r>
        <w:rPr>
          <w:color w:val="282428"/>
          <w:w w:val="105"/>
        </w:rPr>
        <w:t>u</w:t>
      </w:r>
      <w:r>
        <w:rPr>
          <w:color w:val="4D4B4D"/>
          <w:w w:val="105"/>
        </w:rPr>
        <w:t>sted</w:t>
      </w:r>
      <w:r>
        <w:rPr>
          <w:color w:val="4D4B4D"/>
          <w:spacing w:val="4"/>
          <w:w w:val="105"/>
        </w:rPr>
        <w:t> </w:t>
      </w:r>
      <w:r>
        <w:rPr>
          <w:color w:val="383436"/>
          <w:w w:val="105"/>
        </w:rPr>
        <w:t>la</w:t>
      </w:r>
      <w:r>
        <w:rPr>
          <w:color w:val="383436"/>
          <w:spacing w:val="-11"/>
          <w:w w:val="105"/>
        </w:rPr>
        <w:t> </w:t>
      </w:r>
      <w:r>
        <w:rPr>
          <w:color w:val="4D4B4D"/>
          <w:spacing w:val="2"/>
          <w:w w:val="105"/>
        </w:rPr>
        <w:t>s</w:t>
      </w:r>
      <w:r>
        <w:rPr>
          <w:color w:val="282428"/>
          <w:spacing w:val="2"/>
          <w:w w:val="105"/>
        </w:rPr>
        <w:t>o</w:t>
      </w:r>
      <w:r>
        <w:rPr>
          <w:color w:val="4D4B4D"/>
          <w:spacing w:val="2"/>
          <w:w w:val="105"/>
        </w:rPr>
        <w:t>lici</w:t>
      </w:r>
      <w:r>
        <w:rPr>
          <w:color w:val="282428"/>
          <w:spacing w:val="1"/>
          <w:w w:val="105"/>
        </w:rPr>
        <w:t>tud</w:t>
      </w:r>
      <w:r>
        <w:rPr>
          <w:color w:val="282428"/>
          <w:spacing w:val="3"/>
          <w:w w:val="105"/>
        </w:rPr>
        <w:t> </w:t>
      </w:r>
      <w:r>
        <w:rPr>
          <w:color w:val="282428"/>
          <w:w w:val="105"/>
        </w:rPr>
        <w:t>de</w:t>
      </w:r>
      <w:r>
        <w:rPr>
          <w:color w:val="282428"/>
          <w:spacing w:val="-6"/>
          <w:w w:val="105"/>
        </w:rPr>
        <w:t> </w:t>
      </w:r>
      <w:r>
        <w:rPr>
          <w:color w:val="383436"/>
          <w:w w:val="105"/>
        </w:rPr>
        <w:t>visita?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3349" w:val="left" w:leader="none"/>
          <w:tab w:pos="9098" w:val="left" w:leader="none"/>
        </w:tabs>
        <w:spacing w:line="240" w:lineRule="auto"/>
        <w:ind w:left="257" w:right="0" w:firstLine="4"/>
        <w:jc w:val="left"/>
      </w:pPr>
      <w:r>
        <w:rPr>
          <w:color w:val="383436"/>
        </w:rPr>
        <w:t>(  </w:t>
      </w:r>
      <w:r>
        <w:rPr>
          <w:color w:val="383436"/>
          <w:spacing w:val="18"/>
        </w:rPr>
        <w:t> </w:t>
      </w:r>
      <w:r>
        <w:rPr>
          <w:color w:val="383436"/>
        </w:rPr>
        <w:t>)</w:t>
      </w:r>
      <w:r>
        <w:rPr>
          <w:color w:val="383436"/>
          <w:spacing w:val="18"/>
        </w:rPr>
        <w:t> </w:t>
      </w:r>
      <w:r>
        <w:rPr>
          <w:color w:val="282428"/>
        </w:rPr>
        <w:t>Portal</w:t>
      </w:r>
      <w:r>
        <w:rPr>
          <w:color w:val="282428"/>
          <w:spacing w:val="9"/>
        </w:rPr>
        <w:t> </w:t>
      </w:r>
      <w:r>
        <w:rPr>
          <w:color w:val="383436"/>
        </w:rPr>
        <w:t>electrónico </w:t>
      </w:r>
      <w:r>
        <w:rPr>
          <w:color w:val="383436"/>
          <w:spacing w:val="22"/>
        </w:rPr>
        <w:t> </w:t>
      </w:r>
      <w:r>
        <w:rPr>
          <w:color w:val="383436"/>
        </w:rPr>
        <w:t>(  </w:t>
      </w:r>
      <w:r>
        <w:rPr>
          <w:color w:val="383436"/>
          <w:spacing w:val="21"/>
        </w:rPr>
        <w:t> </w:t>
      </w:r>
      <w:r>
        <w:rPr>
          <w:color w:val="383436"/>
        </w:rPr>
        <w:t>)</w:t>
      </w:r>
      <w:r>
        <w:rPr>
          <w:color w:val="383436"/>
          <w:spacing w:val="10"/>
        </w:rPr>
        <w:t> </w:t>
      </w:r>
      <w:r>
        <w:rPr>
          <w:color w:val="383436"/>
        </w:rPr>
        <w:t>Teléfono  </w:t>
      </w:r>
      <w:r>
        <w:rPr>
          <w:color w:val="383436"/>
          <w:spacing w:val="28"/>
        </w:rPr>
        <w:t> </w:t>
      </w:r>
      <w:r>
        <w:rPr>
          <w:color w:val="383436"/>
        </w:rPr>
        <w:t>(</w:t>
        <w:tab/>
      </w:r>
      <w:r>
        <w:rPr>
          <w:color w:val="282428"/>
        </w:rPr>
        <w:t>Correo</w:t>
      </w:r>
      <w:r>
        <w:rPr>
          <w:color w:val="282428"/>
          <w:spacing w:val="15"/>
        </w:rPr>
        <w:t> </w:t>
      </w:r>
      <w:r>
        <w:rPr>
          <w:color w:val="383436"/>
        </w:rPr>
        <w:t>electrónico  </w:t>
      </w:r>
      <w:r>
        <w:rPr>
          <w:color w:val="383436"/>
          <w:spacing w:val="28"/>
        </w:rPr>
        <w:t> </w:t>
      </w:r>
      <w:r>
        <w:rPr>
          <w:color w:val="383436"/>
        </w:rPr>
        <w:t>(  </w:t>
      </w:r>
      <w:r>
        <w:rPr>
          <w:color w:val="383436"/>
          <w:spacing w:val="17"/>
        </w:rPr>
        <w:t> </w:t>
      </w:r>
      <w:r>
        <w:rPr>
          <w:color w:val="383436"/>
        </w:rPr>
        <w:t>)</w:t>
      </w:r>
      <w:r>
        <w:rPr>
          <w:color w:val="383436"/>
          <w:spacing w:val="18"/>
        </w:rPr>
        <w:t> </w:t>
      </w:r>
      <w:r>
        <w:rPr>
          <w:color w:val="383436"/>
        </w:rPr>
        <w:t>Presencial  </w:t>
      </w:r>
      <w:r>
        <w:rPr>
          <w:color w:val="383436"/>
          <w:spacing w:val="18"/>
        </w:rPr>
        <w:t> </w:t>
      </w:r>
      <w:r>
        <w:rPr>
          <w:color w:val="383436"/>
        </w:rPr>
        <w:t>(  </w:t>
      </w:r>
      <w:r>
        <w:rPr>
          <w:color w:val="383436"/>
          <w:spacing w:val="16"/>
        </w:rPr>
        <w:t> </w:t>
      </w:r>
      <w:r>
        <w:rPr>
          <w:color w:val="383436"/>
        </w:rPr>
        <w:t>)</w:t>
      </w:r>
      <w:r>
        <w:rPr>
          <w:color w:val="383436"/>
          <w:spacing w:val="13"/>
        </w:rPr>
        <w:t> </w:t>
      </w:r>
      <w:r>
        <w:rPr>
          <w:color w:val="282428"/>
        </w:rPr>
        <w:t>Oficio </w:t>
      </w:r>
      <w:r>
        <w:rPr>
          <w:color w:val="282428"/>
          <w:spacing w:val="21"/>
        </w:rPr>
        <w:t> </w:t>
      </w:r>
      <w:r>
        <w:rPr>
          <w:color w:val="383436"/>
        </w:rPr>
        <w:t>(  </w:t>
      </w:r>
      <w:r>
        <w:rPr>
          <w:color w:val="383436"/>
          <w:spacing w:val="20"/>
        </w:rPr>
        <w:t> </w:t>
      </w:r>
      <w:r>
        <w:rPr>
          <w:color w:val="383436"/>
        </w:rPr>
        <w:t>)</w:t>
      </w:r>
      <w:r>
        <w:rPr>
          <w:color w:val="383436"/>
          <w:spacing w:val="15"/>
        </w:rPr>
        <w:t> </w:t>
      </w:r>
      <w:r>
        <w:rPr>
          <w:color w:val="282428"/>
          <w:spacing w:val="2"/>
        </w:rPr>
        <w:t>Otro</w:t>
      </w:r>
      <w:r>
        <w:rPr>
          <w:color w:val="4D4B4D"/>
          <w:spacing w:val="2"/>
        </w:rPr>
        <w:t>:</w:t>
      </w:r>
      <w:r>
        <w:rPr>
          <w:color w:val="4D4B4D"/>
          <w:spacing w:val="2"/>
          <w:u w:val="single" w:color="373335"/>
        </w:rPr>
        <w:tab/>
      </w:r>
      <w:r>
        <w:rPr>
          <w:color w:val="4D4B4D"/>
          <w:spacing w:val="2"/>
        </w:rPr>
      </w:r>
      <w:r>
        <w:rPr>
          <w:color w:val="383436"/>
        </w:rPr>
        <w:t>_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373" w:lineRule="auto" w:before="0"/>
        <w:ind w:left="257" w:right="521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A1518"/>
          <w:w w:val="105"/>
          <w:sz w:val="15"/>
        </w:rPr>
        <w:t>Marque</w:t>
      </w:r>
      <w:r>
        <w:rPr>
          <w:rFonts w:ascii="Arial" w:hAnsi="Arial"/>
          <w:b/>
          <w:color w:val="1A1518"/>
          <w:spacing w:val="6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con</w:t>
      </w:r>
      <w:r>
        <w:rPr>
          <w:rFonts w:ascii="Arial" w:hAnsi="Arial"/>
          <w:b/>
          <w:color w:val="1A1518"/>
          <w:spacing w:val="14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una</w:t>
      </w:r>
      <w:r>
        <w:rPr>
          <w:rFonts w:ascii="Arial" w:hAnsi="Arial"/>
          <w:b/>
          <w:color w:val="1A1518"/>
          <w:spacing w:val="14"/>
          <w:w w:val="105"/>
          <w:sz w:val="15"/>
        </w:rPr>
        <w:t> </w:t>
      </w:r>
      <w:r>
        <w:rPr>
          <w:rFonts w:ascii="Arial" w:hAnsi="Arial"/>
          <w:b/>
          <w:color w:val="383436"/>
          <w:spacing w:val="-3"/>
          <w:w w:val="105"/>
          <w:sz w:val="15"/>
        </w:rPr>
        <w:t>"</w:t>
      </w:r>
      <w:r>
        <w:rPr>
          <w:rFonts w:ascii="Arial" w:hAnsi="Arial"/>
          <w:b/>
          <w:color w:val="1A1518"/>
          <w:spacing w:val="-4"/>
          <w:w w:val="105"/>
          <w:sz w:val="15"/>
        </w:rPr>
        <w:t>X"</w:t>
      </w:r>
      <w:r>
        <w:rPr>
          <w:rFonts w:ascii="Arial" w:hAnsi="Arial"/>
          <w:b/>
          <w:color w:val="1A1518"/>
          <w:spacing w:val="17"/>
          <w:w w:val="105"/>
          <w:sz w:val="15"/>
        </w:rPr>
        <w:t> </w:t>
      </w:r>
      <w:r>
        <w:rPr>
          <w:rFonts w:ascii="Arial" w:hAnsi="Arial"/>
          <w:b/>
          <w:color w:val="282428"/>
          <w:w w:val="105"/>
          <w:sz w:val="15"/>
        </w:rPr>
        <w:t>el</w:t>
      </w:r>
      <w:r>
        <w:rPr>
          <w:rFonts w:ascii="Arial" w:hAnsi="Arial"/>
          <w:b/>
          <w:color w:val="282428"/>
          <w:spacing w:val="3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valor</w:t>
      </w:r>
      <w:r>
        <w:rPr>
          <w:rFonts w:ascii="Arial" w:hAnsi="Arial"/>
          <w:b/>
          <w:color w:val="1A1518"/>
          <w:spacing w:val="25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que</w:t>
      </w:r>
      <w:r>
        <w:rPr>
          <w:rFonts w:ascii="Arial" w:hAnsi="Arial"/>
          <w:b/>
          <w:color w:val="1A1518"/>
          <w:spacing w:val="8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considere</w:t>
      </w:r>
      <w:r>
        <w:rPr>
          <w:rFonts w:ascii="Arial" w:hAnsi="Arial"/>
          <w:b/>
          <w:color w:val="1A1518"/>
          <w:spacing w:val="22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conveniente</w:t>
      </w:r>
      <w:r>
        <w:rPr>
          <w:rFonts w:ascii="Arial" w:hAnsi="Arial"/>
          <w:b/>
          <w:color w:val="1A1518"/>
          <w:spacing w:val="24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en</w:t>
      </w:r>
      <w:r>
        <w:rPr>
          <w:rFonts w:ascii="Arial" w:hAnsi="Arial"/>
          <w:b/>
          <w:color w:val="1A1518"/>
          <w:spacing w:val="13"/>
          <w:w w:val="105"/>
          <w:sz w:val="15"/>
        </w:rPr>
        <w:t> </w:t>
      </w:r>
      <w:r>
        <w:rPr>
          <w:rFonts w:ascii="Arial" w:hAnsi="Arial"/>
          <w:b/>
          <w:color w:val="282428"/>
          <w:w w:val="105"/>
          <w:sz w:val="15"/>
        </w:rPr>
        <w:t>cada</w:t>
      </w:r>
      <w:r>
        <w:rPr>
          <w:rFonts w:ascii="Arial" w:hAnsi="Arial"/>
          <w:b/>
          <w:color w:val="282428"/>
          <w:spacing w:val="27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una</w:t>
      </w:r>
      <w:r>
        <w:rPr>
          <w:rFonts w:ascii="Arial" w:hAnsi="Arial"/>
          <w:b/>
          <w:color w:val="1A1518"/>
          <w:spacing w:val="8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de</w:t>
      </w:r>
      <w:r>
        <w:rPr>
          <w:rFonts w:ascii="Arial" w:hAnsi="Arial"/>
          <w:b/>
          <w:color w:val="1A1518"/>
          <w:spacing w:val="11"/>
          <w:w w:val="105"/>
          <w:sz w:val="15"/>
        </w:rPr>
        <w:t> </w:t>
      </w:r>
      <w:r>
        <w:rPr>
          <w:rFonts w:ascii="Arial" w:hAnsi="Arial"/>
          <w:b/>
          <w:color w:val="282428"/>
          <w:w w:val="105"/>
          <w:sz w:val="15"/>
        </w:rPr>
        <w:t>las</w:t>
      </w:r>
      <w:r>
        <w:rPr>
          <w:rFonts w:ascii="Arial" w:hAnsi="Arial"/>
          <w:b/>
          <w:color w:val="282428"/>
          <w:spacing w:val="5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preguntas</w:t>
      </w:r>
      <w:r>
        <w:rPr>
          <w:rFonts w:ascii="Arial" w:hAnsi="Arial"/>
          <w:b/>
          <w:color w:val="383436"/>
          <w:w w:val="105"/>
          <w:sz w:val="15"/>
        </w:rPr>
        <w:t>,</w:t>
      </w:r>
      <w:r>
        <w:rPr>
          <w:rFonts w:ascii="Arial" w:hAnsi="Arial"/>
          <w:b/>
          <w:color w:val="383436"/>
          <w:spacing w:val="-14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teniendo</w:t>
      </w:r>
      <w:r>
        <w:rPr>
          <w:rFonts w:ascii="Arial" w:hAnsi="Arial"/>
          <w:b/>
          <w:color w:val="1A1518"/>
          <w:spacing w:val="22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en</w:t>
      </w:r>
      <w:r>
        <w:rPr>
          <w:rFonts w:ascii="Arial" w:hAnsi="Arial"/>
          <w:b/>
          <w:color w:val="1A1518"/>
          <w:spacing w:val="7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cuenta</w:t>
      </w:r>
      <w:r>
        <w:rPr>
          <w:rFonts w:ascii="Arial" w:hAnsi="Arial"/>
          <w:b/>
          <w:color w:val="1A1518"/>
          <w:spacing w:val="16"/>
          <w:w w:val="105"/>
          <w:sz w:val="15"/>
        </w:rPr>
        <w:t> </w:t>
      </w:r>
      <w:r>
        <w:rPr>
          <w:rFonts w:ascii="Arial" w:hAnsi="Arial"/>
          <w:b/>
          <w:color w:val="282428"/>
          <w:w w:val="105"/>
          <w:sz w:val="15"/>
        </w:rPr>
        <w:t>su</w:t>
      </w:r>
      <w:r>
        <w:rPr>
          <w:rFonts w:ascii="Arial" w:hAnsi="Arial"/>
          <w:b/>
          <w:color w:val="282428"/>
          <w:spacing w:val="16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nivel</w:t>
      </w:r>
      <w:r>
        <w:rPr>
          <w:rFonts w:ascii="Arial" w:hAnsi="Arial"/>
          <w:b/>
          <w:color w:val="1A1518"/>
          <w:spacing w:val="28"/>
          <w:w w:val="106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de</w:t>
      </w:r>
      <w:r>
        <w:rPr>
          <w:rFonts w:ascii="Arial" w:hAnsi="Arial"/>
          <w:b/>
          <w:color w:val="1A1518"/>
          <w:spacing w:val="-4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satisfacción</w:t>
      </w:r>
      <w:r>
        <w:rPr>
          <w:rFonts w:ascii="Arial" w:hAnsi="Arial"/>
          <w:b/>
          <w:color w:val="1A1518"/>
          <w:spacing w:val="20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en</w:t>
      </w:r>
      <w:r>
        <w:rPr>
          <w:rFonts w:ascii="Arial" w:hAnsi="Arial"/>
          <w:b/>
          <w:color w:val="1A1518"/>
          <w:spacing w:val="7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relación con </w:t>
      </w:r>
      <w:r>
        <w:rPr>
          <w:rFonts w:ascii="Arial" w:hAnsi="Arial"/>
          <w:b/>
          <w:color w:val="282428"/>
          <w:w w:val="105"/>
          <w:sz w:val="15"/>
        </w:rPr>
        <w:t>los</w:t>
      </w:r>
      <w:r>
        <w:rPr>
          <w:rFonts w:ascii="Arial" w:hAnsi="Arial"/>
          <w:b/>
          <w:color w:val="282428"/>
          <w:spacing w:val="-8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siguientes</w:t>
      </w:r>
      <w:r>
        <w:rPr>
          <w:rFonts w:ascii="Arial" w:hAnsi="Arial"/>
          <w:b/>
          <w:color w:val="1A1518"/>
          <w:spacing w:val="8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aspectos</w:t>
      </w:r>
      <w:r>
        <w:rPr>
          <w:rFonts w:ascii="Arial" w:hAnsi="Arial"/>
          <w:b/>
          <w:color w:val="1A1518"/>
          <w:spacing w:val="7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del</w:t>
      </w:r>
      <w:r>
        <w:rPr>
          <w:rFonts w:ascii="Arial" w:hAnsi="Arial"/>
          <w:b/>
          <w:color w:val="1A1518"/>
          <w:spacing w:val="1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programa</w:t>
      </w:r>
      <w:r>
        <w:rPr>
          <w:rFonts w:ascii="Arial" w:hAnsi="Arial"/>
          <w:b/>
          <w:color w:val="1A1518"/>
          <w:spacing w:val="6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de</w:t>
      </w:r>
      <w:r>
        <w:rPr>
          <w:rFonts w:ascii="Arial" w:hAnsi="Arial"/>
          <w:b/>
          <w:color w:val="1A1518"/>
          <w:spacing w:val="-8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visitas</w:t>
      </w:r>
      <w:r>
        <w:rPr>
          <w:rFonts w:ascii="Arial" w:hAnsi="Arial"/>
          <w:b/>
          <w:color w:val="1A1518"/>
          <w:spacing w:val="4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guiadas</w:t>
      </w:r>
      <w:r>
        <w:rPr>
          <w:rFonts w:ascii="Arial" w:hAnsi="Arial"/>
          <w:b/>
          <w:color w:val="1A1518"/>
          <w:spacing w:val="1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al</w:t>
      </w:r>
      <w:r>
        <w:rPr>
          <w:rFonts w:ascii="Arial" w:hAnsi="Arial"/>
          <w:b/>
          <w:color w:val="1A1518"/>
          <w:spacing w:val="2"/>
          <w:w w:val="105"/>
          <w:sz w:val="15"/>
        </w:rPr>
        <w:t> INAOE</w:t>
      </w:r>
      <w:r>
        <w:rPr>
          <w:rFonts w:ascii="Arial" w:hAnsi="Arial"/>
          <w:b/>
          <w:color w:val="383436"/>
          <w:spacing w:val="1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663" w:val="left" w:leader="none"/>
        </w:tabs>
        <w:spacing w:line="187" w:lineRule="exact"/>
        <w:ind w:left="266" w:right="0"/>
        <w:jc w:val="left"/>
      </w:pPr>
      <w:r>
        <w:rPr>
          <w:rFonts w:ascii="Arial" w:hAnsi="Arial"/>
          <w:b/>
          <w:color w:val="383436"/>
          <w:w w:val="135"/>
        </w:rPr>
        <w:t>l.</w:t>
        <w:tab/>
      </w:r>
      <w:r>
        <w:rPr>
          <w:color w:val="1A1518"/>
          <w:w w:val="105"/>
          <w:position w:val="1"/>
        </w:rPr>
        <w:t>La</w:t>
      </w:r>
      <w:r>
        <w:rPr>
          <w:color w:val="1A1518"/>
          <w:spacing w:val="11"/>
          <w:w w:val="105"/>
          <w:position w:val="1"/>
        </w:rPr>
        <w:t> </w:t>
      </w:r>
      <w:r>
        <w:rPr>
          <w:color w:val="383436"/>
          <w:w w:val="105"/>
          <w:position w:val="1"/>
        </w:rPr>
        <w:t>información</w:t>
      </w:r>
      <w:r>
        <w:rPr>
          <w:color w:val="383436"/>
          <w:spacing w:val="19"/>
          <w:w w:val="105"/>
          <w:position w:val="1"/>
        </w:rPr>
        <w:t> </w:t>
      </w:r>
      <w:r>
        <w:rPr>
          <w:color w:val="383436"/>
          <w:w w:val="105"/>
          <w:position w:val="1"/>
        </w:rPr>
        <w:t>para</w:t>
      </w:r>
      <w:r>
        <w:rPr>
          <w:color w:val="383436"/>
          <w:spacing w:val="11"/>
          <w:w w:val="105"/>
          <w:position w:val="1"/>
        </w:rPr>
        <w:t> </w:t>
      </w:r>
      <w:r>
        <w:rPr>
          <w:color w:val="383436"/>
          <w:w w:val="105"/>
          <w:position w:val="1"/>
        </w:rPr>
        <w:t>realizar</w:t>
      </w:r>
      <w:r>
        <w:rPr>
          <w:color w:val="383436"/>
          <w:spacing w:val="14"/>
          <w:w w:val="105"/>
          <w:position w:val="1"/>
        </w:rPr>
        <w:t> </w:t>
      </w:r>
      <w:r>
        <w:rPr>
          <w:color w:val="383436"/>
          <w:w w:val="105"/>
          <w:position w:val="1"/>
        </w:rPr>
        <w:t>el</w:t>
      </w:r>
      <w:r>
        <w:rPr>
          <w:color w:val="383436"/>
          <w:spacing w:val="2"/>
          <w:w w:val="105"/>
          <w:position w:val="1"/>
        </w:rPr>
        <w:t> </w:t>
      </w:r>
      <w:r>
        <w:rPr>
          <w:color w:val="383436"/>
          <w:w w:val="105"/>
          <w:position w:val="1"/>
        </w:rPr>
        <w:t>trámite</w:t>
      </w:r>
      <w:r>
        <w:rPr>
          <w:color w:val="383436"/>
          <w:spacing w:val="18"/>
          <w:w w:val="105"/>
          <w:position w:val="1"/>
        </w:rPr>
        <w:t> </w:t>
      </w:r>
      <w:r>
        <w:rPr>
          <w:color w:val="383436"/>
          <w:w w:val="105"/>
          <w:position w:val="1"/>
        </w:rPr>
        <w:t>de</w:t>
      </w:r>
      <w:r>
        <w:rPr>
          <w:color w:val="383436"/>
          <w:spacing w:val="4"/>
          <w:w w:val="105"/>
          <w:position w:val="1"/>
        </w:rPr>
        <w:t> </w:t>
      </w:r>
      <w:r>
        <w:rPr>
          <w:color w:val="383436"/>
          <w:w w:val="105"/>
          <w:position w:val="1"/>
        </w:rPr>
        <w:t>solicitud</w:t>
      </w:r>
      <w:r>
        <w:rPr>
          <w:color w:val="383436"/>
          <w:spacing w:val="16"/>
          <w:w w:val="105"/>
          <w:position w:val="1"/>
        </w:rPr>
        <w:t> </w:t>
      </w:r>
      <w:r>
        <w:rPr>
          <w:color w:val="383436"/>
          <w:w w:val="105"/>
          <w:position w:val="1"/>
        </w:rPr>
        <w:t>de</w:t>
      </w:r>
      <w:r>
        <w:rPr>
          <w:color w:val="383436"/>
          <w:spacing w:val="4"/>
          <w:w w:val="105"/>
          <w:position w:val="1"/>
        </w:rPr>
        <w:t> </w:t>
      </w:r>
      <w:r>
        <w:rPr>
          <w:color w:val="383436"/>
          <w:w w:val="105"/>
          <w:position w:val="1"/>
        </w:rPr>
        <w:t>visita</w:t>
      </w:r>
      <w:r>
        <w:rPr>
          <w:color w:val="383436"/>
          <w:spacing w:val="19"/>
          <w:w w:val="105"/>
          <w:position w:val="1"/>
        </w:rPr>
        <w:t> </w:t>
      </w:r>
      <w:r>
        <w:rPr>
          <w:color w:val="383436"/>
          <w:spacing w:val="3"/>
          <w:w w:val="105"/>
          <w:position w:val="1"/>
        </w:rPr>
        <w:t>fue</w:t>
      </w:r>
      <w:r>
        <w:rPr>
          <w:color w:val="626062"/>
          <w:spacing w:val="3"/>
          <w:w w:val="105"/>
          <w:position w:val="1"/>
        </w:rPr>
        <w:t>:</w:t>
      </w:r>
      <w:r>
        <w:rPr/>
      </w:r>
    </w:p>
    <w:p>
      <w:pPr>
        <w:pStyle w:val="BodyText"/>
        <w:spacing w:line="234" w:lineRule="exact"/>
        <w:ind w:left="659" w:right="0"/>
        <w:jc w:val="left"/>
      </w:pPr>
      <w:r>
        <w:rPr>
          <w:color w:val="383436"/>
        </w:rPr>
        <w:t>(   </w:t>
      </w:r>
      <w:r>
        <w:rPr>
          <w:color w:val="383436"/>
          <w:spacing w:val="2"/>
        </w:rPr>
        <w:t> </w:t>
      </w:r>
      <w:r>
        <w:rPr>
          <w:color w:val="383436"/>
        </w:rPr>
        <w:t>)</w:t>
      </w:r>
      <w:r>
        <w:rPr>
          <w:color w:val="383436"/>
          <w:spacing w:val="8"/>
        </w:rPr>
        <w:t> </w:t>
      </w:r>
      <w:r>
        <w:rPr>
          <w:color w:val="383436"/>
        </w:rPr>
        <w:t>Confusa</w:t>
      </w:r>
      <w:r>
        <w:rPr>
          <w:color w:val="383436"/>
          <w:spacing w:val="12"/>
        </w:rPr>
        <w:t> </w:t>
      </w:r>
      <w:r>
        <w:rPr>
          <w:color w:val="282428"/>
        </w:rPr>
        <w:t>y</w:t>
      </w:r>
      <w:r>
        <w:rPr>
          <w:color w:val="282428"/>
          <w:spacing w:val="7"/>
        </w:rPr>
        <w:t> </w:t>
      </w:r>
      <w:r>
        <w:rPr>
          <w:color w:val="383436"/>
        </w:rPr>
        <w:t>excesiva  </w:t>
      </w:r>
      <w:r>
        <w:rPr>
          <w:color w:val="383436"/>
          <w:spacing w:val="13"/>
        </w:rPr>
        <w:t> </w:t>
      </w:r>
      <w:r>
        <w:rPr>
          <w:color w:val="383436"/>
        </w:rPr>
        <w:t>(  </w:t>
      </w:r>
      <w:r>
        <w:rPr>
          <w:color w:val="383436"/>
          <w:spacing w:val="43"/>
        </w:rPr>
        <w:t> </w:t>
      </w:r>
      <w:r>
        <w:rPr>
          <w:color w:val="383436"/>
        </w:rPr>
        <w:t>)</w:t>
      </w:r>
      <w:r>
        <w:rPr>
          <w:color w:val="383436"/>
          <w:spacing w:val="13"/>
        </w:rPr>
        <w:t> </w:t>
      </w:r>
      <w:r>
        <w:rPr>
          <w:color w:val="282428"/>
        </w:rPr>
        <w:t>Deficiente </w:t>
      </w:r>
      <w:r>
        <w:rPr>
          <w:color w:val="282428"/>
          <w:spacing w:val="38"/>
        </w:rPr>
        <w:t> </w:t>
      </w:r>
      <w:r>
        <w:rPr>
          <w:color w:val="383436"/>
        </w:rPr>
        <w:t>(    )</w:t>
      </w:r>
      <w:r>
        <w:rPr>
          <w:color w:val="383436"/>
          <w:spacing w:val="18"/>
        </w:rPr>
        <w:t> </w:t>
      </w:r>
      <w:r>
        <w:rPr>
          <w:color w:val="383436"/>
        </w:rPr>
        <w:t>Limitada  </w:t>
      </w:r>
      <w:r>
        <w:rPr>
          <w:color w:val="383436"/>
          <w:spacing w:val="6"/>
        </w:rPr>
        <w:t> </w:t>
      </w:r>
      <w:r>
        <w:rPr>
          <w:color w:val="383436"/>
        </w:rPr>
        <w:t>(  </w:t>
      </w:r>
      <w:r>
        <w:rPr>
          <w:color w:val="383436"/>
          <w:spacing w:val="41"/>
        </w:rPr>
        <w:t> </w:t>
      </w:r>
      <w:r>
        <w:rPr>
          <w:color w:val="383436"/>
        </w:rPr>
        <w:t>)</w:t>
      </w:r>
      <w:r>
        <w:rPr>
          <w:color w:val="383436"/>
          <w:spacing w:val="13"/>
        </w:rPr>
        <w:t> </w:t>
      </w:r>
      <w:r>
        <w:rPr>
          <w:color w:val="383436"/>
        </w:rPr>
        <w:t>Poco</w:t>
      </w:r>
      <w:r>
        <w:rPr>
          <w:color w:val="383436"/>
          <w:spacing w:val="-1"/>
        </w:rPr>
        <w:t> </w:t>
      </w:r>
      <w:r>
        <w:rPr>
          <w:color w:val="383436"/>
        </w:rPr>
        <w:t>clara  </w:t>
      </w:r>
      <w:r>
        <w:rPr>
          <w:color w:val="383436"/>
          <w:spacing w:val="2"/>
        </w:rPr>
        <w:t> </w:t>
      </w:r>
      <w:r>
        <w:rPr>
          <w:rFonts w:ascii="Times New Roman"/>
          <w:b/>
          <w:i/>
          <w:color w:val="524977"/>
          <w:spacing w:val="-35"/>
          <w:sz w:val="21"/>
        </w:rPr>
        <w:t>(</w:t>
      </w:r>
      <w:r>
        <w:rPr>
          <w:rFonts w:ascii="Times New Roman"/>
          <w:b/>
          <w:i/>
          <w:color w:val="4F3D91"/>
          <w:spacing w:val="-128"/>
          <w:sz w:val="21"/>
        </w:rPr>
        <w:t>J</w:t>
      </w:r>
      <w:r>
        <w:rPr>
          <w:rFonts w:ascii="Times New Roman"/>
          <w:b/>
          <w:i/>
          <w:color w:val="524977"/>
          <w:sz w:val="21"/>
        </w:rPr>
        <w:t>'</w:t>
      </w:r>
      <w:r>
        <w:rPr>
          <w:rFonts w:ascii="Times New Roman"/>
          <w:b/>
          <w:i/>
          <w:color w:val="524977"/>
          <w:spacing w:val="23"/>
          <w:sz w:val="21"/>
        </w:rPr>
        <w:t> </w:t>
      </w:r>
      <w:r>
        <w:rPr>
          <w:rFonts w:ascii="Times New Roman"/>
          <w:b/>
          <w:i/>
          <w:color w:val="4F3D91"/>
          <w:spacing w:val="-8"/>
          <w:sz w:val="21"/>
        </w:rPr>
        <w:t>,</w:t>
      </w:r>
      <w:r>
        <w:rPr>
          <w:rFonts w:ascii="Times New Roman"/>
          <w:b/>
          <w:i/>
          <w:color w:val="383436"/>
          <w:sz w:val="21"/>
        </w:rPr>
        <w:t>)</w:t>
      </w:r>
      <w:r>
        <w:rPr>
          <w:rFonts w:ascii="Times New Roman"/>
          <w:b/>
          <w:i/>
          <w:color w:val="383436"/>
          <w:spacing w:val="15"/>
          <w:sz w:val="21"/>
        </w:rPr>
        <w:t> </w:t>
      </w:r>
      <w:r>
        <w:rPr>
          <w:color w:val="383436"/>
        </w:rPr>
        <w:t>Clara</w:t>
      </w:r>
      <w:r>
        <w:rPr>
          <w:color w:val="383436"/>
          <w:spacing w:val="7"/>
        </w:rPr>
        <w:t> </w:t>
      </w:r>
      <w:r>
        <w:rPr>
          <w:color w:val="383436"/>
        </w:rPr>
        <w:t>y</w:t>
      </w:r>
      <w:r>
        <w:rPr>
          <w:color w:val="383436"/>
          <w:spacing w:val="7"/>
        </w:rPr>
        <w:t> </w:t>
      </w:r>
      <w:r>
        <w:rPr>
          <w:color w:val="383436"/>
        </w:rPr>
        <w:t>simple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7.5pt;height:148.4pt;mso-position-horizontal-relative:char;mso-position-vertical-relative:line" coordorigin="0,0" coordsize="9550,2968">
            <v:group style="position:absolute;left:5;top:10;width:7535;height:2" coordorigin="5,10" coordsize="7535,2">
              <v:shape style="position:absolute;left:5;top:10;width:7535;height:2" coordorigin="5,10" coordsize="7535,0" path="m5,10l7539,10e" filled="false" stroked="true" strokeweight=".478686pt" strokecolor="#000000">
                <v:path arrowok="t"/>
              </v:shape>
            </v:group>
            <v:group style="position:absolute;left:36;top:53;width:2;height:2901" coordorigin="36,53" coordsize="2,2901">
              <v:shape style="position:absolute;left:36;top:53;width:2;height:2901" coordorigin="36,53" coordsize="0,2901" path="m36,2953l36,53e" filled="false" stroked="true" strokeweight=".718029pt" strokecolor="#342b2f">
                <v:path arrowok="t"/>
              </v:shape>
            </v:group>
            <v:group style="position:absolute;left:7535;top:38;width:2;height:2915" coordorigin="7535,38" coordsize="2,2915">
              <v:shape style="position:absolute;left:7535;top:38;width:2;height:2915" coordorigin="7535,38" coordsize="0,2915" path="m7535,2953l7535,38e" filled="false" stroked="true" strokeweight="1.436058pt" strokecolor="#382b34">
                <v:path arrowok="t"/>
              </v:shape>
            </v:group>
            <v:group style="position:absolute;left:7487;top:41;width:2025;height:2" coordorigin="7487,41" coordsize="2025,2">
              <v:shape style="position:absolute;left:7487;top:41;width:2025;height:2" coordorigin="7487,41" coordsize="2025,0" path="m7487,41l9511,41e" filled="false" stroked="true" strokeweight=".239343pt" strokecolor="#483f44">
                <v:path arrowok="t"/>
              </v:shape>
            </v:group>
            <v:group style="position:absolute;left:7520;top:300;width:1992;height:2" coordorigin="7520,300" coordsize="1992,2">
              <v:shape style="position:absolute;left:7520;top:300;width:1992;height:2" coordorigin="7520,300" coordsize="1992,0" path="m7520,300l9511,300e" filled="false" stroked="true" strokeweight=".478686pt" strokecolor="#646060">
                <v:path arrowok="t"/>
              </v:shape>
            </v:group>
            <v:group style="position:absolute;left:9545;top:5;width:2;height:1966" coordorigin="9545,5" coordsize="2,1966">
              <v:shape style="position:absolute;left:9545;top:5;width:2;height:1966" coordorigin="9545,5" coordsize="0,1966" path="m9545,1970l9545,5e" filled="false" stroked="true" strokeweight=".478686pt" strokecolor="#000000">
                <v:path arrowok="t"/>
              </v:shape>
            </v:group>
            <v:group style="position:absolute;left:7934;top:297;width:2;height:2656" coordorigin="7934,297" coordsize="2,2656">
              <v:shape style="position:absolute;left:7934;top:297;width:2;height:2656" coordorigin="7934,297" coordsize="0,2656" path="m7934,2953l7934,297e" filled="false" stroked="true" strokeweight=".478686pt" strokecolor="#838383">
                <v:path arrowok="t"/>
              </v:shape>
            </v:group>
            <v:group style="position:absolute;left:8336;top:297;width:2;height:2661" coordorigin="8336,297" coordsize="2,2661">
              <v:shape style="position:absolute;left:8336;top:297;width:2;height:2661" coordorigin="8336,297" coordsize="0,2661" path="m8336,2958l8336,297e" filled="false" stroked="true" strokeweight=".478686pt" strokecolor="#646464">
                <v:path arrowok="t"/>
              </v:shape>
            </v:group>
            <v:group style="position:absolute;left:8738;top:297;width:2;height:2656" coordorigin="8738,297" coordsize="2,2656">
              <v:shape style="position:absolute;left:8738;top:297;width:2;height:2656" coordorigin="8738,297" coordsize="0,2656" path="m8738,2953l8738,297e" filled="false" stroked="true" strokeweight=".478686pt" strokecolor="#605b5b">
                <v:path arrowok="t"/>
              </v:shape>
            </v:group>
            <v:group style="position:absolute;left:34;top:551;width:9478;height:2" coordorigin="34,551" coordsize="9478,2">
              <v:shape style="position:absolute;left:34;top:551;width:9478;height:2" coordorigin="34,551" coordsize="9478,0" path="m34,551l9511,551e" filled="false" stroked="true" strokeweight="1.436058pt" strokecolor="#2b282b">
                <v:path arrowok="t"/>
              </v:shape>
            </v:group>
            <v:group style="position:absolute;left:9136;top:292;width:2;height:2661" coordorigin="9136,292" coordsize="2,2661">
              <v:shape style="position:absolute;left:9136;top:292;width:2;height:2661" coordorigin="9136,292" coordsize="0,2661" path="m9136,2953l9136,292e" filled="false" stroked="true" strokeweight=".478686pt" strokecolor="#747074">
                <v:path arrowok="t"/>
              </v:shape>
            </v:group>
            <v:group style="position:absolute;left:34;top:805;width:4562;height:2" coordorigin="34,805" coordsize="4562,2">
              <v:shape style="position:absolute;left:34;top:805;width:4562;height:2" coordorigin="34,805" coordsize="4562,0" path="m34,805l4595,805e" filled="false" stroked="true" strokeweight=".478686pt" strokecolor="#605757">
                <v:path arrowok="t"/>
              </v:shape>
            </v:group>
            <v:group style="position:absolute;left:546;top:542;width:2;height:2412" coordorigin="546,542" coordsize="2,2412">
              <v:shape style="position:absolute;left:546;top:542;width:2;height:2412" coordorigin="546,542" coordsize="0,2412" path="m546,2953l546,542e" filled="false" stroked="true" strokeweight=".478686pt" strokecolor="#5b5b5b">
                <v:path arrowok="t"/>
              </v:shape>
            </v:group>
            <v:group style="position:absolute;left:503;top:798;width:9009;height:2" coordorigin="503,798" coordsize="9009,2">
              <v:shape style="position:absolute;left:503;top:798;width:9009;height:2" coordorigin="503,798" coordsize="9009,0" path="m503,798l9511,798e" filled="false" stroked="true" strokeweight=".478686pt" strokecolor="#646464">
                <v:path arrowok="t"/>
              </v:shape>
            </v:group>
            <v:group style="position:absolute;left:34;top:1038;width:8727;height:2" coordorigin="34,1038" coordsize="8727,2">
              <v:shape style="position:absolute;left:34;top:1038;width:8727;height:2" coordorigin="34,1038" coordsize="8727,0" path="m34,1038l8760,1038e" filled="false" stroked="true" strokeweight=".478686pt" strokecolor="#807c80">
                <v:path arrowok="t"/>
              </v:shape>
            </v:group>
            <v:group style="position:absolute;left:8693;top:1033;width:465;height:2" coordorigin="8693,1033" coordsize="465,2">
              <v:shape style="position:absolute;left:8693;top:1033;width:465;height:2" coordorigin="8693,1033" coordsize="465,0" path="m8693,1033l9157,1033e" filled="false" stroked="true" strokeweight=".239343pt" strokecolor="#707070">
                <v:path arrowok="t"/>
              </v:shape>
            </v:group>
            <v:group style="position:absolute;left:9090;top:1031;width:422;height:2" coordorigin="9090,1031" coordsize="422,2">
              <v:shape style="position:absolute;left:9090;top:1031;width:422;height:2" coordorigin="9090,1031" coordsize="422,0" path="m9090,1031l9511,1031e" filled="false" stroked="true" strokeweight=".478686pt" strokecolor="#808380">
                <v:path arrowok="t"/>
              </v:shape>
            </v:group>
            <v:group style="position:absolute;left:34;top:1270;width:9478;height:2" coordorigin="34,1270" coordsize="9478,2">
              <v:shape style="position:absolute;left:34;top:1270;width:9478;height:2" coordorigin="34,1270" coordsize="9478,0" path="m34,1270l9511,1270e" filled="false" stroked="true" strokeweight=".478686pt" strokecolor="#605b5b">
                <v:path arrowok="t"/>
              </v:shape>
            </v:group>
            <v:group style="position:absolute;left:34;top:1738;width:9478;height:2" coordorigin="34,1738" coordsize="9478,2">
              <v:shape style="position:absolute;left:34;top:1738;width:9478;height:2" coordorigin="34,1738" coordsize="9478,0" path="m34,1738l9511,1738e" filled="false" stroked="true" strokeweight=".478686pt" strokecolor="#60575b">
                <v:path arrowok="t"/>
              </v:shape>
            </v:group>
            <v:group style="position:absolute;left:34;top:1977;width:9478;height:2" coordorigin="34,1977" coordsize="9478,2">
              <v:shape style="position:absolute;left:34;top:1977;width:9478;height:2" coordorigin="34,1977" coordsize="9478,0" path="m34,1977l9511,1977e" filled="false" stroked="true" strokeweight=".478686pt" strokecolor="#575457">
                <v:path arrowok="t"/>
              </v:shape>
            </v:group>
            <v:group style="position:absolute;left:34;top:2220;width:9483;height:2" coordorigin="34,2220" coordsize="9483,2">
              <v:shape style="position:absolute;left:34;top:2220;width:9483;height:2" coordorigin="34,2220" coordsize="9483,0" path="m34,2220l9516,2220e" filled="false" stroked="true" strokeweight=".478686pt" strokecolor="#5b5b5b">
                <v:path arrowok="t"/>
              </v:shape>
            </v:group>
            <v:group style="position:absolute;left:9514;top:2085;width:2;height:250" coordorigin="9514,2085" coordsize="2,250">
              <v:shape style="position:absolute;left:9514;top:2085;width:2;height:250" coordorigin="9514,2085" coordsize="0,250" path="m9514,2335l9514,2085e" filled="false" stroked="true" strokeweight=".239343pt" strokecolor="#574f57">
                <v:path arrowok="t"/>
              </v:shape>
            </v:group>
            <v:group style="position:absolute;left:34;top:2454;width:7535;height:2" coordorigin="34,2454" coordsize="7535,2">
              <v:shape style="position:absolute;left:34;top:2454;width:7535;height:2" coordorigin="34,2454" coordsize="7535,0" path="m34,2454l7568,2454e" filled="false" stroked="true" strokeweight=".478686pt" strokecolor="#777777">
                <v:path arrowok="t"/>
              </v:shape>
            </v:group>
            <v:group style="position:absolute;left:7487;top:2457;width:1274;height:2" coordorigin="7487,2457" coordsize="1274,2">
              <v:shape style="position:absolute;left:7487;top:2457;width:1274;height:2" coordorigin="7487,2457" coordsize="1274,0" path="m7487,2457l8760,2457e" filled="false" stroked="true" strokeweight=".239343pt" strokecolor="#606064">
                <v:path arrowok="t"/>
              </v:shape>
            </v:group>
            <v:group style="position:absolute;left:8693;top:2454;width:819;height:2" coordorigin="8693,2454" coordsize="819,2">
              <v:shape style="position:absolute;left:8693;top:2454;width:819;height:2" coordorigin="8693,2454" coordsize="819,0" path="m8693,2454l9511,2454e" filled="false" stroked="true" strokeweight=".239343pt" strokecolor="#747477">
                <v:path arrowok="t"/>
              </v:shape>
            </v:group>
            <v:group style="position:absolute;left:34;top:2694;width:8387;height:2" coordorigin="34,2694" coordsize="8387,2">
              <v:shape style="position:absolute;left:34;top:2694;width:8387;height:2" coordorigin="34,2694" coordsize="8387,0" path="m34,2694l8420,2694e" filled="false" stroked="true" strokeweight=".478686pt" strokecolor="#575757">
                <v:path arrowok="t"/>
              </v:shape>
            </v:group>
            <v:group style="position:absolute;left:8267;top:2697;width:1250;height:2" coordorigin="8267,2697" coordsize="1250,2">
              <v:shape style="position:absolute;left:8267;top:2697;width:1250;height:2" coordorigin="8267,2697" coordsize="1250,0" path="m8267,2697l9516,2697e" filled="false" stroked="true" strokeweight=".718029pt" strokecolor="#6b676b">
                <v:path arrowok="t"/>
              </v:shape>
            </v:group>
            <v:group style="position:absolute;left:9514;top:2498;width:2;height:149" coordorigin="9514,2498" coordsize="2,149">
              <v:shape style="position:absolute;left:9514;top:2498;width:2;height:149" coordorigin="9514,2498" coordsize="0,149" path="m9514,2646l9514,2498e" filled="false" stroked="true" strokeweight=".239343pt" strokecolor="#544b54">
                <v:path arrowok="t"/>
              </v:shape>
            </v:group>
            <v:group style="position:absolute;left:38;top:2951;width:2088;height:2" coordorigin="38,2951" coordsize="2088,2">
              <v:shape style="position:absolute;left:38;top:2951;width:2088;height:2" coordorigin="38,2951" coordsize="2088,0" path="m38,2951l2125,2951e" filled="false" stroked="true" strokeweight=".239343pt" strokecolor="#3b3838">
                <v:path arrowok="t"/>
              </v:shape>
            </v:group>
            <v:group style="position:absolute;left:5242;top:2951;width:4270;height:2" coordorigin="5242,2951" coordsize="4270,2">
              <v:shape style="position:absolute;left:5242;top:2951;width:4270;height:2" coordorigin="5242,2951" coordsize="4270,0" path="m5242,2951l9511,2951e" filled="false" stroked="true" strokeweight=".239343pt" strokecolor="#2b282b">
                <v:path arrowok="t"/>
              </v:shape>
            </v:group>
            <v:group style="position:absolute;left:9514;top:2670;width:2;height:279" coordorigin="9514,2670" coordsize="2,279">
              <v:shape style="position:absolute;left:9514;top:2670;width:2;height:279" coordorigin="9514,2670" coordsize="0,279" path="m9514,2948l9514,2670e" filled="false" stroked="true" strokeweight=".239343pt" strokecolor="#4f444f">
                <v:path arrowok="t"/>
              </v:shape>
              <v:shape style="position:absolute;left:7535;top:300;width:400;height:252" type="#_x0000_t202" filled="false" stroked="false">
                <v:textbox inset="0,0,0,0">
                  <w:txbxContent>
                    <w:p>
                      <w:pPr>
                        <w:spacing w:before="44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1A1518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934;top:300;width:403;height:252" type="#_x0000_t202" filled="false" stroked="false">
                <v:textbox inset="0,0,0,0">
                  <w:txbxContent>
                    <w:p>
                      <w:pPr>
                        <w:spacing w:before="16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1A1518"/>
                          <w:w w:val="85"/>
                          <w:sz w:val="18"/>
                        </w:rPr>
                        <w:t>B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336;top:300;width:403;height:252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82428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738;top:300;width:398;height:252" type="#_x0000_t202" filled="false" stroked="false">
                <v:textbox inset="0,0,0,0">
                  <w:txbxContent>
                    <w:p>
                      <w:pPr>
                        <w:spacing w:before="44"/>
                        <w:ind w:left="11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1A1518"/>
                          <w:w w:val="105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6;top:551;width:510;height:247" type="#_x0000_t202" filled="false" stroked="false">
                <v:textbox inset="0,0,0,0">
                  <w:txbxContent>
                    <w:p>
                      <w:pPr>
                        <w:spacing w:before="38"/>
                        <w:ind w:left="19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383436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color w:val="383436"/>
                          <w:spacing w:val="-2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626062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46;top:551;width:6989;height:247" type="#_x0000_t202" filled="false" stroked="false">
                <v:textbox inset="0,0,0,0">
                  <w:txbxContent>
                    <w:p>
                      <w:pPr>
                        <w:spacing w:before="41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82428"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color w:val="282428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proceso</w:t>
                      </w:r>
                      <w:r>
                        <w:rPr>
                          <w:rFonts w:ascii="Arial"/>
                          <w:color w:val="282428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282428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436"/>
                          <w:sz w:val="16"/>
                        </w:rPr>
                        <w:t>solicitud</w:t>
                      </w:r>
                      <w:r>
                        <w:rPr>
                          <w:rFonts w:ascii="Arial"/>
                          <w:color w:val="383436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436"/>
                          <w:sz w:val="16"/>
                        </w:rPr>
                        <w:t>fue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551;width:400;height:247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114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b/>
                          <w:color w:val="6050A3"/>
                          <w:w w:val="90"/>
                          <w:sz w:val="34"/>
                        </w:rPr>
                        <w:t>x</w:t>
                      </w:r>
                      <w:r>
                        <w:rPr>
                          <w:rFonts w:ascii="Arial"/>
                          <w:sz w:val="34"/>
                        </w:rPr>
                      </w:r>
                    </w:p>
                  </w:txbxContent>
                </v:textbox>
                <w10:wrap type="none"/>
              </v:shape>
              <v:shape style="position:absolute;left:36;top:798;width:510;height:240" type="#_x0000_t202" filled="false" stroked="false">
                <v:textbox inset="0,0,0,0">
                  <w:txbxContent>
                    <w:p>
                      <w:pPr>
                        <w:spacing w:before="26"/>
                        <w:ind w:left="19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82428"/>
                          <w:spacing w:val="2"/>
                          <w:w w:val="105"/>
                          <w:sz w:val="17"/>
                        </w:rPr>
                        <w:t>3</w:t>
                      </w:r>
                      <w:r>
                        <w:rPr>
                          <w:rFonts w:ascii="Times New Roman"/>
                          <w:color w:val="4D4B4D"/>
                          <w:spacing w:val="3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46;top:798;width:6989;height:240" type="#_x0000_t202" filled="false" stroked="false">
                <v:textbox inset="0,0,0,0">
                  <w:txbxContent>
                    <w:p>
                      <w:pPr>
                        <w:spacing w:before="29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82428"/>
                          <w:sz w:val="16"/>
                        </w:rPr>
                        <w:t>Los</w:t>
                      </w:r>
                      <w:r>
                        <w:rPr>
                          <w:rFonts w:ascii="Arial"/>
                          <w:color w:val="282428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tiempos</w:t>
                      </w:r>
                      <w:r>
                        <w:rPr>
                          <w:rFonts w:ascii="Arial"/>
                          <w:color w:val="282428"/>
                          <w:spacing w:val="3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282428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4D4B4D"/>
                          <w:spacing w:val="1"/>
                          <w:sz w:val="16"/>
                        </w:rPr>
                        <w:t>res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pu</w:t>
                      </w:r>
                      <w:r>
                        <w:rPr>
                          <w:rFonts w:ascii="Arial"/>
                          <w:color w:val="4D4B4D"/>
                          <w:spacing w:val="1"/>
                          <w:sz w:val="16"/>
                        </w:rPr>
                        <w:t>esta</w:t>
                      </w:r>
                      <w:r>
                        <w:rPr>
                          <w:rFonts w:ascii="Arial"/>
                          <w:color w:val="4D4B4D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436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383436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282428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436"/>
                          <w:sz w:val="16"/>
                        </w:rPr>
                        <w:t>solicitud</w:t>
                      </w:r>
                      <w:r>
                        <w:rPr>
                          <w:rFonts w:ascii="Arial"/>
                          <w:color w:val="383436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282428"/>
                          <w:spacing w:val="1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visita</w:t>
                      </w:r>
                      <w:r>
                        <w:rPr>
                          <w:rFonts w:ascii="Arial"/>
                          <w:color w:val="282428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436"/>
                          <w:sz w:val="16"/>
                        </w:rPr>
                        <w:t>fue: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798;width:40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4F3D91"/>
                          <w:w w:val="85"/>
                          <w:sz w:val="36"/>
                        </w:rPr>
                        <w:t>x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36;top:1038;width:510;height:233" type="#_x0000_t202" filled="false" stroked="false">
                <v:textbox inset="0,0,0,0">
                  <w:txbxContent>
                    <w:p>
                      <w:pPr>
                        <w:spacing w:before="26"/>
                        <w:ind w:left="15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383436"/>
                          <w:w w:val="110"/>
                          <w:sz w:val="17"/>
                        </w:rPr>
                        <w:t>4.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46;top:1038;width:6989;height:233" type="#_x0000_t202" filled="false" stroked="false">
                <v:textbox inset="0,0,0,0">
                  <w:txbxContent>
                    <w:p>
                      <w:pPr>
                        <w:spacing w:before="29"/>
                        <w:ind w:left="11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Cómo</w:t>
                      </w:r>
                      <w:r>
                        <w:rPr>
                          <w:rFonts w:ascii="Arial" w:hAnsi="Arial"/>
                          <w:color w:val="282428"/>
                          <w:spacing w:val="-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considera</w:t>
                      </w:r>
                      <w:r>
                        <w:rPr>
                          <w:rFonts w:ascii="Arial" w:hAnsi="Arial"/>
                          <w:color w:val="282428"/>
                          <w:spacing w:val="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383436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tiempo</w:t>
                      </w:r>
                      <w:r>
                        <w:rPr>
                          <w:rFonts w:ascii="Arial" w:hAnsi="Arial"/>
                          <w:color w:val="282428"/>
                          <w:spacing w:val="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spacing w:val="1"/>
                          <w:w w:val="105"/>
                          <w:sz w:val="16"/>
                        </w:rPr>
                        <w:t>asig</w:t>
                      </w:r>
                      <w:r>
                        <w:rPr>
                          <w:rFonts w:ascii="Arial" w:hAnsi="Arial"/>
                          <w:color w:val="1A1518"/>
                          <w:spacing w:val="1"/>
                          <w:w w:val="105"/>
                          <w:sz w:val="16"/>
                        </w:rPr>
                        <w:t>nado</w:t>
                      </w:r>
                      <w:r>
                        <w:rPr>
                          <w:rFonts w:ascii="Arial" w:hAnsi="Arial"/>
                          <w:color w:val="1A1518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color w:val="383436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cada</w:t>
                      </w:r>
                      <w:r>
                        <w:rPr>
                          <w:rFonts w:ascii="Arial" w:hAnsi="Arial"/>
                          <w:color w:val="282428"/>
                          <w:spacing w:val="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una</w:t>
                      </w:r>
                      <w:r>
                        <w:rPr>
                          <w:rFonts w:ascii="Arial" w:hAnsi="Arial"/>
                          <w:color w:val="383436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color w:val="383436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color w:val="383436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actividades: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1038;width:400;height:233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124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color w:val="6050A3"/>
                          <w:w w:val="125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6;top:1270;width:510;height:468" type="#_x0000_t202" filled="false" stroked="false">
                <v:textbox inset="0,0,0,0">
                  <w:txbxContent>
                    <w:p>
                      <w:pPr>
                        <w:spacing w:before="28"/>
                        <w:ind w:left="19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383436"/>
                          <w:spacing w:val="6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626062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46;top:1270;width:6989;height:468" type="#_x0000_t202" filled="false" stroked="false">
                <v:textbox inset="0,0,0,0">
                  <w:txbxContent>
                    <w:p>
                      <w:pPr>
                        <w:spacing w:line="300" w:lineRule="auto" w:before="32"/>
                        <w:ind w:left="114" w:right="344" w:firstLine="4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1A1518"/>
                          <w:spacing w:val="1"/>
                          <w:w w:val="105"/>
                          <w:sz w:val="16"/>
                        </w:rPr>
                        <w:t>Lo</w:t>
                      </w:r>
                      <w:r>
                        <w:rPr>
                          <w:rFonts w:ascii="Arial" w:hAnsi="Arial"/>
                          <w:color w:val="383436"/>
                          <w:spacing w:val="1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383436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contenidos</w:t>
                      </w:r>
                      <w:r>
                        <w:rPr>
                          <w:rFonts w:ascii="Arial" w:hAnsi="Arial"/>
                          <w:color w:val="282428"/>
                          <w:spacing w:val="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académicos</w:t>
                      </w:r>
                      <w:r>
                        <w:rPr>
                          <w:rFonts w:ascii="Arial" w:hAnsi="Arial"/>
                          <w:color w:val="282428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color w:val="282428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color w:val="28242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conferencias</w:t>
                      </w:r>
                      <w:r>
                        <w:rPr>
                          <w:rFonts w:ascii="Arial" w:hAnsi="Arial"/>
                          <w:color w:val="282428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y/o</w:t>
                      </w:r>
                      <w:r>
                        <w:rPr>
                          <w:rFonts w:ascii="Arial" w:hAnsi="Arial"/>
                          <w:color w:val="383436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charlas</w:t>
                      </w:r>
                      <w:r>
                        <w:rPr>
                          <w:rFonts w:ascii="Arial" w:hAnsi="Arial"/>
                          <w:color w:val="383436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escuchadas</w:t>
                      </w:r>
                      <w:r>
                        <w:rPr>
                          <w:rFonts w:ascii="Arial" w:hAnsi="Arial"/>
                          <w:color w:val="383436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color w:val="383436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color w:val="282428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distinta</w:t>
                      </w:r>
                      <w:r>
                        <w:rPr>
                          <w:rFonts w:ascii="Arial" w:hAnsi="Arial"/>
                          <w:color w:val="4D4B4D"/>
                          <w:spacing w:val="1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4D4B4D"/>
                          <w:spacing w:val="30"/>
                          <w:w w:val="8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áreas</w:t>
                      </w:r>
                      <w:r>
                        <w:rPr>
                          <w:rFonts w:ascii="Arial" w:hAnsi="Arial"/>
                          <w:color w:val="383436"/>
                          <w:spacing w:val="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fueron: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1270;width:400;height:468" type="#_x0000_t202" filled="false" stroked="false">
                <v:textbox inset="0,0,0,0">
                  <w:txbxContent>
                    <w:p>
                      <w:pPr>
                        <w:spacing w:line="364" w:lineRule="exact" w:before="103"/>
                        <w:ind w:left="71" w:right="0" w:firstLine="0"/>
                        <w:jc w:val="left"/>
                        <w:rPr>
                          <w:rFonts w:ascii="Arial" w:hAnsi="Arial" w:cs="Arial" w:eastAsia="Arial"/>
                          <w:sz w:val="37"/>
                          <w:szCs w:val="37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6050A3"/>
                          <w:w w:val="80"/>
                          <w:sz w:val="37"/>
                        </w:rPr>
                        <w:t>J.</w:t>
                      </w:r>
                      <w:r>
                        <w:rPr>
                          <w:rFonts w:ascii="Arial"/>
                          <w:sz w:val="37"/>
                        </w:rPr>
                      </w:r>
                    </w:p>
                  </w:txbxContent>
                </v:textbox>
                <w10:wrap type="none"/>
              </v:shape>
              <v:shape style="position:absolute;left:36;top:1738;width:510;height:240" type="#_x0000_t202" filled="false" stroked="false">
                <v:textbox inset="0,0,0,0">
                  <w:txbxContent>
                    <w:p>
                      <w:pPr>
                        <w:spacing w:before="30"/>
                        <w:ind w:left="19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82428"/>
                          <w:spacing w:val="4"/>
                          <w:w w:val="105"/>
                          <w:sz w:val="17"/>
                        </w:rPr>
                        <w:t>6</w:t>
                      </w:r>
                      <w:r>
                        <w:rPr>
                          <w:rFonts w:ascii="Times New Roman"/>
                          <w:color w:val="4D4B4D"/>
                          <w:spacing w:val="5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46;top:1738;width:6989;height:240" type="#_x0000_t202" filled="false" stroked="false">
                <v:textbox inset="0,0,0,0">
                  <w:txbxContent>
                    <w:p>
                      <w:pPr>
                        <w:spacing w:before="34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82428"/>
                          <w:sz w:val="16"/>
                        </w:rPr>
                        <w:t>Las</w:t>
                      </w:r>
                      <w:r>
                        <w:rPr>
                          <w:rFonts w:ascii="Arial"/>
                          <w:color w:val="282428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instalaciones</w:t>
                      </w:r>
                      <w:r>
                        <w:rPr>
                          <w:rFonts w:ascii="Arial"/>
                          <w:color w:val="282428"/>
                          <w:spacing w:val="3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436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383436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4D4B4D"/>
                          <w:sz w:val="16"/>
                        </w:rPr>
                        <w:t>edios</w:t>
                      </w:r>
                      <w:r>
                        <w:rPr>
                          <w:rFonts w:ascii="Arial"/>
                          <w:color w:val="4D4B4D"/>
                          <w:spacing w:val="3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436"/>
                          <w:sz w:val="16"/>
                        </w:rPr>
                        <w:t>donde</w:t>
                      </w:r>
                      <w:r>
                        <w:rPr>
                          <w:rFonts w:ascii="Arial"/>
                          <w:color w:val="383436"/>
                          <w:spacing w:val="3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le</w:t>
                      </w:r>
                      <w:r>
                        <w:rPr>
                          <w:rFonts w:ascii="Arial"/>
                          <w:color w:val="282428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atendieron</w:t>
                      </w:r>
                      <w:r>
                        <w:rPr>
                          <w:rFonts w:ascii="Arial"/>
                          <w:color w:val="282428"/>
                          <w:spacing w:val="3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4D4B4D"/>
                          <w:spacing w:val="5"/>
                          <w:sz w:val="16"/>
                        </w:rPr>
                        <w:t>so</w:t>
                      </w:r>
                      <w:r>
                        <w:rPr>
                          <w:rFonts w:ascii="Arial"/>
                          <w:color w:val="282428"/>
                          <w:spacing w:val="4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626062"/>
                          <w:spacing w:val="4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1738;width:400;height:240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11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6050A3"/>
                          <w:w w:val="90"/>
                          <w:sz w:val="20"/>
                        </w:rPr>
                        <w:t>)L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6;top:1977;width:510;height:243" type="#_x0000_t202" filled="false" stroked="false">
                <v:textbox inset="0,0,0,0">
                  <w:txbxContent>
                    <w:p>
                      <w:pPr>
                        <w:spacing w:before="26"/>
                        <w:ind w:left="19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383436"/>
                          <w:spacing w:val="4"/>
                          <w:w w:val="105"/>
                          <w:sz w:val="17"/>
                        </w:rPr>
                        <w:t>7</w:t>
                      </w:r>
                      <w:r>
                        <w:rPr>
                          <w:rFonts w:ascii="Times New Roman"/>
                          <w:color w:val="626062"/>
                          <w:spacing w:val="5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46;top:1977;width:6989;height:243" type="#_x0000_t202" filled="false" stroked="false">
                <v:textbox inset="0,0,0,0">
                  <w:txbxContent>
                    <w:p>
                      <w:pPr>
                        <w:spacing w:before="34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Si</w:t>
                      </w:r>
                      <w:r>
                        <w:rPr>
                          <w:rFonts w:ascii="Arial" w:hAnsi="Arial"/>
                          <w:color w:val="282428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tuvo</w:t>
                      </w:r>
                      <w:r>
                        <w:rPr>
                          <w:rFonts w:ascii="Arial" w:hAnsi="Arial"/>
                          <w:color w:val="383436"/>
                          <w:spacing w:val="2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518"/>
                          <w:spacing w:val="1"/>
                          <w:w w:val="105"/>
                          <w:sz w:val="16"/>
                        </w:rPr>
                        <w:t>pro</w:t>
                      </w:r>
                      <w:r>
                        <w:rPr>
                          <w:rFonts w:ascii="Arial" w:hAnsi="Arial"/>
                          <w:color w:val="383436"/>
                          <w:spacing w:val="2"/>
                          <w:w w:val="105"/>
                          <w:sz w:val="16"/>
                        </w:rPr>
                        <w:t>blemas</w:t>
                      </w:r>
                      <w:r>
                        <w:rPr>
                          <w:rFonts w:ascii="Arial" w:hAnsi="Arial"/>
                          <w:color w:val="626062"/>
                          <w:spacing w:val="1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626062"/>
                          <w:spacing w:val="-3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dudas</w:t>
                      </w:r>
                      <w:r>
                        <w:rPr>
                          <w:rFonts w:ascii="Arial" w:hAnsi="Arial"/>
                          <w:color w:val="383436"/>
                          <w:spacing w:val="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383436"/>
                          <w:spacing w:val="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inquietudes,</w:t>
                      </w:r>
                      <w:r>
                        <w:rPr>
                          <w:rFonts w:ascii="Arial" w:hAnsi="Arial"/>
                          <w:color w:val="383436"/>
                          <w:spacing w:val="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se</w:t>
                      </w:r>
                      <w:r>
                        <w:rPr>
                          <w:rFonts w:ascii="Arial" w:hAnsi="Arial"/>
                          <w:color w:val="383436"/>
                          <w:spacing w:val="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color w:val="383436"/>
                          <w:spacing w:val="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mostró</w:t>
                      </w:r>
                      <w:r>
                        <w:rPr>
                          <w:rFonts w:ascii="Arial" w:hAnsi="Arial"/>
                          <w:color w:val="383436"/>
                          <w:spacing w:val="1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un</w:t>
                      </w:r>
                      <w:r>
                        <w:rPr>
                          <w:rFonts w:ascii="Arial" w:hAnsi="Arial"/>
                          <w:color w:val="282428"/>
                          <w:spacing w:val="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D4B4D"/>
                          <w:spacing w:val="2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82428"/>
                          <w:spacing w:val="1"/>
                          <w:w w:val="105"/>
                          <w:sz w:val="16"/>
                        </w:rPr>
                        <w:t>incero</w:t>
                      </w:r>
                      <w:r>
                        <w:rPr>
                          <w:rFonts w:ascii="Arial" w:hAnsi="Arial"/>
                          <w:color w:val="282428"/>
                          <w:spacing w:val="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D4B4D"/>
                          <w:spacing w:val="-2"/>
                          <w:w w:val="105"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color w:val="282428"/>
                          <w:spacing w:val="-2"/>
                          <w:w w:val="105"/>
                          <w:sz w:val="16"/>
                        </w:rPr>
                        <w:t>terés</w:t>
                      </w:r>
                      <w:r>
                        <w:rPr>
                          <w:rFonts w:ascii="Arial" w:hAnsi="Arial"/>
                          <w:color w:val="282428"/>
                          <w:spacing w:val="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color w:val="383436"/>
                          <w:spacing w:val="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resolverlos</w:t>
                      </w:r>
                      <w:r>
                        <w:rPr>
                          <w:rFonts w:ascii="Arial" w:hAnsi="Arial"/>
                          <w:color w:val="383436"/>
                          <w:spacing w:val="-2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626062"/>
                          <w:w w:val="105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1977;width:400;height:243" type="#_x0000_t202" filled="false" stroked="false">
                <v:textbox inset="0,0,0,0">
                  <w:txbxContent>
                    <w:p>
                      <w:pPr>
                        <w:spacing w:line="242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color w:val="1A1518"/>
                          <w:spacing w:val="120"/>
                          <w:w w:val="65"/>
                          <w:sz w:val="29"/>
                        </w:rPr>
                        <w:t>I</w:t>
                      </w:r>
                      <w:r>
                        <w:rPr>
                          <w:rFonts w:ascii="Arial"/>
                          <w:color w:val="7467B1"/>
                          <w:w w:val="65"/>
                          <w:sz w:val="29"/>
                        </w:rPr>
                        <w:t>X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36;top:2220;width:510;height:235" type="#_x0000_t202" filled="false" stroked="false">
                <v:textbox inset="0,0,0,0">
                  <w:txbxContent>
                    <w:p>
                      <w:pPr>
                        <w:spacing w:before="23"/>
                        <w:ind w:left="19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383436"/>
                          <w:w w:val="110"/>
                          <w:sz w:val="17"/>
                        </w:rPr>
                        <w:t>8.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46;top:2220;width:6989;height:235" type="#_x0000_t202" filled="false" stroked="false">
                <v:textbox inset="0,0,0,0">
                  <w:txbxContent>
                    <w:p>
                      <w:pPr>
                        <w:spacing w:before="27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383436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trato</w:t>
                      </w:r>
                      <w:r>
                        <w:rPr>
                          <w:rFonts w:ascii="Arial" w:hAnsi="Arial"/>
                          <w:color w:val="282428"/>
                          <w:spacing w:val="1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color w:val="282428"/>
                          <w:spacing w:val="1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recibió</w:t>
                      </w:r>
                      <w:r>
                        <w:rPr>
                          <w:rFonts w:ascii="Arial" w:hAnsi="Arial"/>
                          <w:color w:val="282428"/>
                          <w:spacing w:val="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por</w:t>
                      </w:r>
                      <w:r>
                        <w:rPr>
                          <w:rFonts w:ascii="Arial" w:hAnsi="Arial"/>
                          <w:color w:val="282428"/>
                          <w:spacing w:val="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parte</w:t>
                      </w:r>
                      <w:r>
                        <w:rPr>
                          <w:rFonts w:ascii="Arial" w:hAnsi="Arial"/>
                          <w:color w:val="383436"/>
                          <w:spacing w:val="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color w:val="282428"/>
                          <w:spacing w:val="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pacing w:val="-1"/>
                          <w:w w:val="105"/>
                          <w:sz w:val="16"/>
                        </w:rPr>
                        <w:t>lo</w:t>
                      </w:r>
                      <w:r>
                        <w:rPr>
                          <w:rFonts w:ascii="Arial" w:hAnsi="Arial"/>
                          <w:color w:val="4D4B4D"/>
                          <w:spacing w:val="-2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4D4B4D"/>
                          <w:spacing w:val="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spacing w:val="2"/>
                          <w:w w:val="105"/>
                          <w:sz w:val="16"/>
                        </w:rPr>
                        <w:t>ser</w:t>
                      </w:r>
                      <w:r>
                        <w:rPr>
                          <w:rFonts w:ascii="Arial" w:hAnsi="Arial"/>
                          <w:color w:val="1A1518"/>
                          <w:spacing w:val="2"/>
                          <w:w w:val="105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383436"/>
                          <w:spacing w:val="2"/>
                          <w:w w:val="105"/>
                          <w:sz w:val="16"/>
                        </w:rPr>
                        <w:t>idores</w:t>
                      </w:r>
                      <w:r>
                        <w:rPr>
                          <w:rFonts w:ascii="Arial" w:hAnsi="Arial"/>
                          <w:color w:val="383436"/>
                          <w:spacing w:val="1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públicos</w:t>
                      </w:r>
                      <w:r>
                        <w:rPr>
                          <w:rFonts w:ascii="Arial" w:hAnsi="Arial"/>
                          <w:color w:val="383436"/>
                          <w:spacing w:val="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color w:val="383436"/>
                          <w:spacing w:val="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le atendieron</w:t>
                      </w:r>
                      <w:r>
                        <w:rPr>
                          <w:rFonts w:ascii="Arial" w:hAnsi="Arial"/>
                          <w:color w:val="383436"/>
                          <w:spacing w:val="1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spacing w:val="3"/>
                          <w:w w:val="105"/>
                          <w:sz w:val="16"/>
                        </w:rPr>
                        <w:t>fue</w:t>
                      </w:r>
                      <w:r>
                        <w:rPr>
                          <w:rFonts w:ascii="Arial" w:hAnsi="Arial"/>
                          <w:color w:val="626062"/>
                          <w:spacing w:val="3"/>
                          <w:w w:val="105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2220;width:400;height:235" type="#_x0000_t202" filled="false" stroked="false">
                <v:textbox inset="0,0,0,0">
                  <w:txbxContent>
                    <w:p>
                      <w:pPr>
                        <w:spacing w:before="4"/>
                        <w:ind w:left="5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6050A3"/>
                          <w:w w:val="70"/>
                          <w:sz w:val="17"/>
                        </w:rPr>
                        <w:t>)&lt;:'.: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6;top:2454;width:510;height:240" type="#_x0000_t202" filled="false" stroked="false">
                <v:textbox inset="0,0,0,0">
                  <w:txbxContent>
                    <w:p>
                      <w:pPr>
                        <w:spacing w:before="19"/>
                        <w:ind w:left="1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82428"/>
                          <w:spacing w:val="3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Times New Roman"/>
                          <w:color w:val="626062"/>
                          <w:spacing w:val="4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46;top:2454;width:6989;height:240" type="#_x0000_t202" filled="false" stroked="false">
                <v:textbox inset="0,0,0,0">
                  <w:txbxContent>
                    <w:p>
                      <w:pPr>
                        <w:spacing w:before="32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282428"/>
                          <w:spacing w:val="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número</w:t>
                      </w:r>
                      <w:r>
                        <w:rPr>
                          <w:rFonts w:ascii="Arial" w:hAnsi="Arial"/>
                          <w:color w:val="282428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color w:val="282428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per</w:t>
                      </w:r>
                      <w:r>
                        <w:rPr>
                          <w:rFonts w:ascii="Arial" w:hAnsi="Arial"/>
                          <w:color w:val="4D4B4D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82428"/>
                          <w:spacing w:val="1"/>
                          <w:sz w:val="16"/>
                        </w:rPr>
                        <w:t>onas</w:t>
                      </w:r>
                      <w:r>
                        <w:rPr>
                          <w:rFonts w:ascii="Arial" w:hAnsi="Arial"/>
                          <w:color w:val="282428"/>
                          <w:spacing w:val="3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color w:val="282428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atienden</w:t>
                      </w:r>
                      <w:r>
                        <w:rPr>
                          <w:rFonts w:ascii="Arial" w:hAnsi="Arial"/>
                          <w:color w:val="282428"/>
                          <w:spacing w:val="3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es</w:t>
                      </w:r>
                      <w:r>
                        <w:rPr>
                          <w:rFonts w:ascii="Arial" w:hAnsi="Arial"/>
                          <w:color w:val="282428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suficiente</w:t>
                      </w:r>
                      <w:r>
                        <w:rPr>
                          <w:rFonts w:ascii="Arial" w:hAnsi="Arial"/>
                          <w:color w:val="282428"/>
                          <w:spacing w:val="3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para</w:t>
                      </w:r>
                      <w:r>
                        <w:rPr>
                          <w:rFonts w:ascii="Arial" w:hAnsi="Arial"/>
                          <w:color w:val="282428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sz w:val="16"/>
                        </w:rPr>
                        <w:t>dar</w:t>
                      </w:r>
                      <w:r>
                        <w:rPr>
                          <w:rFonts w:ascii="Arial" w:hAnsi="Arial"/>
                          <w:color w:val="383436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sz w:val="16"/>
                        </w:rPr>
                        <w:t>servici</w:t>
                      </w:r>
                      <w:r>
                        <w:rPr>
                          <w:rFonts w:ascii="Arial" w:hAnsi="Arial"/>
                          <w:color w:val="1A1518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1A1518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82428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color w:val="383436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sz w:val="16"/>
                        </w:rPr>
                        <w:t>interesados</w:t>
                      </w:r>
                      <w:r>
                        <w:rPr>
                          <w:rFonts w:ascii="Arial" w:hAnsi="Arial"/>
                          <w:color w:val="383436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sz w:val="16"/>
                        </w:rPr>
                        <w:t>es: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2454;width:40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5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6050A3"/>
                          <w:w w:val="90"/>
                          <w:sz w:val="26"/>
                        </w:rPr>
                        <w:t>X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36;top:2694;width:510;height:257" type="#_x0000_t202" filled="false" stroked="false">
                <v:textbox inset="0,0,0,0">
                  <w:txbxContent>
                    <w:p>
                      <w:pPr>
                        <w:spacing w:before="18"/>
                        <w:ind w:left="1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82428"/>
                          <w:spacing w:val="-3"/>
                          <w:w w:val="110"/>
                          <w:sz w:val="17"/>
                        </w:rPr>
                        <w:t>10</w:t>
                      </w:r>
                      <w:r>
                        <w:rPr>
                          <w:rFonts w:ascii="Times New Roman"/>
                          <w:color w:val="626062"/>
                          <w:spacing w:val="-4"/>
                          <w:w w:val="110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2694;width:400;height:257" type="#_x0000_t202" filled="false" stroked="false">
                <v:textbox inset="0,0,0,0">
                  <w:txbxContent>
                    <w:p>
                      <w:pPr>
                        <w:spacing w:line="256" w:lineRule="exact" w:before="0"/>
                        <w:ind w:left="9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color w:val="6050A3"/>
                          <w:w w:val="75"/>
                          <w:sz w:val="27"/>
                        </w:rPr>
                        <w:t>X:</w:t>
                      </w:r>
                      <w:r>
                        <w:rPr>
                          <w:rFonts w:ascii="Times New Roman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977;top:128;width:5621;height:392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16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1A1518"/>
                          <w:w w:val="105"/>
                          <w:sz w:val="15"/>
                        </w:rPr>
                        <w:t>Aspectos</w:t>
                      </w:r>
                      <w:r>
                        <w:rPr>
                          <w:rFonts w:ascii="Arial"/>
                          <w:b/>
                          <w:color w:val="1A1518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A1518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1A1518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A1518"/>
                          <w:w w:val="105"/>
                          <w:sz w:val="15"/>
                        </w:rPr>
                        <w:t>evaluar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tabs>
                          <w:tab w:pos="1440" w:val="left" w:leader="none"/>
                          <w:tab w:pos="2388" w:val="left" w:leader="none"/>
                          <w:tab w:pos="3436" w:val="left" w:leader="none"/>
                          <w:tab w:pos="4308" w:val="left" w:leader="none"/>
                        </w:tabs>
                        <w:spacing w:line="198" w:lineRule="exact" w:before="4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1A1518"/>
                          <w:spacing w:val="3"/>
                          <w:sz w:val="15"/>
                        </w:rPr>
                        <w:t>A.</w:t>
                      </w:r>
                      <w:r>
                        <w:rPr>
                          <w:rFonts w:ascii="Arial"/>
                          <w:b/>
                          <w:color w:val="383436"/>
                          <w:spacing w:val="2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38343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83436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A1518"/>
                          <w:spacing w:val="1"/>
                          <w:sz w:val="16"/>
                        </w:rPr>
                        <w:t>Sat</w:t>
                      </w:r>
                      <w:r>
                        <w:rPr>
                          <w:rFonts w:ascii="Arial"/>
                          <w:color w:val="4D4B4D"/>
                          <w:spacing w:val="1"/>
                          <w:sz w:val="16"/>
                        </w:rPr>
                        <w:t>isfac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torio</w:t>
                        <w:tab/>
                      </w:r>
                      <w:r>
                        <w:rPr>
                          <w:rFonts w:ascii="Times New Roman"/>
                          <w:b/>
                          <w:color w:val="282428"/>
                          <w:spacing w:val="5"/>
                          <w:w w:val="95"/>
                          <w:sz w:val="18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color w:val="4D4B4D"/>
                          <w:spacing w:val="4"/>
                          <w:w w:val="95"/>
                          <w:sz w:val="18"/>
                        </w:rPr>
                        <w:t>.-</w:t>
                      </w:r>
                      <w:r>
                        <w:rPr>
                          <w:rFonts w:ascii="Times New Roman"/>
                          <w:b/>
                          <w:color w:val="4D4B4D"/>
                          <w:spacing w:val="1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83436"/>
                          <w:w w:val="95"/>
                          <w:sz w:val="16"/>
                        </w:rPr>
                        <w:t>Buen</w:t>
                      </w:r>
                      <w:r>
                        <w:rPr>
                          <w:rFonts w:ascii="Arial"/>
                          <w:color w:val="1A1518"/>
                          <w:w w:val="95"/>
                          <w:sz w:val="16"/>
                        </w:rPr>
                        <w:t>o</w:t>
                        <w:tab/>
                      </w:r>
                      <w:r>
                        <w:rPr>
                          <w:rFonts w:ascii="Times New Roman"/>
                          <w:b/>
                          <w:color w:val="1A1518"/>
                          <w:sz w:val="17"/>
                        </w:rPr>
                        <w:t>C.-</w:t>
                      </w:r>
                      <w:r>
                        <w:rPr>
                          <w:rFonts w:ascii="Times New Roman"/>
                          <w:b/>
                          <w:color w:val="1A1518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Regular</w:t>
                        <w:tab/>
                      </w:r>
                      <w:r>
                        <w:rPr>
                          <w:rFonts w:ascii="Arial"/>
                          <w:b/>
                          <w:color w:val="1A1518"/>
                          <w:sz w:val="15"/>
                        </w:rPr>
                        <w:t>D.- </w:t>
                      </w:r>
                      <w:r>
                        <w:rPr>
                          <w:rFonts w:ascii="Arial"/>
                          <w:b/>
                          <w:color w:val="1A1518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83436"/>
                          <w:sz w:val="16"/>
                        </w:rPr>
                        <w:t>Malo</w:t>
                        <w:tab/>
                      </w:r>
                      <w:r>
                        <w:rPr>
                          <w:rFonts w:ascii="Arial"/>
                          <w:b/>
                          <w:color w:val="1A1518"/>
                          <w:sz w:val="15"/>
                        </w:rPr>
                        <w:t>E.- </w:t>
                      </w:r>
                      <w:r>
                        <w:rPr>
                          <w:rFonts w:ascii="Arial"/>
                          <w:b/>
                          <w:color w:val="1A1518"/>
                          <w:spacing w:val="3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428"/>
                          <w:spacing w:val="1"/>
                          <w:sz w:val="16"/>
                        </w:rPr>
                        <w:t>Insat</w:t>
                      </w:r>
                      <w:r>
                        <w:rPr>
                          <w:rFonts w:ascii="Arial"/>
                          <w:color w:val="4D4B4D"/>
                          <w:sz w:val="16"/>
                        </w:rPr>
                        <w:t>isfactori</w:t>
                      </w:r>
                      <w:r>
                        <w:rPr>
                          <w:rFonts w:ascii="Arial"/>
                          <w:color w:val="282428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31;top:123;width:1604;height:385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37" w:firstLine="0"/>
                        <w:jc w:val="righ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1A1518"/>
                          <w:w w:val="105"/>
                          <w:sz w:val="15"/>
                        </w:rPr>
                        <w:t>Nivel</w:t>
                      </w:r>
                      <w:r>
                        <w:rPr>
                          <w:rFonts w:ascii="Arial" w:hAnsi="Arial"/>
                          <w:b/>
                          <w:color w:val="1A1518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A1518"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A1518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82428"/>
                          <w:w w:val="105"/>
                          <w:sz w:val="15"/>
                        </w:rPr>
                        <w:t>satisfacción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169" w:lineRule="exact" w:before="62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1A1518"/>
                          <w:w w:val="85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65;top:2742;width:460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color w:val="282428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término</w:t>
                      </w:r>
                      <w:r>
                        <w:rPr>
                          <w:rFonts w:ascii="Arial" w:hAnsi="Arial"/>
                          <w:color w:val="4D4B4D"/>
                          <w:spacing w:val="1"/>
                          <w:w w:val="105"/>
                          <w:sz w:val="16"/>
                        </w:rPr>
                        <w:t>s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generales</w:t>
                      </w:r>
                      <w:r>
                        <w:rPr>
                          <w:rFonts w:ascii="Arial" w:hAnsi="Arial"/>
                          <w:color w:val="383436"/>
                          <w:spacing w:val="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considera</w:t>
                      </w:r>
                      <w:r>
                        <w:rPr>
                          <w:rFonts w:ascii="Arial" w:hAnsi="Arial"/>
                          <w:color w:val="383436"/>
                          <w:spacing w:val="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82428"/>
                          <w:w w:val="105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color w:val="282428"/>
                          <w:spacing w:val="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383436"/>
                          <w:spacing w:val="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servicio</w:t>
                      </w:r>
                      <w:r>
                        <w:rPr>
                          <w:rFonts w:ascii="Arial" w:hAnsi="Arial"/>
                          <w:color w:val="383436"/>
                          <w:spacing w:val="1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recibido</w:t>
                      </w:r>
                      <w:r>
                        <w:rPr>
                          <w:rFonts w:ascii="Arial" w:hAnsi="Arial"/>
                          <w:color w:val="383436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436"/>
                          <w:w w:val="105"/>
                          <w:sz w:val="16"/>
                        </w:rPr>
                        <w:t>fue: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34" w:lineRule="exact" w:before="42"/>
        <w:ind w:left="659" w:right="2137" w:hanging="388"/>
        <w:jc w:val="left"/>
      </w:pPr>
      <w:r>
        <w:rPr>
          <w:color w:val="383436"/>
        </w:rPr>
        <w:t>1</w:t>
      </w:r>
      <w:r>
        <w:rPr>
          <w:color w:val="383436"/>
          <w:spacing w:val="-21"/>
        </w:rPr>
        <w:t>1</w:t>
      </w:r>
      <w:r>
        <w:rPr>
          <w:color w:val="383436"/>
        </w:rPr>
        <w:t>.   </w:t>
      </w:r>
      <w:r>
        <w:rPr>
          <w:color w:val="383436"/>
          <w:spacing w:val="17"/>
        </w:rPr>
        <w:t> </w:t>
      </w:r>
      <w:r>
        <w:rPr>
          <w:color w:val="383436"/>
        </w:rPr>
        <w:t>¿Al</w:t>
      </w:r>
      <w:r>
        <w:rPr>
          <w:color w:val="383436"/>
          <w:spacing w:val="24"/>
        </w:rPr>
        <w:t> </w:t>
      </w:r>
      <w:r>
        <w:rPr>
          <w:color w:val="282428"/>
        </w:rPr>
        <w:t>realizar</w:t>
      </w:r>
      <w:r>
        <w:rPr>
          <w:color w:val="282428"/>
          <w:spacing w:val="37"/>
        </w:rPr>
        <w:t> </w:t>
      </w:r>
      <w:r>
        <w:rPr>
          <w:color w:val="282428"/>
        </w:rPr>
        <w:t>la</w:t>
      </w:r>
      <w:r>
        <w:rPr>
          <w:color w:val="282428"/>
          <w:spacing w:val="19"/>
        </w:rPr>
        <w:t> </w:t>
      </w:r>
      <w:r>
        <w:rPr>
          <w:color w:val="282428"/>
        </w:rPr>
        <w:t>vis</w:t>
      </w:r>
      <w:r>
        <w:rPr>
          <w:color w:val="282428"/>
          <w:spacing w:val="-21"/>
        </w:rPr>
        <w:t> </w:t>
      </w:r>
      <w:r>
        <w:rPr>
          <w:color w:val="4D4B4D"/>
          <w:spacing w:val="-12"/>
        </w:rPr>
        <w:t>i</w:t>
      </w:r>
      <w:r>
        <w:rPr>
          <w:color w:val="282428"/>
        </w:rPr>
        <w:t>ta</w:t>
      </w:r>
      <w:r>
        <w:rPr>
          <w:color w:val="282428"/>
          <w:spacing w:val="33"/>
        </w:rPr>
        <w:t> </w:t>
      </w:r>
      <w:r>
        <w:rPr>
          <w:color w:val="383436"/>
        </w:rPr>
        <w:t>hubo</w:t>
      </w:r>
      <w:r>
        <w:rPr>
          <w:color w:val="383436"/>
          <w:spacing w:val="22"/>
        </w:rPr>
        <w:t> </w:t>
      </w:r>
      <w:r>
        <w:rPr>
          <w:color w:val="383436"/>
        </w:rPr>
        <w:t>discriminación</w:t>
      </w:r>
      <w:r>
        <w:rPr>
          <w:color w:val="383436"/>
          <w:spacing w:val="41"/>
        </w:rPr>
        <w:t> </w:t>
      </w:r>
      <w:r>
        <w:rPr>
          <w:color w:val="383436"/>
        </w:rPr>
        <w:t>en</w:t>
      </w:r>
      <w:r>
        <w:rPr>
          <w:color w:val="383436"/>
          <w:spacing w:val="24"/>
        </w:rPr>
        <w:t> </w:t>
      </w:r>
      <w:r>
        <w:rPr>
          <w:color w:val="282428"/>
        </w:rPr>
        <w:t>algún</w:t>
      </w:r>
      <w:r>
        <w:rPr>
          <w:color w:val="282428"/>
          <w:spacing w:val="42"/>
        </w:rPr>
        <w:t> </w:t>
      </w:r>
      <w:r>
        <w:rPr>
          <w:color w:val="383436"/>
        </w:rPr>
        <w:t>momento</w:t>
      </w:r>
      <w:r>
        <w:rPr>
          <w:color w:val="383436"/>
          <w:spacing w:val="35"/>
        </w:rPr>
        <w:t> </w:t>
      </w:r>
      <w:r>
        <w:rPr>
          <w:color w:val="282428"/>
        </w:rPr>
        <w:t>por</w:t>
      </w:r>
      <w:r>
        <w:rPr>
          <w:color w:val="282428"/>
          <w:spacing w:val="30"/>
        </w:rPr>
        <w:t> </w:t>
      </w:r>
      <w:r>
        <w:rPr>
          <w:color w:val="383436"/>
        </w:rPr>
        <w:t>parte</w:t>
      </w:r>
      <w:r>
        <w:rPr>
          <w:color w:val="383436"/>
          <w:spacing w:val="24"/>
        </w:rPr>
        <w:t> </w:t>
      </w:r>
      <w:r>
        <w:rPr>
          <w:color w:val="282428"/>
          <w:spacing w:val="8"/>
        </w:rPr>
        <w:t>d</w:t>
      </w:r>
      <w:r>
        <w:rPr>
          <w:color w:val="4D4B4D"/>
          <w:spacing w:val="13"/>
        </w:rPr>
        <w:t>e</w:t>
      </w:r>
      <w:r>
        <w:rPr>
          <w:color w:val="282428"/>
        </w:rPr>
        <w:t>l</w:t>
      </w:r>
      <w:r>
        <w:rPr>
          <w:color w:val="282428"/>
          <w:spacing w:val="22"/>
        </w:rPr>
        <w:t> </w:t>
      </w:r>
      <w:r>
        <w:rPr>
          <w:color w:val="282428"/>
        </w:rPr>
        <w:t>personal</w:t>
      </w:r>
      <w:r>
        <w:rPr>
          <w:color w:val="282428"/>
          <w:spacing w:val="27"/>
        </w:rPr>
        <w:t> </w:t>
      </w:r>
      <w:r>
        <w:rPr>
          <w:color w:val="383436"/>
        </w:rPr>
        <w:t>a</w:t>
      </w:r>
      <w:r>
        <w:rPr>
          <w:color w:val="383436"/>
          <w:spacing w:val="25"/>
        </w:rPr>
        <w:t> </w:t>
      </w:r>
      <w:r>
        <w:rPr>
          <w:color w:val="383436"/>
        </w:rPr>
        <w:t>cargo?</w:t>
      </w:r>
      <w:r>
        <w:rPr>
          <w:color w:val="383436"/>
          <w:w w:val="103"/>
        </w:rPr>
        <w:t> </w:t>
      </w:r>
      <w:r>
        <w:rPr>
          <w:color w:val="282428"/>
        </w:rPr>
        <w:t>(  </w:t>
      </w:r>
      <w:r>
        <w:rPr>
          <w:color w:val="282428"/>
          <w:spacing w:val="12"/>
        </w:rPr>
        <w:t> </w:t>
      </w:r>
      <w:r>
        <w:rPr>
          <w:color w:val="383436"/>
        </w:rPr>
        <w:t>)</w:t>
      </w:r>
      <w:r>
        <w:rPr>
          <w:color w:val="383436"/>
          <w:spacing w:val="-6"/>
        </w:rPr>
        <w:t> </w:t>
      </w:r>
      <w:r>
        <w:rPr>
          <w:color w:val="282428"/>
        </w:rPr>
        <w:t>Si </w:t>
      </w:r>
      <w:r>
        <w:rPr>
          <w:color w:val="282428"/>
          <w:spacing w:val="22"/>
        </w:rPr>
        <w:t> </w:t>
      </w:r>
      <w:r>
        <w:rPr>
          <w:rFonts w:ascii="Times New Roman" w:hAnsi="Times New Roman"/>
          <w:color w:val="282428"/>
          <w:w w:val="85"/>
          <w:sz w:val="22"/>
        </w:rPr>
        <w:t>(</w:t>
      </w:r>
      <w:r>
        <w:rPr>
          <w:rFonts w:ascii="Times New Roman" w:hAnsi="Times New Roman"/>
          <w:color w:val="282428"/>
          <w:spacing w:val="-20"/>
          <w:w w:val="85"/>
          <w:sz w:val="22"/>
        </w:rPr>
        <w:t> </w:t>
      </w:r>
      <w:r>
        <w:rPr>
          <w:rFonts w:ascii="Times New Roman" w:hAnsi="Times New Roman"/>
          <w:color w:val="6050A3"/>
          <w:sz w:val="22"/>
        </w:rPr>
        <w:t>X</w:t>
      </w:r>
      <w:r>
        <w:rPr>
          <w:rFonts w:ascii="Times New Roman" w:hAnsi="Times New Roman"/>
          <w:color w:val="6050A3"/>
          <w:spacing w:val="-30"/>
          <w:sz w:val="22"/>
        </w:rPr>
        <w:t> </w:t>
      </w:r>
      <w:r>
        <w:rPr>
          <w:rFonts w:ascii="Times New Roman" w:hAnsi="Times New Roman"/>
          <w:color w:val="383436"/>
          <w:w w:val="85"/>
          <w:sz w:val="22"/>
        </w:rPr>
        <w:t>l</w:t>
      </w:r>
      <w:r>
        <w:rPr>
          <w:rFonts w:ascii="Times New Roman" w:hAnsi="Times New Roman"/>
          <w:color w:val="383436"/>
          <w:spacing w:val="5"/>
          <w:w w:val="85"/>
          <w:sz w:val="22"/>
        </w:rPr>
        <w:t> </w:t>
      </w:r>
      <w:r>
        <w:rPr>
          <w:color w:val="282428"/>
        </w:rPr>
        <w:t>No</w:t>
      </w:r>
      <w:r>
        <w:rPr/>
      </w:r>
    </w:p>
    <w:p>
      <w:pPr>
        <w:pStyle w:val="BodyText"/>
        <w:spacing w:line="294" w:lineRule="auto" w:before="28"/>
        <w:ind w:left="659" w:right="366" w:firstLine="4"/>
        <w:jc w:val="left"/>
      </w:pPr>
      <w:r>
        <w:rPr>
          <w:color w:val="383436"/>
          <w:spacing w:val="5"/>
          <w:w w:val="105"/>
        </w:rPr>
        <w:t>E</w:t>
      </w:r>
      <w:r>
        <w:rPr>
          <w:color w:val="1A1518"/>
          <w:spacing w:val="4"/>
          <w:w w:val="105"/>
        </w:rPr>
        <w:t>n</w:t>
      </w:r>
      <w:r>
        <w:rPr>
          <w:color w:val="1A1518"/>
          <w:spacing w:val="-4"/>
          <w:w w:val="105"/>
        </w:rPr>
        <w:t> </w:t>
      </w:r>
      <w:r>
        <w:rPr>
          <w:color w:val="282428"/>
          <w:w w:val="105"/>
        </w:rPr>
        <w:t>caso</w:t>
      </w:r>
      <w:r>
        <w:rPr>
          <w:color w:val="282428"/>
          <w:spacing w:val="4"/>
          <w:w w:val="105"/>
        </w:rPr>
        <w:t> </w:t>
      </w:r>
      <w:r>
        <w:rPr>
          <w:color w:val="282428"/>
          <w:w w:val="105"/>
        </w:rPr>
        <w:t>de</w:t>
      </w:r>
      <w:r>
        <w:rPr>
          <w:color w:val="282428"/>
          <w:spacing w:val="6"/>
          <w:w w:val="105"/>
        </w:rPr>
        <w:t> </w:t>
      </w:r>
      <w:r>
        <w:rPr>
          <w:color w:val="282428"/>
          <w:w w:val="105"/>
        </w:rPr>
        <w:t>que</w:t>
      </w:r>
      <w:r>
        <w:rPr>
          <w:color w:val="282428"/>
          <w:spacing w:val="7"/>
          <w:w w:val="105"/>
        </w:rPr>
        <w:t> </w:t>
      </w:r>
      <w:r>
        <w:rPr>
          <w:color w:val="282428"/>
          <w:w w:val="105"/>
        </w:rPr>
        <w:t>haya </w:t>
      </w:r>
      <w:r>
        <w:rPr>
          <w:color w:val="383436"/>
          <w:w w:val="105"/>
        </w:rPr>
        <w:t>contestado</w:t>
      </w:r>
      <w:r>
        <w:rPr>
          <w:color w:val="383436"/>
          <w:spacing w:val="10"/>
          <w:w w:val="105"/>
        </w:rPr>
        <w:t> </w:t>
      </w:r>
      <w:r>
        <w:rPr>
          <w:color w:val="282428"/>
          <w:w w:val="105"/>
        </w:rPr>
        <w:t>afirmativamente</w:t>
      </w:r>
      <w:r>
        <w:rPr>
          <w:color w:val="282428"/>
          <w:spacing w:val="22"/>
          <w:w w:val="105"/>
        </w:rPr>
        <w:t> </w:t>
      </w:r>
      <w:r>
        <w:rPr>
          <w:color w:val="383436"/>
          <w:w w:val="105"/>
        </w:rPr>
        <w:t>a</w:t>
      </w:r>
      <w:r>
        <w:rPr>
          <w:color w:val="383436"/>
          <w:spacing w:val="6"/>
          <w:w w:val="105"/>
        </w:rPr>
        <w:t> </w:t>
      </w:r>
      <w:r>
        <w:rPr>
          <w:color w:val="383436"/>
          <w:w w:val="105"/>
        </w:rPr>
        <w:t>la</w:t>
      </w:r>
      <w:r>
        <w:rPr>
          <w:color w:val="383436"/>
          <w:spacing w:val="1"/>
          <w:w w:val="105"/>
        </w:rPr>
        <w:t> </w:t>
      </w:r>
      <w:r>
        <w:rPr>
          <w:color w:val="282428"/>
          <w:w w:val="105"/>
        </w:rPr>
        <w:t>pregunta</w:t>
      </w:r>
      <w:r>
        <w:rPr>
          <w:color w:val="282428"/>
          <w:spacing w:val="9"/>
          <w:w w:val="105"/>
        </w:rPr>
        <w:t> </w:t>
      </w:r>
      <w:r>
        <w:rPr>
          <w:color w:val="383436"/>
          <w:w w:val="105"/>
        </w:rPr>
        <w:t>anterior,</w:t>
      </w:r>
      <w:r>
        <w:rPr>
          <w:color w:val="383436"/>
          <w:spacing w:val="10"/>
          <w:w w:val="105"/>
        </w:rPr>
        <w:t> </w:t>
      </w:r>
      <w:r>
        <w:rPr>
          <w:color w:val="282428"/>
          <w:w w:val="105"/>
        </w:rPr>
        <w:t>puede</w:t>
      </w:r>
      <w:r>
        <w:rPr>
          <w:color w:val="282428"/>
          <w:spacing w:val="2"/>
          <w:w w:val="105"/>
        </w:rPr>
        <w:t> </w:t>
      </w:r>
      <w:r>
        <w:rPr>
          <w:color w:val="4D4B4D"/>
          <w:spacing w:val="2"/>
          <w:w w:val="105"/>
        </w:rPr>
        <w:t>se</w:t>
      </w:r>
      <w:r>
        <w:rPr>
          <w:color w:val="282428"/>
          <w:spacing w:val="2"/>
          <w:w w:val="105"/>
        </w:rPr>
        <w:t>ñalar</w:t>
      </w:r>
      <w:r>
        <w:rPr>
          <w:color w:val="282428"/>
          <w:spacing w:val="8"/>
          <w:w w:val="105"/>
        </w:rPr>
        <w:t> </w:t>
      </w:r>
      <w:r>
        <w:rPr>
          <w:color w:val="282428"/>
          <w:w w:val="105"/>
        </w:rPr>
        <w:t>por</w:t>
      </w:r>
      <w:r>
        <w:rPr>
          <w:color w:val="282428"/>
          <w:spacing w:val="-5"/>
          <w:w w:val="105"/>
        </w:rPr>
        <w:t> </w:t>
      </w:r>
      <w:r>
        <w:rPr>
          <w:color w:val="383436"/>
          <w:w w:val="105"/>
        </w:rPr>
        <w:t>favor</w:t>
      </w:r>
      <w:r>
        <w:rPr>
          <w:color w:val="383436"/>
          <w:spacing w:val="12"/>
          <w:w w:val="105"/>
        </w:rPr>
        <w:t> </w:t>
      </w:r>
      <w:r>
        <w:rPr>
          <w:color w:val="383436"/>
          <w:w w:val="105"/>
        </w:rPr>
        <w:t>la</w:t>
      </w:r>
      <w:r>
        <w:rPr>
          <w:color w:val="383436"/>
          <w:spacing w:val="5"/>
          <w:w w:val="105"/>
        </w:rPr>
        <w:t> </w:t>
      </w:r>
      <w:r>
        <w:rPr>
          <w:color w:val="282428"/>
          <w:w w:val="105"/>
        </w:rPr>
        <w:t>posible</w:t>
      </w:r>
      <w:r>
        <w:rPr>
          <w:color w:val="282428"/>
          <w:spacing w:val="-5"/>
          <w:w w:val="105"/>
        </w:rPr>
        <w:t> </w:t>
      </w:r>
      <w:r>
        <w:rPr>
          <w:color w:val="383436"/>
          <w:w w:val="105"/>
        </w:rPr>
        <w:t>causa</w:t>
      </w:r>
      <w:r>
        <w:rPr>
          <w:color w:val="383436"/>
          <w:spacing w:val="23"/>
          <w:w w:val="97"/>
        </w:rPr>
        <w:t> </w:t>
      </w:r>
      <w:r>
        <w:rPr>
          <w:color w:val="282428"/>
          <w:w w:val="105"/>
        </w:rPr>
        <w:t>de</w:t>
      </w:r>
      <w:r>
        <w:rPr>
          <w:color w:val="282428"/>
          <w:spacing w:val="14"/>
          <w:w w:val="105"/>
        </w:rPr>
        <w:t> </w:t>
      </w:r>
      <w:r>
        <w:rPr>
          <w:color w:val="282428"/>
          <w:w w:val="105"/>
        </w:rPr>
        <w:t>la</w:t>
      </w:r>
      <w:r>
        <w:rPr>
          <w:color w:val="282428"/>
          <w:spacing w:val="4"/>
          <w:w w:val="105"/>
        </w:rPr>
        <w:t> </w:t>
      </w:r>
      <w:r>
        <w:rPr>
          <w:color w:val="282428"/>
          <w:w w:val="105"/>
        </w:rPr>
        <w:t>discriminación</w:t>
      </w:r>
      <w:r>
        <w:rPr>
          <w:color w:val="282428"/>
          <w:spacing w:val="-9"/>
          <w:w w:val="105"/>
        </w:rPr>
        <w:t> </w:t>
      </w:r>
      <w:r>
        <w:rPr>
          <w:color w:val="626062"/>
          <w:w w:val="105"/>
        </w:rPr>
        <w:t>:</w:t>
      </w:r>
      <w:r>
        <w:rPr/>
      </w:r>
    </w:p>
    <w:p>
      <w:pPr>
        <w:pStyle w:val="BodyText"/>
        <w:spacing w:line="240" w:lineRule="auto" w:before="10"/>
        <w:ind w:left="659" w:right="0"/>
        <w:jc w:val="left"/>
      </w:pPr>
      <w:r>
        <w:rPr>
          <w:color w:val="282428"/>
        </w:rPr>
        <w:t>(  </w:t>
      </w:r>
      <w:r>
        <w:rPr>
          <w:color w:val="282428"/>
          <w:spacing w:val="40"/>
        </w:rPr>
        <w:t> </w:t>
      </w:r>
      <w:r>
        <w:rPr>
          <w:color w:val="383436"/>
        </w:rPr>
        <w:t>)</w:t>
      </w:r>
      <w:r>
        <w:rPr>
          <w:color w:val="383436"/>
          <w:spacing w:val="2"/>
        </w:rPr>
        <w:t> </w:t>
      </w:r>
      <w:r>
        <w:rPr>
          <w:color w:val="282428"/>
        </w:rPr>
        <w:t>Apariencia</w:t>
      </w:r>
      <w:r>
        <w:rPr>
          <w:color w:val="282428"/>
          <w:spacing w:val="20"/>
        </w:rPr>
        <w:t> </w:t>
      </w:r>
      <w:r>
        <w:rPr>
          <w:color w:val="282428"/>
        </w:rPr>
        <w:t>física  </w:t>
      </w:r>
      <w:r>
        <w:rPr>
          <w:color w:val="282428"/>
          <w:spacing w:val="5"/>
        </w:rPr>
        <w:t> </w:t>
      </w:r>
      <w:r>
        <w:rPr>
          <w:color w:val="383436"/>
        </w:rPr>
        <w:t>(  </w:t>
      </w:r>
      <w:r>
        <w:rPr>
          <w:color w:val="383436"/>
          <w:spacing w:val="40"/>
        </w:rPr>
        <w:t> </w:t>
      </w:r>
      <w:r>
        <w:rPr>
          <w:color w:val="383436"/>
        </w:rPr>
        <w:t>)</w:t>
      </w:r>
      <w:r>
        <w:rPr>
          <w:color w:val="383436"/>
          <w:spacing w:val="5"/>
        </w:rPr>
        <w:t> </w:t>
      </w:r>
      <w:r>
        <w:rPr>
          <w:color w:val="383436"/>
        </w:rPr>
        <w:t>Sexo  </w:t>
      </w:r>
      <w:r>
        <w:rPr>
          <w:color w:val="383436"/>
          <w:spacing w:val="2"/>
        </w:rPr>
        <w:t> </w:t>
      </w:r>
      <w:r>
        <w:rPr>
          <w:color w:val="383436"/>
        </w:rPr>
        <w:t>(  </w:t>
      </w:r>
      <w:r>
        <w:rPr>
          <w:color w:val="383436"/>
          <w:spacing w:val="42"/>
        </w:rPr>
        <w:t> </w:t>
      </w:r>
      <w:r>
        <w:rPr>
          <w:color w:val="383436"/>
        </w:rPr>
        <w:t>)</w:t>
      </w:r>
      <w:r>
        <w:rPr>
          <w:color w:val="383436"/>
          <w:spacing w:val="18"/>
        </w:rPr>
        <w:t> </w:t>
      </w:r>
      <w:r>
        <w:rPr>
          <w:color w:val="282428"/>
        </w:rPr>
        <w:t>Etnia </w:t>
      </w:r>
      <w:r>
        <w:rPr>
          <w:color w:val="282428"/>
          <w:spacing w:val="39"/>
        </w:rPr>
        <w:t> </w:t>
      </w:r>
      <w:r>
        <w:rPr>
          <w:color w:val="383436"/>
        </w:rPr>
        <w:t>(   </w:t>
      </w:r>
      <w:r>
        <w:rPr>
          <w:color w:val="383436"/>
          <w:spacing w:val="1"/>
        </w:rPr>
        <w:t> </w:t>
      </w:r>
      <w:r>
        <w:rPr>
          <w:color w:val="383436"/>
        </w:rPr>
        <w:t>)</w:t>
      </w:r>
      <w:r>
        <w:rPr>
          <w:color w:val="383436"/>
          <w:spacing w:val="18"/>
        </w:rPr>
        <w:t> </w:t>
      </w:r>
      <w:r>
        <w:rPr>
          <w:color w:val="383436"/>
        </w:rPr>
        <w:t>Edad </w:t>
      </w:r>
      <w:r>
        <w:rPr>
          <w:color w:val="383436"/>
          <w:spacing w:val="40"/>
        </w:rPr>
        <w:t> </w:t>
      </w:r>
      <w:r>
        <w:rPr>
          <w:color w:val="383436"/>
        </w:rPr>
        <w:t>(   </w:t>
      </w:r>
      <w:r>
        <w:rPr>
          <w:color w:val="383436"/>
          <w:spacing w:val="2"/>
        </w:rPr>
        <w:t> </w:t>
      </w:r>
      <w:r>
        <w:rPr>
          <w:color w:val="383436"/>
        </w:rPr>
        <w:t>)</w:t>
      </w:r>
      <w:r>
        <w:rPr>
          <w:color w:val="383436"/>
          <w:spacing w:val="5"/>
        </w:rPr>
        <w:t> </w:t>
      </w:r>
      <w:r>
        <w:rPr>
          <w:color w:val="282428"/>
        </w:rPr>
        <w:t>Otro: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65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4.95pt;height:.75pt;mso-position-horizontal-relative:char;mso-position-vertical-relative:line" coordorigin="0,0" coordsize="2499,15">
            <v:group style="position:absolute;left:7;top:7;width:2485;height:2" coordorigin="7,7" coordsize="2485,2">
              <v:shape style="position:absolute;left:7;top:7;width:2485;height:2" coordorigin="7,7" coordsize="2485,0" path="m7,7l2492,7e" filled="false" stroked="true" strokeweight=".718029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0"/>
        <w:ind w:left="266" w:right="0"/>
        <w:jc w:val="left"/>
      </w:pPr>
      <w:r>
        <w:rPr/>
        <w:pict>
          <v:shape style="position:absolute;margin-left:101.960098pt;margin-top:7.903628pt;width:15.05pt;height:21pt;mso-position-horizontal-relative:page;mso-position-vertical-relative:paragraph;z-index:-128080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Arial"/>
                      <w:color w:val="4F3D91"/>
                      <w:spacing w:val="3"/>
                      <w:w w:val="80"/>
                      <w:sz w:val="42"/>
                    </w:rPr>
                    <w:t>rf</w:t>
                  </w:r>
                  <w:r>
                    <w:rPr>
                      <w:rFonts w:ascii="Arial"/>
                      <w:color w:val="383436"/>
                      <w:spacing w:val="4"/>
                      <w:w w:val="80"/>
                      <w:sz w:val="42"/>
                    </w:rPr>
                    <w:t>l</w:t>
                  </w:r>
                  <w:r>
                    <w:rPr>
                      <w:rFonts w:ascii="Arial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83436"/>
          <w:spacing w:val="-29"/>
          <w:w w:val="105"/>
          <w:sz w:val="17"/>
        </w:rPr>
        <w:t>1</w:t>
      </w:r>
      <w:r>
        <w:rPr>
          <w:rFonts w:ascii="Times New Roman" w:hAnsi="Times New Roman"/>
          <w:color w:val="383436"/>
          <w:w w:val="105"/>
          <w:sz w:val="17"/>
        </w:rPr>
        <w:t>2.-</w:t>
      </w:r>
      <w:r>
        <w:rPr>
          <w:rFonts w:ascii="Times New Roman" w:hAnsi="Times New Roman"/>
          <w:color w:val="383436"/>
          <w:spacing w:val="2"/>
          <w:w w:val="105"/>
          <w:sz w:val="17"/>
        </w:rPr>
        <w:t> </w:t>
      </w:r>
      <w:r>
        <w:rPr>
          <w:color w:val="383436"/>
          <w:w w:val="105"/>
        </w:rPr>
        <w:t>¿Sabía</w:t>
      </w:r>
      <w:r>
        <w:rPr>
          <w:color w:val="383436"/>
          <w:spacing w:val="11"/>
          <w:w w:val="105"/>
        </w:rPr>
        <w:t> </w:t>
      </w:r>
      <w:r>
        <w:rPr>
          <w:color w:val="282428"/>
          <w:w w:val="105"/>
        </w:rPr>
        <w:t>uste</w:t>
      </w:r>
      <w:r>
        <w:rPr>
          <w:color w:val="282428"/>
          <w:spacing w:val="1"/>
          <w:w w:val="105"/>
        </w:rPr>
        <w:t>d</w:t>
      </w:r>
      <w:r>
        <w:rPr>
          <w:color w:val="626062"/>
          <w:w w:val="105"/>
        </w:rPr>
        <w:t>,</w:t>
      </w:r>
      <w:r>
        <w:rPr>
          <w:color w:val="626062"/>
          <w:spacing w:val="-27"/>
          <w:w w:val="105"/>
        </w:rPr>
        <w:t> </w:t>
      </w:r>
      <w:r>
        <w:rPr>
          <w:color w:val="282428"/>
          <w:w w:val="105"/>
        </w:rPr>
        <w:t>previamen</w:t>
      </w:r>
      <w:r>
        <w:rPr>
          <w:color w:val="282428"/>
          <w:spacing w:val="17"/>
          <w:w w:val="105"/>
        </w:rPr>
        <w:t>t</w:t>
      </w:r>
      <w:r>
        <w:rPr>
          <w:color w:val="4D4B4D"/>
          <w:w w:val="105"/>
        </w:rPr>
        <w:t>e</w:t>
      </w:r>
      <w:r>
        <w:rPr>
          <w:color w:val="4D4B4D"/>
          <w:spacing w:val="-3"/>
          <w:w w:val="105"/>
        </w:rPr>
        <w:t> </w:t>
      </w:r>
      <w:r>
        <w:rPr>
          <w:color w:val="383436"/>
          <w:w w:val="105"/>
        </w:rPr>
        <w:t>a</w:t>
      </w:r>
      <w:r>
        <w:rPr>
          <w:color w:val="383436"/>
          <w:spacing w:val="7"/>
          <w:w w:val="105"/>
        </w:rPr>
        <w:t> </w:t>
      </w:r>
      <w:r>
        <w:rPr>
          <w:color w:val="383436"/>
          <w:w w:val="105"/>
        </w:rPr>
        <w:t>la</w:t>
      </w:r>
      <w:r>
        <w:rPr>
          <w:color w:val="383436"/>
          <w:spacing w:val="-2"/>
          <w:w w:val="105"/>
        </w:rPr>
        <w:t> </w:t>
      </w:r>
      <w:r>
        <w:rPr>
          <w:color w:val="1A1518"/>
          <w:spacing w:val="13"/>
          <w:w w:val="105"/>
        </w:rPr>
        <w:t>v</w:t>
      </w:r>
      <w:r>
        <w:rPr>
          <w:color w:val="383436"/>
          <w:w w:val="105"/>
        </w:rPr>
        <w:t>isita,</w:t>
      </w:r>
      <w:r>
        <w:rPr>
          <w:color w:val="383436"/>
          <w:spacing w:val="-4"/>
          <w:w w:val="105"/>
        </w:rPr>
        <w:t> </w:t>
      </w:r>
      <w:r>
        <w:rPr>
          <w:color w:val="282428"/>
          <w:w w:val="105"/>
        </w:rPr>
        <w:t>que</w:t>
      </w:r>
      <w:r>
        <w:rPr>
          <w:color w:val="282428"/>
          <w:spacing w:val="5"/>
          <w:w w:val="105"/>
        </w:rPr>
        <w:t> </w:t>
      </w:r>
      <w:r>
        <w:rPr>
          <w:color w:val="383436"/>
          <w:w w:val="105"/>
        </w:rPr>
        <w:t>este</w:t>
      </w:r>
      <w:r>
        <w:rPr>
          <w:color w:val="383436"/>
          <w:spacing w:val="-1"/>
          <w:w w:val="105"/>
        </w:rPr>
        <w:t> </w:t>
      </w:r>
      <w:r>
        <w:rPr>
          <w:color w:val="4D4B4D"/>
          <w:w w:val="105"/>
        </w:rPr>
        <w:t>servicio</w:t>
      </w:r>
      <w:r>
        <w:rPr>
          <w:color w:val="4D4B4D"/>
          <w:spacing w:val="16"/>
          <w:w w:val="105"/>
        </w:rPr>
        <w:t> </w:t>
      </w:r>
      <w:r>
        <w:rPr>
          <w:color w:val="383436"/>
          <w:w w:val="105"/>
        </w:rPr>
        <w:t>no</w:t>
      </w:r>
      <w:r>
        <w:rPr>
          <w:color w:val="383436"/>
          <w:spacing w:val="-8"/>
          <w:w w:val="105"/>
        </w:rPr>
        <w:t> </w:t>
      </w:r>
      <w:r>
        <w:rPr>
          <w:color w:val="383436"/>
          <w:w w:val="105"/>
        </w:rPr>
        <w:t>tiene</w:t>
      </w:r>
      <w:r>
        <w:rPr>
          <w:color w:val="383436"/>
          <w:spacing w:val="7"/>
          <w:w w:val="105"/>
        </w:rPr>
        <w:t> </w:t>
      </w:r>
      <w:r>
        <w:rPr>
          <w:color w:val="383436"/>
          <w:w w:val="105"/>
        </w:rPr>
        <w:t>costo?</w:t>
      </w:r>
      <w:r>
        <w:rPr/>
      </w:r>
    </w:p>
    <w:p>
      <w:pPr>
        <w:pStyle w:val="BodyText"/>
        <w:tabs>
          <w:tab w:pos="1329" w:val="left" w:leader="none"/>
          <w:tab w:pos="1602" w:val="left" w:leader="none"/>
        </w:tabs>
        <w:spacing w:line="240" w:lineRule="auto" w:before="53"/>
        <w:ind w:left="984" w:right="0"/>
        <w:jc w:val="left"/>
      </w:pPr>
      <w:r>
        <w:rPr>
          <w:color w:val="282428"/>
          <w:w w:val="85"/>
        </w:rPr>
        <w:t>Si</w:t>
        <w:tab/>
      </w:r>
      <w:r>
        <w:rPr>
          <w:color w:val="383436"/>
          <w:w w:val="85"/>
        </w:rPr>
        <w:t>(</w:t>
        <w:tab/>
      </w:r>
      <w:r>
        <w:rPr>
          <w:color w:val="383436"/>
        </w:rPr>
        <w:t>)No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133" w:lineRule="exact"/>
        <w:ind w:left="649" w:right="0"/>
        <w:jc w:val="left"/>
      </w:pPr>
      <w:r>
        <w:rPr>
          <w:color w:val="383436"/>
          <w:w w:val="105"/>
        </w:rPr>
        <w:t>Tiene</w:t>
      </w:r>
      <w:r>
        <w:rPr>
          <w:color w:val="383436"/>
          <w:spacing w:val="17"/>
          <w:w w:val="105"/>
        </w:rPr>
        <w:t> </w:t>
      </w:r>
      <w:r>
        <w:rPr>
          <w:color w:val="282428"/>
          <w:w w:val="105"/>
        </w:rPr>
        <w:t>algún</w:t>
      </w:r>
      <w:r>
        <w:rPr>
          <w:color w:val="282428"/>
          <w:spacing w:val="12"/>
          <w:w w:val="105"/>
        </w:rPr>
        <w:t> </w:t>
      </w:r>
      <w:r>
        <w:rPr>
          <w:color w:val="282428"/>
          <w:w w:val="105"/>
        </w:rPr>
        <w:t>comentario</w:t>
      </w:r>
      <w:r>
        <w:rPr>
          <w:color w:val="282428"/>
          <w:spacing w:val="8"/>
          <w:w w:val="105"/>
        </w:rPr>
        <w:t> </w:t>
      </w:r>
      <w:r>
        <w:rPr>
          <w:color w:val="383436"/>
          <w:w w:val="105"/>
        </w:rPr>
        <w:t>y/o</w:t>
      </w:r>
      <w:r>
        <w:rPr>
          <w:color w:val="383436"/>
          <w:spacing w:val="4"/>
          <w:w w:val="105"/>
        </w:rPr>
        <w:t> </w:t>
      </w:r>
      <w:r>
        <w:rPr>
          <w:color w:val="383436"/>
          <w:w w:val="105"/>
        </w:rPr>
        <w:t>sugerencia:</w:t>
      </w:r>
      <w:r>
        <w:rPr/>
      </w:r>
    </w:p>
    <w:p>
      <w:pPr>
        <w:tabs>
          <w:tab w:pos="3971" w:val="left" w:leader="none"/>
          <w:tab w:pos="5301" w:val="left" w:leader="none"/>
        </w:tabs>
        <w:spacing w:line="465" w:lineRule="exact" w:before="0"/>
        <w:ind w:left="177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Times New Roman" w:hAnsi="Times New Roman"/>
          <w:b/>
          <w:color w:val="4F3D91"/>
          <w:spacing w:val="-21"/>
          <w:w w:val="90"/>
          <w:position w:val="1"/>
          <w:sz w:val="39"/>
        </w:rPr>
        <w:t>t</w:t>
      </w:r>
      <w:r>
        <w:rPr>
          <w:rFonts w:ascii="Times New Roman" w:hAnsi="Times New Roman"/>
          <w:b/>
          <w:color w:val="4F3D91"/>
          <w:spacing w:val="10"/>
          <w:w w:val="90"/>
          <w:position w:val="1"/>
          <w:sz w:val="39"/>
        </w:rPr>
        <w:t>e</w:t>
      </w:r>
      <w:r>
        <w:rPr>
          <w:rFonts w:ascii="Times New Roman" w:hAnsi="Times New Roman"/>
          <w:b/>
          <w:color w:val="4F3D91"/>
          <w:w w:val="90"/>
          <w:position w:val="1"/>
          <w:sz w:val="39"/>
        </w:rPr>
        <w:t>\\</w:t>
      </w:r>
      <w:r>
        <w:rPr>
          <w:rFonts w:ascii="Times New Roman" w:hAnsi="Times New Roman"/>
          <w:b/>
          <w:color w:val="4F3D91"/>
          <w:spacing w:val="28"/>
          <w:w w:val="90"/>
          <w:position w:val="1"/>
          <w:sz w:val="39"/>
        </w:rPr>
        <w:t> </w:t>
      </w:r>
      <w:r>
        <w:rPr>
          <w:rFonts w:ascii="Times New Roman" w:hAnsi="Times New Roman"/>
          <w:b/>
          <w:color w:val="4F3D91"/>
          <w:w w:val="90"/>
          <w:position w:val="1"/>
          <w:sz w:val="39"/>
        </w:rPr>
        <w:t>¿</w:t>
      </w:r>
      <w:r>
        <w:rPr>
          <w:rFonts w:ascii="Times New Roman" w:hAnsi="Times New Roman"/>
          <w:b/>
          <w:color w:val="4F3D91"/>
          <w:spacing w:val="-49"/>
          <w:w w:val="90"/>
          <w:position w:val="1"/>
          <w:sz w:val="39"/>
        </w:rPr>
        <w:t>r</w:t>
      </w:r>
      <w:r>
        <w:rPr>
          <w:rFonts w:ascii="Times New Roman" w:hAnsi="Times New Roman"/>
          <w:b/>
          <w:color w:val="4F3D91"/>
          <w:w w:val="90"/>
          <w:position w:val="1"/>
          <w:sz w:val="39"/>
        </w:rPr>
        <w:t>\-</w:t>
      </w:r>
      <w:r>
        <w:rPr>
          <w:rFonts w:ascii="Times New Roman" w:hAnsi="Times New Roman"/>
          <w:b/>
          <w:color w:val="4F3D91"/>
          <w:spacing w:val="-25"/>
          <w:w w:val="90"/>
          <w:position w:val="1"/>
          <w:sz w:val="39"/>
        </w:rPr>
        <w:t>o</w:t>
      </w:r>
      <w:r>
        <w:rPr>
          <w:rFonts w:ascii="Times New Roman" w:hAnsi="Times New Roman"/>
          <w:b/>
          <w:color w:val="4F3D91"/>
          <w:w w:val="90"/>
          <w:position w:val="1"/>
          <w:sz w:val="39"/>
        </w:rPr>
        <w:t>i</w:t>
      </w:r>
      <w:r>
        <w:rPr>
          <w:rFonts w:ascii="Times New Roman" w:hAnsi="Times New Roman"/>
          <w:b/>
          <w:color w:val="4F3D91"/>
          <w:spacing w:val="12"/>
          <w:w w:val="90"/>
          <w:position w:val="1"/>
          <w:sz w:val="39"/>
        </w:rPr>
        <w:t>1</w:t>
      </w:r>
      <w:r>
        <w:rPr>
          <w:rFonts w:ascii="Times New Roman" w:hAnsi="Times New Roman"/>
          <w:b/>
          <w:color w:val="4F3D91"/>
          <w:w w:val="90"/>
          <w:position w:val="1"/>
          <w:sz w:val="39"/>
        </w:rPr>
        <w:t>ón</w:t>
        <w:tab/>
      </w:r>
      <w:r>
        <w:rPr>
          <w:rFonts w:ascii="Times New Roman" w:hAnsi="Times New Roman"/>
          <w:b/>
          <w:i/>
          <w:color w:val="4F3D91"/>
          <w:w w:val="85"/>
          <w:position w:val="7"/>
          <w:sz w:val="36"/>
        </w:rPr>
        <w:t>o</w:t>
      </w:r>
      <w:r>
        <w:rPr>
          <w:rFonts w:ascii="Times New Roman" w:hAnsi="Times New Roman"/>
          <w:b/>
          <w:i/>
          <w:color w:val="4F3D91"/>
          <w:spacing w:val="24"/>
          <w:w w:val="85"/>
          <w:position w:val="7"/>
          <w:sz w:val="36"/>
        </w:rPr>
        <w:t>o</w:t>
      </w:r>
      <w:r>
        <w:rPr>
          <w:rFonts w:ascii="Times New Roman" w:hAnsi="Times New Roman"/>
          <w:b/>
          <w:i/>
          <w:color w:val="7467B1"/>
          <w:w w:val="85"/>
          <w:position w:val="7"/>
          <w:sz w:val="36"/>
        </w:rPr>
        <w:t>v</w:t>
        <w:tab/>
      </w:r>
      <w:r>
        <w:rPr>
          <w:rFonts w:ascii="Times New Roman" w:hAnsi="Times New Roman"/>
          <w:b/>
          <w:i/>
          <w:color w:val="7467B1"/>
          <w:sz w:val="36"/>
        </w:rPr>
        <w:drawing>
          <wp:inline distT="0" distB="0" distL="0" distR="0">
            <wp:extent cx="1036319" cy="280416"/>
            <wp:effectExtent l="0" t="0" r="0" b="0"/>
            <wp:docPr id="7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7467B1"/>
          <w:sz w:val="36"/>
        </w:rPr>
      </w:r>
      <w:r>
        <w:rPr>
          <w:rFonts w:ascii="Times New Roman" w:hAnsi="Times New Roman"/>
          <w:b/>
          <w:i/>
          <w:color w:val="7467B1"/>
          <w:position w:val="4"/>
          <w:sz w:val="36"/>
        </w:rPr>
        <w:t>   </w:t>
      </w:r>
      <w:r>
        <w:rPr>
          <w:rFonts w:ascii="Arial" w:hAnsi="Arial"/>
          <w:b/>
          <w:i/>
          <w:color w:val="6050A3"/>
          <w:position w:val="4"/>
          <w:sz w:val="21"/>
        </w:rPr>
      </w:r>
      <w:r>
        <w:rPr>
          <w:rFonts w:ascii="Arial" w:hAnsi="Arial"/>
          <w:b/>
          <w:i/>
          <w:color w:val="6050A3"/>
          <w:w w:val="95"/>
          <w:position w:val="4"/>
          <w:sz w:val="21"/>
          <w:u w:val="single" w:color="000000"/>
        </w:rPr>
        <w:t>COYl</w:t>
      </w:r>
      <w:r>
        <w:rPr>
          <w:rFonts w:ascii="Arial" w:hAnsi="Arial"/>
          <w:b/>
          <w:i/>
          <w:color w:val="6050A3"/>
          <w:spacing w:val="32"/>
          <w:w w:val="95"/>
          <w:position w:val="4"/>
          <w:sz w:val="21"/>
          <w:u w:val="single" w:color="000000"/>
        </w:rPr>
        <w:t> </w:t>
      </w:r>
      <w:r>
        <w:rPr>
          <w:rFonts w:ascii="Arial" w:hAnsi="Arial"/>
          <w:b/>
          <w:i/>
          <w:color w:val="4F3D91"/>
          <w:w w:val="95"/>
          <w:position w:val="4"/>
          <w:sz w:val="39"/>
          <w:u w:val="single" w:color="000000"/>
        </w:rPr>
        <w:t>9¡:.</w:t>
      </w:r>
      <w:r>
        <w:rPr>
          <w:rFonts w:ascii="Arial" w:hAnsi="Arial"/>
          <w:b/>
          <w:i/>
          <w:color w:val="4F3D91"/>
          <w:spacing w:val="-73"/>
          <w:w w:val="95"/>
          <w:position w:val="4"/>
          <w:sz w:val="39"/>
          <w:u w:val="single" w:color="000000"/>
        </w:rPr>
        <w:t> </w:t>
      </w:r>
      <w:r>
        <w:rPr>
          <w:rFonts w:ascii="Arial" w:hAnsi="Arial"/>
          <w:b/>
          <w:i/>
          <w:color w:val="4F3D91"/>
          <w:spacing w:val="-73"/>
          <w:w w:val="95"/>
          <w:position w:val="4"/>
          <w:sz w:val="39"/>
        </w:rPr>
      </w:r>
      <w:r>
        <w:rPr>
          <w:rFonts w:ascii="Arial" w:hAnsi="Arial"/>
          <w:i/>
          <w:color w:val="7467B1"/>
          <w:w w:val="95"/>
          <w:position w:val="4"/>
          <w:sz w:val="30"/>
        </w:rPr>
        <w:t>e</w:t>
      </w:r>
      <w:r>
        <w:rPr>
          <w:rFonts w:ascii="Arial" w:hAnsi="Arial"/>
          <w:sz w:val="30"/>
        </w:rPr>
      </w:r>
    </w:p>
    <w:p>
      <w:pPr>
        <w:spacing w:line="240" w:lineRule="auto" w:before="11"/>
        <w:rPr>
          <w:rFonts w:ascii="Arial" w:hAnsi="Arial" w:cs="Arial" w:eastAsia="Arial"/>
          <w:i/>
          <w:sz w:val="11"/>
          <w:szCs w:val="11"/>
        </w:rPr>
      </w:pPr>
    </w:p>
    <w:p>
      <w:pPr>
        <w:spacing w:line="20" w:lineRule="atLeast"/>
        <w:ind w:left="7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95pt;height:1pt;mso-position-horizontal-relative:char;mso-position-vertical-relative:line" coordorigin="0,0" coordsize="8339,20">
            <v:group style="position:absolute;left:7;top:12;width:8325;height:2" coordorigin="7,12" coordsize="8325,2">
              <v:shape style="position:absolute;left:7;top:12;width:8325;height:2" coordorigin="7,12" coordsize="8325,0" path="m7,12l8332,12e" filled="false" stroked="true" strokeweight=".718029pt" strokecolor="#443f48">
                <v:path arrowok="t"/>
              </v:shape>
            </v:group>
            <v:group style="position:absolute;left:89;top:5;width:2858;height:2" coordorigin="89,5" coordsize="2858,2">
              <v:shape style="position:absolute;left:89;top:5;width:2858;height:2" coordorigin="89,5" coordsize="2858,0" path="m89,5l2946,5e" filled="false" stroked="true" strokeweight=".47868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i/>
          <w:sz w:val="21"/>
          <w:szCs w:val="21"/>
        </w:rPr>
      </w:pPr>
    </w:p>
    <w:p>
      <w:pPr>
        <w:spacing w:line="20" w:lineRule="atLeast"/>
        <w:ind w:left="7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95pt;height:.75pt;mso-position-horizontal-relative:char;mso-position-vertical-relative:line" coordorigin="0,0" coordsize="8339,15">
            <v:group style="position:absolute;left:7;top:7;width:8325;height:2" coordorigin="7,7" coordsize="8325,2">
              <v:shape style="position:absolute;left:7;top:7;width:8325;height:2" coordorigin="7,7" coordsize="8325,0" path="m7,7l8332,7e" filled="false" stroked="true" strokeweight=".718029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45"/>
        <w:ind w:left="6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A1518"/>
          <w:w w:val="105"/>
          <w:sz w:val="15"/>
        </w:rPr>
        <w:t>i</w:t>
      </w:r>
      <w:r>
        <w:rPr>
          <w:rFonts w:ascii="Arial" w:hAnsi="Arial"/>
          <w:b/>
          <w:color w:val="1A1518"/>
          <w:spacing w:val="-30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Muchas</w:t>
      </w:r>
      <w:r>
        <w:rPr>
          <w:rFonts w:ascii="Arial" w:hAnsi="Arial"/>
          <w:b/>
          <w:color w:val="1A1518"/>
          <w:spacing w:val="-3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gracias</w:t>
      </w:r>
      <w:r>
        <w:rPr>
          <w:rFonts w:ascii="Arial" w:hAnsi="Arial"/>
          <w:b/>
          <w:color w:val="1A1518"/>
          <w:spacing w:val="10"/>
          <w:w w:val="105"/>
          <w:sz w:val="15"/>
        </w:rPr>
        <w:t> </w:t>
      </w:r>
      <w:r>
        <w:rPr>
          <w:rFonts w:ascii="Arial" w:hAnsi="Arial"/>
          <w:b/>
          <w:color w:val="1A1518"/>
          <w:w w:val="105"/>
          <w:sz w:val="15"/>
        </w:rPr>
        <w:t>por</w:t>
      </w:r>
      <w:r>
        <w:rPr>
          <w:rFonts w:ascii="Arial" w:hAnsi="Arial"/>
          <w:b/>
          <w:color w:val="1A1518"/>
          <w:spacing w:val="1"/>
          <w:w w:val="105"/>
          <w:sz w:val="15"/>
        </w:rPr>
        <w:t> </w:t>
      </w:r>
      <w:r>
        <w:rPr>
          <w:rFonts w:ascii="Arial" w:hAnsi="Arial"/>
          <w:b/>
          <w:color w:val="282428"/>
          <w:w w:val="105"/>
          <w:sz w:val="15"/>
        </w:rPr>
        <w:t>su</w:t>
      </w:r>
      <w:r>
        <w:rPr>
          <w:rFonts w:ascii="Arial" w:hAnsi="Arial"/>
          <w:b/>
          <w:color w:val="282428"/>
          <w:spacing w:val="10"/>
          <w:w w:val="105"/>
          <w:sz w:val="15"/>
        </w:rPr>
        <w:t> </w:t>
      </w:r>
      <w:r>
        <w:rPr>
          <w:rFonts w:ascii="Arial" w:hAnsi="Arial"/>
          <w:b/>
          <w:color w:val="282428"/>
          <w:w w:val="105"/>
          <w:sz w:val="15"/>
        </w:rPr>
        <w:t>participación!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8720"/>
          <w:pgMar w:top="1800" w:bottom="3100" w:left="1380" w:right="11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309" w:lineRule="auto" w:before="76"/>
        <w:ind w:left="3772" w:right="2083" w:hanging="3311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1.599998pt;margin-top:-51.880001pt;width:64.3500pt;height:62.8pt;mso-position-horizontal-relative:page;mso-position-vertical-relative:paragraph;z-index:-127984" coordorigin="1632,-1038" coordsize="1287,1256">
            <v:shape style="position:absolute;left:1632;top:-1038;width:1286;height:922" type="#_x0000_t75" stroked="false">
              <v:imagedata r:id="rId45" o:title=""/>
            </v:shape>
            <v:shape style="position:absolute;left:1828;top:-288;width:58;height:507" type="#_x0000_t202" filled="false" stroked="false">
              <v:textbox inset="0,0,0,0">
                <w:txbxContent>
                  <w:p>
                    <w:pPr>
                      <w:spacing w:line="506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7"/>
                        <w:szCs w:val="37"/>
                      </w:rPr>
                    </w:pPr>
                    <w:r>
                      <w:rPr>
                        <w:rFonts w:ascii="Times New Roman"/>
                        <w:color w:val="161318"/>
                        <w:spacing w:val="-218"/>
                        <w:w w:val="130"/>
                        <w:position w:val="-4"/>
                        <w:sz w:val="37"/>
                      </w:rPr>
                      <w:t>-</w:t>
                    </w:r>
                    <w:r>
                      <w:rPr>
                        <w:rFonts w:ascii="Times New Roman"/>
                        <w:color w:val="2A262B"/>
                        <w:spacing w:val="-186"/>
                        <w:w w:val="130"/>
                        <w:position w:val="-11"/>
                        <w:sz w:val="43"/>
                      </w:rPr>
                      <w:t>-</w:t>
                    </w:r>
                    <w:r>
                      <w:rPr>
                        <w:rFonts w:ascii="Times New Roman"/>
                        <w:color w:val="161318"/>
                        <w:spacing w:val="-160"/>
                        <w:w w:val="130"/>
                        <w:sz w:val="37"/>
                      </w:rPr>
                      <w:t>-</w:t>
                    </w:r>
                    <w:r>
                      <w:rPr>
                        <w:rFonts w:ascii="Times New Roman"/>
                        <w:sz w:val="37"/>
                      </w:rPr>
                    </w:r>
                  </w:p>
                </w:txbxContent>
              </v:textbox>
              <w10:wrap type="none"/>
            </v:shape>
            <v:shape style="position:absolute;left:2085;top:-288;width:633;height:507" type="#_x0000_t202" filled="false" stroked="false">
              <v:textbox inset="0,0,0,0">
                <w:txbxContent>
                  <w:p>
                    <w:pPr>
                      <w:spacing w:line="506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7"/>
                        <w:szCs w:val="37"/>
                      </w:rPr>
                    </w:pPr>
                    <w:r>
                      <w:rPr>
                        <w:rFonts w:ascii="Times New Roman"/>
                        <w:color w:val="2A262B"/>
                        <w:spacing w:val="-130"/>
                        <w:position w:val="-6"/>
                        <w:sz w:val="43"/>
                      </w:rPr>
                      <w:t>-</w:t>
                    </w:r>
                    <w:r>
                      <w:rPr>
                        <w:rFonts w:ascii="Times New Roman"/>
                        <w:color w:val="161318"/>
                        <w:sz w:val="37"/>
                      </w:rPr>
                      <w:t>-</w:t>
                    </w:r>
                    <w:r>
                      <w:rPr>
                        <w:rFonts w:ascii="Times New Roman"/>
                        <w:color w:val="161318"/>
                        <w:spacing w:val="-37"/>
                        <w:sz w:val="37"/>
                      </w:rPr>
                      <w:t> </w:t>
                    </w:r>
                    <w:r>
                      <w:rPr>
                        <w:rFonts w:ascii="Times New Roman"/>
                        <w:color w:val="161318"/>
                        <w:spacing w:val="-53"/>
                        <w:w w:val="200"/>
                        <w:position w:val="5"/>
                        <w:sz w:val="37"/>
                      </w:rPr>
                      <w:t>-</w:t>
                    </w:r>
                    <w:r>
                      <w:rPr>
                        <w:rFonts w:ascii="Times New Roman"/>
                        <w:color w:val="161318"/>
                        <w:w w:val="200"/>
                        <w:sz w:val="37"/>
                      </w:rPr>
                      <w:t>-</w:t>
                    </w:r>
                    <w:r>
                      <w:rPr>
                        <w:rFonts w:ascii="Times New Roman"/>
                        <w:sz w:val="37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524256" cy="121920"/>
            <wp:effectExtent l="0" t="0" r="0" b="0"/>
            <wp:docPr id="9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3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                                </w:t>
      </w:r>
      <w:r>
        <w:rPr>
          <w:rFonts w:ascii="Arial" w:hAnsi="Arial"/>
          <w:b/>
          <w:color w:val="161318"/>
          <w:position w:val="1"/>
          <w:sz w:val="19"/>
        </w:rPr>
        <w:t>Programa</w:t>
      </w:r>
      <w:r>
        <w:rPr>
          <w:rFonts w:ascii="Arial" w:hAnsi="Arial"/>
          <w:b/>
          <w:color w:val="161318"/>
          <w:spacing w:val="18"/>
          <w:position w:val="1"/>
          <w:sz w:val="19"/>
        </w:rPr>
        <w:t> </w:t>
      </w:r>
      <w:r>
        <w:rPr>
          <w:rFonts w:ascii="Arial" w:hAnsi="Arial"/>
          <w:b/>
          <w:color w:val="2A262B"/>
          <w:position w:val="1"/>
          <w:sz w:val="19"/>
        </w:rPr>
        <w:t>Institucional</w:t>
      </w:r>
      <w:r>
        <w:rPr>
          <w:rFonts w:ascii="Arial" w:hAnsi="Arial"/>
          <w:b/>
          <w:color w:val="2A262B"/>
          <w:spacing w:val="1"/>
          <w:position w:val="1"/>
          <w:sz w:val="19"/>
        </w:rPr>
        <w:t> </w:t>
      </w:r>
      <w:r>
        <w:rPr>
          <w:rFonts w:ascii="Arial" w:hAnsi="Arial"/>
          <w:b/>
          <w:color w:val="161318"/>
          <w:position w:val="1"/>
          <w:sz w:val="19"/>
        </w:rPr>
        <w:t>de</w:t>
      </w:r>
      <w:r>
        <w:rPr>
          <w:rFonts w:ascii="Arial" w:hAnsi="Arial"/>
          <w:b/>
          <w:color w:val="161318"/>
          <w:spacing w:val="-9"/>
          <w:position w:val="1"/>
          <w:sz w:val="19"/>
        </w:rPr>
        <w:t> </w:t>
      </w:r>
      <w:r>
        <w:rPr>
          <w:rFonts w:ascii="Arial" w:hAnsi="Arial"/>
          <w:b/>
          <w:color w:val="2A262B"/>
          <w:position w:val="1"/>
          <w:sz w:val="19"/>
        </w:rPr>
        <w:t>Visitas</w:t>
      </w:r>
      <w:r>
        <w:rPr>
          <w:rFonts w:ascii="Arial" w:hAnsi="Arial"/>
          <w:b/>
          <w:color w:val="2A262B"/>
          <w:spacing w:val="2"/>
          <w:position w:val="1"/>
          <w:sz w:val="19"/>
        </w:rPr>
        <w:t> </w:t>
      </w:r>
      <w:r>
        <w:rPr>
          <w:rFonts w:ascii="Arial" w:hAnsi="Arial"/>
          <w:b/>
          <w:color w:val="161318"/>
          <w:position w:val="1"/>
          <w:sz w:val="19"/>
        </w:rPr>
        <w:t>Guiadas</w:t>
      </w:r>
      <w:r>
        <w:rPr>
          <w:rFonts w:ascii="Arial" w:hAnsi="Arial"/>
          <w:b/>
          <w:color w:val="161318"/>
          <w:w w:val="98"/>
          <w:position w:val="1"/>
          <w:sz w:val="19"/>
        </w:rPr>
        <w:t> </w:t>
      </w:r>
      <w:r>
        <w:rPr>
          <w:rFonts w:ascii="Arial" w:hAnsi="Arial"/>
          <w:b/>
          <w:color w:val="161318"/>
          <w:w w:val="95"/>
          <w:sz w:val="19"/>
        </w:rPr>
        <w:t>Encuesta</w:t>
      </w:r>
      <w:r>
        <w:rPr>
          <w:rFonts w:ascii="Arial" w:hAnsi="Arial"/>
          <w:b/>
          <w:color w:val="161318"/>
          <w:spacing w:val="35"/>
          <w:w w:val="95"/>
          <w:sz w:val="19"/>
        </w:rPr>
        <w:t> </w:t>
      </w:r>
      <w:r>
        <w:rPr>
          <w:rFonts w:ascii="Arial" w:hAnsi="Arial"/>
          <w:b/>
          <w:color w:val="161318"/>
          <w:w w:val="95"/>
          <w:sz w:val="19"/>
        </w:rPr>
        <w:t>de</w:t>
      </w:r>
      <w:r>
        <w:rPr>
          <w:rFonts w:ascii="Arial" w:hAnsi="Arial"/>
          <w:b/>
          <w:color w:val="161318"/>
          <w:spacing w:val="15"/>
          <w:w w:val="95"/>
          <w:sz w:val="19"/>
        </w:rPr>
        <w:t> </w:t>
      </w:r>
      <w:r>
        <w:rPr>
          <w:rFonts w:ascii="Arial" w:hAnsi="Arial"/>
          <w:b/>
          <w:color w:val="161318"/>
          <w:w w:val="95"/>
          <w:sz w:val="19"/>
        </w:rPr>
        <w:t>Satisfacción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355" w:lineRule="auto" w:before="79"/>
        <w:ind w:left="251" w:right="348" w:hanging="5"/>
        <w:jc w:val="left"/>
      </w:pPr>
      <w:r>
        <w:rPr>
          <w:color w:val="3B383D"/>
        </w:rPr>
        <w:t>Solicitamos</w:t>
      </w:r>
      <w:r>
        <w:rPr>
          <w:color w:val="3B383D"/>
          <w:spacing w:val="36"/>
        </w:rPr>
        <w:t> </w:t>
      </w:r>
      <w:r>
        <w:rPr>
          <w:color w:val="3B383D"/>
        </w:rPr>
        <w:t>su</w:t>
      </w:r>
      <w:r>
        <w:rPr>
          <w:color w:val="3B383D"/>
          <w:spacing w:val="24"/>
        </w:rPr>
        <w:t> </w:t>
      </w:r>
      <w:r>
        <w:rPr>
          <w:color w:val="3B383D"/>
        </w:rPr>
        <w:t>apoyo</w:t>
      </w:r>
      <w:r>
        <w:rPr>
          <w:color w:val="3B383D"/>
          <w:spacing w:val="34"/>
        </w:rPr>
        <w:t> </w:t>
      </w:r>
      <w:r>
        <w:rPr>
          <w:color w:val="2A262B"/>
        </w:rPr>
        <w:t>para</w:t>
      </w:r>
      <w:r>
        <w:rPr>
          <w:color w:val="2A262B"/>
          <w:spacing w:val="24"/>
        </w:rPr>
        <w:t> </w:t>
      </w:r>
      <w:r>
        <w:rPr>
          <w:color w:val="2A262B"/>
        </w:rPr>
        <w:t>contestar</w:t>
      </w:r>
      <w:r>
        <w:rPr>
          <w:color w:val="2A262B"/>
          <w:spacing w:val="39"/>
        </w:rPr>
        <w:t> </w:t>
      </w:r>
      <w:r>
        <w:rPr>
          <w:color w:val="2A262B"/>
        </w:rPr>
        <w:t>esta</w:t>
      </w:r>
      <w:r>
        <w:rPr>
          <w:color w:val="2A262B"/>
          <w:spacing w:val="25"/>
        </w:rPr>
        <w:t> </w:t>
      </w:r>
      <w:r>
        <w:rPr>
          <w:color w:val="3B383D"/>
        </w:rPr>
        <w:t>encuesta,</w:t>
      </w:r>
      <w:r>
        <w:rPr>
          <w:color w:val="3B383D"/>
          <w:spacing w:val="27"/>
        </w:rPr>
        <w:t> </w:t>
      </w:r>
      <w:r>
        <w:rPr>
          <w:color w:val="3B383D"/>
        </w:rPr>
        <w:t>los</w:t>
      </w:r>
      <w:r>
        <w:rPr>
          <w:color w:val="3B383D"/>
          <w:spacing w:val="23"/>
        </w:rPr>
        <w:t> </w:t>
      </w:r>
      <w:r>
        <w:rPr>
          <w:color w:val="2A262B"/>
        </w:rPr>
        <w:t>resultados</w:t>
      </w:r>
      <w:r>
        <w:rPr>
          <w:color w:val="2A262B"/>
          <w:spacing w:val="31"/>
        </w:rPr>
        <w:t> </w:t>
      </w:r>
      <w:r>
        <w:rPr>
          <w:color w:val="3B383D"/>
        </w:rPr>
        <w:t>serán</w:t>
      </w:r>
      <w:r>
        <w:rPr>
          <w:color w:val="3B383D"/>
          <w:spacing w:val="34"/>
        </w:rPr>
        <w:t> </w:t>
      </w:r>
      <w:r>
        <w:rPr>
          <w:color w:val="2A262B"/>
        </w:rPr>
        <w:t>analizados</w:t>
      </w:r>
      <w:r>
        <w:rPr>
          <w:color w:val="2A262B"/>
          <w:spacing w:val="28"/>
        </w:rPr>
        <w:t> </w:t>
      </w:r>
      <w:r>
        <w:rPr>
          <w:color w:val="2A262B"/>
        </w:rPr>
        <w:t>y</w:t>
      </w:r>
      <w:r>
        <w:rPr>
          <w:color w:val="2A262B"/>
          <w:spacing w:val="18"/>
        </w:rPr>
        <w:t> </w:t>
      </w:r>
      <w:r>
        <w:rPr>
          <w:color w:val="2A262B"/>
        </w:rPr>
        <w:t>tomados</w:t>
      </w:r>
      <w:r>
        <w:rPr>
          <w:color w:val="2A262B"/>
          <w:spacing w:val="36"/>
        </w:rPr>
        <w:t> </w:t>
      </w:r>
      <w:r>
        <w:rPr>
          <w:color w:val="2A262B"/>
        </w:rPr>
        <w:t>como</w:t>
      </w:r>
      <w:r>
        <w:rPr>
          <w:color w:val="2A262B"/>
          <w:spacing w:val="28"/>
        </w:rPr>
        <w:t> </w:t>
      </w:r>
      <w:r>
        <w:rPr>
          <w:color w:val="2A262B"/>
        </w:rPr>
        <w:t>base</w:t>
      </w:r>
      <w:r>
        <w:rPr>
          <w:color w:val="2A262B"/>
          <w:spacing w:val="22"/>
        </w:rPr>
        <w:t> </w:t>
      </w:r>
      <w:r>
        <w:rPr>
          <w:color w:val="2A262B"/>
        </w:rPr>
        <w:t>para</w:t>
      </w:r>
      <w:r>
        <w:rPr>
          <w:color w:val="2A262B"/>
          <w:spacing w:val="24"/>
        </w:rPr>
        <w:t> </w:t>
      </w:r>
      <w:r>
        <w:rPr>
          <w:color w:val="3B383D"/>
        </w:rPr>
        <w:t>mejorar</w:t>
      </w:r>
      <w:r>
        <w:rPr>
          <w:color w:val="3B383D"/>
          <w:w w:val="108"/>
        </w:rPr>
        <w:t> </w:t>
      </w:r>
      <w:r>
        <w:rPr>
          <w:color w:val="2A262B"/>
        </w:rPr>
        <w:t>nuestro </w:t>
      </w:r>
      <w:r>
        <w:rPr>
          <w:color w:val="2A262B"/>
          <w:spacing w:val="4"/>
        </w:rPr>
        <w:t> </w:t>
      </w:r>
      <w:r>
        <w:rPr>
          <w:color w:val="2A262B"/>
        </w:rPr>
        <w:t>servicio</w:t>
      </w:r>
      <w:r>
        <w:rPr>
          <w:color w:val="2A262B"/>
          <w:spacing w:val="-1"/>
        </w:rPr>
        <w:t> </w:t>
      </w:r>
      <w:r>
        <w:rPr>
          <w:color w:val="4D4D4F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251" w:right="0"/>
        <w:jc w:val="left"/>
      </w:pPr>
      <w:r>
        <w:rPr/>
        <w:pict>
          <v:shape style="position:absolute;margin-left:169.919998pt;margin-top:-3.233098pt;width:124.8pt;height:35.520pt;mso-position-horizontal-relative:page;mso-position-vertical-relative:paragraph;z-index:3688" type="#_x0000_t75" stroked="false">
            <v:imagedata r:id="rId47" o:title=""/>
          </v:shape>
        </w:pict>
      </w:r>
      <w:r>
        <w:rPr>
          <w:color w:val="2A262B"/>
          <w:w w:val="105"/>
        </w:rPr>
        <w:t>Número</w:t>
      </w:r>
      <w:r>
        <w:rPr>
          <w:color w:val="2A262B"/>
          <w:spacing w:val="9"/>
          <w:w w:val="105"/>
        </w:rPr>
        <w:t> </w:t>
      </w:r>
      <w:r>
        <w:rPr>
          <w:color w:val="2A262B"/>
          <w:w w:val="105"/>
        </w:rPr>
        <w:t>de</w:t>
      </w:r>
      <w:r>
        <w:rPr>
          <w:color w:val="2A262B"/>
          <w:spacing w:val="7"/>
          <w:w w:val="105"/>
        </w:rPr>
        <w:t> </w:t>
      </w:r>
      <w:r>
        <w:rPr>
          <w:color w:val="2A262B"/>
          <w:w w:val="105"/>
        </w:rPr>
        <w:t>alumnos</w:t>
      </w:r>
      <w:r>
        <w:rPr>
          <w:color w:val="2A262B"/>
          <w:spacing w:val="-18"/>
          <w:w w:val="105"/>
        </w:rPr>
        <w:t> </w:t>
      </w:r>
      <w:r>
        <w:rPr>
          <w:color w:val="777779"/>
          <w:w w:val="105"/>
        </w:rPr>
        <w:t>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51" w:right="0"/>
        <w:jc w:val="left"/>
      </w:pPr>
      <w:r>
        <w:rPr>
          <w:color w:val="3B383D"/>
        </w:rPr>
        <w:t>Fecha </w:t>
      </w:r>
      <w:r>
        <w:rPr>
          <w:color w:val="3B383D"/>
          <w:spacing w:val="10"/>
        </w:rPr>
        <w:t> </w:t>
      </w:r>
      <w:r>
        <w:rPr>
          <w:color w:val="2A262B"/>
        </w:rPr>
        <w:t>de</w:t>
      </w:r>
      <w:r>
        <w:rPr>
          <w:color w:val="2A262B"/>
          <w:spacing w:val="3"/>
        </w:rPr>
        <w:t> </w:t>
      </w:r>
      <w:r>
        <w:rPr>
          <w:color w:val="2A262B"/>
        </w:rPr>
        <w:t>visita: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8468" w:val="left" w:leader="none"/>
        </w:tabs>
        <w:spacing w:line="240" w:lineRule="auto"/>
        <w:ind w:left="251" w:right="0"/>
        <w:jc w:val="left"/>
      </w:pPr>
      <w:r>
        <w:rPr>
          <w:color w:val="2A262B"/>
        </w:rPr>
        <w:t>Nivel educativo</w:t>
      </w:r>
      <w:r>
        <w:rPr>
          <w:color w:val="2A262B"/>
          <w:spacing w:val="-21"/>
        </w:rPr>
        <w:t> </w:t>
      </w:r>
      <w:r>
        <w:rPr>
          <w:color w:val="5E5D5E"/>
        </w:rPr>
        <w:t>:</w:t>
      </w:r>
      <w:r>
        <w:rPr>
          <w:color w:val="5E5D5E"/>
          <w:spacing w:val="-8"/>
        </w:rPr>
        <w:t> </w:t>
      </w:r>
      <w:r>
        <w:rPr>
          <w:color w:val="2A262B"/>
          <w:w w:val="80"/>
        </w:rPr>
        <w:t>(   </w:t>
      </w:r>
      <w:r>
        <w:rPr>
          <w:color w:val="2A262B"/>
          <w:spacing w:val="33"/>
          <w:w w:val="80"/>
        </w:rPr>
        <w:t> </w:t>
      </w:r>
      <w:r>
        <w:rPr>
          <w:color w:val="2A262B"/>
          <w:w w:val="80"/>
        </w:rPr>
        <w:t>)</w:t>
      </w:r>
      <w:r>
        <w:rPr>
          <w:color w:val="2A262B"/>
          <w:spacing w:val="25"/>
          <w:w w:val="80"/>
        </w:rPr>
        <w:t> </w:t>
      </w:r>
      <w:r>
        <w:rPr>
          <w:color w:val="2A262B"/>
        </w:rPr>
        <w:t>Primaria   </w:t>
      </w:r>
      <w:r>
        <w:rPr>
          <w:rFonts w:ascii="Times New Roman"/>
          <w:color w:val="3B383D"/>
          <w:spacing w:val="17"/>
          <w:w w:val="80"/>
          <w:sz w:val="24"/>
        </w:rPr>
        <w:t>(</w:t>
      </w:r>
      <w:r>
        <w:rPr>
          <w:rFonts w:ascii="Times New Roman"/>
          <w:color w:val="5E5D5E"/>
          <w:w w:val="80"/>
          <w:sz w:val="24"/>
        </w:rPr>
        <w:t>,&gt;&lt;1</w:t>
      </w:r>
      <w:r>
        <w:rPr>
          <w:rFonts w:ascii="Times New Roman"/>
          <w:color w:val="5E5D5E"/>
          <w:spacing w:val="-13"/>
          <w:w w:val="80"/>
          <w:sz w:val="24"/>
        </w:rPr>
        <w:t> </w:t>
      </w:r>
      <w:r>
        <w:rPr>
          <w:color w:val="2A262B"/>
        </w:rPr>
        <w:t>Secundaria  </w:t>
      </w:r>
      <w:r>
        <w:rPr>
          <w:color w:val="2A262B"/>
          <w:spacing w:val="7"/>
        </w:rPr>
        <w:t> </w:t>
      </w:r>
      <w:r>
        <w:rPr>
          <w:color w:val="2A262B"/>
          <w:spacing w:val="-20"/>
          <w:w w:val="80"/>
          <w:sz w:val="27"/>
        </w:rPr>
        <w:t>(</w:t>
      </w:r>
      <w:r>
        <w:rPr>
          <w:color w:val="4D4D4F"/>
          <w:w w:val="80"/>
          <w:sz w:val="27"/>
        </w:rPr>
        <w:t>)4_</w:t>
      </w:r>
      <w:r>
        <w:rPr>
          <w:color w:val="4D4D4F"/>
          <w:spacing w:val="-31"/>
          <w:w w:val="80"/>
          <w:sz w:val="27"/>
        </w:rPr>
        <w:t> </w:t>
      </w:r>
      <w:r>
        <w:rPr>
          <w:color w:val="2A262B"/>
        </w:rPr>
        <w:t>Bachillerato  </w:t>
      </w:r>
      <w:r>
        <w:rPr>
          <w:color w:val="2A262B"/>
          <w:spacing w:val="5"/>
        </w:rPr>
        <w:t> </w:t>
      </w:r>
      <w:r>
        <w:rPr>
          <w:color w:val="3B383D"/>
        </w:rPr>
        <w:t>(  </w:t>
      </w:r>
      <w:r>
        <w:rPr>
          <w:color w:val="3B383D"/>
          <w:spacing w:val="36"/>
        </w:rPr>
        <w:t> </w:t>
      </w:r>
      <w:r>
        <w:rPr>
          <w:color w:val="3B383D"/>
        </w:rPr>
        <w:t>)</w:t>
      </w:r>
      <w:r>
        <w:rPr>
          <w:color w:val="3B383D"/>
          <w:spacing w:val="10"/>
        </w:rPr>
        <w:t> </w:t>
      </w:r>
      <w:r>
        <w:rPr>
          <w:color w:val="3B383D"/>
        </w:rPr>
        <w:t>Licenciatura  </w:t>
      </w:r>
      <w:r>
        <w:rPr>
          <w:color w:val="3B383D"/>
          <w:spacing w:val="8"/>
        </w:rPr>
        <w:t> </w:t>
      </w:r>
      <w:r>
        <w:rPr>
          <w:color w:val="2A262B"/>
          <w:w w:val="80"/>
        </w:rPr>
        <w:t>(   </w:t>
      </w:r>
      <w:r>
        <w:rPr>
          <w:color w:val="2A262B"/>
          <w:spacing w:val="28"/>
          <w:w w:val="80"/>
        </w:rPr>
        <w:t> </w:t>
      </w:r>
      <w:r>
        <w:rPr>
          <w:color w:val="3B383D"/>
        </w:rPr>
        <w:t>)</w:t>
      </w:r>
      <w:r>
        <w:rPr>
          <w:color w:val="3B383D"/>
          <w:spacing w:val="6"/>
        </w:rPr>
        <w:t> </w:t>
      </w:r>
      <w:r>
        <w:rPr>
          <w:color w:val="2A262B"/>
        </w:rPr>
        <w:t>Otro</w:t>
      </w:r>
      <w:r>
        <w:rPr>
          <w:color w:val="2A262B"/>
          <w:spacing w:val="-27"/>
        </w:rPr>
        <w:t>:</w:t>
      </w:r>
      <w:r>
        <w:rPr>
          <w:color w:val="2A262B"/>
          <w:spacing w:val="-27"/>
          <w:u w:val="single" w:color="29252A"/>
        </w:rPr>
        <w:tab/>
      </w:r>
      <w:r>
        <w:rPr>
          <w:color w:val="2A262B"/>
          <w:spacing w:val="-27"/>
        </w:rPr>
      </w:r>
      <w:r>
        <w:rPr>
          <w:color w:val="2A262B"/>
          <w:w w:val="220"/>
        </w:rPr>
        <w:t>_</w:t>
      </w:r>
      <w:r>
        <w:rPr/>
      </w:r>
    </w:p>
    <w:p>
      <w:pPr>
        <w:pStyle w:val="BodyText"/>
        <w:spacing w:line="240" w:lineRule="auto" w:before="209"/>
        <w:ind w:left="241" w:right="0"/>
        <w:jc w:val="left"/>
      </w:pPr>
      <w:r>
        <w:rPr>
          <w:color w:val="3B383D"/>
        </w:rPr>
        <w:t>¿Por</w:t>
      </w:r>
      <w:r>
        <w:rPr>
          <w:color w:val="3B383D"/>
          <w:spacing w:val="28"/>
        </w:rPr>
        <w:t> </w:t>
      </w:r>
      <w:r>
        <w:rPr>
          <w:color w:val="161318"/>
          <w:spacing w:val="1"/>
        </w:rPr>
        <w:t>qu</w:t>
      </w:r>
      <w:r>
        <w:rPr>
          <w:color w:val="3B383D"/>
          <w:spacing w:val="2"/>
        </w:rPr>
        <w:t>é</w:t>
      </w:r>
      <w:r>
        <w:rPr>
          <w:color w:val="3B383D"/>
          <w:spacing w:val="26"/>
        </w:rPr>
        <w:t> </w:t>
      </w:r>
      <w:r>
        <w:rPr>
          <w:color w:val="2A262B"/>
        </w:rPr>
        <w:t>medio</w:t>
      </w:r>
      <w:r>
        <w:rPr>
          <w:color w:val="2A262B"/>
          <w:spacing w:val="34"/>
        </w:rPr>
        <w:t> </w:t>
      </w:r>
      <w:r>
        <w:rPr>
          <w:color w:val="2A262B"/>
        </w:rPr>
        <w:t>realizó</w:t>
      </w:r>
      <w:r>
        <w:rPr>
          <w:color w:val="2A262B"/>
          <w:spacing w:val="22"/>
        </w:rPr>
        <w:t> </w:t>
      </w:r>
      <w:r>
        <w:rPr>
          <w:color w:val="2A262B"/>
        </w:rPr>
        <w:t>usted</w:t>
      </w:r>
      <w:r>
        <w:rPr>
          <w:color w:val="2A262B"/>
          <w:spacing w:val="22"/>
        </w:rPr>
        <w:t> </w:t>
      </w:r>
      <w:r>
        <w:rPr>
          <w:color w:val="3B383D"/>
        </w:rPr>
        <w:t>la</w:t>
      </w:r>
      <w:r>
        <w:rPr>
          <w:color w:val="3B383D"/>
          <w:spacing w:val="8"/>
        </w:rPr>
        <w:t> </w:t>
      </w:r>
      <w:r>
        <w:rPr>
          <w:color w:val="3B383D"/>
        </w:rPr>
        <w:t>solicitud</w:t>
      </w:r>
      <w:r>
        <w:rPr>
          <w:color w:val="3B383D"/>
          <w:spacing w:val="34"/>
        </w:rPr>
        <w:t> </w:t>
      </w:r>
      <w:r>
        <w:rPr>
          <w:color w:val="2A262B"/>
        </w:rPr>
        <w:t>de</w:t>
      </w:r>
      <w:r>
        <w:rPr>
          <w:color w:val="2A262B"/>
          <w:spacing w:val="14"/>
        </w:rPr>
        <w:t> </w:t>
      </w:r>
      <w:r>
        <w:rPr>
          <w:color w:val="2A262B"/>
        </w:rPr>
        <w:t>visita?</w:t>
      </w:r>
      <w:r>
        <w:rPr/>
      </w:r>
    </w:p>
    <w:p>
      <w:pPr>
        <w:tabs>
          <w:tab w:pos="9064" w:val="left" w:leader="none"/>
        </w:tabs>
        <w:spacing w:line="373" w:lineRule="auto" w:before="88"/>
        <w:ind w:left="241" w:right="505" w:hanging="1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b/>
          <w:color w:val="3B383D"/>
          <w:w w:val="90"/>
          <w:sz w:val="31"/>
        </w:rPr>
        <w:t>txJ.</w:t>
      </w:r>
      <w:r>
        <w:rPr>
          <w:rFonts w:ascii="Times New Roman" w:hAnsi="Times New Roman"/>
          <w:b/>
          <w:color w:val="3B383D"/>
          <w:spacing w:val="-17"/>
          <w:w w:val="90"/>
          <w:sz w:val="31"/>
        </w:rPr>
        <w:t> </w:t>
      </w:r>
      <w:r>
        <w:rPr>
          <w:rFonts w:ascii="Arial" w:hAnsi="Arial"/>
          <w:color w:val="2A262B"/>
          <w:sz w:val="16"/>
        </w:rPr>
        <w:t>Portal</w:t>
      </w:r>
      <w:r>
        <w:rPr>
          <w:rFonts w:ascii="Arial" w:hAnsi="Arial"/>
          <w:color w:val="2A262B"/>
          <w:spacing w:val="3"/>
          <w:sz w:val="16"/>
        </w:rPr>
        <w:t> </w:t>
      </w:r>
      <w:r>
        <w:rPr>
          <w:rFonts w:ascii="Arial" w:hAnsi="Arial"/>
          <w:color w:val="2A262B"/>
          <w:sz w:val="16"/>
        </w:rPr>
        <w:t>electrónico </w:t>
      </w:r>
      <w:r>
        <w:rPr>
          <w:rFonts w:ascii="Arial" w:hAnsi="Arial"/>
          <w:color w:val="2A262B"/>
          <w:spacing w:val="17"/>
          <w:sz w:val="16"/>
        </w:rPr>
        <w:t> </w:t>
      </w:r>
      <w:r>
        <w:rPr>
          <w:rFonts w:ascii="Arial" w:hAnsi="Arial"/>
          <w:color w:val="2A262B"/>
          <w:w w:val="90"/>
          <w:sz w:val="16"/>
        </w:rPr>
        <w:t>(  </w:t>
      </w:r>
      <w:r>
        <w:rPr>
          <w:rFonts w:ascii="Arial" w:hAnsi="Arial"/>
          <w:color w:val="2A262B"/>
          <w:spacing w:val="23"/>
          <w:w w:val="90"/>
          <w:sz w:val="16"/>
        </w:rPr>
        <w:t> </w:t>
      </w:r>
      <w:r>
        <w:rPr>
          <w:rFonts w:ascii="Arial" w:hAnsi="Arial"/>
          <w:color w:val="2A262B"/>
          <w:w w:val="90"/>
          <w:sz w:val="16"/>
        </w:rPr>
        <w:t>)</w:t>
      </w:r>
      <w:r>
        <w:rPr>
          <w:rFonts w:ascii="Arial" w:hAnsi="Arial"/>
          <w:color w:val="2A262B"/>
          <w:spacing w:val="4"/>
          <w:w w:val="90"/>
          <w:sz w:val="16"/>
        </w:rPr>
        <w:t> </w:t>
      </w:r>
      <w:r>
        <w:rPr>
          <w:rFonts w:ascii="Arial" w:hAnsi="Arial"/>
          <w:color w:val="2A262B"/>
          <w:sz w:val="16"/>
        </w:rPr>
        <w:t>Teléfono  </w:t>
      </w:r>
      <w:r>
        <w:rPr>
          <w:rFonts w:ascii="Arial" w:hAnsi="Arial"/>
          <w:color w:val="2A262B"/>
          <w:spacing w:val="10"/>
          <w:sz w:val="16"/>
        </w:rPr>
        <w:t> </w:t>
      </w:r>
      <w:r>
        <w:rPr>
          <w:rFonts w:ascii="Arial" w:hAnsi="Arial"/>
          <w:color w:val="2A262B"/>
          <w:w w:val="90"/>
          <w:sz w:val="16"/>
        </w:rPr>
        <w:t>(  </w:t>
      </w:r>
      <w:r>
        <w:rPr>
          <w:rFonts w:ascii="Arial" w:hAnsi="Arial"/>
          <w:color w:val="2A262B"/>
          <w:spacing w:val="16"/>
          <w:w w:val="90"/>
          <w:sz w:val="16"/>
        </w:rPr>
        <w:t> </w:t>
      </w:r>
      <w:r>
        <w:rPr>
          <w:rFonts w:ascii="Arial" w:hAnsi="Arial"/>
          <w:color w:val="2A262B"/>
          <w:w w:val="90"/>
          <w:sz w:val="16"/>
        </w:rPr>
        <w:t>)</w:t>
      </w:r>
      <w:r>
        <w:rPr>
          <w:rFonts w:ascii="Arial" w:hAnsi="Arial"/>
          <w:color w:val="2A262B"/>
          <w:spacing w:val="8"/>
          <w:w w:val="90"/>
          <w:sz w:val="16"/>
        </w:rPr>
        <w:t> </w:t>
      </w:r>
      <w:r>
        <w:rPr>
          <w:rFonts w:ascii="Arial" w:hAnsi="Arial"/>
          <w:color w:val="2A262B"/>
          <w:sz w:val="16"/>
        </w:rPr>
        <w:t>Correo</w:t>
      </w:r>
      <w:r>
        <w:rPr>
          <w:rFonts w:ascii="Arial" w:hAnsi="Arial"/>
          <w:color w:val="2A262B"/>
          <w:spacing w:val="13"/>
          <w:sz w:val="16"/>
        </w:rPr>
        <w:t> </w:t>
      </w:r>
      <w:r>
        <w:rPr>
          <w:rFonts w:ascii="Arial" w:hAnsi="Arial"/>
          <w:color w:val="3B383D"/>
          <w:sz w:val="16"/>
        </w:rPr>
        <w:t>electrónico  </w:t>
      </w:r>
      <w:r>
        <w:rPr>
          <w:rFonts w:ascii="Arial" w:hAnsi="Arial"/>
          <w:color w:val="3B383D"/>
          <w:spacing w:val="18"/>
          <w:sz w:val="16"/>
        </w:rPr>
        <w:t> </w:t>
      </w:r>
      <w:r>
        <w:rPr>
          <w:rFonts w:ascii="Arial" w:hAnsi="Arial"/>
          <w:color w:val="2A262B"/>
          <w:w w:val="90"/>
          <w:sz w:val="16"/>
        </w:rPr>
        <w:t>(  </w:t>
      </w:r>
      <w:r>
        <w:rPr>
          <w:rFonts w:ascii="Arial" w:hAnsi="Arial"/>
          <w:color w:val="2A262B"/>
          <w:spacing w:val="16"/>
          <w:w w:val="90"/>
          <w:sz w:val="16"/>
        </w:rPr>
        <w:t> </w:t>
      </w:r>
      <w:r>
        <w:rPr>
          <w:rFonts w:ascii="Arial" w:hAnsi="Arial"/>
          <w:color w:val="3B383D"/>
          <w:w w:val="90"/>
          <w:sz w:val="16"/>
        </w:rPr>
        <w:t>)</w:t>
      </w:r>
      <w:r>
        <w:rPr>
          <w:rFonts w:ascii="Arial" w:hAnsi="Arial"/>
          <w:color w:val="3B383D"/>
          <w:spacing w:val="17"/>
          <w:w w:val="90"/>
          <w:sz w:val="16"/>
        </w:rPr>
        <w:t> </w:t>
      </w:r>
      <w:r>
        <w:rPr>
          <w:rFonts w:ascii="Arial" w:hAnsi="Arial"/>
          <w:color w:val="2A262B"/>
          <w:sz w:val="16"/>
        </w:rPr>
        <w:t>Presencial  </w:t>
      </w:r>
      <w:r>
        <w:rPr>
          <w:rFonts w:ascii="Arial" w:hAnsi="Arial"/>
          <w:color w:val="2A262B"/>
          <w:spacing w:val="13"/>
          <w:sz w:val="16"/>
        </w:rPr>
        <w:t> </w:t>
      </w:r>
      <w:r>
        <w:rPr>
          <w:rFonts w:ascii="Arial" w:hAnsi="Arial"/>
          <w:color w:val="2A262B"/>
          <w:w w:val="90"/>
          <w:sz w:val="16"/>
        </w:rPr>
        <w:t>(  </w:t>
      </w:r>
      <w:r>
        <w:rPr>
          <w:rFonts w:ascii="Arial" w:hAnsi="Arial"/>
          <w:color w:val="2A262B"/>
          <w:spacing w:val="23"/>
          <w:w w:val="90"/>
          <w:sz w:val="16"/>
        </w:rPr>
        <w:t> </w:t>
      </w:r>
      <w:r>
        <w:rPr>
          <w:rFonts w:ascii="Arial" w:hAnsi="Arial"/>
          <w:color w:val="2A262B"/>
          <w:w w:val="90"/>
          <w:sz w:val="16"/>
        </w:rPr>
        <w:t>)</w:t>
      </w:r>
      <w:r>
        <w:rPr>
          <w:rFonts w:ascii="Arial" w:hAnsi="Arial"/>
          <w:color w:val="2A262B"/>
          <w:spacing w:val="14"/>
          <w:w w:val="90"/>
          <w:sz w:val="16"/>
        </w:rPr>
        <w:t> </w:t>
      </w:r>
      <w:r>
        <w:rPr>
          <w:rFonts w:ascii="Arial" w:hAnsi="Arial"/>
          <w:color w:val="2A262B"/>
          <w:sz w:val="16"/>
        </w:rPr>
        <w:t>Oficio </w:t>
      </w:r>
      <w:r>
        <w:rPr>
          <w:rFonts w:ascii="Arial" w:hAnsi="Arial"/>
          <w:color w:val="2A262B"/>
          <w:spacing w:val="5"/>
          <w:sz w:val="16"/>
        </w:rPr>
        <w:t> </w:t>
      </w:r>
      <w:r>
        <w:rPr>
          <w:rFonts w:ascii="Arial" w:hAnsi="Arial"/>
          <w:color w:val="2A262B"/>
          <w:w w:val="90"/>
          <w:sz w:val="16"/>
        </w:rPr>
        <w:t>(  </w:t>
      </w:r>
      <w:r>
        <w:rPr>
          <w:rFonts w:ascii="Arial" w:hAnsi="Arial"/>
          <w:color w:val="2A262B"/>
          <w:spacing w:val="18"/>
          <w:w w:val="90"/>
          <w:sz w:val="16"/>
        </w:rPr>
        <w:t> </w:t>
      </w:r>
      <w:r>
        <w:rPr>
          <w:rFonts w:ascii="Arial" w:hAnsi="Arial"/>
          <w:color w:val="2A262B"/>
          <w:w w:val="90"/>
          <w:sz w:val="16"/>
        </w:rPr>
        <w:t>)</w:t>
      </w:r>
      <w:r>
        <w:rPr>
          <w:rFonts w:ascii="Arial" w:hAnsi="Arial"/>
          <w:color w:val="2A262B"/>
          <w:spacing w:val="12"/>
          <w:w w:val="90"/>
          <w:sz w:val="16"/>
        </w:rPr>
        <w:t> </w:t>
      </w:r>
      <w:r>
        <w:rPr>
          <w:rFonts w:ascii="Arial" w:hAnsi="Arial"/>
          <w:color w:val="2A262B"/>
          <w:sz w:val="16"/>
        </w:rPr>
        <w:t>Otro</w:t>
      </w:r>
      <w:r>
        <w:rPr>
          <w:rFonts w:ascii="Arial" w:hAnsi="Arial"/>
          <w:color w:val="2A262B"/>
          <w:spacing w:val="-25"/>
          <w:sz w:val="16"/>
        </w:rPr>
        <w:t> </w:t>
      </w:r>
      <w:r>
        <w:rPr>
          <w:rFonts w:ascii="Arial" w:hAnsi="Arial"/>
          <w:color w:val="4D4D4F"/>
          <w:w w:val="90"/>
          <w:sz w:val="16"/>
        </w:rPr>
        <w:t>:</w:t>
      </w:r>
      <w:r>
        <w:rPr>
          <w:rFonts w:ascii="Arial" w:hAnsi="Arial"/>
          <w:color w:val="4D4D4F"/>
          <w:spacing w:val="-12"/>
          <w:sz w:val="16"/>
        </w:rPr>
        <w:t> </w:t>
      </w:r>
      <w:r>
        <w:rPr>
          <w:rFonts w:ascii="Arial" w:hAnsi="Arial"/>
          <w:color w:val="4D4D4F"/>
          <w:spacing w:val="-12"/>
          <w:w w:val="99"/>
          <w:sz w:val="16"/>
        </w:rPr>
      </w:r>
      <w:r>
        <w:rPr>
          <w:rFonts w:ascii="Arial" w:hAnsi="Arial"/>
          <w:color w:val="4D4D4F"/>
          <w:w w:val="99"/>
          <w:sz w:val="16"/>
          <w:u w:val="single" w:color="3A373C"/>
        </w:rPr>
        <w:t> </w:t>
      </w:r>
      <w:r>
        <w:rPr>
          <w:rFonts w:ascii="Arial" w:hAnsi="Arial"/>
          <w:color w:val="4D4D4F"/>
          <w:sz w:val="16"/>
          <w:u w:val="single" w:color="3A373C"/>
        </w:rPr>
        <w:tab/>
      </w:r>
      <w:r>
        <w:rPr>
          <w:rFonts w:ascii="Arial" w:hAnsi="Arial"/>
          <w:color w:val="4D4D4F"/>
          <w:sz w:val="16"/>
        </w:rPr>
        <w:t> </w:t>
      </w:r>
      <w:r>
        <w:rPr>
          <w:rFonts w:ascii="Arial" w:hAnsi="Arial"/>
          <w:color w:val="3B383D"/>
          <w:sz w:val="16"/>
        </w:rPr>
        <w:t>_</w:t>
      </w:r>
      <w:r>
        <w:rPr>
          <w:rFonts w:ascii="Arial" w:hAnsi="Arial"/>
          <w:color w:val="3B383D"/>
          <w:spacing w:val="34"/>
          <w:sz w:val="16"/>
        </w:rPr>
        <w:t> </w:t>
      </w:r>
      <w:r>
        <w:rPr>
          <w:rFonts w:ascii="Arial" w:hAnsi="Arial"/>
          <w:color w:val="3B383D"/>
          <w:spacing w:val="34"/>
          <w:sz w:val="16"/>
        </w:rPr>
      </w:r>
      <w:r>
        <w:rPr>
          <w:rFonts w:ascii="Arial" w:hAnsi="Arial"/>
          <w:b/>
          <w:color w:val="161318"/>
          <w:sz w:val="15"/>
        </w:rPr>
        <w:t>Marque</w:t>
      </w:r>
      <w:r>
        <w:rPr>
          <w:rFonts w:ascii="Arial" w:hAnsi="Arial"/>
          <w:b/>
          <w:color w:val="161318"/>
          <w:spacing w:val="23"/>
          <w:sz w:val="15"/>
        </w:rPr>
        <w:t> </w:t>
      </w:r>
      <w:r>
        <w:rPr>
          <w:rFonts w:ascii="Arial" w:hAnsi="Arial"/>
          <w:b/>
          <w:color w:val="161318"/>
          <w:sz w:val="15"/>
        </w:rPr>
        <w:t>con</w:t>
      </w:r>
      <w:r>
        <w:rPr>
          <w:rFonts w:ascii="Arial" w:hAnsi="Arial"/>
          <w:b/>
          <w:color w:val="161318"/>
          <w:spacing w:val="35"/>
          <w:sz w:val="15"/>
        </w:rPr>
        <w:t> </w:t>
      </w:r>
      <w:r>
        <w:rPr>
          <w:rFonts w:ascii="Arial" w:hAnsi="Arial"/>
          <w:b/>
          <w:color w:val="2A262B"/>
          <w:sz w:val="15"/>
        </w:rPr>
        <w:t>una</w:t>
      </w:r>
      <w:r>
        <w:rPr>
          <w:rFonts w:ascii="Arial" w:hAnsi="Arial"/>
          <w:b/>
          <w:color w:val="2A262B"/>
          <w:spacing w:val="37"/>
          <w:sz w:val="15"/>
        </w:rPr>
        <w:t> </w:t>
      </w:r>
      <w:r>
        <w:rPr>
          <w:rFonts w:ascii="Arial" w:hAnsi="Arial"/>
          <w:b/>
          <w:color w:val="2A262B"/>
          <w:sz w:val="15"/>
        </w:rPr>
        <w:t>"X"</w:t>
      </w:r>
      <w:r>
        <w:rPr>
          <w:rFonts w:ascii="Arial" w:hAnsi="Arial"/>
          <w:b/>
          <w:color w:val="2A262B"/>
          <w:spacing w:val="27"/>
          <w:sz w:val="15"/>
        </w:rPr>
        <w:t> </w:t>
      </w:r>
      <w:r>
        <w:rPr>
          <w:rFonts w:ascii="Arial" w:hAnsi="Arial"/>
          <w:b/>
          <w:color w:val="161318"/>
          <w:sz w:val="15"/>
        </w:rPr>
        <w:t>el</w:t>
      </w:r>
      <w:r>
        <w:rPr>
          <w:rFonts w:ascii="Arial" w:hAnsi="Arial"/>
          <w:b/>
          <w:color w:val="161318"/>
          <w:spacing w:val="27"/>
          <w:sz w:val="15"/>
        </w:rPr>
        <w:t> </w:t>
      </w:r>
      <w:r>
        <w:rPr>
          <w:rFonts w:ascii="Arial" w:hAnsi="Arial"/>
          <w:b/>
          <w:color w:val="161318"/>
          <w:sz w:val="15"/>
        </w:rPr>
        <w:t>valor</w:t>
      </w:r>
      <w:r>
        <w:rPr>
          <w:rFonts w:ascii="Arial" w:hAnsi="Arial"/>
          <w:b/>
          <w:color w:val="161318"/>
          <w:spacing w:val="40"/>
          <w:sz w:val="15"/>
        </w:rPr>
        <w:t> </w:t>
      </w:r>
      <w:r>
        <w:rPr>
          <w:rFonts w:ascii="Arial" w:hAnsi="Arial"/>
          <w:b/>
          <w:color w:val="2A262B"/>
          <w:sz w:val="15"/>
        </w:rPr>
        <w:t>que</w:t>
      </w:r>
      <w:r>
        <w:rPr>
          <w:rFonts w:ascii="Arial" w:hAnsi="Arial"/>
          <w:b/>
          <w:color w:val="2A262B"/>
          <w:spacing w:val="27"/>
          <w:sz w:val="15"/>
        </w:rPr>
        <w:t> </w:t>
      </w:r>
      <w:r>
        <w:rPr>
          <w:rFonts w:ascii="Arial" w:hAnsi="Arial"/>
          <w:b/>
          <w:color w:val="161318"/>
          <w:sz w:val="15"/>
        </w:rPr>
        <w:t>considere </w:t>
      </w:r>
      <w:r>
        <w:rPr>
          <w:rFonts w:ascii="Arial" w:hAnsi="Arial"/>
          <w:b/>
          <w:color w:val="161318"/>
          <w:spacing w:val="1"/>
          <w:sz w:val="15"/>
        </w:rPr>
        <w:t> </w:t>
      </w:r>
      <w:r>
        <w:rPr>
          <w:rFonts w:ascii="Arial" w:hAnsi="Arial"/>
          <w:b/>
          <w:color w:val="161318"/>
          <w:sz w:val="15"/>
        </w:rPr>
        <w:t>conveniente </w:t>
      </w:r>
      <w:r>
        <w:rPr>
          <w:rFonts w:ascii="Arial" w:hAnsi="Arial"/>
          <w:b/>
          <w:color w:val="161318"/>
          <w:spacing w:val="3"/>
          <w:sz w:val="15"/>
        </w:rPr>
        <w:t> </w:t>
      </w:r>
      <w:r>
        <w:rPr>
          <w:rFonts w:ascii="Arial" w:hAnsi="Arial"/>
          <w:b/>
          <w:color w:val="161318"/>
          <w:sz w:val="15"/>
        </w:rPr>
        <w:t>en</w:t>
      </w:r>
      <w:r>
        <w:rPr>
          <w:rFonts w:ascii="Arial" w:hAnsi="Arial"/>
          <w:b/>
          <w:color w:val="161318"/>
          <w:spacing w:val="29"/>
          <w:sz w:val="15"/>
        </w:rPr>
        <w:t> </w:t>
      </w:r>
      <w:r>
        <w:rPr>
          <w:rFonts w:ascii="Arial" w:hAnsi="Arial"/>
          <w:b/>
          <w:color w:val="2A262B"/>
          <w:sz w:val="15"/>
        </w:rPr>
        <w:t>cada </w:t>
      </w:r>
      <w:r>
        <w:rPr>
          <w:rFonts w:ascii="Arial" w:hAnsi="Arial"/>
          <w:b/>
          <w:color w:val="2A262B"/>
          <w:spacing w:val="4"/>
          <w:sz w:val="15"/>
        </w:rPr>
        <w:t> </w:t>
      </w:r>
      <w:r>
        <w:rPr>
          <w:rFonts w:ascii="Arial" w:hAnsi="Arial"/>
          <w:b/>
          <w:color w:val="161318"/>
          <w:sz w:val="15"/>
        </w:rPr>
        <w:t>una</w:t>
      </w:r>
      <w:r>
        <w:rPr>
          <w:rFonts w:ascii="Arial" w:hAnsi="Arial"/>
          <w:b/>
          <w:color w:val="161318"/>
          <w:spacing w:val="24"/>
          <w:sz w:val="15"/>
        </w:rPr>
        <w:t> </w:t>
      </w:r>
      <w:r>
        <w:rPr>
          <w:rFonts w:ascii="Arial" w:hAnsi="Arial"/>
          <w:b/>
          <w:color w:val="161318"/>
          <w:sz w:val="15"/>
        </w:rPr>
        <w:t>de</w:t>
      </w:r>
      <w:r>
        <w:rPr>
          <w:rFonts w:ascii="Arial" w:hAnsi="Arial"/>
          <w:b/>
          <w:color w:val="161318"/>
          <w:spacing w:val="33"/>
          <w:sz w:val="15"/>
        </w:rPr>
        <w:t> </w:t>
      </w:r>
      <w:r>
        <w:rPr>
          <w:rFonts w:ascii="Arial" w:hAnsi="Arial"/>
          <w:b/>
          <w:color w:val="2A262B"/>
          <w:sz w:val="15"/>
        </w:rPr>
        <w:t>las</w:t>
      </w:r>
      <w:r>
        <w:rPr>
          <w:rFonts w:ascii="Arial" w:hAnsi="Arial"/>
          <w:b/>
          <w:color w:val="2A262B"/>
          <w:spacing w:val="17"/>
          <w:sz w:val="15"/>
        </w:rPr>
        <w:t> </w:t>
      </w:r>
      <w:r>
        <w:rPr>
          <w:rFonts w:ascii="Arial" w:hAnsi="Arial"/>
          <w:b/>
          <w:color w:val="161318"/>
          <w:sz w:val="15"/>
        </w:rPr>
        <w:t>preguntas,</w:t>
      </w:r>
      <w:r>
        <w:rPr>
          <w:rFonts w:ascii="Arial" w:hAnsi="Arial"/>
          <w:b/>
          <w:color w:val="161318"/>
          <w:spacing w:val="27"/>
          <w:sz w:val="15"/>
        </w:rPr>
        <w:t> </w:t>
      </w:r>
      <w:r>
        <w:rPr>
          <w:rFonts w:ascii="Arial" w:hAnsi="Arial"/>
          <w:b/>
          <w:color w:val="161318"/>
          <w:sz w:val="15"/>
        </w:rPr>
        <w:t>teniendo </w:t>
      </w:r>
      <w:r>
        <w:rPr>
          <w:rFonts w:ascii="Arial" w:hAnsi="Arial"/>
          <w:b/>
          <w:color w:val="161318"/>
          <w:spacing w:val="2"/>
          <w:sz w:val="15"/>
        </w:rPr>
        <w:t> </w:t>
      </w:r>
      <w:r>
        <w:rPr>
          <w:rFonts w:ascii="Arial" w:hAnsi="Arial"/>
          <w:b/>
          <w:color w:val="161318"/>
          <w:sz w:val="15"/>
        </w:rPr>
        <w:t>en</w:t>
      </w:r>
      <w:r>
        <w:rPr>
          <w:rFonts w:ascii="Arial" w:hAnsi="Arial"/>
          <w:b/>
          <w:color w:val="161318"/>
          <w:spacing w:val="28"/>
          <w:sz w:val="15"/>
        </w:rPr>
        <w:t> </w:t>
      </w:r>
      <w:r>
        <w:rPr>
          <w:rFonts w:ascii="Arial" w:hAnsi="Arial"/>
          <w:b/>
          <w:color w:val="2A262B"/>
          <w:sz w:val="15"/>
        </w:rPr>
        <w:t>cuenta  su</w:t>
      </w:r>
      <w:r>
        <w:rPr>
          <w:rFonts w:ascii="Arial" w:hAnsi="Arial"/>
          <w:b/>
          <w:color w:val="2A262B"/>
          <w:spacing w:val="14"/>
          <w:sz w:val="15"/>
        </w:rPr>
        <w:t> </w:t>
      </w:r>
      <w:r>
        <w:rPr>
          <w:rFonts w:ascii="Arial" w:hAnsi="Arial"/>
          <w:b/>
          <w:color w:val="2A262B"/>
          <w:sz w:val="15"/>
        </w:rPr>
        <w:t>nivel</w:t>
      </w:r>
      <w:r>
        <w:rPr>
          <w:rFonts w:ascii="Arial" w:hAnsi="Arial"/>
          <w:b/>
          <w:color w:val="2A262B"/>
          <w:spacing w:val="15"/>
          <w:sz w:val="15"/>
        </w:rPr>
        <w:t> </w:t>
      </w:r>
      <w:r>
        <w:rPr>
          <w:rFonts w:ascii="Arial" w:hAnsi="Arial"/>
          <w:b/>
          <w:color w:val="2A262B"/>
          <w:spacing w:val="15"/>
          <w:sz w:val="15"/>
        </w:rPr>
      </w:r>
      <w:r>
        <w:rPr>
          <w:rFonts w:ascii="Arial" w:hAnsi="Arial"/>
          <w:b/>
          <w:color w:val="161318"/>
          <w:sz w:val="15"/>
        </w:rPr>
        <w:t>de</w:t>
      </w:r>
      <w:r>
        <w:rPr>
          <w:rFonts w:ascii="Arial" w:hAnsi="Arial"/>
          <w:b/>
          <w:color w:val="161318"/>
          <w:spacing w:val="19"/>
          <w:sz w:val="15"/>
        </w:rPr>
        <w:t> </w:t>
      </w:r>
      <w:r>
        <w:rPr>
          <w:rFonts w:ascii="Arial" w:hAnsi="Arial"/>
          <w:b/>
          <w:color w:val="2A262B"/>
          <w:sz w:val="15"/>
        </w:rPr>
        <w:t>satisfacción</w:t>
      </w:r>
      <w:r>
        <w:rPr>
          <w:rFonts w:ascii="Arial" w:hAnsi="Arial"/>
          <w:b/>
          <w:color w:val="2A262B"/>
          <w:spacing w:val="37"/>
          <w:sz w:val="15"/>
        </w:rPr>
        <w:t> </w:t>
      </w:r>
      <w:r>
        <w:rPr>
          <w:rFonts w:ascii="Arial" w:hAnsi="Arial"/>
          <w:b/>
          <w:color w:val="161318"/>
          <w:sz w:val="15"/>
        </w:rPr>
        <w:t>en</w:t>
      </w:r>
      <w:r>
        <w:rPr>
          <w:rFonts w:ascii="Arial" w:hAnsi="Arial"/>
          <w:b/>
          <w:color w:val="161318"/>
          <w:spacing w:val="34"/>
          <w:sz w:val="15"/>
        </w:rPr>
        <w:t> </w:t>
      </w:r>
      <w:r>
        <w:rPr>
          <w:rFonts w:ascii="Arial" w:hAnsi="Arial"/>
          <w:b/>
          <w:color w:val="161318"/>
          <w:sz w:val="15"/>
        </w:rPr>
        <w:t>relación</w:t>
      </w:r>
      <w:r>
        <w:rPr>
          <w:rFonts w:ascii="Arial" w:hAnsi="Arial"/>
          <w:b/>
          <w:color w:val="161318"/>
          <w:spacing w:val="27"/>
          <w:sz w:val="15"/>
        </w:rPr>
        <w:t> </w:t>
      </w:r>
      <w:r>
        <w:rPr>
          <w:rFonts w:ascii="Arial" w:hAnsi="Arial"/>
          <w:b/>
          <w:color w:val="2A262B"/>
          <w:sz w:val="15"/>
        </w:rPr>
        <w:t>con</w:t>
      </w:r>
      <w:r>
        <w:rPr>
          <w:rFonts w:ascii="Arial" w:hAnsi="Arial"/>
          <w:b/>
          <w:color w:val="2A262B"/>
          <w:spacing w:val="28"/>
          <w:sz w:val="15"/>
        </w:rPr>
        <w:t> </w:t>
      </w:r>
      <w:r>
        <w:rPr>
          <w:rFonts w:ascii="Arial" w:hAnsi="Arial"/>
          <w:b/>
          <w:color w:val="2A262B"/>
          <w:sz w:val="15"/>
        </w:rPr>
        <w:t>los</w:t>
      </w:r>
      <w:r>
        <w:rPr>
          <w:rFonts w:ascii="Arial" w:hAnsi="Arial"/>
          <w:b/>
          <w:color w:val="2A262B"/>
          <w:spacing w:val="12"/>
          <w:sz w:val="15"/>
        </w:rPr>
        <w:t> </w:t>
      </w:r>
      <w:r>
        <w:rPr>
          <w:rFonts w:ascii="Arial" w:hAnsi="Arial"/>
          <w:b/>
          <w:color w:val="2A262B"/>
          <w:sz w:val="15"/>
        </w:rPr>
        <w:t>siguientes</w:t>
      </w:r>
      <w:r>
        <w:rPr>
          <w:rFonts w:ascii="Arial" w:hAnsi="Arial"/>
          <w:b/>
          <w:color w:val="2A262B"/>
          <w:spacing w:val="31"/>
          <w:sz w:val="15"/>
        </w:rPr>
        <w:t> </w:t>
      </w:r>
      <w:r>
        <w:rPr>
          <w:rFonts w:ascii="Arial" w:hAnsi="Arial"/>
          <w:b/>
          <w:color w:val="161318"/>
          <w:sz w:val="15"/>
        </w:rPr>
        <w:t>aspectos</w:t>
      </w:r>
      <w:r>
        <w:rPr>
          <w:rFonts w:ascii="Arial" w:hAnsi="Arial"/>
          <w:b/>
          <w:color w:val="161318"/>
          <w:spacing w:val="29"/>
          <w:sz w:val="15"/>
        </w:rPr>
        <w:t> </w:t>
      </w:r>
      <w:r>
        <w:rPr>
          <w:rFonts w:ascii="Arial" w:hAnsi="Arial"/>
          <w:b/>
          <w:color w:val="161318"/>
          <w:sz w:val="15"/>
        </w:rPr>
        <w:t>del</w:t>
      </w:r>
      <w:r>
        <w:rPr>
          <w:rFonts w:ascii="Arial" w:hAnsi="Arial"/>
          <w:b/>
          <w:color w:val="161318"/>
          <w:spacing w:val="31"/>
          <w:sz w:val="15"/>
        </w:rPr>
        <w:t> </w:t>
      </w:r>
      <w:r>
        <w:rPr>
          <w:rFonts w:ascii="Arial" w:hAnsi="Arial"/>
          <w:b/>
          <w:color w:val="161318"/>
          <w:sz w:val="15"/>
        </w:rPr>
        <w:t>programa</w:t>
      </w:r>
      <w:r>
        <w:rPr>
          <w:rFonts w:ascii="Arial" w:hAnsi="Arial"/>
          <w:b/>
          <w:color w:val="161318"/>
          <w:spacing w:val="30"/>
          <w:sz w:val="15"/>
        </w:rPr>
        <w:t> </w:t>
      </w:r>
      <w:r>
        <w:rPr>
          <w:rFonts w:ascii="Arial" w:hAnsi="Arial"/>
          <w:b/>
          <w:color w:val="2A262B"/>
          <w:sz w:val="15"/>
        </w:rPr>
        <w:t>de</w:t>
      </w:r>
      <w:r>
        <w:rPr>
          <w:rFonts w:ascii="Arial" w:hAnsi="Arial"/>
          <w:b/>
          <w:color w:val="2A262B"/>
          <w:spacing w:val="19"/>
          <w:sz w:val="15"/>
        </w:rPr>
        <w:t> </w:t>
      </w:r>
      <w:r>
        <w:rPr>
          <w:rFonts w:ascii="Arial" w:hAnsi="Arial"/>
          <w:b/>
          <w:color w:val="161318"/>
          <w:sz w:val="15"/>
        </w:rPr>
        <w:t>visitas</w:t>
      </w:r>
      <w:r>
        <w:rPr>
          <w:rFonts w:ascii="Arial" w:hAnsi="Arial"/>
          <w:b/>
          <w:color w:val="161318"/>
          <w:spacing w:val="27"/>
          <w:sz w:val="15"/>
        </w:rPr>
        <w:t> </w:t>
      </w:r>
      <w:r>
        <w:rPr>
          <w:rFonts w:ascii="Arial" w:hAnsi="Arial"/>
          <w:b/>
          <w:color w:val="161318"/>
          <w:sz w:val="15"/>
        </w:rPr>
        <w:t>guiadas</w:t>
      </w:r>
      <w:r>
        <w:rPr>
          <w:rFonts w:ascii="Arial" w:hAnsi="Arial"/>
          <w:b/>
          <w:color w:val="161318"/>
          <w:spacing w:val="30"/>
          <w:sz w:val="15"/>
        </w:rPr>
        <w:t> </w:t>
      </w:r>
      <w:r>
        <w:rPr>
          <w:rFonts w:ascii="Arial" w:hAnsi="Arial"/>
          <w:b/>
          <w:color w:val="161318"/>
          <w:sz w:val="15"/>
        </w:rPr>
        <w:t>al</w:t>
      </w:r>
      <w:r>
        <w:rPr>
          <w:rFonts w:ascii="Arial" w:hAnsi="Arial"/>
          <w:b/>
          <w:color w:val="161318"/>
          <w:spacing w:val="24"/>
          <w:sz w:val="15"/>
        </w:rPr>
        <w:t> </w:t>
      </w:r>
      <w:r>
        <w:rPr>
          <w:rFonts w:ascii="Arial" w:hAnsi="Arial"/>
          <w:b/>
          <w:color w:val="161318"/>
          <w:sz w:val="15"/>
        </w:rPr>
        <w:t>INAOE: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647" w:val="left" w:leader="none"/>
        </w:tabs>
        <w:spacing w:line="165" w:lineRule="exact"/>
        <w:ind w:left="251" w:right="0"/>
        <w:jc w:val="left"/>
      </w:pPr>
      <w:r>
        <w:rPr>
          <w:color w:val="2A262B"/>
          <w:w w:val="165"/>
        </w:rPr>
        <w:t>l.</w:t>
        <w:tab/>
      </w:r>
      <w:r>
        <w:rPr>
          <w:color w:val="2A262B"/>
          <w:w w:val="105"/>
        </w:rPr>
        <w:t>La</w:t>
      </w:r>
      <w:r>
        <w:rPr>
          <w:color w:val="2A262B"/>
          <w:spacing w:val="8"/>
          <w:w w:val="105"/>
        </w:rPr>
        <w:t> </w:t>
      </w:r>
      <w:r>
        <w:rPr>
          <w:color w:val="3B383D"/>
          <w:w w:val="105"/>
        </w:rPr>
        <w:t>información</w:t>
      </w:r>
      <w:r>
        <w:rPr>
          <w:color w:val="3B383D"/>
          <w:spacing w:val="22"/>
          <w:w w:val="105"/>
        </w:rPr>
        <w:t> </w:t>
      </w:r>
      <w:r>
        <w:rPr>
          <w:color w:val="2A262B"/>
          <w:w w:val="105"/>
        </w:rPr>
        <w:t>para</w:t>
      </w:r>
      <w:r>
        <w:rPr>
          <w:color w:val="2A262B"/>
          <w:spacing w:val="8"/>
          <w:w w:val="105"/>
        </w:rPr>
        <w:t> </w:t>
      </w:r>
      <w:r>
        <w:rPr>
          <w:color w:val="2A262B"/>
          <w:w w:val="105"/>
        </w:rPr>
        <w:t>realizar</w:t>
      </w:r>
      <w:r>
        <w:rPr>
          <w:color w:val="2A262B"/>
          <w:spacing w:val="10"/>
          <w:w w:val="105"/>
        </w:rPr>
        <w:t> </w:t>
      </w:r>
      <w:r>
        <w:rPr>
          <w:color w:val="3B383D"/>
          <w:w w:val="105"/>
        </w:rPr>
        <w:t>el</w:t>
      </w:r>
      <w:r>
        <w:rPr>
          <w:color w:val="3B383D"/>
          <w:spacing w:val="1"/>
          <w:w w:val="105"/>
        </w:rPr>
        <w:t> </w:t>
      </w:r>
      <w:r>
        <w:rPr>
          <w:color w:val="2A262B"/>
          <w:w w:val="105"/>
        </w:rPr>
        <w:t>trámite</w:t>
      </w:r>
      <w:r>
        <w:rPr>
          <w:color w:val="2A262B"/>
          <w:spacing w:val="18"/>
          <w:w w:val="105"/>
        </w:rPr>
        <w:t> </w:t>
      </w:r>
      <w:r>
        <w:rPr>
          <w:color w:val="2A262B"/>
          <w:w w:val="105"/>
        </w:rPr>
        <w:t>de</w:t>
      </w:r>
      <w:r>
        <w:rPr>
          <w:color w:val="2A262B"/>
          <w:spacing w:val="2"/>
          <w:w w:val="105"/>
        </w:rPr>
        <w:t> </w:t>
      </w:r>
      <w:r>
        <w:rPr>
          <w:color w:val="3B383D"/>
          <w:w w:val="105"/>
        </w:rPr>
        <w:t>solicitud</w:t>
      </w:r>
      <w:r>
        <w:rPr>
          <w:color w:val="3B383D"/>
          <w:spacing w:val="12"/>
          <w:w w:val="105"/>
        </w:rPr>
        <w:t> </w:t>
      </w:r>
      <w:r>
        <w:rPr>
          <w:color w:val="2A262B"/>
          <w:w w:val="105"/>
        </w:rPr>
        <w:t>de</w:t>
      </w:r>
      <w:r>
        <w:rPr>
          <w:color w:val="2A262B"/>
          <w:spacing w:val="2"/>
          <w:w w:val="105"/>
        </w:rPr>
        <w:t> </w:t>
      </w:r>
      <w:r>
        <w:rPr>
          <w:color w:val="2A262B"/>
          <w:w w:val="105"/>
        </w:rPr>
        <w:t>visita</w:t>
      </w:r>
      <w:r>
        <w:rPr>
          <w:color w:val="2A262B"/>
          <w:spacing w:val="14"/>
          <w:w w:val="105"/>
        </w:rPr>
        <w:t> </w:t>
      </w:r>
      <w:r>
        <w:rPr>
          <w:color w:val="2A262B"/>
          <w:w w:val="105"/>
        </w:rPr>
        <w:t>fue</w:t>
      </w:r>
      <w:r>
        <w:rPr>
          <w:color w:val="2A262B"/>
          <w:spacing w:val="-27"/>
          <w:w w:val="105"/>
        </w:rPr>
        <w:t> </w:t>
      </w:r>
      <w:r>
        <w:rPr>
          <w:color w:val="5E5D5E"/>
          <w:w w:val="105"/>
        </w:rPr>
        <w:t>:</w:t>
      </w:r>
      <w:r>
        <w:rPr/>
      </w:r>
    </w:p>
    <w:p>
      <w:pPr>
        <w:pStyle w:val="BodyText"/>
        <w:spacing w:line="268" w:lineRule="exact"/>
        <w:ind w:left="642" w:right="0"/>
        <w:jc w:val="left"/>
      </w:pPr>
      <w:r>
        <w:rPr>
          <w:color w:val="2A262B"/>
        </w:rPr>
        <w:t>(  </w:t>
      </w:r>
      <w:r>
        <w:rPr>
          <w:color w:val="2A262B"/>
          <w:spacing w:val="40"/>
        </w:rPr>
        <w:t> </w:t>
      </w:r>
      <w:r>
        <w:rPr>
          <w:color w:val="2A262B"/>
        </w:rPr>
        <w:t>)</w:t>
      </w:r>
      <w:r>
        <w:rPr>
          <w:color w:val="2A262B"/>
          <w:spacing w:val="6"/>
        </w:rPr>
        <w:t> </w:t>
      </w:r>
      <w:r>
        <w:rPr>
          <w:color w:val="2A262B"/>
        </w:rPr>
        <w:t>Confusa</w:t>
      </w:r>
      <w:r>
        <w:rPr>
          <w:color w:val="2A262B"/>
          <w:spacing w:val="7"/>
        </w:rPr>
        <w:t> </w:t>
      </w:r>
      <w:r>
        <w:rPr>
          <w:color w:val="2A262B"/>
        </w:rPr>
        <w:t>y</w:t>
      </w:r>
      <w:r>
        <w:rPr>
          <w:color w:val="2A262B"/>
          <w:spacing w:val="6"/>
        </w:rPr>
        <w:t> </w:t>
      </w:r>
      <w:r>
        <w:rPr>
          <w:color w:val="3B383D"/>
        </w:rPr>
        <w:t>excesiva  </w:t>
      </w:r>
      <w:r>
        <w:rPr>
          <w:color w:val="3B383D"/>
          <w:spacing w:val="6"/>
        </w:rPr>
        <w:t> </w:t>
      </w:r>
      <w:r>
        <w:rPr>
          <w:color w:val="2A262B"/>
        </w:rPr>
        <w:t>(  </w:t>
      </w:r>
      <w:r>
        <w:rPr>
          <w:color w:val="2A262B"/>
          <w:spacing w:val="35"/>
        </w:rPr>
        <w:t> </w:t>
      </w:r>
      <w:r>
        <w:rPr>
          <w:color w:val="2A262B"/>
        </w:rPr>
        <w:t>)</w:t>
      </w:r>
      <w:r>
        <w:rPr>
          <w:color w:val="2A262B"/>
          <w:spacing w:val="11"/>
        </w:rPr>
        <w:t> </w:t>
      </w:r>
      <w:r>
        <w:rPr>
          <w:color w:val="2A262B"/>
        </w:rPr>
        <w:t>Deficiente </w:t>
      </w:r>
      <w:r>
        <w:rPr>
          <w:color w:val="2A262B"/>
          <w:spacing w:val="42"/>
        </w:rPr>
        <w:t> </w:t>
      </w:r>
      <w:r>
        <w:rPr>
          <w:color w:val="2A262B"/>
        </w:rPr>
        <w:t>(    )</w:t>
      </w:r>
      <w:r>
        <w:rPr>
          <w:color w:val="2A262B"/>
          <w:spacing w:val="16"/>
        </w:rPr>
        <w:t> </w:t>
      </w:r>
      <w:r>
        <w:rPr>
          <w:color w:val="2A262B"/>
        </w:rPr>
        <w:t>Limitada </w:t>
      </w:r>
      <w:r>
        <w:rPr>
          <w:color w:val="2A262B"/>
          <w:spacing w:val="39"/>
        </w:rPr>
        <w:t> </w:t>
      </w:r>
      <w:r>
        <w:rPr>
          <w:color w:val="3B383D"/>
        </w:rPr>
        <w:t>(  </w:t>
      </w:r>
      <w:r>
        <w:rPr>
          <w:color w:val="3B383D"/>
          <w:spacing w:val="39"/>
        </w:rPr>
        <w:t> </w:t>
      </w:r>
      <w:r>
        <w:rPr>
          <w:color w:val="2A262B"/>
        </w:rPr>
        <w:t>)</w:t>
      </w:r>
      <w:r>
        <w:rPr>
          <w:color w:val="2A262B"/>
          <w:spacing w:val="11"/>
        </w:rPr>
        <w:t> </w:t>
      </w:r>
      <w:r>
        <w:rPr>
          <w:color w:val="2A262B"/>
        </w:rPr>
        <w:t>Poco</w:t>
      </w:r>
      <w:r>
        <w:rPr>
          <w:color w:val="2A262B"/>
          <w:spacing w:val="-3"/>
        </w:rPr>
        <w:t> </w:t>
      </w:r>
      <w:r>
        <w:rPr>
          <w:color w:val="3B383D"/>
        </w:rPr>
        <w:t>clara   </w:t>
      </w:r>
      <w:r>
        <w:rPr>
          <w:color w:val="2A262B"/>
          <w:w w:val="95"/>
          <w:sz w:val="25"/>
        </w:rPr>
        <w:t>(</w:t>
      </w:r>
      <w:r>
        <w:rPr>
          <w:color w:val="2A262B"/>
          <w:spacing w:val="-35"/>
          <w:w w:val="95"/>
          <w:sz w:val="25"/>
        </w:rPr>
        <w:t> </w:t>
      </w:r>
      <w:r>
        <w:rPr>
          <w:color w:val="4D4D4F"/>
          <w:sz w:val="25"/>
        </w:rPr>
        <w:t>X)</w:t>
      </w:r>
      <w:r>
        <w:rPr>
          <w:color w:val="4D4D4F"/>
          <w:spacing w:val="-15"/>
          <w:sz w:val="25"/>
        </w:rPr>
        <w:t> </w:t>
      </w:r>
      <w:r>
        <w:rPr>
          <w:color w:val="2A262B"/>
        </w:rPr>
        <w:t>Clara</w:t>
      </w:r>
      <w:r>
        <w:rPr>
          <w:color w:val="2A262B"/>
          <w:spacing w:val="4"/>
        </w:rPr>
        <w:t> </w:t>
      </w:r>
      <w:r>
        <w:rPr>
          <w:color w:val="2A262B"/>
        </w:rPr>
        <w:t>y</w:t>
      </w:r>
      <w:r>
        <w:rPr>
          <w:color w:val="2A262B"/>
          <w:spacing w:val="2"/>
        </w:rPr>
        <w:t> </w:t>
      </w:r>
      <w:r>
        <w:rPr>
          <w:color w:val="2A262B"/>
        </w:rPr>
        <w:t>simple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"/>
        <w:gridCol w:w="4939"/>
        <w:gridCol w:w="2033"/>
        <w:gridCol w:w="396"/>
        <w:gridCol w:w="403"/>
        <w:gridCol w:w="401"/>
        <w:gridCol w:w="398"/>
        <w:gridCol w:w="370"/>
      </w:tblGrid>
      <w:tr>
        <w:trPr>
          <w:trHeight w:val="256" w:hRule="exact"/>
        </w:trPr>
        <w:tc>
          <w:tcPr>
            <w:tcW w:w="7480" w:type="dxa"/>
            <w:gridSpan w:val="3"/>
            <w:vMerge w:val="restart"/>
            <w:tcBorders>
              <w:top w:val="single" w:sz="4" w:space="0" w:color="2F2B2F"/>
              <w:left w:val="single" w:sz="4" w:space="0" w:color="3B343B"/>
              <w:right w:val="single" w:sz="11" w:space="0" w:color="382F38"/>
            </w:tcBorders>
          </w:tcPr>
          <w:p>
            <w:pPr>
              <w:pStyle w:val="TableParagraph"/>
              <w:spacing w:line="240" w:lineRule="auto" w:before="50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w w:val="105"/>
                <w:sz w:val="15"/>
              </w:rPr>
              <w:t>Aspectos</w:t>
            </w:r>
            <w:r>
              <w:rPr>
                <w:rFonts w:ascii="Arial"/>
                <w:b/>
                <w:color w:val="161318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A262B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A262B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61318"/>
                <w:w w:val="105"/>
                <w:sz w:val="15"/>
              </w:rPr>
              <w:t>evaluar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2373" w:val="left" w:leader="none"/>
                <w:tab w:pos="3323" w:val="left" w:leader="none"/>
                <w:tab w:pos="4363" w:val="left" w:leader="none"/>
                <w:tab w:pos="5237" w:val="left" w:leader="none"/>
              </w:tabs>
              <w:spacing w:line="240" w:lineRule="auto" w:before="44"/>
              <w:ind w:left="9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61318"/>
                <w:spacing w:val="3"/>
                <w:sz w:val="15"/>
              </w:rPr>
              <w:t>A.</w:t>
            </w:r>
            <w:r>
              <w:rPr>
                <w:rFonts w:ascii="Arial"/>
                <w:b/>
                <w:color w:val="3B383D"/>
                <w:spacing w:val="2"/>
                <w:sz w:val="15"/>
              </w:rPr>
              <w:t>-</w:t>
            </w:r>
            <w:r>
              <w:rPr>
                <w:rFonts w:ascii="Arial"/>
                <w:b/>
                <w:color w:val="3B383D"/>
                <w:sz w:val="15"/>
              </w:rPr>
              <w:t> </w:t>
            </w:r>
            <w:r>
              <w:rPr>
                <w:rFonts w:ascii="Arial"/>
                <w:b/>
                <w:color w:val="3B383D"/>
                <w:spacing w:val="16"/>
                <w:sz w:val="15"/>
              </w:rPr>
              <w:t> </w:t>
            </w:r>
            <w:r>
              <w:rPr>
                <w:rFonts w:ascii="Arial"/>
                <w:color w:val="2A262B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2A262B"/>
                <w:sz w:val="17"/>
              </w:rPr>
              <w:t>B.-</w:t>
            </w:r>
            <w:r>
              <w:rPr>
                <w:rFonts w:ascii="Times New Roman"/>
                <w:b/>
                <w:color w:val="2A262B"/>
                <w:spacing w:val="5"/>
                <w:sz w:val="17"/>
              </w:rPr>
              <w:t> </w:t>
            </w:r>
            <w:r>
              <w:rPr>
                <w:rFonts w:ascii="Arial"/>
                <w:color w:val="2A262B"/>
                <w:sz w:val="16"/>
              </w:rPr>
              <w:t>Bueno</w:t>
              <w:tab/>
            </w:r>
            <w:r>
              <w:rPr>
                <w:rFonts w:ascii="Times New Roman"/>
                <w:b/>
                <w:color w:val="161318"/>
                <w:spacing w:val="4"/>
                <w:sz w:val="17"/>
              </w:rPr>
              <w:t>C</w:t>
            </w:r>
            <w:r>
              <w:rPr>
                <w:rFonts w:ascii="Times New Roman"/>
                <w:b/>
                <w:color w:val="4D4D4F"/>
                <w:spacing w:val="2"/>
                <w:sz w:val="17"/>
              </w:rPr>
              <w:t>.</w:t>
            </w:r>
            <w:r>
              <w:rPr>
                <w:rFonts w:ascii="Times New Roman"/>
                <w:b/>
                <w:color w:val="2A262B"/>
                <w:spacing w:val="3"/>
                <w:sz w:val="17"/>
              </w:rPr>
              <w:t>-</w:t>
            </w:r>
            <w:r>
              <w:rPr>
                <w:rFonts w:ascii="Times New Roman"/>
                <w:b/>
                <w:color w:val="2A262B"/>
                <w:spacing w:val="-22"/>
                <w:sz w:val="17"/>
              </w:rPr>
              <w:t> </w:t>
            </w:r>
            <w:r>
              <w:rPr>
                <w:rFonts w:ascii="Arial"/>
                <w:color w:val="2A262B"/>
                <w:sz w:val="16"/>
              </w:rPr>
              <w:t>Regular</w:t>
              <w:tab/>
            </w:r>
            <w:r>
              <w:rPr>
                <w:rFonts w:ascii="Times New Roman"/>
                <w:b/>
                <w:color w:val="2A262B"/>
                <w:spacing w:val="4"/>
                <w:sz w:val="18"/>
              </w:rPr>
              <w:t>D</w:t>
            </w:r>
            <w:r>
              <w:rPr>
                <w:rFonts w:ascii="Times New Roman"/>
                <w:b/>
                <w:color w:val="5E5D5E"/>
                <w:spacing w:val="4"/>
                <w:sz w:val="18"/>
              </w:rPr>
              <w:t>.</w:t>
            </w:r>
            <w:r>
              <w:rPr>
                <w:rFonts w:ascii="Times New Roman"/>
                <w:b/>
                <w:color w:val="2A262B"/>
                <w:spacing w:val="4"/>
                <w:sz w:val="18"/>
              </w:rPr>
              <w:t>-</w:t>
            </w:r>
            <w:r>
              <w:rPr>
                <w:rFonts w:ascii="Times New Roman"/>
                <w:b/>
                <w:color w:val="2A262B"/>
                <w:spacing w:val="11"/>
                <w:sz w:val="18"/>
              </w:rPr>
              <w:t> </w:t>
            </w:r>
            <w:r>
              <w:rPr>
                <w:rFonts w:ascii="Arial"/>
                <w:color w:val="2A262B"/>
                <w:sz w:val="16"/>
              </w:rPr>
              <w:t>Malo</w:t>
              <w:tab/>
            </w:r>
            <w:r>
              <w:rPr>
                <w:rFonts w:ascii="Arial"/>
                <w:b/>
                <w:color w:val="2A262B"/>
                <w:sz w:val="15"/>
              </w:rPr>
              <w:t>E.-</w:t>
            </w:r>
            <w:r>
              <w:rPr>
                <w:rFonts w:ascii="Arial"/>
                <w:b/>
                <w:color w:val="2A262B"/>
                <w:spacing w:val="27"/>
                <w:sz w:val="15"/>
              </w:rPr>
              <w:t> </w:t>
            </w:r>
            <w:r>
              <w:rPr>
                <w:rFonts w:ascii="Arial"/>
                <w:color w:val="3B383D"/>
                <w:w w:val="70"/>
                <w:sz w:val="16"/>
              </w:rPr>
              <w:t>1</w:t>
            </w:r>
            <w:r>
              <w:rPr>
                <w:rFonts w:ascii="Arial"/>
                <w:color w:val="3B383D"/>
                <w:spacing w:val="-10"/>
                <w:w w:val="70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68" w:type="dxa"/>
            <w:gridSpan w:val="5"/>
            <w:tcBorders>
              <w:top w:val="single" w:sz="4" w:space="0" w:color="2F2B2F"/>
              <w:left w:val="single" w:sz="11" w:space="0" w:color="382F38"/>
              <w:bottom w:val="single" w:sz="4" w:space="0" w:color="646464"/>
              <w:right w:val="single" w:sz="6" w:space="0" w:color="382F38"/>
            </w:tcBorders>
          </w:tcPr>
          <w:p>
            <w:pPr>
              <w:pStyle w:val="TableParagraph"/>
              <w:spacing w:line="240" w:lineRule="auto" w:before="55"/>
              <w:ind w:left="1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61318"/>
                <w:w w:val="105"/>
                <w:sz w:val="15"/>
              </w:rPr>
              <w:t>Nivel</w:t>
            </w:r>
            <w:r>
              <w:rPr>
                <w:rFonts w:ascii="Arial" w:hAnsi="Arial"/>
                <w:b/>
                <w:color w:val="161318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61318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161318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A262B"/>
                <w:w w:val="105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7" w:hRule="exact"/>
        </w:trPr>
        <w:tc>
          <w:tcPr>
            <w:tcW w:w="7480" w:type="dxa"/>
            <w:gridSpan w:val="3"/>
            <w:vMerge/>
            <w:tcBorders>
              <w:left w:val="single" w:sz="4" w:space="0" w:color="3B343B"/>
              <w:bottom w:val="single" w:sz="11" w:space="0" w:color="231F23"/>
              <w:right w:val="single" w:sz="11" w:space="0" w:color="382F3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46464"/>
              <w:left w:val="single" w:sz="11" w:space="0" w:color="382F38"/>
              <w:bottom w:val="single" w:sz="11" w:space="0" w:color="231F23"/>
              <w:right w:val="single" w:sz="4" w:space="0" w:color="77777C"/>
            </w:tcBorders>
          </w:tcPr>
          <w:p>
            <w:pPr>
              <w:pStyle w:val="TableParagraph"/>
              <w:spacing w:line="240" w:lineRule="auto" w:before="39"/>
              <w:ind w:left="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61318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3" w:type="dxa"/>
            <w:tcBorders>
              <w:top w:val="single" w:sz="4" w:space="0" w:color="646464"/>
              <w:left w:val="single" w:sz="4" w:space="0" w:color="77777C"/>
              <w:bottom w:val="single" w:sz="11" w:space="0" w:color="231F23"/>
              <w:right w:val="single" w:sz="4" w:space="0" w:color="606064"/>
            </w:tcBorders>
          </w:tcPr>
          <w:p>
            <w:pPr>
              <w:pStyle w:val="TableParagraph"/>
              <w:spacing w:line="240" w:lineRule="auto" w:before="20"/>
              <w:ind w:left="1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2A262B"/>
                <w:w w:val="90"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01" w:type="dxa"/>
            <w:tcBorders>
              <w:top w:val="single" w:sz="4" w:space="0" w:color="646464"/>
              <w:left w:val="single" w:sz="4" w:space="0" w:color="606064"/>
              <w:bottom w:val="single" w:sz="11" w:space="0" w:color="231F23"/>
              <w:right w:val="single" w:sz="4" w:space="0" w:color="5B5B5B"/>
            </w:tcBorders>
          </w:tcPr>
          <w:p>
            <w:pPr>
              <w:pStyle w:val="TableParagraph"/>
              <w:spacing w:line="22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2A262B"/>
                <w:w w:val="90"/>
                <w:sz w:val="25"/>
              </w:rPr>
              <w:t>e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5B5B5B"/>
              <w:bottom w:val="single" w:sz="11" w:space="0" w:color="231F23"/>
              <w:right w:val="single" w:sz="4" w:space="0" w:color="706B70"/>
            </w:tcBorders>
          </w:tcPr>
          <w:p>
            <w:pPr>
              <w:pStyle w:val="TableParagraph"/>
              <w:spacing w:line="22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161318"/>
                <w:sz w:val="23"/>
              </w:rPr>
              <w:t>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70" w:type="dxa"/>
            <w:tcBorders>
              <w:top w:val="single" w:sz="4" w:space="0" w:color="646464"/>
              <w:left w:val="single" w:sz="4" w:space="0" w:color="706B70"/>
              <w:bottom w:val="single" w:sz="11" w:space="0" w:color="231F23"/>
              <w:right w:val="single" w:sz="6" w:space="0" w:color="382F38"/>
            </w:tcBorders>
          </w:tcPr>
          <w:p>
            <w:pPr>
              <w:pStyle w:val="TableParagraph"/>
              <w:spacing w:line="240" w:lineRule="auto" w:before="39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A262B"/>
                <w:w w:val="95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1" w:hRule="exact"/>
        </w:trPr>
        <w:tc>
          <w:tcPr>
            <w:tcW w:w="508" w:type="dxa"/>
            <w:tcBorders>
              <w:top w:val="single" w:sz="11" w:space="0" w:color="231F23"/>
              <w:left w:val="single" w:sz="4" w:space="0" w:color="3B343B"/>
              <w:bottom w:val="single" w:sz="4" w:space="0" w:color="747474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23"/>
              <w:ind w:left="1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z w:val="17"/>
              </w:rPr>
              <w:t>2</w:t>
            </w:r>
            <w:r>
              <w:rPr>
                <w:rFonts w:ascii="Times New Roman"/>
                <w:color w:val="2A262B"/>
                <w:spacing w:val="-32"/>
                <w:sz w:val="17"/>
              </w:rPr>
              <w:t> </w:t>
            </w:r>
            <w:r>
              <w:rPr>
                <w:rFonts w:ascii="Times New Roman"/>
                <w:color w:val="4D4D4F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72" w:type="dxa"/>
            <w:gridSpan w:val="2"/>
            <w:tcBorders>
              <w:top w:val="single" w:sz="11" w:space="0" w:color="231F23"/>
              <w:left w:val="single" w:sz="4" w:space="0" w:color="575757"/>
              <w:bottom w:val="single" w:sz="4" w:space="0" w:color="747474"/>
              <w:right w:val="single" w:sz="11" w:space="0" w:color="382F38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A262B"/>
                <w:sz w:val="16"/>
              </w:rPr>
              <w:t>El</w:t>
            </w:r>
            <w:r>
              <w:rPr>
                <w:rFonts w:ascii="Arial"/>
                <w:color w:val="2A262B"/>
                <w:spacing w:val="25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proceso</w:t>
            </w:r>
            <w:r>
              <w:rPr>
                <w:rFonts w:ascii="Arial"/>
                <w:color w:val="2A262B"/>
                <w:spacing w:val="29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de</w:t>
            </w:r>
            <w:r>
              <w:rPr>
                <w:rFonts w:ascii="Arial"/>
                <w:color w:val="2A262B"/>
                <w:spacing w:val="18"/>
                <w:sz w:val="16"/>
              </w:rPr>
              <w:t> </w:t>
            </w:r>
            <w:r>
              <w:rPr>
                <w:rFonts w:ascii="Arial"/>
                <w:color w:val="3B383D"/>
                <w:sz w:val="16"/>
              </w:rPr>
              <w:t>solicitud</w:t>
            </w:r>
            <w:r>
              <w:rPr>
                <w:rFonts w:ascii="Arial"/>
                <w:color w:val="3B383D"/>
                <w:spacing w:val="24"/>
                <w:sz w:val="16"/>
              </w:rPr>
              <w:t> </w:t>
            </w:r>
            <w:r>
              <w:rPr>
                <w:rFonts w:ascii="Arial"/>
                <w:color w:val="3B383D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6" w:type="dxa"/>
            <w:tcBorders>
              <w:top w:val="single" w:sz="11" w:space="0" w:color="231F23"/>
              <w:left w:val="single" w:sz="11" w:space="0" w:color="382F38"/>
              <w:bottom w:val="single" w:sz="4" w:space="0" w:color="747474"/>
              <w:right w:val="single" w:sz="4" w:space="0" w:color="77777C"/>
            </w:tcBorders>
          </w:tcPr>
          <w:p>
            <w:pPr>
              <w:pStyle w:val="TableParagraph"/>
              <w:spacing w:line="23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  <w:r>
              <w:rPr>
                <w:rFonts w:ascii="Times New Roman"/>
                <w:i/>
                <w:color w:val="777779"/>
                <w:w w:val="150"/>
                <w:sz w:val="38"/>
              </w:rPr>
              <w:t>r</w:t>
            </w:r>
            <w:r>
              <w:rPr>
                <w:rFonts w:ascii="Times New Roman"/>
                <w:sz w:val="38"/>
              </w:rPr>
            </w:r>
          </w:p>
        </w:tc>
        <w:tc>
          <w:tcPr>
            <w:tcW w:w="403" w:type="dxa"/>
            <w:tcBorders>
              <w:top w:val="single" w:sz="11" w:space="0" w:color="231F23"/>
              <w:left w:val="single" w:sz="4" w:space="0" w:color="77777C"/>
              <w:bottom w:val="single" w:sz="4" w:space="0" w:color="747474"/>
              <w:right w:val="single" w:sz="4" w:space="0" w:color="606064"/>
            </w:tcBorders>
          </w:tcPr>
          <w:p>
            <w:pPr/>
          </w:p>
        </w:tc>
        <w:tc>
          <w:tcPr>
            <w:tcW w:w="401" w:type="dxa"/>
            <w:tcBorders>
              <w:top w:val="single" w:sz="11" w:space="0" w:color="231F23"/>
              <w:left w:val="single" w:sz="4" w:space="0" w:color="606064"/>
              <w:bottom w:val="single" w:sz="4" w:space="0" w:color="747474"/>
              <w:right w:val="single" w:sz="4" w:space="0" w:color="5B5B5B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231F23"/>
              <w:left w:val="single" w:sz="4" w:space="0" w:color="5B5B5B"/>
              <w:bottom w:val="single" w:sz="4" w:space="0" w:color="747474"/>
              <w:right w:val="single" w:sz="4" w:space="0" w:color="706B70"/>
            </w:tcBorders>
          </w:tcPr>
          <w:p>
            <w:pPr/>
          </w:p>
        </w:tc>
        <w:tc>
          <w:tcPr>
            <w:tcW w:w="370" w:type="dxa"/>
            <w:tcBorders>
              <w:top w:val="single" w:sz="11" w:space="0" w:color="231F23"/>
              <w:left w:val="single" w:sz="4" w:space="0" w:color="706B70"/>
              <w:bottom w:val="single" w:sz="2" w:space="0" w:color="5B575B"/>
              <w:right w:val="single" w:sz="6" w:space="0" w:color="382F38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08" w:type="dxa"/>
            <w:tcBorders>
              <w:top w:val="single" w:sz="4" w:space="0" w:color="747474"/>
              <w:left w:val="single" w:sz="4" w:space="0" w:color="3B343B"/>
              <w:bottom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20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w w:val="110"/>
                <w:sz w:val="17"/>
              </w:rPr>
              <w:t>3</w:t>
            </w:r>
            <w:r>
              <w:rPr>
                <w:rFonts w:ascii="Times New Roman"/>
                <w:color w:val="4D4D4F"/>
                <w:w w:val="11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72" w:type="dxa"/>
            <w:gridSpan w:val="2"/>
            <w:tcBorders>
              <w:top w:val="single" w:sz="4" w:space="0" w:color="747474"/>
              <w:left w:val="single" w:sz="4" w:space="0" w:color="575757"/>
              <w:bottom w:val="single" w:sz="4" w:space="0" w:color="575757"/>
              <w:right w:val="single" w:sz="11" w:space="0" w:color="382F38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61318"/>
                <w:sz w:val="16"/>
              </w:rPr>
              <w:t>L</w:t>
            </w:r>
            <w:r>
              <w:rPr>
                <w:rFonts w:ascii="Arial"/>
                <w:color w:val="161318"/>
                <w:spacing w:val="6"/>
                <w:sz w:val="16"/>
              </w:rPr>
              <w:t>o</w:t>
            </w:r>
            <w:r>
              <w:rPr>
                <w:rFonts w:ascii="Arial"/>
                <w:color w:val="3B383D"/>
                <w:sz w:val="16"/>
              </w:rPr>
              <w:t>s</w:t>
            </w:r>
            <w:r>
              <w:rPr>
                <w:rFonts w:ascii="Arial"/>
                <w:color w:val="3B383D"/>
                <w:spacing w:val="17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tiempos</w:t>
            </w:r>
            <w:r>
              <w:rPr>
                <w:rFonts w:ascii="Arial"/>
                <w:color w:val="2A262B"/>
                <w:spacing w:val="32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de</w:t>
            </w:r>
            <w:r>
              <w:rPr>
                <w:rFonts w:ascii="Arial"/>
                <w:color w:val="2A262B"/>
                <w:spacing w:val="19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respuesta</w:t>
            </w:r>
            <w:r>
              <w:rPr>
                <w:rFonts w:ascii="Arial"/>
                <w:color w:val="2A262B"/>
                <w:spacing w:val="30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a</w:t>
            </w:r>
            <w:r>
              <w:rPr>
                <w:rFonts w:ascii="Arial"/>
                <w:color w:val="2A262B"/>
                <w:spacing w:val="20"/>
                <w:sz w:val="16"/>
              </w:rPr>
              <w:t> </w:t>
            </w:r>
            <w:r>
              <w:rPr>
                <w:rFonts w:ascii="Arial"/>
                <w:color w:val="3B383D"/>
                <w:sz w:val="16"/>
              </w:rPr>
              <w:t>la</w:t>
            </w:r>
            <w:r>
              <w:rPr>
                <w:rFonts w:ascii="Arial"/>
                <w:color w:val="3B383D"/>
                <w:spacing w:val="9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solicitud</w:t>
            </w:r>
            <w:r>
              <w:rPr>
                <w:rFonts w:ascii="Arial"/>
                <w:color w:val="2A262B"/>
                <w:spacing w:val="15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de</w:t>
            </w:r>
            <w:r>
              <w:rPr>
                <w:rFonts w:ascii="Arial"/>
                <w:color w:val="2A262B"/>
                <w:spacing w:val="10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visita</w:t>
            </w:r>
            <w:r>
              <w:rPr>
                <w:rFonts w:ascii="Arial"/>
                <w:color w:val="2A262B"/>
                <w:spacing w:val="17"/>
                <w:sz w:val="16"/>
              </w:rPr>
              <w:t> </w:t>
            </w:r>
            <w:r>
              <w:rPr>
                <w:rFonts w:ascii="Arial"/>
                <w:color w:val="2A262B"/>
                <w:sz w:val="16"/>
              </w:rPr>
              <w:t>fue</w:t>
            </w:r>
            <w:r>
              <w:rPr>
                <w:rFonts w:ascii="Arial"/>
                <w:color w:val="2A262B"/>
                <w:spacing w:val="-17"/>
                <w:sz w:val="16"/>
              </w:rPr>
              <w:t> </w:t>
            </w:r>
            <w:r>
              <w:rPr>
                <w:rFonts w:ascii="Arial"/>
                <w:color w:val="4D4D4F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6" w:type="dxa"/>
            <w:tcBorders>
              <w:top w:val="single" w:sz="4" w:space="0" w:color="747474"/>
              <w:left w:val="single" w:sz="11" w:space="0" w:color="382F38"/>
              <w:bottom w:val="single" w:sz="4" w:space="0" w:color="575757"/>
              <w:right w:val="single" w:sz="4" w:space="0" w:color="77777C"/>
            </w:tcBorders>
          </w:tcPr>
          <w:p>
            <w:pPr>
              <w:pStyle w:val="TableParagraph"/>
              <w:spacing w:line="230" w:lineRule="exact"/>
              <w:ind w:left="4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i/>
                <w:color w:val="5E5D5E"/>
                <w:w w:val="135"/>
                <w:sz w:val="26"/>
              </w:rPr>
              <w:t>V</w:t>
            </w:r>
            <w:r>
              <w:rPr>
                <w:rFonts w:ascii="Arial"/>
                <w:sz w:val="26"/>
              </w:rPr>
            </w:r>
          </w:p>
        </w:tc>
        <w:tc>
          <w:tcPr>
            <w:tcW w:w="403" w:type="dxa"/>
            <w:tcBorders>
              <w:top w:val="single" w:sz="4" w:space="0" w:color="747474"/>
              <w:left w:val="single" w:sz="4" w:space="0" w:color="77777C"/>
              <w:bottom w:val="single" w:sz="4" w:space="0" w:color="575757"/>
              <w:right w:val="single" w:sz="4" w:space="0" w:color="6060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747474"/>
              <w:left w:val="single" w:sz="4" w:space="0" w:color="606064"/>
              <w:bottom w:val="single" w:sz="4" w:space="0" w:color="575757"/>
              <w:right w:val="single" w:sz="4" w:space="0" w:color="5B5B5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747474"/>
              <w:left w:val="single" w:sz="4" w:space="0" w:color="5B5B5B"/>
              <w:bottom w:val="single" w:sz="4" w:space="0" w:color="575757"/>
              <w:right w:val="single" w:sz="4" w:space="0" w:color="706B70"/>
            </w:tcBorders>
          </w:tcPr>
          <w:p>
            <w:pPr/>
          </w:p>
        </w:tc>
        <w:tc>
          <w:tcPr>
            <w:tcW w:w="370" w:type="dxa"/>
            <w:tcBorders>
              <w:top w:val="single" w:sz="2" w:space="0" w:color="5B575B"/>
              <w:left w:val="single" w:sz="4" w:space="0" w:color="706B70"/>
              <w:bottom w:val="single" w:sz="4" w:space="0" w:color="575757"/>
              <w:right w:val="single" w:sz="6" w:space="0" w:color="382F38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508" w:type="dxa"/>
            <w:tcBorders>
              <w:top w:val="single" w:sz="4" w:space="0" w:color="575757"/>
              <w:left w:val="single" w:sz="4" w:space="0" w:color="3B343B"/>
              <w:bottom w:val="single" w:sz="4" w:space="0" w:color="606060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A262B"/>
                <w:w w:val="105"/>
                <w:sz w:val="16"/>
              </w:rPr>
              <w:t>4.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72" w:type="dxa"/>
            <w:gridSpan w:val="2"/>
            <w:tcBorders>
              <w:top w:val="single" w:sz="4" w:space="0" w:color="575757"/>
              <w:left w:val="single" w:sz="4" w:space="0" w:color="575757"/>
              <w:bottom w:val="single" w:sz="4" w:space="0" w:color="606060"/>
              <w:right w:val="single" w:sz="11" w:space="0" w:color="382F38"/>
            </w:tcBorders>
          </w:tcPr>
          <w:p>
            <w:pPr>
              <w:pStyle w:val="TableParagraph"/>
              <w:spacing w:line="240" w:lineRule="auto" w:before="24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w w:val="105"/>
                <w:sz w:val="16"/>
              </w:rPr>
              <w:t>Cómo</w:t>
            </w:r>
            <w:r>
              <w:rPr>
                <w:rFonts w:ascii="Arial" w:hAnsi="Arial"/>
                <w:color w:val="2A262B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considera</w:t>
            </w:r>
            <w:r>
              <w:rPr>
                <w:rFonts w:ascii="Arial" w:hAnsi="Arial"/>
                <w:color w:val="2A262B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el</w:t>
            </w:r>
            <w:r>
              <w:rPr>
                <w:rFonts w:ascii="Arial" w:hAnsi="Arial"/>
                <w:color w:val="2A262B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161318"/>
                <w:spacing w:val="1"/>
                <w:w w:val="105"/>
                <w:sz w:val="16"/>
              </w:rPr>
              <w:t>t</w:t>
            </w:r>
            <w:r>
              <w:rPr>
                <w:rFonts w:ascii="Arial" w:hAnsi="Arial"/>
                <w:color w:val="3B383D"/>
                <w:spacing w:val="1"/>
                <w:w w:val="105"/>
                <w:sz w:val="16"/>
              </w:rPr>
              <w:t>iempo</w:t>
            </w:r>
            <w:r>
              <w:rPr>
                <w:rFonts w:ascii="Arial" w:hAnsi="Arial"/>
                <w:color w:val="3B383D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asignado</w:t>
            </w:r>
            <w:r>
              <w:rPr>
                <w:rFonts w:ascii="Arial" w:hAnsi="Arial"/>
                <w:color w:val="2A262B"/>
                <w:spacing w:val="5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en</w:t>
            </w:r>
            <w:r>
              <w:rPr>
                <w:rFonts w:ascii="Arial" w:hAnsi="Arial"/>
                <w:color w:val="2A262B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cada</w:t>
            </w:r>
            <w:r>
              <w:rPr>
                <w:rFonts w:ascii="Arial" w:hAnsi="Arial"/>
                <w:color w:val="2A262B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una</w:t>
            </w:r>
            <w:r>
              <w:rPr>
                <w:rFonts w:ascii="Arial" w:hAnsi="Arial"/>
                <w:color w:val="2A262B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de</w:t>
            </w:r>
            <w:r>
              <w:rPr>
                <w:rFonts w:ascii="Arial" w:hAnsi="Arial"/>
                <w:color w:val="2A262B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las</w:t>
            </w:r>
            <w:r>
              <w:rPr>
                <w:rFonts w:ascii="Arial" w:hAnsi="Arial"/>
                <w:color w:val="2A262B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actividades: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6" w:type="dxa"/>
            <w:tcBorders>
              <w:top w:val="single" w:sz="4" w:space="0" w:color="575757"/>
              <w:left w:val="single" w:sz="11" w:space="0" w:color="382F38"/>
              <w:bottom w:val="single" w:sz="4" w:space="0" w:color="606060"/>
              <w:right w:val="single" w:sz="4" w:space="0" w:color="77777C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75757"/>
              <w:left w:val="single" w:sz="4" w:space="0" w:color="77777C"/>
              <w:bottom w:val="single" w:sz="4" w:space="0" w:color="606060"/>
              <w:right w:val="single" w:sz="4" w:space="0" w:color="6060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757"/>
              <w:left w:val="single" w:sz="4" w:space="0" w:color="606064"/>
              <w:bottom w:val="single" w:sz="4" w:space="0" w:color="606060"/>
              <w:right w:val="single" w:sz="4" w:space="0" w:color="5B5B5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75757"/>
              <w:left w:val="single" w:sz="4" w:space="0" w:color="5B5B5B"/>
              <w:bottom w:val="single" w:sz="4" w:space="0" w:color="606060"/>
              <w:right w:val="single" w:sz="4" w:space="0" w:color="706B70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575757"/>
              <w:left w:val="single" w:sz="4" w:space="0" w:color="706B70"/>
              <w:bottom w:val="single" w:sz="4" w:space="0" w:color="606060"/>
              <w:right w:val="single" w:sz="6" w:space="0" w:color="382F38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508" w:type="dxa"/>
            <w:tcBorders>
              <w:top w:val="single" w:sz="4" w:space="0" w:color="606060"/>
              <w:left w:val="single" w:sz="4" w:space="0" w:color="3B343B"/>
              <w:bottom w:val="single" w:sz="4" w:space="0" w:color="606060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18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pacing w:val="3"/>
                <w:w w:val="105"/>
                <w:sz w:val="17"/>
              </w:rPr>
              <w:t>5</w:t>
            </w:r>
            <w:r>
              <w:rPr>
                <w:rFonts w:ascii="Times New Roman"/>
                <w:color w:val="4D4D4F"/>
                <w:spacing w:val="4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72" w:type="dxa"/>
            <w:gridSpan w:val="2"/>
            <w:tcBorders>
              <w:top w:val="single" w:sz="4" w:space="0" w:color="606060"/>
              <w:left w:val="single" w:sz="4" w:space="0" w:color="575757"/>
              <w:bottom w:val="single" w:sz="4" w:space="0" w:color="606060"/>
              <w:right w:val="single" w:sz="11" w:space="0" w:color="382F38"/>
            </w:tcBorders>
          </w:tcPr>
          <w:p>
            <w:pPr>
              <w:pStyle w:val="TableParagraph"/>
              <w:spacing w:line="293" w:lineRule="auto" w:before="27"/>
              <w:ind w:left="109" w:right="334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w w:val="105"/>
                <w:sz w:val="16"/>
              </w:rPr>
              <w:t>Los</w:t>
            </w:r>
            <w:r>
              <w:rPr>
                <w:rFonts w:ascii="Arial" w:hAnsi="Arial"/>
                <w:color w:val="2A262B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contenidos</w:t>
            </w:r>
            <w:r>
              <w:rPr>
                <w:rFonts w:ascii="Arial" w:hAnsi="Arial"/>
                <w:color w:val="2A262B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académicos</w:t>
            </w:r>
            <w:r>
              <w:rPr>
                <w:rFonts w:ascii="Arial" w:hAnsi="Arial"/>
                <w:color w:val="2A262B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de</w:t>
            </w:r>
            <w:r>
              <w:rPr>
                <w:rFonts w:ascii="Arial" w:hAnsi="Arial"/>
                <w:color w:val="2A262B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las</w:t>
            </w:r>
            <w:r>
              <w:rPr>
                <w:rFonts w:ascii="Arial" w:hAnsi="Arial"/>
                <w:color w:val="2A262B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conferencias</w:t>
            </w:r>
            <w:r>
              <w:rPr>
                <w:rFonts w:ascii="Arial" w:hAnsi="Arial"/>
                <w:color w:val="2A262B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y/o</w:t>
            </w:r>
            <w:r>
              <w:rPr>
                <w:rFonts w:ascii="Arial" w:hAnsi="Arial"/>
                <w:color w:val="2A262B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charlas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escuchadas</w:t>
            </w:r>
            <w:r>
              <w:rPr>
                <w:rFonts w:ascii="Arial" w:hAnsi="Arial"/>
                <w:color w:val="3B383D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en</w:t>
            </w:r>
            <w:r>
              <w:rPr>
                <w:rFonts w:ascii="Arial" w:hAnsi="Arial"/>
                <w:color w:val="3B383D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las</w:t>
            </w:r>
            <w:r>
              <w:rPr>
                <w:rFonts w:ascii="Arial" w:hAnsi="Arial"/>
                <w:color w:val="3B383D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distintas</w:t>
            </w:r>
            <w:r>
              <w:rPr>
                <w:rFonts w:ascii="Arial" w:hAnsi="Arial"/>
                <w:color w:val="2A262B"/>
                <w:w w:val="106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áreas</w:t>
            </w:r>
            <w:r>
              <w:rPr>
                <w:rFonts w:ascii="Arial" w:hAnsi="Arial"/>
                <w:color w:val="2A262B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fueron</w:t>
            </w:r>
            <w:r>
              <w:rPr>
                <w:rFonts w:ascii="Arial" w:hAnsi="Arial"/>
                <w:color w:val="2A262B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color w:val="4D4D4F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6" w:type="dxa"/>
            <w:tcBorders>
              <w:top w:val="single" w:sz="4" w:space="0" w:color="606060"/>
              <w:left w:val="single" w:sz="11" w:space="0" w:color="382F38"/>
              <w:bottom w:val="single" w:sz="4" w:space="0" w:color="5B5B60"/>
              <w:right w:val="single" w:sz="4" w:space="0" w:color="77777C"/>
            </w:tcBorders>
          </w:tcPr>
          <w:p>
            <w:pPr>
              <w:pStyle w:val="TableParagraph"/>
              <w:spacing w:line="455" w:lineRule="exact"/>
              <w:ind w:left="90" w:right="0"/>
              <w:jc w:val="left"/>
              <w:rPr>
                <w:rFonts w:ascii="Arial" w:hAnsi="Arial" w:cs="Arial" w:eastAsia="Arial"/>
                <w:sz w:val="73"/>
                <w:szCs w:val="73"/>
              </w:rPr>
            </w:pPr>
            <w:r>
              <w:rPr>
                <w:rFonts w:ascii="Times New Roman"/>
                <w:i/>
                <w:color w:val="5E5D5E"/>
                <w:spacing w:val="-190"/>
                <w:w w:val="85"/>
                <w:position w:val="-6"/>
                <w:sz w:val="41"/>
              </w:rPr>
              <w:t>K</w:t>
            </w:r>
            <w:r>
              <w:rPr>
                <w:rFonts w:ascii="Arial"/>
                <w:color w:val="5E5D5E"/>
                <w:w w:val="85"/>
                <w:sz w:val="73"/>
              </w:rPr>
              <w:t>"</w:t>
            </w:r>
            <w:r>
              <w:rPr>
                <w:rFonts w:ascii="Arial"/>
                <w:sz w:val="73"/>
              </w:rPr>
            </w:r>
          </w:p>
        </w:tc>
        <w:tc>
          <w:tcPr>
            <w:tcW w:w="403" w:type="dxa"/>
            <w:tcBorders>
              <w:top w:val="single" w:sz="4" w:space="0" w:color="606060"/>
              <w:left w:val="single" w:sz="4" w:space="0" w:color="77777C"/>
              <w:bottom w:val="single" w:sz="4" w:space="0" w:color="5B5B60"/>
              <w:right w:val="single" w:sz="4" w:space="0" w:color="6060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6060"/>
              <w:left w:val="single" w:sz="4" w:space="0" w:color="606064"/>
              <w:bottom w:val="single" w:sz="4" w:space="0" w:color="5B5B60"/>
              <w:right w:val="single" w:sz="4" w:space="0" w:color="5B5B5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0"/>
              <w:left w:val="single" w:sz="4" w:space="0" w:color="5B5B5B"/>
              <w:bottom w:val="single" w:sz="4" w:space="0" w:color="5B5B60"/>
              <w:right w:val="single" w:sz="4" w:space="0" w:color="808080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606060"/>
              <w:left w:val="single" w:sz="4" w:space="0" w:color="808080"/>
              <w:bottom w:val="single" w:sz="4" w:space="0" w:color="5B5B60"/>
              <w:right w:val="single" w:sz="6" w:space="0" w:color="382F38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08" w:type="dxa"/>
            <w:tcBorders>
              <w:top w:val="single" w:sz="4" w:space="0" w:color="606060"/>
              <w:left w:val="single" w:sz="4" w:space="0" w:color="3B343B"/>
              <w:bottom w:val="single" w:sz="4" w:space="0" w:color="606060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13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pacing w:val="5"/>
                <w:w w:val="105"/>
                <w:sz w:val="17"/>
              </w:rPr>
              <w:t>6</w:t>
            </w:r>
            <w:r>
              <w:rPr>
                <w:rFonts w:ascii="Times New Roman"/>
                <w:color w:val="777779"/>
                <w:spacing w:val="5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72" w:type="dxa"/>
            <w:gridSpan w:val="2"/>
            <w:tcBorders>
              <w:top w:val="single" w:sz="4" w:space="0" w:color="606060"/>
              <w:left w:val="single" w:sz="4" w:space="0" w:color="575757"/>
              <w:bottom w:val="single" w:sz="4" w:space="0" w:color="606060"/>
              <w:right w:val="single" w:sz="11" w:space="0" w:color="382F38"/>
            </w:tcBorders>
          </w:tcPr>
          <w:p>
            <w:pPr>
              <w:pStyle w:val="TableParagraph"/>
              <w:spacing w:line="240" w:lineRule="auto" w:before="22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A262B"/>
                <w:w w:val="105"/>
                <w:sz w:val="16"/>
              </w:rPr>
              <w:t>Las</w:t>
            </w:r>
            <w:r>
              <w:rPr>
                <w:rFonts w:ascii="Arial"/>
                <w:color w:val="2A262B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3B383D"/>
                <w:w w:val="105"/>
                <w:sz w:val="16"/>
              </w:rPr>
              <w:t>instalaciones</w:t>
            </w:r>
            <w:r>
              <w:rPr>
                <w:rFonts w:ascii="Arial"/>
                <w:color w:val="3B383D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2A262B"/>
                <w:w w:val="105"/>
                <w:sz w:val="16"/>
              </w:rPr>
              <w:t>o</w:t>
            </w:r>
            <w:r>
              <w:rPr>
                <w:rFonts w:ascii="Arial"/>
                <w:color w:val="2A262B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2A262B"/>
                <w:w w:val="105"/>
                <w:sz w:val="16"/>
              </w:rPr>
              <w:t>medios donde</w:t>
            </w:r>
            <w:r>
              <w:rPr>
                <w:rFonts w:ascii="Arial"/>
                <w:color w:val="2A262B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2A262B"/>
                <w:w w:val="105"/>
                <w:sz w:val="16"/>
              </w:rPr>
              <w:t>le</w:t>
            </w:r>
            <w:r>
              <w:rPr>
                <w:rFonts w:ascii="Arial"/>
                <w:color w:val="2A262B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2A262B"/>
                <w:w w:val="105"/>
                <w:sz w:val="16"/>
              </w:rPr>
              <w:t>atendieron</w:t>
            </w:r>
            <w:r>
              <w:rPr>
                <w:rFonts w:ascii="Arial"/>
                <w:color w:val="2A262B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3B383D"/>
                <w:w w:val="105"/>
                <w:sz w:val="16"/>
              </w:rPr>
              <w:t>son</w:t>
            </w:r>
            <w:r>
              <w:rPr>
                <w:rFonts w:ascii="Arial"/>
                <w:color w:val="3B383D"/>
                <w:spacing w:val="-29"/>
                <w:w w:val="105"/>
                <w:sz w:val="16"/>
              </w:rPr>
              <w:t> </w:t>
            </w:r>
            <w:r>
              <w:rPr>
                <w:rFonts w:ascii="Arial"/>
                <w:color w:val="777779"/>
                <w:w w:val="105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6" w:type="dxa"/>
            <w:tcBorders>
              <w:top w:val="single" w:sz="4" w:space="0" w:color="5B5B60"/>
              <w:left w:val="single" w:sz="11" w:space="0" w:color="382F38"/>
              <w:bottom w:val="single" w:sz="4" w:space="0" w:color="575457"/>
              <w:right w:val="single" w:sz="4" w:space="0" w:color="77777C"/>
            </w:tcBorders>
          </w:tcPr>
          <w:p>
            <w:pPr>
              <w:pStyle w:val="TableParagraph"/>
              <w:spacing w:line="230" w:lineRule="exact"/>
              <w:ind w:left="1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5E5D5E"/>
                <w:w w:val="90"/>
                <w:sz w:val="26"/>
              </w:rPr>
              <w:t>X</w:t>
            </w:r>
            <w:r>
              <w:rPr>
                <w:rFonts w:ascii="Arial"/>
                <w:sz w:val="26"/>
              </w:rPr>
            </w:r>
          </w:p>
        </w:tc>
        <w:tc>
          <w:tcPr>
            <w:tcW w:w="403" w:type="dxa"/>
            <w:tcBorders>
              <w:top w:val="single" w:sz="4" w:space="0" w:color="5B5B60"/>
              <w:left w:val="single" w:sz="4" w:space="0" w:color="77777C"/>
              <w:bottom w:val="single" w:sz="4" w:space="0" w:color="575457"/>
              <w:right w:val="single" w:sz="4" w:space="0" w:color="6060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B60"/>
              <w:left w:val="single" w:sz="4" w:space="0" w:color="606064"/>
              <w:bottom w:val="single" w:sz="4" w:space="0" w:color="575457"/>
              <w:right w:val="single" w:sz="4" w:space="0" w:color="5B5B5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B5B60"/>
              <w:left w:val="single" w:sz="4" w:space="0" w:color="5B5B5B"/>
              <w:bottom w:val="single" w:sz="4" w:space="0" w:color="575457"/>
              <w:right w:val="single" w:sz="4" w:space="0" w:color="808080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5B5B60"/>
              <w:left w:val="single" w:sz="4" w:space="0" w:color="808080"/>
              <w:bottom w:val="single" w:sz="4" w:space="0" w:color="575457"/>
              <w:right w:val="single" w:sz="6" w:space="0" w:color="382F38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508" w:type="dxa"/>
            <w:tcBorders>
              <w:top w:val="single" w:sz="4" w:space="0" w:color="606060"/>
              <w:left w:val="single" w:sz="4" w:space="0" w:color="3B343B"/>
              <w:bottom w:val="single" w:sz="4" w:space="0" w:color="777477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18"/>
              <w:ind w:left="2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w w:val="105"/>
                <w:sz w:val="17"/>
              </w:rPr>
              <w:t>7.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72" w:type="dxa"/>
            <w:gridSpan w:val="2"/>
            <w:tcBorders>
              <w:top w:val="single" w:sz="4" w:space="0" w:color="606060"/>
              <w:left w:val="single" w:sz="4" w:space="0" w:color="575757"/>
              <w:bottom w:val="single" w:sz="4" w:space="0" w:color="777477"/>
              <w:right w:val="single" w:sz="11" w:space="0" w:color="382F38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w w:val="105"/>
                <w:sz w:val="16"/>
              </w:rPr>
              <w:t>Si</w:t>
            </w:r>
            <w:r>
              <w:rPr>
                <w:rFonts w:ascii="Arial" w:hAnsi="Arial"/>
                <w:color w:val="2A262B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tuvo</w:t>
            </w:r>
            <w:r>
              <w:rPr>
                <w:rFonts w:ascii="Arial" w:hAnsi="Arial"/>
                <w:color w:val="2A262B"/>
                <w:spacing w:val="11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problemas,</w:t>
            </w:r>
            <w:r>
              <w:rPr>
                <w:rFonts w:ascii="Arial" w:hAnsi="Arial"/>
                <w:color w:val="2A262B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dudas</w:t>
            </w:r>
            <w:r>
              <w:rPr>
                <w:rFonts w:ascii="Arial" w:hAnsi="Arial"/>
                <w:color w:val="2A262B"/>
                <w:spacing w:val="9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o</w:t>
            </w:r>
            <w:r>
              <w:rPr>
                <w:rFonts w:ascii="Arial" w:hAnsi="Arial"/>
                <w:color w:val="2A262B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inquietu</w:t>
            </w:r>
            <w:r>
              <w:rPr>
                <w:rFonts w:ascii="Arial" w:hAnsi="Arial"/>
                <w:color w:val="161318"/>
                <w:spacing w:val="1"/>
                <w:w w:val="105"/>
                <w:sz w:val="16"/>
              </w:rPr>
              <w:t>des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,</w:t>
            </w:r>
            <w:r>
              <w:rPr>
                <w:rFonts w:ascii="Arial" w:hAnsi="Arial"/>
                <w:color w:val="3B383D"/>
                <w:spacing w:val="-20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se</w:t>
            </w:r>
            <w:r>
              <w:rPr>
                <w:rFonts w:ascii="Arial" w:hAnsi="Arial"/>
                <w:color w:val="2A262B"/>
                <w:spacing w:val="9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le</w:t>
            </w:r>
            <w:r>
              <w:rPr>
                <w:rFonts w:ascii="Arial" w:hAnsi="Arial"/>
                <w:color w:val="2A262B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mostró</w:t>
            </w:r>
            <w:r>
              <w:rPr>
                <w:rFonts w:ascii="Arial" w:hAnsi="Arial"/>
                <w:color w:val="2A262B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un</w:t>
            </w:r>
            <w:r>
              <w:rPr>
                <w:rFonts w:ascii="Arial" w:hAnsi="Arial"/>
                <w:color w:val="2A262B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sincero</w:t>
            </w:r>
            <w:r>
              <w:rPr>
                <w:rFonts w:ascii="Arial" w:hAnsi="Arial"/>
                <w:color w:val="3B383D"/>
                <w:spacing w:val="14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interés</w:t>
            </w:r>
            <w:r>
              <w:rPr>
                <w:rFonts w:ascii="Arial" w:hAnsi="Arial"/>
                <w:color w:val="3B383D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en</w:t>
            </w:r>
            <w:r>
              <w:rPr>
                <w:rFonts w:ascii="Arial" w:hAnsi="Arial"/>
                <w:color w:val="2A262B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161318"/>
                <w:w w:val="105"/>
                <w:sz w:val="16"/>
              </w:rPr>
              <w:t>re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solverlos: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6" w:type="dxa"/>
            <w:tcBorders>
              <w:top w:val="single" w:sz="4" w:space="0" w:color="575457"/>
              <w:left w:val="single" w:sz="11" w:space="0" w:color="382F38"/>
              <w:bottom w:val="single" w:sz="4" w:space="0" w:color="777477"/>
              <w:right w:val="single" w:sz="4" w:space="0" w:color="77777C"/>
            </w:tcBorders>
          </w:tcPr>
          <w:p>
            <w:pPr>
              <w:pStyle w:val="TableParagraph"/>
              <w:spacing w:line="167" w:lineRule="exact" w:before="65"/>
              <w:ind w:left="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A7A5AA"/>
                <w:spacing w:val="-8"/>
                <w:w w:val="70"/>
                <w:sz w:val="15"/>
              </w:rPr>
              <w:t>·</w:t>
            </w:r>
            <w:r>
              <w:rPr>
                <w:rFonts w:ascii="Arial" w:hAnsi="Arial"/>
                <w:b/>
                <w:color w:val="777779"/>
                <w:spacing w:val="-6"/>
                <w:w w:val="70"/>
                <w:sz w:val="15"/>
              </w:rPr>
              <w:t>.</w:t>
            </w:r>
            <w:r>
              <w:rPr>
                <w:rFonts w:ascii="Arial" w:hAnsi="Arial"/>
                <w:b/>
                <w:color w:val="5E5D5E"/>
                <w:spacing w:val="-9"/>
                <w:w w:val="70"/>
                <w:sz w:val="15"/>
              </w:rPr>
              <w:t>"Y...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03" w:type="dxa"/>
            <w:tcBorders>
              <w:top w:val="single" w:sz="4" w:space="0" w:color="575457"/>
              <w:left w:val="single" w:sz="4" w:space="0" w:color="77777C"/>
              <w:bottom w:val="single" w:sz="4" w:space="0" w:color="777477"/>
              <w:right w:val="single" w:sz="4" w:space="0" w:color="6060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457"/>
              <w:left w:val="single" w:sz="4" w:space="0" w:color="606064"/>
              <w:bottom w:val="single" w:sz="4" w:space="0" w:color="777477"/>
              <w:right w:val="single" w:sz="4" w:space="0" w:color="5B5B5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75457"/>
              <w:left w:val="single" w:sz="4" w:space="0" w:color="5B5B5B"/>
              <w:bottom w:val="single" w:sz="5" w:space="0" w:color="878787"/>
              <w:right w:val="single" w:sz="4" w:space="0" w:color="6B7070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575457"/>
              <w:left w:val="single" w:sz="4" w:space="0" w:color="6B7070"/>
              <w:bottom w:val="single" w:sz="4" w:space="0" w:color="747474"/>
              <w:right w:val="single" w:sz="6" w:space="0" w:color="382F38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508" w:type="dxa"/>
            <w:tcBorders>
              <w:top w:val="single" w:sz="4" w:space="0" w:color="777477"/>
              <w:left w:val="single" w:sz="4" w:space="0" w:color="3B343B"/>
              <w:bottom w:val="single" w:sz="4" w:space="0" w:color="5B575B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11"/>
              <w:ind w:left="1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pacing w:val="2"/>
                <w:sz w:val="17"/>
              </w:rPr>
              <w:t>8</w:t>
            </w:r>
            <w:r>
              <w:rPr>
                <w:rFonts w:ascii="Times New Roman"/>
                <w:color w:val="4D4D4F"/>
                <w:spacing w:val="3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72" w:type="dxa"/>
            <w:gridSpan w:val="2"/>
            <w:tcBorders>
              <w:top w:val="single" w:sz="4" w:space="0" w:color="777477"/>
              <w:left w:val="single" w:sz="4" w:space="0" w:color="575757"/>
              <w:bottom w:val="single" w:sz="4" w:space="0" w:color="5B575B"/>
              <w:right w:val="single" w:sz="11" w:space="0" w:color="382F38"/>
            </w:tcBorders>
          </w:tcPr>
          <w:p>
            <w:pPr>
              <w:pStyle w:val="TableParagraph"/>
              <w:spacing w:line="240" w:lineRule="auto" w:before="20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w w:val="105"/>
                <w:sz w:val="16"/>
              </w:rPr>
              <w:t>El</w:t>
            </w:r>
            <w:r>
              <w:rPr>
                <w:rFonts w:ascii="Arial" w:hAnsi="Arial"/>
                <w:color w:val="2A262B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trato</w:t>
            </w:r>
            <w:r>
              <w:rPr>
                <w:rFonts w:ascii="Arial" w:hAnsi="Arial"/>
                <w:color w:val="2A262B"/>
                <w:spacing w:val="11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que</w:t>
            </w:r>
            <w:r>
              <w:rPr>
                <w:rFonts w:ascii="Arial" w:hAnsi="Arial"/>
                <w:color w:val="2A262B"/>
                <w:spacing w:val="12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recibió</w:t>
            </w:r>
            <w:r>
              <w:rPr>
                <w:rFonts w:ascii="Arial" w:hAnsi="Arial"/>
                <w:color w:val="2A262B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por</w:t>
            </w:r>
            <w:r>
              <w:rPr>
                <w:rFonts w:ascii="Arial" w:hAnsi="Arial"/>
                <w:color w:val="2A262B"/>
                <w:spacing w:val="11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parte</w:t>
            </w:r>
            <w:r>
              <w:rPr>
                <w:rFonts w:ascii="Arial" w:hAnsi="Arial"/>
                <w:color w:val="2A262B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de</w:t>
            </w:r>
            <w:r>
              <w:rPr>
                <w:rFonts w:ascii="Arial" w:hAnsi="Arial"/>
                <w:color w:val="2A262B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los</w:t>
            </w:r>
            <w:r>
              <w:rPr>
                <w:rFonts w:ascii="Arial" w:hAnsi="Arial"/>
                <w:color w:val="2A262B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servidores</w:t>
            </w:r>
            <w:r>
              <w:rPr>
                <w:rFonts w:ascii="Arial" w:hAnsi="Arial"/>
                <w:color w:val="3B383D"/>
                <w:spacing w:val="28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públicos</w:t>
            </w:r>
            <w:r>
              <w:rPr>
                <w:rFonts w:ascii="Arial" w:hAnsi="Arial"/>
                <w:color w:val="2A262B"/>
                <w:spacing w:val="11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que</w:t>
            </w:r>
            <w:r>
              <w:rPr>
                <w:rFonts w:ascii="Arial" w:hAnsi="Arial"/>
                <w:color w:val="2A262B"/>
                <w:spacing w:val="12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le </w:t>
            </w:r>
            <w:r>
              <w:rPr>
                <w:rFonts w:ascii="Arial" w:hAnsi="Arial"/>
                <w:color w:val="3B383D"/>
                <w:w w:val="105"/>
                <w:sz w:val="16"/>
              </w:rPr>
              <w:t>atendieron</w:t>
            </w:r>
            <w:r>
              <w:rPr>
                <w:rFonts w:ascii="Arial" w:hAnsi="Arial"/>
                <w:color w:val="3B383D"/>
                <w:spacing w:val="14"/>
                <w:w w:val="105"/>
                <w:sz w:val="16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</w:rPr>
              <w:t>fue: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6" w:type="dxa"/>
            <w:tcBorders>
              <w:top w:val="single" w:sz="4" w:space="0" w:color="777477"/>
              <w:left w:val="single" w:sz="11" w:space="0" w:color="382F38"/>
              <w:bottom w:val="single" w:sz="4" w:space="0" w:color="4B4B4F"/>
              <w:right w:val="single" w:sz="4" w:space="0" w:color="77777C"/>
            </w:tcBorders>
          </w:tcPr>
          <w:p>
            <w:pPr>
              <w:pStyle w:val="TableParagraph"/>
              <w:spacing w:line="213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5E5D5E"/>
                <w:w w:val="115"/>
                <w:sz w:val="20"/>
              </w:rPr>
              <w:t>}.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3" w:type="dxa"/>
            <w:tcBorders>
              <w:top w:val="single" w:sz="4" w:space="0" w:color="777477"/>
              <w:left w:val="single" w:sz="4" w:space="0" w:color="77777C"/>
              <w:bottom w:val="single" w:sz="4" w:space="0" w:color="4B4B4F"/>
              <w:right w:val="single" w:sz="4" w:space="0" w:color="6060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777477"/>
              <w:left w:val="single" w:sz="4" w:space="0" w:color="606064"/>
              <w:bottom w:val="single" w:sz="4" w:space="0" w:color="605B60"/>
              <w:right w:val="single" w:sz="4" w:space="0" w:color="5B5B5B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878787"/>
              <w:left w:val="single" w:sz="4" w:space="0" w:color="5B5B5B"/>
              <w:bottom w:val="single" w:sz="4" w:space="0" w:color="605B60"/>
              <w:right w:val="single" w:sz="2" w:space="0" w:color="5B5B5B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747474"/>
              <w:left w:val="single" w:sz="2" w:space="0" w:color="5B5B5B"/>
              <w:bottom w:val="single" w:sz="4" w:space="0" w:color="605B60"/>
              <w:right w:val="single" w:sz="6" w:space="0" w:color="382F38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508" w:type="dxa"/>
            <w:tcBorders>
              <w:top w:val="single" w:sz="4" w:space="0" w:color="5B575B"/>
              <w:left w:val="single" w:sz="4" w:space="0" w:color="3B343B"/>
              <w:bottom w:val="single" w:sz="4" w:space="0" w:color="57575B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16"/>
              <w:ind w:left="1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62B"/>
                <w:sz w:val="17"/>
              </w:rPr>
              <w:t>9</w:t>
            </w:r>
            <w:r>
              <w:rPr>
                <w:rFonts w:ascii="Times New Roman"/>
                <w:color w:val="2A262B"/>
                <w:spacing w:val="-34"/>
                <w:sz w:val="17"/>
              </w:rPr>
              <w:t> </w:t>
            </w:r>
            <w:r>
              <w:rPr>
                <w:rFonts w:ascii="Times New Roman"/>
                <w:color w:val="4D4D4F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972" w:type="dxa"/>
            <w:gridSpan w:val="2"/>
            <w:tcBorders>
              <w:top w:val="single" w:sz="4" w:space="0" w:color="5B575B"/>
              <w:left w:val="single" w:sz="4" w:space="0" w:color="575757"/>
              <w:bottom w:val="single" w:sz="4" w:space="0" w:color="57575B"/>
              <w:right w:val="single" w:sz="11" w:space="0" w:color="382F38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sz w:val="16"/>
              </w:rPr>
              <w:t>El</w:t>
            </w:r>
            <w:r>
              <w:rPr>
                <w:rFonts w:ascii="Arial" w:hAnsi="Arial"/>
                <w:color w:val="2A26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número</w:t>
            </w:r>
            <w:r>
              <w:rPr>
                <w:rFonts w:ascii="Arial" w:hAnsi="Arial"/>
                <w:color w:val="2A262B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de</w:t>
            </w:r>
            <w:r>
              <w:rPr>
                <w:rFonts w:ascii="Arial" w:hAnsi="Arial"/>
                <w:color w:val="2A262B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personas</w:t>
            </w:r>
            <w:r>
              <w:rPr>
                <w:rFonts w:ascii="Arial" w:hAnsi="Arial"/>
                <w:color w:val="2A262B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que</w:t>
            </w:r>
            <w:r>
              <w:rPr>
                <w:rFonts w:ascii="Arial" w:hAnsi="Arial"/>
                <w:color w:val="3B383D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atienden</w:t>
            </w:r>
            <w:r>
              <w:rPr>
                <w:rFonts w:ascii="Arial" w:hAnsi="Arial"/>
                <w:color w:val="2A262B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es</w:t>
            </w:r>
            <w:r>
              <w:rPr>
                <w:rFonts w:ascii="Arial" w:hAnsi="Arial"/>
                <w:color w:val="2A262B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suficiente</w:t>
            </w:r>
            <w:r>
              <w:rPr>
                <w:rFonts w:ascii="Arial" w:hAnsi="Arial"/>
                <w:color w:val="3B383D"/>
                <w:spacing w:val="37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para</w:t>
            </w:r>
            <w:r>
              <w:rPr>
                <w:rFonts w:ascii="Arial" w:hAnsi="Arial"/>
                <w:color w:val="2A262B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dar</w:t>
            </w:r>
            <w:r>
              <w:rPr>
                <w:rFonts w:ascii="Arial" w:hAnsi="Arial"/>
                <w:color w:val="2A262B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servicio</w:t>
            </w:r>
            <w:r>
              <w:rPr>
                <w:rFonts w:ascii="Arial" w:hAnsi="Arial"/>
                <w:color w:val="2A262B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a</w:t>
            </w:r>
            <w:r>
              <w:rPr>
                <w:rFonts w:ascii="Arial" w:hAnsi="Arial"/>
                <w:color w:val="2A262B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A262B"/>
                <w:sz w:val="16"/>
              </w:rPr>
              <w:t>los</w:t>
            </w:r>
            <w:r>
              <w:rPr>
                <w:rFonts w:ascii="Arial" w:hAnsi="Arial"/>
                <w:color w:val="2A262B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interesados</w:t>
            </w:r>
            <w:r>
              <w:rPr>
                <w:rFonts w:ascii="Arial" w:hAnsi="Arial"/>
                <w:color w:val="3B383D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3B383D"/>
                <w:sz w:val="16"/>
              </w:rPr>
              <w:t>es: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6" w:type="dxa"/>
            <w:tcBorders>
              <w:top w:val="single" w:sz="4" w:space="0" w:color="4B4B4F"/>
              <w:left w:val="single" w:sz="11" w:space="0" w:color="382F38"/>
              <w:bottom w:val="single" w:sz="4" w:space="0" w:color="57575B"/>
              <w:right w:val="single" w:sz="4" w:space="0" w:color="77777C"/>
            </w:tcBorders>
          </w:tcPr>
          <w:p>
            <w:pPr>
              <w:pStyle w:val="TableParagraph"/>
              <w:spacing w:line="232" w:lineRule="exact"/>
              <w:ind w:left="-1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161318"/>
                <w:spacing w:val="3"/>
                <w:w w:val="90"/>
                <w:sz w:val="26"/>
              </w:rPr>
              <w:t>I</w:t>
            </w:r>
            <w:r>
              <w:rPr>
                <w:rFonts w:ascii="Arial"/>
                <w:color w:val="5E5D5E"/>
                <w:w w:val="90"/>
                <w:sz w:val="26"/>
              </w:rPr>
              <w:t>X</w:t>
            </w:r>
            <w:r>
              <w:rPr>
                <w:rFonts w:ascii="Arial"/>
                <w:sz w:val="26"/>
              </w:rPr>
            </w:r>
          </w:p>
        </w:tc>
        <w:tc>
          <w:tcPr>
            <w:tcW w:w="403" w:type="dxa"/>
            <w:tcBorders>
              <w:top w:val="single" w:sz="4" w:space="0" w:color="4B4B4F"/>
              <w:left w:val="single" w:sz="4" w:space="0" w:color="77777C"/>
              <w:bottom w:val="single" w:sz="4" w:space="0" w:color="57575B"/>
              <w:right w:val="single" w:sz="4" w:space="0" w:color="6060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5B60"/>
              <w:left w:val="single" w:sz="4" w:space="0" w:color="606064"/>
              <w:bottom w:val="single" w:sz="4" w:space="0" w:color="575457"/>
              <w:right w:val="single" w:sz="4" w:space="0" w:color="5B5B5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5B60"/>
              <w:left w:val="single" w:sz="4" w:space="0" w:color="5B5B5B"/>
              <w:bottom w:val="single" w:sz="4" w:space="0" w:color="575457"/>
              <w:right w:val="single" w:sz="4" w:space="0" w:color="777477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605B60"/>
              <w:left w:val="single" w:sz="4" w:space="0" w:color="777477"/>
              <w:bottom w:val="single" w:sz="4" w:space="0" w:color="575457"/>
              <w:right w:val="single" w:sz="6" w:space="0" w:color="382F38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508" w:type="dxa"/>
            <w:tcBorders>
              <w:top w:val="single" w:sz="4" w:space="0" w:color="57575B"/>
              <w:left w:val="single" w:sz="4" w:space="0" w:color="3B343B"/>
              <w:bottom w:val="nil" w:sz="6" w:space="0" w:color="auto"/>
              <w:right w:val="single" w:sz="4" w:space="0" w:color="575757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0" w:lineRule="auto" w:before="4"/>
              <w:ind w:left="-41" w:right="-1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A262B"/>
                <w:sz w:val="18"/>
              </w:rPr>
            </w:r>
            <w:r>
              <w:rPr>
                <w:rFonts w:ascii="Times New Roman"/>
                <w:color w:val="2A262B"/>
                <w:sz w:val="18"/>
                <w:u w:val="single" w:color="000000"/>
              </w:rPr>
              <w:t>    </w:t>
            </w:r>
            <w:r>
              <w:rPr>
                <w:rFonts w:ascii="Times New Roman"/>
                <w:color w:val="2A262B"/>
                <w:spacing w:val="-5"/>
                <w:sz w:val="18"/>
                <w:u w:val="single" w:color="000000"/>
              </w:rPr>
              <w:t> </w:t>
            </w:r>
            <w:r>
              <w:rPr>
                <w:rFonts w:ascii="Times New Roman"/>
                <w:color w:val="2A262B"/>
                <w:w w:val="105"/>
                <w:sz w:val="18"/>
                <w:u w:val="single" w:color="000000"/>
              </w:rPr>
              <w:t>10.</w:t>
            </w:r>
            <w:r>
              <w:rPr>
                <w:rFonts w:ascii="Times New Roman"/>
                <w:color w:val="2A262B"/>
                <w:sz w:val="18"/>
                <w:u w:val="single" w:color="000000"/>
              </w:rPr>
              <w:t> </w:t>
              <w:tab/>
            </w:r>
            <w:r>
              <w:rPr>
                <w:rFonts w:ascii="Times New Roman"/>
                <w:color w:val="2A262B"/>
                <w:sz w:val="18"/>
              </w:rPr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939" w:type="dxa"/>
            <w:tcBorders>
              <w:top w:val="single" w:sz="4" w:space="0" w:color="57575B"/>
              <w:left w:val="single" w:sz="4" w:space="0" w:color="5757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62B"/>
                <w:w w:val="86"/>
                <w:sz w:val="16"/>
              </w:rPr>
            </w:r>
            <w:r>
              <w:rPr>
                <w:rFonts w:ascii="Arial" w:hAnsi="Arial"/>
                <w:color w:val="2A262B"/>
                <w:w w:val="105"/>
                <w:sz w:val="16"/>
                <w:u w:val="single" w:color="000000"/>
              </w:rPr>
              <w:t>En</w:t>
            </w:r>
            <w:r>
              <w:rPr>
                <w:rFonts w:ascii="Arial" w:hAnsi="Arial"/>
                <w:color w:val="2A262B"/>
                <w:spacing w:val="-7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161318"/>
                <w:w w:val="105"/>
                <w:sz w:val="16"/>
                <w:u w:val="single" w:color="000000"/>
              </w:rPr>
              <w:t>térm</w:t>
            </w:r>
            <w:r>
              <w:rPr>
                <w:rFonts w:ascii="Arial" w:hAnsi="Arial"/>
                <w:color w:val="161318"/>
                <w:spacing w:val="-29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  <w:u w:val="single" w:color="000000"/>
              </w:rPr>
              <w:t>inos</w:t>
            </w:r>
            <w:r>
              <w:rPr>
                <w:rFonts w:ascii="Arial" w:hAnsi="Arial"/>
                <w:color w:val="3B383D"/>
                <w:spacing w:val="-1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  <w:u w:val="single" w:color="000000"/>
              </w:rPr>
              <w:t>generales</w:t>
            </w:r>
            <w:r>
              <w:rPr>
                <w:rFonts w:ascii="Arial" w:hAnsi="Arial"/>
                <w:color w:val="2A262B"/>
                <w:spacing w:val="40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  <w:u w:val="single" w:color="000000"/>
              </w:rPr>
              <w:t>considera</w:t>
            </w:r>
            <w:r>
              <w:rPr>
                <w:rFonts w:ascii="Arial" w:hAnsi="Arial"/>
                <w:color w:val="3B383D"/>
                <w:spacing w:val="10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  <w:u w:val="single" w:color="000000"/>
              </w:rPr>
              <w:t>que</w:t>
            </w:r>
            <w:r>
              <w:rPr>
                <w:rFonts w:ascii="Arial" w:hAnsi="Arial"/>
                <w:color w:val="2A262B"/>
                <w:spacing w:val="2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  <w:u w:val="single" w:color="000000"/>
              </w:rPr>
              <w:t>el</w:t>
            </w:r>
            <w:r>
              <w:rPr>
                <w:rFonts w:ascii="Arial" w:hAnsi="Arial"/>
                <w:color w:val="2A262B"/>
                <w:spacing w:val="-1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  <w:u w:val="single" w:color="000000"/>
              </w:rPr>
              <w:t>servicio</w:t>
            </w:r>
            <w:r>
              <w:rPr>
                <w:rFonts w:ascii="Arial" w:hAnsi="Arial"/>
                <w:color w:val="2A262B"/>
                <w:spacing w:val="40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3B383D"/>
                <w:w w:val="105"/>
                <w:sz w:val="16"/>
                <w:u w:val="single" w:color="000000"/>
              </w:rPr>
              <w:t>recibido</w:t>
            </w:r>
            <w:r>
              <w:rPr>
                <w:rFonts w:ascii="Arial" w:hAnsi="Arial"/>
                <w:color w:val="3B383D"/>
                <w:spacing w:val="-2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2A262B"/>
                <w:w w:val="105"/>
                <w:sz w:val="16"/>
                <w:u w:val="single" w:color="000000"/>
              </w:rPr>
              <w:t>fue</w:t>
            </w:r>
            <w:r>
              <w:rPr>
                <w:rFonts w:ascii="Arial" w:hAnsi="Arial"/>
                <w:color w:val="2A262B"/>
                <w:spacing w:val="-25"/>
                <w:w w:val="105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2A262B"/>
                <w:spacing w:val="-25"/>
                <w:w w:val="105"/>
                <w:sz w:val="16"/>
              </w:rPr>
            </w:r>
            <w:r>
              <w:rPr>
                <w:rFonts w:ascii="Arial" w:hAnsi="Arial"/>
                <w:color w:val="4D4D4F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33" w:type="dxa"/>
            <w:tcBorders>
              <w:top w:val="single" w:sz="4" w:space="0" w:color="57575B"/>
              <w:left w:val="nil" w:sz="6" w:space="0" w:color="auto"/>
              <w:bottom w:val="single" w:sz="4" w:space="0" w:color="2F2B34"/>
              <w:right w:val="single" w:sz="11" w:space="0" w:color="382F3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57575B"/>
              <w:left w:val="single" w:sz="11" w:space="0" w:color="382F38"/>
              <w:bottom w:val="single" w:sz="4" w:space="0" w:color="2F2B34"/>
              <w:right w:val="single" w:sz="4" w:space="0" w:color="77777C"/>
            </w:tcBorders>
          </w:tcPr>
          <w:p>
            <w:pPr>
              <w:pStyle w:val="TableParagraph"/>
              <w:spacing w:line="254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color w:val="5E5D5E"/>
                <w:w w:val="70"/>
                <w:sz w:val="28"/>
              </w:rPr>
              <w:t>"7'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03" w:type="dxa"/>
            <w:tcBorders>
              <w:top w:val="single" w:sz="4" w:space="0" w:color="57575B"/>
              <w:left w:val="single" w:sz="4" w:space="0" w:color="77777C"/>
              <w:bottom w:val="single" w:sz="4" w:space="0" w:color="2F2B34"/>
              <w:right w:val="single" w:sz="4" w:space="0" w:color="6060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457"/>
              <w:left w:val="single" w:sz="4" w:space="0" w:color="606064"/>
              <w:bottom w:val="single" w:sz="4" w:space="0" w:color="2F2B34"/>
              <w:right w:val="single" w:sz="4" w:space="0" w:color="5B5B5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75457"/>
              <w:left w:val="single" w:sz="4" w:space="0" w:color="5B5B5B"/>
              <w:bottom w:val="single" w:sz="4" w:space="0" w:color="2F2B34"/>
              <w:right w:val="single" w:sz="4" w:space="0" w:color="777477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575457"/>
              <w:left w:val="single" w:sz="4" w:space="0" w:color="777477"/>
              <w:bottom w:val="single" w:sz="4" w:space="0" w:color="2F2B34"/>
              <w:right w:val="single" w:sz="6" w:space="0" w:color="382F38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86" w:lineRule="auto" w:before="78"/>
        <w:ind w:left="637" w:right="2102" w:hanging="392"/>
        <w:jc w:val="left"/>
      </w:pPr>
      <w:r>
        <w:rPr>
          <w:rFonts w:ascii="Times New Roman" w:hAnsi="Times New Roman"/>
          <w:color w:val="2A262B"/>
          <w:spacing w:val="-5"/>
          <w:sz w:val="17"/>
        </w:rPr>
        <w:t>11</w:t>
      </w:r>
      <w:r>
        <w:rPr>
          <w:rFonts w:ascii="Times New Roman" w:hAnsi="Times New Roman"/>
          <w:color w:val="5E5D5E"/>
          <w:spacing w:val="-7"/>
          <w:sz w:val="17"/>
        </w:rPr>
        <w:t>.</w:t>
      </w:r>
      <w:r>
        <w:rPr>
          <w:rFonts w:ascii="Times New Roman" w:hAnsi="Times New Roman"/>
          <w:color w:val="5E5D5E"/>
          <w:sz w:val="17"/>
        </w:rPr>
        <w:t>   </w:t>
      </w:r>
      <w:r>
        <w:rPr>
          <w:rFonts w:ascii="Times New Roman" w:hAnsi="Times New Roman"/>
          <w:color w:val="5E5D5E"/>
          <w:spacing w:val="40"/>
          <w:sz w:val="17"/>
        </w:rPr>
        <w:t> </w:t>
      </w:r>
      <w:r>
        <w:rPr>
          <w:color w:val="2A262B"/>
        </w:rPr>
        <w:t>¿Al</w:t>
      </w:r>
      <w:r>
        <w:rPr>
          <w:color w:val="2A262B"/>
          <w:spacing w:val="25"/>
        </w:rPr>
        <w:t> </w:t>
      </w:r>
      <w:r>
        <w:rPr>
          <w:color w:val="2A262B"/>
        </w:rPr>
        <w:t>realizar</w:t>
      </w:r>
      <w:r>
        <w:rPr>
          <w:color w:val="2A262B"/>
          <w:spacing w:val="39"/>
        </w:rPr>
        <w:t> </w:t>
      </w:r>
      <w:r>
        <w:rPr>
          <w:color w:val="2A262B"/>
        </w:rPr>
        <w:t>la</w:t>
      </w:r>
      <w:r>
        <w:rPr>
          <w:color w:val="2A262B"/>
          <w:spacing w:val="17"/>
        </w:rPr>
        <w:t> </w:t>
      </w:r>
      <w:r>
        <w:rPr>
          <w:color w:val="161318"/>
          <w:spacing w:val="2"/>
        </w:rPr>
        <w:t>v</w:t>
      </w:r>
      <w:r>
        <w:rPr>
          <w:color w:val="3B383D"/>
          <w:spacing w:val="1"/>
        </w:rPr>
        <w:t>isita</w:t>
      </w:r>
      <w:r>
        <w:rPr>
          <w:color w:val="3B383D"/>
          <w:spacing w:val="31"/>
        </w:rPr>
        <w:t> </w:t>
      </w:r>
      <w:r>
        <w:rPr>
          <w:color w:val="2A262B"/>
        </w:rPr>
        <w:t>hubo</w:t>
      </w:r>
      <w:r>
        <w:rPr>
          <w:color w:val="2A262B"/>
          <w:spacing w:val="20"/>
        </w:rPr>
        <w:t> </w:t>
      </w:r>
      <w:r>
        <w:rPr>
          <w:color w:val="3B383D"/>
        </w:rPr>
        <w:t>discriminación </w:t>
      </w:r>
      <w:r>
        <w:rPr>
          <w:color w:val="3B383D"/>
          <w:spacing w:val="3"/>
        </w:rPr>
        <w:t> </w:t>
      </w:r>
      <w:r>
        <w:rPr>
          <w:color w:val="3B383D"/>
        </w:rPr>
        <w:t>en</w:t>
      </w:r>
      <w:r>
        <w:rPr>
          <w:color w:val="3B383D"/>
          <w:spacing w:val="22"/>
        </w:rPr>
        <w:t> </w:t>
      </w:r>
      <w:r>
        <w:rPr>
          <w:color w:val="2A262B"/>
        </w:rPr>
        <w:t>algún</w:t>
      </w:r>
      <w:r>
        <w:rPr>
          <w:color w:val="2A262B"/>
          <w:spacing w:val="43"/>
        </w:rPr>
        <w:t> </w:t>
      </w:r>
      <w:r>
        <w:rPr>
          <w:color w:val="2A262B"/>
        </w:rPr>
        <w:t>momento</w:t>
      </w:r>
      <w:r>
        <w:rPr>
          <w:color w:val="2A262B"/>
          <w:spacing w:val="31"/>
        </w:rPr>
        <w:t> </w:t>
      </w:r>
      <w:r>
        <w:rPr>
          <w:color w:val="2A262B"/>
        </w:rPr>
        <w:t>por</w:t>
      </w:r>
      <w:r>
        <w:rPr>
          <w:color w:val="2A262B"/>
          <w:spacing w:val="24"/>
        </w:rPr>
        <w:t> </w:t>
      </w:r>
      <w:r>
        <w:rPr>
          <w:color w:val="2A262B"/>
        </w:rPr>
        <w:t>parte</w:t>
      </w:r>
      <w:r>
        <w:rPr>
          <w:color w:val="2A262B"/>
          <w:spacing w:val="19"/>
        </w:rPr>
        <w:t> </w:t>
      </w:r>
      <w:r>
        <w:rPr>
          <w:color w:val="2A262B"/>
        </w:rPr>
        <w:t>del</w:t>
      </w:r>
      <w:r>
        <w:rPr>
          <w:color w:val="2A262B"/>
          <w:spacing w:val="29"/>
        </w:rPr>
        <w:t> </w:t>
      </w:r>
      <w:r>
        <w:rPr>
          <w:color w:val="2A262B"/>
        </w:rPr>
        <w:t>personal</w:t>
      </w:r>
      <w:r>
        <w:rPr>
          <w:color w:val="2A262B"/>
          <w:spacing w:val="31"/>
        </w:rPr>
        <w:t> </w:t>
      </w:r>
      <w:r>
        <w:rPr>
          <w:color w:val="2A262B"/>
        </w:rPr>
        <w:t>a</w:t>
      </w:r>
      <w:r>
        <w:rPr>
          <w:color w:val="2A262B"/>
          <w:spacing w:val="23"/>
        </w:rPr>
        <w:t> </w:t>
      </w:r>
      <w:r>
        <w:rPr>
          <w:color w:val="2A262B"/>
        </w:rPr>
        <w:t>cargo?</w:t>
      </w:r>
      <w:r>
        <w:rPr>
          <w:color w:val="2A262B"/>
          <w:spacing w:val="21"/>
          <w:w w:val="103"/>
        </w:rPr>
        <w:t> </w:t>
      </w:r>
      <w:r>
        <w:rPr>
          <w:color w:val="2A262B"/>
        </w:rPr>
        <w:t>(   </w:t>
      </w:r>
      <w:r>
        <w:rPr>
          <w:color w:val="2A262B"/>
          <w:spacing w:val="18"/>
        </w:rPr>
        <w:t> </w:t>
      </w:r>
      <w:r>
        <w:rPr>
          <w:color w:val="2A262B"/>
        </w:rPr>
        <w:t>)</w:t>
      </w:r>
      <w:r>
        <w:rPr>
          <w:color w:val="2A262B"/>
          <w:spacing w:val="7"/>
        </w:rPr>
        <w:t> </w:t>
      </w:r>
      <w:r>
        <w:rPr>
          <w:color w:val="2A262B"/>
        </w:rPr>
        <w:t>Si  </w:t>
      </w:r>
      <w:r>
        <w:rPr>
          <w:color w:val="2A262B"/>
          <w:spacing w:val="12"/>
        </w:rPr>
        <w:t> </w:t>
      </w:r>
      <w:r>
        <w:rPr>
          <w:color w:val="3B383D"/>
          <w:w w:val="115"/>
        </w:rPr>
        <w:t>()(¡</w:t>
      </w:r>
      <w:r>
        <w:rPr>
          <w:color w:val="3B383D"/>
          <w:spacing w:val="-19"/>
          <w:w w:val="115"/>
        </w:rPr>
        <w:t> </w:t>
      </w:r>
      <w:r>
        <w:rPr>
          <w:color w:val="3B383D"/>
        </w:rPr>
        <w:t>No</w:t>
      </w:r>
      <w:r>
        <w:rPr/>
      </w:r>
    </w:p>
    <w:p>
      <w:pPr>
        <w:pStyle w:val="BodyText"/>
        <w:spacing w:line="293" w:lineRule="auto" w:before="11"/>
        <w:ind w:left="632" w:right="348" w:firstLine="9"/>
        <w:jc w:val="left"/>
      </w:pPr>
      <w:r>
        <w:rPr>
          <w:color w:val="2A262B"/>
        </w:rPr>
        <w:t>En</w:t>
      </w:r>
      <w:r>
        <w:rPr>
          <w:color w:val="2A262B"/>
          <w:spacing w:val="16"/>
        </w:rPr>
        <w:t> </w:t>
      </w:r>
      <w:r>
        <w:rPr>
          <w:color w:val="2A262B"/>
        </w:rPr>
        <w:t>caso</w:t>
      </w:r>
      <w:r>
        <w:rPr>
          <w:color w:val="2A262B"/>
          <w:spacing w:val="27"/>
        </w:rPr>
        <w:t> </w:t>
      </w:r>
      <w:r>
        <w:rPr>
          <w:color w:val="2A262B"/>
        </w:rPr>
        <w:t>de</w:t>
      </w:r>
      <w:r>
        <w:rPr>
          <w:color w:val="2A262B"/>
          <w:spacing w:val="22"/>
        </w:rPr>
        <w:t> </w:t>
      </w:r>
      <w:r>
        <w:rPr>
          <w:color w:val="2A262B"/>
        </w:rPr>
        <w:t>que</w:t>
      </w:r>
      <w:r>
        <w:rPr>
          <w:color w:val="2A262B"/>
          <w:spacing w:val="31"/>
        </w:rPr>
        <w:t> </w:t>
      </w:r>
      <w:r>
        <w:rPr>
          <w:color w:val="2A262B"/>
        </w:rPr>
        <w:t>haya</w:t>
      </w:r>
      <w:r>
        <w:rPr>
          <w:color w:val="2A262B"/>
          <w:spacing w:val="21"/>
        </w:rPr>
        <w:t> </w:t>
      </w:r>
      <w:r>
        <w:rPr>
          <w:color w:val="2A262B"/>
        </w:rPr>
        <w:t>cont</w:t>
      </w:r>
      <w:r>
        <w:rPr>
          <w:color w:val="4D4D4F"/>
          <w:spacing w:val="1"/>
        </w:rPr>
        <w:t>es</w:t>
      </w:r>
      <w:r>
        <w:rPr>
          <w:color w:val="2A262B"/>
        </w:rPr>
        <w:t>tado</w:t>
      </w:r>
      <w:r>
        <w:rPr>
          <w:color w:val="2A262B"/>
          <w:spacing w:val="31"/>
        </w:rPr>
        <w:t> </w:t>
      </w:r>
      <w:r>
        <w:rPr>
          <w:color w:val="2A262B"/>
        </w:rPr>
        <w:t>afirmativamente </w:t>
      </w:r>
      <w:r>
        <w:rPr>
          <w:color w:val="2A262B"/>
          <w:spacing w:val="4"/>
        </w:rPr>
        <w:t> </w:t>
      </w:r>
      <w:r>
        <w:rPr>
          <w:color w:val="2A262B"/>
        </w:rPr>
        <w:t>a</w:t>
      </w:r>
      <w:r>
        <w:rPr>
          <w:color w:val="2A262B"/>
          <w:spacing w:val="30"/>
        </w:rPr>
        <w:t> </w:t>
      </w:r>
      <w:r>
        <w:rPr>
          <w:color w:val="2A262B"/>
        </w:rPr>
        <w:t>la</w:t>
      </w:r>
      <w:r>
        <w:rPr>
          <w:color w:val="2A262B"/>
          <w:spacing w:val="22"/>
        </w:rPr>
        <w:t> </w:t>
      </w:r>
      <w:r>
        <w:rPr>
          <w:color w:val="2A262B"/>
        </w:rPr>
        <w:t>pregunta</w:t>
      </w:r>
      <w:r>
        <w:rPr>
          <w:color w:val="2A262B"/>
          <w:spacing w:val="31"/>
        </w:rPr>
        <w:t> </w:t>
      </w:r>
      <w:r>
        <w:rPr>
          <w:color w:val="3B383D"/>
        </w:rPr>
        <w:t>anterior,</w:t>
      </w:r>
      <w:r>
        <w:rPr>
          <w:color w:val="3B383D"/>
          <w:spacing w:val="28"/>
        </w:rPr>
        <w:t> </w:t>
      </w:r>
      <w:r>
        <w:rPr>
          <w:color w:val="2A262B"/>
        </w:rPr>
        <w:t>puede</w:t>
      </w:r>
      <w:r>
        <w:rPr>
          <w:color w:val="2A262B"/>
          <w:spacing w:val="23"/>
        </w:rPr>
        <w:t> </w:t>
      </w:r>
      <w:r>
        <w:rPr>
          <w:color w:val="4D4D4F"/>
          <w:spacing w:val="2"/>
        </w:rPr>
        <w:t>se</w:t>
      </w:r>
      <w:r>
        <w:rPr>
          <w:color w:val="2A262B"/>
          <w:spacing w:val="1"/>
        </w:rPr>
        <w:t>ñalar</w:t>
      </w:r>
      <w:r>
        <w:rPr>
          <w:color w:val="2A262B"/>
          <w:spacing w:val="33"/>
        </w:rPr>
        <w:t> </w:t>
      </w:r>
      <w:r>
        <w:rPr>
          <w:color w:val="2A262B"/>
        </w:rPr>
        <w:t>por</w:t>
      </w:r>
      <w:r>
        <w:rPr>
          <w:color w:val="2A262B"/>
          <w:spacing w:val="18"/>
        </w:rPr>
        <w:t> </w:t>
      </w:r>
      <w:r>
        <w:rPr>
          <w:color w:val="2A262B"/>
        </w:rPr>
        <w:t>favor</w:t>
      </w:r>
      <w:r>
        <w:rPr>
          <w:color w:val="2A262B"/>
          <w:spacing w:val="41"/>
        </w:rPr>
        <w:t> </w:t>
      </w:r>
      <w:r>
        <w:rPr>
          <w:color w:val="4D4D4F"/>
        </w:rPr>
        <w:t>la</w:t>
      </w:r>
      <w:r>
        <w:rPr>
          <w:color w:val="4D4D4F"/>
          <w:spacing w:val="28"/>
        </w:rPr>
        <w:t> </w:t>
      </w:r>
      <w:r>
        <w:rPr>
          <w:color w:val="2A262B"/>
        </w:rPr>
        <w:t>posible</w:t>
      </w:r>
      <w:r>
        <w:rPr>
          <w:color w:val="2A262B"/>
          <w:spacing w:val="20"/>
        </w:rPr>
        <w:t> </w:t>
      </w:r>
      <w:r>
        <w:rPr>
          <w:color w:val="3B383D"/>
        </w:rPr>
        <w:t>causa</w:t>
      </w:r>
      <w:r>
        <w:rPr>
          <w:color w:val="3B383D"/>
          <w:spacing w:val="22"/>
          <w:w w:val="96"/>
        </w:rPr>
        <w:t> </w:t>
      </w:r>
      <w:r>
        <w:rPr>
          <w:color w:val="161318"/>
        </w:rPr>
        <w:t>de </w:t>
      </w:r>
      <w:r>
        <w:rPr>
          <w:color w:val="161318"/>
          <w:spacing w:val="2"/>
        </w:rPr>
        <w:t> </w:t>
      </w:r>
      <w:r>
        <w:rPr>
          <w:color w:val="3B383D"/>
        </w:rPr>
        <w:t>la</w:t>
      </w:r>
      <w:r>
        <w:rPr>
          <w:color w:val="3B383D"/>
          <w:spacing w:val="31"/>
        </w:rPr>
        <w:t> </w:t>
      </w:r>
      <w:r>
        <w:rPr>
          <w:color w:val="2A262B"/>
        </w:rPr>
        <w:t>discriminación</w:t>
      </w:r>
      <w:r>
        <w:rPr>
          <w:color w:val="2A262B"/>
          <w:spacing w:val="5"/>
        </w:rPr>
        <w:t> </w:t>
      </w:r>
      <w:r>
        <w:rPr>
          <w:color w:val="5E5D5E"/>
        </w:rPr>
        <w:t>:</w:t>
      </w:r>
      <w:r>
        <w:rPr/>
      </w:r>
    </w:p>
    <w:p>
      <w:pPr>
        <w:pStyle w:val="BodyText"/>
        <w:spacing w:line="240" w:lineRule="auto" w:before="1"/>
        <w:ind w:left="637" w:right="0"/>
        <w:jc w:val="left"/>
      </w:pPr>
      <w:r>
        <w:rPr>
          <w:color w:val="2A262B"/>
        </w:rPr>
        <w:t>(  </w:t>
      </w:r>
      <w:r>
        <w:rPr>
          <w:color w:val="2A262B"/>
          <w:spacing w:val="41"/>
        </w:rPr>
        <w:t> </w:t>
      </w:r>
      <w:r>
        <w:rPr>
          <w:color w:val="3B383D"/>
        </w:rPr>
        <w:t>)</w:t>
      </w:r>
      <w:r>
        <w:rPr>
          <w:color w:val="3B383D"/>
          <w:spacing w:val="-2"/>
        </w:rPr>
        <w:t> </w:t>
      </w:r>
      <w:r>
        <w:rPr>
          <w:color w:val="2A262B"/>
        </w:rPr>
        <w:t>Apariencia</w:t>
      </w:r>
      <w:r>
        <w:rPr>
          <w:color w:val="2A262B"/>
          <w:spacing w:val="16"/>
        </w:rPr>
        <w:t> </w:t>
      </w:r>
      <w:r>
        <w:rPr>
          <w:color w:val="3B383D"/>
        </w:rPr>
        <w:t>física  </w:t>
      </w:r>
      <w:r>
        <w:rPr>
          <w:color w:val="3B383D"/>
          <w:spacing w:val="7"/>
        </w:rPr>
        <w:t> </w:t>
      </w:r>
      <w:r>
        <w:rPr>
          <w:color w:val="3B383D"/>
        </w:rPr>
        <w:t>(  </w:t>
      </w:r>
      <w:r>
        <w:rPr>
          <w:color w:val="3B383D"/>
          <w:spacing w:val="42"/>
        </w:rPr>
        <w:t> </w:t>
      </w:r>
      <w:r>
        <w:rPr>
          <w:color w:val="3B383D"/>
        </w:rPr>
        <w:t>)</w:t>
      </w:r>
      <w:r>
        <w:rPr>
          <w:color w:val="3B383D"/>
          <w:spacing w:val="3"/>
        </w:rPr>
        <w:t> </w:t>
      </w:r>
      <w:r>
        <w:rPr>
          <w:color w:val="2A262B"/>
        </w:rPr>
        <w:t>Sexo </w:t>
      </w:r>
      <w:r>
        <w:rPr>
          <w:color w:val="2A262B"/>
          <w:spacing w:val="42"/>
        </w:rPr>
        <w:t> </w:t>
      </w:r>
      <w:r>
        <w:rPr>
          <w:color w:val="2A262B"/>
        </w:rPr>
        <w:t>(  </w:t>
      </w:r>
      <w:r>
        <w:rPr>
          <w:color w:val="2A262B"/>
          <w:spacing w:val="41"/>
        </w:rPr>
        <w:t> </w:t>
      </w:r>
      <w:r>
        <w:rPr>
          <w:color w:val="2A262B"/>
        </w:rPr>
        <w:t>)</w:t>
      </w:r>
      <w:r>
        <w:rPr>
          <w:color w:val="2A262B"/>
          <w:spacing w:val="18"/>
        </w:rPr>
        <w:t> </w:t>
      </w:r>
      <w:r>
        <w:rPr>
          <w:color w:val="2A262B"/>
        </w:rPr>
        <w:t>Etnia </w:t>
      </w:r>
      <w:r>
        <w:rPr>
          <w:color w:val="2A262B"/>
          <w:spacing w:val="41"/>
        </w:rPr>
        <w:t> </w:t>
      </w:r>
      <w:r>
        <w:rPr>
          <w:color w:val="3B383D"/>
        </w:rPr>
        <w:t>(   </w:t>
      </w:r>
      <w:r>
        <w:rPr>
          <w:color w:val="3B383D"/>
          <w:spacing w:val="2"/>
        </w:rPr>
        <w:t> </w:t>
      </w:r>
      <w:r>
        <w:rPr>
          <w:color w:val="2A262B"/>
        </w:rPr>
        <w:t>)</w:t>
      </w:r>
      <w:r>
        <w:rPr>
          <w:color w:val="2A262B"/>
          <w:spacing w:val="13"/>
        </w:rPr>
        <w:t> </w:t>
      </w:r>
      <w:r>
        <w:rPr>
          <w:color w:val="2A262B"/>
        </w:rPr>
        <w:t>Edad </w:t>
      </w:r>
      <w:r>
        <w:rPr>
          <w:color w:val="2A262B"/>
          <w:spacing w:val="40"/>
        </w:rPr>
        <w:t> </w:t>
      </w:r>
      <w:r>
        <w:rPr>
          <w:color w:val="3B383D"/>
        </w:rPr>
        <w:t>(   </w:t>
      </w:r>
      <w:r>
        <w:rPr>
          <w:color w:val="3B383D"/>
          <w:spacing w:val="2"/>
        </w:rPr>
        <w:t> </w:t>
      </w:r>
      <w:r>
        <w:rPr>
          <w:color w:val="2A262B"/>
        </w:rPr>
        <w:t>)</w:t>
      </w:r>
      <w:r>
        <w:rPr>
          <w:color w:val="2A262B"/>
          <w:spacing w:val="4"/>
        </w:rPr>
        <w:t> </w:t>
      </w:r>
      <w:r>
        <w:rPr>
          <w:color w:val="2A262B"/>
        </w:rPr>
        <w:t>Otro: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65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4.55pt;height:.75pt;mso-position-horizontal-relative:char;mso-position-vertical-relative:line" coordorigin="0,0" coordsize="2491,15">
            <v:group style="position:absolute;left:7;top:7;width:2477;height:2" coordorigin="7,7" coordsize="2477,2">
              <v:shape style="position:absolute;left:7;top:7;width:2477;height:2" coordorigin="7,7" coordsize="2477,0" path="m7,7l2484,7e" filled="false" stroked="true" strokeweight=".715789pt" strokecolor="#4444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165" w:lineRule="exact" w:before="97"/>
        <w:ind w:left="246" w:right="0"/>
        <w:jc w:val="left"/>
      </w:pPr>
      <w:r>
        <w:rPr>
          <w:rFonts w:ascii="Times New Roman" w:hAnsi="Times New Roman"/>
          <w:color w:val="2A262B"/>
          <w:spacing w:val="-29"/>
          <w:w w:val="105"/>
          <w:sz w:val="17"/>
        </w:rPr>
        <w:t>1</w:t>
      </w:r>
      <w:r>
        <w:rPr>
          <w:rFonts w:ascii="Times New Roman" w:hAnsi="Times New Roman"/>
          <w:color w:val="2A262B"/>
          <w:w w:val="105"/>
          <w:sz w:val="17"/>
        </w:rPr>
        <w:t>2</w:t>
      </w:r>
      <w:r>
        <w:rPr>
          <w:rFonts w:ascii="Times New Roman" w:hAnsi="Times New Roman"/>
          <w:color w:val="2A262B"/>
          <w:spacing w:val="-26"/>
          <w:w w:val="105"/>
          <w:sz w:val="17"/>
        </w:rPr>
        <w:t> </w:t>
      </w:r>
      <w:r>
        <w:rPr>
          <w:rFonts w:ascii="Times New Roman" w:hAnsi="Times New Roman"/>
          <w:color w:val="4D4D4F"/>
          <w:w w:val="105"/>
          <w:sz w:val="17"/>
        </w:rPr>
        <w:t>.-</w:t>
      </w:r>
      <w:r>
        <w:rPr>
          <w:rFonts w:ascii="Times New Roman" w:hAnsi="Times New Roman"/>
          <w:color w:val="4D4D4F"/>
          <w:spacing w:val="-1"/>
          <w:w w:val="105"/>
          <w:sz w:val="17"/>
        </w:rPr>
        <w:t> </w:t>
      </w:r>
      <w:r>
        <w:rPr>
          <w:color w:val="2A262B"/>
          <w:w w:val="105"/>
        </w:rPr>
        <w:t>l</w:t>
      </w:r>
      <w:r>
        <w:rPr>
          <w:color w:val="2A262B"/>
          <w:spacing w:val="-40"/>
          <w:w w:val="105"/>
        </w:rPr>
        <w:t>S</w:t>
      </w:r>
      <w:r>
        <w:rPr>
          <w:color w:val="777779"/>
          <w:spacing w:val="-78"/>
          <w:w w:val="105"/>
        </w:rPr>
        <w:t>,</w:t>
      </w:r>
      <w:r>
        <w:rPr>
          <w:color w:val="2A262B"/>
          <w:w w:val="105"/>
        </w:rPr>
        <w:t>ayía</w:t>
      </w:r>
      <w:r>
        <w:rPr>
          <w:color w:val="2A262B"/>
          <w:spacing w:val="16"/>
          <w:w w:val="105"/>
        </w:rPr>
        <w:t> </w:t>
      </w:r>
      <w:r>
        <w:rPr>
          <w:color w:val="2A262B"/>
          <w:w w:val="105"/>
        </w:rPr>
        <w:t>uste</w:t>
      </w:r>
      <w:r>
        <w:rPr>
          <w:color w:val="2A262B"/>
          <w:spacing w:val="9"/>
          <w:w w:val="105"/>
        </w:rPr>
        <w:t>d</w:t>
      </w:r>
      <w:r>
        <w:rPr>
          <w:color w:val="4D4D4F"/>
          <w:w w:val="105"/>
        </w:rPr>
        <w:t>,</w:t>
      </w:r>
      <w:r>
        <w:rPr>
          <w:color w:val="4D4D4F"/>
          <w:spacing w:val="-14"/>
          <w:w w:val="105"/>
        </w:rPr>
        <w:t> </w:t>
      </w:r>
      <w:r>
        <w:rPr>
          <w:color w:val="2A262B"/>
          <w:w w:val="105"/>
        </w:rPr>
        <w:t>previamente</w:t>
      </w:r>
      <w:r>
        <w:rPr>
          <w:color w:val="2A262B"/>
          <w:spacing w:val="13"/>
          <w:w w:val="105"/>
        </w:rPr>
        <w:t> </w:t>
      </w:r>
      <w:r>
        <w:rPr>
          <w:color w:val="2A262B"/>
          <w:w w:val="105"/>
        </w:rPr>
        <w:t>a</w:t>
      </w:r>
      <w:r>
        <w:rPr>
          <w:color w:val="2A262B"/>
          <w:spacing w:val="10"/>
          <w:w w:val="105"/>
        </w:rPr>
        <w:t> </w:t>
      </w:r>
      <w:r>
        <w:rPr>
          <w:color w:val="2A262B"/>
          <w:w w:val="105"/>
        </w:rPr>
        <w:t>la</w:t>
      </w:r>
      <w:r>
        <w:rPr>
          <w:color w:val="2A262B"/>
          <w:spacing w:val="-1"/>
          <w:w w:val="105"/>
        </w:rPr>
        <w:t> </w:t>
      </w:r>
      <w:r>
        <w:rPr>
          <w:color w:val="3B383D"/>
          <w:w w:val="105"/>
        </w:rPr>
        <w:t>visita,</w:t>
      </w:r>
      <w:r>
        <w:rPr>
          <w:color w:val="3B383D"/>
          <w:spacing w:val="10"/>
          <w:w w:val="105"/>
        </w:rPr>
        <w:t> </w:t>
      </w:r>
      <w:r>
        <w:rPr>
          <w:color w:val="2A262B"/>
          <w:w w:val="105"/>
        </w:rPr>
        <w:t>que</w:t>
      </w:r>
      <w:r>
        <w:rPr>
          <w:color w:val="2A262B"/>
          <w:spacing w:val="6"/>
          <w:w w:val="105"/>
        </w:rPr>
        <w:t> </w:t>
      </w:r>
      <w:r>
        <w:rPr>
          <w:color w:val="2A262B"/>
          <w:w w:val="105"/>
        </w:rPr>
        <w:t>este</w:t>
      </w:r>
      <w:r>
        <w:rPr>
          <w:color w:val="2A262B"/>
          <w:spacing w:val="6"/>
          <w:w w:val="105"/>
        </w:rPr>
        <w:t> </w:t>
      </w:r>
      <w:r>
        <w:rPr>
          <w:color w:val="3B383D"/>
          <w:w w:val="105"/>
        </w:rPr>
        <w:t>servicio</w:t>
      </w:r>
      <w:r>
        <w:rPr>
          <w:color w:val="3B383D"/>
          <w:spacing w:val="18"/>
          <w:w w:val="105"/>
        </w:rPr>
        <w:t> </w:t>
      </w:r>
      <w:r>
        <w:rPr>
          <w:color w:val="2A262B"/>
          <w:w w:val="105"/>
        </w:rPr>
        <w:t>no</w:t>
      </w:r>
      <w:r>
        <w:rPr>
          <w:color w:val="2A262B"/>
          <w:spacing w:val="-5"/>
          <w:w w:val="105"/>
        </w:rPr>
        <w:t> </w:t>
      </w:r>
      <w:r>
        <w:rPr>
          <w:color w:val="2A262B"/>
          <w:w w:val="105"/>
        </w:rPr>
        <w:t>tiene</w:t>
      </w:r>
      <w:r>
        <w:rPr>
          <w:color w:val="2A262B"/>
          <w:spacing w:val="11"/>
          <w:w w:val="105"/>
        </w:rPr>
        <w:t> </w:t>
      </w:r>
      <w:r>
        <w:rPr>
          <w:color w:val="2A262B"/>
          <w:w w:val="105"/>
        </w:rPr>
        <w:t>costo?</w:t>
      </w:r>
      <w:r>
        <w:rPr/>
      </w:r>
    </w:p>
    <w:p>
      <w:pPr>
        <w:tabs>
          <w:tab w:pos="1305" w:val="left" w:leader="none"/>
          <w:tab w:pos="1577" w:val="left" w:leader="none"/>
        </w:tabs>
        <w:spacing w:line="280" w:lineRule="exact" w:before="0"/>
        <w:ind w:left="6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4D4D4F"/>
          <w:sz w:val="27"/>
        </w:rPr>
        <w:t>{f</w:t>
      </w:r>
      <w:r>
        <w:rPr>
          <w:rFonts w:ascii="Arial"/>
          <w:color w:val="4D4D4F"/>
          <w:spacing w:val="-11"/>
          <w:sz w:val="27"/>
        </w:rPr>
        <w:t> </w:t>
      </w:r>
      <w:r>
        <w:rPr>
          <w:rFonts w:ascii="Arial"/>
          <w:color w:val="2A262B"/>
          <w:spacing w:val="8"/>
          <w:sz w:val="27"/>
        </w:rPr>
        <w:t>l</w:t>
      </w:r>
      <w:r>
        <w:rPr>
          <w:rFonts w:ascii="Arial"/>
          <w:color w:val="161318"/>
          <w:sz w:val="16"/>
        </w:rPr>
        <w:t>Si</w:t>
        <w:tab/>
      </w:r>
      <w:r>
        <w:rPr>
          <w:rFonts w:ascii="Arial"/>
          <w:color w:val="2A262B"/>
          <w:w w:val="70"/>
          <w:sz w:val="16"/>
        </w:rPr>
        <w:t>(</w:t>
        <w:tab/>
      </w:r>
      <w:r>
        <w:rPr>
          <w:rFonts w:ascii="Arial"/>
          <w:color w:val="2A262B"/>
          <w:sz w:val="16"/>
        </w:rPr>
        <w:t>)No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23" w:right="0"/>
        <w:jc w:val="left"/>
      </w:pPr>
      <w:r>
        <w:rPr>
          <w:color w:val="2A262B"/>
          <w:w w:val="105"/>
        </w:rPr>
        <w:t>Tiene</w:t>
      </w:r>
      <w:r>
        <w:rPr>
          <w:color w:val="2A262B"/>
          <w:spacing w:val="9"/>
          <w:w w:val="105"/>
        </w:rPr>
        <w:t> </w:t>
      </w:r>
      <w:r>
        <w:rPr>
          <w:color w:val="2A262B"/>
          <w:w w:val="105"/>
        </w:rPr>
        <w:t>algún</w:t>
      </w:r>
      <w:r>
        <w:rPr>
          <w:color w:val="2A262B"/>
          <w:spacing w:val="6"/>
          <w:w w:val="105"/>
        </w:rPr>
        <w:t> </w:t>
      </w:r>
      <w:r>
        <w:rPr>
          <w:color w:val="2A262B"/>
          <w:w w:val="105"/>
        </w:rPr>
        <w:t>comentario</w:t>
      </w:r>
      <w:r>
        <w:rPr>
          <w:color w:val="2A262B"/>
          <w:spacing w:val="17"/>
          <w:w w:val="105"/>
        </w:rPr>
        <w:t> </w:t>
      </w:r>
      <w:r>
        <w:rPr>
          <w:color w:val="2A262B"/>
          <w:w w:val="105"/>
        </w:rPr>
        <w:t>y/o</w:t>
      </w:r>
      <w:r>
        <w:rPr>
          <w:color w:val="2A262B"/>
          <w:spacing w:val="7"/>
          <w:w w:val="105"/>
        </w:rPr>
        <w:t> </w:t>
      </w:r>
      <w:r>
        <w:rPr>
          <w:color w:val="2A262B"/>
          <w:w w:val="105"/>
        </w:rPr>
        <w:t>sugerencia</w:t>
      </w:r>
      <w:r>
        <w:rPr>
          <w:color w:val="2A262B"/>
          <w:spacing w:val="-14"/>
          <w:w w:val="105"/>
        </w:rPr>
        <w:t> </w:t>
      </w:r>
      <w:r>
        <w:rPr>
          <w:color w:val="5E5D5E"/>
          <w:w w:val="105"/>
        </w:rPr>
        <w:t>:</w:t>
      </w:r>
      <w:r>
        <w:rPr/>
      </w:r>
    </w:p>
    <w:p>
      <w:pPr>
        <w:tabs>
          <w:tab w:pos="2207" w:val="left" w:leader="none"/>
        </w:tabs>
        <w:spacing w:before="19"/>
        <w:ind w:left="106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05.599998pt;margin-top:3.403123pt;width:74.88pt;height:42.24pt;mso-position-horizontal-relative:page;mso-position-vertical-relative:paragraph;z-index:-127936" type="#_x0000_t75" stroked="false">
            <v:imagedata r:id="rId48" o:title=""/>
          </v:shape>
        </w:pict>
      </w:r>
      <w:r>
        <w:rPr/>
        <w:pict>
          <v:group style="position:absolute;margin-left:201.600006pt;margin-top:4.363123pt;width:105.6pt;height:29.8pt;mso-position-horizontal-relative:page;mso-position-vertical-relative:paragraph;z-index:3760" coordorigin="4032,87" coordsize="2112,596">
            <v:shape style="position:absolute;left:4032;top:87;width:2112;height:595" type="#_x0000_t75" stroked="false">
              <v:imagedata r:id="rId49" o:title=""/>
            </v:shape>
            <v:shape style="position:absolute;left:4185;top:122;width:274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i/>
                        <w:color w:val="777779"/>
                        <w:spacing w:val="-28"/>
                        <w:w w:val="155"/>
                        <w:sz w:val="15"/>
                      </w:rPr>
                      <w:t>U</w:t>
                    </w:r>
                    <w:r>
                      <w:rPr>
                        <w:rFonts w:ascii="Arial"/>
                        <w:i/>
                        <w:color w:val="A7A5AA"/>
                        <w:w w:val="155"/>
                        <w:sz w:val="15"/>
                      </w:rPr>
                      <w:t>f\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6.399994pt;margin-top:2.443123pt;width:160.32pt;height:30.72pt;mso-position-horizontal-relative:page;mso-position-vertical-relative:paragraph;z-index:3784" type="#_x0000_t75" stroked="false">
            <v:imagedata r:id="rId50" o:title=""/>
          </v:shape>
        </w:pict>
      </w:r>
      <w:r>
        <w:rPr>
          <w:rFonts w:ascii="Arial"/>
          <w:i/>
          <w:color w:val="777779"/>
          <w:w w:val="80"/>
          <w:sz w:val="14"/>
        </w:rPr>
        <w:t>e_ </w:t>
      </w:r>
      <w:r>
        <w:rPr>
          <w:rFonts w:ascii="Arial"/>
          <w:i/>
          <w:color w:val="777779"/>
          <w:spacing w:val="4"/>
          <w:w w:val="80"/>
          <w:sz w:val="14"/>
        </w:rPr>
        <w:t> </w:t>
      </w:r>
      <w:r>
        <w:rPr>
          <w:rFonts w:ascii="Arial"/>
          <w:color w:val="777779"/>
          <w:w w:val="105"/>
          <w:sz w:val="16"/>
        </w:rPr>
        <w:t>l"1  </w:t>
      </w:r>
      <w:r>
        <w:rPr>
          <w:rFonts w:ascii="Arial"/>
          <w:color w:val="777779"/>
          <w:spacing w:val="3"/>
          <w:w w:val="105"/>
          <w:sz w:val="16"/>
        </w:rPr>
        <w:t> </w:t>
      </w:r>
      <w:r>
        <w:rPr>
          <w:rFonts w:ascii="Arial"/>
          <w:i/>
          <w:color w:val="A7A5AA"/>
          <w:w w:val="105"/>
          <w:sz w:val="13"/>
        </w:rPr>
        <w:t>f</w:t>
      </w:r>
      <w:r>
        <w:rPr>
          <w:rFonts w:ascii="Arial"/>
          <w:i/>
          <w:color w:val="A7A5AA"/>
          <w:spacing w:val="-16"/>
          <w:w w:val="105"/>
          <w:sz w:val="13"/>
        </w:rPr>
        <w:t> </w:t>
      </w:r>
      <w:r>
        <w:rPr>
          <w:rFonts w:ascii="Arial"/>
          <w:i/>
          <w:color w:val="777779"/>
          <w:w w:val="150"/>
          <w:sz w:val="13"/>
        </w:rPr>
        <w:t>(</w:t>
        <w:tab/>
      </w:r>
      <w:r>
        <w:rPr>
          <w:rFonts w:ascii="Times New Roman"/>
          <w:i/>
          <w:color w:val="777779"/>
          <w:w w:val="75"/>
          <w:sz w:val="24"/>
        </w:rPr>
        <w:t>C</w:t>
      </w:r>
      <w:r>
        <w:rPr>
          <w:rFonts w:ascii="Times New Roman"/>
          <w:i/>
          <w:color w:val="777779"/>
          <w:spacing w:val="-16"/>
          <w:w w:val="75"/>
          <w:sz w:val="24"/>
        </w:rPr>
        <w:t> </w:t>
      </w:r>
      <w:r>
        <w:rPr>
          <w:rFonts w:ascii="Times New Roman"/>
          <w:i/>
          <w:color w:val="939395"/>
          <w:w w:val="75"/>
          <w:sz w:val="17"/>
        </w:rPr>
        <w:t>::&gt;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44"/>
          <w:pgSz w:w="12240" w:h="18720"/>
          <w:pgMar w:footer="3149" w:header="0" w:top="1800" w:bottom="3340" w:left="140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tabs>
          <w:tab w:pos="1333" w:val="left" w:leader="none"/>
        </w:tabs>
        <w:spacing w:line="438" w:lineRule="exact" w:before="41"/>
        <w:ind w:left="356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/>
          <w:b/>
          <w:i/>
          <w:color w:val="18131A"/>
          <w:spacing w:val="1"/>
          <w:sz w:val="46"/>
        </w:rPr>
        <w:t>i</w:t>
      </w:r>
      <w:r>
        <w:rPr>
          <w:rFonts w:ascii="Arial"/>
          <w:b/>
          <w:i/>
          <w:color w:val="2F2D31"/>
          <w:sz w:val="46"/>
        </w:rPr>
        <w:t>'</w:t>
        <w:tab/>
      </w:r>
      <w:r>
        <w:rPr>
          <w:rFonts w:ascii="Arial"/>
          <w:b/>
          <w:i/>
          <w:color w:val="18131A"/>
          <w:sz w:val="46"/>
        </w:rPr>
        <w:t>'</w:t>
      </w:r>
      <w:r>
        <w:rPr>
          <w:rFonts w:ascii="Arial"/>
          <w:sz w:val="46"/>
        </w:rPr>
      </w:r>
    </w:p>
    <w:p>
      <w:pPr>
        <w:tabs>
          <w:tab w:pos="1366" w:val="left" w:leader="none"/>
        </w:tabs>
        <w:spacing w:line="145" w:lineRule="exact" w:before="0"/>
        <w:ind w:left="911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18131A"/>
          <w:spacing w:val="-54"/>
          <w:w w:val="140"/>
          <w:sz w:val="29"/>
        </w:rPr>
        <w:t>\</w:t>
      </w:r>
      <w:r>
        <w:rPr>
          <w:rFonts w:ascii="Times New Roman"/>
          <w:color w:val="2F2D31"/>
          <w:w w:val="140"/>
          <w:sz w:val="29"/>
        </w:rPr>
        <w:t>\</w:t>
        <w:tab/>
      </w:r>
      <w:r>
        <w:rPr>
          <w:rFonts w:ascii="Times New Roman"/>
          <w:color w:val="18131A"/>
          <w:spacing w:val="-34"/>
          <w:w w:val="120"/>
          <w:sz w:val="29"/>
        </w:rPr>
        <w:t>\</w:t>
      </w:r>
      <w:r>
        <w:rPr>
          <w:rFonts w:ascii="Times New Roman"/>
          <w:color w:val="18131A"/>
          <w:w w:val="120"/>
          <w:sz w:val="29"/>
        </w:rPr>
        <w:t>\</w:t>
      </w:r>
      <w:r>
        <w:rPr>
          <w:rFonts w:ascii="Times New Roman"/>
          <w:sz w:val="29"/>
        </w:rPr>
      </w:r>
    </w:p>
    <w:p>
      <w:pPr>
        <w:spacing w:after="0" w:line="145" w:lineRule="exact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pgSz w:w="12240" w:h="18720"/>
          <w:pgMar w:header="0" w:footer="3149" w:top="1800" w:bottom="3340" w:left="1380" w:right="1000"/>
        </w:sectPr>
      </w:pPr>
    </w:p>
    <w:p>
      <w:pPr>
        <w:spacing w:line="570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94.080002pt;margin-top:21.716942pt;width:41.28pt;height:10.56pt;mso-position-horizontal-relative:page;mso-position-vertical-relative:paragraph;z-index:-127816" type="#_x0000_t75" stroked="false">
            <v:imagedata r:id="rId51" o:title=""/>
          </v:shape>
        </w:pict>
      </w:r>
      <w:r>
        <w:rPr>
          <w:rFonts w:ascii="Times New Roman"/>
          <w:color w:val="18131A"/>
          <w:spacing w:val="-193"/>
          <w:w w:val="120"/>
          <w:position w:val="-16"/>
          <w:sz w:val="37"/>
        </w:rPr>
        <w:t>-</w:t>
      </w:r>
      <w:r>
        <w:rPr>
          <w:rFonts w:ascii="Times New Roman"/>
          <w:color w:val="18131A"/>
          <w:spacing w:val="-185"/>
          <w:w w:val="120"/>
          <w:position w:val="-22"/>
          <w:sz w:val="42"/>
        </w:rPr>
        <w:t>-</w:t>
      </w:r>
      <w:r>
        <w:rPr>
          <w:rFonts w:ascii="Times New Roman"/>
          <w:color w:val="18131A"/>
          <w:spacing w:val="-145"/>
          <w:w w:val="120"/>
          <w:position w:val="-11"/>
          <w:sz w:val="42"/>
        </w:rPr>
        <w:t>-</w:t>
      </w:r>
      <w:r>
        <w:rPr>
          <w:rFonts w:ascii="Times New Roman"/>
          <w:color w:val="18131A"/>
          <w:spacing w:val="-192"/>
          <w:w w:val="120"/>
          <w:sz w:val="31"/>
        </w:rPr>
        <w:t>-</w:t>
      </w:r>
      <w:r>
        <w:rPr>
          <w:rFonts w:ascii="Times New Roman"/>
          <w:sz w:val="31"/>
        </w:rPr>
      </w:r>
    </w:p>
    <w:p>
      <w:pPr>
        <w:spacing w:line="570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w w:val="135"/>
        </w:rPr>
        <w:br w:type="column"/>
      </w:r>
      <w:r>
        <w:rPr>
          <w:rFonts w:ascii="Times New Roman"/>
          <w:color w:val="18131A"/>
          <w:spacing w:val="-171"/>
          <w:w w:val="135"/>
          <w:position w:val="-22"/>
          <w:sz w:val="42"/>
        </w:rPr>
        <w:t>-</w:t>
      </w:r>
      <w:r>
        <w:rPr>
          <w:rFonts w:ascii="Times New Roman"/>
          <w:color w:val="18131A"/>
          <w:spacing w:val="-151"/>
          <w:w w:val="135"/>
          <w:position w:val="-16"/>
          <w:sz w:val="37"/>
        </w:rPr>
        <w:t>-</w:t>
      </w:r>
      <w:r>
        <w:rPr>
          <w:rFonts w:ascii="Times New Roman"/>
          <w:color w:val="18131A"/>
          <w:spacing w:val="-163"/>
          <w:w w:val="135"/>
          <w:position w:val="-11"/>
          <w:sz w:val="42"/>
        </w:rPr>
        <w:t>-</w:t>
      </w:r>
      <w:r>
        <w:rPr>
          <w:rFonts w:ascii="Times New Roman"/>
          <w:color w:val="18131A"/>
          <w:spacing w:val="-111"/>
          <w:w w:val="135"/>
          <w:position w:val="-4"/>
          <w:sz w:val="31"/>
        </w:rPr>
        <w:t>-</w:t>
      </w:r>
      <w:r>
        <w:rPr>
          <w:rFonts w:ascii="Times New Roman"/>
          <w:color w:val="18131A"/>
          <w:spacing w:val="24"/>
          <w:w w:val="135"/>
          <w:sz w:val="31"/>
        </w:rPr>
        <w:t>-</w:t>
      </w:r>
      <w:r>
        <w:rPr>
          <w:rFonts w:ascii="Times New Roman"/>
          <w:color w:val="18131A"/>
          <w:spacing w:val="-63"/>
          <w:w w:val="135"/>
          <w:sz w:val="31"/>
        </w:rPr>
        <w:t>-</w:t>
      </w:r>
      <w:r>
        <w:rPr>
          <w:rFonts w:ascii="Times New Roman"/>
          <w:color w:val="18131A"/>
          <w:spacing w:val="-200"/>
          <w:w w:val="135"/>
          <w:sz w:val="31"/>
        </w:rPr>
        <w:t>-</w:t>
      </w:r>
      <w:r>
        <w:rPr>
          <w:rFonts w:ascii="Times New Roman"/>
          <w:color w:val="18131A"/>
          <w:w w:val="135"/>
          <w:position w:val="-4"/>
          <w:sz w:val="31"/>
        </w:rPr>
        <w:t>-</w:t>
      </w:r>
      <w:r>
        <w:rPr>
          <w:rFonts w:ascii="Times New Roman"/>
          <w:sz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5"/>
        <w:spacing w:line="314" w:lineRule="auto"/>
        <w:ind w:right="2900"/>
        <w:jc w:val="left"/>
        <w:rPr>
          <w:b w:val="0"/>
          <w:bCs w:val="0"/>
        </w:rPr>
      </w:pPr>
      <w:r>
        <w:rPr>
          <w:color w:val="18131A"/>
          <w:spacing w:val="1"/>
        </w:rPr>
        <w:t>P</w:t>
      </w:r>
      <w:r>
        <w:rPr>
          <w:color w:val="2F2D31"/>
          <w:spacing w:val="1"/>
        </w:rPr>
        <w:t>r</w:t>
      </w:r>
      <w:r>
        <w:rPr>
          <w:color w:val="18131A"/>
          <w:spacing w:val="1"/>
        </w:rPr>
        <w:t>ograma</w:t>
      </w:r>
      <w:r>
        <w:rPr>
          <w:color w:val="18131A"/>
          <w:spacing w:val="-6"/>
        </w:rPr>
        <w:t> </w:t>
      </w:r>
      <w:r>
        <w:rPr>
          <w:color w:val="18131A"/>
          <w:spacing w:val="-1"/>
        </w:rPr>
        <w:t>Inst</w:t>
      </w:r>
      <w:r>
        <w:rPr>
          <w:color w:val="2F2D31"/>
          <w:spacing w:val="-1"/>
        </w:rPr>
        <w:t>i</w:t>
      </w:r>
      <w:r>
        <w:rPr>
          <w:color w:val="18131A"/>
          <w:spacing w:val="-1"/>
        </w:rPr>
        <w:t>tucional</w:t>
      </w:r>
      <w:r>
        <w:rPr>
          <w:color w:val="18131A"/>
          <w:spacing w:val="-6"/>
        </w:rPr>
        <w:t> </w:t>
      </w:r>
      <w:r>
        <w:rPr>
          <w:color w:val="18131A"/>
        </w:rPr>
        <w:t>de</w:t>
      </w:r>
      <w:r>
        <w:rPr>
          <w:color w:val="18131A"/>
          <w:spacing w:val="-20"/>
        </w:rPr>
        <w:t> </w:t>
      </w:r>
      <w:r>
        <w:rPr>
          <w:color w:val="18131A"/>
          <w:spacing w:val="2"/>
        </w:rPr>
        <w:t>V</w:t>
      </w:r>
      <w:r>
        <w:rPr>
          <w:color w:val="2F2D31"/>
          <w:spacing w:val="1"/>
        </w:rPr>
        <w:t>i</w:t>
      </w:r>
      <w:r>
        <w:rPr>
          <w:color w:val="18131A"/>
          <w:spacing w:val="2"/>
        </w:rPr>
        <w:t>sitas</w:t>
      </w:r>
      <w:r>
        <w:rPr>
          <w:color w:val="18131A"/>
          <w:spacing w:val="-15"/>
        </w:rPr>
        <w:t> </w:t>
      </w:r>
      <w:r>
        <w:rPr>
          <w:color w:val="18131A"/>
        </w:rPr>
        <w:t>Gu</w:t>
      </w:r>
      <w:r>
        <w:rPr>
          <w:color w:val="2F2D31"/>
        </w:rPr>
        <w:t>i</w:t>
      </w:r>
      <w:r>
        <w:rPr>
          <w:color w:val="18131A"/>
        </w:rPr>
        <w:t>adas</w:t>
      </w:r>
      <w:r>
        <w:rPr>
          <w:color w:val="18131A"/>
          <w:spacing w:val="44"/>
          <w:w w:val="96"/>
        </w:rPr>
        <w:t> </w:t>
      </w:r>
      <w:r>
        <w:rPr>
          <w:color w:val="18131A"/>
          <w:w w:val="95"/>
        </w:rPr>
        <w:t>Encuesta</w:t>
      </w:r>
      <w:r>
        <w:rPr>
          <w:color w:val="18131A"/>
          <w:spacing w:val="22"/>
          <w:w w:val="95"/>
        </w:rPr>
        <w:t> </w:t>
      </w:r>
      <w:r>
        <w:rPr>
          <w:color w:val="18131A"/>
          <w:w w:val="95"/>
        </w:rPr>
        <w:t>de</w:t>
      </w:r>
      <w:r>
        <w:rPr>
          <w:color w:val="18131A"/>
          <w:spacing w:val="11"/>
          <w:w w:val="95"/>
        </w:rPr>
        <w:t> </w:t>
      </w:r>
      <w:r>
        <w:rPr>
          <w:color w:val="18131A"/>
          <w:w w:val="95"/>
        </w:rPr>
        <w:t>Satisfacción</w:t>
      </w:r>
      <w:r>
        <w:rPr>
          <w:b w:val="0"/>
        </w:rPr>
      </w:r>
    </w:p>
    <w:p>
      <w:pPr>
        <w:spacing w:after="0" w:line="314" w:lineRule="auto"/>
        <w:jc w:val="left"/>
        <w:sectPr>
          <w:type w:val="continuous"/>
          <w:pgSz w:w="12240" w:h="18720"/>
          <w:pgMar w:top="1800" w:bottom="3100" w:left="1380" w:right="1000"/>
          <w:cols w:num="3" w:equalWidth="0">
            <w:col w:w="556" w:space="40"/>
            <w:col w:w="676" w:space="1402"/>
            <w:col w:w="718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361" w:lineRule="auto" w:before="79"/>
        <w:ind w:left="280" w:right="515" w:hanging="5"/>
        <w:jc w:val="left"/>
      </w:pPr>
      <w:r>
        <w:rPr/>
        <w:pict>
          <v:group style="position:absolute;margin-left:163.08139pt;margin-top:31.233391pt;width:151.85pt;height:43.85pt;mso-position-horizontal-relative:page;mso-position-vertical-relative:paragraph;z-index:-127744" coordorigin="3262,625" coordsize="3037,877">
            <v:shape style="position:absolute;left:3418;top:625;width:2112;height:768" type="#_x0000_t75" stroked="false">
              <v:imagedata r:id="rId52" o:title=""/>
            </v:shape>
            <v:group style="position:absolute;left:4507;top:1005;width:1780;height:2" coordorigin="4507,1005" coordsize="1780,2">
              <v:shape style="position:absolute;left:4507;top:1005;width:1780;height:2" coordorigin="4507,1005" coordsize="1780,0" path="m4507,1005l6286,1005e" filled="false" stroked="true" strokeweight=".474419pt" strokecolor="#443f44">
                <v:path arrowok="t"/>
              </v:shape>
            </v:group>
            <v:group style="position:absolute;left:3269;top:1365;width:3023;height:2" coordorigin="3269,1365" coordsize="3023,2">
              <v:shape style="position:absolute;left:3269;top:1365;width:3023;height:2" coordorigin="3269,1365" coordsize="3023,0" path="m3269,1365l6291,1365e" filled="false" stroked="true" strokeweight=".711628pt" strokecolor="#48484b">
                <v:path arrowok="t"/>
              </v:shape>
              <v:shape style="position:absolute;left:3639;top:1312;width:165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19"/>
                          <w:szCs w:val="19"/>
                        </w:rPr>
                      </w:pPr>
                      <w:r>
                        <w:rPr>
                          <w:rFonts w:ascii="Courier New"/>
                          <w:i/>
                          <w:color w:val="69696B"/>
                          <w:w w:val="140"/>
                          <w:sz w:val="19"/>
                        </w:rPr>
                        <w:t>7</w:t>
                      </w:r>
                      <w:r>
                        <w:rPr>
                          <w:rFonts w:ascii="Courier New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312;top:1370;width:71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11"/>
                          <w:szCs w:val="11"/>
                        </w:rPr>
                      </w:pPr>
                      <w:r>
                        <w:rPr>
                          <w:rFonts w:ascii="Courier New"/>
                          <w:i/>
                          <w:color w:val="69696B"/>
                          <w:w w:val="105"/>
                          <w:sz w:val="11"/>
                        </w:rPr>
                        <w:t>7</w:t>
                      </w:r>
                      <w:r>
                        <w:rPr>
                          <w:rFonts w:ascii="Courier New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413F42"/>
        </w:rPr>
        <w:t>Solicitamos</w:t>
      </w:r>
      <w:r>
        <w:rPr>
          <w:color w:val="413F42"/>
          <w:spacing w:val="31"/>
        </w:rPr>
        <w:t> </w:t>
      </w:r>
      <w:r>
        <w:rPr>
          <w:color w:val="413F42"/>
        </w:rPr>
        <w:t>su</w:t>
      </w:r>
      <w:r>
        <w:rPr>
          <w:color w:val="413F42"/>
          <w:spacing w:val="18"/>
        </w:rPr>
        <w:t> </w:t>
      </w:r>
      <w:r>
        <w:rPr>
          <w:color w:val="413F42"/>
        </w:rPr>
        <w:t>apoyo</w:t>
      </w:r>
      <w:r>
        <w:rPr>
          <w:color w:val="413F42"/>
          <w:spacing w:val="28"/>
        </w:rPr>
        <w:t> </w:t>
      </w:r>
      <w:r>
        <w:rPr>
          <w:color w:val="2F2D31"/>
        </w:rPr>
        <w:t>para</w:t>
      </w:r>
      <w:r>
        <w:rPr>
          <w:color w:val="2F2D31"/>
          <w:spacing w:val="18"/>
        </w:rPr>
        <w:t> </w:t>
      </w:r>
      <w:r>
        <w:rPr>
          <w:color w:val="413F42"/>
        </w:rPr>
        <w:t>contestar</w:t>
      </w:r>
      <w:r>
        <w:rPr>
          <w:color w:val="413F42"/>
          <w:spacing w:val="28"/>
        </w:rPr>
        <w:t> </w:t>
      </w:r>
      <w:r>
        <w:rPr>
          <w:color w:val="413F42"/>
        </w:rPr>
        <w:t>esta</w:t>
      </w:r>
      <w:r>
        <w:rPr>
          <w:color w:val="413F42"/>
          <w:spacing w:val="18"/>
        </w:rPr>
        <w:t> </w:t>
      </w:r>
      <w:r>
        <w:rPr>
          <w:color w:val="413F42"/>
        </w:rPr>
        <w:t>encuesta,</w:t>
      </w:r>
      <w:r>
        <w:rPr>
          <w:color w:val="413F42"/>
          <w:spacing w:val="22"/>
        </w:rPr>
        <w:t> </w:t>
      </w:r>
      <w:r>
        <w:rPr>
          <w:color w:val="2F2D31"/>
        </w:rPr>
        <w:t>lo</w:t>
      </w:r>
      <w:r>
        <w:rPr>
          <w:color w:val="575659"/>
          <w:spacing w:val="1"/>
        </w:rPr>
        <w:t>s</w:t>
      </w:r>
      <w:r>
        <w:rPr>
          <w:color w:val="575659"/>
          <w:spacing w:val="22"/>
        </w:rPr>
        <w:t> </w:t>
      </w:r>
      <w:r>
        <w:rPr>
          <w:color w:val="2F2D31"/>
          <w:spacing w:val="1"/>
        </w:rPr>
        <w:t>re</w:t>
      </w:r>
      <w:r>
        <w:rPr>
          <w:color w:val="575659"/>
          <w:spacing w:val="2"/>
        </w:rPr>
        <w:t>s</w:t>
      </w:r>
      <w:r>
        <w:rPr>
          <w:color w:val="2F2D31"/>
          <w:spacing w:val="1"/>
        </w:rPr>
        <w:t>ultado</w:t>
      </w:r>
      <w:r>
        <w:rPr>
          <w:color w:val="575659"/>
          <w:spacing w:val="2"/>
        </w:rPr>
        <w:t>s</w:t>
      </w:r>
      <w:r>
        <w:rPr>
          <w:color w:val="575659"/>
          <w:spacing w:val="16"/>
        </w:rPr>
        <w:t> </w:t>
      </w:r>
      <w:r>
        <w:rPr>
          <w:color w:val="413F42"/>
        </w:rPr>
        <w:t>serán</w:t>
      </w:r>
      <w:r>
        <w:rPr>
          <w:color w:val="413F42"/>
          <w:spacing w:val="28"/>
        </w:rPr>
        <w:t> </w:t>
      </w:r>
      <w:r>
        <w:rPr>
          <w:color w:val="413F42"/>
        </w:rPr>
        <w:t>analizados</w:t>
      </w:r>
      <w:r>
        <w:rPr>
          <w:color w:val="413F42"/>
          <w:spacing w:val="29"/>
        </w:rPr>
        <w:t> </w:t>
      </w:r>
      <w:r>
        <w:rPr>
          <w:color w:val="2F2D31"/>
        </w:rPr>
        <w:t>y</w:t>
      </w:r>
      <w:r>
        <w:rPr>
          <w:color w:val="2F2D31"/>
          <w:spacing w:val="18"/>
        </w:rPr>
        <w:t> </w:t>
      </w:r>
      <w:r>
        <w:rPr>
          <w:color w:val="2F2D31"/>
        </w:rPr>
        <w:t>tomado</w:t>
      </w:r>
      <w:r>
        <w:rPr>
          <w:color w:val="2F2D31"/>
          <w:spacing w:val="-20"/>
        </w:rPr>
        <w:t> </w:t>
      </w:r>
      <w:r>
        <w:rPr>
          <w:color w:val="575659"/>
        </w:rPr>
        <w:t>s</w:t>
      </w:r>
      <w:r>
        <w:rPr>
          <w:color w:val="575659"/>
          <w:spacing w:val="10"/>
        </w:rPr>
        <w:t> </w:t>
      </w:r>
      <w:r>
        <w:rPr>
          <w:color w:val="413F42"/>
        </w:rPr>
        <w:t>como</w:t>
      </w:r>
      <w:r>
        <w:rPr>
          <w:color w:val="413F42"/>
          <w:spacing w:val="24"/>
        </w:rPr>
        <w:t> </w:t>
      </w:r>
      <w:r>
        <w:rPr>
          <w:color w:val="2F2D31"/>
          <w:spacing w:val="1"/>
        </w:rPr>
        <w:t>ba</w:t>
      </w:r>
      <w:r>
        <w:rPr>
          <w:color w:val="575659"/>
          <w:spacing w:val="1"/>
        </w:rPr>
        <w:t>se</w:t>
      </w:r>
      <w:r>
        <w:rPr>
          <w:color w:val="575659"/>
          <w:spacing w:val="15"/>
        </w:rPr>
        <w:t> </w:t>
      </w:r>
      <w:r>
        <w:rPr>
          <w:color w:val="2F2D31"/>
        </w:rPr>
        <w:t>para</w:t>
      </w:r>
      <w:r>
        <w:rPr>
          <w:color w:val="2F2D31"/>
          <w:spacing w:val="22"/>
        </w:rPr>
        <w:t> </w:t>
      </w:r>
      <w:r>
        <w:rPr>
          <w:color w:val="413F42"/>
        </w:rPr>
        <w:t>mejorar</w:t>
      </w:r>
      <w:r>
        <w:rPr>
          <w:color w:val="413F42"/>
          <w:spacing w:val="30"/>
          <w:w w:val="107"/>
        </w:rPr>
        <w:t> </w:t>
      </w:r>
      <w:r>
        <w:rPr>
          <w:color w:val="2F2D31"/>
        </w:rPr>
        <w:t>nuestro </w:t>
      </w:r>
      <w:r>
        <w:rPr>
          <w:color w:val="2F2D31"/>
          <w:spacing w:val="8"/>
        </w:rPr>
        <w:t> </w:t>
      </w:r>
      <w:r>
        <w:rPr>
          <w:color w:val="575659"/>
          <w:spacing w:val="5"/>
        </w:rPr>
        <w:t>s</w:t>
      </w:r>
      <w:r>
        <w:rPr>
          <w:color w:val="2F2D31"/>
          <w:spacing w:val="3"/>
        </w:rPr>
        <w:t>ervic</w:t>
      </w:r>
      <w:r>
        <w:rPr>
          <w:color w:val="575659"/>
          <w:spacing w:val="3"/>
        </w:rPr>
        <w:t>i</w:t>
      </w:r>
      <w:r>
        <w:rPr>
          <w:color w:val="2F2D31"/>
          <w:spacing w:val="3"/>
        </w:rPr>
        <w:t>o</w:t>
      </w:r>
      <w:r>
        <w:rPr>
          <w:color w:val="69696B"/>
          <w:spacing w:val="3"/>
        </w:rPr>
        <w:t>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285" w:right="0"/>
        <w:jc w:val="both"/>
      </w:pPr>
      <w:r>
        <w:rPr>
          <w:color w:val="2F2D31"/>
          <w:w w:val="105"/>
        </w:rPr>
        <w:t>Número</w:t>
      </w:r>
      <w:r>
        <w:rPr>
          <w:color w:val="2F2D31"/>
          <w:spacing w:val="-1"/>
          <w:w w:val="105"/>
        </w:rPr>
        <w:t> </w:t>
      </w:r>
      <w:r>
        <w:rPr>
          <w:color w:val="2F2D31"/>
          <w:w w:val="105"/>
        </w:rPr>
        <w:t>de</w:t>
      </w:r>
      <w:r>
        <w:rPr>
          <w:color w:val="2F2D31"/>
          <w:spacing w:val="3"/>
          <w:w w:val="105"/>
        </w:rPr>
        <w:t> </w:t>
      </w:r>
      <w:r>
        <w:rPr>
          <w:color w:val="413F42"/>
          <w:w w:val="105"/>
        </w:rPr>
        <w:t>alumnos: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85" w:right="0"/>
        <w:jc w:val="both"/>
      </w:pPr>
      <w:r>
        <w:rPr>
          <w:color w:val="413F42"/>
        </w:rPr>
        <w:t>Fecha</w:t>
      </w:r>
      <w:r>
        <w:rPr>
          <w:color w:val="413F42"/>
          <w:spacing w:val="42"/>
        </w:rPr>
        <w:t> </w:t>
      </w:r>
      <w:r>
        <w:rPr>
          <w:color w:val="2F2D31"/>
        </w:rPr>
        <w:t>de</w:t>
      </w:r>
      <w:r>
        <w:rPr>
          <w:color w:val="2F2D31"/>
          <w:spacing w:val="-2"/>
        </w:rPr>
        <w:t> </w:t>
      </w:r>
      <w:r>
        <w:rPr>
          <w:color w:val="2F2D31"/>
        </w:rPr>
        <w:t>v</w:t>
      </w:r>
      <w:r>
        <w:rPr>
          <w:color w:val="2F2D31"/>
          <w:spacing w:val="12"/>
        </w:rPr>
        <w:t>i</w:t>
      </w:r>
      <w:r>
        <w:rPr>
          <w:color w:val="575659"/>
        </w:rPr>
        <w:t>s</w:t>
      </w:r>
      <w:r>
        <w:rPr>
          <w:color w:val="575659"/>
          <w:spacing w:val="6"/>
        </w:rPr>
        <w:t>i</w:t>
      </w:r>
      <w:r>
        <w:rPr>
          <w:color w:val="2F2D31"/>
        </w:rPr>
        <w:t>ta</w:t>
      </w:r>
      <w:r>
        <w:rPr>
          <w:color w:val="2F2D31"/>
          <w:spacing w:val="-27"/>
        </w:rPr>
        <w:t> </w:t>
      </w:r>
      <w:r>
        <w:rPr>
          <w:color w:val="69696B"/>
        </w:rPr>
        <w:t>:</w:t>
      </w:r>
      <w:r>
        <w:rPr/>
      </w:r>
    </w:p>
    <w:p>
      <w:pPr>
        <w:pStyle w:val="BodyText"/>
        <w:tabs>
          <w:tab w:pos="8593" w:val="left" w:leader="none"/>
        </w:tabs>
        <w:spacing w:line="240" w:lineRule="auto" w:before="86"/>
        <w:ind w:left="285" w:right="0"/>
        <w:jc w:val="both"/>
      </w:pPr>
      <w:r>
        <w:rPr>
          <w:color w:val="2F2D31"/>
        </w:rPr>
        <w:t>Nivel</w:t>
      </w:r>
      <w:r>
        <w:rPr>
          <w:color w:val="2F2D31"/>
          <w:spacing w:val="3"/>
        </w:rPr>
        <w:t> </w:t>
      </w:r>
      <w:r>
        <w:rPr>
          <w:color w:val="413F42"/>
        </w:rPr>
        <w:t>educativo:</w:t>
      </w:r>
      <w:r>
        <w:rPr>
          <w:color w:val="413F42"/>
          <w:spacing w:val="19"/>
        </w:rPr>
        <w:t> </w:t>
      </w:r>
      <w:r>
        <w:rPr>
          <w:color w:val="2F2D31"/>
        </w:rPr>
        <w:t>(   </w:t>
      </w:r>
      <w:r>
        <w:rPr>
          <w:color w:val="2F2D31"/>
          <w:spacing w:val="7"/>
        </w:rPr>
        <w:t> </w:t>
      </w:r>
      <w:r>
        <w:rPr>
          <w:color w:val="413F42"/>
        </w:rPr>
        <w:t>)</w:t>
      </w:r>
      <w:r>
        <w:rPr>
          <w:color w:val="413F42"/>
          <w:spacing w:val="14"/>
        </w:rPr>
        <w:t> </w:t>
      </w:r>
      <w:r>
        <w:rPr>
          <w:color w:val="2F2D31"/>
          <w:spacing w:val="1"/>
        </w:rPr>
        <w:t>Primar</w:t>
      </w:r>
      <w:r>
        <w:rPr>
          <w:color w:val="575659"/>
          <w:spacing w:val="2"/>
        </w:rPr>
        <w:t>ia</w:t>
      </w:r>
      <w:r>
        <w:rPr>
          <w:color w:val="575659"/>
        </w:rPr>
        <w:t> </w:t>
      </w:r>
      <w:r>
        <w:rPr>
          <w:color w:val="575659"/>
          <w:spacing w:val="37"/>
        </w:rPr>
        <w:t> </w:t>
      </w:r>
      <w:r>
        <w:rPr>
          <w:color w:val="575659"/>
        </w:rPr>
        <w:t>(   </w:t>
      </w:r>
      <w:r>
        <w:rPr>
          <w:color w:val="575659"/>
          <w:spacing w:val="2"/>
        </w:rPr>
        <w:t> </w:t>
      </w:r>
      <w:r>
        <w:rPr>
          <w:color w:val="413F42"/>
        </w:rPr>
        <w:t>)</w:t>
      </w:r>
      <w:r>
        <w:rPr>
          <w:color w:val="413F42"/>
          <w:spacing w:val="4"/>
        </w:rPr>
        <w:t> </w:t>
      </w:r>
      <w:r>
        <w:rPr>
          <w:color w:val="2F2D31"/>
        </w:rPr>
        <w:t>Secundaria  </w:t>
      </w:r>
      <w:r>
        <w:rPr>
          <w:color w:val="2F2D31"/>
          <w:spacing w:val="14"/>
        </w:rPr>
        <w:t> </w:t>
      </w:r>
      <w:r>
        <w:rPr>
          <w:color w:val="838285"/>
          <w:sz w:val="33"/>
        </w:rPr>
        <w:t>t</w:t>
      </w:r>
      <w:r>
        <w:rPr>
          <w:color w:val="838285"/>
          <w:spacing w:val="16"/>
          <w:sz w:val="33"/>
        </w:rPr>
        <w:t>X</w:t>
      </w:r>
      <w:r>
        <w:rPr>
          <w:color w:val="413F42"/>
          <w:spacing w:val="24"/>
          <w:sz w:val="33"/>
        </w:rPr>
        <w:t>l</w:t>
      </w:r>
      <w:r>
        <w:rPr>
          <w:color w:val="2F2D31"/>
          <w:spacing w:val="3"/>
        </w:rPr>
        <w:t>B</w:t>
      </w:r>
      <w:r>
        <w:rPr>
          <w:color w:val="575659"/>
        </w:rPr>
        <w:t>achillerato  </w:t>
      </w:r>
      <w:r>
        <w:rPr>
          <w:color w:val="575659"/>
          <w:spacing w:val="12"/>
        </w:rPr>
        <w:t> </w:t>
      </w:r>
      <w:r>
        <w:rPr>
          <w:color w:val="413F42"/>
        </w:rPr>
        <w:t>(  </w:t>
      </w:r>
      <w:r>
        <w:rPr>
          <w:color w:val="413F42"/>
          <w:spacing w:val="41"/>
        </w:rPr>
        <w:t> </w:t>
      </w:r>
      <w:r>
        <w:rPr>
          <w:color w:val="413F42"/>
        </w:rPr>
        <w:t>)</w:t>
      </w:r>
      <w:r>
        <w:rPr>
          <w:color w:val="413F42"/>
          <w:spacing w:val="12"/>
        </w:rPr>
        <w:t> </w:t>
      </w:r>
      <w:r>
        <w:rPr>
          <w:color w:val="2F2D31"/>
        </w:rPr>
        <w:t>Licenciatura  </w:t>
      </w:r>
      <w:r>
        <w:rPr>
          <w:color w:val="2F2D31"/>
          <w:spacing w:val="1"/>
        </w:rPr>
        <w:t> </w:t>
      </w:r>
      <w:r>
        <w:rPr>
          <w:color w:val="2F2D31"/>
        </w:rPr>
        <w:t>(  </w:t>
      </w:r>
      <w:r>
        <w:rPr>
          <w:color w:val="2F2D31"/>
          <w:spacing w:val="40"/>
        </w:rPr>
        <w:t> </w:t>
      </w:r>
      <w:r>
        <w:rPr>
          <w:color w:val="413F42"/>
        </w:rPr>
        <w:t>)</w:t>
      </w:r>
      <w:r>
        <w:rPr>
          <w:color w:val="413F42"/>
          <w:spacing w:val="14"/>
        </w:rPr>
        <w:t> </w:t>
      </w:r>
      <w:r>
        <w:rPr>
          <w:color w:val="2F2D31"/>
          <w:spacing w:val="2"/>
        </w:rPr>
        <w:t>Otro</w:t>
      </w:r>
      <w:r>
        <w:rPr>
          <w:color w:val="69696B"/>
        </w:rPr>
      </w:r>
      <w:r>
        <w:rPr>
          <w:color w:val="69696B"/>
          <w:spacing w:val="2"/>
          <w:u w:val="single" w:color="2E2C30"/>
        </w:rPr>
        <w:t>:</w:t>
        <w:tab/>
      </w:r>
      <w:r>
        <w:rPr>
          <w:color w:val="69696B"/>
          <w:spacing w:val="2"/>
        </w:rPr>
      </w:r>
      <w:r>
        <w:rPr>
          <w:color w:val="2F2D31"/>
        </w:rPr>
        <w:t>_</w:t>
      </w:r>
      <w:r>
        <w:rPr/>
      </w:r>
    </w:p>
    <w:p>
      <w:pPr>
        <w:pStyle w:val="BodyText"/>
        <w:spacing w:line="240" w:lineRule="auto" w:before="200"/>
        <w:ind w:left="275" w:right="0"/>
        <w:jc w:val="both"/>
      </w:pPr>
      <w:r>
        <w:rPr>
          <w:color w:val="413F42"/>
          <w:w w:val="105"/>
        </w:rPr>
        <w:t>¿Por </w:t>
      </w:r>
      <w:r>
        <w:rPr>
          <w:color w:val="2F2D31"/>
          <w:w w:val="105"/>
        </w:rPr>
        <w:t>qué</w:t>
      </w:r>
      <w:r>
        <w:rPr>
          <w:color w:val="2F2D31"/>
          <w:spacing w:val="3"/>
          <w:w w:val="105"/>
        </w:rPr>
        <w:t> </w:t>
      </w:r>
      <w:r>
        <w:rPr>
          <w:color w:val="2F2D31"/>
          <w:w w:val="105"/>
        </w:rPr>
        <w:t>medio</w:t>
      </w:r>
      <w:r>
        <w:rPr>
          <w:color w:val="2F2D31"/>
          <w:spacing w:val="1"/>
          <w:w w:val="105"/>
        </w:rPr>
        <w:t> </w:t>
      </w:r>
      <w:r>
        <w:rPr>
          <w:color w:val="2F2D31"/>
          <w:w w:val="105"/>
        </w:rPr>
        <w:t>realizó</w:t>
      </w:r>
      <w:r>
        <w:rPr>
          <w:color w:val="2F2D31"/>
          <w:spacing w:val="4"/>
          <w:w w:val="105"/>
        </w:rPr>
        <w:t> </w:t>
      </w:r>
      <w:r>
        <w:rPr>
          <w:color w:val="2F2D31"/>
          <w:w w:val="105"/>
        </w:rPr>
        <w:t>usted la</w:t>
      </w:r>
      <w:r>
        <w:rPr>
          <w:color w:val="2F2D31"/>
          <w:spacing w:val="-6"/>
          <w:w w:val="105"/>
        </w:rPr>
        <w:t> </w:t>
      </w:r>
      <w:r>
        <w:rPr>
          <w:color w:val="575659"/>
          <w:spacing w:val="1"/>
          <w:w w:val="105"/>
        </w:rPr>
        <w:t>so</w:t>
      </w:r>
      <w:r>
        <w:rPr>
          <w:color w:val="2F2D31"/>
          <w:w w:val="105"/>
        </w:rPr>
        <w:t>licitud</w:t>
      </w:r>
      <w:r>
        <w:rPr>
          <w:color w:val="2F2D31"/>
          <w:spacing w:val="-5"/>
          <w:w w:val="105"/>
        </w:rPr>
        <w:t> </w:t>
      </w:r>
      <w:r>
        <w:rPr>
          <w:color w:val="413F42"/>
          <w:w w:val="105"/>
        </w:rPr>
        <w:t>de</w:t>
      </w:r>
      <w:r>
        <w:rPr>
          <w:color w:val="413F42"/>
          <w:spacing w:val="-6"/>
          <w:w w:val="105"/>
        </w:rPr>
        <w:t> </w:t>
      </w:r>
      <w:r>
        <w:rPr>
          <w:color w:val="2F2D31"/>
          <w:w w:val="105"/>
        </w:rPr>
        <w:t>visita?</w:t>
      </w:r>
      <w:r>
        <w:rPr/>
      </w:r>
    </w:p>
    <w:p>
      <w:pPr>
        <w:tabs>
          <w:tab w:pos="8979" w:val="left" w:leader="none"/>
        </w:tabs>
        <w:spacing w:line="378" w:lineRule="auto" w:before="101"/>
        <w:ind w:left="275" w:right="706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838285"/>
          <w:w w:val="80"/>
          <w:sz w:val="29"/>
        </w:rPr>
        <w:t>µ¡-</w:t>
      </w:r>
      <w:r>
        <w:rPr>
          <w:rFonts w:ascii="Times New Roman" w:hAnsi="Times New Roman"/>
          <w:color w:val="2F2D31"/>
          <w:w w:val="80"/>
          <w:sz w:val="29"/>
        </w:rPr>
        <w:t>i </w:t>
      </w:r>
      <w:r>
        <w:rPr>
          <w:rFonts w:ascii="Times New Roman" w:hAnsi="Times New Roman"/>
          <w:color w:val="2F2D31"/>
          <w:spacing w:val="33"/>
          <w:w w:val="80"/>
          <w:sz w:val="29"/>
        </w:rPr>
        <w:t> </w:t>
      </w:r>
      <w:r>
        <w:rPr>
          <w:rFonts w:ascii="Arial" w:hAnsi="Arial"/>
          <w:color w:val="2F2D31"/>
          <w:sz w:val="16"/>
        </w:rPr>
        <w:t>Portal  </w:t>
      </w:r>
      <w:r>
        <w:rPr>
          <w:rFonts w:ascii="Arial" w:hAnsi="Arial"/>
          <w:color w:val="2F2D31"/>
          <w:spacing w:val="1"/>
          <w:sz w:val="16"/>
        </w:rPr>
        <w:t> </w:t>
      </w:r>
      <w:r>
        <w:rPr>
          <w:rFonts w:ascii="Arial" w:hAnsi="Arial"/>
          <w:color w:val="413F42"/>
          <w:sz w:val="16"/>
        </w:rPr>
        <w:t>electrónico   </w:t>
      </w:r>
      <w:r>
        <w:rPr>
          <w:rFonts w:ascii="Arial" w:hAnsi="Arial"/>
          <w:color w:val="413F42"/>
          <w:spacing w:val="15"/>
          <w:sz w:val="16"/>
        </w:rPr>
        <w:t> </w:t>
      </w:r>
      <w:r>
        <w:rPr>
          <w:rFonts w:ascii="Arial" w:hAnsi="Arial"/>
          <w:color w:val="413F42"/>
          <w:w w:val="80"/>
          <w:sz w:val="16"/>
        </w:rPr>
        <w:t>(     </w:t>
      </w:r>
      <w:r>
        <w:rPr>
          <w:rFonts w:ascii="Arial" w:hAnsi="Arial"/>
          <w:color w:val="413F42"/>
          <w:spacing w:val="18"/>
          <w:w w:val="80"/>
          <w:sz w:val="16"/>
        </w:rPr>
        <w:t> </w:t>
      </w:r>
      <w:r>
        <w:rPr>
          <w:rFonts w:ascii="Arial" w:hAnsi="Arial"/>
          <w:color w:val="413F42"/>
          <w:w w:val="80"/>
          <w:sz w:val="16"/>
        </w:rPr>
        <w:t>)  </w:t>
      </w:r>
      <w:r>
        <w:rPr>
          <w:rFonts w:ascii="Arial" w:hAnsi="Arial"/>
          <w:color w:val="413F42"/>
          <w:spacing w:val="28"/>
          <w:w w:val="80"/>
          <w:sz w:val="16"/>
        </w:rPr>
        <w:t> </w:t>
      </w:r>
      <w:r>
        <w:rPr>
          <w:rFonts w:ascii="Arial" w:hAnsi="Arial"/>
          <w:color w:val="2F2D31"/>
          <w:spacing w:val="1"/>
          <w:sz w:val="16"/>
        </w:rPr>
        <w:t>T</w:t>
      </w:r>
      <w:r>
        <w:rPr>
          <w:rFonts w:ascii="Arial" w:hAnsi="Arial"/>
          <w:color w:val="575659"/>
          <w:sz w:val="16"/>
        </w:rPr>
        <w:t>elé</w:t>
      </w:r>
      <w:r>
        <w:rPr>
          <w:rFonts w:ascii="Arial" w:hAnsi="Arial"/>
          <w:color w:val="2F2D31"/>
          <w:sz w:val="16"/>
        </w:rPr>
        <w:t>fono    </w:t>
      </w:r>
      <w:r>
        <w:rPr>
          <w:rFonts w:ascii="Arial" w:hAnsi="Arial"/>
          <w:color w:val="2F2D31"/>
          <w:spacing w:val="9"/>
          <w:sz w:val="16"/>
        </w:rPr>
        <w:t> </w:t>
      </w:r>
      <w:r>
        <w:rPr>
          <w:rFonts w:ascii="Arial" w:hAnsi="Arial"/>
          <w:color w:val="413F42"/>
          <w:w w:val="80"/>
          <w:sz w:val="16"/>
        </w:rPr>
        <w:t>(     </w:t>
      </w:r>
      <w:r>
        <w:rPr>
          <w:rFonts w:ascii="Arial" w:hAnsi="Arial"/>
          <w:color w:val="413F42"/>
          <w:spacing w:val="10"/>
          <w:w w:val="80"/>
          <w:sz w:val="16"/>
        </w:rPr>
        <w:t> </w:t>
      </w:r>
      <w:r>
        <w:rPr>
          <w:rFonts w:ascii="Arial" w:hAnsi="Arial"/>
          <w:color w:val="2F2D31"/>
          <w:w w:val="80"/>
          <w:sz w:val="16"/>
        </w:rPr>
        <w:t>)  </w:t>
      </w:r>
      <w:r>
        <w:rPr>
          <w:rFonts w:ascii="Arial" w:hAnsi="Arial"/>
          <w:color w:val="2F2D31"/>
          <w:spacing w:val="27"/>
          <w:w w:val="80"/>
          <w:sz w:val="16"/>
        </w:rPr>
        <w:t> </w:t>
      </w:r>
      <w:r>
        <w:rPr>
          <w:rFonts w:ascii="Arial" w:hAnsi="Arial"/>
          <w:color w:val="2F2D31"/>
          <w:sz w:val="16"/>
        </w:rPr>
        <w:t>Correo  </w:t>
      </w:r>
      <w:r>
        <w:rPr>
          <w:rFonts w:ascii="Arial" w:hAnsi="Arial"/>
          <w:color w:val="2F2D31"/>
          <w:spacing w:val="7"/>
          <w:sz w:val="16"/>
        </w:rPr>
        <w:t> </w:t>
      </w:r>
      <w:r>
        <w:rPr>
          <w:rFonts w:ascii="Arial" w:hAnsi="Arial"/>
          <w:color w:val="413F42"/>
          <w:sz w:val="16"/>
        </w:rPr>
        <w:t>electrónico    </w:t>
      </w:r>
      <w:r>
        <w:rPr>
          <w:rFonts w:ascii="Arial" w:hAnsi="Arial"/>
          <w:color w:val="413F42"/>
          <w:spacing w:val="20"/>
          <w:sz w:val="16"/>
        </w:rPr>
        <w:t> </w:t>
      </w:r>
      <w:r>
        <w:rPr>
          <w:rFonts w:ascii="Arial" w:hAnsi="Arial"/>
          <w:color w:val="413F42"/>
          <w:w w:val="80"/>
          <w:sz w:val="16"/>
        </w:rPr>
        <w:t>(     </w:t>
      </w:r>
      <w:r>
        <w:rPr>
          <w:rFonts w:ascii="Arial" w:hAnsi="Arial"/>
          <w:color w:val="413F42"/>
          <w:spacing w:val="16"/>
          <w:w w:val="80"/>
          <w:sz w:val="16"/>
        </w:rPr>
        <w:t> </w:t>
      </w:r>
      <w:r>
        <w:rPr>
          <w:rFonts w:ascii="Arial" w:hAnsi="Arial"/>
          <w:color w:val="2F2D31"/>
          <w:w w:val="80"/>
          <w:sz w:val="16"/>
        </w:rPr>
        <w:t>)   </w:t>
      </w:r>
      <w:r>
        <w:rPr>
          <w:rFonts w:ascii="Arial" w:hAnsi="Arial"/>
          <w:color w:val="2F2D31"/>
          <w:spacing w:val="3"/>
          <w:w w:val="80"/>
          <w:sz w:val="16"/>
        </w:rPr>
        <w:t> </w:t>
      </w:r>
      <w:r>
        <w:rPr>
          <w:rFonts w:ascii="Arial" w:hAnsi="Arial"/>
          <w:color w:val="2F2D31"/>
          <w:sz w:val="16"/>
        </w:rPr>
        <w:t>Pr</w:t>
      </w:r>
      <w:r>
        <w:rPr>
          <w:rFonts w:ascii="Arial" w:hAnsi="Arial"/>
          <w:color w:val="575659"/>
          <w:sz w:val="16"/>
        </w:rPr>
        <w:t>esencial    </w:t>
      </w:r>
      <w:r>
        <w:rPr>
          <w:rFonts w:ascii="Arial" w:hAnsi="Arial"/>
          <w:color w:val="575659"/>
          <w:spacing w:val="15"/>
          <w:sz w:val="16"/>
        </w:rPr>
        <w:t> </w:t>
      </w:r>
      <w:r>
        <w:rPr>
          <w:rFonts w:ascii="Arial" w:hAnsi="Arial"/>
          <w:color w:val="413F42"/>
          <w:w w:val="80"/>
          <w:sz w:val="16"/>
        </w:rPr>
        <w:t>(     </w:t>
      </w:r>
      <w:r>
        <w:rPr>
          <w:rFonts w:ascii="Arial" w:hAnsi="Arial"/>
          <w:color w:val="413F42"/>
          <w:spacing w:val="18"/>
          <w:w w:val="80"/>
          <w:sz w:val="16"/>
        </w:rPr>
        <w:t> </w:t>
      </w:r>
      <w:r>
        <w:rPr>
          <w:rFonts w:ascii="Arial" w:hAnsi="Arial"/>
          <w:color w:val="413F42"/>
          <w:w w:val="80"/>
          <w:sz w:val="16"/>
        </w:rPr>
        <w:t>)  </w:t>
      </w:r>
      <w:r>
        <w:rPr>
          <w:rFonts w:ascii="Arial" w:hAnsi="Arial"/>
          <w:color w:val="413F42"/>
          <w:spacing w:val="33"/>
          <w:w w:val="80"/>
          <w:sz w:val="16"/>
        </w:rPr>
        <w:t> </w:t>
      </w:r>
      <w:r>
        <w:rPr>
          <w:rFonts w:ascii="Arial" w:hAnsi="Arial"/>
          <w:color w:val="2F2D31"/>
          <w:sz w:val="16"/>
        </w:rPr>
        <w:t>Oficio   </w:t>
      </w:r>
      <w:r>
        <w:rPr>
          <w:rFonts w:ascii="Arial" w:hAnsi="Arial"/>
          <w:color w:val="2F2D31"/>
          <w:spacing w:val="5"/>
          <w:sz w:val="16"/>
        </w:rPr>
        <w:t> </w:t>
      </w:r>
      <w:r>
        <w:rPr>
          <w:rFonts w:ascii="Arial" w:hAnsi="Arial"/>
          <w:color w:val="413F42"/>
          <w:w w:val="80"/>
          <w:sz w:val="16"/>
        </w:rPr>
        <w:t>(     </w:t>
      </w:r>
      <w:r>
        <w:rPr>
          <w:rFonts w:ascii="Arial" w:hAnsi="Arial"/>
          <w:color w:val="413F42"/>
          <w:spacing w:val="12"/>
          <w:w w:val="80"/>
          <w:sz w:val="16"/>
        </w:rPr>
        <w:t> </w:t>
      </w:r>
      <w:r>
        <w:rPr>
          <w:rFonts w:ascii="Arial" w:hAnsi="Arial"/>
          <w:color w:val="413F42"/>
          <w:w w:val="80"/>
          <w:sz w:val="16"/>
        </w:rPr>
        <w:t>}   </w:t>
      </w:r>
      <w:r>
        <w:rPr>
          <w:rFonts w:ascii="Arial" w:hAnsi="Arial"/>
          <w:color w:val="413F42"/>
          <w:spacing w:val="4"/>
          <w:w w:val="80"/>
          <w:sz w:val="16"/>
        </w:rPr>
        <w:t> </w:t>
      </w:r>
      <w:r>
        <w:rPr>
          <w:rFonts w:ascii="Arial" w:hAnsi="Arial"/>
          <w:color w:val="2F2D31"/>
          <w:sz w:val="16"/>
        </w:rPr>
        <w:t>Otro:</w:t>
      </w:r>
      <w:r>
        <w:rPr>
          <w:rFonts w:ascii="Arial" w:hAnsi="Arial"/>
          <w:color w:val="2F2D31"/>
          <w:spacing w:val="1"/>
          <w:sz w:val="16"/>
        </w:rPr>
        <w:t> </w:t>
      </w:r>
      <w:r>
        <w:rPr>
          <w:rFonts w:ascii="Arial" w:hAnsi="Arial"/>
          <w:color w:val="2F2D31"/>
          <w:spacing w:val="1"/>
          <w:w w:val="99"/>
          <w:sz w:val="16"/>
        </w:rPr>
      </w:r>
      <w:r>
        <w:rPr>
          <w:rFonts w:ascii="Arial" w:hAnsi="Arial"/>
          <w:color w:val="2F2D31"/>
          <w:w w:val="99"/>
          <w:sz w:val="16"/>
          <w:u w:val="single" w:color="2E2C30"/>
        </w:rPr>
        <w:t> </w:t>
      </w:r>
      <w:r>
        <w:rPr>
          <w:rFonts w:ascii="Arial" w:hAnsi="Arial"/>
          <w:color w:val="2F2D31"/>
          <w:sz w:val="16"/>
          <w:u w:val="single" w:color="2E2C30"/>
        </w:rPr>
        <w:tab/>
      </w:r>
      <w:r>
        <w:rPr>
          <w:rFonts w:ascii="Arial" w:hAnsi="Arial"/>
          <w:color w:val="2F2D31"/>
          <w:sz w:val="16"/>
        </w:rPr>
      </w:r>
      <w:r>
        <w:rPr>
          <w:rFonts w:ascii="Arial" w:hAnsi="Arial"/>
          <w:color w:val="2F2D31"/>
          <w:sz w:val="16"/>
        </w:rPr>
        <w:t> </w:t>
      </w:r>
      <w:r>
        <w:rPr>
          <w:rFonts w:ascii="Arial" w:hAnsi="Arial"/>
          <w:color w:val="2F2D31"/>
          <w:w w:val="175"/>
          <w:sz w:val="16"/>
        </w:rPr>
        <w:t>_</w:t>
      </w:r>
      <w:r>
        <w:rPr>
          <w:rFonts w:ascii="Arial" w:hAnsi="Arial"/>
          <w:color w:val="2F2D31"/>
          <w:spacing w:val="36"/>
          <w:w w:val="175"/>
          <w:sz w:val="16"/>
        </w:rPr>
        <w:t> </w:t>
      </w:r>
      <w:r>
        <w:rPr>
          <w:rFonts w:ascii="Arial" w:hAnsi="Arial"/>
          <w:color w:val="2F2D31"/>
          <w:spacing w:val="36"/>
          <w:w w:val="175"/>
          <w:sz w:val="16"/>
        </w:rPr>
      </w:r>
      <w:r>
        <w:rPr>
          <w:rFonts w:ascii="Arial" w:hAnsi="Arial"/>
          <w:b/>
          <w:color w:val="18131A"/>
          <w:sz w:val="15"/>
        </w:rPr>
        <w:t>Marque</w:t>
      </w:r>
      <w:r>
        <w:rPr>
          <w:rFonts w:ascii="Arial" w:hAnsi="Arial"/>
          <w:b/>
          <w:color w:val="18131A"/>
          <w:spacing w:val="19"/>
          <w:sz w:val="15"/>
        </w:rPr>
        <w:t> </w:t>
      </w:r>
      <w:r>
        <w:rPr>
          <w:rFonts w:ascii="Arial" w:hAnsi="Arial"/>
          <w:b/>
          <w:color w:val="18131A"/>
          <w:spacing w:val="5"/>
          <w:sz w:val="15"/>
        </w:rPr>
        <w:t>co</w:t>
      </w:r>
      <w:r>
        <w:rPr>
          <w:rFonts w:ascii="Arial" w:hAnsi="Arial"/>
          <w:b/>
          <w:color w:val="2F2D31"/>
          <w:spacing w:val="4"/>
          <w:sz w:val="15"/>
        </w:rPr>
        <w:t>n</w:t>
      </w:r>
      <w:r>
        <w:rPr>
          <w:rFonts w:ascii="Arial" w:hAnsi="Arial"/>
          <w:b/>
          <w:color w:val="2F2D31"/>
          <w:spacing w:val="17"/>
          <w:sz w:val="15"/>
        </w:rPr>
        <w:t> </w:t>
      </w:r>
      <w:r>
        <w:rPr>
          <w:rFonts w:ascii="Arial" w:hAnsi="Arial"/>
          <w:b/>
          <w:color w:val="2F2D31"/>
          <w:sz w:val="15"/>
        </w:rPr>
        <w:t>u</w:t>
      </w:r>
      <w:r>
        <w:rPr>
          <w:rFonts w:ascii="Arial" w:hAnsi="Arial"/>
          <w:b/>
          <w:color w:val="18131A"/>
          <w:sz w:val="15"/>
        </w:rPr>
        <w:t>na</w:t>
      </w:r>
      <w:r>
        <w:rPr>
          <w:rFonts w:ascii="Arial" w:hAnsi="Arial"/>
          <w:b/>
          <w:color w:val="18131A"/>
          <w:spacing w:val="26"/>
          <w:sz w:val="15"/>
        </w:rPr>
        <w:t> </w:t>
      </w:r>
      <w:r>
        <w:rPr>
          <w:rFonts w:ascii="Arial" w:hAnsi="Arial"/>
          <w:b/>
          <w:color w:val="2F2D31"/>
          <w:spacing w:val="1"/>
          <w:sz w:val="15"/>
        </w:rPr>
        <w:t>"</w:t>
      </w:r>
      <w:r>
        <w:rPr>
          <w:rFonts w:ascii="Arial" w:hAnsi="Arial"/>
          <w:b/>
          <w:color w:val="18131A"/>
          <w:spacing w:val="2"/>
          <w:sz w:val="15"/>
        </w:rPr>
        <w:t>X</w:t>
      </w:r>
      <w:r>
        <w:rPr>
          <w:rFonts w:ascii="Arial" w:hAnsi="Arial"/>
          <w:b/>
          <w:color w:val="2F2D31"/>
          <w:spacing w:val="1"/>
          <w:sz w:val="15"/>
        </w:rPr>
        <w:t>"</w:t>
      </w:r>
      <w:r>
        <w:rPr>
          <w:rFonts w:ascii="Arial" w:hAnsi="Arial"/>
          <w:b/>
          <w:color w:val="2F2D31"/>
          <w:spacing w:val="9"/>
          <w:sz w:val="15"/>
        </w:rPr>
        <w:t> </w:t>
      </w:r>
      <w:r>
        <w:rPr>
          <w:rFonts w:ascii="Arial" w:hAnsi="Arial"/>
          <w:b/>
          <w:color w:val="18131A"/>
          <w:spacing w:val="3"/>
          <w:sz w:val="15"/>
        </w:rPr>
        <w:t>e</w:t>
      </w:r>
      <w:r>
        <w:rPr>
          <w:rFonts w:ascii="Arial" w:hAnsi="Arial"/>
          <w:b/>
          <w:color w:val="2F2D31"/>
          <w:spacing w:val="3"/>
          <w:sz w:val="15"/>
        </w:rPr>
        <w:t>l</w:t>
      </w:r>
      <w:r>
        <w:rPr>
          <w:rFonts w:ascii="Arial" w:hAnsi="Arial"/>
          <w:b/>
          <w:color w:val="2F2D31"/>
          <w:spacing w:val="2"/>
          <w:sz w:val="15"/>
        </w:rPr>
        <w:t> </w:t>
      </w:r>
      <w:r>
        <w:rPr>
          <w:rFonts w:ascii="Arial" w:hAnsi="Arial"/>
          <w:b/>
          <w:color w:val="2F2D31"/>
          <w:spacing w:val="5"/>
          <w:sz w:val="15"/>
        </w:rPr>
        <w:t>v</w:t>
      </w:r>
      <w:r>
        <w:rPr>
          <w:rFonts w:ascii="Arial" w:hAnsi="Arial"/>
          <w:b/>
          <w:color w:val="18131A"/>
          <w:spacing w:val="5"/>
          <w:sz w:val="15"/>
        </w:rPr>
        <w:t>a</w:t>
      </w:r>
      <w:r>
        <w:rPr>
          <w:rFonts w:ascii="Arial" w:hAnsi="Arial"/>
          <w:b/>
          <w:color w:val="2F2D31"/>
          <w:spacing w:val="4"/>
          <w:sz w:val="15"/>
        </w:rPr>
        <w:t>lor</w:t>
      </w:r>
      <w:r>
        <w:rPr>
          <w:rFonts w:ascii="Arial" w:hAnsi="Arial"/>
          <w:b/>
          <w:color w:val="2F2D31"/>
          <w:spacing w:val="22"/>
          <w:sz w:val="15"/>
        </w:rPr>
        <w:t> </w:t>
      </w:r>
      <w:r>
        <w:rPr>
          <w:rFonts w:ascii="Arial" w:hAnsi="Arial"/>
          <w:b/>
          <w:color w:val="2F2D31"/>
          <w:spacing w:val="1"/>
          <w:sz w:val="15"/>
        </w:rPr>
        <w:t>qu</w:t>
      </w:r>
      <w:r>
        <w:rPr>
          <w:rFonts w:ascii="Arial" w:hAnsi="Arial"/>
          <w:b/>
          <w:color w:val="18131A"/>
          <w:spacing w:val="1"/>
          <w:sz w:val="15"/>
        </w:rPr>
        <w:t>e</w:t>
      </w:r>
      <w:r>
        <w:rPr>
          <w:rFonts w:ascii="Arial" w:hAnsi="Arial"/>
          <w:b/>
          <w:color w:val="18131A"/>
          <w:spacing w:val="20"/>
          <w:sz w:val="15"/>
        </w:rPr>
        <w:t> </w:t>
      </w:r>
      <w:r>
        <w:rPr>
          <w:rFonts w:ascii="Arial" w:hAnsi="Arial"/>
          <w:b/>
          <w:color w:val="18131A"/>
          <w:spacing w:val="2"/>
          <w:sz w:val="15"/>
        </w:rPr>
        <w:t>con</w:t>
      </w:r>
      <w:r>
        <w:rPr>
          <w:rFonts w:ascii="Arial" w:hAnsi="Arial"/>
          <w:b/>
          <w:color w:val="2F2D31"/>
          <w:spacing w:val="2"/>
          <w:sz w:val="15"/>
        </w:rPr>
        <w:t>s</w:t>
      </w:r>
      <w:r>
        <w:rPr>
          <w:rFonts w:ascii="Arial" w:hAnsi="Arial"/>
          <w:b/>
          <w:color w:val="18131A"/>
          <w:spacing w:val="1"/>
          <w:sz w:val="15"/>
        </w:rPr>
        <w:t>ide</w:t>
      </w:r>
      <w:r>
        <w:rPr>
          <w:rFonts w:ascii="Arial" w:hAnsi="Arial"/>
          <w:b/>
          <w:color w:val="2F2D31"/>
          <w:spacing w:val="1"/>
          <w:sz w:val="15"/>
        </w:rPr>
        <w:t>r</w:t>
      </w:r>
      <w:r>
        <w:rPr>
          <w:rFonts w:ascii="Arial" w:hAnsi="Arial"/>
          <w:b/>
          <w:color w:val="18131A"/>
          <w:spacing w:val="1"/>
          <w:sz w:val="15"/>
        </w:rPr>
        <w:t>e</w:t>
      </w:r>
      <w:r>
        <w:rPr>
          <w:rFonts w:ascii="Arial" w:hAnsi="Arial"/>
          <w:b/>
          <w:color w:val="18131A"/>
          <w:spacing w:val="17"/>
          <w:sz w:val="15"/>
        </w:rPr>
        <w:t> </w:t>
      </w:r>
      <w:r>
        <w:rPr>
          <w:rFonts w:ascii="Arial" w:hAnsi="Arial"/>
          <w:b/>
          <w:color w:val="2F2D31"/>
          <w:spacing w:val="2"/>
          <w:sz w:val="15"/>
        </w:rPr>
        <w:t>c</w:t>
      </w:r>
      <w:r>
        <w:rPr>
          <w:rFonts w:ascii="Arial" w:hAnsi="Arial"/>
          <w:b/>
          <w:color w:val="18131A"/>
          <w:spacing w:val="1"/>
          <w:sz w:val="15"/>
        </w:rPr>
        <w:t>onven</w:t>
      </w:r>
      <w:r>
        <w:rPr>
          <w:rFonts w:ascii="Arial" w:hAnsi="Arial"/>
          <w:b/>
          <w:color w:val="2F2D31"/>
          <w:spacing w:val="1"/>
          <w:sz w:val="15"/>
        </w:rPr>
        <w:t>i</w:t>
      </w:r>
      <w:r>
        <w:rPr>
          <w:rFonts w:ascii="Arial" w:hAnsi="Arial"/>
          <w:b/>
          <w:color w:val="18131A"/>
          <w:spacing w:val="1"/>
          <w:sz w:val="15"/>
        </w:rPr>
        <w:t>en</w:t>
      </w:r>
      <w:r>
        <w:rPr>
          <w:rFonts w:ascii="Arial" w:hAnsi="Arial"/>
          <w:b/>
          <w:color w:val="2F2D31"/>
          <w:spacing w:val="1"/>
          <w:sz w:val="15"/>
        </w:rPr>
        <w:t>t</w:t>
      </w:r>
      <w:r>
        <w:rPr>
          <w:rFonts w:ascii="Arial" w:hAnsi="Arial"/>
          <w:b/>
          <w:color w:val="18131A"/>
          <w:spacing w:val="1"/>
          <w:sz w:val="15"/>
        </w:rPr>
        <w:t>e</w:t>
      </w:r>
      <w:r>
        <w:rPr>
          <w:rFonts w:ascii="Arial" w:hAnsi="Arial"/>
          <w:b/>
          <w:color w:val="18131A"/>
          <w:spacing w:val="25"/>
          <w:sz w:val="15"/>
        </w:rPr>
        <w:t> </w:t>
      </w:r>
      <w:r>
        <w:rPr>
          <w:rFonts w:ascii="Arial" w:hAnsi="Arial"/>
          <w:b/>
          <w:color w:val="18131A"/>
          <w:spacing w:val="3"/>
          <w:sz w:val="15"/>
        </w:rPr>
        <w:t>e</w:t>
      </w:r>
      <w:r>
        <w:rPr>
          <w:rFonts w:ascii="Arial" w:hAnsi="Arial"/>
          <w:b/>
          <w:color w:val="2F2D31"/>
          <w:spacing w:val="3"/>
          <w:sz w:val="15"/>
        </w:rPr>
        <w:t>n</w:t>
      </w:r>
      <w:r>
        <w:rPr>
          <w:rFonts w:ascii="Arial" w:hAnsi="Arial"/>
          <w:b/>
          <w:color w:val="2F2D31"/>
          <w:spacing w:val="11"/>
          <w:sz w:val="15"/>
        </w:rPr>
        <w:t> </w:t>
      </w:r>
      <w:r>
        <w:rPr>
          <w:rFonts w:ascii="Arial" w:hAnsi="Arial"/>
          <w:b/>
          <w:color w:val="2F2D31"/>
          <w:spacing w:val="3"/>
          <w:sz w:val="15"/>
        </w:rPr>
        <w:t>ca</w:t>
      </w:r>
      <w:r>
        <w:rPr>
          <w:rFonts w:ascii="Arial" w:hAnsi="Arial"/>
          <w:b/>
          <w:color w:val="18131A"/>
          <w:spacing w:val="2"/>
          <w:sz w:val="15"/>
        </w:rPr>
        <w:t>da</w:t>
      </w:r>
      <w:r>
        <w:rPr>
          <w:rFonts w:ascii="Arial" w:hAnsi="Arial"/>
          <w:b/>
          <w:color w:val="18131A"/>
          <w:spacing w:val="33"/>
          <w:sz w:val="15"/>
        </w:rPr>
        <w:t> </w:t>
      </w:r>
      <w:r>
        <w:rPr>
          <w:rFonts w:ascii="Arial" w:hAnsi="Arial"/>
          <w:b/>
          <w:color w:val="18131A"/>
          <w:sz w:val="15"/>
        </w:rPr>
        <w:t>u</w:t>
      </w:r>
      <w:r>
        <w:rPr>
          <w:rFonts w:ascii="Arial" w:hAnsi="Arial"/>
          <w:b/>
          <w:color w:val="2F2D31"/>
          <w:sz w:val="15"/>
        </w:rPr>
        <w:t>na</w:t>
      </w:r>
      <w:r>
        <w:rPr>
          <w:rFonts w:ascii="Arial" w:hAnsi="Arial"/>
          <w:b/>
          <w:color w:val="2F2D31"/>
          <w:spacing w:val="21"/>
          <w:sz w:val="15"/>
        </w:rPr>
        <w:t> </w:t>
      </w:r>
      <w:r>
        <w:rPr>
          <w:rFonts w:ascii="Arial" w:hAnsi="Arial"/>
          <w:b/>
          <w:color w:val="2F2D31"/>
          <w:sz w:val="15"/>
        </w:rPr>
        <w:t>de</w:t>
      </w:r>
      <w:r>
        <w:rPr>
          <w:rFonts w:ascii="Arial" w:hAnsi="Arial"/>
          <w:b/>
          <w:color w:val="2F2D31"/>
          <w:spacing w:val="24"/>
          <w:sz w:val="15"/>
        </w:rPr>
        <w:t> </w:t>
      </w:r>
      <w:r>
        <w:rPr>
          <w:rFonts w:ascii="Arial" w:hAnsi="Arial"/>
          <w:b/>
          <w:color w:val="2F2D31"/>
          <w:sz w:val="15"/>
        </w:rPr>
        <w:t>l</w:t>
      </w:r>
      <w:r>
        <w:rPr>
          <w:rFonts w:ascii="Arial" w:hAnsi="Arial"/>
          <w:b/>
          <w:color w:val="18131A"/>
          <w:spacing w:val="1"/>
          <w:sz w:val="15"/>
        </w:rPr>
        <w:t>a</w:t>
      </w:r>
      <w:r>
        <w:rPr>
          <w:rFonts w:ascii="Arial" w:hAnsi="Arial"/>
          <w:b/>
          <w:color w:val="2F2D31"/>
          <w:spacing w:val="1"/>
          <w:sz w:val="15"/>
        </w:rPr>
        <w:t>s</w:t>
      </w:r>
      <w:r>
        <w:rPr>
          <w:rFonts w:ascii="Arial" w:hAnsi="Arial"/>
          <w:b/>
          <w:color w:val="2F2D31"/>
          <w:spacing w:val="28"/>
          <w:sz w:val="15"/>
        </w:rPr>
        <w:t> </w:t>
      </w:r>
      <w:r>
        <w:rPr>
          <w:rFonts w:ascii="Arial" w:hAnsi="Arial"/>
          <w:b/>
          <w:color w:val="18131A"/>
          <w:spacing w:val="3"/>
          <w:sz w:val="15"/>
        </w:rPr>
        <w:t>p</w:t>
      </w:r>
      <w:r>
        <w:rPr>
          <w:rFonts w:ascii="Arial" w:hAnsi="Arial"/>
          <w:b/>
          <w:color w:val="2F2D31"/>
          <w:spacing w:val="2"/>
          <w:sz w:val="15"/>
        </w:rPr>
        <w:t>r</w:t>
      </w:r>
      <w:r>
        <w:rPr>
          <w:rFonts w:ascii="Arial" w:hAnsi="Arial"/>
          <w:b/>
          <w:color w:val="18131A"/>
          <w:spacing w:val="3"/>
          <w:sz w:val="15"/>
        </w:rPr>
        <w:t>eg</w:t>
      </w:r>
      <w:r>
        <w:rPr>
          <w:rFonts w:ascii="Arial" w:hAnsi="Arial"/>
          <w:b/>
          <w:color w:val="2F2D31"/>
          <w:spacing w:val="2"/>
          <w:sz w:val="15"/>
        </w:rPr>
        <w:t>un</w:t>
      </w:r>
      <w:r>
        <w:rPr>
          <w:rFonts w:ascii="Arial" w:hAnsi="Arial"/>
          <w:b/>
          <w:color w:val="18131A"/>
          <w:spacing w:val="2"/>
          <w:sz w:val="15"/>
        </w:rPr>
        <w:t>tas</w:t>
      </w:r>
      <w:r>
        <w:rPr>
          <w:rFonts w:ascii="Arial" w:hAnsi="Arial"/>
          <w:b/>
          <w:color w:val="2F2D31"/>
          <w:spacing w:val="2"/>
          <w:sz w:val="15"/>
        </w:rPr>
        <w:t>,</w:t>
      </w:r>
      <w:r>
        <w:rPr>
          <w:rFonts w:ascii="Arial" w:hAnsi="Arial"/>
          <w:b/>
          <w:color w:val="2F2D31"/>
          <w:spacing w:val="1"/>
          <w:sz w:val="15"/>
        </w:rPr>
        <w:t> </w:t>
      </w:r>
      <w:r>
        <w:rPr>
          <w:rFonts w:ascii="Arial" w:hAnsi="Arial"/>
          <w:b/>
          <w:color w:val="2F2D31"/>
          <w:sz w:val="15"/>
        </w:rPr>
        <w:t>t</w:t>
      </w:r>
      <w:r>
        <w:rPr>
          <w:rFonts w:ascii="Arial" w:hAnsi="Arial"/>
          <w:b/>
          <w:color w:val="18131A"/>
          <w:sz w:val="15"/>
        </w:rPr>
        <w:t>en</w:t>
      </w:r>
      <w:r>
        <w:rPr>
          <w:rFonts w:ascii="Arial" w:hAnsi="Arial"/>
          <w:b/>
          <w:color w:val="2F2D31"/>
          <w:sz w:val="15"/>
        </w:rPr>
        <w:t>i</w:t>
      </w:r>
      <w:r>
        <w:rPr>
          <w:rFonts w:ascii="Arial" w:hAnsi="Arial"/>
          <w:b/>
          <w:color w:val="18131A"/>
          <w:sz w:val="15"/>
        </w:rPr>
        <w:t>endo</w:t>
      </w:r>
      <w:r>
        <w:rPr>
          <w:rFonts w:ascii="Arial" w:hAnsi="Arial"/>
          <w:b/>
          <w:color w:val="18131A"/>
          <w:spacing w:val="26"/>
          <w:sz w:val="15"/>
        </w:rPr>
        <w:t> </w:t>
      </w:r>
      <w:r>
        <w:rPr>
          <w:rFonts w:ascii="Arial" w:hAnsi="Arial"/>
          <w:b/>
          <w:color w:val="18131A"/>
          <w:spacing w:val="3"/>
          <w:sz w:val="15"/>
        </w:rPr>
        <w:t>e</w:t>
      </w:r>
      <w:r>
        <w:rPr>
          <w:rFonts w:ascii="Arial" w:hAnsi="Arial"/>
          <w:b/>
          <w:color w:val="2F2D31"/>
          <w:spacing w:val="3"/>
          <w:sz w:val="15"/>
        </w:rPr>
        <w:t>n</w:t>
      </w:r>
      <w:r>
        <w:rPr>
          <w:rFonts w:ascii="Arial" w:hAnsi="Arial"/>
          <w:b/>
          <w:color w:val="2F2D31"/>
          <w:spacing w:val="17"/>
          <w:sz w:val="15"/>
        </w:rPr>
        <w:t> </w:t>
      </w:r>
      <w:r>
        <w:rPr>
          <w:rFonts w:ascii="Arial" w:hAnsi="Arial"/>
          <w:b/>
          <w:color w:val="2F2D31"/>
          <w:spacing w:val="3"/>
          <w:sz w:val="15"/>
        </w:rPr>
        <w:t>c</w:t>
      </w:r>
      <w:r>
        <w:rPr>
          <w:rFonts w:ascii="Arial" w:hAnsi="Arial"/>
          <w:b/>
          <w:color w:val="18131A"/>
          <w:spacing w:val="2"/>
          <w:sz w:val="15"/>
        </w:rPr>
        <w:t>u</w:t>
      </w:r>
      <w:r>
        <w:rPr>
          <w:rFonts w:ascii="Arial" w:hAnsi="Arial"/>
          <w:b/>
          <w:color w:val="2F2D31"/>
          <w:spacing w:val="2"/>
          <w:sz w:val="15"/>
        </w:rPr>
        <w:t>e</w:t>
      </w:r>
      <w:r>
        <w:rPr>
          <w:rFonts w:ascii="Arial" w:hAnsi="Arial"/>
          <w:b/>
          <w:color w:val="18131A"/>
          <w:spacing w:val="2"/>
          <w:sz w:val="15"/>
        </w:rPr>
        <w:t>nta</w:t>
      </w:r>
      <w:r>
        <w:rPr>
          <w:rFonts w:ascii="Arial" w:hAnsi="Arial"/>
          <w:b/>
          <w:color w:val="18131A"/>
          <w:spacing w:val="27"/>
          <w:sz w:val="15"/>
        </w:rPr>
        <w:t> </w:t>
      </w:r>
      <w:r>
        <w:rPr>
          <w:rFonts w:ascii="Arial" w:hAnsi="Arial"/>
          <w:b/>
          <w:color w:val="2F2D31"/>
          <w:sz w:val="15"/>
        </w:rPr>
        <w:t>su</w:t>
      </w:r>
      <w:r>
        <w:rPr>
          <w:rFonts w:ascii="Arial" w:hAnsi="Arial"/>
          <w:b/>
          <w:color w:val="2F2D31"/>
          <w:spacing w:val="94"/>
          <w:sz w:val="15"/>
        </w:rPr>
        <w:t> </w:t>
      </w:r>
      <w:r>
        <w:rPr>
          <w:rFonts w:ascii="Arial" w:hAnsi="Arial"/>
          <w:b/>
          <w:color w:val="2F2D31"/>
          <w:sz w:val="15"/>
        </w:rPr>
        <w:t>ni</w:t>
      </w:r>
      <w:r>
        <w:rPr>
          <w:rFonts w:ascii="Arial" w:hAnsi="Arial"/>
          <w:b/>
          <w:color w:val="18131A"/>
          <w:sz w:val="15"/>
        </w:rPr>
        <w:t>ve</w:t>
      </w:r>
      <w:r>
        <w:rPr>
          <w:rFonts w:ascii="Arial" w:hAnsi="Arial"/>
          <w:b/>
          <w:color w:val="2F2D31"/>
          <w:sz w:val="15"/>
        </w:rPr>
        <w:t>l</w:t>
      </w:r>
      <w:r>
        <w:rPr>
          <w:rFonts w:ascii="Arial" w:hAnsi="Arial"/>
          <w:b/>
          <w:color w:val="2F2D31"/>
          <w:spacing w:val="13"/>
          <w:sz w:val="15"/>
        </w:rPr>
        <w:t> </w:t>
      </w:r>
      <w:r>
        <w:rPr>
          <w:rFonts w:ascii="Arial" w:hAnsi="Arial"/>
          <w:b/>
          <w:color w:val="2F2D31"/>
          <w:spacing w:val="13"/>
          <w:sz w:val="15"/>
        </w:rPr>
      </w:r>
      <w:r>
        <w:rPr>
          <w:rFonts w:ascii="Arial" w:hAnsi="Arial"/>
          <w:b/>
          <w:color w:val="2F2D31"/>
          <w:spacing w:val="1"/>
          <w:sz w:val="15"/>
        </w:rPr>
        <w:t>d</w:t>
      </w:r>
      <w:r>
        <w:rPr>
          <w:rFonts w:ascii="Arial" w:hAnsi="Arial"/>
          <w:b/>
          <w:color w:val="18131A"/>
          <w:spacing w:val="1"/>
          <w:sz w:val="15"/>
        </w:rPr>
        <w:t>e</w:t>
      </w:r>
      <w:r>
        <w:rPr>
          <w:rFonts w:ascii="Arial" w:hAnsi="Arial"/>
          <w:b/>
          <w:color w:val="18131A"/>
          <w:spacing w:val="14"/>
          <w:sz w:val="15"/>
        </w:rPr>
        <w:t> </w:t>
      </w:r>
      <w:r>
        <w:rPr>
          <w:rFonts w:ascii="Arial" w:hAnsi="Arial"/>
          <w:b/>
          <w:color w:val="18131A"/>
          <w:spacing w:val="1"/>
          <w:sz w:val="15"/>
        </w:rPr>
        <w:t>sat</w:t>
      </w:r>
      <w:r>
        <w:rPr>
          <w:rFonts w:ascii="Arial" w:hAnsi="Arial"/>
          <w:b/>
          <w:color w:val="2F2D31"/>
          <w:sz w:val="15"/>
        </w:rPr>
        <w:t>i</w:t>
      </w:r>
      <w:r>
        <w:rPr>
          <w:rFonts w:ascii="Arial" w:hAnsi="Arial"/>
          <w:b/>
          <w:color w:val="18131A"/>
          <w:spacing w:val="1"/>
          <w:sz w:val="15"/>
        </w:rPr>
        <w:t>sfac</w:t>
      </w:r>
      <w:r>
        <w:rPr>
          <w:rFonts w:ascii="Arial" w:hAnsi="Arial"/>
          <w:b/>
          <w:color w:val="2F2D31"/>
          <w:spacing w:val="1"/>
          <w:sz w:val="15"/>
        </w:rPr>
        <w:t>ci</w:t>
      </w:r>
      <w:r>
        <w:rPr>
          <w:rFonts w:ascii="Arial" w:hAnsi="Arial"/>
          <w:b/>
          <w:color w:val="18131A"/>
          <w:sz w:val="15"/>
        </w:rPr>
        <w:t>ón</w:t>
      </w:r>
      <w:r>
        <w:rPr>
          <w:rFonts w:ascii="Arial" w:hAnsi="Arial"/>
          <w:b/>
          <w:color w:val="18131A"/>
          <w:spacing w:val="20"/>
          <w:sz w:val="15"/>
        </w:rPr>
        <w:t> </w:t>
      </w:r>
      <w:r>
        <w:rPr>
          <w:rFonts w:ascii="Arial" w:hAnsi="Arial"/>
          <w:b/>
          <w:color w:val="2F2D31"/>
          <w:sz w:val="15"/>
        </w:rPr>
        <w:t>en</w:t>
      </w:r>
      <w:r>
        <w:rPr>
          <w:rFonts w:ascii="Arial" w:hAnsi="Arial"/>
          <w:b/>
          <w:color w:val="2F2D31"/>
          <w:spacing w:val="26"/>
          <w:sz w:val="15"/>
        </w:rPr>
        <w:t> </w:t>
      </w:r>
      <w:r>
        <w:rPr>
          <w:rFonts w:ascii="Arial" w:hAnsi="Arial"/>
          <w:b/>
          <w:color w:val="2F2D31"/>
          <w:spacing w:val="1"/>
          <w:sz w:val="15"/>
        </w:rPr>
        <w:t>r</w:t>
      </w:r>
      <w:r>
        <w:rPr>
          <w:rFonts w:ascii="Arial" w:hAnsi="Arial"/>
          <w:b/>
          <w:color w:val="18131A"/>
          <w:spacing w:val="1"/>
          <w:sz w:val="15"/>
        </w:rPr>
        <w:t>e</w:t>
      </w:r>
      <w:r>
        <w:rPr>
          <w:rFonts w:ascii="Arial" w:hAnsi="Arial"/>
          <w:b/>
          <w:color w:val="2F2D31"/>
          <w:spacing w:val="1"/>
          <w:sz w:val="15"/>
        </w:rPr>
        <w:t>l</w:t>
      </w:r>
      <w:r>
        <w:rPr>
          <w:rFonts w:ascii="Arial" w:hAnsi="Arial"/>
          <w:b/>
          <w:color w:val="18131A"/>
          <w:spacing w:val="1"/>
          <w:sz w:val="15"/>
        </w:rPr>
        <w:t>ació</w:t>
      </w:r>
      <w:r>
        <w:rPr>
          <w:rFonts w:ascii="Arial" w:hAnsi="Arial"/>
          <w:b/>
          <w:color w:val="2F2D31"/>
          <w:spacing w:val="1"/>
          <w:sz w:val="15"/>
        </w:rPr>
        <w:t>n</w:t>
      </w:r>
      <w:r>
        <w:rPr>
          <w:rFonts w:ascii="Arial" w:hAnsi="Arial"/>
          <w:b/>
          <w:color w:val="2F2D31"/>
          <w:spacing w:val="7"/>
          <w:sz w:val="15"/>
        </w:rPr>
        <w:t> </w:t>
      </w:r>
      <w:r>
        <w:rPr>
          <w:rFonts w:ascii="Arial" w:hAnsi="Arial"/>
          <w:b/>
          <w:color w:val="2F2D31"/>
          <w:spacing w:val="9"/>
          <w:sz w:val="15"/>
        </w:rPr>
        <w:t>c</w:t>
      </w:r>
      <w:r>
        <w:rPr>
          <w:rFonts w:ascii="Arial" w:hAnsi="Arial"/>
          <w:b/>
          <w:color w:val="18131A"/>
          <w:spacing w:val="8"/>
          <w:sz w:val="15"/>
        </w:rPr>
        <w:t>o</w:t>
      </w:r>
      <w:r>
        <w:rPr>
          <w:rFonts w:ascii="Arial" w:hAnsi="Arial"/>
          <w:b/>
          <w:color w:val="2F2D31"/>
          <w:spacing w:val="8"/>
          <w:sz w:val="15"/>
        </w:rPr>
        <w:t>n</w:t>
      </w:r>
      <w:r>
        <w:rPr>
          <w:rFonts w:ascii="Arial" w:hAnsi="Arial"/>
          <w:b/>
          <w:color w:val="2F2D31"/>
          <w:spacing w:val="14"/>
          <w:sz w:val="15"/>
        </w:rPr>
        <w:t> </w:t>
      </w:r>
      <w:r>
        <w:rPr>
          <w:rFonts w:ascii="Arial" w:hAnsi="Arial"/>
          <w:b/>
          <w:color w:val="2F2D31"/>
          <w:sz w:val="15"/>
        </w:rPr>
        <w:t>l</w:t>
      </w:r>
      <w:r>
        <w:rPr>
          <w:rFonts w:ascii="Arial" w:hAnsi="Arial"/>
          <w:b/>
          <w:color w:val="18131A"/>
          <w:sz w:val="15"/>
        </w:rPr>
        <w:t>os</w:t>
      </w:r>
      <w:r>
        <w:rPr>
          <w:rFonts w:ascii="Arial" w:hAnsi="Arial"/>
          <w:b/>
          <w:color w:val="18131A"/>
          <w:spacing w:val="13"/>
          <w:sz w:val="15"/>
        </w:rPr>
        <w:t> </w:t>
      </w:r>
      <w:r>
        <w:rPr>
          <w:rFonts w:ascii="Arial" w:hAnsi="Arial"/>
          <w:b/>
          <w:color w:val="18131A"/>
          <w:spacing w:val="1"/>
          <w:sz w:val="15"/>
        </w:rPr>
        <w:t>s</w:t>
      </w:r>
      <w:r>
        <w:rPr>
          <w:rFonts w:ascii="Arial" w:hAnsi="Arial"/>
          <w:b/>
          <w:color w:val="2F2D31"/>
          <w:sz w:val="15"/>
        </w:rPr>
        <w:t>i</w:t>
      </w:r>
      <w:r>
        <w:rPr>
          <w:rFonts w:ascii="Arial" w:hAnsi="Arial"/>
          <w:b/>
          <w:color w:val="18131A"/>
          <w:spacing w:val="1"/>
          <w:sz w:val="15"/>
        </w:rPr>
        <w:t>gu</w:t>
      </w:r>
      <w:r>
        <w:rPr>
          <w:rFonts w:ascii="Arial" w:hAnsi="Arial"/>
          <w:b/>
          <w:color w:val="2F2D31"/>
          <w:sz w:val="15"/>
        </w:rPr>
        <w:t>i</w:t>
      </w:r>
      <w:r>
        <w:rPr>
          <w:rFonts w:ascii="Arial" w:hAnsi="Arial"/>
          <w:b/>
          <w:color w:val="18131A"/>
          <w:sz w:val="15"/>
        </w:rPr>
        <w:t>entes</w:t>
      </w:r>
      <w:r>
        <w:rPr>
          <w:rFonts w:ascii="Arial" w:hAnsi="Arial"/>
          <w:b/>
          <w:color w:val="18131A"/>
          <w:spacing w:val="20"/>
          <w:sz w:val="15"/>
        </w:rPr>
        <w:t> </w:t>
      </w:r>
      <w:r>
        <w:rPr>
          <w:rFonts w:ascii="Arial" w:hAnsi="Arial"/>
          <w:b/>
          <w:color w:val="18131A"/>
          <w:spacing w:val="1"/>
          <w:sz w:val="15"/>
        </w:rPr>
        <w:t>aspe</w:t>
      </w:r>
      <w:r>
        <w:rPr>
          <w:rFonts w:ascii="Arial" w:hAnsi="Arial"/>
          <w:b/>
          <w:color w:val="2F2D31"/>
          <w:spacing w:val="2"/>
          <w:sz w:val="15"/>
        </w:rPr>
        <w:t>c</w:t>
      </w:r>
      <w:r>
        <w:rPr>
          <w:rFonts w:ascii="Arial" w:hAnsi="Arial"/>
          <w:b/>
          <w:color w:val="18131A"/>
          <w:spacing w:val="1"/>
          <w:sz w:val="15"/>
        </w:rPr>
        <w:t>to</w:t>
      </w:r>
      <w:r>
        <w:rPr>
          <w:rFonts w:ascii="Arial" w:hAnsi="Arial"/>
          <w:b/>
          <w:color w:val="2F2D31"/>
          <w:spacing w:val="2"/>
          <w:sz w:val="15"/>
        </w:rPr>
        <w:t>s</w:t>
      </w:r>
      <w:r>
        <w:rPr>
          <w:rFonts w:ascii="Arial" w:hAnsi="Arial"/>
          <w:b/>
          <w:color w:val="2F2D31"/>
          <w:spacing w:val="16"/>
          <w:sz w:val="15"/>
        </w:rPr>
        <w:t> </w:t>
      </w:r>
      <w:r>
        <w:rPr>
          <w:rFonts w:ascii="Arial" w:hAnsi="Arial"/>
          <w:b/>
          <w:color w:val="18131A"/>
          <w:spacing w:val="3"/>
          <w:sz w:val="15"/>
        </w:rPr>
        <w:t>de</w:t>
      </w:r>
      <w:r>
        <w:rPr>
          <w:rFonts w:ascii="Arial" w:hAnsi="Arial"/>
          <w:b/>
          <w:color w:val="2F2D31"/>
          <w:spacing w:val="4"/>
          <w:sz w:val="15"/>
        </w:rPr>
        <w:t>l</w:t>
      </w:r>
      <w:r>
        <w:rPr>
          <w:rFonts w:ascii="Arial" w:hAnsi="Arial"/>
          <w:b/>
          <w:color w:val="2F2D31"/>
          <w:spacing w:val="14"/>
          <w:sz w:val="15"/>
        </w:rPr>
        <w:t> </w:t>
      </w:r>
      <w:r>
        <w:rPr>
          <w:rFonts w:ascii="Arial" w:hAnsi="Arial"/>
          <w:b/>
          <w:color w:val="18131A"/>
          <w:sz w:val="15"/>
        </w:rPr>
        <w:t>programa</w:t>
      </w:r>
      <w:r>
        <w:rPr>
          <w:rFonts w:ascii="Arial" w:hAnsi="Arial"/>
          <w:b/>
          <w:color w:val="18131A"/>
          <w:spacing w:val="25"/>
          <w:sz w:val="15"/>
        </w:rPr>
        <w:t> </w:t>
      </w:r>
      <w:r>
        <w:rPr>
          <w:rFonts w:ascii="Arial" w:hAnsi="Arial"/>
          <w:b/>
          <w:color w:val="18131A"/>
          <w:sz w:val="15"/>
        </w:rPr>
        <w:t>de</w:t>
      </w:r>
      <w:r>
        <w:rPr>
          <w:rFonts w:ascii="Arial" w:hAnsi="Arial"/>
          <w:b/>
          <w:color w:val="18131A"/>
          <w:spacing w:val="8"/>
          <w:sz w:val="15"/>
        </w:rPr>
        <w:t> </w:t>
      </w:r>
      <w:r>
        <w:rPr>
          <w:rFonts w:ascii="Arial" w:hAnsi="Arial"/>
          <w:b/>
          <w:color w:val="18131A"/>
          <w:spacing w:val="3"/>
          <w:sz w:val="15"/>
        </w:rPr>
        <w:t>v</w:t>
      </w:r>
      <w:r>
        <w:rPr>
          <w:rFonts w:ascii="Arial" w:hAnsi="Arial"/>
          <w:b/>
          <w:color w:val="2F2D31"/>
          <w:spacing w:val="2"/>
          <w:sz w:val="15"/>
        </w:rPr>
        <w:t>i</w:t>
      </w:r>
      <w:r>
        <w:rPr>
          <w:rFonts w:ascii="Arial" w:hAnsi="Arial"/>
          <w:b/>
          <w:color w:val="18131A"/>
          <w:spacing w:val="3"/>
          <w:sz w:val="15"/>
        </w:rPr>
        <w:t>s</w:t>
      </w:r>
      <w:r>
        <w:rPr>
          <w:rFonts w:ascii="Arial" w:hAnsi="Arial"/>
          <w:b/>
          <w:color w:val="2F2D31"/>
          <w:spacing w:val="2"/>
          <w:sz w:val="15"/>
        </w:rPr>
        <w:t>i</w:t>
      </w:r>
      <w:r>
        <w:rPr>
          <w:rFonts w:ascii="Arial" w:hAnsi="Arial"/>
          <w:b/>
          <w:color w:val="18131A"/>
          <w:spacing w:val="2"/>
          <w:sz w:val="15"/>
        </w:rPr>
        <w:t>ta</w:t>
      </w:r>
      <w:r>
        <w:rPr>
          <w:rFonts w:ascii="Arial" w:hAnsi="Arial"/>
          <w:b/>
          <w:color w:val="2F2D31"/>
          <w:spacing w:val="3"/>
          <w:sz w:val="15"/>
        </w:rPr>
        <w:t>s</w:t>
      </w:r>
      <w:r>
        <w:rPr>
          <w:rFonts w:ascii="Arial" w:hAnsi="Arial"/>
          <w:b/>
          <w:color w:val="2F2D31"/>
          <w:spacing w:val="12"/>
          <w:sz w:val="15"/>
        </w:rPr>
        <w:t> </w:t>
      </w:r>
      <w:r>
        <w:rPr>
          <w:rFonts w:ascii="Arial" w:hAnsi="Arial"/>
          <w:b/>
          <w:color w:val="18131A"/>
          <w:spacing w:val="3"/>
          <w:sz w:val="15"/>
        </w:rPr>
        <w:t>gu</w:t>
      </w:r>
      <w:r>
        <w:rPr>
          <w:rFonts w:ascii="Arial" w:hAnsi="Arial"/>
          <w:b/>
          <w:color w:val="2F2D31"/>
          <w:spacing w:val="2"/>
          <w:sz w:val="15"/>
        </w:rPr>
        <w:t>i</w:t>
      </w:r>
      <w:r>
        <w:rPr>
          <w:rFonts w:ascii="Arial" w:hAnsi="Arial"/>
          <w:b/>
          <w:color w:val="18131A"/>
          <w:spacing w:val="2"/>
          <w:sz w:val="15"/>
        </w:rPr>
        <w:t>ada</w:t>
      </w:r>
      <w:r>
        <w:rPr>
          <w:rFonts w:ascii="Arial" w:hAnsi="Arial"/>
          <w:b/>
          <w:color w:val="2F2D31"/>
          <w:spacing w:val="3"/>
          <w:sz w:val="15"/>
        </w:rPr>
        <w:t>s</w:t>
      </w:r>
      <w:r>
        <w:rPr>
          <w:rFonts w:ascii="Arial" w:hAnsi="Arial"/>
          <w:b/>
          <w:color w:val="2F2D31"/>
          <w:spacing w:val="16"/>
          <w:sz w:val="15"/>
        </w:rPr>
        <w:t> </w:t>
      </w:r>
      <w:r>
        <w:rPr>
          <w:rFonts w:ascii="Arial" w:hAnsi="Arial"/>
          <w:b/>
          <w:color w:val="18131A"/>
          <w:sz w:val="15"/>
        </w:rPr>
        <w:t>al</w:t>
      </w:r>
      <w:r>
        <w:rPr>
          <w:rFonts w:ascii="Arial" w:hAnsi="Arial"/>
          <w:b/>
          <w:color w:val="18131A"/>
          <w:spacing w:val="19"/>
          <w:sz w:val="15"/>
        </w:rPr>
        <w:t> </w:t>
      </w:r>
      <w:r>
        <w:rPr>
          <w:rFonts w:ascii="Arial" w:hAnsi="Arial"/>
          <w:b/>
          <w:color w:val="18131A"/>
          <w:sz w:val="15"/>
        </w:rPr>
        <w:t>INAOE</w:t>
      </w:r>
      <w:r>
        <w:rPr>
          <w:rFonts w:ascii="Arial" w:hAnsi="Arial"/>
          <w:b/>
          <w:color w:val="413F42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176" w:lineRule="exact"/>
        <w:ind w:left="285" w:right="0"/>
        <w:jc w:val="both"/>
      </w:pPr>
      <w:r>
        <w:rPr>
          <w:color w:val="413F42"/>
          <w:w w:val="165"/>
        </w:rPr>
        <w:t>l.  </w:t>
      </w:r>
      <w:r>
        <w:rPr>
          <w:color w:val="413F42"/>
          <w:spacing w:val="19"/>
          <w:w w:val="165"/>
        </w:rPr>
        <w:t> </w:t>
      </w:r>
      <w:r>
        <w:rPr>
          <w:color w:val="2F2D31"/>
          <w:w w:val="105"/>
        </w:rPr>
        <w:t>La</w:t>
      </w:r>
      <w:r>
        <w:rPr>
          <w:color w:val="2F2D31"/>
          <w:spacing w:val="8"/>
          <w:w w:val="105"/>
        </w:rPr>
        <w:t> </w:t>
      </w:r>
      <w:r>
        <w:rPr>
          <w:color w:val="2F2D31"/>
          <w:w w:val="105"/>
        </w:rPr>
        <w:t>información</w:t>
      </w:r>
      <w:r>
        <w:rPr>
          <w:color w:val="2F2D31"/>
          <w:spacing w:val="14"/>
          <w:w w:val="105"/>
        </w:rPr>
        <w:t> </w:t>
      </w:r>
      <w:r>
        <w:rPr>
          <w:color w:val="413F42"/>
          <w:w w:val="105"/>
        </w:rPr>
        <w:t>para</w:t>
      </w:r>
      <w:r>
        <w:rPr>
          <w:color w:val="413F42"/>
          <w:spacing w:val="14"/>
          <w:w w:val="105"/>
        </w:rPr>
        <w:t> </w:t>
      </w:r>
      <w:r>
        <w:rPr>
          <w:color w:val="413F42"/>
          <w:w w:val="105"/>
        </w:rPr>
        <w:t>realizar</w:t>
      </w:r>
      <w:r>
        <w:rPr>
          <w:color w:val="413F42"/>
          <w:spacing w:val="11"/>
          <w:w w:val="105"/>
        </w:rPr>
        <w:t> </w:t>
      </w:r>
      <w:r>
        <w:rPr>
          <w:color w:val="413F42"/>
          <w:w w:val="105"/>
        </w:rPr>
        <w:t>el</w:t>
      </w:r>
      <w:r>
        <w:rPr>
          <w:color w:val="413F42"/>
          <w:spacing w:val="-1"/>
          <w:w w:val="105"/>
        </w:rPr>
        <w:t> </w:t>
      </w:r>
      <w:r>
        <w:rPr>
          <w:color w:val="2F2D31"/>
          <w:w w:val="105"/>
        </w:rPr>
        <w:t>trámite</w:t>
      </w:r>
      <w:r>
        <w:rPr>
          <w:color w:val="2F2D31"/>
          <w:spacing w:val="13"/>
          <w:w w:val="105"/>
        </w:rPr>
        <w:t> </w:t>
      </w:r>
      <w:r>
        <w:rPr>
          <w:color w:val="2F2D31"/>
          <w:w w:val="105"/>
        </w:rPr>
        <w:t>de </w:t>
      </w:r>
      <w:r>
        <w:rPr>
          <w:color w:val="413F42"/>
          <w:w w:val="105"/>
        </w:rPr>
        <w:t>solicitud</w:t>
      </w:r>
      <w:r>
        <w:rPr>
          <w:color w:val="413F42"/>
          <w:spacing w:val="17"/>
          <w:w w:val="105"/>
        </w:rPr>
        <w:t> </w:t>
      </w:r>
      <w:r>
        <w:rPr>
          <w:color w:val="2F2D31"/>
          <w:w w:val="105"/>
        </w:rPr>
        <w:t>de</w:t>
      </w:r>
      <w:r>
        <w:rPr>
          <w:color w:val="2F2D31"/>
          <w:spacing w:val="-4"/>
          <w:w w:val="105"/>
        </w:rPr>
        <w:t> </w:t>
      </w:r>
      <w:r>
        <w:rPr>
          <w:color w:val="413F42"/>
          <w:w w:val="105"/>
        </w:rPr>
        <w:t>visita</w:t>
      </w:r>
      <w:r>
        <w:rPr>
          <w:color w:val="413F42"/>
          <w:spacing w:val="19"/>
          <w:w w:val="105"/>
        </w:rPr>
        <w:t> </w:t>
      </w:r>
      <w:r>
        <w:rPr>
          <w:color w:val="2F2D31"/>
          <w:w w:val="105"/>
        </w:rPr>
        <w:t>fue:</w:t>
      </w:r>
      <w:r>
        <w:rPr/>
      </w:r>
    </w:p>
    <w:p>
      <w:pPr>
        <w:pStyle w:val="BodyText"/>
        <w:spacing w:line="245" w:lineRule="exact"/>
        <w:ind w:left="674" w:right="0"/>
        <w:jc w:val="left"/>
      </w:pPr>
      <w:r>
        <w:rPr>
          <w:color w:val="2F2D31"/>
        </w:rPr>
        <w:t>(  </w:t>
      </w:r>
      <w:r>
        <w:rPr>
          <w:color w:val="2F2D31"/>
          <w:spacing w:val="34"/>
        </w:rPr>
        <w:t> </w:t>
      </w:r>
      <w:r>
        <w:rPr>
          <w:color w:val="2F2D31"/>
        </w:rPr>
        <w:t>)</w:t>
      </w:r>
      <w:r>
        <w:rPr>
          <w:color w:val="2F2D31"/>
          <w:spacing w:val="5"/>
        </w:rPr>
        <w:t> </w:t>
      </w:r>
      <w:r>
        <w:rPr>
          <w:color w:val="2F2D31"/>
        </w:rPr>
        <w:t>Confusa</w:t>
      </w:r>
      <w:r>
        <w:rPr>
          <w:color w:val="2F2D31"/>
          <w:spacing w:val="8"/>
        </w:rPr>
        <w:t> </w:t>
      </w:r>
      <w:r>
        <w:rPr>
          <w:color w:val="2F2D31"/>
        </w:rPr>
        <w:t>y</w:t>
      </w:r>
      <w:r>
        <w:rPr>
          <w:color w:val="2F2D31"/>
          <w:spacing w:val="4"/>
        </w:rPr>
        <w:t> </w:t>
      </w:r>
      <w:r>
        <w:rPr>
          <w:color w:val="413F42"/>
        </w:rPr>
        <w:t>excesiva  </w:t>
      </w:r>
      <w:r>
        <w:rPr>
          <w:color w:val="413F42"/>
          <w:spacing w:val="4"/>
        </w:rPr>
        <w:t> </w:t>
      </w:r>
      <w:r>
        <w:rPr>
          <w:color w:val="413F42"/>
        </w:rPr>
        <w:t>(  </w:t>
      </w:r>
      <w:r>
        <w:rPr>
          <w:color w:val="413F42"/>
          <w:spacing w:val="30"/>
        </w:rPr>
        <w:t> </w:t>
      </w:r>
      <w:r>
        <w:rPr>
          <w:color w:val="2F2D31"/>
        </w:rPr>
        <w:t>)</w:t>
      </w:r>
      <w:r>
        <w:rPr>
          <w:color w:val="2F2D31"/>
          <w:spacing w:val="10"/>
        </w:rPr>
        <w:t> </w:t>
      </w:r>
      <w:r>
        <w:rPr>
          <w:color w:val="2F2D31"/>
        </w:rPr>
        <w:t>Deficiente </w:t>
      </w:r>
      <w:r>
        <w:rPr>
          <w:color w:val="2F2D31"/>
          <w:spacing w:val="34"/>
        </w:rPr>
        <w:t> </w:t>
      </w:r>
      <w:r>
        <w:rPr>
          <w:color w:val="2F2D31"/>
        </w:rPr>
        <w:t>(  </w:t>
      </w:r>
      <w:r>
        <w:rPr>
          <w:color w:val="2F2D31"/>
          <w:spacing w:val="39"/>
        </w:rPr>
        <w:t> </w:t>
      </w:r>
      <w:r>
        <w:rPr>
          <w:color w:val="2F2D31"/>
        </w:rPr>
        <w:t>)</w:t>
      </w:r>
      <w:r>
        <w:rPr>
          <w:color w:val="2F2D31"/>
          <w:spacing w:val="9"/>
        </w:rPr>
        <w:t> </w:t>
      </w:r>
      <w:r>
        <w:rPr>
          <w:color w:val="2F2D31"/>
        </w:rPr>
        <w:t>Limitada </w:t>
      </w:r>
      <w:r>
        <w:rPr>
          <w:color w:val="2F2D31"/>
          <w:spacing w:val="40"/>
        </w:rPr>
        <w:t> </w:t>
      </w:r>
      <w:r>
        <w:rPr>
          <w:color w:val="2F2D31"/>
        </w:rPr>
        <w:t>(  </w:t>
      </w:r>
      <w:r>
        <w:rPr>
          <w:color w:val="2F2D31"/>
          <w:spacing w:val="35"/>
        </w:rPr>
        <w:t> </w:t>
      </w:r>
      <w:r>
        <w:rPr>
          <w:color w:val="2F2D31"/>
        </w:rPr>
        <w:t>)</w:t>
      </w:r>
      <w:r>
        <w:rPr>
          <w:color w:val="2F2D31"/>
          <w:spacing w:val="9"/>
        </w:rPr>
        <w:t> </w:t>
      </w:r>
      <w:r>
        <w:rPr>
          <w:color w:val="2F2D31"/>
        </w:rPr>
        <w:t>Poco</w:t>
      </w:r>
      <w:r>
        <w:rPr>
          <w:color w:val="2F2D31"/>
          <w:spacing w:val="1"/>
        </w:rPr>
        <w:t> </w:t>
      </w:r>
      <w:r>
        <w:rPr>
          <w:color w:val="413F42"/>
        </w:rPr>
        <w:t>clara </w:t>
      </w:r>
      <w:r>
        <w:rPr>
          <w:color w:val="413F42"/>
          <w:spacing w:val="42"/>
        </w:rPr>
        <w:t> </w:t>
      </w:r>
      <w:r>
        <w:rPr>
          <w:color w:val="413F42"/>
          <w:spacing w:val="-6"/>
          <w:sz w:val="22"/>
        </w:rPr>
        <w:t>(</w:t>
      </w:r>
      <w:r>
        <w:rPr>
          <w:color w:val="838285"/>
          <w:spacing w:val="-4"/>
          <w:sz w:val="22"/>
        </w:rPr>
        <w:t>,)1"</w:t>
      </w:r>
      <w:r>
        <w:rPr>
          <w:color w:val="838285"/>
          <w:spacing w:val="-35"/>
          <w:sz w:val="22"/>
        </w:rPr>
        <w:t> </w:t>
      </w:r>
      <w:r>
        <w:rPr>
          <w:color w:val="2F2D31"/>
        </w:rPr>
        <w:t>Clara</w:t>
      </w:r>
      <w:r>
        <w:rPr>
          <w:color w:val="2F2D31"/>
          <w:spacing w:val="3"/>
        </w:rPr>
        <w:t> </w:t>
      </w:r>
      <w:r>
        <w:rPr>
          <w:color w:val="2F2D31"/>
        </w:rPr>
        <w:t>y</w:t>
      </w:r>
      <w:r>
        <w:rPr>
          <w:color w:val="2F2D31"/>
          <w:spacing w:val="4"/>
        </w:rPr>
        <w:t> </w:t>
      </w:r>
      <w:r>
        <w:rPr>
          <w:color w:val="413F42"/>
        </w:rPr>
        <w:t>simple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60"/>
        <w:ind w:left="0" w:right="187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4.720932pt;margin-top:-73.478111pt;width:472.55pt;height:149.450pt;mso-position-horizontal-relative:page;mso-position-vertical-relative:paragraph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  <w:gridCol w:w="6934"/>
                    <w:gridCol w:w="397"/>
                    <w:gridCol w:w="400"/>
                    <w:gridCol w:w="399"/>
                    <w:gridCol w:w="394"/>
                    <w:gridCol w:w="375"/>
                  </w:tblGrid>
                  <w:tr>
                    <w:trPr>
                      <w:trHeight w:val="298" w:hRule="exact"/>
                    </w:trPr>
                    <w:tc>
                      <w:tcPr>
                        <w:tcW w:w="7477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47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8131A"/>
                            <w:sz w:val="15"/>
                          </w:rPr>
                          <w:t>Aspectos</w:t>
                        </w:r>
                        <w:r>
                          <w:rPr>
                            <w:rFonts w:ascii="Arial"/>
                            <w:b/>
                            <w:color w:val="18131A"/>
                            <w:spacing w:val="3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8131A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18131A"/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8131A"/>
                            <w:sz w:val="15"/>
                          </w:rPr>
                          <w:t>evalu</w:t>
                        </w:r>
                        <w:r>
                          <w:rPr>
                            <w:rFonts w:ascii="Arial"/>
                            <w:b/>
                            <w:color w:val="2F2D31"/>
                            <w:sz w:val="15"/>
                          </w:rPr>
                          <w:t>ar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72" w:val="left" w:leader="none"/>
                            <w:tab w:pos="2417" w:val="left" w:leader="none"/>
                            <w:tab w:pos="3456" w:val="left" w:leader="none"/>
                            <w:tab w:pos="4319" w:val="left" w:leader="none"/>
                          </w:tabs>
                          <w:spacing w:line="240" w:lineRule="auto" w:before="53"/>
                          <w:ind w:left="45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8131A"/>
                            <w:spacing w:val="5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4"/>
                            <w:sz w:val="15"/>
                          </w:rPr>
                          <w:t>.-</w:t>
                        </w:r>
                        <w:r>
                          <w:rPr>
                            <w:rFonts w:ascii="Arial"/>
                            <w:b/>
                            <w:color w:val="2F2D3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Satisfactorio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2F2D31"/>
                            <w:sz w:val="17"/>
                          </w:rPr>
                          <w:t>B.-</w:t>
                        </w:r>
                        <w:r>
                          <w:rPr>
                            <w:rFonts w:ascii="Times New Roman"/>
                            <w:b/>
                            <w:color w:val="2F2D31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Bueno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18131A"/>
                            <w:sz w:val="17"/>
                          </w:rPr>
                          <w:t>C.-</w:t>
                        </w:r>
                        <w:r>
                          <w:rPr>
                            <w:rFonts w:ascii="Times New Roman"/>
                            <w:b/>
                            <w:color w:val="18131A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Regular</w:t>
                          <w:tab/>
                        </w:r>
                        <w:r>
                          <w:rPr>
                            <w:rFonts w:ascii="Arial"/>
                            <w:b/>
                            <w:color w:val="18131A"/>
                            <w:spacing w:val="-1"/>
                            <w:sz w:val="15"/>
                          </w:rPr>
                          <w:t>D.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2F2D3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Malo</w:t>
                          <w:tab/>
                        </w:r>
                        <w:r>
                          <w:rPr>
                            <w:rFonts w:ascii="Arial"/>
                            <w:b/>
                            <w:color w:val="18131A"/>
                            <w:spacing w:val="-5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575659"/>
                            <w:spacing w:val="-3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-4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2F2D31"/>
                            <w:spacing w:val="3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7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2F2D31"/>
                            <w:spacing w:val="-9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nsatisfactorio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4" w:type="dxa"/>
                        <w:gridSpan w:val="5"/>
                        <w:tcBorders>
                          <w:top w:val="single" w:sz="4" w:space="0" w:color="000000"/>
                          <w:left w:val="single" w:sz="11" w:space="0" w:color="2B232B"/>
                          <w:bottom w:val="single" w:sz="4" w:space="0" w:color="606060"/>
                          <w:right w:val="single" w:sz="2" w:space="0" w:color="443B44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18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8131A"/>
                            <w:sz w:val="15"/>
                          </w:rPr>
                          <w:t>Nive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spacing w:val="1"/>
                            <w:sz w:val="15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8131A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18131A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spacing w:val="2"/>
                            <w:sz w:val="15"/>
                          </w:rPr>
                          <w:t>sati</w:t>
                        </w:r>
                        <w:r>
                          <w:rPr>
                            <w:rFonts w:ascii="Arial" w:hAnsi="Arial"/>
                            <w:b/>
                            <w:color w:val="18131A"/>
                            <w:spacing w:val="3"/>
                            <w:sz w:val="15"/>
                          </w:rPr>
                          <w:t>sfa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spacing w:val="3"/>
                            <w:sz w:val="15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color w:val="18131A"/>
                            <w:spacing w:val="3"/>
                            <w:sz w:val="15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spacing w:val="2"/>
                            <w:sz w:val="15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18131A"/>
                            <w:spacing w:val="2"/>
                            <w:sz w:val="15"/>
                          </w:rPr>
                          <w:t>ó</w:t>
                        </w:r>
                        <w:r>
                          <w:rPr>
                            <w:rFonts w:ascii="Arial" w:hAnsi="Arial"/>
                            <w:b/>
                            <w:color w:val="2F2D31"/>
                            <w:spacing w:val="2"/>
                            <w:sz w:val="15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7477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11" w:space="0" w:color="282328"/>
                          <w:right w:val="single" w:sz="11" w:space="0" w:color="2B23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06060"/>
                          <w:left w:val="single" w:sz="11" w:space="0" w:color="2B232B"/>
                          <w:bottom w:val="single" w:sz="11" w:space="0" w:color="282328"/>
                          <w:right w:val="single" w:sz="2" w:space="0" w:color="747777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8131A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06060"/>
                          <w:left w:val="single" w:sz="2" w:space="0" w:color="747777"/>
                          <w:bottom w:val="single" w:sz="11" w:space="0" w:color="282328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31A"/>
                            <w:w w:val="85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06060"/>
                          <w:left w:val="single" w:sz="4" w:space="0" w:color="544F57"/>
                          <w:bottom w:val="single" w:sz="11" w:space="0" w:color="282328"/>
                          <w:right w:val="single" w:sz="2" w:space="0" w:color="3F3B3F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31A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606060"/>
                          <w:left w:val="single" w:sz="2" w:space="0" w:color="3F3B3F"/>
                          <w:bottom w:val="single" w:sz="11" w:space="0" w:color="282328"/>
                          <w:right w:val="single" w:sz="5" w:space="0" w:color="7C7C8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8131A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06060"/>
                          <w:left w:val="single" w:sz="5" w:space="0" w:color="7C7C80"/>
                          <w:bottom w:val="single" w:sz="11" w:space="0" w:color="282328"/>
                          <w:right w:val="single" w:sz="2" w:space="0" w:color="443B44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F2D31"/>
                            <w:w w:val="95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43" w:type="dxa"/>
                        <w:tcBorders>
                          <w:top w:val="single" w:sz="11" w:space="0" w:color="282328"/>
                          <w:left w:val="single" w:sz="4" w:space="0" w:color="000000"/>
                          <w:bottom w:val="single" w:sz="4" w:space="0" w:color="676767"/>
                          <w:right w:val="single" w:sz="2" w:space="0" w:color="544B54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w w:val="105"/>
                            <w:sz w:val="16"/>
                          </w:rPr>
                          <w:t>2.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934" w:type="dxa"/>
                        <w:tcBorders>
                          <w:top w:val="single" w:sz="11" w:space="0" w:color="282328"/>
                          <w:left w:val="single" w:sz="2" w:space="0" w:color="544B54"/>
                          <w:bottom w:val="single" w:sz="4" w:space="0" w:color="676767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El</w:t>
                        </w:r>
                        <w:r>
                          <w:rPr>
                            <w:rFonts w:ascii="Arial"/>
                            <w:color w:val="2F2D31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proceso</w:t>
                        </w:r>
                        <w:r>
                          <w:rPr>
                            <w:rFonts w:ascii="Arial"/>
                            <w:color w:val="2F2D31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F2D31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F42"/>
                            <w:sz w:val="16"/>
                          </w:rPr>
                          <w:t>solicitud</w:t>
                        </w:r>
                        <w:r>
                          <w:rPr>
                            <w:rFonts w:ascii="Arial"/>
                            <w:color w:val="413F42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fue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1" w:space="0" w:color="282328"/>
                          <w:left w:val="single" w:sz="11" w:space="0" w:color="2B232B"/>
                          <w:bottom w:val="single" w:sz="4" w:space="0" w:color="676767"/>
                          <w:right w:val="single" w:sz="2" w:space="0" w:color="747777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838285"/>
                            <w:spacing w:val="-54"/>
                            <w:w w:val="195"/>
                            <w:sz w:val="16"/>
                          </w:rPr>
                          <w:t>¿</w:t>
                        </w:r>
                        <w:r>
                          <w:rPr>
                            <w:rFonts w:ascii="Times New Roman" w:hAnsi="Times New Roman"/>
                            <w:i/>
                            <w:color w:val="69696B"/>
                            <w:w w:val="195"/>
                            <w:sz w:val="16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1" w:space="0" w:color="282328"/>
                          <w:left w:val="single" w:sz="2" w:space="0" w:color="747777"/>
                          <w:bottom w:val="single" w:sz="4" w:space="0" w:color="6767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11" w:space="0" w:color="282328"/>
                          <w:left w:val="single" w:sz="4" w:space="0" w:color="6767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11" w:space="0" w:color="282328"/>
                          <w:left w:val="single" w:sz="4" w:space="0" w:color="676467"/>
                          <w:bottom w:val="single" w:sz="4" w:space="0" w:color="676767"/>
                          <w:right w:val="single" w:sz="4" w:space="0" w:color="9090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11" w:space="0" w:color="282328"/>
                          <w:left w:val="single" w:sz="4" w:space="0" w:color="909093"/>
                          <w:bottom w:val="single" w:sz="4" w:space="0" w:color="676767"/>
                          <w:right w:val="single" w:sz="2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43" w:type="dxa"/>
                        <w:tcBorders>
                          <w:top w:val="single" w:sz="4" w:space="0" w:color="676767"/>
                          <w:left w:val="single" w:sz="4" w:space="0" w:color="000000"/>
                          <w:bottom w:val="single" w:sz="4" w:space="0" w:color="676767"/>
                          <w:right w:val="single" w:sz="2" w:space="0" w:color="544B54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F2D31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color w:val="2F2D31"/>
                            <w:spacing w:val="-3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8131A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34" w:type="dxa"/>
                        <w:tcBorders>
                          <w:top w:val="single" w:sz="4" w:space="0" w:color="676767"/>
                          <w:left w:val="single" w:sz="2" w:space="0" w:color="544B54"/>
                          <w:bottom w:val="single" w:sz="4" w:space="0" w:color="676767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Los</w:t>
                        </w:r>
                        <w:r>
                          <w:rPr>
                            <w:rFonts w:ascii="Arial"/>
                            <w:color w:val="2F2D31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tiempos</w:t>
                        </w:r>
                        <w:r>
                          <w:rPr>
                            <w:rFonts w:ascii="Arial"/>
                            <w:color w:val="2F2D31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F2D31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respuesta</w:t>
                        </w:r>
                        <w:r>
                          <w:rPr>
                            <w:rFonts w:ascii="Arial"/>
                            <w:color w:val="2F2D31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2F2D31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la</w:t>
                        </w:r>
                        <w:r>
                          <w:rPr>
                            <w:rFonts w:ascii="Arial"/>
                            <w:color w:val="2F2D31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F42"/>
                            <w:sz w:val="16"/>
                          </w:rPr>
                          <w:t>solicitud</w:t>
                        </w:r>
                        <w:r>
                          <w:rPr>
                            <w:rFonts w:ascii="Arial"/>
                            <w:color w:val="413F42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F2D31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visita</w:t>
                        </w:r>
                        <w:r>
                          <w:rPr>
                            <w:rFonts w:ascii="Arial"/>
                            <w:color w:val="2F2D31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sz w:val="16"/>
                          </w:rPr>
                          <w:t>fue</w:t>
                        </w:r>
                        <w:r>
                          <w:rPr>
                            <w:rFonts w:ascii="Arial"/>
                            <w:color w:val="2F2D31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575659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76767"/>
                          <w:left w:val="single" w:sz="11" w:space="0" w:color="2B232B"/>
                          <w:bottom w:val="single" w:sz="4" w:space="0" w:color="676767"/>
                          <w:right w:val="single" w:sz="2" w:space="0" w:color="747777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69696B"/>
                            <w:w w:val="380"/>
                            <w:sz w:val="22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76767"/>
                          <w:left w:val="single" w:sz="2" w:space="0" w:color="747777"/>
                          <w:bottom w:val="single" w:sz="4" w:space="0" w:color="6767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76767"/>
                          <w:left w:val="single" w:sz="4" w:space="0" w:color="6767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76767"/>
                          <w:right w:val="single" w:sz="4" w:space="0" w:color="9090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76767"/>
                          <w:left w:val="single" w:sz="4" w:space="0" w:color="909093"/>
                          <w:bottom w:val="single" w:sz="4" w:space="0" w:color="676767"/>
                          <w:right w:val="single" w:sz="2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43" w:type="dxa"/>
                        <w:tcBorders>
                          <w:top w:val="single" w:sz="4" w:space="0" w:color="676767"/>
                          <w:left w:val="single" w:sz="4" w:space="0" w:color="000000"/>
                          <w:bottom w:val="single" w:sz="4" w:space="0" w:color="676767"/>
                          <w:right w:val="single" w:sz="2" w:space="0" w:color="544B54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spacing w:val="5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69696B"/>
                            <w:spacing w:val="5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934" w:type="dxa"/>
                        <w:tcBorders>
                          <w:top w:val="single" w:sz="4" w:space="0" w:color="676767"/>
                          <w:left w:val="single" w:sz="2" w:space="0" w:color="544B54"/>
                          <w:bottom w:val="single" w:sz="4" w:space="0" w:color="676767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Cómo</w:t>
                        </w:r>
                        <w:r>
                          <w:rPr>
                            <w:rFonts w:ascii="Arial" w:hAnsi="Arial"/>
                            <w:color w:val="2F2D3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considera</w:t>
                        </w:r>
                        <w:r>
                          <w:rPr>
                            <w:rFonts w:ascii="Arial" w:hAnsi="Arial"/>
                            <w:color w:val="2F2D31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413F42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tiempo</w:t>
                        </w:r>
                        <w:r>
                          <w:rPr>
                            <w:rFonts w:ascii="Arial" w:hAnsi="Arial"/>
                            <w:color w:val="2F2D31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575659"/>
                            <w:spacing w:val="1"/>
                            <w:w w:val="105"/>
                            <w:sz w:val="16"/>
                          </w:rPr>
                          <w:t>si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w w:val="105"/>
                            <w:sz w:val="16"/>
                          </w:rPr>
                          <w:t>gnado</w:t>
                        </w:r>
                        <w:r>
                          <w:rPr>
                            <w:rFonts w:ascii="Arial" w:hAnsi="Arial"/>
                            <w:color w:val="2F2D31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413F42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cada</w:t>
                        </w:r>
                        <w:r>
                          <w:rPr>
                            <w:rFonts w:ascii="Arial" w:hAnsi="Arial"/>
                            <w:color w:val="2F2D31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una</w:t>
                        </w:r>
                        <w:r>
                          <w:rPr>
                            <w:rFonts w:ascii="Arial" w:hAnsi="Arial"/>
                            <w:color w:val="2F2D31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F2D31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75659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575659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actividades: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76767"/>
                          <w:left w:val="single" w:sz="11" w:space="0" w:color="2B232B"/>
                          <w:bottom w:val="single" w:sz="4" w:space="0" w:color="676767"/>
                          <w:right w:val="single" w:sz="2" w:space="0" w:color="747777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69696B"/>
                            <w:w w:val="425"/>
                            <w:sz w:val="21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76767"/>
                          <w:left w:val="single" w:sz="2" w:space="0" w:color="747777"/>
                          <w:bottom w:val="single" w:sz="4" w:space="0" w:color="6767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76767"/>
                          <w:left w:val="single" w:sz="4" w:space="0" w:color="6767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76767"/>
                          <w:right w:val="single" w:sz="4" w:space="0" w:color="9090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76767"/>
                          <w:left w:val="single" w:sz="4" w:space="0" w:color="909093"/>
                          <w:bottom w:val="single" w:sz="4" w:space="0" w:color="676767"/>
                          <w:right w:val="single" w:sz="2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43" w:type="dxa"/>
                        <w:tcBorders>
                          <w:top w:val="single" w:sz="4" w:space="0" w:color="676767"/>
                          <w:left w:val="single" w:sz="4" w:space="0" w:color="000000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w w:val="105"/>
                            <w:sz w:val="16"/>
                          </w:rPr>
                          <w:t>S.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934" w:type="dxa"/>
                        <w:tcBorders>
                          <w:top w:val="single" w:sz="4" w:space="0" w:color="676767"/>
                          <w:left w:val="single" w:sz="4" w:space="0" w:color="676767"/>
                          <w:bottom w:val="single" w:sz="4" w:space="0" w:color="646464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6" w:right="0" w:firstLine="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rFonts w:ascii="Arial" w:hAnsi="Arial"/>
                            <w:color w:val="2F2D31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contenidos</w:t>
                        </w:r>
                        <w:r>
                          <w:rPr>
                            <w:rFonts w:ascii="Arial" w:hAnsi="Arial"/>
                            <w:color w:val="2F2D31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académicos</w:t>
                        </w:r>
                        <w:r>
                          <w:rPr>
                            <w:rFonts w:ascii="Arial" w:hAnsi="Arial"/>
                            <w:color w:val="413F42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F2D31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413F42"/>
                            <w:spacing w:val="-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conferencias</w:t>
                        </w:r>
                        <w:r>
                          <w:rPr>
                            <w:rFonts w:ascii="Arial" w:hAnsi="Arial"/>
                            <w:color w:val="2F2D31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y/o</w:t>
                        </w:r>
                        <w:r>
                          <w:rPr>
                            <w:rFonts w:ascii="Arial" w:hAnsi="Arial"/>
                            <w:color w:val="2F2D31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charlas</w:t>
                        </w:r>
                        <w:r>
                          <w:rPr>
                            <w:rFonts w:ascii="Arial" w:hAnsi="Arial"/>
                            <w:color w:val="413F42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escuchadas</w:t>
                        </w:r>
                        <w:r>
                          <w:rPr>
                            <w:rFonts w:ascii="Arial" w:hAnsi="Arial"/>
                            <w:color w:val="413F42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413F42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2F2D31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distinta</w:t>
                        </w:r>
                        <w:r>
                          <w:rPr>
                            <w:rFonts w:ascii="Arial" w:hAnsi="Arial"/>
                            <w:color w:val="575659"/>
                            <w:spacing w:val="1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5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áreas</w:t>
                        </w:r>
                        <w:r>
                          <w:rPr>
                            <w:rFonts w:ascii="Arial" w:hAnsi="Arial"/>
                            <w:color w:val="2F2D31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fueron</w:t>
                        </w:r>
                        <w:r>
                          <w:rPr>
                            <w:rFonts w:ascii="Arial" w:hAnsi="Arial"/>
                            <w:color w:val="2F2D3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75659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76767"/>
                          <w:left w:val="single" w:sz="11" w:space="0" w:color="2B232B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i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838285"/>
                            <w:w w:val="225"/>
                            <w:sz w:val="17"/>
                          </w:rPr>
                          <w:t>¡/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76767"/>
                          <w:left w:val="nil" w:sz="6" w:space="0" w:color="auto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76767"/>
                          <w:left w:val="single" w:sz="4" w:space="0" w:color="676767"/>
                          <w:bottom w:val="single" w:sz="4" w:space="0" w:color="64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46464"/>
                          <w:right w:val="single" w:sz="4" w:space="0" w:color="7C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76767"/>
                          <w:left w:val="single" w:sz="4" w:space="0" w:color="7C7C80"/>
                          <w:bottom w:val="single" w:sz="4" w:space="0" w:color="646464"/>
                          <w:right w:val="single" w:sz="2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3" w:type="dxa"/>
                        <w:tcBorders>
                          <w:top w:val="single" w:sz="4" w:space="0" w:color="646464"/>
                          <w:left w:val="single" w:sz="4" w:space="0" w:color="000000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spacing w:val="5"/>
                            <w:w w:val="105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75659"/>
                            <w:spacing w:val="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34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4" w:space="0" w:color="646464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rFonts w:ascii="Arial"/>
                            <w:color w:val="2F2D31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F42"/>
                            <w:w w:val="105"/>
                            <w:sz w:val="16"/>
                          </w:rPr>
                          <w:t>instalaciones</w:t>
                        </w:r>
                        <w:r>
                          <w:rPr>
                            <w:rFonts w:ascii="Arial"/>
                            <w:color w:val="413F42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color w:val="2F2D31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medios</w:t>
                        </w:r>
                        <w:r>
                          <w:rPr>
                            <w:rFonts w:ascii="Arial"/>
                            <w:color w:val="2F2D31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donde</w:t>
                        </w:r>
                        <w:r>
                          <w:rPr>
                            <w:rFonts w:ascii="Arial"/>
                            <w:color w:val="2F2D31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le</w:t>
                        </w:r>
                        <w:r>
                          <w:rPr>
                            <w:rFonts w:ascii="Arial"/>
                            <w:color w:val="2F2D31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D31"/>
                            <w:w w:val="105"/>
                            <w:sz w:val="16"/>
                          </w:rPr>
                          <w:t>atendieron</w:t>
                        </w:r>
                        <w:r>
                          <w:rPr>
                            <w:rFonts w:ascii="Arial"/>
                            <w:color w:val="2F2D31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13F42"/>
                            <w:w w:val="105"/>
                            <w:sz w:val="16"/>
                          </w:rPr>
                          <w:t>son: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46464"/>
                          <w:left w:val="single" w:sz="11" w:space="0" w:color="2B232B"/>
                          <w:bottom w:val="single" w:sz="4" w:space="0" w:color="646464"/>
                          <w:right w:val="single" w:sz="4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46464"/>
                          <w:left w:val="single" w:sz="4" w:space="0" w:color="808083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4" w:space="0" w:color="64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46464"/>
                          <w:right w:val="single" w:sz="4" w:space="0" w:color="7C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46464"/>
                          <w:left w:val="single" w:sz="4" w:space="0" w:color="7C7C80"/>
                          <w:bottom w:val="single" w:sz="4" w:space="0" w:color="646464"/>
                          <w:right w:val="single" w:sz="2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43" w:type="dxa"/>
                        <w:tcBorders>
                          <w:top w:val="single" w:sz="4" w:space="0" w:color="646464"/>
                          <w:left w:val="single" w:sz="4" w:space="0" w:color="000000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F2D31"/>
                            <w:w w:val="95"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color w:val="2F2D31"/>
                            <w:spacing w:val="-3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8131A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34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4" w:space="0" w:color="646464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Si</w:t>
                        </w:r>
                        <w:r>
                          <w:rPr>
                            <w:rFonts w:ascii="Arial" w:hAnsi="Arial"/>
                            <w:color w:val="2F2D31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tuvo</w:t>
                        </w:r>
                        <w:r>
                          <w:rPr>
                            <w:rFonts w:ascii="Arial" w:hAnsi="Arial"/>
                            <w:color w:val="2F2D31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problema</w:t>
                        </w:r>
                        <w:r>
                          <w:rPr>
                            <w:rFonts w:ascii="Arial" w:hAnsi="Arial"/>
                            <w:color w:val="575659"/>
                            <w:spacing w:val="1"/>
                            <w:sz w:val="16"/>
                          </w:rPr>
                          <w:t>s,</w:t>
                        </w:r>
                        <w:r>
                          <w:rPr>
                            <w:rFonts w:ascii="Arial" w:hAnsi="Arial"/>
                            <w:color w:val="575659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sz w:val="16"/>
                          </w:rPr>
                          <w:t>dudas</w:t>
                        </w:r>
                        <w:r>
                          <w:rPr>
                            <w:rFonts w:ascii="Arial" w:hAnsi="Arial"/>
                            <w:color w:val="413F42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F2D31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inqu</w:t>
                        </w:r>
                        <w:r>
                          <w:rPr>
                            <w:rFonts w:ascii="Arial" w:hAnsi="Arial"/>
                            <w:color w:val="575659"/>
                            <w:sz w:val="16"/>
                          </w:rPr>
                          <w:t>iet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sz w:val="16"/>
                          </w:rPr>
                          <w:t>udes,</w:t>
                        </w:r>
                        <w:r>
                          <w:rPr>
                            <w:rFonts w:ascii="Arial" w:hAnsi="Arial"/>
                            <w:color w:val="2F2D31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75659"/>
                            <w:sz w:val="16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575659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2F2D31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mo</w:t>
                        </w:r>
                        <w:r>
                          <w:rPr>
                            <w:rFonts w:ascii="Arial" w:hAnsi="Arial"/>
                            <w:color w:val="575659"/>
                            <w:sz w:val="16"/>
                          </w:rPr>
                          <w:t>stró</w:t>
                        </w:r>
                        <w:r>
                          <w:rPr>
                            <w:rFonts w:ascii="Arial" w:hAnsi="Arial"/>
                            <w:color w:val="575659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sz w:val="16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413F42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sz w:val="16"/>
                          </w:rPr>
                          <w:t>sincero</w:t>
                        </w:r>
                        <w:r>
                          <w:rPr>
                            <w:rFonts w:ascii="Arial" w:hAnsi="Arial"/>
                            <w:color w:val="413F42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sz w:val="16"/>
                          </w:rPr>
                          <w:t>interés</w:t>
                        </w:r>
                        <w:r>
                          <w:rPr>
                            <w:rFonts w:ascii="Arial" w:hAnsi="Arial"/>
                            <w:color w:val="413F42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413F42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resolverlos</w:t>
                        </w:r>
                        <w:r>
                          <w:rPr>
                            <w:rFonts w:ascii="Arial" w:hAnsi="Arial"/>
                            <w:color w:val="2F2D31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75659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46464"/>
                          <w:left w:val="single" w:sz="11" w:space="0" w:color="2B232B"/>
                          <w:bottom w:val="single" w:sz="4" w:space="0" w:color="646464"/>
                          <w:right w:val="single" w:sz="4" w:space="0" w:color="808083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i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838285"/>
                            <w:spacing w:val="3"/>
                            <w:w w:val="160"/>
                            <w:sz w:val="10"/>
                          </w:rPr>
                          <w:t>(.,</w:t>
                        </w:r>
                        <w:r>
                          <w:rPr>
                            <w:rFonts w:ascii="Arial"/>
                            <w:color w:val="BCBDC1"/>
                            <w:spacing w:val="7"/>
                            <w:w w:val="160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838285"/>
                            <w:w w:val="160"/>
                            <w:sz w:val="10"/>
                          </w:rPr>
                          <w:t>/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46464"/>
                          <w:left w:val="single" w:sz="4" w:space="0" w:color="808083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4" w:space="0" w:color="64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46464"/>
                          <w:right w:val="single" w:sz="4" w:space="0" w:color="7C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46464"/>
                          <w:left w:val="single" w:sz="4" w:space="0" w:color="7C7C80"/>
                          <w:bottom w:val="single" w:sz="4" w:space="0" w:color="646464"/>
                          <w:right w:val="single" w:sz="2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43" w:type="dxa"/>
                        <w:tcBorders>
                          <w:top w:val="single" w:sz="4" w:space="0" w:color="646464"/>
                          <w:left w:val="single" w:sz="4" w:space="0" w:color="000000"/>
                          <w:bottom w:val="single" w:sz="4" w:space="0" w:color="646467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spacing w:val="1"/>
                            <w:w w:val="10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75659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934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4" w:space="0" w:color="646467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2F2D31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trato</w:t>
                        </w:r>
                        <w:r>
                          <w:rPr>
                            <w:rFonts w:ascii="Arial" w:hAnsi="Arial"/>
                            <w:color w:val="2F2D31"/>
                            <w:spacing w:val="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413F42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recibió</w:t>
                        </w:r>
                        <w:r>
                          <w:rPr>
                            <w:rFonts w:ascii="Arial" w:hAnsi="Arial"/>
                            <w:color w:val="2F2D31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por</w:t>
                        </w:r>
                        <w:r>
                          <w:rPr>
                            <w:rFonts w:ascii="Arial" w:hAnsi="Arial"/>
                            <w:color w:val="2F2D31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parte</w:t>
                        </w:r>
                        <w:r>
                          <w:rPr>
                            <w:rFonts w:ascii="Arial" w:hAnsi="Arial"/>
                            <w:color w:val="413F42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F2D31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rFonts w:ascii="Arial" w:hAnsi="Arial"/>
                            <w:color w:val="2F2D31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75659"/>
                            <w:spacing w:val="4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F2D31"/>
                            <w:spacing w:val="2"/>
                            <w:w w:val="105"/>
                            <w:sz w:val="16"/>
                          </w:rPr>
                          <w:t>ervidore</w:t>
                        </w:r>
                        <w:r>
                          <w:rPr>
                            <w:rFonts w:ascii="Arial" w:hAnsi="Arial"/>
                            <w:color w:val="575659"/>
                            <w:spacing w:val="3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75659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públicos</w:t>
                        </w:r>
                        <w:r>
                          <w:rPr>
                            <w:rFonts w:ascii="Arial" w:hAnsi="Arial"/>
                            <w:color w:val="2F2D31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F2D31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2F2D31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atendieron</w:t>
                        </w:r>
                        <w:r>
                          <w:rPr>
                            <w:rFonts w:ascii="Arial" w:hAnsi="Arial"/>
                            <w:color w:val="2F2D31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pacing w:val="3"/>
                            <w:w w:val="105"/>
                            <w:sz w:val="16"/>
                          </w:rPr>
                          <w:t>fue</w:t>
                        </w:r>
                        <w:r>
                          <w:rPr>
                            <w:rFonts w:ascii="Arial" w:hAnsi="Arial"/>
                            <w:color w:val="575659"/>
                            <w:spacing w:val="3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46464"/>
                          <w:left w:val="single" w:sz="11" w:space="0" w:color="2B232B"/>
                          <w:bottom w:val="single" w:sz="4" w:space="0" w:color="646467"/>
                          <w:right w:val="single" w:sz="4" w:space="0" w:color="808083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838285"/>
                            <w:w w:val="265"/>
                            <w:sz w:val="13"/>
                          </w:rPr>
                          <w:t>¡/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46464"/>
                          <w:left w:val="single" w:sz="4" w:space="0" w:color="808083"/>
                          <w:bottom w:val="single" w:sz="4" w:space="0" w:color="6464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4" w:space="0" w:color="6464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46467"/>
                          <w:right w:val="single" w:sz="4" w:space="0" w:color="7C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46464"/>
                          <w:left w:val="single" w:sz="4" w:space="0" w:color="7C7C80"/>
                          <w:bottom w:val="single" w:sz="4" w:space="0" w:color="646467"/>
                          <w:right w:val="single" w:sz="2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43" w:type="dxa"/>
                        <w:tcBorders>
                          <w:top w:val="single" w:sz="4" w:space="0" w:color="646467"/>
                          <w:left w:val="single" w:sz="4" w:space="0" w:color="000000"/>
                          <w:bottom w:val="single" w:sz="4" w:space="0" w:color="808083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sz w:val="18"/>
                          </w:rPr>
                          <w:t>9.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934" w:type="dxa"/>
                        <w:tcBorders>
                          <w:top w:val="single" w:sz="4" w:space="0" w:color="646467"/>
                          <w:left w:val="single" w:sz="4" w:space="0" w:color="676767"/>
                          <w:bottom w:val="single" w:sz="4" w:space="0" w:color="808083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2F2D31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color w:val="2F2D31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F2D31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personas que</w:t>
                        </w:r>
                        <w:r>
                          <w:rPr>
                            <w:rFonts w:ascii="Arial" w:hAnsi="Arial"/>
                            <w:color w:val="413F42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atienden</w:t>
                        </w:r>
                        <w:r>
                          <w:rPr>
                            <w:rFonts w:ascii="Arial" w:hAnsi="Arial"/>
                            <w:color w:val="2F2D31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413F42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75659"/>
                            <w:spacing w:val="1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uficiente</w:t>
                        </w:r>
                        <w:r>
                          <w:rPr>
                            <w:rFonts w:ascii="Arial" w:hAnsi="Arial"/>
                            <w:color w:val="2F2D31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2F2D31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dar</w:t>
                        </w:r>
                        <w:r>
                          <w:rPr>
                            <w:rFonts w:ascii="Arial" w:hAnsi="Arial"/>
                            <w:color w:val="2F2D31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servicio</w:t>
                        </w:r>
                        <w:r>
                          <w:rPr>
                            <w:rFonts w:ascii="Arial" w:hAnsi="Arial"/>
                            <w:color w:val="413F42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13F42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rFonts w:ascii="Arial" w:hAnsi="Arial"/>
                            <w:color w:val="2F2D31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w w:val="105"/>
                            <w:sz w:val="16"/>
                          </w:rPr>
                          <w:t>interesados </w:t>
                        </w:r>
                        <w:r>
                          <w:rPr>
                            <w:rFonts w:ascii="Arial" w:hAnsi="Arial"/>
                            <w:color w:val="413F42"/>
                            <w:w w:val="105"/>
                            <w:sz w:val="16"/>
                          </w:rPr>
                          <w:t>es: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46467"/>
                          <w:left w:val="single" w:sz="11" w:space="0" w:color="2B232B"/>
                          <w:bottom w:val="single" w:sz="4" w:space="0" w:color="808083"/>
                          <w:right w:val="single" w:sz="4" w:space="0" w:color="808083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9E9CA0"/>
                            <w:spacing w:val="-71"/>
                            <w:w w:val="255"/>
                            <w:sz w:val="14"/>
                          </w:rPr>
                          <w:t>¡</w:t>
                        </w:r>
                        <w:r>
                          <w:rPr>
                            <w:rFonts w:ascii="Times New Roman" w:hAnsi="Times New Roman"/>
                            <w:i/>
                            <w:color w:val="838285"/>
                            <w:w w:val="255"/>
                            <w:sz w:val="1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46467"/>
                          <w:left w:val="single" w:sz="4" w:space="0" w:color="808083"/>
                          <w:bottom w:val="single" w:sz="4" w:space="0" w:color="808083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646467"/>
                          <w:left w:val="single" w:sz="4" w:space="0" w:color="676767"/>
                          <w:bottom w:val="single" w:sz="4" w:space="0" w:color="808083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646467"/>
                          <w:left w:val="single" w:sz="4" w:space="0" w:color="676467"/>
                          <w:bottom w:val="single" w:sz="4" w:space="0" w:color="808083"/>
                          <w:right w:val="single" w:sz="4" w:space="0" w:color="7C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646467"/>
                          <w:left w:val="single" w:sz="4" w:space="0" w:color="7C7C80"/>
                          <w:bottom w:val="single" w:sz="4" w:space="0" w:color="808083"/>
                          <w:right w:val="single" w:sz="2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43" w:type="dxa"/>
                        <w:tcBorders>
                          <w:top w:val="single" w:sz="4" w:space="0" w:color="808083"/>
                          <w:left w:val="single" w:sz="4" w:space="0" w:color="000000"/>
                          <w:bottom w:val="single" w:sz="4" w:space="0" w:color="000000"/>
                          <w:right w:val="single" w:sz="2" w:space="0" w:color="3F4444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D31"/>
                            <w:w w:val="110"/>
                            <w:sz w:val="17"/>
                          </w:rPr>
                          <w:t>10.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34" w:type="dxa"/>
                        <w:tcBorders>
                          <w:top w:val="single" w:sz="4" w:space="0" w:color="808083"/>
                          <w:left w:val="single" w:sz="2" w:space="0" w:color="3F4444"/>
                          <w:bottom w:val="single" w:sz="4" w:space="0" w:color="000000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2F2D31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términos</w:t>
                        </w:r>
                        <w:r>
                          <w:rPr>
                            <w:rFonts w:ascii="Arial" w:hAnsi="Arial"/>
                            <w:color w:val="2F2D31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generales</w:t>
                        </w:r>
                        <w:r>
                          <w:rPr>
                            <w:rFonts w:ascii="Arial" w:hAnsi="Arial"/>
                            <w:color w:val="2F2D31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considera</w:t>
                        </w:r>
                        <w:r>
                          <w:rPr>
                            <w:rFonts w:ascii="Arial" w:hAnsi="Arial"/>
                            <w:color w:val="2F2D31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F2D31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413F42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sz w:val="16"/>
                          </w:rPr>
                          <w:t>servicio</w:t>
                        </w:r>
                        <w:r>
                          <w:rPr>
                            <w:rFonts w:ascii="Arial" w:hAnsi="Arial"/>
                            <w:color w:val="413F42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13F42"/>
                            <w:sz w:val="16"/>
                          </w:rPr>
                          <w:t>recibido</w:t>
                        </w:r>
                        <w:r>
                          <w:rPr>
                            <w:rFonts w:ascii="Arial" w:hAnsi="Arial"/>
                            <w:color w:val="413F42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D31"/>
                            <w:sz w:val="16"/>
                          </w:rPr>
                          <w:t>fue</w:t>
                        </w:r>
                        <w:r>
                          <w:rPr>
                            <w:rFonts w:ascii="Arial" w:hAnsi="Arial"/>
                            <w:color w:val="2F2D31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75659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808083"/>
                          <w:left w:val="single" w:sz="11" w:space="0" w:color="2B232B"/>
                          <w:bottom w:val="single" w:sz="4" w:space="0" w:color="000000"/>
                          <w:right w:val="single" w:sz="4" w:space="0" w:color="808083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9E9CA0"/>
                            <w:spacing w:val="-48"/>
                            <w:w w:val="220"/>
                            <w:sz w:val="17"/>
                          </w:rPr>
                          <w:t>¡</w:t>
                        </w:r>
                        <w:r>
                          <w:rPr>
                            <w:rFonts w:ascii="Arial" w:hAnsi="Arial"/>
                            <w:i/>
                            <w:color w:val="838285"/>
                            <w:w w:val="220"/>
                            <w:sz w:val="17"/>
                          </w:rPr>
                          <w:t>/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808083"/>
                          <w:left w:val="single" w:sz="4" w:space="0" w:color="808083"/>
                          <w:bottom w:val="single" w:sz="4" w:space="0" w:color="000000"/>
                          <w:right w:val="single" w:sz="2" w:space="0" w:color="44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808083"/>
                          <w:left w:val="single" w:sz="2" w:space="0" w:color="444448"/>
                          <w:bottom w:val="single" w:sz="4" w:space="0" w:color="00000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808083"/>
                          <w:left w:val="single" w:sz="4" w:space="0" w:color="676467"/>
                          <w:bottom w:val="single" w:sz="4" w:space="0" w:color="000000"/>
                          <w:right w:val="single" w:sz="5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808083"/>
                          <w:left w:val="single" w:sz="5" w:space="0" w:color="4F4F54"/>
                          <w:bottom w:val="single" w:sz="4" w:space="0" w:color="000000"/>
                          <w:right w:val="single" w:sz="2" w:space="0" w:color="443B44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838285"/>
          <w:spacing w:val="-24"/>
          <w:w w:val="45"/>
          <w:sz w:val="31"/>
        </w:rPr>
        <w:t>.</w:t>
      </w:r>
      <w:r>
        <w:rPr>
          <w:rFonts w:ascii="Times New Roman"/>
          <w:color w:val="BCBDC1"/>
          <w:spacing w:val="23"/>
          <w:w w:val="45"/>
          <w:sz w:val="31"/>
        </w:rPr>
        <w:t>_</w:t>
      </w:r>
      <w:r>
        <w:rPr>
          <w:rFonts w:ascii="Times New Roman"/>
          <w:color w:val="69696B"/>
          <w:w w:val="45"/>
          <w:sz w:val="22"/>
        </w:rPr>
        <w:t>....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1589" w:val="left" w:leader="none"/>
        </w:tabs>
        <w:spacing w:line="286" w:lineRule="auto" w:before="78"/>
        <w:ind w:left="674" w:right="2289" w:hanging="390"/>
        <w:jc w:val="left"/>
      </w:pPr>
      <w:r>
        <w:rPr>
          <w:rFonts w:ascii="Times New Roman" w:hAnsi="Times New Roman"/>
          <w:color w:val="2F2D31"/>
          <w:sz w:val="17"/>
        </w:rPr>
        <w:t>11.   </w:t>
      </w:r>
      <w:r>
        <w:rPr>
          <w:rFonts w:ascii="Times New Roman" w:hAnsi="Times New Roman"/>
          <w:color w:val="2F2D31"/>
          <w:spacing w:val="14"/>
          <w:sz w:val="17"/>
        </w:rPr>
        <w:t> </w:t>
      </w:r>
      <w:r>
        <w:rPr>
          <w:color w:val="413F42"/>
        </w:rPr>
        <w:t>¿Al</w:t>
      </w:r>
      <w:r>
        <w:rPr>
          <w:color w:val="413F42"/>
          <w:spacing w:val="20"/>
        </w:rPr>
        <w:t> </w:t>
      </w:r>
      <w:r>
        <w:rPr>
          <w:color w:val="413F42"/>
        </w:rPr>
        <w:t>realizar</w:t>
      </w:r>
      <w:r>
        <w:rPr>
          <w:color w:val="413F42"/>
          <w:spacing w:val="33"/>
        </w:rPr>
        <w:t> </w:t>
      </w:r>
      <w:r>
        <w:rPr>
          <w:color w:val="2F2D31"/>
        </w:rPr>
        <w:t>la</w:t>
      </w:r>
      <w:r>
        <w:rPr>
          <w:color w:val="2F2D31"/>
          <w:spacing w:val="15"/>
        </w:rPr>
        <w:t> </w:t>
      </w:r>
      <w:r>
        <w:rPr>
          <w:color w:val="2F2D31"/>
        </w:rPr>
        <w:t>visita</w:t>
      </w:r>
      <w:r>
        <w:rPr>
          <w:color w:val="2F2D31"/>
          <w:spacing w:val="34"/>
        </w:rPr>
        <w:t> </w:t>
      </w:r>
      <w:r>
        <w:rPr>
          <w:color w:val="413F42"/>
        </w:rPr>
        <w:t>hubo</w:t>
      </w:r>
      <w:r>
        <w:rPr>
          <w:color w:val="413F42"/>
          <w:spacing w:val="18"/>
        </w:rPr>
        <w:t> </w:t>
      </w:r>
      <w:r>
        <w:rPr>
          <w:color w:val="413F42"/>
        </w:rPr>
        <w:t>discriminación</w:t>
      </w:r>
      <w:r>
        <w:rPr>
          <w:color w:val="413F42"/>
          <w:spacing w:val="37"/>
        </w:rPr>
        <w:t> </w:t>
      </w:r>
      <w:r>
        <w:rPr>
          <w:color w:val="413F42"/>
        </w:rPr>
        <w:t>en</w:t>
      </w:r>
      <w:r>
        <w:rPr>
          <w:color w:val="413F42"/>
          <w:spacing w:val="27"/>
        </w:rPr>
        <w:t> </w:t>
      </w:r>
      <w:r>
        <w:rPr>
          <w:color w:val="2F2D31"/>
        </w:rPr>
        <w:t>a</w:t>
      </w:r>
      <w:r>
        <w:rPr>
          <w:color w:val="2F2D31"/>
          <w:spacing w:val="-20"/>
        </w:rPr>
        <w:t> </w:t>
      </w:r>
      <w:r>
        <w:rPr>
          <w:color w:val="18131A"/>
          <w:spacing w:val="-1"/>
        </w:rPr>
        <w:t>l</w:t>
      </w:r>
      <w:r>
        <w:rPr>
          <w:color w:val="2F2D31"/>
          <w:spacing w:val="-1"/>
        </w:rPr>
        <w:t>gún</w:t>
      </w:r>
      <w:r>
        <w:rPr>
          <w:color w:val="2F2D31"/>
          <w:spacing w:val="29"/>
        </w:rPr>
        <w:t> </w:t>
      </w:r>
      <w:r>
        <w:rPr>
          <w:color w:val="2F2D31"/>
        </w:rPr>
        <w:t>momento</w:t>
      </w:r>
      <w:r>
        <w:rPr>
          <w:color w:val="2F2D31"/>
          <w:spacing w:val="28"/>
        </w:rPr>
        <w:t> </w:t>
      </w:r>
      <w:r>
        <w:rPr>
          <w:color w:val="2F2D31"/>
        </w:rPr>
        <w:t>por</w:t>
      </w:r>
      <w:r>
        <w:rPr>
          <w:color w:val="2F2D31"/>
          <w:spacing w:val="25"/>
        </w:rPr>
        <w:t> </w:t>
      </w:r>
      <w:r>
        <w:rPr>
          <w:color w:val="2F2D31"/>
        </w:rPr>
        <w:t>parte</w:t>
      </w:r>
      <w:r>
        <w:rPr>
          <w:color w:val="2F2D31"/>
          <w:spacing w:val="19"/>
        </w:rPr>
        <w:t> </w:t>
      </w:r>
      <w:r>
        <w:rPr>
          <w:color w:val="2F2D31"/>
        </w:rPr>
        <w:t>del</w:t>
      </w:r>
      <w:r>
        <w:rPr>
          <w:color w:val="2F2D31"/>
          <w:spacing w:val="28"/>
        </w:rPr>
        <w:t> </w:t>
      </w:r>
      <w:r>
        <w:rPr>
          <w:color w:val="2F2D31"/>
        </w:rPr>
        <w:t>personal</w:t>
      </w:r>
      <w:r>
        <w:rPr>
          <w:color w:val="2F2D31"/>
          <w:spacing w:val="23"/>
        </w:rPr>
        <w:t> </w:t>
      </w:r>
      <w:r>
        <w:rPr>
          <w:color w:val="2F2D31"/>
        </w:rPr>
        <w:t>a</w:t>
      </w:r>
      <w:r>
        <w:rPr>
          <w:color w:val="2F2D31"/>
          <w:spacing w:val="22"/>
        </w:rPr>
        <w:t> </w:t>
      </w:r>
      <w:r>
        <w:rPr>
          <w:color w:val="2F2D31"/>
        </w:rPr>
        <w:t>cargo?</w:t>
      </w:r>
      <w:r>
        <w:rPr>
          <w:color w:val="2F2D31"/>
          <w:spacing w:val="22"/>
          <w:w w:val="102"/>
        </w:rPr>
        <w:t> </w:t>
      </w:r>
      <w:r>
        <w:rPr>
          <w:color w:val="413F42"/>
        </w:rPr>
        <w:t>(  </w:t>
      </w:r>
      <w:r>
        <w:rPr>
          <w:color w:val="413F42"/>
          <w:spacing w:val="20"/>
        </w:rPr>
        <w:t> </w:t>
      </w:r>
      <w:r>
        <w:rPr>
          <w:color w:val="2F2D31"/>
        </w:rPr>
        <w:t>)</w:t>
      </w:r>
      <w:r>
        <w:rPr>
          <w:color w:val="2F2D31"/>
          <w:spacing w:val="3"/>
        </w:rPr>
        <w:t> </w:t>
      </w:r>
      <w:r>
        <w:rPr>
          <w:color w:val="2F2D31"/>
        </w:rPr>
        <w:t>Si </w:t>
      </w:r>
      <w:r>
        <w:rPr>
          <w:color w:val="2F2D31"/>
          <w:spacing w:val="28"/>
        </w:rPr>
        <w:t> </w:t>
      </w:r>
      <w:r>
        <w:rPr>
          <w:color w:val="2F2D31"/>
        </w:rPr>
        <w:t>(</w:t>
        <w:tab/>
        <w:t>No</w:t>
      </w:r>
      <w:r>
        <w:rPr/>
      </w:r>
    </w:p>
    <w:p>
      <w:pPr>
        <w:pStyle w:val="BodyText"/>
        <w:spacing w:line="286" w:lineRule="auto" w:before="15"/>
        <w:ind w:left="674" w:right="515" w:firstLine="4"/>
        <w:jc w:val="left"/>
      </w:pPr>
      <w:r>
        <w:rPr>
          <w:color w:val="2F2D31"/>
          <w:w w:val="105"/>
        </w:rPr>
        <w:t>En</w:t>
      </w:r>
      <w:r>
        <w:rPr>
          <w:color w:val="2F2D31"/>
          <w:spacing w:val="-5"/>
          <w:w w:val="105"/>
        </w:rPr>
        <w:t> </w:t>
      </w:r>
      <w:r>
        <w:rPr>
          <w:color w:val="2F2D31"/>
          <w:w w:val="105"/>
        </w:rPr>
        <w:t>caso</w:t>
      </w:r>
      <w:r>
        <w:rPr>
          <w:color w:val="2F2D31"/>
          <w:spacing w:val="2"/>
          <w:w w:val="105"/>
        </w:rPr>
        <w:t> </w:t>
      </w:r>
      <w:r>
        <w:rPr>
          <w:color w:val="2F2D31"/>
          <w:w w:val="105"/>
        </w:rPr>
        <w:t>de</w:t>
      </w:r>
      <w:r>
        <w:rPr>
          <w:color w:val="2F2D31"/>
          <w:spacing w:val="-1"/>
          <w:w w:val="105"/>
        </w:rPr>
        <w:t> </w:t>
      </w:r>
      <w:r>
        <w:rPr>
          <w:color w:val="2F2D31"/>
          <w:w w:val="105"/>
        </w:rPr>
        <w:t>que</w:t>
      </w:r>
      <w:r>
        <w:rPr>
          <w:color w:val="2F2D31"/>
          <w:spacing w:val="4"/>
          <w:w w:val="105"/>
        </w:rPr>
        <w:t> </w:t>
      </w:r>
      <w:r>
        <w:rPr>
          <w:color w:val="2F2D31"/>
          <w:w w:val="105"/>
        </w:rPr>
        <w:t>haya</w:t>
      </w:r>
      <w:r>
        <w:rPr>
          <w:color w:val="2F2D31"/>
          <w:spacing w:val="-3"/>
          <w:w w:val="105"/>
        </w:rPr>
        <w:t> </w:t>
      </w:r>
      <w:r>
        <w:rPr>
          <w:color w:val="413F42"/>
          <w:w w:val="105"/>
        </w:rPr>
        <w:t>contestado</w:t>
      </w:r>
      <w:r>
        <w:rPr>
          <w:color w:val="413F42"/>
          <w:spacing w:val="8"/>
          <w:w w:val="105"/>
        </w:rPr>
        <w:t> </w:t>
      </w:r>
      <w:r>
        <w:rPr>
          <w:color w:val="2F2D31"/>
          <w:w w:val="105"/>
        </w:rPr>
        <w:t>afirmativamente</w:t>
      </w:r>
      <w:r>
        <w:rPr>
          <w:color w:val="2F2D31"/>
          <w:spacing w:val="22"/>
          <w:w w:val="105"/>
        </w:rPr>
        <w:t> </w:t>
      </w:r>
      <w:r>
        <w:rPr>
          <w:color w:val="413F42"/>
          <w:w w:val="105"/>
        </w:rPr>
        <w:t>a</w:t>
      </w:r>
      <w:r>
        <w:rPr>
          <w:color w:val="413F42"/>
          <w:spacing w:val="8"/>
          <w:w w:val="105"/>
        </w:rPr>
        <w:t> </w:t>
      </w:r>
      <w:r>
        <w:rPr>
          <w:color w:val="413F42"/>
          <w:w w:val="105"/>
        </w:rPr>
        <w:t>la</w:t>
      </w:r>
      <w:r>
        <w:rPr>
          <w:color w:val="413F42"/>
          <w:spacing w:val="-2"/>
          <w:w w:val="105"/>
        </w:rPr>
        <w:t> </w:t>
      </w:r>
      <w:r>
        <w:rPr>
          <w:color w:val="2F2D31"/>
          <w:w w:val="105"/>
        </w:rPr>
        <w:t>pregunta</w:t>
      </w:r>
      <w:r>
        <w:rPr>
          <w:color w:val="2F2D31"/>
          <w:spacing w:val="6"/>
          <w:w w:val="105"/>
        </w:rPr>
        <w:t> </w:t>
      </w:r>
      <w:r>
        <w:rPr>
          <w:color w:val="2F2D31"/>
          <w:w w:val="105"/>
        </w:rPr>
        <w:t>anter</w:t>
      </w:r>
      <w:r>
        <w:rPr>
          <w:color w:val="2F2D31"/>
          <w:spacing w:val="-28"/>
          <w:w w:val="105"/>
        </w:rPr>
        <w:t> </w:t>
      </w:r>
      <w:r>
        <w:rPr>
          <w:color w:val="575659"/>
          <w:spacing w:val="-1"/>
          <w:w w:val="105"/>
        </w:rPr>
        <w:t>i</w:t>
      </w:r>
      <w:r>
        <w:rPr>
          <w:color w:val="2F2D31"/>
          <w:spacing w:val="-1"/>
          <w:w w:val="105"/>
        </w:rPr>
        <w:t>or</w:t>
      </w:r>
      <w:r>
        <w:rPr>
          <w:color w:val="575659"/>
          <w:spacing w:val="-1"/>
          <w:w w:val="105"/>
        </w:rPr>
        <w:t>,</w:t>
      </w:r>
      <w:r>
        <w:rPr>
          <w:color w:val="575659"/>
          <w:spacing w:val="-29"/>
          <w:w w:val="105"/>
        </w:rPr>
        <w:t> </w:t>
      </w:r>
      <w:r>
        <w:rPr>
          <w:color w:val="2F2D31"/>
          <w:w w:val="105"/>
        </w:rPr>
        <w:t>puede</w:t>
      </w:r>
      <w:r>
        <w:rPr>
          <w:color w:val="2F2D31"/>
          <w:spacing w:val="-4"/>
          <w:w w:val="105"/>
        </w:rPr>
        <w:t> </w:t>
      </w:r>
      <w:r>
        <w:rPr>
          <w:color w:val="413F42"/>
          <w:w w:val="105"/>
        </w:rPr>
        <w:t>señalar</w:t>
      </w:r>
      <w:r>
        <w:rPr>
          <w:color w:val="413F42"/>
          <w:spacing w:val="11"/>
          <w:w w:val="105"/>
        </w:rPr>
        <w:t> </w:t>
      </w:r>
      <w:r>
        <w:rPr>
          <w:color w:val="2F2D31"/>
          <w:w w:val="105"/>
        </w:rPr>
        <w:t>por</w:t>
      </w:r>
      <w:r>
        <w:rPr>
          <w:color w:val="2F2D31"/>
          <w:spacing w:val="-6"/>
          <w:w w:val="105"/>
        </w:rPr>
        <w:t> </w:t>
      </w:r>
      <w:r>
        <w:rPr>
          <w:color w:val="2F2D31"/>
          <w:w w:val="105"/>
        </w:rPr>
        <w:t>favor</w:t>
      </w:r>
      <w:r>
        <w:rPr>
          <w:color w:val="2F2D31"/>
          <w:spacing w:val="13"/>
          <w:w w:val="105"/>
        </w:rPr>
        <w:t> </w:t>
      </w:r>
      <w:r>
        <w:rPr>
          <w:color w:val="413F42"/>
          <w:w w:val="105"/>
        </w:rPr>
        <w:t>la</w:t>
      </w:r>
      <w:r>
        <w:rPr>
          <w:color w:val="413F42"/>
          <w:spacing w:val="2"/>
          <w:w w:val="105"/>
        </w:rPr>
        <w:t> </w:t>
      </w:r>
      <w:r>
        <w:rPr>
          <w:color w:val="2F2D31"/>
          <w:spacing w:val="1"/>
          <w:w w:val="105"/>
        </w:rPr>
        <w:t>po</w:t>
      </w:r>
      <w:r>
        <w:rPr>
          <w:color w:val="575659"/>
          <w:spacing w:val="2"/>
          <w:w w:val="105"/>
        </w:rPr>
        <w:t>si</w:t>
      </w:r>
      <w:r>
        <w:rPr>
          <w:color w:val="2F2D31"/>
          <w:spacing w:val="2"/>
          <w:w w:val="105"/>
        </w:rPr>
        <w:t>ble</w:t>
      </w:r>
      <w:r>
        <w:rPr>
          <w:color w:val="2F2D31"/>
          <w:spacing w:val="-6"/>
          <w:w w:val="105"/>
        </w:rPr>
        <w:t> </w:t>
      </w:r>
      <w:r>
        <w:rPr>
          <w:color w:val="413F42"/>
          <w:w w:val="105"/>
        </w:rPr>
        <w:t>causa</w:t>
      </w:r>
      <w:r>
        <w:rPr>
          <w:color w:val="413F42"/>
          <w:spacing w:val="23"/>
          <w:w w:val="97"/>
        </w:rPr>
        <w:t> </w:t>
      </w:r>
      <w:r>
        <w:rPr>
          <w:color w:val="2F2D31"/>
          <w:w w:val="105"/>
        </w:rPr>
        <w:t>de</w:t>
      </w:r>
      <w:r>
        <w:rPr>
          <w:color w:val="2F2D31"/>
          <w:spacing w:val="5"/>
          <w:w w:val="105"/>
        </w:rPr>
        <w:t> </w:t>
      </w:r>
      <w:r>
        <w:rPr>
          <w:color w:val="2F2D31"/>
          <w:w w:val="105"/>
        </w:rPr>
        <w:t>la</w:t>
      </w:r>
      <w:r>
        <w:rPr>
          <w:color w:val="2F2D31"/>
          <w:spacing w:val="-3"/>
          <w:w w:val="105"/>
        </w:rPr>
        <w:t> </w:t>
      </w:r>
      <w:r>
        <w:rPr>
          <w:color w:val="2F2D31"/>
          <w:w w:val="105"/>
        </w:rPr>
        <w:t>discriminación:</w:t>
      </w:r>
      <w:r>
        <w:rPr/>
      </w:r>
    </w:p>
    <w:p>
      <w:pPr>
        <w:pStyle w:val="BodyText"/>
        <w:spacing w:line="240" w:lineRule="auto" w:before="5"/>
        <w:ind w:left="901" w:right="0"/>
        <w:jc w:val="left"/>
      </w:pPr>
      <w:r>
        <w:rPr>
          <w:color w:val="413F42"/>
        </w:rPr>
        <w:t>)</w:t>
      </w:r>
      <w:r>
        <w:rPr>
          <w:color w:val="413F42"/>
          <w:spacing w:val="2"/>
        </w:rPr>
        <w:t> </w:t>
      </w:r>
      <w:r>
        <w:rPr>
          <w:color w:val="18131A"/>
        </w:rPr>
        <w:t>A</w:t>
      </w:r>
      <w:r>
        <w:rPr>
          <w:color w:val="18131A"/>
          <w:spacing w:val="-25"/>
        </w:rPr>
        <w:t> </w:t>
      </w:r>
      <w:r>
        <w:rPr>
          <w:color w:val="2F2D31"/>
        </w:rPr>
        <w:t>pariencia</w:t>
      </w:r>
      <w:r>
        <w:rPr>
          <w:color w:val="2F2D31"/>
          <w:spacing w:val="7"/>
        </w:rPr>
        <w:t> </w:t>
      </w:r>
      <w:r>
        <w:rPr>
          <w:color w:val="2F2D31"/>
        </w:rPr>
        <w:t>fí</w:t>
      </w:r>
      <w:r>
        <w:rPr>
          <w:color w:val="575659"/>
          <w:spacing w:val="1"/>
        </w:rPr>
        <w:t>sica</w:t>
      </w:r>
      <w:r>
        <w:rPr>
          <w:color w:val="575659"/>
        </w:rPr>
        <w:t> </w:t>
      </w:r>
      <w:r>
        <w:rPr>
          <w:color w:val="575659"/>
          <w:spacing w:val="44"/>
        </w:rPr>
        <w:t> </w:t>
      </w:r>
      <w:r>
        <w:rPr>
          <w:color w:val="413F42"/>
        </w:rPr>
        <w:t>(  </w:t>
      </w:r>
      <w:r>
        <w:rPr>
          <w:color w:val="413F42"/>
          <w:spacing w:val="35"/>
        </w:rPr>
        <w:t> </w:t>
      </w:r>
      <w:r>
        <w:rPr>
          <w:color w:val="413F42"/>
        </w:rPr>
        <w:t>)</w:t>
      </w:r>
      <w:r>
        <w:rPr>
          <w:color w:val="413F42"/>
          <w:spacing w:val="7"/>
        </w:rPr>
        <w:t> </w:t>
      </w:r>
      <w:r>
        <w:rPr>
          <w:color w:val="413F42"/>
        </w:rPr>
        <w:t>Sexo </w:t>
      </w:r>
      <w:r>
        <w:rPr>
          <w:color w:val="413F42"/>
          <w:spacing w:val="42"/>
        </w:rPr>
        <w:t> </w:t>
      </w:r>
      <w:r>
        <w:rPr>
          <w:color w:val="2F2D31"/>
        </w:rPr>
        <w:t>(  </w:t>
      </w:r>
      <w:r>
        <w:rPr>
          <w:color w:val="2F2D31"/>
          <w:spacing w:val="37"/>
        </w:rPr>
        <w:t> </w:t>
      </w:r>
      <w:r>
        <w:rPr>
          <w:color w:val="413F42"/>
        </w:rPr>
        <w:t>)</w:t>
      </w:r>
      <w:r>
        <w:rPr>
          <w:color w:val="413F42"/>
          <w:spacing w:val="13"/>
        </w:rPr>
        <w:t> </w:t>
      </w:r>
      <w:r>
        <w:rPr>
          <w:color w:val="2F2D31"/>
        </w:rPr>
        <w:t>Etnia </w:t>
      </w:r>
      <w:r>
        <w:rPr>
          <w:color w:val="2F2D31"/>
          <w:spacing w:val="42"/>
        </w:rPr>
        <w:t> </w:t>
      </w:r>
      <w:r>
        <w:rPr>
          <w:color w:val="413F42"/>
        </w:rPr>
        <w:t>(  </w:t>
      </w:r>
      <w:r>
        <w:rPr>
          <w:color w:val="413F42"/>
          <w:spacing w:val="41"/>
        </w:rPr>
        <w:t> </w:t>
      </w:r>
      <w:r>
        <w:rPr>
          <w:color w:val="413F42"/>
        </w:rPr>
        <w:t>)</w:t>
      </w:r>
      <w:r>
        <w:rPr>
          <w:color w:val="413F42"/>
          <w:spacing w:val="16"/>
        </w:rPr>
        <w:t> </w:t>
      </w:r>
      <w:r>
        <w:rPr>
          <w:color w:val="413F42"/>
        </w:rPr>
        <w:t>Edad </w:t>
      </w:r>
      <w:r>
        <w:rPr>
          <w:color w:val="413F42"/>
          <w:spacing w:val="36"/>
        </w:rPr>
        <w:t> </w:t>
      </w:r>
      <w:r>
        <w:rPr>
          <w:color w:val="413F42"/>
        </w:rPr>
        <w:t>(  </w:t>
      </w:r>
      <w:r>
        <w:rPr>
          <w:color w:val="413F42"/>
          <w:spacing w:val="35"/>
        </w:rPr>
        <w:t> </w:t>
      </w:r>
      <w:r>
        <w:rPr>
          <w:color w:val="413F42"/>
        </w:rPr>
        <w:t>) </w:t>
      </w:r>
      <w:r>
        <w:rPr>
          <w:color w:val="2F2D31"/>
        </w:rPr>
        <w:t>Otro</w:t>
      </w:r>
      <w:r>
        <w:rPr>
          <w:color w:val="2F2D31"/>
          <w:spacing w:val="-26"/>
        </w:rPr>
        <w:t> </w:t>
      </w:r>
      <w:r>
        <w:rPr>
          <w:color w:val="575659"/>
        </w:rPr>
        <w:t>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65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4.3pt;height:.75pt;mso-position-horizontal-relative:char;mso-position-vertical-relative:line" coordorigin="0,0" coordsize="2486,15">
            <v:group style="position:absolute;left:7;top:7;width:2472;height:2" coordorigin="7,7" coordsize="2472,2">
              <v:shape style="position:absolute;left:7;top:7;width:2472;height:2" coordorigin="7,7" coordsize="2472,0" path="m7,7l2479,7e" filled="false" stroked="true" strokeweight=".711628pt" strokecolor="#4848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1338" w:val="left" w:leader="none"/>
          <w:tab w:pos="1608" w:val="left" w:leader="none"/>
        </w:tabs>
        <w:spacing w:line="220" w:lineRule="atLeast" w:before="74"/>
        <w:ind w:left="674" w:right="3940" w:hanging="390"/>
        <w:jc w:val="left"/>
      </w:pPr>
      <w:r>
        <w:rPr>
          <w:rFonts w:ascii="Times New Roman" w:hAnsi="Times New Roman"/>
          <w:color w:val="2F2D31"/>
          <w:spacing w:val="-28"/>
          <w:sz w:val="17"/>
        </w:rPr>
        <w:t>1</w:t>
      </w:r>
      <w:r>
        <w:rPr>
          <w:rFonts w:ascii="Times New Roman" w:hAnsi="Times New Roman"/>
          <w:color w:val="2F2D31"/>
          <w:sz w:val="17"/>
        </w:rPr>
        <w:t>2.-</w:t>
      </w:r>
      <w:r>
        <w:rPr>
          <w:rFonts w:ascii="Times New Roman" w:hAnsi="Times New Roman"/>
          <w:color w:val="2F2D31"/>
          <w:spacing w:val="19"/>
          <w:sz w:val="17"/>
        </w:rPr>
        <w:t> </w:t>
      </w:r>
      <w:r>
        <w:rPr>
          <w:color w:val="413F42"/>
        </w:rPr>
        <w:t>¿Sabía</w:t>
      </w:r>
      <w:r>
        <w:rPr>
          <w:color w:val="413F42"/>
          <w:spacing w:val="33"/>
        </w:rPr>
        <w:t> </w:t>
      </w:r>
      <w:r>
        <w:rPr>
          <w:color w:val="2F2D31"/>
        </w:rPr>
        <w:t>uste</w:t>
      </w:r>
      <w:r>
        <w:rPr>
          <w:color w:val="2F2D31"/>
          <w:spacing w:val="1"/>
        </w:rPr>
        <w:t>d</w:t>
      </w:r>
      <w:r>
        <w:rPr>
          <w:color w:val="575659"/>
        </w:rPr>
        <w:t>,</w:t>
      </w:r>
      <w:r>
        <w:rPr>
          <w:color w:val="575659"/>
          <w:spacing w:val="-12"/>
        </w:rPr>
        <w:t> </w:t>
      </w:r>
      <w:r>
        <w:rPr>
          <w:color w:val="2F2D31"/>
        </w:rPr>
        <w:t>previament</w:t>
      </w:r>
      <w:r>
        <w:rPr>
          <w:color w:val="2F2D31"/>
          <w:spacing w:val="-17"/>
        </w:rPr>
        <w:t> </w:t>
      </w:r>
      <w:r>
        <w:rPr>
          <w:color w:val="575659"/>
        </w:rPr>
        <w:t>e</w:t>
      </w:r>
      <w:r>
        <w:rPr>
          <w:color w:val="575659"/>
          <w:spacing w:val="20"/>
        </w:rPr>
        <w:t> </w:t>
      </w:r>
      <w:r>
        <w:rPr>
          <w:color w:val="413F42"/>
        </w:rPr>
        <w:t>a</w:t>
      </w:r>
      <w:r>
        <w:rPr>
          <w:color w:val="413F42"/>
          <w:spacing w:val="27"/>
        </w:rPr>
        <w:t> </w:t>
      </w:r>
      <w:r>
        <w:rPr>
          <w:color w:val="413F42"/>
        </w:rPr>
        <w:t>la</w:t>
      </w:r>
      <w:r>
        <w:rPr>
          <w:color w:val="413F42"/>
          <w:spacing w:val="21"/>
        </w:rPr>
        <w:t> </w:t>
      </w:r>
      <w:r>
        <w:rPr>
          <w:color w:val="2F2D31"/>
        </w:rPr>
        <w:t>visit</w:t>
      </w:r>
      <w:r>
        <w:rPr>
          <w:color w:val="2F2D31"/>
          <w:spacing w:val="16"/>
        </w:rPr>
        <w:t>a</w:t>
      </w:r>
      <w:r>
        <w:rPr>
          <w:color w:val="575659"/>
        </w:rPr>
        <w:t>,</w:t>
      </w:r>
      <w:r>
        <w:rPr>
          <w:color w:val="575659"/>
          <w:spacing w:val="-18"/>
        </w:rPr>
        <w:t> </w:t>
      </w:r>
      <w:r>
        <w:rPr>
          <w:color w:val="2F2D31"/>
        </w:rPr>
        <w:t>que</w:t>
      </w:r>
      <w:r>
        <w:rPr>
          <w:color w:val="2F2D31"/>
          <w:spacing w:val="24"/>
        </w:rPr>
        <w:t> </w:t>
      </w:r>
      <w:r>
        <w:rPr>
          <w:color w:val="413F42"/>
        </w:rPr>
        <w:t>este</w:t>
      </w:r>
      <w:r>
        <w:rPr>
          <w:color w:val="413F42"/>
          <w:spacing w:val="24"/>
        </w:rPr>
        <w:t> </w:t>
      </w:r>
      <w:r>
        <w:rPr>
          <w:color w:val="413F42"/>
        </w:rPr>
        <w:t>servicio</w:t>
      </w:r>
      <w:r>
        <w:rPr>
          <w:color w:val="413F42"/>
          <w:spacing w:val="40"/>
        </w:rPr>
        <w:t> </w:t>
      </w:r>
      <w:r>
        <w:rPr>
          <w:color w:val="413F42"/>
        </w:rPr>
        <w:t>no</w:t>
      </w:r>
      <w:r>
        <w:rPr>
          <w:color w:val="413F42"/>
          <w:spacing w:val="8"/>
        </w:rPr>
        <w:t> </w:t>
      </w:r>
      <w:r>
        <w:rPr>
          <w:color w:val="2F2D31"/>
        </w:rPr>
        <w:t>tiene</w:t>
      </w:r>
      <w:r>
        <w:rPr>
          <w:color w:val="2F2D31"/>
          <w:spacing w:val="27"/>
        </w:rPr>
        <w:t> </w:t>
      </w:r>
      <w:r>
        <w:rPr>
          <w:color w:val="413F42"/>
        </w:rPr>
        <w:t>costo?</w:t>
      </w:r>
      <w:r>
        <w:rPr>
          <w:color w:val="413F42"/>
          <w:w w:val="102"/>
        </w:rPr>
        <w:t> </w:t>
      </w:r>
      <w:r>
        <w:rPr>
          <w:color w:val="413F42"/>
        </w:rPr>
        <w:t>(</w:t>
      </w:r>
      <w:r>
        <w:rPr>
          <w:color w:val="413F42"/>
          <w:spacing w:val="-32"/>
        </w:rPr>
        <w:t> </w:t>
      </w:r>
      <w:r>
        <w:rPr>
          <w:color w:val="9E9CA0"/>
        </w:rPr>
        <w:t>X</w:t>
      </w:r>
      <w:r>
        <w:rPr>
          <w:color w:val="9E9CA0"/>
          <w:spacing w:val="-7"/>
        </w:rPr>
        <w:t> </w:t>
      </w:r>
      <w:r>
        <w:rPr>
          <w:color w:val="2F2D31"/>
        </w:rPr>
        <w:t>)</w:t>
      </w:r>
      <w:r>
        <w:rPr>
          <w:color w:val="2F2D31"/>
          <w:spacing w:val="-9"/>
        </w:rPr>
        <w:t> </w:t>
      </w:r>
      <w:r>
        <w:rPr>
          <w:color w:val="2F2D31"/>
        </w:rPr>
        <w:t>Si</w:t>
        <w:tab/>
      </w:r>
      <w:r>
        <w:rPr>
          <w:color w:val="413F42"/>
          <w:w w:val="85"/>
        </w:rPr>
        <w:t>(</w:t>
        <w:tab/>
      </w:r>
      <w:r>
        <w:rPr>
          <w:color w:val="2F2D31"/>
        </w:rPr>
        <w:t>}No</w:t>
      </w:r>
      <w:r>
        <w:rPr/>
      </w:r>
    </w:p>
    <w:p>
      <w:pPr>
        <w:spacing w:line="83" w:lineRule="exact" w:before="0"/>
        <w:ind w:left="68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i/>
          <w:color w:val="9E9CA0"/>
          <w:w w:val="200"/>
          <w:sz w:val="10"/>
        </w:rPr>
        <w:t>l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i/>
          <w:sz w:val="23"/>
          <w:szCs w:val="23"/>
        </w:rPr>
      </w:pPr>
    </w:p>
    <w:p>
      <w:pPr>
        <w:spacing w:line="200" w:lineRule="atLeast"/>
        <w:ind w:left="67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766815" cy="682751"/>
            <wp:effectExtent l="0" t="0" r="0" b="0"/>
            <wp:docPr id="11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0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15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8720"/>
          <w:pgMar w:top="1800" w:bottom="3100" w:left="1380" w:right="10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  <w:r>
        <w:rPr/>
        <w:pict>
          <v:group style="position:absolute;margin-left:16.84186pt;margin-top:861.043579pt;width:86.15pt;height:.1pt;mso-position-horizontal-relative:page;mso-position-vertical-relative:page;z-index:4888" coordorigin="337,17221" coordsize="1723,2">
            <v:shape style="position:absolute;left:337;top:17221;width:1723;height:2" coordorigin="337,17221" coordsize="1723,0" path="m337,17221l2059,17221e" filled="false" stroked="true" strokeweight=".474419pt" strokecolor="#a8a3a3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7"/>
          <w:szCs w:val="27"/>
        </w:rPr>
      </w:pPr>
    </w:p>
    <w:p>
      <w:pPr>
        <w:pStyle w:val="Heading5"/>
        <w:spacing w:line="299" w:lineRule="auto" w:before="75"/>
        <w:ind w:left="5136" w:right="2022"/>
        <w:jc w:val="left"/>
        <w:rPr>
          <w:b w:val="0"/>
          <w:bCs w:val="0"/>
        </w:rPr>
      </w:pPr>
      <w:r>
        <w:rPr/>
        <w:pict>
          <v:shape style="position:absolute;margin-left:93.120003pt;margin-top:-50.95179pt;width:63.36pt;height:65.28pt;mso-position-horizontal-relative:page;mso-position-vertical-relative:paragraph;z-index:4840" type="#_x0000_t75" stroked="false">
            <v:imagedata r:id="rId55" o:title=""/>
          </v:shape>
        </w:pict>
      </w:r>
      <w:r>
        <w:rPr>
          <w:color w:val="1A161A"/>
          <w:spacing w:val="-2"/>
        </w:rPr>
        <w:t>Pr</w:t>
      </w:r>
      <w:r>
        <w:rPr>
          <w:color w:val="010101"/>
          <w:spacing w:val="-1"/>
        </w:rPr>
        <w:t>o</w:t>
      </w:r>
      <w:r>
        <w:rPr>
          <w:color w:val="1A161A"/>
          <w:spacing w:val="-1"/>
        </w:rPr>
        <w:t>grama</w:t>
      </w:r>
      <w:r>
        <w:rPr>
          <w:color w:val="1A161A"/>
          <w:spacing w:val="2"/>
        </w:rPr>
        <w:t> </w:t>
      </w:r>
      <w:r>
        <w:rPr>
          <w:color w:val="1A161A"/>
        </w:rPr>
        <w:t>Institucional de</w:t>
      </w:r>
      <w:r>
        <w:rPr>
          <w:color w:val="1A161A"/>
          <w:spacing w:val="-16"/>
        </w:rPr>
        <w:t> </w:t>
      </w:r>
      <w:r>
        <w:rPr>
          <w:color w:val="1A161A"/>
        </w:rPr>
        <w:t>Visitas</w:t>
      </w:r>
      <w:r>
        <w:rPr>
          <w:color w:val="1A161A"/>
          <w:spacing w:val="1"/>
        </w:rPr>
        <w:t> </w:t>
      </w:r>
      <w:r>
        <w:rPr>
          <w:color w:val="1A161A"/>
        </w:rPr>
        <w:t>Guiadas</w:t>
      </w:r>
      <w:r>
        <w:rPr>
          <w:color w:val="1A161A"/>
          <w:spacing w:val="22"/>
          <w:w w:val="96"/>
        </w:rPr>
        <w:t> </w:t>
      </w:r>
      <w:r>
        <w:rPr>
          <w:color w:val="1A161A"/>
          <w:w w:val="95"/>
        </w:rPr>
        <w:t>Encuesta</w:t>
      </w:r>
      <w:r>
        <w:rPr>
          <w:color w:val="1A161A"/>
          <w:spacing w:val="27"/>
          <w:w w:val="95"/>
        </w:rPr>
        <w:t> </w:t>
      </w:r>
      <w:r>
        <w:rPr>
          <w:color w:val="1A161A"/>
          <w:w w:val="95"/>
        </w:rPr>
        <w:t>de</w:t>
      </w:r>
      <w:r>
        <w:rPr>
          <w:color w:val="1A161A"/>
          <w:spacing w:val="11"/>
          <w:w w:val="95"/>
        </w:rPr>
        <w:t> </w:t>
      </w:r>
      <w:r>
        <w:rPr>
          <w:color w:val="1A161A"/>
          <w:w w:val="95"/>
        </w:rPr>
        <w:t>Satisfacción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79" w:lineRule="auto" w:before="79"/>
        <w:ind w:left="1634" w:right="18" w:hanging="5"/>
        <w:jc w:val="left"/>
      </w:pPr>
      <w:r>
        <w:rPr>
          <w:color w:val="1A161A"/>
        </w:rPr>
        <w:t>Solicitamos</w:t>
      </w:r>
      <w:r>
        <w:rPr>
          <w:color w:val="1A161A"/>
          <w:spacing w:val="35"/>
        </w:rPr>
        <w:t> </w:t>
      </w:r>
      <w:r>
        <w:rPr>
          <w:color w:val="2D2A2D"/>
        </w:rPr>
        <w:t>su</w:t>
      </w:r>
      <w:r>
        <w:rPr>
          <w:color w:val="2D2A2D"/>
          <w:spacing w:val="21"/>
        </w:rPr>
        <w:t> </w:t>
      </w:r>
      <w:r>
        <w:rPr>
          <w:color w:val="1A161A"/>
        </w:rPr>
        <w:t>apoyo</w:t>
      </w:r>
      <w:r>
        <w:rPr>
          <w:color w:val="1A161A"/>
          <w:spacing w:val="34"/>
        </w:rPr>
        <w:t> </w:t>
      </w:r>
      <w:r>
        <w:rPr>
          <w:color w:val="1A161A"/>
        </w:rPr>
        <w:t>para</w:t>
      </w:r>
      <w:r>
        <w:rPr>
          <w:color w:val="1A161A"/>
          <w:spacing w:val="18"/>
        </w:rPr>
        <w:t> </w:t>
      </w:r>
      <w:r>
        <w:rPr>
          <w:color w:val="2D2A2D"/>
        </w:rPr>
        <w:t>contestar</w:t>
      </w:r>
      <w:r>
        <w:rPr>
          <w:color w:val="2D2A2D"/>
          <w:spacing w:val="41"/>
        </w:rPr>
        <w:t> </w:t>
      </w:r>
      <w:r>
        <w:rPr>
          <w:color w:val="1A161A"/>
        </w:rPr>
        <w:t>esta</w:t>
      </w:r>
      <w:r>
        <w:rPr>
          <w:color w:val="1A161A"/>
          <w:spacing w:val="22"/>
        </w:rPr>
        <w:t> </w:t>
      </w:r>
      <w:r>
        <w:rPr>
          <w:color w:val="2D2A2D"/>
          <w:spacing w:val="1"/>
        </w:rPr>
        <w:t>encuesta</w:t>
      </w:r>
      <w:r>
        <w:rPr>
          <w:color w:val="4F4D4F"/>
        </w:rPr>
        <w:t>,</w:t>
      </w:r>
      <w:r>
        <w:rPr>
          <w:color w:val="4F4D4F"/>
          <w:spacing w:val="-18"/>
        </w:rPr>
        <w:t> </w:t>
      </w:r>
      <w:r>
        <w:rPr>
          <w:color w:val="2D2A2D"/>
        </w:rPr>
        <w:t>los</w:t>
      </w:r>
      <w:r>
        <w:rPr>
          <w:color w:val="2D2A2D"/>
          <w:spacing w:val="22"/>
        </w:rPr>
        <w:t> </w:t>
      </w:r>
      <w:r>
        <w:rPr>
          <w:color w:val="1A161A"/>
        </w:rPr>
        <w:t>resultados</w:t>
      </w:r>
      <w:r>
        <w:rPr>
          <w:color w:val="1A161A"/>
          <w:spacing w:val="24"/>
        </w:rPr>
        <w:t> </w:t>
      </w:r>
      <w:r>
        <w:rPr>
          <w:color w:val="2D2A2D"/>
        </w:rPr>
        <w:t>serán</w:t>
      </w:r>
      <w:r>
        <w:rPr>
          <w:color w:val="2D2A2D"/>
          <w:spacing w:val="36"/>
        </w:rPr>
        <w:t> </w:t>
      </w:r>
      <w:r>
        <w:rPr>
          <w:color w:val="1A161A"/>
        </w:rPr>
        <w:t>analizados</w:t>
      </w:r>
      <w:r>
        <w:rPr>
          <w:color w:val="1A161A"/>
          <w:spacing w:val="31"/>
        </w:rPr>
        <w:t> </w:t>
      </w:r>
      <w:r>
        <w:rPr>
          <w:color w:val="1A161A"/>
        </w:rPr>
        <w:t>y</w:t>
      </w:r>
      <w:r>
        <w:rPr>
          <w:color w:val="1A161A"/>
          <w:spacing w:val="18"/>
        </w:rPr>
        <w:t> </w:t>
      </w:r>
      <w:r>
        <w:rPr>
          <w:color w:val="1A161A"/>
        </w:rPr>
        <w:t>tomados</w:t>
      </w:r>
      <w:r>
        <w:rPr>
          <w:color w:val="1A161A"/>
          <w:spacing w:val="36"/>
        </w:rPr>
        <w:t> </w:t>
      </w:r>
      <w:r>
        <w:rPr>
          <w:color w:val="1A161A"/>
        </w:rPr>
        <w:t>como</w:t>
      </w:r>
      <w:r>
        <w:rPr>
          <w:color w:val="1A161A"/>
          <w:spacing w:val="30"/>
        </w:rPr>
        <w:t> </w:t>
      </w:r>
      <w:r>
        <w:rPr>
          <w:color w:val="1A161A"/>
        </w:rPr>
        <w:t>base</w:t>
      </w:r>
      <w:r>
        <w:rPr>
          <w:color w:val="1A161A"/>
          <w:spacing w:val="24"/>
        </w:rPr>
        <w:t> </w:t>
      </w:r>
      <w:r>
        <w:rPr>
          <w:color w:val="1A161A"/>
        </w:rPr>
        <w:t>para</w:t>
      </w:r>
      <w:r>
        <w:rPr>
          <w:color w:val="1A161A"/>
          <w:spacing w:val="24"/>
        </w:rPr>
        <w:t> </w:t>
      </w:r>
      <w:r>
        <w:rPr>
          <w:color w:val="1A161A"/>
        </w:rPr>
        <w:t>mejorar</w:t>
      </w:r>
      <w:r>
        <w:rPr>
          <w:color w:val="1A161A"/>
          <w:spacing w:val="27"/>
          <w:w w:val="108"/>
        </w:rPr>
        <w:t> </w:t>
      </w:r>
      <w:r>
        <w:rPr>
          <w:color w:val="1A161A"/>
        </w:rPr>
        <w:t>nuestro </w:t>
      </w:r>
      <w:r>
        <w:rPr>
          <w:color w:val="1A161A"/>
          <w:spacing w:val="3"/>
        </w:rPr>
        <w:t> </w:t>
      </w:r>
      <w:r>
        <w:rPr>
          <w:color w:val="1A161A"/>
        </w:rPr>
        <w:t>servicio</w:t>
      </w:r>
      <w:r>
        <w:rPr>
          <w:color w:val="1A161A"/>
          <w:spacing w:val="-2"/>
        </w:rPr>
        <w:t> </w:t>
      </w:r>
      <w:r>
        <w:rPr>
          <w:color w:val="4F4D4F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tabs>
          <w:tab w:pos="3689" w:val="left" w:leader="none"/>
          <w:tab w:pos="6289" w:val="left" w:leader="none"/>
        </w:tabs>
        <w:spacing w:before="0"/>
        <w:ind w:left="1639" w:right="4788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195.934875pt;margin-top:25.887194pt;width:128.7pt;height:1.2pt;mso-position-horizontal-relative:page;mso-position-vertical-relative:paragraph;z-index:-126784" coordorigin="3919,518" coordsize="2574,24">
            <v:group style="position:absolute;left:5759;top:525;width:726;height:2" coordorigin="5759,525" coordsize="726,2">
              <v:shape style="position:absolute;left:5759;top:525;width:726;height:2" coordorigin="5759,525" coordsize="726,0" path="m5759,525l6485,525e" filled="false" stroked="true" strokeweight=".711628pt" strokecolor="#443f3f">
                <v:path arrowok="t"/>
              </v:shape>
            </v:group>
            <v:group style="position:absolute;left:3928;top:532;width:1846;height:2" coordorigin="3928,532" coordsize="1846,2">
              <v:shape style="position:absolute;left:3928;top:532;width:1846;height:2" coordorigin="3928,532" coordsize="1846,0" path="m3928,532l5774,532e" filled="false" stroked="true" strokeweight=".948837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13.013901pt;margin-top:24.798676pt;width:28.9pt;height:9pt;mso-position-horizontal-relative:page;mso-position-vertical-relative:paragraph;z-index:-126736" type="#_x0000_t202" filled="false" stroked="false">
            <v:textbox inset="0,0,0,0">
              <w:txbxContent>
                <w:p>
                  <w:pPr>
                    <w:tabs>
                      <w:tab w:pos="502" w:val="left" w:leader="none"/>
                    </w:tabs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494470"/>
                      <w:w w:val="75"/>
                      <w:sz w:val="18"/>
                    </w:rPr>
                    <w:t>'</w:t>
                    <w:tab/>
                  </w:r>
                  <w:r>
                    <w:rPr>
                      <w:rFonts w:ascii="Arial"/>
                      <w:i/>
                      <w:color w:val="494470"/>
                      <w:w w:val="130"/>
                      <w:sz w:val="18"/>
                    </w:rPr>
                    <w:t>I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A161A"/>
          <w:w w:val="105"/>
          <w:sz w:val="16"/>
        </w:rPr>
        <w:t>Número</w:t>
      </w:r>
      <w:r>
        <w:rPr>
          <w:rFonts w:ascii="Arial" w:hAnsi="Arial"/>
          <w:color w:val="1A161A"/>
          <w:spacing w:val="1"/>
          <w:w w:val="105"/>
          <w:sz w:val="16"/>
        </w:rPr>
        <w:t> </w:t>
      </w:r>
      <w:r>
        <w:rPr>
          <w:rFonts w:ascii="Arial" w:hAnsi="Arial"/>
          <w:color w:val="1A161A"/>
          <w:w w:val="105"/>
          <w:sz w:val="16"/>
        </w:rPr>
        <w:t>de</w:t>
      </w:r>
      <w:r>
        <w:rPr>
          <w:rFonts w:ascii="Arial" w:hAnsi="Arial"/>
          <w:color w:val="1A161A"/>
          <w:spacing w:val="6"/>
          <w:w w:val="105"/>
          <w:sz w:val="16"/>
        </w:rPr>
        <w:t> </w:t>
      </w:r>
      <w:r>
        <w:rPr>
          <w:rFonts w:ascii="Arial" w:hAnsi="Arial"/>
          <w:color w:val="1A161A"/>
          <w:w w:val="105"/>
          <w:sz w:val="16"/>
        </w:rPr>
        <w:t>alumnos:</w:t>
      </w:r>
      <w:r>
        <w:rPr>
          <w:rFonts w:ascii="Arial" w:hAnsi="Arial"/>
          <w:color w:val="1A161A"/>
          <w:sz w:val="16"/>
        </w:rPr>
        <w:tab/>
      </w:r>
      <w:r>
        <w:rPr>
          <w:rFonts w:ascii="Arial" w:hAnsi="Arial"/>
          <w:color w:val="1A161A"/>
          <w:w w:val="99"/>
          <w:sz w:val="16"/>
        </w:rPr>
      </w:r>
      <w:r>
        <w:rPr>
          <w:rFonts w:ascii="Arial" w:hAnsi="Arial"/>
          <w:color w:val="1A161A"/>
          <w:w w:val="99"/>
          <w:sz w:val="16"/>
          <w:u w:val="single" w:color="3B3B3B"/>
        </w:rPr>
        <w:t> </w:t>
      </w:r>
      <w:r>
        <w:rPr>
          <w:rFonts w:ascii="Arial" w:hAnsi="Arial"/>
          <w:color w:val="1A161A"/>
          <w:sz w:val="16"/>
          <w:u w:val="single" w:color="3B3B3B"/>
        </w:rPr>
        <w:tab/>
      </w:r>
      <w:r>
        <w:rPr>
          <w:rFonts w:ascii="Arial" w:hAnsi="Arial"/>
          <w:color w:val="1A161A"/>
          <w:sz w:val="16"/>
        </w:rPr>
      </w:r>
      <w:r>
        <w:rPr>
          <w:rFonts w:ascii="Arial" w:hAnsi="Arial"/>
          <w:color w:val="1A161A"/>
          <w:sz w:val="16"/>
        </w:rPr>
        <w:t> </w:t>
      </w:r>
      <w:r>
        <w:rPr>
          <w:rFonts w:ascii="Arial" w:hAnsi="Arial"/>
          <w:color w:val="1A161A"/>
          <w:w w:val="90"/>
          <w:sz w:val="16"/>
        </w:rPr>
        <w:t>Fecha </w:t>
      </w:r>
      <w:r>
        <w:rPr>
          <w:rFonts w:ascii="Arial" w:hAnsi="Arial"/>
          <w:color w:val="1A161A"/>
          <w:spacing w:val="31"/>
          <w:w w:val="90"/>
          <w:sz w:val="16"/>
        </w:rPr>
        <w:t> </w:t>
      </w:r>
      <w:r>
        <w:rPr>
          <w:rFonts w:ascii="Arial" w:hAnsi="Arial"/>
          <w:color w:val="1A161A"/>
          <w:w w:val="110"/>
          <w:sz w:val="16"/>
        </w:rPr>
        <w:t>de</w:t>
      </w:r>
      <w:r>
        <w:rPr>
          <w:rFonts w:ascii="Arial" w:hAnsi="Arial"/>
          <w:color w:val="1A161A"/>
          <w:spacing w:val="-22"/>
          <w:w w:val="110"/>
          <w:sz w:val="16"/>
        </w:rPr>
        <w:t> </w:t>
      </w:r>
      <w:r>
        <w:rPr>
          <w:rFonts w:ascii="Arial" w:hAnsi="Arial"/>
          <w:color w:val="1A161A"/>
          <w:w w:val="110"/>
          <w:sz w:val="16"/>
        </w:rPr>
        <w:t>visita</w:t>
      </w:r>
      <w:r>
        <w:rPr>
          <w:rFonts w:ascii="Arial" w:hAnsi="Arial"/>
          <w:color w:val="1A161A"/>
          <w:spacing w:val="-34"/>
          <w:w w:val="110"/>
          <w:sz w:val="16"/>
        </w:rPr>
        <w:t> </w:t>
      </w:r>
      <w:r>
        <w:rPr>
          <w:rFonts w:ascii="Arial" w:hAnsi="Arial"/>
          <w:color w:val="4F4D4F"/>
          <w:w w:val="110"/>
          <w:sz w:val="16"/>
        </w:rPr>
        <w:t>:</w:t>
        <w:tab/>
      </w:r>
      <w:r>
        <w:rPr>
          <w:rFonts w:ascii="Times New Roman" w:hAnsi="Times New Roman"/>
          <w:i/>
          <w:color w:val="8980CA"/>
          <w:spacing w:val="4"/>
          <w:position w:val="7"/>
          <w:sz w:val="35"/>
        </w:rPr>
        <w:t>r06</w:t>
      </w:r>
      <w:r>
        <w:rPr>
          <w:rFonts w:ascii="Times New Roman" w:hAnsi="Times New Roman"/>
          <w:i/>
          <w:color w:val="8980CA"/>
          <w:spacing w:val="2"/>
          <w:position w:val="7"/>
          <w:sz w:val="35"/>
        </w:rPr>
        <w:t>/o</w:t>
      </w:r>
      <w:r>
        <w:rPr>
          <w:rFonts w:ascii="Times New Roman" w:hAnsi="Times New Roman"/>
          <w:i/>
          <w:color w:val="8980CA"/>
          <w:spacing w:val="-9"/>
          <w:position w:val="7"/>
          <w:sz w:val="35"/>
        </w:rPr>
        <w:t> </w:t>
      </w:r>
      <w:r>
        <w:rPr>
          <w:rFonts w:ascii="Times New Roman" w:hAnsi="Times New Roman"/>
          <w:color w:val="5D5495"/>
          <w:spacing w:val="-2"/>
          <w:w w:val="110"/>
          <w:position w:val="7"/>
          <w:sz w:val="25"/>
        </w:rPr>
        <w:t>3</w:t>
      </w:r>
      <w:r>
        <w:rPr>
          <w:rFonts w:ascii="Times New Roman" w:hAnsi="Times New Roman"/>
          <w:i/>
          <w:color w:val="776EBC"/>
          <w:spacing w:val="-3"/>
          <w:w w:val="110"/>
          <w:position w:val="7"/>
          <w:sz w:val="36"/>
        </w:rPr>
        <w:t>lz</w:t>
      </w:r>
      <w:r>
        <w:rPr>
          <w:rFonts w:ascii="Times New Roman" w:hAnsi="Times New Roman"/>
          <w:i/>
          <w:color w:val="5D5495"/>
          <w:spacing w:val="-3"/>
          <w:w w:val="110"/>
          <w:position w:val="7"/>
          <w:sz w:val="36"/>
        </w:rPr>
        <w:t>oz</w:t>
      </w:r>
      <w:r>
        <w:rPr>
          <w:rFonts w:ascii="Times New Roman" w:hAnsi="Times New Roman"/>
          <w:i/>
          <w:color w:val="5D5495"/>
          <w:spacing w:val="-19"/>
          <w:w w:val="110"/>
          <w:position w:val="7"/>
          <w:sz w:val="36"/>
        </w:rPr>
        <w:t> </w:t>
      </w:r>
      <w:r>
        <w:rPr>
          <w:rFonts w:ascii="Times New Roman" w:hAnsi="Times New Roman"/>
          <w:i/>
          <w:color w:val="8980CA"/>
          <w:w w:val="120"/>
          <w:position w:val="7"/>
          <w:sz w:val="33"/>
        </w:rPr>
        <w:t>o</w:t>
      </w:r>
      <w:r>
        <w:rPr>
          <w:rFonts w:ascii="Times New Roman" w:hAnsi="Times New Roman"/>
          <w:sz w:val="3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tabs>
          <w:tab w:pos="6853" w:val="left" w:leader="none"/>
        </w:tabs>
        <w:spacing w:line="240" w:lineRule="auto" w:before="75"/>
        <w:ind w:left="1639" w:right="0"/>
        <w:jc w:val="left"/>
      </w:pPr>
      <w:r>
        <w:rPr>
          <w:color w:val="1A161A"/>
        </w:rPr>
        <w:t>Nivel</w:t>
      </w:r>
      <w:r>
        <w:rPr>
          <w:color w:val="1A161A"/>
          <w:spacing w:val="4"/>
        </w:rPr>
        <w:t> </w:t>
      </w:r>
      <w:r>
        <w:rPr>
          <w:color w:val="1A161A"/>
        </w:rPr>
        <w:t>educativo:</w:t>
      </w:r>
      <w:r>
        <w:rPr>
          <w:color w:val="1A161A"/>
          <w:spacing w:val="17"/>
        </w:rPr>
        <w:t> </w:t>
      </w:r>
      <w:r>
        <w:rPr>
          <w:color w:val="1A161A"/>
        </w:rPr>
        <w:t>(   </w:t>
      </w:r>
      <w:r>
        <w:rPr>
          <w:color w:val="1A161A"/>
          <w:spacing w:val="14"/>
        </w:rPr>
        <w:t> </w:t>
      </w:r>
      <w:r>
        <w:rPr>
          <w:color w:val="1A161A"/>
        </w:rPr>
        <w:t>)</w:t>
      </w:r>
      <w:r>
        <w:rPr>
          <w:color w:val="1A161A"/>
          <w:spacing w:val="24"/>
        </w:rPr>
        <w:t> </w:t>
      </w:r>
      <w:r>
        <w:rPr>
          <w:color w:val="1A161A"/>
        </w:rPr>
        <w:t>Prima</w:t>
      </w:r>
      <w:r>
        <w:rPr>
          <w:color w:val="1A161A"/>
          <w:spacing w:val="12"/>
        </w:rPr>
        <w:t>r</w:t>
      </w:r>
      <w:r>
        <w:rPr>
          <w:color w:val="413B41"/>
          <w:spacing w:val="-4"/>
        </w:rPr>
        <w:t>i</w:t>
      </w:r>
      <w:r>
        <w:rPr>
          <w:color w:val="1A161A"/>
        </w:rPr>
        <w:t>a  </w:t>
      </w:r>
      <w:r>
        <w:rPr>
          <w:color w:val="1A161A"/>
          <w:spacing w:val="13"/>
        </w:rPr>
        <w:t> </w:t>
      </w:r>
      <w:r>
        <w:rPr>
          <w:color w:val="1A161A"/>
        </w:rPr>
        <w:t>(   </w:t>
      </w:r>
      <w:r>
        <w:rPr>
          <w:color w:val="1A161A"/>
          <w:spacing w:val="13"/>
        </w:rPr>
        <w:t> </w:t>
      </w:r>
      <w:r>
        <w:rPr>
          <w:color w:val="1A161A"/>
        </w:rPr>
        <w:t>)</w:t>
      </w:r>
      <w:r>
        <w:rPr>
          <w:color w:val="1A161A"/>
          <w:spacing w:val="7"/>
        </w:rPr>
        <w:t> </w:t>
      </w:r>
      <w:r>
        <w:rPr>
          <w:color w:val="1A161A"/>
        </w:rPr>
        <w:t>Secundar</w:t>
      </w:r>
      <w:r>
        <w:rPr>
          <w:color w:val="1A161A"/>
          <w:spacing w:val="-20"/>
        </w:rPr>
        <w:t> </w:t>
      </w:r>
      <w:r>
        <w:rPr>
          <w:color w:val="413B41"/>
          <w:spacing w:val="-4"/>
        </w:rPr>
        <w:t>i</w:t>
      </w:r>
      <w:r>
        <w:rPr>
          <w:color w:val="1A161A"/>
        </w:rPr>
        <w:t>a  </w:t>
      </w:r>
      <w:r>
        <w:rPr>
          <w:color w:val="1A161A"/>
          <w:spacing w:val="4"/>
        </w:rPr>
        <w:t> </w:t>
      </w:r>
      <w:r>
        <w:rPr>
          <w:rFonts w:ascii="Arial"/>
          <w:b/>
          <w:color w:val="524295"/>
          <w:sz w:val="19"/>
        </w:rPr>
        <w:t>b(</w:t>
      </w:r>
      <w:r>
        <w:rPr>
          <w:rFonts w:ascii="Arial"/>
          <w:b/>
          <w:color w:val="524295"/>
          <w:spacing w:val="-18"/>
          <w:sz w:val="19"/>
        </w:rPr>
        <w:t> </w:t>
      </w:r>
      <w:r>
        <w:rPr>
          <w:rFonts w:ascii="Arial"/>
          <w:b/>
          <w:color w:val="2D2A2D"/>
          <w:w w:val="90"/>
          <w:sz w:val="19"/>
        </w:rPr>
        <w:t>)</w:t>
      </w:r>
      <w:r>
        <w:rPr>
          <w:rFonts w:ascii="Arial"/>
          <w:b/>
          <w:color w:val="2D2A2D"/>
          <w:spacing w:val="21"/>
          <w:w w:val="90"/>
          <w:sz w:val="19"/>
        </w:rPr>
        <w:t> </w:t>
      </w:r>
      <w:r>
        <w:rPr>
          <w:color w:val="1A161A"/>
        </w:rPr>
        <w:t>Bachillerato</w:t>
        <w:tab/>
        <w:t>)</w:t>
      </w:r>
      <w:r>
        <w:rPr>
          <w:color w:val="1A161A"/>
          <w:spacing w:val="34"/>
        </w:rPr>
        <w:t> </w:t>
      </w:r>
      <w:r>
        <w:rPr>
          <w:color w:val="1A161A"/>
        </w:rPr>
        <w:t>Licenciatura   </w:t>
      </w:r>
      <w:r>
        <w:rPr>
          <w:color w:val="1A161A"/>
          <w:spacing w:val="3"/>
        </w:rPr>
        <w:t> </w:t>
      </w:r>
      <w:r>
        <w:rPr>
          <w:color w:val="2D2A2D"/>
        </w:rPr>
        <w:t>(    </w:t>
      </w:r>
      <w:r>
        <w:rPr>
          <w:color w:val="2D2A2D"/>
          <w:spacing w:val="20"/>
        </w:rPr>
        <w:t> </w:t>
      </w:r>
      <w:r>
        <w:rPr>
          <w:color w:val="2D2A2D"/>
        </w:rPr>
        <w:t>)</w:t>
      </w:r>
      <w:r>
        <w:rPr>
          <w:color w:val="2D2A2D"/>
          <w:spacing w:val="27"/>
        </w:rPr>
        <w:t> </w:t>
      </w:r>
      <w:r>
        <w:rPr>
          <w:color w:val="1A161A"/>
          <w:w w:val="220"/>
        </w:rPr>
        <w:t>Otro:</w:t>
      </w:r>
      <w:r>
        <w:rPr>
          <w:color w:val="1A161A"/>
          <w:spacing w:val="-57"/>
          <w:w w:val="220"/>
        </w:rPr>
        <w:t>.</w:t>
      </w:r>
      <w:r>
        <w:rPr>
          <w:color w:val="4F4D4F"/>
          <w:spacing w:val="-55"/>
          <w:w w:val="220"/>
        </w:rPr>
        <w:t>:</w:t>
      </w:r>
      <w:r>
        <w:rPr>
          <w:color w:val="1A161A"/>
          <w:w w:val="220"/>
        </w:rPr>
        <w:t>.</w:t>
      </w:r>
      <w:r>
        <w:rPr>
          <w:color w:val="1A161A"/>
          <w:spacing w:val="-33"/>
          <w:w w:val="220"/>
        </w:rPr>
        <w:t>.</w:t>
      </w:r>
      <w:r>
        <w:rPr>
          <w:color w:val="1A161A"/>
          <w:spacing w:val="-22"/>
          <w:w w:val="220"/>
        </w:rPr>
        <w:t>-----</w:t>
      </w:r>
      <w:r>
        <w:rPr>
          <w:color w:val="1A161A"/>
          <w:w w:val="220"/>
        </w:rPr>
        <w:t>-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634" w:right="0"/>
        <w:jc w:val="left"/>
      </w:pPr>
      <w:r>
        <w:rPr>
          <w:color w:val="2D2A2D"/>
          <w:w w:val="105"/>
        </w:rPr>
        <w:t>¿Por</w:t>
      </w:r>
      <w:r>
        <w:rPr>
          <w:color w:val="2D2A2D"/>
          <w:spacing w:val="-2"/>
          <w:w w:val="105"/>
        </w:rPr>
        <w:t> </w:t>
      </w:r>
      <w:r>
        <w:rPr>
          <w:color w:val="1A161A"/>
          <w:w w:val="105"/>
        </w:rPr>
        <w:t>qué</w:t>
      </w:r>
      <w:r>
        <w:rPr>
          <w:color w:val="1A161A"/>
          <w:spacing w:val="2"/>
          <w:w w:val="105"/>
        </w:rPr>
        <w:t> </w:t>
      </w:r>
      <w:r>
        <w:rPr>
          <w:color w:val="1A161A"/>
          <w:w w:val="105"/>
        </w:rPr>
        <w:t>medio</w:t>
      </w:r>
      <w:r>
        <w:rPr>
          <w:color w:val="1A161A"/>
          <w:spacing w:val="-1"/>
          <w:w w:val="105"/>
        </w:rPr>
        <w:t> </w:t>
      </w:r>
      <w:r>
        <w:rPr>
          <w:color w:val="1A161A"/>
          <w:w w:val="105"/>
        </w:rPr>
        <w:t>realizó</w:t>
      </w:r>
      <w:r>
        <w:rPr>
          <w:color w:val="1A161A"/>
          <w:spacing w:val="3"/>
          <w:w w:val="105"/>
        </w:rPr>
        <w:t> </w:t>
      </w:r>
      <w:r>
        <w:rPr>
          <w:color w:val="1A161A"/>
          <w:w w:val="105"/>
        </w:rPr>
        <w:t>usted</w:t>
      </w:r>
      <w:r>
        <w:rPr>
          <w:color w:val="1A161A"/>
          <w:spacing w:val="-2"/>
          <w:w w:val="105"/>
        </w:rPr>
        <w:t> </w:t>
      </w:r>
      <w:r>
        <w:rPr>
          <w:color w:val="1A161A"/>
          <w:w w:val="105"/>
        </w:rPr>
        <w:t>la</w:t>
      </w:r>
      <w:r>
        <w:rPr>
          <w:color w:val="1A161A"/>
          <w:spacing w:val="-7"/>
          <w:w w:val="105"/>
        </w:rPr>
        <w:t> </w:t>
      </w:r>
      <w:r>
        <w:rPr>
          <w:color w:val="1A161A"/>
          <w:w w:val="105"/>
        </w:rPr>
        <w:t>solicitud</w:t>
      </w:r>
      <w:r>
        <w:rPr>
          <w:color w:val="1A161A"/>
          <w:spacing w:val="7"/>
          <w:w w:val="105"/>
        </w:rPr>
        <w:t> </w:t>
      </w:r>
      <w:r>
        <w:rPr>
          <w:color w:val="1A161A"/>
          <w:w w:val="105"/>
        </w:rPr>
        <w:t>de</w:t>
      </w:r>
      <w:r>
        <w:rPr>
          <w:color w:val="1A161A"/>
          <w:spacing w:val="-6"/>
          <w:w w:val="105"/>
        </w:rPr>
        <w:t> </w:t>
      </w:r>
      <w:r>
        <w:rPr>
          <w:color w:val="1A161A"/>
          <w:w w:val="105"/>
        </w:rPr>
        <w:t>visita?</w:t>
      </w:r>
      <w:r>
        <w:rPr/>
      </w:r>
    </w:p>
    <w:p>
      <w:pPr>
        <w:pStyle w:val="BodyText"/>
        <w:tabs>
          <w:tab w:pos="10383" w:val="left" w:leader="none"/>
        </w:tabs>
        <w:spacing w:line="240" w:lineRule="auto" w:before="142"/>
        <w:ind w:left="1639" w:right="0"/>
        <w:jc w:val="left"/>
      </w:pPr>
      <w:r>
        <w:rPr>
          <w:color w:val="2D2A2D"/>
          <w:w w:val="110"/>
        </w:rPr>
        <w:t>( </w:t>
      </w:r>
      <w:r>
        <w:rPr>
          <w:color w:val="2D2A2D"/>
          <w:spacing w:val="5"/>
          <w:w w:val="110"/>
        </w:rPr>
        <w:t> </w:t>
      </w:r>
      <w:r>
        <w:rPr>
          <w:color w:val="1A161A"/>
          <w:w w:val="110"/>
        </w:rPr>
        <w:t>)</w:t>
      </w:r>
      <w:r>
        <w:rPr>
          <w:color w:val="1A161A"/>
          <w:spacing w:val="-4"/>
          <w:w w:val="110"/>
        </w:rPr>
        <w:t> </w:t>
      </w:r>
      <w:r>
        <w:rPr>
          <w:color w:val="1A161A"/>
          <w:w w:val="110"/>
        </w:rPr>
        <w:t>Portal</w:t>
      </w:r>
      <w:r>
        <w:rPr>
          <w:color w:val="1A161A"/>
          <w:spacing w:val="-11"/>
          <w:w w:val="110"/>
        </w:rPr>
        <w:t> </w:t>
      </w:r>
      <w:r>
        <w:rPr>
          <w:color w:val="1A161A"/>
          <w:w w:val="110"/>
        </w:rPr>
        <w:t>electrónico</w:t>
      </w:r>
      <w:r>
        <w:rPr>
          <w:color w:val="1A161A"/>
          <w:spacing w:val="31"/>
          <w:w w:val="110"/>
        </w:rPr>
        <w:t> </w:t>
      </w:r>
      <w:r>
        <w:rPr>
          <w:color w:val="2D2A2D"/>
          <w:w w:val="110"/>
        </w:rPr>
        <w:t>( </w:t>
      </w:r>
      <w:r>
        <w:rPr>
          <w:color w:val="2D2A2D"/>
          <w:spacing w:val="16"/>
          <w:w w:val="110"/>
        </w:rPr>
        <w:t> </w:t>
      </w:r>
      <w:r>
        <w:rPr>
          <w:color w:val="2D2A2D"/>
          <w:w w:val="95"/>
        </w:rPr>
        <w:t>)</w:t>
      </w:r>
      <w:r>
        <w:rPr>
          <w:color w:val="2D2A2D"/>
          <w:spacing w:val="-3"/>
          <w:w w:val="95"/>
        </w:rPr>
        <w:t> </w:t>
      </w:r>
      <w:r>
        <w:rPr>
          <w:color w:val="2D2A2D"/>
          <w:w w:val="110"/>
        </w:rPr>
        <w:t>Teléfono </w:t>
      </w:r>
      <w:r>
        <w:rPr>
          <w:color w:val="2D2A2D"/>
          <w:spacing w:val="18"/>
          <w:w w:val="110"/>
        </w:rPr>
        <w:t> </w:t>
      </w:r>
      <w:r>
        <w:rPr>
          <w:color w:val="1A161A"/>
          <w:w w:val="110"/>
        </w:rPr>
        <w:t>( </w:t>
      </w:r>
      <w:r>
        <w:rPr>
          <w:color w:val="1A161A"/>
          <w:spacing w:val="5"/>
          <w:w w:val="110"/>
        </w:rPr>
        <w:t> </w:t>
      </w:r>
      <w:r>
        <w:rPr>
          <w:color w:val="1A161A"/>
          <w:w w:val="110"/>
        </w:rPr>
        <w:t>)</w:t>
      </w:r>
      <w:r>
        <w:rPr>
          <w:color w:val="1A161A"/>
          <w:spacing w:val="-12"/>
          <w:w w:val="110"/>
        </w:rPr>
        <w:t> </w:t>
      </w:r>
      <w:r>
        <w:rPr>
          <w:color w:val="1A161A"/>
          <w:w w:val="110"/>
        </w:rPr>
        <w:t>Correo</w:t>
      </w:r>
      <w:r>
        <w:rPr>
          <w:color w:val="1A161A"/>
          <w:spacing w:val="-10"/>
          <w:w w:val="110"/>
        </w:rPr>
        <w:t> </w:t>
      </w:r>
      <w:r>
        <w:rPr>
          <w:color w:val="1A161A"/>
          <w:w w:val="110"/>
        </w:rPr>
        <w:t>electrónico </w:t>
      </w:r>
      <w:r>
        <w:rPr>
          <w:color w:val="1A161A"/>
          <w:spacing w:val="15"/>
          <w:w w:val="110"/>
        </w:rPr>
        <w:t> </w:t>
      </w:r>
      <w:r>
        <w:rPr>
          <w:color w:val="413B41"/>
          <w:w w:val="110"/>
        </w:rPr>
        <w:t>( </w:t>
      </w:r>
      <w:r>
        <w:rPr>
          <w:color w:val="413B41"/>
          <w:spacing w:val="9"/>
          <w:w w:val="110"/>
        </w:rPr>
        <w:t> </w:t>
      </w:r>
      <w:r>
        <w:rPr>
          <w:color w:val="2D2A2D"/>
          <w:w w:val="110"/>
        </w:rPr>
        <w:t>)</w:t>
      </w:r>
      <w:r>
        <w:rPr>
          <w:color w:val="2D2A2D"/>
          <w:spacing w:val="-4"/>
          <w:w w:val="110"/>
        </w:rPr>
        <w:t> </w:t>
      </w:r>
      <w:r>
        <w:rPr>
          <w:color w:val="1A161A"/>
          <w:w w:val="110"/>
        </w:rPr>
        <w:t>Presencial </w:t>
      </w:r>
      <w:r>
        <w:rPr>
          <w:color w:val="1A161A"/>
          <w:spacing w:val="10"/>
          <w:w w:val="110"/>
        </w:rPr>
        <w:t> </w:t>
      </w:r>
      <w:r>
        <w:rPr>
          <w:rFonts w:ascii="Arial" w:hAnsi="Arial"/>
          <w:b/>
          <w:color w:val="2D2A2D"/>
          <w:spacing w:val="-2"/>
          <w:w w:val="95"/>
          <w:sz w:val="24"/>
        </w:rPr>
        <w:t>(</w:t>
      </w:r>
      <w:r>
        <w:rPr>
          <w:rFonts w:ascii="Arial" w:hAnsi="Arial"/>
          <w:b/>
          <w:color w:val="524295"/>
          <w:spacing w:val="-2"/>
          <w:w w:val="95"/>
          <w:sz w:val="24"/>
        </w:rPr>
        <w:t>)&lt;j</w:t>
      </w:r>
      <w:r>
        <w:rPr>
          <w:rFonts w:ascii="Arial" w:hAnsi="Arial"/>
          <w:b/>
          <w:color w:val="524295"/>
          <w:spacing w:val="-26"/>
          <w:w w:val="95"/>
          <w:sz w:val="24"/>
        </w:rPr>
        <w:t> </w:t>
      </w:r>
      <w:r>
        <w:rPr>
          <w:color w:val="1A161A"/>
          <w:w w:val="110"/>
        </w:rPr>
        <w:t>Ofiio</w:t>
      </w:r>
      <w:r>
        <w:rPr>
          <w:color w:val="1A161A"/>
          <w:spacing w:val="15"/>
          <w:w w:val="110"/>
        </w:rPr>
        <w:t> </w:t>
      </w:r>
      <w:r>
        <w:rPr>
          <w:color w:val="1A161A"/>
          <w:w w:val="110"/>
        </w:rPr>
        <w:t>( </w:t>
      </w:r>
      <w:r>
        <w:rPr>
          <w:color w:val="1A161A"/>
          <w:spacing w:val="9"/>
          <w:w w:val="110"/>
        </w:rPr>
        <w:t> </w:t>
      </w:r>
      <w:r>
        <w:rPr>
          <w:color w:val="1A161A"/>
          <w:w w:val="110"/>
        </w:rPr>
        <w:t>)</w:t>
      </w:r>
      <w:r>
        <w:rPr>
          <w:color w:val="1A161A"/>
          <w:spacing w:val="-8"/>
          <w:w w:val="110"/>
        </w:rPr>
        <w:t> </w:t>
      </w:r>
      <w:r>
        <w:rPr>
          <w:color w:val="1A161A"/>
          <w:spacing w:val="3"/>
          <w:w w:val="110"/>
        </w:rPr>
        <w:t>Otro</w:t>
      </w:r>
      <w:r>
        <w:rPr>
          <w:color w:val="4F4D4F"/>
          <w:spacing w:val="2"/>
          <w:w w:val="110"/>
        </w:rPr>
        <w:t>:</w:t>
      </w:r>
      <w:r>
        <w:rPr>
          <w:color w:val="4F4D4F"/>
          <w:spacing w:val="2"/>
          <w:w w:val="110"/>
          <w:u w:val="single" w:color="2C292C"/>
        </w:rPr>
        <w:tab/>
      </w:r>
      <w:r>
        <w:rPr>
          <w:color w:val="4F4D4F"/>
          <w:spacing w:val="2"/>
          <w:w w:val="110"/>
        </w:rPr>
      </w:r>
      <w:r>
        <w:rPr>
          <w:color w:val="2D2A2D"/>
          <w:w w:val="130"/>
        </w:rPr>
        <w:t>_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365" w:lineRule="auto" w:before="0"/>
        <w:ind w:left="1639" w:right="518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A161A"/>
          <w:w w:val="105"/>
          <w:sz w:val="15"/>
        </w:rPr>
        <w:t>Marque con</w:t>
      </w:r>
      <w:r>
        <w:rPr>
          <w:rFonts w:ascii="Arial" w:hAnsi="Arial"/>
          <w:b/>
          <w:color w:val="1A161A"/>
          <w:spacing w:val="12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una</w:t>
      </w:r>
      <w:r>
        <w:rPr>
          <w:rFonts w:ascii="Arial" w:hAnsi="Arial"/>
          <w:b/>
          <w:color w:val="1A161A"/>
          <w:spacing w:val="12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"X"</w:t>
      </w:r>
      <w:r>
        <w:rPr>
          <w:rFonts w:ascii="Arial" w:hAnsi="Arial"/>
          <w:b/>
          <w:color w:val="1A161A"/>
          <w:spacing w:val="1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el</w:t>
      </w:r>
      <w:r>
        <w:rPr>
          <w:rFonts w:ascii="Arial" w:hAnsi="Arial"/>
          <w:b/>
          <w:color w:val="1A161A"/>
          <w:spacing w:val="5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valor</w:t>
      </w:r>
      <w:r>
        <w:rPr>
          <w:rFonts w:ascii="Arial" w:hAnsi="Arial"/>
          <w:b/>
          <w:color w:val="1A161A"/>
          <w:spacing w:val="18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que</w:t>
      </w:r>
      <w:r>
        <w:rPr>
          <w:rFonts w:ascii="Arial" w:hAnsi="Arial"/>
          <w:b/>
          <w:color w:val="1A161A"/>
          <w:spacing w:val="1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considere</w:t>
      </w:r>
      <w:r>
        <w:rPr>
          <w:rFonts w:ascii="Arial" w:hAnsi="Arial"/>
          <w:b/>
          <w:color w:val="1A161A"/>
          <w:spacing w:val="16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conveniente</w:t>
      </w:r>
      <w:r>
        <w:rPr>
          <w:rFonts w:ascii="Arial" w:hAnsi="Arial"/>
          <w:b/>
          <w:color w:val="1A161A"/>
          <w:spacing w:val="23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en</w:t>
      </w:r>
      <w:r>
        <w:rPr>
          <w:rFonts w:ascii="Arial" w:hAnsi="Arial"/>
          <w:b/>
          <w:color w:val="1A161A"/>
          <w:spacing w:val="5"/>
          <w:w w:val="105"/>
          <w:sz w:val="15"/>
        </w:rPr>
        <w:t> </w:t>
      </w:r>
      <w:r>
        <w:rPr>
          <w:rFonts w:ascii="Arial" w:hAnsi="Arial"/>
          <w:b/>
          <w:color w:val="1A161A"/>
          <w:spacing w:val="3"/>
          <w:w w:val="105"/>
          <w:sz w:val="15"/>
        </w:rPr>
        <w:t>ca</w:t>
      </w:r>
      <w:r>
        <w:rPr>
          <w:rFonts w:ascii="Arial" w:hAnsi="Arial"/>
          <w:b/>
          <w:color w:val="010101"/>
          <w:spacing w:val="3"/>
          <w:w w:val="105"/>
          <w:sz w:val="15"/>
        </w:rPr>
        <w:t>d</w:t>
      </w:r>
      <w:r>
        <w:rPr>
          <w:rFonts w:ascii="Arial" w:hAnsi="Arial"/>
          <w:b/>
          <w:color w:val="1A161A"/>
          <w:spacing w:val="3"/>
          <w:w w:val="105"/>
          <w:sz w:val="15"/>
        </w:rPr>
        <w:t>a</w:t>
      </w:r>
      <w:r>
        <w:rPr>
          <w:rFonts w:ascii="Arial" w:hAnsi="Arial"/>
          <w:b/>
          <w:color w:val="1A161A"/>
          <w:spacing w:val="14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una</w:t>
      </w:r>
      <w:r>
        <w:rPr>
          <w:rFonts w:ascii="Arial" w:hAnsi="Arial"/>
          <w:b/>
          <w:color w:val="1A161A"/>
          <w:spacing w:val="3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de</w:t>
      </w:r>
      <w:r>
        <w:rPr>
          <w:rFonts w:ascii="Arial" w:hAnsi="Arial"/>
          <w:b/>
          <w:color w:val="1A161A"/>
          <w:spacing w:val="-1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las</w:t>
      </w:r>
      <w:r>
        <w:rPr>
          <w:rFonts w:ascii="Arial" w:hAnsi="Arial"/>
          <w:b/>
          <w:color w:val="1A161A"/>
          <w:spacing w:val="-2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preguntas,</w:t>
      </w:r>
      <w:r>
        <w:rPr>
          <w:rFonts w:ascii="Arial" w:hAnsi="Arial"/>
          <w:b/>
          <w:color w:val="1A161A"/>
          <w:spacing w:val="4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teniendo</w:t>
      </w:r>
      <w:r>
        <w:rPr>
          <w:rFonts w:ascii="Arial" w:hAnsi="Arial"/>
          <w:b/>
          <w:color w:val="1A161A"/>
          <w:spacing w:val="21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en</w:t>
      </w:r>
      <w:r>
        <w:rPr>
          <w:rFonts w:ascii="Arial" w:hAnsi="Arial"/>
          <w:b/>
          <w:color w:val="1A161A"/>
          <w:spacing w:val="10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cuenta</w:t>
      </w:r>
      <w:r>
        <w:rPr>
          <w:rFonts w:ascii="Arial" w:hAnsi="Arial"/>
          <w:b/>
          <w:color w:val="1A161A"/>
          <w:spacing w:val="15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su</w:t>
      </w:r>
      <w:r>
        <w:rPr>
          <w:rFonts w:ascii="Arial" w:hAnsi="Arial"/>
          <w:b/>
          <w:color w:val="1A161A"/>
          <w:spacing w:val="9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nivel</w:t>
      </w:r>
      <w:r>
        <w:rPr>
          <w:rFonts w:ascii="Arial" w:hAnsi="Arial"/>
          <w:b/>
          <w:color w:val="1A161A"/>
          <w:spacing w:val="22"/>
          <w:w w:val="106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de</w:t>
      </w:r>
      <w:r>
        <w:rPr>
          <w:rFonts w:ascii="Arial" w:hAnsi="Arial"/>
          <w:b/>
          <w:color w:val="1A161A"/>
          <w:spacing w:val="-5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satisfacción</w:t>
      </w:r>
      <w:r>
        <w:rPr>
          <w:rFonts w:ascii="Arial" w:hAnsi="Arial"/>
          <w:b/>
          <w:color w:val="1A161A"/>
          <w:spacing w:val="7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en relación</w:t>
      </w:r>
      <w:r>
        <w:rPr>
          <w:rFonts w:ascii="Arial" w:hAnsi="Arial"/>
          <w:b/>
          <w:color w:val="1A161A"/>
          <w:spacing w:val="-2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con</w:t>
      </w:r>
      <w:r>
        <w:rPr>
          <w:rFonts w:ascii="Arial" w:hAnsi="Arial"/>
          <w:b/>
          <w:color w:val="1A161A"/>
          <w:spacing w:val="-2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los</w:t>
      </w:r>
      <w:r>
        <w:rPr>
          <w:rFonts w:ascii="Arial" w:hAnsi="Arial"/>
          <w:b/>
          <w:color w:val="1A161A"/>
          <w:spacing w:val="-13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siguientes</w:t>
      </w:r>
      <w:r>
        <w:rPr>
          <w:rFonts w:ascii="Arial" w:hAnsi="Arial"/>
          <w:b/>
          <w:color w:val="1A161A"/>
          <w:spacing w:val="-4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aspectos</w:t>
      </w:r>
      <w:r>
        <w:rPr>
          <w:rFonts w:ascii="Arial" w:hAnsi="Arial"/>
          <w:b/>
          <w:color w:val="1A161A"/>
          <w:spacing w:val="-2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del</w:t>
      </w:r>
      <w:r>
        <w:rPr>
          <w:rFonts w:ascii="Arial" w:hAnsi="Arial"/>
          <w:b/>
          <w:color w:val="1A161A"/>
          <w:spacing w:val="-3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programa</w:t>
      </w:r>
      <w:r>
        <w:rPr>
          <w:rFonts w:ascii="Arial" w:hAnsi="Arial"/>
          <w:b/>
          <w:color w:val="1A161A"/>
          <w:spacing w:val="4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de</w:t>
      </w:r>
      <w:r>
        <w:rPr>
          <w:rFonts w:ascii="Arial" w:hAnsi="Arial"/>
          <w:b/>
          <w:color w:val="1A161A"/>
          <w:spacing w:val="-9"/>
          <w:w w:val="105"/>
          <w:sz w:val="15"/>
        </w:rPr>
        <w:t> </w:t>
      </w:r>
      <w:r>
        <w:rPr>
          <w:rFonts w:ascii="Arial" w:hAnsi="Arial"/>
          <w:b/>
          <w:color w:val="010101"/>
          <w:spacing w:val="1"/>
          <w:w w:val="105"/>
          <w:sz w:val="15"/>
        </w:rPr>
        <w:t>v</w:t>
      </w:r>
      <w:r>
        <w:rPr>
          <w:rFonts w:ascii="Arial" w:hAnsi="Arial"/>
          <w:b/>
          <w:color w:val="1A161A"/>
          <w:spacing w:val="1"/>
          <w:w w:val="105"/>
          <w:sz w:val="15"/>
        </w:rPr>
        <w:t>isitas</w:t>
      </w:r>
      <w:r>
        <w:rPr>
          <w:rFonts w:ascii="Arial" w:hAnsi="Arial"/>
          <w:b/>
          <w:color w:val="1A161A"/>
          <w:spacing w:val="-8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guiadas al INAOE: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2038" w:val="left" w:leader="none"/>
        </w:tabs>
        <w:spacing w:line="179" w:lineRule="exact"/>
        <w:ind w:left="1644" w:right="0"/>
        <w:jc w:val="left"/>
      </w:pPr>
      <w:r>
        <w:rPr>
          <w:rFonts w:ascii="Times New Roman" w:hAnsi="Times New Roman"/>
          <w:color w:val="1A161A"/>
          <w:w w:val="135"/>
        </w:rPr>
        <w:t>l.</w:t>
        <w:tab/>
      </w:r>
      <w:r>
        <w:rPr>
          <w:color w:val="1A161A"/>
          <w:w w:val="105"/>
        </w:rPr>
        <w:t>La</w:t>
      </w:r>
      <w:r>
        <w:rPr>
          <w:color w:val="1A161A"/>
          <w:spacing w:val="11"/>
          <w:w w:val="105"/>
        </w:rPr>
        <w:t> </w:t>
      </w:r>
      <w:r>
        <w:rPr>
          <w:color w:val="1A161A"/>
          <w:w w:val="105"/>
        </w:rPr>
        <w:t>información</w:t>
      </w:r>
      <w:r>
        <w:rPr>
          <w:color w:val="1A161A"/>
          <w:spacing w:val="15"/>
          <w:w w:val="105"/>
        </w:rPr>
        <w:t> </w:t>
      </w:r>
      <w:r>
        <w:rPr>
          <w:color w:val="1A161A"/>
          <w:w w:val="105"/>
        </w:rPr>
        <w:t>para</w:t>
      </w:r>
      <w:r>
        <w:rPr>
          <w:color w:val="1A161A"/>
          <w:spacing w:val="10"/>
          <w:w w:val="105"/>
        </w:rPr>
        <w:t> </w:t>
      </w:r>
      <w:r>
        <w:rPr>
          <w:color w:val="1A161A"/>
          <w:w w:val="105"/>
        </w:rPr>
        <w:t>realizar</w:t>
      </w:r>
      <w:r>
        <w:rPr>
          <w:color w:val="1A161A"/>
          <w:spacing w:val="10"/>
          <w:w w:val="105"/>
        </w:rPr>
        <w:t> </w:t>
      </w:r>
      <w:r>
        <w:rPr>
          <w:color w:val="2D2A2D"/>
          <w:w w:val="105"/>
        </w:rPr>
        <w:t>el</w:t>
      </w:r>
      <w:r>
        <w:rPr>
          <w:color w:val="2D2A2D"/>
          <w:spacing w:val="2"/>
          <w:w w:val="105"/>
        </w:rPr>
        <w:t> </w:t>
      </w:r>
      <w:r>
        <w:rPr>
          <w:color w:val="1A161A"/>
          <w:w w:val="105"/>
        </w:rPr>
        <w:t>trám</w:t>
      </w:r>
      <w:r>
        <w:rPr>
          <w:color w:val="413B41"/>
          <w:w w:val="105"/>
        </w:rPr>
        <w:t>i</w:t>
      </w:r>
      <w:r>
        <w:rPr>
          <w:color w:val="1A161A"/>
          <w:w w:val="105"/>
        </w:rPr>
        <w:t>te</w:t>
      </w:r>
      <w:r>
        <w:rPr>
          <w:color w:val="1A161A"/>
          <w:spacing w:val="5"/>
          <w:w w:val="105"/>
        </w:rPr>
        <w:t> </w:t>
      </w:r>
      <w:r>
        <w:rPr>
          <w:color w:val="1A161A"/>
          <w:w w:val="105"/>
        </w:rPr>
        <w:t>de</w:t>
      </w:r>
      <w:r>
        <w:rPr>
          <w:color w:val="1A161A"/>
          <w:spacing w:val="-1"/>
          <w:w w:val="105"/>
        </w:rPr>
        <w:t> </w:t>
      </w:r>
      <w:r>
        <w:rPr>
          <w:color w:val="1A161A"/>
          <w:w w:val="105"/>
        </w:rPr>
        <w:t>sol</w:t>
      </w:r>
      <w:r>
        <w:rPr>
          <w:color w:val="413B41"/>
          <w:w w:val="105"/>
        </w:rPr>
        <w:t>ici</w:t>
      </w:r>
      <w:r>
        <w:rPr>
          <w:color w:val="1A161A"/>
          <w:w w:val="105"/>
        </w:rPr>
        <w:t>tud</w:t>
      </w:r>
      <w:r>
        <w:rPr>
          <w:color w:val="1A161A"/>
          <w:spacing w:val="4"/>
          <w:w w:val="105"/>
        </w:rPr>
        <w:t> </w:t>
      </w:r>
      <w:r>
        <w:rPr>
          <w:color w:val="1A161A"/>
          <w:w w:val="105"/>
        </w:rPr>
        <w:t>de</w:t>
      </w:r>
      <w:r>
        <w:rPr>
          <w:color w:val="1A161A"/>
          <w:spacing w:val="4"/>
          <w:w w:val="105"/>
        </w:rPr>
        <w:t> </w:t>
      </w:r>
      <w:r>
        <w:rPr>
          <w:color w:val="2D2A2D"/>
          <w:w w:val="105"/>
        </w:rPr>
        <w:t>visita</w:t>
      </w:r>
      <w:r>
        <w:rPr>
          <w:color w:val="2D2A2D"/>
          <w:spacing w:val="11"/>
          <w:w w:val="105"/>
        </w:rPr>
        <w:t> </w:t>
      </w:r>
      <w:r>
        <w:rPr>
          <w:color w:val="1A161A"/>
          <w:w w:val="105"/>
        </w:rPr>
        <w:t>fue</w:t>
      </w:r>
      <w:r>
        <w:rPr>
          <w:color w:val="1A161A"/>
          <w:spacing w:val="-22"/>
          <w:w w:val="105"/>
        </w:rPr>
        <w:t> </w:t>
      </w:r>
      <w:r>
        <w:rPr>
          <w:color w:val="413B41"/>
          <w:w w:val="105"/>
        </w:rPr>
        <w:t>:</w:t>
      </w:r>
      <w:r>
        <w:rPr/>
      </w:r>
    </w:p>
    <w:p>
      <w:pPr>
        <w:pStyle w:val="BodyText"/>
        <w:spacing w:line="247" w:lineRule="exact"/>
        <w:ind w:left="2033" w:right="0"/>
        <w:jc w:val="left"/>
      </w:pPr>
      <w:r>
        <w:rPr>
          <w:color w:val="2D2A2D"/>
        </w:rPr>
        <w:t>(   </w:t>
      </w:r>
      <w:r>
        <w:rPr>
          <w:color w:val="2D2A2D"/>
          <w:spacing w:val="2"/>
        </w:rPr>
        <w:t> </w:t>
      </w:r>
      <w:r>
        <w:rPr>
          <w:color w:val="2D2A2D"/>
        </w:rPr>
        <w:t>)</w:t>
      </w:r>
      <w:r>
        <w:rPr>
          <w:color w:val="2D2A2D"/>
          <w:spacing w:val="9"/>
        </w:rPr>
        <w:t> </w:t>
      </w:r>
      <w:r>
        <w:rPr>
          <w:color w:val="1A161A"/>
        </w:rPr>
        <w:t>Confusa</w:t>
      </w:r>
      <w:r>
        <w:rPr>
          <w:color w:val="1A161A"/>
          <w:spacing w:val="7"/>
        </w:rPr>
        <w:t> </w:t>
      </w:r>
      <w:r>
        <w:rPr>
          <w:color w:val="1A161A"/>
        </w:rPr>
        <w:t>y</w:t>
      </w:r>
      <w:r>
        <w:rPr>
          <w:color w:val="1A161A"/>
          <w:spacing w:val="5"/>
        </w:rPr>
        <w:t> </w:t>
      </w:r>
      <w:r>
        <w:rPr>
          <w:color w:val="1A161A"/>
        </w:rPr>
        <w:t>excesiva  </w:t>
      </w:r>
      <w:r>
        <w:rPr>
          <w:color w:val="1A161A"/>
          <w:spacing w:val="13"/>
        </w:rPr>
        <w:t> </w:t>
      </w:r>
      <w:r>
        <w:rPr>
          <w:color w:val="1A161A"/>
        </w:rPr>
        <w:t>(  </w:t>
      </w:r>
      <w:r>
        <w:rPr>
          <w:color w:val="1A161A"/>
          <w:spacing w:val="42"/>
        </w:rPr>
        <w:t> </w:t>
      </w:r>
      <w:r>
        <w:rPr>
          <w:color w:val="1A161A"/>
        </w:rPr>
        <w:t>)</w:t>
      </w:r>
      <w:r>
        <w:rPr>
          <w:color w:val="1A161A"/>
          <w:spacing w:val="14"/>
        </w:rPr>
        <w:t> </w:t>
      </w:r>
      <w:r>
        <w:rPr>
          <w:color w:val="1A161A"/>
        </w:rPr>
        <w:t>Deficiente  </w:t>
      </w:r>
      <w:r>
        <w:rPr>
          <w:color w:val="1A161A"/>
          <w:spacing w:val="6"/>
        </w:rPr>
        <w:t> </w:t>
      </w:r>
      <w:r>
        <w:rPr>
          <w:color w:val="1A161A"/>
        </w:rPr>
        <w:t>(   </w:t>
      </w:r>
      <w:r>
        <w:rPr>
          <w:color w:val="1A161A"/>
          <w:spacing w:val="8"/>
        </w:rPr>
        <w:t> </w:t>
      </w:r>
      <w:r>
        <w:rPr>
          <w:color w:val="1A161A"/>
        </w:rPr>
        <w:t>)</w:t>
      </w:r>
      <w:r>
        <w:rPr>
          <w:color w:val="1A161A"/>
          <w:spacing w:val="14"/>
        </w:rPr>
        <w:t> </w:t>
      </w:r>
      <w:r>
        <w:rPr>
          <w:color w:val="2D2A2D"/>
        </w:rPr>
        <w:t>Limitada  </w:t>
      </w:r>
      <w:r>
        <w:rPr>
          <w:color w:val="2D2A2D"/>
          <w:spacing w:val="5"/>
        </w:rPr>
        <w:t> </w:t>
      </w:r>
      <w:r>
        <w:rPr>
          <w:color w:val="1A161A"/>
        </w:rPr>
        <w:t>(   </w:t>
      </w:r>
      <w:r>
        <w:rPr>
          <w:color w:val="1A161A"/>
          <w:spacing w:val="6"/>
        </w:rPr>
        <w:t> </w:t>
      </w:r>
      <w:r>
        <w:rPr>
          <w:color w:val="1A161A"/>
        </w:rPr>
        <w:t>)</w:t>
      </w:r>
      <w:r>
        <w:rPr>
          <w:color w:val="1A161A"/>
          <w:spacing w:val="16"/>
        </w:rPr>
        <w:t> </w:t>
      </w:r>
      <w:r>
        <w:rPr>
          <w:color w:val="1A161A"/>
        </w:rPr>
        <w:t>Poco</w:t>
      </w:r>
      <w:r>
        <w:rPr>
          <w:color w:val="1A161A"/>
          <w:spacing w:val="6"/>
        </w:rPr>
        <w:t> </w:t>
      </w:r>
      <w:r>
        <w:rPr>
          <w:color w:val="1A161A"/>
        </w:rPr>
        <w:t>clara  </w:t>
      </w:r>
      <w:r>
        <w:rPr>
          <w:color w:val="1A161A"/>
          <w:spacing w:val="6"/>
        </w:rPr>
        <w:t> </w:t>
      </w:r>
      <w:r>
        <w:rPr>
          <w:color w:val="2D2A2D"/>
          <w:spacing w:val="4"/>
          <w:sz w:val="22"/>
        </w:rPr>
        <w:t>(</w:t>
      </w:r>
      <w:r>
        <w:rPr>
          <w:color w:val="6454C1"/>
          <w:spacing w:val="2"/>
          <w:sz w:val="22"/>
        </w:rPr>
        <w:t>X</w:t>
      </w:r>
      <w:r>
        <w:rPr>
          <w:color w:val="2D2A2D"/>
          <w:spacing w:val="1"/>
          <w:sz w:val="22"/>
        </w:rPr>
        <w:t>l</w:t>
      </w:r>
      <w:r>
        <w:rPr>
          <w:color w:val="1A161A"/>
          <w:spacing w:val="3"/>
        </w:rPr>
        <w:t>Clara</w:t>
      </w:r>
      <w:r>
        <w:rPr>
          <w:color w:val="1A161A"/>
          <w:spacing w:val="6"/>
        </w:rPr>
        <w:t> </w:t>
      </w:r>
      <w:r>
        <w:rPr>
          <w:color w:val="1A161A"/>
        </w:rPr>
        <w:t>y</w:t>
      </w:r>
      <w:r>
        <w:rPr>
          <w:color w:val="1A161A"/>
          <w:spacing w:val="5"/>
        </w:rPr>
        <w:t> </w:t>
      </w:r>
      <w:r>
        <w:rPr>
          <w:color w:val="1A161A"/>
        </w:rPr>
        <w:t>simple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4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5.15pt;height:150.4pt;mso-position-horizontal-relative:char;mso-position-vertical-relative:line" coordorigin="0,0" coordsize="9503,3008">
            <v:group style="position:absolute;left:2;top:2;width:9498;height:2" coordorigin="2,2" coordsize="9498,2">
              <v:shape style="position:absolute;left:2;top:2;width:9498;height:2" coordorigin="2,2" coordsize="9498,0" path="m2,2l9500,2e" filled="false" stroked="true" strokeweight=".237209pt" strokecolor="#000000">
                <v:path arrowok="t"/>
              </v:shape>
            </v:group>
            <v:group style="position:absolute;left:2;top:2;width:2;height:3004" coordorigin="2,2" coordsize="2,3004">
              <v:shape style="position:absolute;left:2;top:2;width:2;height:3004" coordorigin="2,2" coordsize="0,3004" path="m2,3005l2,2e" filled="false" stroked="true" strokeweight=".237209pt" strokecolor="#000000">
                <v:path arrowok="t"/>
              </v:shape>
            </v:group>
            <v:group style="position:absolute;left:7484;top:315;width:1984;height:2" coordorigin="7484,315" coordsize="1984,2">
              <v:shape style="position:absolute;left:7484;top:315;width:1984;height:2" coordorigin="7484,315" coordsize="1984,0" path="m7484,315l9467,315e" filled="false" stroked="true" strokeweight=".474419pt" strokecolor="#443f3f">
                <v:path arrowok="t"/>
              </v:shape>
            </v:group>
            <v:group style="position:absolute;left:55;top:568;width:508;height:2" coordorigin="55,568" coordsize="508,2">
              <v:shape style="position:absolute;left:55;top:568;width:508;height:2" coordorigin="55,568" coordsize="508,0" path="m55,568l562,568e" filled="false" stroked="true" strokeweight=".711628pt" strokecolor="#1c1c1c">
                <v:path arrowok="t"/>
              </v:shape>
            </v:group>
            <v:group style="position:absolute;left:401;top:559;width:9067;height:2" coordorigin="401,559" coordsize="9067,2">
              <v:shape style="position:absolute;left:401;top:559;width:9067;height:2" coordorigin="401,559" coordsize="9067,0" path="m401,559l9467,559e" filled="false" stroked="true" strokeweight="1.423256pt" strokecolor="#1f1c1f">
                <v:path arrowok="t"/>
              </v:shape>
            </v:group>
            <v:group style="position:absolute;left:7892;top:308;width:2;height:2650" coordorigin="7892,308" coordsize="2,2650">
              <v:shape style="position:absolute;left:7892;top:308;width:2;height:2650" coordorigin="7892,308" coordsize="0,2650" path="m7892,2958l7892,308e" filled="false" stroked="true" strokeweight=".474419pt" strokecolor="#575460">
                <v:path arrowok="t"/>
              </v:shape>
            </v:group>
            <v:group style="position:absolute;left:8696;top:313;width:2;height:263" coordorigin="8696,313" coordsize="2,263">
              <v:shape style="position:absolute;left:8696;top:313;width:2;height:263" coordorigin="8696,313" coordsize="0,263" path="m8696,575l8696,313e" filled="false" stroked="true" strokeweight=".711628pt" strokecolor="#383434">
                <v:path arrowok="t"/>
              </v:shape>
            </v:group>
            <v:group style="position:absolute;left:9090;top:308;width:2;height:268" coordorigin="9090,308" coordsize="2,268">
              <v:shape style="position:absolute;left:9090;top:308;width:2;height:268" coordorigin="9090,308" coordsize="0,268" path="m9090,575l9090,308e" filled="false" stroked="true" strokeweight=".474419pt" strokecolor="#484848">
                <v:path arrowok="t"/>
              </v:shape>
            </v:group>
            <v:group style="position:absolute;left:2;top:790;width:537;height:2" coordorigin="2,790" coordsize="537,2">
              <v:shape style="position:absolute;left:2;top:790;width:537;height:2" coordorigin="2,790" coordsize="537,0" path="m2,790l538,790e" filled="false" stroked="true" strokeweight=".237209pt" strokecolor="#342b34">
                <v:path arrowok="t"/>
              </v:shape>
            </v:group>
            <v:group style="position:absolute;left:560;top:561;width:2;height:2402" coordorigin="560,561" coordsize="2,2402">
              <v:shape style="position:absolute;left:560;top:561;width:2;height:2402" coordorigin="560,561" coordsize="0,2402" path="m560,2962l560,561e" filled="false" stroked="true" strokeweight=".474419pt" strokecolor="#4f4b4f">
                <v:path arrowok="t"/>
              </v:shape>
            </v:group>
            <v:group style="position:absolute;left:505;top:816;width:4778;height:2" coordorigin="505,816" coordsize="4778,2">
              <v:shape style="position:absolute;left:505;top:816;width:4778;height:2" coordorigin="505,816" coordsize="4778,0" path="m505,816l5283,816e" filled="false" stroked="true" strokeweight=".474419pt" strokecolor="#606060">
                <v:path arrowok="t"/>
              </v:shape>
            </v:group>
            <v:group style="position:absolute;left:5193;top:809;width:4275;height:2" coordorigin="5193,809" coordsize="4275,2">
              <v:shape style="position:absolute;left:5193;top:809;width:4275;height:2" coordorigin="5193,809" coordsize="4275,0" path="m5193,809l9467,809e" filled="false" stroked="true" strokeweight=".474419pt" strokecolor="#5b5b5b">
                <v:path arrowok="t"/>
              </v:shape>
            </v:group>
            <v:group style="position:absolute;left:7496;top:55;width:2;height:2903" coordorigin="7496,55" coordsize="2,2903">
              <v:shape style="position:absolute;left:7496;top:55;width:2;height:2903" coordorigin="7496,55" coordsize="0,2903" path="m7496,2958l7496,55e" filled="false" stroked="true" strokeweight="1.186047pt" strokecolor="#281f2b">
                <v:path arrowok="t"/>
              </v:shape>
            </v:group>
            <v:group style="position:absolute;left:8300;top:313;width:2;height:2402" coordorigin="8300,313" coordsize="2,2402">
              <v:shape style="position:absolute;left:8300;top:313;width:2;height:2402" coordorigin="8300,313" coordsize="0,2402" path="m8300,2714l8300,313e" filled="false" stroked="true" strokeweight=".474419pt" strokecolor="#4b484b">
                <v:path arrowok="t"/>
              </v:shape>
            </v:group>
            <v:group style="position:absolute;left:8696;top:313;width:2;height:2645" coordorigin="8696,313" coordsize="2,2645">
              <v:shape style="position:absolute;left:8696;top:313;width:2;height:2645" coordorigin="8696,313" coordsize="0,2645" path="m8696,2958l8696,313e" filled="false" stroked="true" strokeweight=".711628pt" strokecolor="#4b4848">
                <v:path arrowok="t"/>
              </v:shape>
            </v:group>
            <v:group style="position:absolute;left:9087;top:494;width:2;height:2221" coordorigin="9087,494" coordsize="2,2221">
              <v:shape style="position:absolute;left:9087;top:494;width:2;height:2221" coordorigin="9087,494" coordsize="0,2221" path="m9087,2714l9087,494e" filled="false" stroked="true" strokeweight=".474419pt" strokecolor="#605b60">
                <v:path arrowok="t"/>
              </v:shape>
            </v:group>
            <v:group style="position:absolute;left:9465;top:494;width:2;height:330" coordorigin="9465,494" coordsize="2,330">
              <v:shape style="position:absolute;left:9465;top:494;width:2;height:330" coordorigin="9465,494" coordsize="0,330" path="m9465,824l9465,494e" filled="false" stroked="true" strokeweight=".237209pt" strokecolor="#4f484f">
                <v:path arrowok="t"/>
              </v:shape>
            </v:group>
            <v:group style="position:absolute;left:55;top:1055;width:513;height:2" coordorigin="55,1055" coordsize="513,2">
              <v:shape style="position:absolute;left:55;top:1055;width:513;height:2" coordorigin="55,1055" coordsize="513,0" path="m55,1055l567,1055e" filled="false" stroked="true" strokeweight=".237209pt" strokecolor="#443b3f">
                <v:path arrowok="t"/>
              </v:shape>
            </v:group>
            <v:group style="position:absolute;left:932;top:1046;width:8535;height:2" coordorigin="932,1046" coordsize="8535,2">
              <v:shape style="position:absolute;left:932;top:1046;width:8535;height:2" coordorigin="932,1046" coordsize="8535,0" path="m932,1046l9467,1046e" filled="false" stroked="true" strokeweight=".474419pt" strokecolor="#4b484b">
                <v:path arrowok="t"/>
              </v:shape>
            </v:group>
            <v:group style="position:absolute;left:505;top:1282;width:8962;height:2" coordorigin="505,1282" coordsize="8962,2">
              <v:shape style="position:absolute;left:505;top:1282;width:8962;height:2" coordorigin="505,1282" coordsize="8962,0" path="m505,1282l9467,1282e" filled="false" stroked="true" strokeweight=".474419pt" strokecolor="#484444">
                <v:path arrowok="t"/>
              </v:shape>
            </v:group>
            <v:group style="position:absolute;left:59;top:1752;width:508;height:2" coordorigin="59,1752" coordsize="508,2">
              <v:shape style="position:absolute;left:59;top:1752;width:508;height:2" coordorigin="59,1752" coordsize="508,0" path="m59,1752l567,1752e" filled="false" stroked="true" strokeweight=".711628pt" strokecolor="#4b4b4b">
                <v:path arrowok="t"/>
              </v:shape>
            </v:group>
            <v:group style="position:absolute;left:505;top:1745;width:8962;height:2" coordorigin="505,1745" coordsize="8962,2">
              <v:shape style="position:absolute;left:505;top:1745;width:8962;height:2" coordorigin="505,1745" coordsize="8962,0" path="m505,1745l9467,1745e" filled="false" stroked="true" strokeweight=".711628pt" strokecolor="#4b4848">
                <v:path arrowok="t"/>
              </v:shape>
            </v:group>
            <v:group style="position:absolute;left:9465;top:1497;width:2;height:263" coordorigin="9465,1497" coordsize="2,263">
              <v:shape style="position:absolute;left:9465;top:1497;width:2;height:263" coordorigin="9465,1497" coordsize="0,263" path="m9465,1759l9465,1497e" filled="false" stroked="true" strokeweight=".237209pt" strokecolor="#231c1f">
                <v:path arrowok="t"/>
              </v:shape>
            </v:group>
            <v:group style="position:absolute;left:59;top:1988;width:508;height:2" coordorigin="59,1988" coordsize="508,2">
              <v:shape style="position:absolute;left:59;top:1988;width:508;height:2" coordorigin="59,1988" coordsize="508,0" path="m59,1988l567,1988e" filled="false" stroked="true" strokeweight=".474419pt" strokecolor="#383838">
                <v:path arrowok="t"/>
              </v:shape>
            </v:group>
            <v:group style="position:absolute;left:505;top:1981;width:8962;height:2" coordorigin="505,1981" coordsize="8962,2">
              <v:shape style="position:absolute;left:505;top:1981;width:8962;height:2" coordorigin="505,1981" coordsize="8962,0" path="m505,1981l9467,1981e" filled="false" stroked="true" strokeweight=".474419pt" strokecolor="#484448">
                <v:path arrowok="t"/>
              </v:shape>
            </v:group>
            <v:group style="position:absolute;left:59;top:2227;width:508;height:2" coordorigin="59,2227" coordsize="508,2">
              <v:shape style="position:absolute;left:59;top:2227;width:508;height:2" coordorigin="59,2227" coordsize="508,0" path="m59,2227l567,2227e" filled="false" stroked="true" strokeweight=".474419pt" strokecolor="#4f4f4f">
                <v:path arrowok="t"/>
              </v:shape>
            </v:group>
            <v:group style="position:absolute;left:937;top:2220;width:8531;height:2" coordorigin="937,2220" coordsize="8531,2">
              <v:shape style="position:absolute;left:937;top:2220;width:8531;height:2" coordorigin="937,2220" coordsize="8531,0" path="m937,2220l9467,2220e" filled="false" stroked="true" strokeweight=".474419pt" strokecolor="#5b575b">
                <v:path arrowok="t"/>
              </v:shape>
            </v:group>
            <v:group style="position:absolute;left:8698;top:1936;width:2;height:296" coordorigin="8698,1936" coordsize="2,296">
              <v:shape style="position:absolute;left:8698;top:1936;width:2;height:296" coordorigin="8698,1936" coordsize="0,296" path="m8698,2232l8698,1936e" filled="false" stroked="true" strokeweight=".474419pt" strokecolor="#383434">
                <v:path arrowok="t"/>
              </v:shape>
            </v:group>
            <v:group style="position:absolute;left:9465;top:1936;width:2;height:545" coordorigin="9465,1936" coordsize="2,545">
              <v:shape style="position:absolute;left:9465;top:1936;width:2;height:545" coordorigin="9465,1936" coordsize="0,545" path="m9465,2480l9465,1936e" filled="false" stroked="true" strokeweight=".237209pt" strokecolor="#281f23">
                <v:path arrowok="t"/>
              </v:shape>
            </v:group>
            <v:group style="position:absolute;left:59;top:2461;width:9033;height:2" coordorigin="59,2461" coordsize="9033,2">
              <v:shape style="position:absolute;left:59;top:2461;width:9033;height:2" coordorigin="59,2461" coordsize="9033,0" path="m59,2461l9092,2461e" filled="false" stroked="true" strokeweight=".474419pt" strokecolor="#484448">
                <v:path arrowok="t"/>
              </v:shape>
            </v:group>
            <v:group style="position:absolute;left:9031;top:2461;width:437;height:2" coordorigin="9031,2461" coordsize="437,2">
              <v:shape style="position:absolute;left:9031;top:2461;width:437;height:2" coordorigin="9031,2461" coordsize="437,0" path="m9031,2461l9467,2461e" filled="false" stroked="true" strokeweight=".474419pt" strokecolor="#3f3b38">
                <v:path arrowok="t"/>
              </v:shape>
            </v:group>
            <v:group style="position:absolute;left:59;top:2700;width:9413;height:2" coordorigin="59,2700" coordsize="9413,2">
              <v:shape style="position:absolute;left:59;top:2700;width:9413;height:2" coordorigin="59,2700" coordsize="9413,0" path="m59,2700l9472,2700e" filled="false" stroked="true" strokeweight=".474419pt" strokecolor="#484444">
                <v:path arrowok="t"/>
              </v:shape>
            </v:group>
            <v:group style="position:absolute;left:9467;top:50;width:2;height:2903" coordorigin="9467,50" coordsize="2,2903">
              <v:shape style="position:absolute;left:9467;top:50;width:2;height:2903" coordorigin="9467,50" coordsize="0,2903" path="m9467,2953l9467,50e" filled="false" stroked="true" strokeweight=".237209pt" strokecolor="#382f38">
                <v:path arrowok="t"/>
              </v:shape>
            </v:group>
            <v:group style="position:absolute;left:2;top:3001;width:9062;height:2" coordorigin="2,3001" coordsize="9062,2">
              <v:shape style="position:absolute;left:2;top:3001;width:9062;height:2" coordorigin="2,3001" coordsize="9062,0" path="m2,3001l9064,3001e" filled="false" stroked="true" strokeweight=".237209pt" strokecolor="#000000">
                <v:path arrowok="t"/>
              </v:shape>
            </v:group>
            <v:group style="position:absolute;left:7863;top:2681;width:2;height:325" coordorigin="7863,2681" coordsize="2,325">
              <v:shape style="position:absolute;left:7863;top:2681;width:2;height:325" coordorigin="7863,2681" coordsize="0,325" path="m7863,3005l7863,2681e" filled="false" stroked="true" strokeweight=".237209pt" strokecolor="#483f5b">
                <v:path arrowok="t"/>
              </v:shape>
            </v:group>
            <v:group style="position:absolute;left:8302;top:2652;width:2;height:306" coordorigin="8302,2652" coordsize="2,306">
              <v:shape style="position:absolute;left:8302;top:2652;width:2;height:306" coordorigin="8302,2652" coordsize="0,306" path="m8302,2958l8302,2652e" filled="false" stroked="true" strokeweight=".237209pt" strokecolor="#3f3b3f">
                <v:path arrowok="t"/>
              </v:shape>
            </v:group>
            <v:group style="position:absolute;left:9090;top:2652;width:2;height:306" coordorigin="9090,2652" coordsize="2,306">
              <v:shape style="position:absolute;left:9090;top:2652;width:2;height:306" coordorigin="9090,2652" coordsize="0,306" path="m9090,2958l9090,2652e" filled="false" stroked="true" strokeweight=".474419pt" strokecolor="#483f48">
                <v:path arrowok="t"/>
              </v:shape>
            </v:group>
            <v:group style="position:absolute;left:9059;top:3001;width:442;height:2" coordorigin="9059,3001" coordsize="442,2">
              <v:shape style="position:absolute;left:9059;top:3001;width:442;height:2" coordorigin="9059,3001" coordsize="442,0" path="m9059,3001l9500,3001e" filled="false" stroked="true" strokeweight=".237209pt" strokecolor="#b8b8b8">
                <v:path arrowok="t"/>
              </v:shape>
              <v:shape style="position:absolute;left:2;top:2;width:7494;height:557" type="#_x0000_t202" filled="false" stroked="false">
                <v:textbox inset="0,0,0,0">
                  <w:txbxContent>
                    <w:p>
                      <w:pPr>
                        <w:spacing w:before="122"/>
                        <w:ind w:left="51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1A161A"/>
                          <w:sz w:val="15"/>
                        </w:rPr>
                        <w:t>Aspectos</w:t>
                      </w:r>
                      <w:r>
                        <w:rPr>
                          <w:rFonts w:ascii="Arial"/>
                          <w:b/>
                          <w:color w:val="1A161A"/>
                          <w:spacing w:val="3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A161A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1A161A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A161A"/>
                          <w:sz w:val="15"/>
                        </w:rPr>
                        <w:t>evaluar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tabs>
                          <w:tab w:pos="1484" w:val="left" w:leader="none"/>
                          <w:tab w:pos="2423" w:val="left" w:leader="none"/>
                          <w:tab w:pos="3462" w:val="left" w:leader="none"/>
                          <w:tab w:pos="4326" w:val="left" w:leader="none"/>
                        </w:tabs>
                        <w:spacing w:before="33"/>
                        <w:ind w:left="47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161A"/>
                          <w:sz w:val="15"/>
                        </w:rPr>
                        <w:t>A.- </w:t>
                      </w:r>
                      <w:r>
                        <w:rPr>
                          <w:rFonts w:ascii="Arial" w:hAnsi="Arial"/>
                          <w:b/>
                          <w:color w:val="1A161A"/>
                          <w:spacing w:val="28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Satisfactorio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1A161A"/>
                          <w:sz w:val="18"/>
                        </w:rPr>
                        <w:t>B.-</w:t>
                      </w:r>
                      <w:r>
                        <w:rPr>
                          <w:rFonts w:ascii="Times New Roman" w:hAnsi="Times New Roman"/>
                          <w:b/>
                          <w:color w:val="1A161A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Bueno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1A161A"/>
                          <w:position w:val="1"/>
                          <w:sz w:val="17"/>
                        </w:rPr>
                        <w:t>C.-</w:t>
                      </w:r>
                      <w:r>
                        <w:rPr>
                          <w:rFonts w:ascii="Times New Roman" w:hAnsi="Times New Roman"/>
                          <w:b/>
                          <w:color w:val="1A161A"/>
                          <w:spacing w:val="-19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position w:val="1"/>
                          <w:sz w:val="16"/>
                        </w:rPr>
                        <w:t>Regular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1A161A"/>
                          <w:spacing w:val="7"/>
                          <w:position w:val="1"/>
                          <w:sz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color w:val="413B41"/>
                          <w:spacing w:val="7"/>
                          <w:position w:val="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1A161A"/>
                          <w:spacing w:val="7"/>
                          <w:position w:val="1"/>
                          <w:sz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1A161A"/>
                          <w:spacing w:val="-5"/>
                          <w:position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position w:val="1"/>
                          <w:sz w:val="16"/>
                        </w:rPr>
                        <w:t>Malo</w:t>
                        <w:tab/>
                      </w:r>
                      <w:r>
                        <w:rPr>
                          <w:rFonts w:ascii="Arial" w:hAnsi="Arial"/>
                          <w:b/>
                          <w:color w:val="1A161A"/>
                          <w:spacing w:val="-3"/>
                          <w:position w:val="1"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413B41"/>
                          <w:spacing w:val="-2"/>
                          <w:position w:val="1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1A161A"/>
                          <w:spacing w:val="-2"/>
                          <w:position w:val="1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1A161A"/>
                          <w:position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A161A"/>
                          <w:spacing w:val="20"/>
                          <w:position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position w:val="1"/>
                          <w:sz w:val="16"/>
                        </w:rPr>
                        <w:t>lnsatisfaétorio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496;top:2;width:1972;height:313" type="#_x0000_t202" filled="false" stroked="false">
                <v:textbox inset="0,0,0,0">
                  <w:txbxContent>
                    <w:p>
                      <w:pPr>
                        <w:spacing w:before="117"/>
                        <w:ind w:left="196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1A161A"/>
                          <w:w w:val="105"/>
                          <w:sz w:val="15"/>
                        </w:rPr>
                        <w:t>Nivel</w:t>
                      </w:r>
                      <w:r>
                        <w:rPr>
                          <w:rFonts w:ascii="Arial" w:hAnsi="Arial"/>
                          <w:b/>
                          <w:color w:val="1A161A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A161A"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A161A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A161A"/>
                          <w:w w:val="105"/>
                          <w:sz w:val="15"/>
                        </w:rPr>
                        <w:t>satisfacción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496;top:315;width:397;height:244" type="#_x0000_t202" filled="false" stroked="false">
                <v:textbox inset="0,0,0,0">
                  <w:txbxContent>
                    <w:p>
                      <w:pPr>
                        <w:spacing w:before="43"/>
                        <w:ind w:left="10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1A161A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892;top:315;width:408;height:244" type="#_x0000_t202" filled="false" stroked="false">
                <v:textbox inset="0,0,0,0">
                  <w:txbxContent>
                    <w:p>
                      <w:pPr>
                        <w:spacing w:before="43"/>
                        <w:ind w:left="11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1A161A"/>
                          <w:sz w:val="15"/>
                        </w:rPr>
                        <w:t>B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300;top:315;width:397;height:244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1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1A161A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696;top:315;width:392;height:244" type="#_x0000_t202" filled="false" stroked="false">
                <v:textbox inset="0,0,0,0">
                  <w:txbxContent>
                    <w:p>
                      <w:pPr>
                        <w:spacing w:before="15"/>
                        <w:ind w:left="11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1A161A"/>
                          <w:w w:val="90"/>
                          <w:sz w:val="18"/>
                        </w:rPr>
                        <w:t>D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087;top:315;width:380;height:244" type="#_x0000_t202" filled="false" stroked="false">
                <v:textbox inset="0,0,0,0">
                  <w:txbxContent>
                    <w:p>
                      <w:pPr>
                        <w:spacing w:before="38"/>
                        <w:ind w:left="11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1A161A"/>
                          <w:w w:val="9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559;width:558;height:255" type="#_x0000_t202" filled="false" stroked="false">
                <v:textbox inset="0,0,0,0">
                  <w:txbxContent>
                    <w:p>
                      <w:pPr>
                        <w:spacing w:before="53"/>
                        <w:ind w:left="2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A161A"/>
                          <w:sz w:val="17"/>
                        </w:rPr>
                        <w:t>2.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496;top:559;width:397;height:255" type="#_x0000_t202" filled="false" stroked="false">
                <v:textbox inset="0,0,0,0">
                  <w:txbxContent>
                    <w:p>
                      <w:pPr>
                        <w:spacing w:line="254" w:lineRule="exact" w:before="0"/>
                        <w:ind w:left="4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524295"/>
                          <w:w w:val="230"/>
                          <w:sz w:val="28"/>
                        </w:rPr>
                        <w:t>7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813;width:558;height:233" type="#_x0000_t202" filled="false" stroked="false">
                <v:textbox inset="0,0,0,0">
                  <w:txbxContent>
                    <w:p>
                      <w:pPr>
                        <w:spacing w:before="33"/>
                        <w:ind w:left="2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A161A"/>
                          <w:w w:val="105"/>
                          <w:sz w:val="17"/>
                        </w:rPr>
                        <w:t>3.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496;top:813;width:397;height:233" type="#_x0000_t202" filled="false" stroked="false">
                <v:textbox inset="0,0,0,0">
                  <w:txbxContent>
                    <w:p>
                      <w:pPr>
                        <w:spacing w:line="231" w:lineRule="exact" w:before="0"/>
                        <w:ind w:left="92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8980CA"/>
                          <w:spacing w:val="-144"/>
                          <w:w w:val="295"/>
                          <w:sz w:val="25"/>
                        </w:rPr>
                        <w:t>,</w:t>
                      </w:r>
                      <w:r>
                        <w:rPr>
                          <w:rFonts w:ascii="Arial"/>
                          <w:color w:val="8980CA"/>
                          <w:w w:val="295"/>
                          <w:sz w:val="25"/>
                        </w:rPr>
                        <w:t>/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1046;width:558;height:700" type="#_x0000_t202" filled="false" stroked="false">
                <v:textbox inset="0,0,0,0">
                  <w:txbxContent>
                    <w:p>
                      <w:pPr>
                        <w:spacing w:before="39"/>
                        <w:ind w:left="5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A161A"/>
                          <w:sz w:val="17"/>
                        </w:rPr>
                      </w:r>
                      <w:r>
                        <w:rPr>
                          <w:rFonts w:ascii="Times New Roman"/>
                          <w:color w:val="1A161A"/>
                          <w:sz w:val="17"/>
                          <w:u w:val="single" w:color="444444"/>
                        </w:rPr>
                        <w:t>    </w:t>
                      </w:r>
                      <w:r>
                        <w:rPr>
                          <w:rFonts w:ascii="Times New Roman"/>
                          <w:color w:val="1A161A"/>
                          <w:spacing w:val="8"/>
                          <w:sz w:val="17"/>
                          <w:u w:val="single" w:color="444444"/>
                        </w:rPr>
                        <w:t> </w:t>
                      </w:r>
                      <w:r>
                        <w:rPr>
                          <w:rFonts w:ascii="Times New Roman"/>
                          <w:color w:val="1A161A"/>
                          <w:w w:val="105"/>
                          <w:sz w:val="17"/>
                          <w:u w:val="single" w:color="444444"/>
                        </w:rPr>
                        <w:t>4</w:t>
                      </w:r>
                      <w:r>
                        <w:rPr>
                          <w:rFonts w:ascii="Times New Roman"/>
                          <w:color w:val="1A161A"/>
                          <w:spacing w:val="-32"/>
                          <w:w w:val="105"/>
                          <w:sz w:val="17"/>
                          <w:u w:val="single" w:color="444444"/>
                        </w:rPr>
                        <w:t> </w:t>
                      </w:r>
                      <w:r>
                        <w:rPr>
                          <w:rFonts w:ascii="Times New Roman"/>
                          <w:color w:val="1A161A"/>
                          <w:spacing w:val="-32"/>
                          <w:w w:val="105"/>
                          <w:sz w:val="17"/>
                        </w:rPr>
                      </w:r>
                      <w:r>
                        <w:rPr>
                          <w:rFonts w:ascii="Times New Roman"/>
                          <w:color w:val="666464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before="33"/>
                        <w:ind w:left="2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A161A"/>
                          <w:spacing w:val="5"/>
                          <w:sz w:val="17"/>
                        </w:rPr>
                        <w:t>5</w:t>
                      </w:r>
                      <w:r>
                        <w:rPr>
                          <w:rFonts w:ascii="Times New Roman"/>
                          <w:color w:val="413B41"/>
                          <w:spacing w:val="4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60;top:1046;width:6936;height:237" type="#_x0000_t202" filled="false" stroked="false">
                <v:textbox inset="0,0,0,0">
                  <w:txbxContent>
                    <w:p>
                      <w:pPr>
                        <w:spacing w:before="33"/>
                        <w:ind w:left="116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Cómo</w:t>
                      </w:r>
                      <w:r>
                        <w:rPr>
                          <w:rFonts w:ascii="Arial" w:hAnsi="Arial"/>
                          <w:color w:val="1A161A"/>
                          <w:spacing w:val="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considera</w:t>
                      </w:r>
                      <w:r>
                        <w:rPr>
                          <w:rFonts w:ascii="Arial" w:hAnsi="Arial"/>
                          <w:color w:val="1A161A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1A161A"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tiempo</w:t>
                      </w:r>
                      <w:r>
                        <w:rPr>
                          <w:rFonts w:ascii="Arial" w:hAnsi="Arial"/>
                          <w:color w:val="1A161A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asignado</w:t>
                      </w:r>
                      <w:r>
                        <w:rPr>
                          <w:rFonts w:ascii="Arial" w:hAnsi="Arial"/>
                          <w:color w:val="1A161A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color w:val="1A161A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cada</w:t>
                      </w:r>
                      <w:r>
                        <w:rPr>
                          <w:rFonts w:ascii="Arial" w:hAnsi="Arial"/>
                          <w:color w:val="1A161A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una</w:t>
                      </w:r>
                      <w:r>
                        <w:rPr>
                          <w:rFonts w:ascii="Arial" w:hAnsi="Arial"/>
                          <w:color w:val="1A161A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color w:val="1A161A"/>
                          <w:spacing w:val="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color w:val="2D2A2D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actividades</w:t>
                      </w:r>
                      <w:r>
                        <w:rPr>
                          <w:rFonts w:ascii="Arial" w:hAnsi="Arial"/>
                          <w:color w:val="1A161A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F4D4F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892;top:1046;width:408;height:237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-5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59546E"/>
                          <w:spacing w:val="-3"/>
                          <w:w w:val="195"/>
                          <w:sz w:val="23"/>
                        </w:rPr>
                        <w:t>l.</w:t>
                      </w:r>
                      <w:r>
                        <w:rPr>
                          <w:rFonts w:ascii="Arial"/>
                          <w:color w:val="776EBC"/>
                          <w:spacing w:val="-1"/>
                          <w:w w:val="195"/>
                          <w:sz w:val="23"/>
                        </w:rPr>
                        <w:t>/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60;top:1282;width:6936;height:464" type="#_x0000_t202" filled="false" stroked="false">
                <v:textbox inset="0,0,0,0">
                  <w:txbxContent>
                    <w:p>
                      <w:pPr>
                        <w:spacing w:line="299" w:lineRule="auto" w:before="31"/>
                        <w:ind w:left="116" w:right="351" w:firstLine="4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color w:val="1A161A"/>
                          <w:spacing w:val="-1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contenidos</w:t>
                      </w:r>
                      <w:r>
                        <w:rPr>
                          <w:rFonts w:ascii="Arial" w:hAnsi="Arial"/>
                          <w:color w:val="1A161A"/>
                          <w:spacing w:val="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académicos</w:t>
                      </w:r>
                      <w:r>
                        <w:rPr>
                          <w:rFonts w:ascii="Arial" w:hAnsi="Arial"/>
                          <w:color w:val="1A161A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color w:val="1A161A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color w:val="1A161A"/>
                          <w:spacing w:val="-1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w w:val="105"/>
                          <w:sz w:val="16"/>
                        </w:rPr>
                        <w:t>conferencias</w:t>
                      </w:r>
                      <w:r>
                        <w:rPr>
                          <w:rFonts w:ascii="Arial" w:hAnsi="Arial"/>
                          <w:color w:val="2D2A2D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y/o</w:t>
                      </w:r>
                      <w:r>
                        <w:rPr>
                          <w:rFonts w:ascii="Arial" w:hAnsi="Arial"/>
                          <w:color w:val="1A161A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w w:val="105"/>
                          <w:sz w:val="16"/>
                        </w:rPr>
                        <w:t>charlas</w:t>
                      </w:r>
                      <w:r>
                        <w:rPr>
                          <w:rFonts w:ascii="Arial" w:hAnsi="Arial"/>
                          <w:color w:val="2D2A2D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w w:val="105"/>
                          <w:sz w:val="16"/>
                        </w:rPr>
                        <w:t>escuchadas</w:t>
                      </w:r>
                      <w:r>
                        <w:rPr>
                          <w:rFonts w:ascii="Arial" w:hAnsi="Arial"/>
                          <w:color w:val="2D2A2D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w w:val="105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color w:val="2D2A2D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color w:val="1A161A"/>
                          <w:spacing w:val="-1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distintas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 áreas</w:t>
                      </w:r>
                      <w:r>
                        <w:rPr>
                          <w:rFonts w:ascii="Arial" w:hAnsi="Arial"/>
                          <w:color w:val="1A161A"/>
                          <w:spacing w:val="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fueron</w:t>
                      </w:r>
                      <w:r>
                        <w:rPr>
                          <w:rFonts w:ascii="Arial" w:hAnsi="Arial"/>
                          <w:color w:val="1A161A"/>
                          <w:spacing w:val="-2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F4D4F"/>
                          <w:w w:val="105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496;top:1282;width:397;height:464" type="#_x0000_t202" filled="false" stroked="false">
                <v:textbox inset="0,0,0,0">
                  <w:txbxContent>
                    <w:p>
                      <w:pPr>
                        <w:spacing w:before="77"/>
                        <w:ind w:left="106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i/>
                          <w:color w:val="776EBC"/>
                          <w:w w:val="95"/>
                          <w:sz w:val="31"/>
                        </w:rPr>
                        <w:t>e/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1745;width:558;height:237" type="#_x0000_t202" filled="false" stroked="false">
                <v:textbox inset="0,0,0,0">
                  <w:txbxContent>
                    <w:p>
                      <w:pPr>
                        <w:spacing w:before="27"/>
                        <w:ind w:left="2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A161A"/>
                          <w:spacing w:val="5"/>
                          <w:w w:val="105"/>
                          <w:sz w:val="17"/>
                        </w:rPr>
                        <w:t>6</w:t>
                      </w:r>
                      <w:r>
                        <w:rPr>
                          <w:rFonts w:ascii="Times New Roman"/>
                          <w:color w:val="4F4D4F"/>
                          <w:spacing w:val="5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60;top:1745;width:6936;height:237" type="#_x0000_t202" filled="false" stroked="false">
                <v:textbox inset="0,0,0,0">
                  <w:txbxContent>
                    <w:p>
                      <w:pPr>
                        <w:spacing w:before="26"/>
                        <w:ind w:left="12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A161A"/>
                          <w:spacing w:val="-8"/>
                          <w:w w:val="10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79797C"/>
                          <w:spacing w:val="-12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1A161A"/>
                          <w:spacing w:val="-8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1A161A"/>
                          <w:spacing w:val="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D2A2D"/>
                          <w:w w:val="105"/>
                          <w:sz w:val="16"/>
                        </w:rPr>
                        <w:t>instalaciones</w:t>
                      </w:r>
                      <w:r>
                        <w:rPr>
                          <w:rFonts w:ascii="Arial"/>
                          <w:color w:val="2D2A2D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w w:val="105"/>
                          <w:sz w:val="16"/>
                        </w:rPr>
                        <w:t>o </w:t>
                      </w:r>
                      <w:r>
                        <w:rPr>
                          <w:rFonts w:ascii="Arial"/>
                          <w:color w:val="2D2A2D"/>
                          <w:w w:val="105"/>
                          <w:sz w:val="16"/>
                        </w:rPr>
                        <w:t>medios</w:t>
                      </w:r>
                      <w:r>
                        <w:rPr>
                          <w:rFonts w:ascii="Arial"/>
                          <w:color w:val="2D2A2D"/>
                          <w:spacing w:val="-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D2A2D"/>
                          <w:w w:val="105"/>
                          <w:sz w:val="16"/>
                        </w:rPr>
                        <w:t>donde</w:t>
                      </w:r>
                      <w:r>
                        <w:rPr>
                          <w:rFonts w:ascii="Arial"/>
                          <w:color w:val="2D2A2D"/>
                          <w:spacing w:val="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D2A2D"/>
                          <w:w w:val="105"/>
                          <w:sz w:val="16"/>
                        </w:rPr>
                        <w:t>le</w:t>
                      </w:r>
                      <w:r>
                        <w:rPr>
                          <w:rFonts w:ascii="Arial"/>
                          <w:color w:val="2D2A2D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pacing w:val="-1"/>
                          <w:w w:val="105"/>
                          <w:sz w:val="16"/>
                        </w:rPr>
                        <w:t>atend</w:t>
                      </w:r>
                      <w:r>
                        <w:rPr>
                          <w:rFonts w:ascii="Arial"/>
                          <w:color w:val="413B41"/>
                          <w:spacing w:val="-1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1A161A"/>
                          <w:spacing w:val="-1"/>
                          <w:w w:val="105"/>
                          <w:sz w:val="16"/>
                        </w:rPr>
                        <w:t>eron</w:t>
                      </w:r>
                      <w:r>
                        <w:rPr>
                          <w:rFonts w:ascii="Arial"/>
                          <w:color w:val="1A161A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D2A2D"/>
                          <w:w w:val="105"/>
                          <w:sz w:val="16"/>
                        </w:rPr>
                        <w:t>son</w:t>
                      </w:r>
                      <w:r>
                        <w:rPr>
                          <w:rFonts w:ascii="Arial"/>
                          <w:color w:val="2D2A2D"/>
                          <w:spacing w:val="-2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66464"/>
                          <w:w w:val="105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892;top:1745;width:408;height:237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666464"/>
                          <w:spacing w:val="23"/>
                          <w:w w:val="200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color w:val="776EBC"/>
                          <w:spacing w:val="3"/>
                          <w:w w:val="200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1981;width:558;height:239" type="#_x0000_t202" filled="false" stroked="false">
                <v:textbox inset="0,0,0,0">
                  <w:txbxContent>
                    <w:p>
                      <w:pPr>
                        <w:spacing w:before="30"/>
                        <w:ind w:left="2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A161A"/>
                          <w:spacing w:val="5"/>
                          <w:sz w:val="17"/>
                        </w:rPr>
                        <w:t>7</w:t>
                      </w:r>
                      <w:r>
                        <w:rPr>
                          <w:rFonts w:ascii="Times New Roman"/>
                          <w:color w:val="4F4D4F"/>
                          <w:spacing w:val="4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60;top:1981;width:6936;height:239" type="#_x0000_t202" filled="false" stroked="false">
                <v:textbox inset="0,0,0,0">
                  <w:txbxContent>
                    <w:p>
                      <w:pPr>
                        <w:spacing w:before="29"/>
                        <w:ind w:left="116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Si</w:t>
                      </w:r>
                      <w:r>
                        <w:rPr>
                          <w:rFonts w:ascii="Arial" w:hAnsi="Arial"/>
                          <w:color w:val="1A161A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tuvo</w:t>
                      </w:r>
                      <w:r>
                        <w:rPr>
                          <w:rFonts w:ascii="Arial" w:hAnsi="Arial"/>
                          <w:color w:val="1A161A"/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problemas</w:t>
                      </w:r>
                      <w:r>
                        <w:rPr>
                          <w:rFonts w:ascii="Arial" w:hAnsi="Arial"/>
                          <w:color w:val="4F4D4F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4F4D4F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dudas</w:t>
                      </w:r>
                      <w:r>
                        <w:rPr>
                          <w:rFonts w:ascii="Arial" w:hAnsi="Arial"/>
                          <w:color w:val="1A161A"/>
                          <w:spacing w:val="3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1A161A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inquietudes,</w:t>
                      </w:r>
                      <w:r>
                        <w:rPr>
                          <w:rFonts w:ascii="Arial" w:hAnsi="Arial"/>
                          <w:color w:val="2D2A2D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se</w:t>
                      </w:r>
                      <w:r>
                        <w:rPr>
                          <w:rFonts w:ascii="Arial" w:hAnsi="Arial"/>
                          <w:color w:val="1A161A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13B41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color w:val="413B41"/>
                          <w:spacing w:val="3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mostró</w:t>
                      </w:r>
                      <w:r>
                        <w:rPr>
                          <w:rFonts w:ascii="Arial" w:hAnsi="Arial"/>
                          <w:color w:val="2D2A2D"/>
                          <w:spacing w:val="3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un</w:t>
                      </w:r>
                      <w:r>
                        <w:rPr>
                          <w:rFonts w:ascii="Arial" w:hAnsi="Arial"/>
                          <w:color w:val="2D2A2D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D2A2D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F4D4F"/>
                          <w:spacing w:val="-1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D2A2D"/>
                          <w:spacing w:val="-1"/>
                          <w:sz w:val="16"/>
                        </w:rPr>
                        <w:t>ncero</w:t>
                      </w:r>
                      <w:r>
                        <w:rPr>
                          <w:rFonts w:ascii="Arial" w:hAnsi="Arial"/>
                          <w:color w:val="2D2A2D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13B41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nterés</w:t>
                      </w:r>
                      <w:r>
                        <w:rPr>
                          <w:rFonts w:ascii="Arial" w:hAnsi="Arial"/>
                          <w:color w:val="1A161A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color w:val="1A161A"/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resolverlos</w:t>
                      </w:r>
                      <w:r>
                        <w:rPr>
                          <w:rFonts w:ascii="Arial" w:hAnsi="Arial"/>
                          <w:color w:val="2D2A2D"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F4D4F"/>
                          <w:w w:val="115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496;top:1981;width:397;height:239" type="#_x0000_t202" filled="false" stroked="false">
                <v:textbox inset="0,0,0,0">
                  <w:txbxContent>
                    <w:p>
                      <w:pPr>
                        <w:spacing w:line="215" w:lineRule="exact" w:before="0"/>
                        <w:ind w:left="73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776EBC"/>
                          <w:w w:val="60"/>
                          <w:sz w:val="28"/>
                        </w:rPr>
                        <w:t>---;;;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2220;width:558;height:242" type="#_x0000_t202" filled="false" stroked="false">
                <v:textbox inset="0,0,0,0">
                  <w:txbxContent>
                    <w:p>
                      <w:pPr>
                        <w:spacing w:before="30"/>
                        <w:ind w:left="2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A161A"/>
                          <w:w w:val="110"/>
                          <w:sz w:val="17"/>
                        </w:rPr>
                        <w:t>8.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60;top:2220;width:6936;height:242" type="#_x0000_t202" filled="false" stroked="false">
                <v:textbox inset="0,0,0,0">
                  <w:txbxContent>
                    <w:p>
                      <w:pPr>
                        <w:spacing w:before="33"/>
                        <w:ind w:left="12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1A161A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trato</w:t>
                      </w:r>
                      <w:r>
                        <w:rPr>
                          <w:rFonts w:ascii="Arial" w:hAnsi="Arial"/>
                          <w:color w:val="1A161A"/>
                          <w:spacing w:val="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color w:val="1A161A"/>
                          <w:spacing w:val="1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recibió</w:t>
                      </w:r>
                      <w:r>
                        <w:rPr>
                          <w:rFonts w:ascii="Arial" w:hAnsi="Arial"/>
                          <w:color w:val="1A161A"/>
                          <w:spacing w:val="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por</w:t>
                      </w:r>
                      <w:r>
                        <w:rPr>
                          <w:rFonts w:ascii="Arial" w:hAnsi="Arial"/>
                          <w:color w:val="1A161A"/>
                          <w:spacing w:val="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parte</w:t>
                      </w:r>
                      <w:r>
                        <w:rPr>
                          <w:rFonts w:ascii="Arial" w:hAnsi="Arial"/>
                          <w:color w:val="1A161A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color w:val="1A161A"/>
                          <w:spacing w:val="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color w:val="1A161A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w w:val="105"/>
                          <w:sz w:val="16"/>
                        </w:rPr>
                        <w:t>servidores</w:t>
                      </w:r>
                      <w:r>
                        <w:rPr>
                          <w:rFonts w:ascii="Arial" w:hAnsi="Arial"/>
                          <w:color w:val="2D2A2D"/>
                          <w:spacing w:val="2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w w:val="105"/>
                          <w:sz w:val="16"/>
                        </w:rPr>
                        <w:t>públicos</w:t>
                      </w:r>
                      <w:r>
                        <w:rPr>
                          <w:rFonts w:ascii="Arial" w:hAnsi="Arial"/>
                          <w:color w:val="1A161A"/>
                          <w:spacing w:val="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w w:val="105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color w:val="2D2A2D"/>
                          <w:spacing w:val="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w w:val="105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color w:val="2D2A2D"/>
                          <w:spacing w:val="-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pacing w:val="2"/>
                          <w:w w:val="105"/>
                          <w:sz w:val="16"/>
                        </w:rPr>
                        <w:t>atend</w:t>
                      </w:r>
                      <w:r>
                        <w:rPr>
                          <w:rFonts w:ascii="Arial" w:hAnsi="Arial"/>
                          <w:color w:val="413B41"/>
                          <w:spacing w:val="2"/>
                          <w:w w:val="105"/>
                          <w:sz w:val="16"/>
                        </w:rPr>
                        <w:t>ie</w:t>
                      </w:r>
                      <w:r>
                        <w:rPr>
                          <w:rFonts w:ascii="Arial" w:hAnsi="Arial"/>
                          <w:color w:val="1A161A"/>
                          <w:spacing w:val="1"/>
                          <w:w w:val="105"/>
                          <w:sz w:val="16"/>
                        </w:rPr>
                        <w:t>ron</w:t>
                      </w:r>
                      <w:r>
                        <w:rPr>
                          <w:rFonts w:ascii="Arial" w:hAnsi="Arial"/>
                          <w:color w:val="1A161A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pacing w:val="3"/>
                          <w:w w:val="105"/>
                          <w:sz w:val="16"/>
                        </w:rPr>
                        <w:t>fue</w:t>
                      </w:r>
                      <w:r>
                        <w:rPr>
                          <w:rFonts w:ascii="Arial" w:hAnsi="Arial"/>
                          <w:color w:val="4F4D4F"/>
                          <w:spacing w:val="3"/>
                          <w:w w:val="105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892;top:2220;width:408;height:242" type="#_x0000_t202" filled="false" stroked="false">
                <v:textbox inset="0,0,0,0">
                  <w:txbxContent>
                    <w:p>
                      <w:pPr>
                        <w:spacing w:before="1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4F4D4F"/>
                          <w:spacing w:val="-4"/>
                          <w:w w:val="26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8980CA"/>
                          <w:spacing w:val="-1"/>
                          <w:w w:val="265"/>
                          <w:sz w:val="17"/>
                        </w:rPr>
                        <w:t>r/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2461;width:558;height:239" type="#_x0000_t202" filled="false" stroked="false">
                <v:textbox inset="0,0,0,0">
                  <w:txbxContent>
                    <w:p>
                      <w:pPr>
                        <w:spacing w:before="22"/>
                        <w:ind w:left="2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A161A"/>
                          <w:w w:val="105"/>
                          <w:sz w:val="17"/>
                        </w:rPr>
                        <w:t>9.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60;top:2461;width:6936;height:239" type="#_x0000_t202" filled="false" stroked="false">
                <v:textbox inset="0,0,0,0">
                  <w:txbxContent>
                    <w:p>
                      <w:pPr>
                        <w:spacing w:before="26"/>
                        <w:ind w:left="12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1A161A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número</w:t>
                      </w:r>
                      <w:r>
                        <w:rPr>
                          <w:rFonts w:ascii="Arial" w:hAnsi="Arial"/>
                          <w:color w:val="1A161A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color w:val="1A161A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personas</w:t>
                      </w:r>
                      <w:r>
                        <w:rPr>
                          <w:rFonts w:ascii="Arial" w:hAnsi="Arial"/>
                          <w:color w:val="1A161A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color w:val="1A161A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at</w:t>
                      </w:r>
                      <w:r>
                        <w:rPr>
                          <w:rFonts w:ascii="Arial" w:hAnsi="Arial"/>
                          <w:color w:val="413B41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enden</w:t>
                      </w:r>
                      <w:r>
                        <w:rPr>
                          <w:rFonts w:ascii="Arial" w:hAnsi="Arial"/>
                          <w:color w:val="1A161A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es</w:t>
                      </w:r>
                      <w:r>
                        <w:rPr>
                          <w:rFonts w:ascii="Arial" w:hAnsi="Arial"/>
                          <w:color w:val="2D2A2D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sufic</w:t>
                      </w:r>
                      <w:r>
                        <w:rPr>
                          <w:rFonts w:ascii="Arial" w:hAnsi="Arial"/>
                          <w:color w:val="4F4D4F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ente</w:t>
                      </w:r>
                      <w:r>
                        <w:rPr>
                          <w:rFonts w:ascii="Arial" w:hAnsi="Arial"/>
                          <w:color w:val="2D2A2D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para</w:t>
                      </w:r>
                      <w:r>
                        <w:rPr>
                          <w:rFonts w:ascii="Arial" w:hAnsi="Arial"/>
                          <w:color w:val="1A161A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dar</w:t>
                      </w:r>
                      <w:r>
                        <w:rPr>
                          <w:rFonts w:ascii="Arial" w:hAnsi="Arial"/>
                          <w:color w:val="1A161A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servicio</w:t>
                      </w:r>
                      <w:r>
                        <w:rPr>
                          <w:rFonts w:ascii="Arial" w:hAnsi="Arial"/>
                          <w:color w:val="2D2A2D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1A161A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color w:val="1A161A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interesados</w:t>
                      </w:r>
                      <w:r>
                        <w:rPr>
                          <w:rFonts w:ascii="Arial" w:hAnsi="Arial"/>
                          <w:color w:val="2D2A2D"/>
                          <w:spacing w:val="2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es</w:t>
                      </w:r>
                      <w:r>
                        <w:rPr>
                          <w:rFonts w:ascii="Arial" w:hAnsi="Arial"/>
                          <w:color w:val="1A161A"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F4D4F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892;top:2461;width:408;height:239" type="#_x0000_t202" filled="false" stroked="false">
                <v:textbox inset="0,0,0,0">
                  <w:txbxContent>
                    <w:p>
                      <w:pPr>
                        <w:spacing w:before="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666464"/>
                          <w:w w:val="45"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color w:val="666464"/>
                          <w:spacing w:val="15"/>
                          <w:w w:val="4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776EBC"/>
                          <w:w w:val="45"/>
                          <w:sz w:val="19"/>
                        </w:rPr>
                        <w:t>..........-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2700;width:558;height:301" type="#_x0000_t202" filled="false" stroked="false">
                <v:textbox inset="0,0,0,0">
                  <w:txbxContent>
                    <w:p>
                      <w:pPr>
                        <w:spacing w:before="22"/>
                        <w:ind w:left="21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A161A"/>
                          <w:spacing w:val="-38"/>
                          <w:w w:val="120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1A161A"/>
                          <w:w w:val="120"/>
                          <w:sz w:val="17"/>
                        </w:rPr>
                        <w:t>0.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60;top:2700;width:6936;height:301" type="#_x0000_t202" filled="false" stroked="false">
                <v:textbox inset="0,0,0,0">
                  <w:txbxContent>
                    <w:p>
                      <w:pPr>
                        <w:spacing w:before="26"/>
                        <w:ind w:left="12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color w:val="1A161A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términos</w:t>
                      </w:r>
                      <w:r>
                        <w:rPr>
                          <w:rFonts w:ascii="Arial" w:hAnsi="Arial"/>
                          <w:color w:val="1A161A"/>
                          <w:spacing w:val="3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generales</w:t>
                      </w:r>
                      <w:r>
                        <w:rPr>
                          <w:rFonts w:ascii="Arial" w:hAnsi="Arial"/>
                          <w:color w:val="1A161A"/>
                          <w:spacing w:val="3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considera</w:t>
                      </w:r>
                      <w:r>
                        <w:rPr>
                          <w:rFonts w:ascii="Arial" w:hAnsi="Arial"/>
                          <w:color w:val="1A161A"/>
                          <w:spacing w:val="3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color w:val="1A161A"/>
                          <w:spacing w:val="3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1A161A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servicio</w:t>
                      </w:r>
                      <w:r>
                        <w:rPr>
                          <w:rFonts w:ascii="Arial" w:hAnsi="Arial"/>
                          <w:color w:val="1A161A"/>
                          <w:spacing w:val="3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D2A2D"/>
                          <w:sz w:val="16"/>
                        </w:rPr>
                        <w:t>recibido</w:t>
                      </w:r>
                      <w:r>
                        <w:rPr>
                          <w:rFonts w:ascii="Arial" w:hAnsi="Arial"/>
                          <w:color w:val="2D2A2D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A161A"/>
                          <w:sz w:val="16"/>
                        </w:rPr>
                        <w:t>fue: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496;top:2700;width:397;height:301" type="#_x0000_t202" filled="false" stroked="false">
                <v:textbox inset="0,0,0,0">
                  <w:txbxContent>
                    <w:p>
                      <w:pPr>
                        <w:spacing w:line="255" w:lineRule="exact" w:before="0"/>
                        <w:ind w:left="10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i/>
                          <w:color w:val="776EBC"/>
                          <w:w w:val="160"/>
                          <w:sz w:val="25"/>
                        </w:rPr>
                        <w:t>t/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9503;height:300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68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A161A"/>
                          <w:w w:val="105"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color w:val="1A161A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w w:val="105"/>
                          <w:sz w:val="16"/>
                        </w:rPr>
                        <w:t>proceso</w:t>
                      </w:r>
                      <w:r>
                        <w:rPr>
                          <w:rFonts w:ascii="Arial"/>
                          <w:color w:val="1A161A"/>
                          <w:spacing w:val="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1A161A"/>
                          <w:spacing w:val="-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w w:val="105"/>
                          <w:sz w:val="16"/>
                        </w:rPr>
                        <w:t>solicitud</w:t>
                      </w:r>
                      <w:r>
                        <w:rPr>
                          <w:rFonts w:ascii="Arial"/>
                          <w:color w:val="1A161A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w w:val="105"/>
                          <w:sz w:val="16"/>
                        </w:rPr>
                        <w:t>fue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50"/>
                        <w:ind w:left="68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A161A"/>
                          <w:sz w:val="16"/>
                        </w:rPr>
                        <w:t>Los</w:t>
                      </w:r>
                      <w:r>
                        <w:rPr>
                          <w:rFonts w:ascii="Arial"/>
                          <w:color w:val="1A161A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z w:val="16"/>
                        </w:rPr>
                        <w:t>tiempos</w:t>
                      </w:r>
                      <w:r>
                        <w:rPr>
                          <w:rFonts w:ascii="Arial"/>
                          <w:color w:val="1A161A"/>
                          <w:spacing w:val="3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1A161A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z w:val="16"/>
                        </w:rPr>
                        <w:t>respuesta</w:t>
                      </w:r>
                      <w:r>
                        <w:rPr>
                          <w:rFonts w:ascii="Arial"/>
                          <w:color w:val="1A161A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1A161A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1A161A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z w:val="16"/>
                        </w:rPr>
                        <w:t>solicitud</w:t>
                      </w:r>
                      <w:r>
                        <w:rPr>
                          <w:rFonts w:ascii="Arial"/>
                          <w:color w:val="1A161A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1A161A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z w:val="16"/>
                        </w:rPr>
                        <w:t>visita</w:t>
                      </w:r>
                      <w:r>
                        <w:rPr>
                          <w:rFonts w:ascii="Arial"/>
                          <w:color w:val="1A161A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1A161A"/>
                          <w:spacing w:val="3"/>
                          <w:sz w:val="16"/>
                        </w:rPr>
                        <w:t>fue</w:t>
                      </w:r>
                      <w:r>
                        <w:rPr>
                          <w:rFonts w:ascii="Arial"/>
                          <w:color w:val="4F4D4F"/>
                          <w:spacing w:val="3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2958" w:val="left" w:leader="none"/>
        </w:tabs>
        <w:spacing w:line="311" w:lineRule="auto" w:before="79"/>
        <w:ind w:left="2042" w:right="2140" w:hanging="390"/>
        <w:jc w:val="left"/>
      </w:pPr>
      <w:r>
        <w:rPr>
          <w:color w:val="1A161A"/>
          <w:spacing w:val="-30"/>
          <w:w w:val="105"/>
        </w:rPr>
        <w:t>1</w:t>
      </w:r>
      <w:r>
        <w:rPr>
          <w:color w:val="1A161A"/>
          <w:w w:val="105"/>
        </w:rPr>
        <w:t>1.  </w:t>
      </w:r>
      <w:r>
        <w:rPr>
          <w:color w:val="1A161A"/>
          <w:spacing w:val="5"/>
          <w:w w:val="105"/>
        </w:rPr>
        <w:t> </w:t>
      </w:r>
      <w:r>
        <w:rPr>
          <w:color w:val="2D2A2D"/>
          <w:w w:val="105"/>
        </w:rPr>
        <w:t>¿Al</w:t>
      </w:r>
      <w:r>
        <w:rPr>
          <w:color w:val="2D2A2D"/>
          <w:spacing w:val="4"/>
          <w:w w:val="105"/>
        </w:rPr>
        <w:t> </w:t>
      </w:r>
      <w:r>
        <w:rPr>
          <w:color w:val="2D2A2D"/>
          <w:w w:val="105"/>
        </w:rPr>
        <w:t>realizar</w:t>
      </w:r>
      <w:r>
        <w:rPr>
          <w:color w:val="2D2A2D"/>
          <w:spacing w:val="13"/>
          <w:w w:val="105"/>
        </w:rPr>
        <w:t> </w:t>
      </w:r>
      <w:r>
        <w:rPr>
          <w:color w:val="1A161A"/>
          <w:w w:val="105"/>
        </w:rPr>
        <w:t>la </w:t>
      </w:r>
      <w:r>
        <w:rPr>
          <w:color w:val="2D2A2D"/>
          <w:w w:val="105"/>
        </w:rPr>
        <w:t>visita</w:t>
      </w:r>
      <w:r>
        <w:rPr>
          <w:color w:val="2D2A2D"/>
          <w:spacing w:val="14"/>
          <w:w w:val="105"/>
        </w:rPr>
        <w:t> </w:t>
      </w:r>
      <w:r>
        <w:rPr>
          <w:color w:val="2D2A2D"/>
          <w:w w:val="105"/>
        </w:rPr>
        <w:t>hubo</w:t>
      </w:r>
      <w:r>
        <w:rPr>
          <w:color w:val="2D2A2D"/>
          <w:spacing w:val="3"/>
          <w:w w:val="105"/>
        </w:rPr>
        <w:t> </w:t>
      </w:r>
      <w:r>
        <w:rPr>
          <w:color w:val="1A161A"/>
          <w:w w:val="105"/>
        </w:rPr>
        <w:t>discriminación</w:t>
      </w:r>
      <w:r>
        <w:rPr>
          <w:color w:val="1A161A"/>
          <w:spacing w:val="21"/>
          <w:w w:val="105"/>
        </w:rPr>
        <w:t> </w:t>
      </w:r>
      <w:r>
        <w:rPr>
          <w:color w:val="1A161A"/>
          <w:w w:val="105"/>
        </w:rPr>
        <w:t>en</w:t>
      </w:r>
      <w:r>
        <w:rPr>
          <w:color w:val="1A161A"/>
          <w:spacing w:val="5"/>
          <w:w w:val="105"/>
        </w:rPr>
        <w:t> </w:t>
      </w:r>
      <w:r>
        <w:rPr>
          <w:color w:val="1A161A"/>
          <w:w w:val="105"/>
        </w:rPr>
        <w:t>algún</w:t>
      </w:r>
      <w:r>
        <w:rPr>
          <w:color w:val="1A161A"/>
          <w:spacing w:val="13"/>
          <w:w w:val="105"/>
        </w:rPr>
        <w:t> </w:t>
      </w:r>
      <w:r>
        <w:rPr>
          <w:color w:val="1A161A"/>
          <w:w w:val="105"/>
        </w:rPr>
        <w:t>momento</w:t>
      </w:r>
      <w:r>
        <w:rPr>
          <w:color w:val="1A161A"/>
          <w:spacing w:val="10"/>
          <w:w w:val="105"/>
        </w:rPr>
        <w:t> </w:t>
      </w:r>
      <w:r>
        <w:rPr>
          <w:color w:val="1A161A"/>
          <w:w w:val="105"/>
        </w:rPr>
        <w:t>por</w:t>
      </w:r>
      <w:r>
        <w:rPr>
          <w:color w:val="1A161A"/>
          <w:spacing w:val="4"/>
          <w:w w:val="105"/>
        </w:rPr>
        <w:t> </w:t>
      </w:r>
      <w:r>
        <w:rPr>
          <w:color w:val="1A161A"/>
          <w:w w:val="105"/>
        </w:rPr>
        <w:t>parte</w:t>
      </w:r>
      <w:r>
        <w:rPr>
          <w:color w:val="1A161A"/>
          <w:spacing w:val="-1"/>
          <w:w w:val="105"/>
        </w:rPr>
        <w:t> </w:t>
      </w:r>
      <w:r>
        <w:rPr>
          <w:color w:val="1A161A"/>
          <w:w w:val="105"/>
        </w:rPr>
        <w:t>del</w:t>
      </w:r>
      <w:r>
        <w:rPr>
          <w:color w:val="1A161A"/>
          <w:spacing w:val="9"/>
          <w:w w:val="105"/>
        </w:rPr>
        <w:t> </w:t>
      </w:r>
      <w:r>
        <w:rPr>
          <w:color w:val="1A161A"/>
          <w:w w:val="105"/>
        </w:rPr>
        <w:t>personal</w:t>
      </w:r>
      <w:r>
        <w:rPr>
          <w:color w:val="1A161A"/>
          <w:spacing w:val="6"/>
          <w:w w:val="105"/>
        </w:rPr>
        <w:t> </w:t>
      </w:r>
      <w:r>
        <w:rPr>
          <w:color w:val="1A161A"/>
          <w:w w:val="105"/>
        </w:rPr>
        <w:t>a</w:t>
      </w:r>
      <w:r>
        <w:rPr>
          <w:color w:val="1A161A"/>
          <w:spacing w:val="5"/>
          <w:w w:val="105"/>
        </w:rPr>
        <w:t> </w:t>
      </w:r>
      <w:r>
        <w:rPr>
          <w:color w:val="1A161A"/>
          <w:w w:val="105"/>
        </w:rPr>
        <w:t>cargo?</w:t>
      </w:r>
      <w:r>
        <w:rPr>
          <w:color w:val="1A161A"/>
          <w:w w:val="103"/>
        </w:rPr>
        <w:t> </w:t>
      </w:r>
      <w:r>
        <w:rPr>
          <w:color w:val="2D2A2D"/>
          <w:w w:val="105"/>
        </w:rPr>
        <w:t>(  </w:t>
      </w:r>
      <w:r>
        <w:rPr>
          <w:color w:val="2D2A2D"/>
          <w:spacing w:val="3"/>
          <w:w w:val="105"/>
        </w:rPr>
        <w:t> </w:t>
      </w:r>
      <w:r>
        <w:rPr>
          <w:color w:val="2D2A2D"/>
          <w:w w:val="105"/>
        </w:rPr>
        <w:t>)</w:t>
      </w:r>
      <w:r>
        <w:rPr>
          <w:color w:val="2D2A2D"/>
          <w:spacing w:val="-9"/>
          <w:w w:val="105"/>
        </w:rPr>
        <w:t> </w:t>
      </w:r>
      <w:r>
        <w:rPr>
          <w:color w:val="2D2A2D"/>
          <w:w w:val="105"/>
        </w:rPr>
        <w:t>Si</w:t>
        <w:tab/>
      </w:r>
      <w:r>
        <w:rPr>
          <w:color w:val="1A161A"/>
          <w:w w:val="105"/>
        </w:rPr>
        <w:t>No</w:t>
      </w:r>
      <w:r>
        <w:rPr/>
      </w:r>
    </w:p>
    <w:p>
      <w:pPr>
        <w:pStyle w:val="BodyText"/>
        <w:spacing w:line="157" w:lineRule="exact"/>
        <w:ind w:left="2038" w:right="0" w:firstLine="4"/>
        <w:jc w:val="left"/>
      </w:pPr>
      <w:r>
        <w:rPr>
          <w:color w:val="1A161A"/>
          <w:w w:val="105"/>
        </w:rPr>
        <w:t>En</w:t>
      </w:r>
      <w:r>
        <w:rPr>
          <w:color w:val="1A161A"/>
          <w:spacing w:val="-3"/>
          <w:w w:val="105"/>
        </w:rPr>
        <w:t> </w:t>
      </w:r>
      <w:r>
        <w:rPr>
          <w:color w:val="1A161A"/>
          <w:w w:val="105"/>
        </w:rPr>
        <w:t>caso</w:t>
      </w:r>
      <w:r>
        <w:rPr>
          <w:color w:val="1A161A"/>
          <w:spacing w:val="-1"/>
          <w:w w:val="105"/>
        </w:rPr>
        <w:t> </w:t>
      </w:r>
      <w:r>
        <w:rPr>
          <w:color w:val="1A161A"/>
          <w:w w:val="105"/>
        </w:rPr>
        <w:t>de</w:t>
      </w:r>
      <w:r>
        <w:rPr>
          <w:color w:val="1A161A"/>
          <w:spacing w:val="6"/>
          <w:w w:val="105"/>
        </w:rPr>
        <w:t> </w:t>
      </w:r>
      <w:r>
        <w:rPr>
          <w:color w:val="1A161A"/>
          <w:w w:val="105"/>
        </w:rPr>
        <w:t>que</w:t>
      </w:r>
      <w:r>
        <w:rPr>
          <w:color w:val="1A161A"/>
          <w:spacing w:val="4"/>
          <w:w w:val="105"/>
        </w:rPr>
        <w:t> </w:t>
      </w:r>
      <w:r>
        <w:rPr>
          <w:color w:val="1A161A"/>
          <w:w w:val="105"/>
        </w:rPr>
        <w:t>haya</w:t>
      </w:r>
      <w:r>
        <w:rPr>
          <w:color w:val="1A161A"/>
          <w:spacing w:val="-2"/>
          <w:w w:val="105"/>
        </w:rPr>
        <w:t> </w:t>
      </w:r>
      <w:r>
        <w:rPr>
          <w:color w:val="1A161A"/>
          <w:w w:val="105"/>
        </w:rPr>
        <w:t>contestado</w:t>
      </w:r>
      <w:r>
        <w:rPr>
          <w:color w:val="1A161A"/>
          <w:spacing w:val="6"/>
          <w:w w:val="105"/>
        </w:rPr>
        <w:t> </w:t>
      </w:r>
      <w:r>
        <w:rPr>
          <w:color w:val="1A161A"/>
          <w:w w:val="105"/>
        </w:rPr>
        <w:t>afirmativamente</w:t>
      </w:r>
      <w:r>
        <w:rPr>
          <w:color w:val="1A161A"/>
          <w:spacing w:val="27"/>
          <w:w w:val="105"/>
        </w:rPr>
        <w:t> </w:t>
      </w:r>
      <w:r>
        <w:rPr>
          <w:color w:val="1A161A"/>
          <w:w w:val="105"/>
        </w:rPr>
        <w:t>a</w:t>
      </w:r>
      <w:r>
        <w:rPr>
          <w:color w:val="1A161A"/>
          <w:spacing w:val="2"/>
          <w:w w:val="105"/>
        </w:rPr>
        <w:t> </w:t>
      </w:r>
      <w:r>
        <w:rPr>
          <w:color w:val="2D2A2D"/>
          <w:w w:val="105"/>
        </w:rPr>
        <w:t>la</w:t>
      </w:r>
      <w:r>
        <w:rPr>
          <w:color w:val="2D2A2D"/>
          <w:spacing w:val="2"/>
          <w:w w:val="105"/>
        </w:rPr>
        <w:t> </w:t>
      </w:r>
      <w:r>
        <w:rPr>
          <w:color w:val="1A161A"/>
          <w:w w:val="105"/>
        </w:rPr>
        <w:t>pregunta</w:t>
      </w:r>
      <w:r>
        <w:rPr>
          <w:color w:val="1A161A"/>
          <w:spacing w:val="3"/>
          <w:w w:val="105"/>
        </w:rPr>
        <w:t> </w:t>
      </w:r>
      <w:r>
        <w:rPr>
          <w:color w:val="1A161A"/>
          <w:w w:val="105"/>
        </w:rPr>
        <w:t>anterior,</w:t>
      </w:r>
      <w:r>
        <w:rPr>
          <w:color w:val="1A161A"/>
          <w:spacing w:val="6"/>
          <w:w w:val="105"/>
        </w:rPr>
        <w:t> </w:t>
      </w:r>
      <w:r>
        <w:rPr>
          <w:color w:val="1A161A"/>
          <w:w w:val="105"/>
        </w:rPr>
        <w:t>puede</w:t>
      </w:r>
      <w:r>
        <w:rPr>
          <w:color w:val="1A161A"/>
          <w:spacing w:val="-5"/>
          <w:w w:val="105"/>
        </w:rPr>
        <w:t> </w:t>
      </w:r>
      <w:r>
        <w:rPr>
          <w:color w:val="1A161A"/>
          <w:w w:val="105"/>
        </w:rPr>
        <w:t>señalar</w:t>
      </w:r>
      <w:r>
        <w:rPr>
          <w:color w:val="1A161A"/>
          <w:spacing w:val="15"/>
          <w:w w:val="105"/>
        </w:rPr>
        <w:t> </w:t>
      </w:r>
      <w:r>
        <w:rPr>
          <w:color w:val="1A161A"/>
          <w:w w:val="105"/>
        </w:rPr>
        <w:t>por</w:t>
      </w:r>
      <w:r>
        <w:rPr>
          <w:color w:val="1A161A"/>
          <w:spacing w:val="-3"/>
          <w:w w:val="105"/>
        </w:rPr>
        <w:t> </w:t>
      </w:r>
      <w:r>
        <w:rPr>
          <w:color w:val="1A161A"/>
          <w:w w:val="105"/>
        </w:rPr>
        <w:t>favor</w:t>
      </w:r>
      <w:r>
        <w:rPr>
          <w:color w:val="1A161A"/>
          <w:spacing w:val="13"/>
          <w:w w:val="105"/>
        </w:rPr>
        <w:t> </w:t>
      </w:r>
      <w:r>
        <w:rPr>
          <w:color w:val="1A161A"/>
          <w:w w:val="105"/>
        </w:rPr>
        <w:t>la</w:t>
      </w:r>
      <w:r>
        <w:rPr>
          <w:color w:val="1A161A"/>
          <w:spacing w:val="1"/>
          <w:w w:val="105"/>
        </w:rPr>
        <w:t> </w:t>
      </w:r>
      <w:r>
        <w:rPr>
          <w:color w:val="1A161A"/>
          <w:w w:val="105"/>
        </w:rPr>
        <w:t>posible</w:t>
      </w:r>
      <w:r>
        <w:rPr>
          <w:color w:val="1A161A"/>
          <w:spacing w:val="-9"/>
          <w:w w:val="105"/>
        </w:rPr>
        <w:t> </w:t>
      </w:r>
      <w:r>
        <w:rPr>
          <w:color w:val="1A161A"/>
          <w:w w:val="105"/>
        </w:rPr>
        <w:t>causa</w:t>
      </w:r>
      <w:r>
        <w:rPr/>
      </w:r>
    </w:p>
    <w:p>
      <w:pPr>
        <w:pStyle w:val="BodyText"/>
        <w:spacing w:line="240" w:lineRule="auto" w:before="40"/>
        <w:ind w:left="2038" w:right="0"/>
        <w:jc w:val="left"/>
      </w:pPr>
      <w:r>
        <w:rPr>
          <w:color w:val="1A161A"/>
          <w:w w:val="105"/>
        </w:rPr>
        <w:t>de</w:t>
      </w:r>
      <w:r>
        <w:rPr>
          <w:color w:val="1A161A"/>
          <w:spacing w:val="11"/>
          <w:w w:val="105"/>
        </w:rPr>
        <w:t> </w:t>
      </w:r>
      <w:r>
        <w:rPr>
          <w:color w:val="1A161A"/>
          <w:w w:val="105"/>
        </w:rPr>
        <w:t>la</w:t>
      </w:r>
      <w:r>
        <w:rPr>
          <w:color w:val="1A161A"/>
          <w:spacing w:val="6"/>
          <w:w w:val="105"/>
        </w:rPr>
        <w:t> </w:t>
      </w:r>
      <w:r>
        <w:rPr>
          <w:color w:val="1A161A"/>
          <w:w w:val="105"/>
        </w:rPr>
        <w:t>discriminación</w:t>
      </w:r>
      <w:r>
        <w:rPr>
          <w:color w:val="1A161A"/>
          <w:spacing w:val="-12"/>
          <w:w w:val="105"/>
        </w:rPr>
        <w:t> </w:t>
      </w:r>
      <w:r>
        <w:rPr>
          <w:color w:val="4F4D4F"/>
          <w:w w:val="105"/>
        </w:rPr>
        <w:t>:</w:t>
      </w:r>
      <w:r>
        <w:rPr/>
      </w:r>
    </w:p>
    <w:p>
      <w:pPr>
        <w:pStyle w:val="BodyText"/>
        <w:spacing w:line="240" w:lineRule="auto" w:before="35"/>
        <w:ind w:left="2042" w:right="0"/>
        <w:jc w:val="left"/>
      </w:pPr>
      <w:r>
        <w:rPr>
          <w:color w:val="1A161A"/>
        </w:rPr>
        <w:t>(  </w:t>
      </w:r>
      <w:r>
        <w:rPr>
          <w:color w:val="1A161A"/>
          <w:spacing w:val="41"/>
        </w:rPr>
        <w:t> </w:t>
      </w:r>
      <w:r>
        <w:rPr>
          <w:color w:val="2D2A2D"/>
        </w:rPr>
        <w:t>)</w:t>
      </w:r>
      <w:r>
        <w:rPr>
          <w:color w:val="2D2A2D"/>
          <w:spacing w:val="2"/>
        </w:rPr>
        <w:t> </w:t>
      </w:r>
      <w:r>
        <w:rPr>
          <w:color w:val="1A161A"/>
        </w:rPr>
        <w:t>Apariencia</w:t>
      </w:r>
      <w:r>
        <w:rPr>
          <w:color w:val="1A161A"/>
          <w:spacing w:val="18"/>
        </w:rPr>
        <w:t> </w:t>
      </w:r>
      <w:r>
        <w:rPr>
          <w:color w:val="1A161A"/>
        </w:rPr>
        <w:t>física  </w:t>
      </w:r>
      <w:r>
        <w:rPr>
          <w:color w:val="1A161A"/>
          <w:spacing w:val="6"/>
        </w:rPr>
        <w:t> </w:t>
      </w:r>
      <w:r>
        <w:rPr>
          <w:color w:val="2D2A2D"/>
        </w:rPr>
        <w:t>(  </w:t>
      </w:r>
      <w:r>
        <w:rPr>
          <w:color w:val="2D2A2D"/>
          <w:spacing w:val="36"/>
        </w:rPr>
        <w:t> </w:t>
      </w:r>
      <w:r>
        <w:rPr>
          <w:color w:val="2D2A2D"/>
        </w:rPr>
        <w:t>)</w:t>
      </w:r>
      <w:r>
        <w:rPr>
          <w:color w:val="2D2A2D"/>
          <w:spacing w:val="2"/>
        </w:rPr>
        <w:t> </w:t>
      </w:r>
      <w:r>
        <w:rPr>
          <w:color w:val="1A161A"/>
        </w:rPr>
        <w:t>Sexo </w:t>
      </w:r>
      <w:r>
        <w:rPr>
          <w:color w:val="1A161A"/>
          <w:spacing w:val="43"/>
        </w:rPr>
        <w:t> </w:t>
      </w:r>
      <w:r>
        <w:rPr>
          <w:color w:val="2D2A2D"/>
        </w:rPr>
        <w:t>(  </w:t>
      </w:r>
      <w:r>
        <w:rPr>
          <w:color w:val="2D2A2D"/>
          <w:spacing w:val="36"/>
        </w:rPr>
        <w:t> </w:t>
      </w:r>
      <w:r>
        <w:rPr>
          <w:color w:val="1A161A"/>
        </w:rPr>
        <w:t>)</w:t>
      </w:r>
      <w:r>
        <w:rPr>
          <w:color w:val="1A161A"/>
          <w:spacing w:val="12"/>
        </w:rPr>
        <w:t> </w:t>
      </w:r>
      <w:r>
        <w:rPr>
          <w:color w:val="1A161A"/>
        </w:rPr>
        <w:t>Etnia </w:t>
      </w:r>
      <w:r>
        <w:rPr>
          <w:color w:val="1A161A"/>
          <w:spacing w:val="39"/>
        </w:rPr>
        <w:t> </w:t>
      </w:r>
      <w:r>
        <w:rPr>
          <w:color w:val="1A161A"/>
        </w:rPr>
        <w:t>(   </w:t>
      </w:r>
      <w:r>
        <w:rPr>
          <w:color w:val="1A161A"/>
          <w:spacing w:val="1"/>
        </w:rPr>
        <w:t> </w:t>
      </w:r>
      <w:r>
        <w:rPr>
          <w:color w:val="2D2A2D"/>
        </w:rPr>
        <w:t>)</w:t>
      </w:r>
      <w:r>
        <w:rPr>
          <w:color w:val="2D2A2D"/>
          <w:spacing w:val="12"/>
        </w:rPr>
        <w:t> </w:t>
      </w:r>
      <w:r>
        <w:rPr>
          <w:color w:val="2D2A2D"/>
        </w:rPr>
        <w:t>Edad  </w:t>
      </w:r>
      <w:r>
        <w:rPr>
          <w:color w:val="2D2A2D"/>
          <w:spacing w:val="2"/>
        </w:rPr>
        <w:t> </w:t>
      </w:r>
      <w:r>
        <w:rPr>
          <w:color w:val="1A161A"/>
        </w:rPr>
        <w:t>(  </w:t>
      </w:r>
      <w:r>
        <w:rPr>
          <w:color w:val="1A161A"/>
          <w:spacing w:val="40"/>
        </w:rPr>
        <w:t> </w:t>
      </w:r>
      <w:r>
        <w:rPr>
          <w:color w:val="1A161A"/>
        </w:rPr>
        <w:t>)</w:t>
      </w:r>
      <w:r>
        <w:rPr>
          <w:color w:val="1A161A"/>
          <w:spacing w:val="2"/>
        </w:rPr>
        <w:t> </w:t>
      </w:r>
      <w:r>
        <w:rPr>
          <w:color w:val="1A161A"/>
          <w:spacing w:val="1"/>
        </w:rPr>
        <w:t>Otro</w:t>
      </w:r>
      <w:r>
        <w:rPr>
          <w:color w:val="4F4D4F"/>
          <w:spacing w:val="1"/>
        </w:rPr>
        <w:t>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788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4.1pt;height:.75pt;mso-position-horizontal-relative:char;mso-position-vertical-relative:line" coordorigin="0,0" coordsize="2482,15">
            <v:group style="position:absolute;left:7;top:7;width:2467;height:2" coordorigin="7,7" coordsize="2467,2">
              <v:shape style="position:absolute;left:7;top:7;width:2467;height:2" coordorigin="7,7" coordsize="2467,0" path="m7,7l2474,7e" filled="false" stroked="true" strokeweight=".711628pt" strokecolor="#3b3b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91"/>
        <w:ind w:left="1653" w:right="0"/>
        <w:jc w:val="left"/>
      </w:pPr>
      <w:r>
        <w:rPr>
          <w:rFonts w:ascii="Times New Roman" w:hAnsi="Times New Roman"/>
          <w:color w:val="1A161A"/>
          <w:sz w:val="17"/>
        </w:rPr>
        <w:t>12.-</w:t>
      </w:r>
      <w:r>
        <w:rPr>
          <w:rFonts w:ascii="Times New Roman" w:hAnsi="Times New Roman"/>
          <w:color w:val="1A161A"/>
          <w:spacing w:val="-1"/>
          <w:sz w:val="17"/>
        </w:rPr>
        <w:t> </w:t>
      </w:r>
      <w:r>
        <w:rPr>
          <w:color w:val="1A161A"/>
        </w:rPr>
        <w:t>¿Sabía</w:t>
      </w:r>
      <w:r>
        <w:rPr>
          <w:color w:val="1A161A"/>
          <w:spacing w:val="32"/>
        </w:rPr>
        <w:t> </w:t>
      </w:r>
      <w:r>
        <w:rPr>
          <w:color w:val="1A161A"/>
        </w:rPr>
        <w:t>usted,</w:t>
      </w:r>
      <w:r>
        <w:rPr>
          <w:color w:val="1A161A"/>
          <w:spacing w:val="24"/>
        </w:rPr>
        <w:t> </w:t>
      </w:r>
      <w:r>
        <w:rPr>
          <w:color w:val="1A161A"/>
        </w:rPr>
        <w:t>previamente</w:t>
      </w:r>
      <w:r>
        <w:rPr>
          <w:color w:val="1A161A"/>
          <w:spacing w:val="28"/>
        </w:rPr>
        <w:t> </w:t>
      </w:r>
      <w:r>
        <w:rPr>
          <w:color w:val="1A161A"/>
        </w:rPr>
        <w:t>a</w:t>
      </w:r>
      <w:r>
        <w:rPr>
          <w:color w:val="1A161A"/>
          <w:spacing w:val="26"/>
        </w:rPr>
        <w:t> </w:t>
      </w:r>
      <w:r>
        <w:rPr>
          <w:color w:val="1A161A"/>
        </w:rPr>
        <w:t>la</w:t>
      </w:r>
      <w:r>
        <w:rPr>
          <w:color w:val="1A161A"/>
          <w:spacing w:val="15"/>
        </w:rPr>
        <w:t> </w:t>
      </w:r>
      <w:r>
        <w:rPr>
          <w:color w:val="1A161A"/>
          <w:spacing w:val="1"/>
        </w:rPr>
        <w:t>visita</w:t>
      </w:r>
      <w:r>
        <w:rPr>
          <w:color w:val="413B41"/>
          <w:spacing w:val="1"/>
        </w:rPr>
        <w:t>,</w:t>
      </w:r>
      <w:r>
        <w:rPr>
          <w:color w:val="413B41"/>
          <w:spacing w:val="-24"/>
        </w:rPr>
        <w:t> </w:t>
      </w:r>
      <w:r>
        <w:rPr>
          <w:color w:val="1A161A"/>
        </w:rPr>
        <w:t>que</w:t>
      </w:r>
      <w:r>
        <w:rPr>
          <w:color w:val="1A161A"/>
          <w:spacing w:val="24"/>
        </w:rPr>
        <w:t> </w:t>
      </w:r>
      <w:r>
        <w:rPr>
          <w:color w:val="1A161A"/>
        </w:rPr>
        <w:t>este</w:t>
      </w:r>
      <w:r>
        <w:rPr>
          <w:color w:val="1A161A"/>
          <w:spacing w:val="22"/>
        </w:rPr>
        <w:t> </w:t>
      </w:r>
      <w:r>
        <w:rPr>
          <w:color w:val="2D2A2D"/>
        </w:rPr>
        <w:t>servicio </w:t>
      </w:r>
      <w:r>
        <w:rPr>
          <w:color w:val="2D2A2D"/>
          <w:spacing w:val="2"/>
        </w:rPr>
        <w:t> </w:t>
      </w:r>
      <w:r>
        <w:rPr>
          <w:color w:val="1A161A"/>
        </w:rPr>
        <w:t>no</w:t>
      </w:r>
      <w:r>
        <w:rPr>
          <w:color w:val="1A161A"/>
          <w:spacing w:val="7"/>
        </w:rPr>
        <w:t> </w:t>
      </w:r>
      <w:r>
        <w:rPr>
          <w:color w:val="1A161A"/>
        </w:rPr>
        <w:t>tiene</w:t>
      </w:r>
      <w:r>
        <w:rPr>
          <w:color w:val="1A161A"/>
          <w:spacing w:val="23"/>
        </w:rPr>
        <w:t> </w:t>
      </w:r>
      <w:r>
        <w:rPr>
          <w:color w:val="1A161A"/>
        </w:rPr>
        <w:t>costo?</w:t>
      </w:r>
      <w:r>
        <w:rPr/>
      </w:r>
    </w:p>
    <w:p>
      <w:pPr>
        <w:pStyle w:val="BodyText"/>
        <w:tabs>
          <w:tab w:pos="341" w:val="left" w:leader="none"/>
          <w:tab w:pos="611" w:val="left" w:leader="none"/>
        </w:tabs>
        <w:spacing w:line="240" w:lineRule="auto" w:before="47"/>
        <w:ind w:left="0" w:right="5457"/>
        <w:jc w:val="center"/>
      </w:pPr>
      <w:r>
        <w:rPr>
          <w:color w:val="1A161A"/>
          <w:w w:val="80"/>
        </w:rPr>
        <w:t>Si</w:t>
        <w:tab/>
      </w:r>
      <w:r>
        <w:rPr>
          <w:color w:val="1A161A"/>
          <w:w w:val="85"/>
        </w:rPr>
        <w:t>(</w:t>
        <w:tab/>
      </w:r>
      <w:r>
        <w:rPr>
          <w:color w:val="1A161A"/>
        </w:rPr>
        <w:t>)No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664" w:right="0" w:hanging="631"/>
        <w:jc w:val="left"/>
      </w:pPr>
      <w:r>
        <w:rPr>
          <w:color w:val="2D2A2D"/>
          <w:w w:val="105"/>
        </w:rPr>
        <w:t>Tiene</w:t>
      </w:r>
      <w:r>
        <w:rPr>
          <w:color w:val="2D2A2D"/>
          <w:spacing w:val="6"/>
          <w:w w:val="105"/>
        </w:rPr>
        <w:t> </w:t>
      </w:r>
      <w:r>
        <w:rPr>
          <w:color w:val="1A161A"/>
          <w:w w:val="105"/>
        </w:rPr>
        <w:t>algún</w:t>
      </w:r>
      <w:r>
        <w:rPr>
          <w:color w:val="1A161A"/>
          <w:spacing w:val="5"/>
          <w:w w:val="105"/>
        </w:rPr>
        <w:t> </w:t>
      </w:r>
      <w:r>
        <w:rPr>
          <w:color w:val="1A161A"/>
          <w:w w:val="105"/>
        </w:rPr>
        <w:t>comentar</w:t>
      </w:r>
      <w:r>
        <w:rPr>
          <w:color w:val="1A161A"/>
          <w:spacing w:val="-29"/>
          <w:w w:val="105"/>
        </w:rPr>
        <w:t> </w:t>
      </w:r>
      <w:r>
        <w:rPr>
          <w:color w:val="4F4D4F"/>
          <w:spacing w:val="-4"/>
          <w:w w:val="105"/>
        </w:rPr>
        <w:t>i</w:t>
      </w:r>
      <w:r>
        <w:rPr>
          <w:color w:val="1A161A"/>
          <w:spacing w:val="-6"/>
          <w:w w:val="105"/>
        </w:rPr>
        <w:t>o</w:t>
      </w:r>
      <w:r>
        <w:rPr>
          <w:color w:val="1A161A"/>
          <w:spacing w:val="-4"/>
          <w:w w:val="105"/>
        </w:rPr>
        <w:t> </w:t>
      </w:r>
      <w:r>
        <w:rPr>
          <w:color w:val="413B41"/>
          <w:spacing w:val="3"/>
          <w:w w:val="105"/>
        </w:rPr>
        <w:t>y/</w:t>
      </w:r>
      <w:r>
        <w:rPr>
          <w:color w:val="1A161A"/>
          <w:spacing w:val="4"/>
          <w:w w:val="105"/>
        </w:rPr>
        <w:t>o</w:t>
      </w:r>
      <w:r>
        <w:rPr>
          <w:color w:val="1A161A"/>
          <w:spacing w:val="1"/>
          <w:w w:val="105"/>
        </w:rPr>
        <w:t> </w:t>
      </w:r>
      <w:r>
        <w:rPr>
          <w:color w:val="2D2A2D"/>
          <w:w w:val="105"/>
        </w:rPr>
        <w:t>sugerencia</w:t>
      </w:r>
      <w:r>
        <w:rPr>
          <w:color w:val="2D2A2D"/>
          <w:spacing w:val="-23"/>
          <w:w w:val="105"/>
        </w:rPr>
        <w:t> </w:t>
      </w:r>
      <w:r>
        <w:rPr>
          <w:color w:val="4F4D4F"/>
          <w:w w:val="105"/>
        </w:rPr>
        <w:t>:</w:t>
      </w:r>
      <w:r>
        <w:rPr/>
      </w:r>
    </w:p>
    <w:p>
      <w:pPr>
        <w:tabs>
          <w:tab w:pos="3333" w:val="left" w:leader="none"/>
        </w:tabs>
        <w:spacing w:before="103"/>
        <w:ind w:left="266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b/>
          <w:color w:val="776EBC"/>
          <w:w w:val="175"/>
          <w:sz w:val="18"/>
        </w:rPr>
        <w:t>N</w:t>
        <w:tab/>
      </w:r>
      <w:r>
        <w:rPr>
          <w:rFonts w:ascii="Times New Roman"/>
          <w:color w:val="8980CA"/>
          <w:w w:val="135"/>
          <w:sz w:val="14"/>
        </w:rPr>
        <w:t>vV\..-C</w:t>
      </w:r>
      <w:r>
        <w:rPr>
          <w:rFonts w:ascii="Times New Roman"/>
          <w:sz w:val="14"/>
        </w:rPr>
      </w:r>
    </w:p>
    <w:p>
      <w:pPr>
        <w:spacing w:line="20" w:lineRule="atLeast"/>
        <w:ind w:left="20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4.2pt;height:.75pt;mso-position-horizontal-relative:char;mso-position-vertical-relative:line" coordorigin="0,0" coordsize="8284,15">
            <v:group style="position:absolute;left:7;top:7;width:8270;height:2" coordorigin="7,7" coordsize="8270,2">
              <v:shape style="position:absolute;left:7;top:7;width:8270;height:2" coordorigin="7,7" coordsize="8270,0" path="m7,7l8276,7e" filled="false" stroked="true" strokeweight=".711628pt" strokecolor="#3b38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20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3.95pt;height:.75pt;mso-position-horizontal-relative:char;mso-position-vertical-relative:line" coordorigin="0,0" coordsize="8279,15">
            <v:group style="position:absolute;left:7;top:7;width:8265;height:2" coordorigin="7,7" coordsize="8265,2">
              <v:shape style="position:absolute;left:7;top:7;width:8265;height:2" coordorigin="7,7" coordsize="8265,0" path="m7,7l8271,7e" filled="false" stroked="true" strokeweight=".711628pt" strokecolor="#3b38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20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4.2pt;height:.75pt;mso-position-horizontal-relative:char;mso-position-vertical-relative:line" coordorigin="0,0" coordsize="8284,15">
            <v:group style="position:absolute;left:7;top:7;width:8270;height:2" coordorigin="7,7" coordsize="8270,2">
              <v:shape style="position:absolute;left:7;top:7;width:8270;height:2" coordorigin="7,7" coordsize="8270,0" path="m7,7l8276,7e" filled="false" stroked="true" strokeweight=".711628pt" strokecolor="#38343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4"/>
        <w:ind w:left="20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A161A"/>
          <w:spacing w:val="8"/>
          <w:w w:val="105"/>
          <w:sz w:val="15"/>
        </w:rPr>
        <w:t>i</w:t>
      </w:r>
      <w:r>
        <w:rPr>
          <w:rFonts w:ascii="Arial" w:hAnsi="Arial"/>
          <w:b/>
          <w:color w:val="010101"/>
          <w:spacing w:val="-7"/>
          <w:w w:val="105"/>
          <w:sz w:val="15"/>
        </w:rPr>
        <w:t>M</w:t>
      </w:r>
      <w:r>
        <w:rPr>
          <w:rFonts w:ascii="Arial" w:hAnsi="Arial"/>
          <w:b/>
          <w:color w:val="1A161A"/>
          <w:w w:val="105"/>
          <w:sz w:val="15"/>
        </w:rPr>
        <w:t>uchas</w:t>
      </w:r>
      <w:r>
        <w:rPr>
          <w:rFonts w:ascii="Arial" w:hAnsi="Arial"/>
          <w:b/>
          <w:color w:val="1A161A"/>
          <w:spacing w:val="-13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gracias</w:t>
      </w:r>
      <w:r>
        <w:rPr>
          <w:rFonts w:ascii="Arial" w:hAnsi="Arial"/>
          <w:b/>
          <w:color w:val="1A161A"/>
          <w:spacing w:val="8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por</w:t>
      </w:r>
      <w:r>
        <w:rPr>
          <w:rFonts w:ascii="Arial" w:hAnsi="Arial"/>
          <w:b/>
          <w:color w:val="1A161A"/>
          <w:spacing w:val="-3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su</w:t>
      </w:r>
      <w:r>
        <w:rPr>
          <w:rFonts w:ascii="Arial" w:hAnsi="Arial"/>
          <w:b/>
          <w:color w:val="1A161A"/>
          <w:spacing w:val="7"/>
          <w:w w:val="105"/>
          <w:sz w:val="15"/>
        </w:rPr>
        <w:t> </w:t>
      </w:r>
      <w:r>
        <w:rPr>
          <w:rFonts w:ascii="Arial" w:hAnsi="Arial"/>
          <w:b/>
          <w:color w:val="1A161A"/>
          <w:w w:val="105"/>
          <w:sz w:val="15"/>
        </w:rPr>
        <w:t>p</w:t>
      </w:r>
      <w:r>
        <w:rPr>
          <w:rFonts w:ascii="Arial" w:hAnsi="Arial"/>
          <w:b/>
          <w:color w:val="010101"/>
          <w:spacing w:val="15"/>
          <w:w w:val="105"/>
          <w:sz w:val="15"/>
        </w:rPr>
        <w:t>a</w:t>
      </w:r>
      <w:r>
        <w:rPr>
          <w:rFonts w:ascii="Arial" w:hAnsi="Arial"/>
          <w:b/>
          <w:color w:val="1A161A"/>
          <w:w w:val="105"/>
          <w:sz w:val="15"/>
        </w:rPr>
        <w:t>rticipación!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footerReference w:type="default" r:id="rId54"/>
          <w:pgSz w:w="12240" w:h="18720"/>
          <w:pgMar w:footer="2877" w:header="0" w:top="1800" w:bottom="3060" w:left="220" w:right="9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20.33766pt;margin-top:859.758789pt;width:54.5pt;height:.1pt;mso-position-horizontal-relative:page;mso-position-vertical-relative:page;z-index:5056" coordorigin="407,17195" coordsize="1090,2">
            <v:shape style="position:absolute;left:407;top:17195;width:1090;height:2" coordorigin="407,17195" coordsize="1090,0" path="m407,17195l1496,17195e" filled="false" stroked="true" strokeweight=".467532pt" strokecolor="#a0a0a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96" w:lineRule="auto" w:before="74"/>
        <w:ind w:left="4922" w:right="2708" w:hanging="632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9.279999pt;margin-top:-50.085346pt;width:64.320000pt;height:66.240pt;mso-position-horizontal-relative:page;mso-position-vertical-relative:paragraph;z-index:5032" type="#_x0000_t75" stroked="false">
            <v:imagedata r:id="rId56" o:title=""/>
          </v:shape>
        </w:pict>
      </w:r>
      <w:r>
        <w:rPr>
          <w:rFonts w:ascii="Arial" w:hAnsi="Arial"/>
          <w:color w:val="18151A"/>
          <w:sz w:val="20"/>
        </w:rPr>
        <w:t>Programa</w:t>
      </w:r>
      <w:r>
        <w:rPr>
          <w:rFonts w:ascii="Arial" w:hAnsi="Arial"/>
          <w:color w:val="18151A"/>
          <w:spacing w:val="28"/>
          <w:sz w:val="20"/>
        </w:rPr>
        <w:t> </w:t>
      </w:r>
      <w:r>
        <w:rPr>
          <w:rFonts w:ascii="Arial" w:hAnsi="Arial"/>
          <w:color w:val="18151A"/>
          <w:spacing w:val="-23"/>
          <w:sz w:val="20"/>
        </w:rPr>
        <w:t>I</w:t>
      </w:r>
      <w:r>
        <w:rPr>
          <w:rFonts w:ascii="Arial" w:hAnsi="Arial"/>
          <w:color w:val="18151A"/>
          <w:sz w:val="20"/>
        </w:rPr>
        <w:t>nstitucional</w:t>
      </w:r>
      <w:r>
        <w:rPr>
          <w:rFonts w:ascii="Arial" w:hAnsi="Arial"/>
          <w:color w:val="18151A"/>
          <w:spacing w:val="12"/>
          <w:sz w:val="20"/>
        </w:rPr>
        <w:t> </w:t>
      </w:r>
      <w:r>
        <w:rPr>
          <w:rFonts w:ascii="Arial" w:hAnsi="Arial"/>
          <w:color w:val="18151A"/>
          <w:sz w:val="20"/>
        </w:rPr>
        <w:t>de</w:t>
      </w:r>
      <w:r>
        <w:rPr>
          <w:rFonts w:ascii="Arial" w:hAnsi="Arial"/>
          <w:color w:val="18151A"/>
          <w:spacing w:val="2"/>
          <w:sz w:val="20"/>
        </w:rPr>
        <w:t> </w:t>
      </w:r>
      <w:r>
        <w:rPr>
          <w:rFonts w:ascii="Arial" w:hAnsi="Arial"/>
          <w:color w:val="18151A"/>
          <w:sz w:val="20"/>
        </w:rPr>
        <w:t>Visitas</w:t>
      </w:r>
      <w:r>
        <w:rPr>
          <w:rFonts w:ascii="Arial" w:hAnsi="Arial"/>
          <w:color w:val="18151A"/>
          <w:spacing w:val="23"/>
          <w:sz w:val="20"/>
        </w:rPr>
        <w:t> </w:t>
      </w:r>
      <w:r>
        <w:rPr>
          <w:rFonts w:ascii="Arial" w:hAnsi="Arial"/>
          <w:color w:val="18151A"/>
          <w:sz w:val="20"/>
        </w:rPr>
        <w:t>Gu</w:t>
      </w:r>
      <w:r>
        <w:rPr>
          <w:rFonts w:ascii="Arial" w:hAnsi="Arial"/>
          <w:color w:val="18151A"/>
          <w:spacing w:val="-6"/>
          <w:sz w:val="20"/>
        </w:rPr>
        <w:t>i</w:t>
      </w:r>
      <w:r>
        <w:rPr>
          <w:rFonts w:ascii="Arial" w:hAnsi="Arial"/>
          <w:color w:val="18151A"/>
          <w:sz w:val="20"/>
        </w:rPr>
        <w:t>adas</w:t>
      </w:r>
      <w:r>
        <w:rPr>
          <w:rFonts w:ascii="Arial" w:hAnsi="Arial"/>
          <w:color w:val="18151A"/>
          <w:w w:val="95"/>
          <w:sz w:val="20"/>
        </w:rPr>
        <w:t> </w:t>
      </w:r>
      <w:r>
        <w:rPr>
          <w:rFonts w:ascii="Arial" w:hAnsi="Arial"/>
          <w:color w:val="18151A"/>
          <w:sz w:val="20"/>
        </w:rPr>
        <w:t>Encuesta</w:t>
      </w:r>
      <w:r>
        <w:rPr>
          <w:rFonts w:ascii="Arial" w:hAnsi="Arial"/>
          <w:color w:val="18151A"/>
          <w:spacing w:val="-17"/>
          <w:sz w:val="20"/>
        </w:rPr>
        <w:t> </w:t>
      </w:r>
      <w:r>
        <w:rPr>
          <w:rFonts w:ascii="Arial" w:hAnsi="Arial"/>
          <w:color w:val="18151A"/>
          <w:sz w:val="20"/>
        </w:rPr>
        <w:t>de</w:t>
      </w:r>
      <w:r>
        <w:rPr>
          <w:rFonts w:ascii="Arial" w:hAnsi="Arial"/>
          <w:color w:val="18151A"/>
          <w:spacing w:val="-20"/>
          <w:sz w:val="20"/>
        </w:rPr>
        <w:t> </w:t>
      </w:r>
      <w:r>
        <w:rPr>
          <w:rFonts w:ascii="Arial" w:hAnsi="Arial"/>
          <w:color w:val="18151A"/>
          <w:sz w:val="20"/>
        </w:rPr>
        <w:t>Satisfacción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5" w:lineRule="auto" w:before="79"/>
        <w:ind w:left="1462" w:right="438" w:hanging="5"/>
        <w:jc w:val="left"/>
      </w:pPr>
      <w:r>
        <w:rPr>
          <w:color w:val="18151A"/>
        </w:rPr>
        <w:t>Solicitamos</w:t>
      </w:r>
      <w:r>
        <w:rPr>
          <w:color w:val="18151A"/>
          <w:spacing w:val="34"/>
        </w:rPr>
        <w:t> </w:t>
      </w:r>
      <w:r>
        <w:rPr>
          <w:color w:val="18151A"/>
        </w:rPr>
        <w:t>su</w:t>
      </w:r>
      <w:r>
        <w:rPr>
          <w:color w:val="18151A"/>
          <w:spacing w:val="17"/>
        </w:rPr>
        <w:t> </w:t>
      </w:r>
      <w:r>
        <w:rPr>
          <w:color w:val="18151A"/>
        </w:rPr>
        <w:t>apoyo</w:t>
      </w:r>
      <w:r>
        <w:rPr>
          <w:color w:val="18151A"/>
          <w:spacing w:val="27"/>
        </w:rPr>
        <w:t> </w:t>
      </w:r>
      <w:r>
        <w:rPr>
          <w:color w:val="18151A"/>
        </w:rPr>
        <w:t>para</w:t>
      </w:r>
      <w:r>
        <w:rPr>
          <w:color w:val="18151A"/>
          <w:spacing w:val="13"/>
        </w:rPr>
        <w:t> </w:t>
      </w:r>
      <w:r>
        <w:rPr>
          <w:color w:val="18151A"/>
        </w:rPr>
        <w:t>contestar</w:t>
      </w:r>
      <w:r>
        <w:rPr>
          <w:color w:val="18151A"/>
          <w:spacing w:val="27"/>
        </w:rPr>
        <w:t> </w:t>
      </w:r>
      <w:r>
        <w:rPr>
          <w:color w:val="18151A"/>
        </w:rPr>
        <w:t>esta</w:t>
      </w:r>
      <w:r>
        <w:rPr>
          <w:color w:val="18151A"/>
          <w:spacing w:val="14"/>
        </w:rPr>
        <w:t> </w:t>
      </w:r>
      <w:r>
        <w:rPr>
          <w:color w:val="18151A"/>
        </w:rPr>
        <w:t>encuesta,</w:t>
      </w:r>
      <w:r>
        <w:rPr>
          <w:color w:val="18151A"/>
          <w:spacing w:val="30"/>
        </w:rPr>
        <w:t> </w:t>
      </w:r>
      <w:r>
        <w:rPr>
          <w:color w:val="18151A"/>
        </w:rPr>
        <w:t>los</w:t>
      </w:r>
      <w:r>
        <w:rPr>
          <w:color w:val="18151A"/>
          <w:spacing w:val="25"/>
        </w:rPr>
        <w:t> </w:t>
      </w:r>
      <w:r>
        <w:rPr>
          <w:color w:val="18151A"/>
        </w:rPr>
        <w:t>resultados</w:t>
      </w:r>
      <w:r>
        <w:rPr>
          <w:color w:val="18151A"/>
          <w:spacing w:val="15"/>
        </w:rPr>
        <w:t> </w:t>
      </w:r>
      <w:r>
        <w:rPr>
          <w:color w:val="18151A"/>
        </w:rPr>
        <w:t>serán</w:t>
      </w:r>
      <w:r>
        <w:rPr>
          <w:color w:val="18151A"/>
          <w:spacing w:val="27"/>
        </w:rPr>
        <w:t> </w:t>
      </w:r>
      <w:r>
        <w:rPr>
          <w:color w:val="18151A"/>
        </w:rPr>
        <w:t>analizados</w:t>
      </w:r>
      <w:r>
        <w:rPr>
          <w:color w:val="18151A"/>
          <w:spacing w:val="26"/>
        </w:rPr>
        <w:t> </w:t>
      </w:r>
      <w:r>
        <w:rPr>
          <w:color w:val="18151A"/>
        </w:rPr>
        <w:t>y</w:t>
      </w:r>
      <w:r>
        <w:rPr>
          <w:color w:val="18151A"/>
          <w:spacing w:val="2"/>
        </w:rPr>
        <w:t> </w:t>
      </w:r>
      <w:r>
        <w:rPr>
          <w:color w:val="2D2A2F"/>
        </w:rPr>
        <w:t>tomados</w:t>
      </w:r>
      <w:r>
        <w:rPr>
          <w:color w:val="2D2A2F"/>
          <w:spacing w:val="24"/>
        </w:rPr>
        <w:t> </w:t>
      </w:r>
      <w:r>
        <w:rPr>
          <w:color w:val="18151A"/>
        </w:rPr>
        <w:t>como</w:t>
      </w:r>
      <w:r>
        <w:rPr>
          <w:color w:val="18151A"/>
          <w:spacing w:val="23"/>
        </w:rPr>
        <w:t> </w:t>
      </w:r>
      <w:r>
        <w:rPr>
          <w:color w:val="18151A"/>
        </w:rPr>
        <w:t>base</w:t>
      </w:r>
      <w:r>
        <w:rPr>
          <w:color w:val="18151A"/>
          <w:spacing w:val="19"/>
        </w:rPr>
        <w:t> </w:t>
      </w:r>
      <w:r>
        <w:rPr>
          <w:color w:val="18151A"/>
        </w:rPr>
        <w:t>para</w:t>
      </w:r>
      <w:r>
        <w:rPr>
          <w:color w:val="18151A"/>
          <w:spacing w:val="10"/>
        </w:rPr>
        <w:t> </w:t>
      </w:r>
      <w:r>
        <w:rPr>
          <w:color w:val="18151A"/>
        </w:rPr>
        <w:t>mejorar</w:t>
      </w:r>
      <w:r>
        <w:rPr>
          <w:color w:val="18151A"/>
          <w:w w:val="107"/>
        </w:rPr>
        <w:t> </w:t>
      </w:r>
      <w:r>
        <w:rPr>
          <w:color w:val="18151A"/>
        </w:rPr>
        <w:t>nuestro </w:t>
      </w:r>
      <w:r>
        <w:rPr>
          <w:color w:val="18151A"/>
          <w:spacing w:val="1"/>
        </w:rPr>
        <w:t> </w:t>
      </w:r>
      <w:r>
        <w:rPr>
          <w:color w:val="18151A"/>
        </w:rPr>
        <w:t>servicio</w:t>
      </w:r>
      <w:r>
        <w:rPr>
          <w:color w:val="18151A"/>
          <w:spacing w:val="-8"/>
        </w:rPr>
        <w:t> </w:t>
      </w:r>
      <w:r>
        <w:rPr>
          <w:color w:val="49494D"/>
        </w:rPr>
        <w:t>.</w:t>
      </w:r>
      <w:r>
        <w:rPr/>
      </w:r>
    </w:p>
    <w:p>
      <w:pPr>
        <w:pStyle w:val="BodyText"/>
        <w:tabs>
          <w:tab w:pos="3496" w:val="left" w:leader="none"/>
          <w:tab w:pos="6126" w:val="left" w:leader="none"/>
        </w:tabs>
        <w:spacing w:line="356" w:lineRule="exact"/>
        <w:ind w:left="1467" w:right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color w:val="18151A"/>
          <w:w w:val="115"/>
        </w:rPr>
        <w:t>Número</w:t>
      </w:r>
      <w:r>
        <w:rPr>
          <w:color w:val="18151A"/>
          <w:spacing w:val="-10"/>
          <w:w w:val="115"/>
        </w:rPr>
        <w:t> </w:t>
      </w:r>
      <w:r>
        <w:rPr>
          <w:color w:val="18151A"/>
          <w:w w:val="115"/>
        </w:rPr>
        <w:t>de</w:t>
      </w:r>
      <w:r>
        <w:rPr>
          <w:color w:val="18151A"/>
          <w:spacing w:val="-2"/>
          <w:w w:val="115"/>
        </w:rPr>
        <w:t> </w:t>
      </w:r>
      <w:r>
        <w:rPr>
          <w:color w:val="18151A"/>
          <w:w w:val="115"/>
        </w:rPr>
        <w:t>alumnos</w:t>
      </w:r>
      <w:r>
        <w:rPr>
          <w:color w:val="18151A"/>
          <w:spacing w:val="-34"/>
          <w:w w:val="115"/>
        </w:rPr>
        <w:t> </w:t>
      </w:r>
      <w:r>
        <w:rPr>
          <w:color w:val="49494D"/>
          <w:w w:val="115"/>
        </w:rPr>
        <w:t>:</w:t>
        <w:tab/>
      </w:r>
      <w:r>
        <w:rPr>
          <w:rFonts w:ascii="Times New Roman" w:hAnsi="Times New Roman"/>
          <w:color w:val="49494D"/>
          <w:w w:val="115"/>
          <w:sz w:val="39"/>
        </w:rPr>
      </w:r>
      <w:r>
        <w:rPr>
          <w:rFonts w:ascii="Times New Roman" w:hAnsi="Times New Roman"/>
          <w:color w:val="49494D"/>
          <w:w w:val="115"/>
          <w:sz w:val="39"/>
          <w:u w:val="single" w:color="2F2B2F"/>
        </w:rPr>
      </w:r>
      <w:r>
        <w:rPr>
          <w:rFonts w:ascii="Times New Roman" w:hAnsi="Times New Roman"/>
          <w:color w:val="49494D"/>
          <w:w w:val="165"/>
          <w:sz w:val="39"/>
          <w:u w:val="single" w:color="2F2B2F"/>
        </w:rPr>
        <w:t>1</w:t>
      </w:r>
      <w:r>
        <w:rPr>
          <w:rFonts w:ascii="Times New Roman" w:hAnsi="Times New Roman"/>
          <w:color w:val="49494D"/>
          <w:sz w:val="39"/>
          <w:u w:val="single" w:color="2F2B2F"/>
        </w:rPr>
        <w:t> </w:t>
        <w:tab/>
      </w:r>
      <w:r>
        <w:rPr>
          <w:rFonts w:ascii="Times New Roman" w:hAnsi="Times New Roman"/>
          <w:color w:val="49494D"/>
          <w:sz w:val="39"/>
        </w:rPr>
      </w:r>
      <w:r>
        <w:rPr>
          <w:rFonts w:ascii="Times New Roman" w:hAnsi="Times New Roman"/>
          <w:sz w:val="39"/>
        </w:rPr>
      </w:r>
    </w:p>
    <w:p>
      <w:pPr>
        <w:tabs>
          <w:tab w:pos="3248" w:val="left" w:leader="none"/>
          <w:tab w:pos="5248" w:val="left" w:leader="none"/>
        </w:tabs>
        <w:spacing w:line="442" w:lineRule="exact" w:before="0"/>
        <w:ind w:left="1467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/>
          <w:color w:val="18151A"/>
          <w:sz w:val="16"/>
        </w:rPr>
        <w:t>Fecha </w:t>
      </w:r>
      <w:r>
        <w:rPr>
          <w:rFonts w:ascii="Arial"/>
          <w:color w:val="18151A"/>
          <w:spacing w:val="2"/>
          <w:sz w:val="16"/>
        </w:rPr>
        <w:t> </w:t>
      </w:r>
      <w:r>
        <w:rPr>
          <w:rFonts w:ascii="Arial"/>
          <w:color w:val="18151A"/>
          <w:sz w:val="16"/>
        </w:rPr>
        <w:t>de</w:t>
      </w:r>
      <w:r>
        <w:rPr>
          <w:rFonts w:ascii="Arial"/>
          <w:color w:val="18151A"/>
          <w:spacing w:val="4"/>
          <w:sz w:val="16"/>
        </w:rPr>
        <w:t> </w:t>
      </w:r>
      <w:r>
        <w:rPr>
          <w:rFonts w:ascii="Arial"/>
          <w:color w:val="18151A"/>
          <w:sz w:val="16"/>
        </w:rPr>
        <w:t>visita:</w:t>
        <w:tab/>
      </w:r>
      <w:r>
        <w:rPr>
          <w:rFonts w:ascii="Times New Roman"/>
          <w:color w:val="2D2A2F"/>
          <w:position w:val="8"/>
          <w:sz w:val="36"/>
        </w:rPr>
        <w:t>\</w:t>
      </w:r>
      <w:r>
        <w:rPr>
          <w:rFonts w:ascii="Times New Roman"/>
          <w:color w:val="2D2A2F"/>
          <w:spacing w:val="-69"/>
          <w:position w:val="8"/>
          <w:sz w:val="36"/>
        </w:rPr>
        <w:t> </w:t>
      </w:r>
      <w:r>
        <w:rPr>
          <w:rFonts w:ascii="Times New Roman"/>
          <w:color w:val="2D2A2F"/>
          <w:position w:val="8"/>
          <w:sz w:val="36"/>
        </w:rPr>
        <w:t>O</w:t>
      </w:r>
      <w:r>
        <w:rPr>
          <w:rFonts w:ascii="Times New Roman"/>
          <w:color w:val="2D2A2F"/>
          <w:spacing w:val="-7"/>
          <w:position w:val="8"/>
          <w:sz w:val="36"/>
        </w:rPr>
        <w:t> </w:t>
      </w:r>
      <w:r>
        <w:rPr>
          <w:rFonts w:ascii="Arial"/>
          <w:i/>
          <w:color w:val="2D2A2F"/>
          <w:position w:val="8"/>
          <w:sz w:val="39"/>
        </w:rPr>
        <w:t>ro</w:t>
      </w:r>
      <w:r>
        <w:rPr>
          <w:rFonts w:ascii="Arial"/>
          <w:i/>
          <w:color w:val="2D2A2F"/>
          <w:spacing w:val="40"/>
          <w:position w:val="8"/>
          <w:sz w:val="39"/>
        </w:rPr>
        <w:t>o</w:t>
      </w:r>
      <w:r>
        <w:rPr>
          <w:rFonts w:ascii="Arial"/>
          <w:i/>
          <w:color w:val="49494D"/>
          <w:spacing w:val="8"/>
          <w:position w:val="8"/>
          <w:sz w:val="39"/>
        </w:rPr>
        <w:t>r</w:t>
      </w:r>
      <w:r>
        <w:rPr>
          <w:rFonts w:ascii="Arial"/>
          <w:i/>
          <w:color w:val="2D2A2F"/>
          <w:spacing w:val="35"/>
          <w:position w:val="8"/>
          <w:sz w:val="39"/>
        </w:rPr>
        <w:t>z</w:t>
      </w:r>
      <w:r>
        <w:rPr>
          <w:rFonts w:ascii="Arial"/>
          <w:i/>
          <w:color w:val="49494D"/>
          <w:position w:val="8"/>
          <w:sz w:val="39"/>
        </w:rPr>
        <w:t>o</w:t>
      </w:r>
      <w:r>
        <w:rPr>
          <w:rFonts w:ascii="Arial"/>
          <w:i/>
          <w:color w:val="49494D"/>
          <w:position w:val="8"/>
          <w:sz w:val="39"/>
        </w:rPr>
        <w:tab/>
      </w:r>
      <w:r>
        <w:rPr>
          <w:rFonts w:ascii="Arial"/>
          <w:i/>
          <w:color w:val="49494D"/>
          <w:position w:val="-3"/>
          <w:sz w:val="39"/>
        </w:rPr>
        <w:drawing>
          <wp:inline distT="0" distB="0" distL="0" distR="0">
            <wp:extent cx="963167" cy="207264"/>
            <wp:effectExtent l="0" t="0" r="0" b="0"/>
            <wp:docPr id="13" name="image4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3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color w:val="49494D"/>
          <w:position w:val="-3"/>
          <w:sz w:val="39"/>
        </w:rPr>
      </w:r>
      <w:r>
        <w:rPr>
          <w:rFonts w:ascii="Arial"/>
          <w:sz w:val="39"/>
        </w:rPr>
      </w:r>
    </w:p>
    <w:p>
      <w:pPr>
        <w:pStyle w:val="BodyText"/>
        <w:spacing w:line="240" w:lineRule="auto" w:before="252"/>
        <w:ind w:left="1467" w:right="0"/>
        <w:jc w:val="left"/>
      </w:pPr>
      <w:r>
        <w:rPr>
          <w:color w:val="18151A"/>
        </w:rPr>
        <w:t>Nivel</w:t>
      </w:r>
      <w:r>
        <w:rPr>
          <w:color w:val="18151A"/>
          <w:spacing w:val="8"/>
        </w:rPr>
        <w:t> </w:t>
      </w:r>
      <w:r>
        <w:rPr>
          <w:color w:val="18151A"/>
        </w:rPr>
        <w:t>educativo</w:t>
      </w:r>
      <w:r>
        <w:rPr>
          <w:color w:val="18151A"/>
          <w:spacing w:val="-16"/>
        </w:rPr>
        <w:t> </w:t>
      </w:r>
      <w:r>
        <w:rPr>
          <w:color w:val="49494D"/>
        </w:rPr>
        <w:t>:</w:t>
      </w:r>
      <w:r>
        <w:rPr>
          <w:color w:val="49494D"/>
          <w:spacing w:val="-9"/>
        </w:rPr>
        <w:t> </w:t>
      </w:r>
      <w:r>
        <w:rPr>
          <w:color w:val="2D2A2F"/>
        </w:rPr>
        <w:t>(   </w:t>
      </w:r>
      <w:r>
        <w:rPr>
          <w:color w:val="2D2A2F"/>
          <w:spacing w:val="29"/>
        </w:rPr>
        <w:t> </w:t>
      </w:r>
      <w:r>
        <w:rPr>
          <w:color w:val="18151A"/>
        </w:rPr>
        <w:t>)</w:t>
      </w:r>
      <w:r>
        <w:rPr>
          <w:color w:val="18151A"/>
          <w:spacing w:val="18"/>
        </w:rPr>
        <w:t> </w:t>
      </w:r>
      <w:r>
        <w:rPr>
          <w:color w:val="18151A"/>
        </w:rPr>
        <w:t>Primaria  </w:t>
      </w:r>
      <w:r>
        <w:rPr>
          <w:color w:val="18151A"/>
          <w:spacing w:val="7"/>
        </w:rPr>
        <w:t> </w:t>
      </w:r>
      <w:r>
        <w:rPr>
          <w:color w:val="18151A"/>
        </w:rPr>
        <w:t>(   </w:t>
      </w:r>
      <w:r>
        <w:rPr>
          <w:color w:val="18151A"/>
          <w:spacing w:val="17"/>
        </w:rPr>
        <w:t> </w:t>
      </w:r>
      <w:r>
        <w:rPr>
          <w:color w:val="18151A"/>
        </w:rPr>
        <w:t>)</w:t>
      </w:r>
      <w:r>
        <w:rPr>
          <w:color w:val="18151A"/>
          <w:spacing w:val="3"/>
        </w:rPr>
        <w:t> </w:t>
      </w:r>
      <w:r>
        <w:rPr>
          <w:color w:val="18151A"/>
        </w:rPr>
        <w:t>Secundaria  </w:t>
      </w:r>
      <w:r>
        <w:rPr>
          <w:color w:val="18151A"/>
          <w:spacing w:val="27"/>
        </w:rPr>
        <w:t> </w:t>
      </w:r>
      <w:r>
        <w:rPr>
          <w:color w:val="2D2A2F"/>
        </w:rPr>
        <w:t>(   </w:t>
      </w:r>
      <w:r>
        <w:rPr>
          <w:color w:val="2D2A2F"/>
          <w:spacing w:val="21"/>
        </w:rPr>
        <w:t> </w:t>
      </w:r>
      <w:r>
        <w:rPr>
          <w:color w:val="2D2A2F"/>
        </w:rPr>
        <w:t>)</w:t>
      </w:r>
      <w:r>
        <w:rPr>
          <w:color w:val="2D2A2F"/>
          <w:spacing w:val="22"/>
        </w:rPr>
        <w:t> </w:t>
      </w:r>
      <w:r>
        <w:rPr>
          <w:color w:val="18151A"/>
        </w:rPr>
        <w:t>Bac</w:t>
      </w:r>
      <w:r>
        <w:rPr>
          <w:color w:val="18151A"/>
          <w:spacing w:val="8"/>
        </w:rPr>
        <w:t>h</w:t>
      </w:r>
      <w:r>
        <w:rPr>
          <w:color w:val="49494D"/>
          <w:spacing w:val="-4"/>
        </w:rPr>
        <w:t>i</w:t>
      </w:r>
      <w:r>
        <w:rPr>
          <w:color w:val="18151A"/>
        </w:rPr>
        <w:t>llerato  </w:t>
      </w:r>
      <w:r>
        <w:rPr>
          <w:color w:val="18151A"/>
          <w:spacing w:val="22"/>
        </w:rPr>
        <w:t> </w:t>
      </w:r>
      <w:r>
        <w:rPr>
          <w:color w:val="2D2A2F"/>
        </w:rPr>
        <w:t>(¿?\Licenciatura  </w:t>
      </w:r>
      <w:r>
        <w:rPr>
          <w:color w:val="2D2A2F"/>
          <w:spacing w:val="33"/>
        </w:rPr>
        <w:t> </w:t>
      </w:r>
      <w:r>
        <w:rPr>
          <w:color w:val="2D2A2F"/>
        </w:rPr>
        <w:t>(   </w:t>
      </w:r>
      <w:r>
        <w:rPr>
          <w:color w:val="2D2A2F"/>
          <w:spacing w:val="19"/>
        </w:rPr>
        <w:t> </w:t>
      </w:r>
      <w:r>
        <w:rPr>
          <w:color w:val="18151A"/>
        </w:rPr>
        <w:t>)</w:t>
      </w:r>
      <w:r>
        <w:rPr>
          <w:color w:val="18151A"/>
          <w:spacing w:val="15"/>
        </w:rPr>
        <w:t> </w:t>
      </w:r>
      <w:r>
        <w:rPr>
          <w:color w:val="18151A"/>
          <w:w w:val="210"/>
        </w:rPr>
        <w:t>Otro:.</w:t>
      </w:r>
      <w:r>
        <w:rPr>
          <w:color w:val="18151A"/>
          <w:spacing w:val="-55"/>
          <w:w w:val="210"/>
        </w:rPr>
        <w:t>.</w:t>
      </w:r>
      <w:r>
        <w:rPr>
          <w:color w:val="18151A"/>
          <w:spacing w:val="-56"/>
          <w:w w:val="210"/>
        </w:rPr>
        <w:t>:</w:t>
      </w:r>
      <w:r>
        <w:rPr>
          <w:color w:val="18151A"/>
          <w:w w:val="210"/>
        </w:rPr>
        <w:t>.</w:t>
      </w:r>
      <w:r>
        <w:rPr>
          <w:color w:val="18151A"/>
          <w:spacing w:val="-25"/>
          <w:w w:val="210"/>
        </w:rPr>
        <w:t>.</w:t>
      </w:r>
      <w:r>
        <w:rPr>
          <w:color w:val="18151A"/>
          <w:spacing w:val="-21"/>
          <w:w w:val="210"/>
        </w:rPr>
        <w:t>-----</w:t>
      </w:r>
      <w:r>
        <w:rPr>
          <w:color w:val="18151A"/>
          <w:w w:val="210"/>
        </w:rPr>
        <w:t>-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462" w:right="0"/>
        <w:jc w:val="left"/>
      </w:pPr>
      <w:r>
        <w:rPr>
          <w:color w:val="18151A"/>
          <w:w w:val="105"/>
        </w:rPr>
        <w:t>¿Por</w:t>
      </w:r>
      <w:r>
        <w:rPr>
          <w:color w:val="18151A"/>
          <w:spacing w:val="-6"/>
          <w:w w:val="105"/>
        </w:rPr>
        <w:t> </w:t>
      </w:r>
      <w:r>
        <w:rPr>
          <w:color w:val="18151A"/>
          <w:w w:val="105"/>
        </w:rPr>
        <w:t>qué</w:t>
      </w:r>
      <w:r>
        <w:rPr>
          <w:color w:val="18151A"/>
          <w:spacing w:val="-4"/>
          <w:w w:val="105"/>
        </w:rPr>
        <w:t> </w:t>
      </w:r>
      <w:r>
        <w:rPr>
          <w:color w:val="18151A"/>
          <w:w w:val="105"/>
        </w:rPr>
        <w:t>medio</w:t>
      </w:r>
      <w:r>
        <w:rPr>
          <w:color w:val="18151A"/>
          <w:spacing w:val="-5"/>
          <w:w w:val="105"/>
        </w:rPr>
        <w:t> </w:t>
      </w:r>
      <w:r>
        <w:rPr>
          <w:color w:val="18151A"/>
          <w:w w:val="105"/>
        </w:rPr>
        <w:t>realizó</w:t>
      </w:r>
      <w:r>
        <w:rPr>
          <w:color w:val="18151A"/>
          <w:spacing w:val="-7"/>
          <w:w w:val="105"/>
        </w:rPr>
        <w:t> </w:t>
      </w:r>
      <w:r>
        <w:rPr>
          <w:color w:val="18151A"/>
          <w:w w:val="105"/>
        </w:rPr>
        <w:t>usted</w:t>
      </w:r>
      <w:r>
        <w:rPr>
          <w:color w:val="18151A"/>
          <w:spacing w:val="-3"/>
          <w:w w:val="105"/>
        </w:rPr>
        <w:t> </w:t>
      </w:r>
      <w:r>
        <w:rPr>
          <w:color w:val="2D2A2F"/>
          <w:w w:val="105"/>
        </w:rPr>
        <w:t>la</w:t>
      </w:r>
      <w:r>
        <w:rPr>
          <w:color w:val="2D2A2F"/>
          <w:spacing w:val="-10"/>
          <w:w w:val="105"/>
        </w:rPr>
        <w:t> </w:t>
      </w:r>
      <w:r>
        <w:rPr>
          <w:color w:val="18151A"/>
          <w:w w:val="105"/>
        </w:rPr>
        <w:t>solicitud</w:t>
      </w:r>
      <w:r>
        <w:rPr>
          <w:color w:val="18151A"/>
          <w:spacing w:val="2"/>
          <w:w w:val="105"/>
        </w:rPr>
        <w:t> </w:t>
      </w:r>
      <w:r>
        <w:rPr>
          <w:color w:val="18151A"/>
          <w:w w:val="105"/>
        </w:rPr>
        <w:t>de</w:t>
      </w:r>
      <w:r>
        <w:rPr>
          <w:color w:val="18151A"/>
          <w:spacing w:val="-17"/>
          <w:w w:val="105"/>
        </w:rPr>
        <w:t> </w:t>
      </w:r>
      <w:r>
        <w:rPr>
          <w:color w:val="18151A"/>
          <w:w w:val="105"/>
        </w:rPr>
        <w:t>visita?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501" w:val="left" w:leader="none"/>
        </w:tabs>
        <w:spacing w:line="240" w:lineRule="auto"/>
        <w:ind w:left="1457" w:right="0" w:firstLine="4"/>
        <w:jc w:val="left"/>
      </w:pPr>
      <w:r>
        <w:rPr>
          <w:color w:val="2D2A2F"/>
          <w:w w:val="105"/>
        </w:rPr>
        <w:t>( </w:t>
      </w:r>
      <w:r>
        <w:rPr>
          <w:color w:val="2D2A2F"/>
          <w:spacing w:val="29"/>
          <w:w w:val="105"/>
        </w:rPr>
        <w:t> </w:t>
      </w:r>
      <w:r>
        <w:rPr>
          <w:color w:val="18151A"/>
          <w:w w:val="105"/>
        </w:rPr>
        <w:t>) Portal</w:t>
      </w:r>
      <w:r>
        <w:rPr>
          <w:color w:val="18151A"/>
          <w:spacing w:val="-4"/>
          <w:w w:val="105"/>
        </w:rPr>
        <w:t> </w:t>
      </w:r>
      <w:r>
        <w:rPr>
          <w:color w:val="18151A"/>
          <w:w w:val="105"/>
        </w:rPr>
        <w:t>electrónico </w:t>
      </w:r>
      <w:r>
        <w:rPr>
          <w:color w:val="18151A"/>
          <w:spacing w:val="3"/>
          <w:w w:val="105"/>
        </w:rPr>
        <w:t> </w:t>
      </w:r>
      <w:r>
        <w:rPr>
          <w:color w:val="2D2A2F"/>
          <w:w w:val="105"/>
        </w:rPr>
        <w:t>( </w:t>
      </w:r>
      <w:r>
        <w:rPr>
          <w:color w:val="2D2A2F"/>
          <w:spacing w:val="34"/>
          <w:w w:val="105"/>
        </w:rPr>
        <w:t> </w:t>
      </w:r>
      <w:r>
        <w:rPr>
          <w:color w:val="18151A"/>
          <w:w w:val="105"/>
        </w:rPr>
        <w:t>)</w:t>
      </w:r>
      <w:r>
        <w:rPr>
          <w:color w:val="18151A"/>
          <w:spacing w:val="-8"/>
          <w:w w:val="105"/>
        </w:rPr>
        <w:t> </w:t>
      </w:r>
      <w:r>
        <w:rPr>
          <w:color w:val="2D2A2F"/>
          <w:w w:val="105"/>
        </w:rPr>
        <w:t>Teléfono</w:t>
        <w:tab/>
        <w:t>Correo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electrónico  </w:t>
      </w:r>
      <w:r>
        <w:rPr>
          <w:color w:val="2D2A2F"/>
          <w:spacing w:val="12"/>
          <w:w w:val="105"/>
        </w:rPr>
        <w:t> </w:t>
      </w:r>
      <w:r>
        <w:rPr>
          <w:color w:val="18151A"/>
          <w:w w:val="105"/>
        </w:rPr>
        <w:t>( </w:t>
      </w:r>
      <w:r>
        <w:rPr>
          <w:color w:val="18151A"/>
          <w:spacing w:val="46"/>
          <w:w w:val="105"/>
        </w:rPr>
        <w:t> </w:t>
      </w:r>
      <w:r>
        <w:rPr>
          <w:color w:val="2D2A2F"/>
          <w:w w:val="105"/>
        </w:rPr>
        <w:t>)</w:t>
      </w:r>
      <w:r>
        <w:rPr>
          <w:color w:val="2D2A2F"/>
          <w:spacing w:val="10"/>
          <w:w w:val="105"/>
        </w:rPr>
        <w:t> </w:t>
      </w:r>
      <w:r>
        <w:rPr>
          <w:color w:val="18151A"/>
          <w:w w:val="105"/>
        </w:rPr>
        <w:t>Presencial   ( </w:t>
      </w:r>
      <w:r>
        <w:rPr>
          <w:color w:val="18151A"/>
          <w:spacing w:val="46"/>
          <w:w w:val="105"/>
        </w:rPr>
        <w:t> </w:t>
      </w:r>
      <w:r>
        <w:rPr>
          <w:color w:val="2D2A2F"/>
          <w:w w:val="105"/>
        </w:rPr>
        <w:t>) </w:t>
      </w:r>
      <w:r>
        <w:rPr>
          <w:color w:val="18151A"/>
          <w:w w:val="105"/>
        </w:rPr>
        <w:t>Oficio </w:t>
      </w:r>
      <w:r>
        <w:rPr>
          <w:color w:val="18151A"/>
          <w:spacing w:val="2"/>
          <w:w w:val="105"/>
        </w:rPr>
        <w:t> </w:t>
      </w:r>
      <w:r>
        <w:rPr>
          <w:color w:val="2D2A2F"/>
          <w:w w:val="105"/>
        </w:rPr>
        <w:t>( </w:t>
      </w:r>
      <w:r>
        <w:rPr>
          <w:color w:val="2D2A2F"/>
          <w:spacing w:val="41"/>
          <w:w w:val="105"/>
        </w:rPr>
        <w:t> </w:t>
      </w:r>
      <w:r>
        <w:rPr>
          <w:color w:val="18151A"/>
          <w:w w:val="105"/>
        </w:rPr>
        <w:t>) </w:t>
      </w:r>
      <w:r>
        <w:rPr>
          <w:color w:val="18151A"/>
          <w:w w:val="265"/>
        </w:rPr>
        <w:t>Otro:</w:t>
      </w:r>
      <w:r>
        <w:rPr>
          <w:color w:val="18151A"/>
          <w:spacing w:val="-24"/>
          <w:w w:val="265"/>
        </w:rPr>
        <w:t>-</w:t>
      </w:r>
      <w:r>
        <w:rPr>
          <w:color w:val="18151A"/>
          <w:spacing w:val="-26"/>
          <w:w w:val="265"/>
        </w:rPr>
        <w:t>------</w:t>
      </w:r>
      <w:r>
        <w:rPr>
          <w:color w:val="18151A"/>
          <w:w w:val="265"/>
        </w:rPr>
        <w:t>-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40" w:lineRule="auto"/>
        <w:ind w:left="1457" w:right="438" w:firstLine="4"/>
        <w:jc w:val="left"/>
      </w:pPr>
      <w:r>
        <w:rPr>
          <w:color w:val="18151A"/>
          <w:w w:val="105"/>
        </w:rPr>
        <w:t>Marque</w:t>
      </w:r>
      <w:r>
        <w:rPr>
          <w:color w:val="18151A"/>
          <w:spacing w:val="5"/>
          <w:w w:val="105"/>
        </w:rPr>
        <w:t> </w:t>
      </w:r>
      <w:r>
        <w:rPr>
          <w:color w:val="18151A"/>
          <w:w w:val="105"/>
        </w:rPr>
        <w:t>con</w:t>
      </w:r>
      <w:r>
        <w:rPr>
          <w:color w:val="18151A"/>
          <w:spacing w:val="13"/>
          <w:w w:val="105"/>
        </w:rPr>
        <w:t> </w:t>
      </w:r>
      <w:r>
        <w:rPr>
          <w:color w:val="18151A"/>
          <w:w w:val="105"/>
        </w:rPr>
        <w:t>una</w:t>
      </w:r>
      <w:r>
        <w:rPr>
          <w:color w:val="18151A"/>
          <w:spacing w:val="3"/>
          <w:w w:val="105"/>
        </w:rPr>
        <w:t> </w:t>
      </w:r>
      <w:r>
        <w:rPr>
          <w:color w:val="18151A"/>
          <w:w w:val="105"/>
        </w:rPr>
        <w:t>"X"</w:t>
      </w:r>
      <w:r>
        <w:rPr>
          <w:color w:val="18151A"/>
          <w:spacing w:val="-2"/>
          <w:w w:val="105"/>
        </w:rPr>
        <w:t> </w:t>
      </w:r>
      <w:r>
        <w:rPr>
          <w:color w:val="18151A"/>
          <w:w w:val="105"/>
        </w:rPr>
        <w:t>el</w:t>
      </w:r>
      <w:r>
        <w:rPr>
          <w:color w:val="18151A"/>
          <w:spacing w:val="6"/>
          <w:w w:val="105"/>
        </w:rPr>
        <w:t> </w:t>
      </w:r>
      <w:r>
        <w:rPr>
          <w:color w:val="18151A"/>
          <w:w w:val="105"/>
        </w:rPr>
        <w:t>valor</w:t>
      </w:r>
      <w:r>
        <w:rPr>
          <w:color w:val="18151A"/>
          <w:spacing w:val="24"/>
          <w:w w:val="105"/>
        </w:rPr>
        <w:t> </w:t>
      </w:r>
      <w:r>
        <w:rPr>
          <w:color w:val="18151A"/>
          <w:w w:val="105"/>
        </w:rPr>
        <w:t>que</w:t>
      </w:r>
      <w:r>
        <w:rPr>
          <w:color w:val="18151A"/>
          <w:spacing w:val="4"/>
          <w:w w:val="105"/>
        </w:rPr>
        <w:t> </w:t>
      </w:r>
      <w:r>
        <w:rPr>
          <w:color w:val="18151A"/>
          <w:w w:val="105"/>
        </w:rPr>
        <w:t>considere</w:t>
      </w:r>
      <w:r>
        <w:rPr>
          <w:color w:val="18151A"/>
          <w:spacing w:val="18"/>
          <w:w w:val="105"/>
        </w:rPr>
        <w:t> </w:t>
      </w:r>
      <w:r>
        <w:rPr>
          <w:color w:val="18151A"/>
          <w:w w:val="105"/>
        </w:rPr>
        <w:t>conveniente</w:t>
      </w:r>
      <w:r>
        <w:rPr>
          <w:color w:val="18151A"/>
          <w:spacing w:val="20"/>
          <w:w w:val="105"/>
        </w:rPr>
        <w:t> </w:t>
      </w:r>
      <w:r>
        <w:rPr>
          <w:color w:val="18151A"/>
          <w:w w:val="105"/>
        </w:rPr>
        <w:t>en</w:t>
      </w:r>
      <w:r>
        <w:rPr>
          <w:color w:val="18151A"/>
          <w:spacing w:val="9"/>
          <w:w w:val="105"/>
        </w:rPr>
        <w:t> </w:t>
      </w:r>
      <w:r>
        <w:rPr>
          <w:color w:val="18151A"/>
          <w:w w:val="105"/>
        </w:rPr>
        <w:t>cada</w:t>
      </w:r>
      <w:r>
        <w:rPr>
          <w:color w:val="18151A"/>
          <w:spacing w:val="22"/>
          <w:w w:val="105"/>
        </w:rPr>
        <w:t> </w:t>
      </w:r>
      <w:r>
        <w:rPr>
          <w:color w:val="18151A"/>
          <w:w w:val="105"/>
        </w:rPr>
        <w:t>una</w:t>
      </w:r>
      <w:r>
        <w:rPr>
          <w:color w:val="18151A"/>
          <w:spacing w:val="3"/>
          <w:w w:val="105"/>
        </w:rPr>
        <w:t> </w:t>
      </w:r>
      <w:r>
        <w:rPr>
          <w:color w:val="18151A"/>
          <w:w w:val="105"/>
        </w:rPr>
        <w:t>de</w:t>
      </w:r>
      <w:r>
        <w:rPr>
          <w:color w:val="18151A"/>
          <w:spacing w:val="16"/>
          <w:w w:val="105"/>
        </w:rPr>
        <w:t> </w:t>
      </w:r>
      <w:r>
        <w:rPr>
          <w:color w:val="18151A"/>
          <w:w w:val="105"/>
        </w:rPr>
        <w:t>las</w:t>
      </w:r>
      <w:r>
        <w:rPr>
          <w:color w:val="18151A"/>
          <w:spacing w:val="4"/>
          <w:w w:val="105"/>
        </w:rPr>
        <w:t> </w:t>
      </w:r>
      <w:r>
        <w:rPr>
          <w:color w:val="18151A"/>
          <w:w w:val="105"/>
        </w:rPr>
        <w:t>preguntas,</w:t>
      </w:r>
      <w:r>
        <w:rPr>
          <w:color w:val="18151A"/>
          <w:spacing w:val="3"/>
          <w:w w:val="105"/>
        </w:rPr>
        <w:t> </w:t>
      </w:r>
      <w:r>
        <w:rPr>
          <w:color w:val="18151A"/>
          <w:w w:val="105"/>
        </w:rPr>
        <w:t>teniendo</w:t>
      </w:r>
      <w:r>
        <w:rPr>
          <w:color w:val="18151A"/>
          <w:spacing w:val="18"/>
          <w:w w:val="105"/>
        </w:rPr>
        <w:t> </w:t>
      </w:r>
      <w:r>
        <w:rPr>
          <w:color w:val="18151A"/>
          <w:w w:val="105"/>
        </w:rPr>
        <w:t>en</w:t>
      </w:r>
      <w:r>
        <w:rPr>
          <w:color w:val="18151A"/>
          <w:spacing w:val="8"/>
          <w:w w:val="105"/>
        </w:rPr>
        <w:t> </w:t>
      </w:r>
      <w:r>
        <w:rPr>
          <w:color w:val="18151A"/>
          <w:w w:val="105"/>
        </w:rPr>
        <w:t>cuenta</w:t>
      </w:r>
      <w:r>
        <w:rPr>
          <w:color w:val="18151A"/>
          <w:spacing w:val="20"/>
          <w:w w:val="105"/>
        </w:rPr>
        <w:t> </w:t>
      </w:r>
      <w:r>
        <w:rPr>
          <w:color w:val="18151A"/>
          <w:w w:val="105"/>
        </w:rPr>
        <w:t>su</w:t>
      </w:r>
      <w:r>
        <w:rPr>
          <w:color w:val="18151A"/>
          <w:spacing w:val="4"/>
          <w:w w:val="105"/>
        </w:rPr>
        <w:t> </w:t>
      </w:r>
      <w:r>
        <w:rPr>
          <w:color w:val="18151A"/>
          <w:spacing w:val="-4"/>
          <w:w w:val="105"/>
        </w:rPr>
        <w:t>nivel</w:t>
      </w:r>
      <w:r>
        <w:rPr>
          <w:color w:val="18151A"/>
          <w:spacing w:val="24"/>
          <w:w w:val="110"/>
        </w:rPr>
        <w:t> </w:t>
      </w:r>
      <w:r>
        <w:rPr>
          <w:color w:val="18151A"/>
          <w:w w:val="105"/>
        </w:rPr>
        <w:t>de</w:t>
      </w:r>
      <w:r>
        <w:rPr>
          <w:color w:val="18151A"/>
          <w:spacing w:val="2"/>
          <w:w w:val="105"/>
        </w:rPr>
        <w:t> </w:t>
      </w:r>
      <w:r>
        <w:rPr>
          <w:color w:val="18151A"/>
          <w:w w:val="105"/>
        </w:rPr>
        <w:t>satisfacción</w:t>
      </w:r>
      <w:r>
        <w:rPr>
          <w:color w:val="18151A"/>
          <w:spacing w:val="24"/>
          <w:w w:val="105"/>
        </w:rPr>
        <w:t> </w:t>
      </w:r>
      <w:r>
        <w:rPr>
          <w:color w:val="18151A"/>
          <w:w w:val="105"/>
        </w:rPr>
        <w:t>en</w:t>
      </w:r>
      <w:r>
        <w:rPr>
          <w:color w:val="18151A"/>
          <w:spacing w:val="-13"/>
          <w:w w:val="105"/>
        </w:rPr>
        <w:t> </w:t>
      </w:r>
      <w:r>
        <w:rPr>
          <w:color w:val="2D2A2F"/>
          <w:spacing w:val="-47"/>
          <w:w w:val="105"/>
        </w:rPr>
        <w:t>1</w:t>
      </w:r>
      <w:r>
        <w:rPr>
          <w:color w:val="2D2A2F"/>
          <w:w w:val="105"/>
        </w:rPr>
        <w:t>elación</w:t>
      </w:r>
      <w:r>
        <w:rPr>
          <w:color w:val="2D2A2F"/>
          <w:spacing w:val="7"/>
          <w:w w:val="105"/>
        </w:rPr>
        <w:t> </w:t>
      </w:r>
      <w:r>
        <w:rPr>
          <w:color w:val="18151A"/>
          <w:w w:val="105"/>
        </w:rPr>
        <w:t>con</w:t>
      </w:r>
      <w:r>
        <w:rPr>
          <w:color w:val="18151A"/>
          <w:spacing w:val="4"/>
          <w:w w:val="105"/>
        </w:rPr>
        <w:t> </w:t>
      </w:r>
      <w:r>
        <w:rPr>
          <w:color w:val="18151A"/>
          <w:w w:val="105"/>
        </w:rPr>
        <w:t>los</w:t>
      </w:r>
      <w:r>
        <w:rPr>
          <w:color w:val="18151A"/>
          <w:spacing w:val="-7"/>
          <w:w w:val="105"/>
        </w:rPr>
        <w:t> </w:t>
      </w:r>
      <w:r>
        <w:rPr>
          <w:color w:val="18151A"/>
          <w:w w:val="105"/>
        </w:rPr>
        <w:t>s</w:t>
      </w:r>
      <w:r>
        <w:rPr>
          <w:color w:val="18151A"/>
          <w:spacing w:val="-6"/>
          <w:w w:val="105"/>
        </w:rPr>
        <w:t>i</w:t>
      </w:r>
      <w:r>
        <w:rPr>
          <w:color w:val="18151A"/>
          <w:w w:val="105"/>
        </w:rPr>
        <w:t>guientes</w:t>
      </w:r>
      <w:r>
        <w:rPr>
          <w:color w:val="18151A"/>
          <w:spacing w:val="13"/>
          <w:w w:val="105"/>
        </w:rPr>
        <w:t> </w:t>
      </w:r>
      <w:r>
        <w:rPr>
          <w:color w:val="18151A"/>
          <w:w w:val="105"/>
        </w:rPr>
        <w:t>aspectos</w:t>
      </w:r>
      <w:r>
        <w:rPr>
          <w:color w:val="18151A"/>
          <w:spacing w:val="15"/>
          <w:w w:val="105"/>
        </w:rPr>
        <w:t> </w:t>
      </w:r>
      <w:r>
        <w:rPr>
          <w:color w:val="18151A"/>
          <w:w w:val="105"/>
        </w:rPr>
        <w:t>del</w:t>
      </w:r>
      <w:r>
        <w:rPr>
          <w:color w:val="18151A"/>
          <w:spacing w:val="8"/>
          <w:w w:val="105"/>
        </w:rPr>
        <w:t> </w:t>
      </w:r>
      <w:r>
        <w:rPr>
          <w:color w:val="18151A"/>
          <w:w w:val="105"/>
        </w:rPr>
        <w:t>programa</w:t>
      </w:r>
      <w:r>
        <w:rPr>
          <w:color w:val="18151A"/>
          <w:spacing w:val="5"/>
          <w:w w:val="105"/>
        </w:rPr>
        <w:t> </w:t>
      </w:r>
      <w:r>
        <w:rPr>
          <w:color w:val="18151A"/>
          <w:w w:val="105"/>
        </w:rPr>
        <w:t>de</w:t>
      </w:r>
      <w:r>
        <w:rPr>
          <w:color w:val="18151A"/>
          <w:spacing w:val="-2"/>
          <w:w w:val="105"/>
        </w:rPr>
        <w:t> </w:t>
      </w:r>
      <w:r>
        <w:rPr>
          <w:color w:val="18151A"/>
          <w:w w:val="105"/>
        </w:rPr>
        <w:t>visitas</w:t>
      </w:r>
      <w:r>
        <w:rPr>
          <w:color w:val="18151A"/>
          <w:spacing w:val="-1"/>
          <w:w w:val="105"/>
        </w:rPr>
        <w:t> </w:t>
      </w:r>
      <w:r>
        <w:rPr>
          <w:color w:val="18151A"/>
          <w:w w:val="105"/>
        </w:rPr>
        <w:t>guiadas</w:t>
      </w:r>
      <w:r>
        <w:rPr>
          <w:color w:val="18151A"/>
          <w:spacing w:val="-4"/>
          <w:w w:val="105"/>
        </w:rPr>
        <w:t> </w:t>
      </w:r>
      <w:r>
        <w:rPr>
          <w:color w:val="18151A"/>
          <w:w w:val="105"/>
        </w:rPr>
        <w:t>al</w:t>
      </w:r>
      <w:r>
        <w:rPr>
          <w:color w:val="18151A"/>
          <w:spacing w:val="5"/>
          <w:w w:val="105"/>
        </w:rPr>
        <w:t> </w:t>
      </w:r>
      <w:r>
        <w:rPr>
          <w:color w:val="18151A"/>
          <w:spacing w:val="-21"/>
          <w:w w:val="105"/>
        </w:rPr>
        <w:t>I</w:t>
      </w:r>
      <w:r>
        <w:rPr>
          <w:color w:val="18151A"/>
          <w:w w:val="105"/>
        </w:rPr>
        <w:t>NAOE: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124" w:lineRule="exact" w:before="79"/>
        <w:ind w:left="1850" w:right="0"/>
        <w:jc w:val="left"/>
      </w:pPr>
      <w:r>
        <w:rPr/>
        <w:pict>
          <v:shape style="position:absolute;margin-left:88.36364pt;margin-top:5.919877pt;width:7.65pt;height:8pt;mso-position-horizontal-relative:page;mso-position-vertical-relative:paragraph;z-index:5080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0" w:right="0"/>
                    <w:jc w:val="left"/>
                  </w:pPr>
                  <w:r>
                    <w:rPr>
                      <w:color w:val="18151A"/>
                      <w:w w:val="190"/>
                    </w:rPr>
                    <w:t>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18151A"/>
        </w:rPr>
        <w:t>La</w:t>
      </w:r>
      <w:r>
        <w:rPr>
          <w:color w:val="18151A"/>
          <w:spacing w:val="24"/>
        </w:rPr>
        <w:t> </w:t>
      </w:r>
      <w:r>
        <w:rPr>
          <w:color w:val="2D2A2F"/>
        </w:rPr>
        <w:t>información</w:t>
      </w:r>
      <w:r>
        <w:rPr>
          <w:color w:val="2D2A2F"/>
          <w:spacing w:val="36"/>
        </w:rPr>
        <w:t> </w:t>
      </w:r>
      <w:r>
        <w:rPr>
          <w:color w:val="18151A"/>
        </w:rPr>
        <w:t>para</w:t>
      </w:r>
      <w:r>
        <w:rPr>
          <w:color w:val="18151A"/>
          <w:spacing w:val="33"/>
        </w:rPr>
        <w:t> </w:t>
      </w:r>
      <w:r>
        <w:rPr>
          <w:color w:val="2D2A2F"/>
          <w:spacing w:val="-1"/>
        </w:rPr>
        <w:t>real</w:t>
      </w:r>
      <w:r>
        <w:rPr>
          <w:color w:val="49494D"/>
          <w:spacing w:val="-1"/>
        </w:rPr>
        <w:t>i</w:t>
      </w:r>
      <w:r>
        <w:rPr>
          <w:color w:val="2D2A2F"/>
          <w:spacing w:val="-2"/>
        </w:rPr>
        <w:t>zar</w:t>
      </w:r>
      <w:r>
        <w:rPr>
          <w:color w:val="2D2A2F"/>
          <w:spacing w:val="27"/>
        </w:rPr>
        <w:t> </w:t>
      </w:r>
      <w:r>
        <w:rPr>
          <w:color w:val="18151A"/>
        </w:rPr>
        <w:t>el</w:t>
      </w:r>
      <w:r>
        <w:rPr>
          <w:color w:val="18151A"/>
          <w:spacing w:val="14"/>
        </w:rPr>
        <w:t> </w:t>
      </w:r>
      <w:r>
        <w:rPr>
          <w:color w:val="18151A"/>
        </w:rPr>
        <w:t>trámite</w:t>
      </w:r>
      <w:r>
        <w:rPr>
          <w:color w:val="18151A"/>
          <w:spacing w:val="28"/>
        </w:rPr>
        <w:t> </w:t>
      </w:r>
      <w:r>
        <w:rPr>
          <w:color w:val="18151A"/>
        </w:rPr>
        <w:t>de</w:t>
      </w:r>
      <w:r>
        <w:rPr>
          <w:color w:val="18151A"/>
          <w:spacing w:val="18"/>
        </w:rPr>
        <w:t> </w:t>
      </w:r>
      <w:r>
        <w:rPr>
          <w:color w:val="18151A"/>
        </w:rPr>
        <w:t>solicitud</w:t>
      </w:r>
      <w:r>
        <w:rPr>
          <w:color w:val="18151A"/>
          <w:spacing w:val="32"/>
        </w:rPr>
        <w:t> </w:t>
      </w:r>
      <w:r>
        <w:rPr>
          <w:color w:val="18151A"/>
        </w:rPr>
        <w:t>de</w:t>
      </w:r>
      <w:r>
        <w:rPr>
          <w:color w:val="18151A"/>
          <w:spacing w:val="17"/>
        </w:rPr>
        <w:t> </w:t>
      </w:r>
      <w:r>
        <w:rPr>
          <w:color w:val="18151A"/>
        </w:rPr>
        <w:t>visita</w:t>
      </w:r>
      <w:r>
        <w:rPr>
          <w:color w:val="18151A"/>
          <w:spacing w:val="34"/>
        </w:rPr>
        <w:t> </w:t>
      </w:r>
      <w:r>
        <w:rPr>
          <w:color w:val="18151A"/>
        </w:rPr>
        <w:t>fue:</w:t>
      </w:r>
      <w:r>
        <w:rPr/>
      </w:r>
    </w:p>
    <w:p>
      <w:pPr>
        <w:pStyle w:val="BodyText"/>
        <w:spacing w:line="331" w:lineRule="exact"/>
        <w:ind w:left="1845" w:right="0"/>
        <w:jc w:val="left"/>
      </w:pPr>
      <w:r>
        <w:rPr>
          <w:color w:val="18151A"/>
        </w:rPr>
        <w:t>(  </w:t>
      </w:r>
      <w:r>
        <w:rPr>
          <w:color w:val="18151A"/>
          <w:spacing w:val="19"/>
        </w:rPr>
        <w:t> </w:t>
      </w:r>
      <w:r>
        <w:rPr>
          <w:color w:val="2D2A2F"/>
        </w:rPr>
        <w:t>) </w:t>
      </w:r>
      <w:r>
        <w:rPr>
          <w:color w:val="18151A"/>
        </w:rPr>
        <w:t>Confusa</w:t>
      </w:r>
      <w:r>
        <w:rPr>
          <w:color w:val="18151A"/>
          <w:spacing w:val="2"/>
        </w:rPr>
        <w:t> </w:t>
      </w:r>
      <w:r>
        <w:rPr>
          <w:color w:val="18151A"/>
        </w:rPr>
        <w:t>y excesiva </w:t>
      </w:r>
      <w:r>
        <w:rPr>
          <w:color w:val="18151A"/>
          <w:spacing w:val="38"/>
        </w:rPr>
        <w:t> </w:t>
      </w:r>
      <w:r>
        <w:rPr>
          <w:color w:val="2D2A2F"/>
        </w:rPr>
        <w:t>(  </w:t>
      </w:r>
      <w:r>
        <w:rPr>
          <w:color w:val="2D2A2F"/>
          <w:spacing w:val="14"/>
        </w:rPr>
        <w:t> </w:t>
      </w:r>
      <w:r>
        <w:rPr>
          <w:color w:val="2D2A2F"/>
        </w:rPr>
        <w:t>)</w:t>
      </w:r>
      <w:r>
        <w:rPr>
          <w:color w:val="2D2A2F"/>
          <w:spacing w:val="-1"/>
        </w:rPr>
        <w:t> </w:t>
      </w:r>
      <w:r>
        <w:rPr>
          <w:color w:val="18151A"/>
        </w:rPr>
        <w:t>Deficiente </w:t>
      </w:r>
      <w:r>
        <w:rPr>
          <w:color w:val="18151A"/>
          <w:spacing w:val="28"/>
        </w:rPr>
        <w:t> </w:t>
      </w:r>
      <w:r>
        <w:rPr>
          <w:color w:val="2D2A2F"/>
        </w:rPr>
        <w:t>(  </w:t>
      </w:r>
      <w:r>
        <w:rPr>
          <w:color w:val="2D2A2F"/>
          <w:spacing w:val="23"/>
        </w:rPr>
        <w:t> </w:t>
      </w:r>
      <w:r>
        <w:rPr>
          <w:color w:val="18151A"/>
        </w:rPr>
        <w:t>)</w:t>
      </w:r>
      <w:r>
        <w:rPr>
          <w:color w:val="18151A"/>
          <w:spacing w:val="2"/>
        </w:rPr>
        <w:t> </w:t>
      </w:r>
      <w:r>
        <w:rPr>
          <w:color w:val="2D2A2F"/>
        </w:rPr>
        <w:t>Limitada </w:t>
      </w:r>
      <w:r>
        <w:rPr>
          <w:color w:val="2D2A2F"/>
          <w:spacing w:val="27"/>
        </w:rPr>
        <w:t> </w:t>
      </w:r>
      <w:r>
        <w:rPr>
          <w:color w:val="2D2A2F"/>
        </w:rPr>
        <w:t>(  </w:t>
      </w:r>
      <w:r>
        <w:rPr>
          <w:color w:val="2D2A2F"/>
          <w:spacing w:val="20"/>
        </w:rPr>
        <w:t> </w:t>
      </w:r>
      <w:r>
        <w:rPr>
          <w:color w:val="18151A"/>
        </w:rPr>
        <w:t>) Poco</w:t>
      </w:r>
      <w:r>
        <w:rPr>
          <w:color w:val="18151A"/>
          <w:spacing w:val="-7"/>
        </w:rPr>
        <w:t> </w:t>
      </w:r>
      <w:r>
        <w:rPr>
          <w:color w:val="2D2A2F"/>
        </w:rPr>
        <w:t>clara </w:t>
      </w:r>
      <w:r>
        <w:rPr>
          <w:color w:val="2D2A2F"/>
          <w:spacing w:val="26"/>
        </w:rPr>
        <w:t> </w:t>
      </w:r>
      <w:r>
        <w:rPr>
          <w:color w:val="49494D"/>
          <w:spacing w:val="1"/>
          <w:w w:val="90"/>
          <w:sz w:val="34"/>
        </w:rPr>
        <w:t>V1</w:t>
      </w:r>
      <w:r>
        <w:rPr>
          <w:color w:val="2D2A2F"/>
          <w:spacing w:val="2"/>
          <w:w w:val="90"/>
          <w:sz w:val="34"/>
        </w:rPr>
        <w:t>)</w:t>
      </w:r>
      <w:r>
        <w:rPr>
          <w:color w:val="2D2A2F"/>
          <w:spacing w:val="-45"/>
          <w:w w:val="90"/>
          <w:sz w:val="34"/>
        </w:rPr>
        <w:t> </w:t>
      </w:r>
      <w:r>
        <w:rPr>
          <w:color w:val="18151A"/>
        </w:rPr>
        <w:t>Clara</w:t>
      </w:r>
      <w:r>
        <w:rPr>
          <w:color w:val="18151A"/>
          <w:spacing w:val="2"/>
        </w:rPr>
        <w:t> </w:t>
      </w:r>
      <w:r>
        <w:rPr>
          <w:color w:val="18151A"/>
        </w:rPr>
        <w:t>y</w:t>
      </w:r>
      <w:r>
        <w:rPr>
          <w:color w:val="18151A"/>
          <w:spacing w:val="1"/>
        </w:rPr>
        <w:t> </w:t>
      </w:r>
      <w:r>
        <w:rPr>
          <w:color w:val="18151A"/>
        </w:rPr>
        <w:t>simple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8"/>
          <w:szCs w:val="8"/>
        </w:rPr>
      </w:pPr>
    </w:p>
    <w:tbl>
      <w:tblPr>
        <w:tblW w:w="0" w:type="auto"/>
        <w:jc w:val="left"/>
        <w:tblInd w:w="12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110"/>
        <w:gridCol w:w="6758"/>
        <w:gridCol w:w="397"/>
        <w:gridCol w:w="402"/>
        <w:gridCol w:w="389"/>
        <w:gridCol w:w="394"/>
        <w:gridCol w:w="372"/>
      </w:tblGrid>
      <w:tr>
        <w:trPr>
          <w:trHeight w:val="311" w:hRule="exact"/>
        </w:trPr>
        <w:tc>
          <w:tcPr>
            <w:tcW w:w="742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108"/>
              <w:ind w:left="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8151A"/>
                <w:w w:val="105"/>
                <w:sz w:val="16"/>
              </w:rPr>
              <w:t>Aspectos</w:t>
            </w:r>
            <w:r>
              <w:rPr>
                <w:rFonts w:ascii="Arial"/>
                <w:color w:val="18151A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18151A"/>
                <w:w w:val="105"/>
                <w:sz w:val="16"/>
              </w:rPr>
              <w:t>a</w:t>
            </w:r>
            <w:r>
              <w:rPr>
                <w:rFonts w:ascii="Arial"/>
                <w:color w:val="18151A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18151A"/>
                <w:w w:val="105"/>
                <w:sz w:val="16"/>
              </w:rPr>
              <w:t>evaluar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1484" w:val="left" w:leader="none"/>
                <w:tab w:pos="2410" w:val="left" w:leader="none"/>
                <w:tab w:pos="3438" w:val="left" w:leader="none"/>
                <w:tab w:pos="4299" w:val="left" w:leader="none"/>
              </w:tabs>
              <w:spacing w:line="240" w:lineRule="auto" w:before="48"/>
              <w:ind w:left="6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8151A"/>
                <w:sz w:val="16"/>
              </w:rPr>
              <w:t>A.- </w:t>
            </w:r>
            <w:r>
              <w:rPr>
                <w:rFonts w:ascii="Arial"/>
                <w:color w:val="18151A"/>
                <w:spacing w:val="5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Satisfactorio</w:t>
              <w:tab/>
            </w:r>
            <w:r>
              <w:rPr>
                <w:rFonts w:ascii="Arial"/>
                <w:color w:val="2D2A2F"/>
                <w:sz w:val="17"/>
              </w:rPr>
              <w:t>B.-</w:t>
            </w:r>
            <w:r>
              <w:rPr>
                <w:rFonts w:ascii="Arial"/>
                <w:color w:val="2D2A2F"/>
                <w:spacing w:val="-19"/>
                <w:sz w:val="17"/>
              </w:rPr>
              <w:t> </w:t>
            </w:r>
            <w:r>
              <w:rPr>
                <w:rFonts w:ascii="Arial"/>
                <w:color w:val="18151A"/>
                <w:sz w:val="16"/>
              </w:rPr>
              <w:t>Bueno</w:t>
              <w:tab/>
              <w:t>C.-</w:t>
            </w:r>
            <w:r>
              <w:rPr>
                <w:rFonts w:ascii="Arial"/>
                <w:color w:val="18151A"/>
                <w:spacing w:val="-24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Regular</w:t>
              <w:tab/>
              <w:t>D.-</w:t>
            </w:r>
            <w:r>
              <w:rPr>
                <w:rFonts w:ascii="Arial"/>
                <w:color w:val="18151A"/>
                <w:spacing w:val="33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Malo</w:t>
              <w:tab/>
            </w:r>
            <w:r>
              <w:rPr>
                <w:rFonts w:ascii="Arial"/>
                <w:color w:val="18151A"/>
                <w:spacing w:val="-4"/>
                <w:sz w:val="17"/>
              </w:rPr>
              <w:t>E.-</w:t>
            </w:r>
            <w:r>
              <w:rPr>
                <w:rFonts w:ascii="Arial"/>
                <w:color w:val="18151A"/>
                <w:spacing w:val="26"/>
                <w:sz w:val="17"/>
              </w:rPr>
              <w:t> </w:t>
            </w:r>
            <w:r>
              <w:rPr>
                <w:rFonts w:ascii="Arial"/>
                <w:color w:val="18151A"/>
                <w:sz w:val="16"/>
              </w:rPr>
              <w:t>Insatisfactorio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4" w:type="dxa"/>
            <w:gridSpan w:val="5"/>
            <w:tcBorders>
              <w:top w:val="single" w:sz="2" w:space="0" w:color="000000"/>
              <w:left w:val="single" w:sz="11" w:space="0" w:color="1F181F"/>
              <w:bottom w:val="single" w:sz="6" w:space="0" w:color="3F3F44"/>
              <w:right w:val="single" w:sz="17" w:space="0" w:color="2B282F"/>
            </w:tcBorders>
          </w:tcPr>
          <w:p>
            <w:pPr>
              <w:pStyle w:val="TableParagraph"/>
              <w:spacing w:line="240" w:lineRule="auto" w:before="103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51A"/>
                <w:w w:val="105"/>
                <w:sz w:val="16"/>
              </w:rPr>
              <w:t>Nivel</w:t>
            </w:r>
            <w:r>
              <w:rPr>
                <w:rFonts w:ascii="Arial" w:hAnsi="Arial"/>
                <w:color w:val="18151A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de</w:t>
            </w:r>
            <w:r>
              <w:rPr>
                <w:rFonts w:ascii="Arial" w:hAnsi="Arial"/>
                <w:color w:val="18151A"/>
                <w:spacing w:val="17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satisfacc</w:t>
            </w:r>
            <w:r>
              <w:rPr>
                <w:rFonts w:ascii="Arial" w:hAnsi="Arial"/>
                <w:color w:val="18151A"/>
                <w:spacing w:val="12"/>
                <w:w w:val="105"/>
                <w:sz w:val="16"/>
              </w:rPr>
              <w:t>i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ón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44" w:hRule="exact"/>
        </w:trPr>
        <w:tc>
          <w:tcPr>
            <w:tcW w:w="7427" w:type="dxa"/>
            <w:gridSpan w:val="3"/>
            <w:vMerge/>
            <w:tcBorders>
              <w:left w:val="single" w:sz="2" w:space="0" w:color="000000"/>
              <w:bottom w:val="single" w:sz="11" w:space="0" w:color="1C181C"/>
              <w:right w:val="single" w:sz="11" w:space="0" w:color="1F181F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3F3F44"/>
              <w:left w:val="single" w:sz="11" w:space="0" w:color="1F181F"/>
              <w:bottom w:val="single" w:sz="11" w:space="0" w:color="1C181C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30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8151A"/>
                <w:sz w:val="16"/>
              </w:rPr>
              <w:t>A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2" w:type="dxa"/>
            <w:tcBorders>
              <w:top w:val="single" w:sz="6" w:space="0" w:color="3F3F44"/>
              <w:left w:val="single" w:sz="6" w:space="0" w:color="343434"/>
              <w:bottom w:val="single" w:sz="11" w:space="0" w:color="1C181C"/>
              <w:right w:val="single" w:sz="6" w:space="0" w:color="484448"/>
            </w:tcBorders>
          </w:tcPr>
          <w:p>
            <w:pPr>
              <w:pStyle w:val="TableParagraph"/>
              <w:spacing w:line="240" w:lineRule="auto" w:before="12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8151A"/>
                <w:w w:val="90"/>
                <w:sz w:val="18"/>
              </w:rPr>
              <w:t>B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89" w:type="dxa"/>
            <w:tcBorders>
              <w:top w:val="single" w:sz="6" w:space="0" w:color="3F3F44"/>
              <w:left w:val="single" w:sz="6" w:space="0" w:color="484448"/>
              <w:bottom w:val="single" w:sz="11" w:space="0" w:color="1C181C"/>
              <w:right w:val="single" w:sz="6" w:space="0" w:color="484448"/>
            </w:tcBorders>
          </w:tcPr>
          <w:p>
            <w:pPr>
              <w:pStyle w:val="TableParagraph"/>
              <w:spacing w:line="22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8151A"/>
                <w:w w:val="95"/>
                <w:sz w:val="26"/>
              </w:rPr>
              <w:t>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94" w:type="dxa"/>
            <w:tcBorders>
              <w:top w:val="single" w:sz="6" w:space="0" w:color="3F3F44"/>
              <w:left w:val="single" w:sz="6" w:space="0" w:color="484448"/>
              <w:bottom w:val="single" w:sz="11" w:space="0" w:color="1C181C"/>
              <w:right w:val="single" w:sz="4" w:space="0" w:color="4F4B4F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18151A"/>
                <w:w w:val="95"/>
                <w:sz w:val="26"/>
              </w:rPr>
              <w:t>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72" w:type="dxa"/>
            <w:tcBorders>
              <w:top w:val="single" w:sz="6" w:space="0" w:color="3F3F44"/>
              <w:left w:val="single" w:sz="4" w:space="0" w:color="4F4B4F"/>
              <w:bottom w:val="single" w:sz="11" w:space="0" w:color="1C181C"/>
              <w:right w:val="single" w:sz="7" w:space="0" w:color="2B282F"/>
            </w:tcBorders>
          </w:tcPr>
          <w:p>
            <w:pPr>
              <w:pStyle w:val="TableParagraph"/>
              <w:spacing w:line="240" w:lineRule="auto" w:before="16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51A"/>
                <w:w w:val="85"/>
                <w:sz w:val="17"/>
              </w:rPr>
              <w:t>E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1" w:hRule="exact"/>
        </w:trPr>
        <w:tc>
          <w:tcPr>
            <w:tcW w:w="559" w:type="dxa"/>
            <w:tcBorders>
              <w:top w:val="single" w:sz="6" w:space="0" w:color="181318"/>
              <w:left w:val="single" w:sz="2" w:space="0" w:color="000000"/>
              <w:bottom w:val="single" w:sz="6" w:space="0" w:color="3B383B"/>
              <w:right w:val="single" w:sz="7" w:space="0" w:color="484848"/>
            </w:tcBorders>
          </w:tcPr>
          <w:p>
            <w:pPr>
              <w:pStyle w:val="TableParagraph"/>
              <w:spacing w:line="204" w:lineRule="exact" w:before="33"/>
              <w:ind w:left="2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51A"/>
                <w:w w:val="85"/>
                <w:sz w:val="19"/>
              </w:rPr>
              <w:t>2</w:t>
            </w:r>
            <w:r>
              <w:rPr>
                <w:rFonts w:ascii="Times New Roman"/>
                <w:color w:val="18151A"/>
                <w:spacing w:val="-33"/>
                <w:w w:val="85"/>
                <w:sz w:val="19"/>
              </w:rPr>
              <w:t> </w:t>
            </w:r>
            <w:r>
              <w:rPr>
                <w:rFonts w:ascii="Times New Roman"/>
                <w:color w:val="49494D"/>
                <w:w w:val="85"/>
                <w:sz w:val="19"/>
              </w:rPr>
              <w:t>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868" w:type="dxa"/>
            <w:gridSpan w:val="2"/>
            <w:tcBorders>
              <w:top w:val="single" w:sz="11" w:space="0" w:color="1C181C"/>
              <w:left w:val="single" w:sz="7" w:space="0" w:color="484848"/>
              <w:bottom w:val="single" w:sz="6" w:space="0" w:color="444444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44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8151A"/>
                <w:sz w:val="16"/>
              </w:rPr>
              <w:t>El</w:t>
            </w:r>
            <w:r>
              <w:rPr>
                <w:rFonts w:ascii="Arial"/>
                <w:color w:val="18151A"/>
                <w:spacing w:val="16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proceso</w:t>
            </w:r>
            <w:r>
              <w:rPr>
                <w:rFonts w:ascii="Arial"/>
                <w:color w:val="18151A"/>
                <w:spacing w:val="13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de</w:t>
            </w:r>
            <w:r>
              <w:rPr>
                <w:rFonts w:ascii="Arial"/>
                <w:color w:val="18151A"/>
                <w:spacing w:val="16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solicitud</w:t>
            </w:r>
            <w:r>
              <w:rPr>
                <w:rFonts w:ascii="Arial"/>
                <w:color w:val="18151A"/>
                <w:spacing w:val="13"/>
                <w:sz w:val="16"/>
              </w:rPr>
              <w:t> </w:t>
            </w:r>
            <w:r>
              <w:rPr>
                <w:rFonts w:ascii="Arial"/>
                <w:color w:val="49494D"/>
                <w:spacing w:val="5"/>
                <w:sz w:val="16"/>
              </w:rPr>
              <w:t>f</w:t>
            </w:r>
            <w:r>
              <w:rPr>
                <w:rFonts w:ascii="Arial"/>
                <w:color w:val="2D2A2F"/>
                <w:spacing w:val="6"/>
                <w:sz w:val="16"/>
              </w:rPr>
              <w:t>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7" w:type="dxa"/>
            <w:tcBorders>
              <w:top w:val="single" w:sz="11" w:space="0" w:color="1C181C"/>
              <w:left w:val="single" w:sz="11" w:space="0" w:color="1F181F"/>
              <w:bottom w:val="single" w:sz="6" w:space="0" w:color="444444"/>
              <w:right w:val="single" w:sz="4" w:space="0" w:color="545457"/>
            </w:tcBorders>
          </w:tcPr>
          <w:p>
            <w:pPr/>
          </w:p>
        </w:tc>
        <w:tc>
          <w:tcPr>
            <w:tcW w:w="402" w:type="dxa"/>
            <w:tcBorders>
              <w:top w:val="single" w:sz="11" w:space="0" w:color="1C181C"/>
              <w:left w:val="single" w:sz="4" w:space="0" w:color="545457"/>
              <w:bottom w:val="single" w:sz="6" w:space="0" w:color="444444"/>
              <w:right w:val="single" w:sz="6" w:space="0" w:color="484448"/>
            </w:tcBorders>
          </w:tcPr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i/>
                <w:color w:val="626066"/>
                <w:w w:val="115"/>
                <w:sz w:val="23"/>
              </w:rPr>
              <w:t>V</w:t>
            </w:r>
            <w:r>
              <w:rPr>
                <w:rFonts w:ascii="Arial"/>
                <w:sz w:val="23"/>
              </w:rPr>
            </w:r>
          </w:p>
        </w:tc>
        <w:tc>
          <w:tcPr>
            <w:tcW w:w="389" w:type="dxa"/>
            <w:tcBorders>
              <w:top w:val="single" w:sz="11" w:space="0" w:color="1C181C"/>
              <w:left w:val="single" w:sz="6" w:space="0" w:color="484448"/>
              <w:bottom w:val="single" w:sz="6" w:space="0" w:color="444444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11" w:space="0" w:color="1C181C"/>
              <w:left w:val="single" w:sz="6" w:space="0" w:color="484448"/>
              <w:bottom w:val="single" w:sz="6" w:space="0" w:color="444444"/>
              <w:right w:val="single" w:sz="4" w:space="0" w:color="4F4B4F"/>
            </w:tcBorders>
          </w:tcPr>
          <w:p>
            <w:pPr/>
          </w:p>
        </w:tc>
        <w:tc>
          <w:tcPr>
            <w:tcW w:w="372" w:type="dxa"/>
            <w:tcBorders>
              <w:top w:val="single" w:sz="11" w:space="0" w:color="1C181C"/>
              <w:left w:val="single" w:sz="4" w:space="0" w:color="4F4B4F"/>
              <w:bottom w:val="single" w:sz="6" w:space="0" w:color="444444"/>
              <w:right w:val="single" w:sz="7" w:space="0" w:color="2B282F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59" w:type="dxa"/>
            <w:tcBorders>
              <w:top w:val="single" w:sz="6" w:space="0" w:color="3B383B"/>
              <w:left w:val="single" w:sz="2" w:space="0" w:color="000000"/>
              <w:bottom w:val="nil" w:sz="6" w:space="0" w:color="auto"/>
              <w:right w:val="single" w:sz="7" w:space="0" w:color="484848"/>
            </w:tcBorders>
          </w:tcPr>
          <w:p>
            <w:pPr>
              <w:pStyle w:val="TableParagraph"/>
              <w:spacing w:line="240" w:lineRule="auto" w:before="28"/>
              <w:ind w:left="2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51A"/>
                <w:w w:val="120"/>
                <w:sz w:val="17"/>
              </w:rPr>
              <w:t>3</w:t>
            </w:r>
            <w:r>
              <w:rPr>
                <w:rFonts w:ascii="Times New Roman"/>
                <w:color w:val="49494D"/>
                <w:w w:val="12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68" w:type="dxa"/>
            <w:gridSpan w:val="2"/>
            <w:tcBorders>
              <w:top w:val="single" w:sz="6" w:space="0" w:color="444444"/>
              <w:left w:val="single" w:sz="7" w:space="0" w:color="484848"/>
              <w:bottom w:val="single" w:sz="6" w:space="0" w:color="443F44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28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8151A"/>
                <w:sz w:val="16"/>
              </w:rPr>
              <w:t>Los</w:t>
            </w:r>
            <w:r>
              <w:rPr>
                <w:rFonts w:ascii="Arial"/>
                <w:color w:val="18151A"/>
                <w:spacing w:val="6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tiempos</w:t>
            </w:r>
            <w:r>
              <w:rPr>
                <w:rFonts w:ascii="Arial"/>
                <w:color w:val="18151A"/>
                <w:spacing w:val="21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de</w:t>
            </w:r>
            <w:r>
              <w:rPr>
                <w:rFonts w:ascii="Arial"/>
                <w:color w:val="18151A"/>
                <w:spacing w:val="19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respuesta</w:t>
            </w:r>
            <w:r>
              <w:rPr>
                <w:rFonts w:ascii="Arial"/>
                <w:color w:val="18151A"/>
                <w:spacing w:val="18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a</w:t>
            </w:r>
            <w:r>
              <w:rPr>
                <w:rFonts w:ascii="Arial"/>
                <w:color w:val="18151A"/>
                <w:spacing w:val="18"/>
                <w:sz w:val="16"/>
              </w:rPr>
              <w:t> </w:t>
            </w:r>
            <w:r>
              <w:rPr>
                <w:rFonts w:ascii="Arial"/>
                <w:color w:val="2D2A2F"/>
                <w:sz w:val="16"/>
              </w:rPr>
              <w:t>la</w:t>
            </w:r>
            <w:r>
              <w:rPr>
                <w:rFonts w:ascii="Arial"/>
                <w:color w:val="2D2A2F"/>
                <w:spacing w:val="6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solicitud</w:t>
            </w:r>
            <w:r>
              <w:rPr>
                <w:rFonts w:ascii="Arial"/>
                <w:color w:val="18151A"/>
                <w:spacing w:val="18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de</w:t>
            </w:r>
            <w:r>
              <w:rPr>
                <w:rFonts w:ascii="Arial"/>
                <w:color w:val="18151A"/>
                <w:spacing w:val="2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visita</w:t>
            </w:r>
            <w:r>
              <w:rPr>
                <w:rFonts w:ascii="Arial"/>
                <w:color w:val="18151A"/>
                <w:spacing w:val="17"/>
                <w:sz w:val="16"/>
              </w:rPr>
              <w:t> </w:t>
            </w:r>
            <w:r>
              <w:rPr>
                <w:rFonts w:ascii="Arial"/>
                <w:color w:val="18151A"/>
                <w:sz w:val="16"/>
              </w:rPr>
              <w:t>fue: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7" w:type="dxa"/>
            <w:tcBorders>
              <w:top w:val="single" w:sz="6" w:space="0" w:color="444444"/>
              <w:left w:val="single" w:sz="11" w:space="0" w:color="1F181F"/>
              <w:bottom w:val="single" w:sz="6" w:space="0" w:color="443F44"/>
              <w:right w:val="single" w:sz="4" w:space="0" w:color="545457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444444"/>
              <w:left w:val="single" w:sz="4" w:space="0" w:color="545457"/>
              <w:bottom w:val="single" w:sz="6" w:space="0" w:color="443F44"/>
              <w:right w:val="single" w:sz="6" w:space="0" w:color="484448"/>
            </w:tcBorders>
          </w:tcPr>
          <w:p>
            <w:pPr>
              <w:pStyle w:val="TableParagraph"/>
              <w:spacing w:line="240" w:lineRule="auto" w:before="27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757277"/>
                <w:w w:val="120"/>
                <w:sz w:val="14"/>
              </w:rPr>
              <w:t>)(</w:t>
            </w:r>
            <w:r>
              <w:rPr>
                <w:rFonts w:ascii="Arial"/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444444"/>
              <w:left w:val="single" w:sz="6" w:space="0" w:color="484448"/>
              <w:bottom w:val="single" w:sz="6" w:space="0" w:color="443F44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44444"/>
              <w:left w:val="single" w:sz="6" w:space="0" w:color="484448"/>
              <w:bottom w:val="single" w:sz="6" w:space="0" w:color="443F44"/>
              <w:right w:val="single" w:sz="4" w:space="0" w:color="4F4B4F"/>
            </w:tcBorders>
          </w:tcPr>
          <w:p>
            <w:pPr/>
          </w:p>
        </w:tc>
        <w:tc>
          <w:tcPr>
            <w:tcW w:w="372" w:type="dxa"/>
            <w:tcBorders>
              <w:top w:val="single" w:sz="6" w:space="0" w:color="444444"/>
              <w:left w:val="single" w:sz="4" w:space="0" w:color="4F4B4F"/>
              <w:bottom w:val="single" w:sz="6" w:space="0" w:color="443F44"/>
              <w:right w:val="single" w:sz="7" w:space="0" w:color="2B282F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59" w:type="dxa"/>
            <w:tcBorders>
              <w:top w:val="nil" w:sz="6" w:space="0" w:color="auto"/>
              <w:left w:val="single" w:sz="2" w:space="0" w:color="000000"/>
              <w:bottom w:val="single" w:sz="2" w:space="0" w:color="383838"/>
              <w:right w:val="single" w:sz="7" w:space="0" w:color="484848"/>
            </w:tcBorders>
          </w:tcPr>
          <w:p>
            <w:pPr>
              <w:pStyle w:val="TableParagraph"/>
              <w:spacing w:line="240" w:lineRule="auto" w:before="38"/>
              <w:ind w:left="2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51A"/>
                <w:sz w:val="17"/>
              </w:rPr>
              <w:t>4</w:t>
            </w:r>
            <w:r>
              <w:rPr>
                <w:rFonts w:ascii="Times New Roman"/>
                <w:color w:val="18151A"/>
                <w:spacing w:val="-26"/>
                <w:sz w:val="17"/>
              </w:rPr>
              <w:t> </w:t>
            </w:r>
            <w:r>
              <w:rPr>
                <w:rFonts w:ascii="Times New Roman"/>
                <w:color w:val="49494D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0" w:type="dxa"/>
            <w:vMerge w:val="restart"/>
            <w:tcBorders>
              <w:top w:val="single" w:sz="6" w:space="0" w:color="443F44"/>
              <w:left w:val="single" w:sz="7" w:space="0" w:color="484848"/>
              <w:right w:val="nil" w:sz="6" w:space="0" w:color="auto"/>
            </w:tcBorders>
          </w:tcPr>
          <w:p>
            <w:pPr/>
          </w:p>
        </w:tc>
        <w:tc>
          <w:tcPr>
            <w:tcW w:w="6758" w:type="dxa"/>
            <w:tcBorders>
              <w:top w:val="single" w:sz="6" w:space="0" w:color="443F44"/>
              <w:left w:val="nil" w:sz="6" w:space="0" w:color="auto"/>
              <w:bottom w:val="single" w:sz="6" w:space="0" w:color="3F3F3F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25"/>
              <w:ind w:left="-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51A"/>
                <w:sz w:val="16"/>
              </w:rPr>
              <w:t>Cómo</w:t>
            </w:r>
            <w:r>
              <w:rPr>
                <w:rFonts w:ascii="Arial" w:hAnsi="Arial"/>
                <w:color w:val="18151A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considera</w:t>
            </w:r>
            <w:r>
              <w:rPr>
                <w:rFonts w:ascii="Arial" w:hAnsi="Arial"/>
                <w:color w:val="18151A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el</w:t>
            </w:r>
            <w:r>
              <w:rPr>
                <w:rFonts w:ascii="Arial" w:hAnsi="Arial"/>
                <w:color w:val="18151A"/>
                <w:spacing w:val="5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tiempo</w:t>
            </w:r>
            <w:r>
              <w:rPr>
                <w:rFonts w:ascii="Arial" w:hAnsi="Arial"/>
                <w:color w:val="18151A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asignado</w:t>
            </w:r>
            <w:r>
              <w:rPr>
                <w:rFonts w:ascii="Arial" w:hAnsi="Arial"/>
                <w:color w:val="18151A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en</w:t>
            </w:r>
            <w:r>
              <w:rPr>
                <w:rFonts w:ascii="Arial" w:hAnsi="Arial"/>
                <w:color w:val="18151A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cada</w:t>
            </w:r>
            <w:r>
              <w:rPr>
                <w:rFonts w:ascii="Arial" w:hAnsi="Arial"/>
                <w:color w:val="18151A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una</w:t>
            </w:r>
            <w:r>
              <w:rPr>
                <w:rFonts w:ascii="Arial" w:hAnsi="Arial"/>
                <w:color w:val="18151A"/>
                <w:spacing w:val="2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de</w:t>
            </w:r>
            <w:r>
              <w:rPr>
                <w:rFonts w:ascii="Arial" w:hAnsi="Arial"/>
                <w:color w:val="18151A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las</w:t>
            </w:r>
            <w:r>
              <w:rPr>
                <w:rFonts w:ascii="Arial" w:hAnsi="Arial"/>
                <w:color w:val="2D2A2F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actividades</w:t>
            </w:r>
            <w:r>
              <w:rPr>
                <w:rFonts w:ascii="Arial" w:hAnsi="Arial"/>
                <w:color w:val="18151A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49494D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6" w:space="0" w:color="443F44"/>
              <w:left w:val="single" w:sz="11" w:space="0" w:color="1F181F"/>
              <w:bottom w:val="single" w:sz="6" w:space="0" w:color="3F3F3F"/>
              <w:right w:val="single" w:sz="4" w:space="0" w:color="545457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443F44"/>
              <w:left w:val="single" w:sz="4" w:space="0" w:color="545457"/>
              <w:bottom w:val="single" w:sz="6" w:space="0" w:color="3F3F3F"/>
              <w:right w:val="single" w:sz="6" w:space="0" w:color="484448"/>
            </w:tcBorders>
          </w:tcPr>
          <w:p>
            <w:pPr>
              <w:pStyle w:val="TableParagraph"/>
              <w:spacing w:line="199" w:lineRule="exact"/>
              <w:ind w:left="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757277"/>
                <w:w w:val="120"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9" w:type="dxa"/>
            <w:tcBorders>
              <w:top w:val="single" w:sz="6" w:space="0" w:color="443F44"/>
              <w:left w:val="single" w:sz="6" w:space="0" w:color="484448"/>
              <w:bottom w:val="single" w:sz="6" w:space="0" w:color="3F3F3F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43F44"/>
              <w:left w:val="single" w:sz="6" w:space="0" w:color="484448"/>
              <w:bottom w:val="single" w:sz="6" w:space="0" w:color="3F3F3F"/>
              <w:right w:val="single" w:sz="4" w:space="0" w:color="4F4B4F"/>
            </w:tcBorders>
          </w:tcPr>
          <w:p>
            <w:pPr/>
          </w:p>
        </w:tc>
        <w:tc>
          <w:tcPr>
            <w:tcW w:w="372" w:type="dxa"/>
            <w:tcBorders>
              <w:top w:val="single" w:sz="6" w:space="0" w:color="443F44"/>
              <w:left w:val="single" w:sz="4" w:space="0" w:color="4F4B4F"/>
              <w:bottom w:val="single" w:sz="6" w:space="0" w:color="3F3F3F"/>
              <w:right w:val="single" w:sz="7" w:space="0" w:color="2B282F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559" w:type="dxa"/>
            <w:tcBorders>
              <w:top w:val="single" w:sz="2" w:space="0" w:color="383838"/>
              <w:left w:val="single" w:sz="2" w:space="0" w:color="000000"/>
              <w:bottom w:val="single" w:sz="4" w:space="0" w:color="3B3838"/>
              <w:right w:val="single" w:sz="7" w:space="0" w:color="484848"/>
            </w:tcBorders>
          </w:tcPr>
          <w:p>
            <w:pPr>
              <w:pStyle w:val="TableParagraph"/>
              <w:spacing w:line="240" w:lineRule="auto" w:before="21"/>
              <w:ind w:left="2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8151A"/>
                <w:spacing w:val="4"/>
                <w:w w:val="105"/>
                <w:sz w:val="18"/>
              </w:rPr>
              <w:t>5</w:t>
            </w:r>
            <w:r>
              <w:rPr>
                <w:rFonts w:ascii="Times New Roman"/>
                <w:color w:val="49494D"/>
                <w:w w:val="10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" w:type="dxa"/>
            <w:vMerge/>
            <w:tcBorders>
              <w:left w:val="single" w:sz="7" w:space="0" w:color="484848"/>
              <w:bottom w:val="single" w:sz="6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6758" w:type="dxa"/>
            <w:tcBorders>
              <w:top w:val="single" w:sz="6" w:space="0" w:color="3F3F3F"/>
              <w:left w:val="nil" w:sz="6" w:space="0" w:color="auto"/>
              <w:bottom w:val="single" w:sz="6" w:space="0" w:color="444444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28"/>
              <w:ind w:right="0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51A"/>
                <w:sz w:val="16"/>
              </w:rPr>
              <w:t>Los</w:t>
            </w:r>
            <w:r>
              <w:rPr>
                <w:rFonts w:ascii="Arial" w:hAnsi="Arial"/>
                <w:color w:val="18151A"/>
                <w:spacing w:val="8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contenidos</w:t>
            </w:r>
            <w:r>
              <w:rPr>
                <w:rFonts w:ascii="Arial" w:hAnsi="Arial"/>
                <w:color w:val="18151A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académicos</w:t>
            </w:r>
            <w:r>
              <w:rPr>
                <w:rFonts w:ascii="Arial" w:hAnsi="Arial"/>
                <w:color w:val="18151A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de</w:t>
            </w:r>
            <w:r>
              <w:rPr>
                <w:rFonts w:ascii="Arial" w:hAnsi="Arial"/>
                <w:color w:val="18151A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las</w:t>
            </w:r>
            <w:r>
              <w:rPr>
                <w:rFonts w:ascii="Arial" w:hAnsi="Arial"/>
                <w:color w:val="18151A"/>
                <w:spacing w:val="8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conferencias</w:t>
            </w:r>
            <w:r>
              <w:rPr>
                <w:rFonts w:ascii="Arial" w:hAnsi="Arial"/>
                <w:color w:val="18151A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y/o</w:t>
            </w:r>
            <w:r>
              <w:rPr>
                <w:rFonts w:ascii="Arial" w:hAnsi="Arial"/>
                <w:color w:val="18151A"/>
                <w:spacing w:val="2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charlas</w:t>
            </w:r>
            <w:r>
              <w:rPr>
                <w:rFonts w:ascii="Arial" w:hAnsi="Arial"/>
                <w:color w:val="18151A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escuchadas</w:t>
            </w:r>
            <w:r>
              <w:rPr>
                <w:rFonts w:ascii="Arial" w:hAnsi="Arial"/>
                <w:color w:val="18151A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en</w:t>
            </w:r>
            <w:r>
              <w:rPr>
                <w:rFonts w:ascii="Arial" w:hAnsi="Arial"/>
                <w:color w:val="18151A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las</w:t>
            </w:r>
            <w:r>
              <w:rPr>
                <w:rFonts w:ascii="Arial" w:hAnsi="Arial"/>
                <w:color w:val="18151A"/>
                <w:spacing w:val="8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distintas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4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51A"/>
                <w:w w:val="105"/>
                <w:sz w:val="16"/>
              </w:rPr>
              <w:t>áreas</w:t>
            </w:r>
            <w:r>
              <w:rPr>
                <w:rFonts w:ascii="Arial" w:hAnsi="Arial"/>
                <w:color w:val="18151A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fueron: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6" w:space="0" w:color="3F3F3F"/>
              <w:left w:val="single" w:sz="11" w:space="0" w:color="1F181F"/>
              <w:bottom w:val="single" w:sz="6" w:space="0" w:color="444444"/>
              <w:right w:val="single" w:sz="4" w:space="0" w:color="545457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3F3F3F"/>
              <w:left w:val="single" w:sz="4" w:space="0" w:color="545457"/>
              <w:bottom w:val="single" w:sz="6" w:space="0" w:color="444444"/>
              <w:right w:val="single" w:sz="6" w:space="0" w:color="484448"/>
            </w:tcBorders>
          </w:tcPr>
          <w:p>
            <w:pPr>
              <w:pStyle w:val="TableParagraph"/>
              <w:spacing w:line="240" w:lineRule="auto" w:before="99"/>
              <w:ind w:left="1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i/>
                <w:color w:val="626066"/>
                <w:w w:val="80"/>
                <w:sz w:val="17"/>
              </w:rPr>
              <w:t>)&lt;</w:t>
            </w:r>
            <w:r>
              <w:rPr>
                <w:rFonts w:ascii="Arial"/>
                <w:sz w:val="17"/>
              </w:rPr>
            </w:r>
          </w:p>
        </w:tc>
        <w:tc>
          <w:tcPr>
            <w:tcW w:w="389" w:type="dxa"/>
            <w:tcBorders>
              <w:top w:val="single" w:sz="6" w:space="0" w:color="3F3F3F"/>
              <w:left w:val="single" w:sz="6" w:space="0" w:color="484448"/>
              <w:bottom w:val="single" w:sz="6" w:space="0" w:color="444444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3F3F3F"/>
              <w:left w:val="single" w:sz="6" w:space="0" w:color="484448"/>
              <w:bottom w:val="single" w:sz="6" w:space="0" w:color="444444"/>
              <w:right w:val="single" w:sz="4" w:space="0" w:color="4F4B4F"/>
            </w:tcBorders>
          </w:tcPr>
          <w:p>
            <w:pPr/>
          </w:p>
        </w:tc>
        <w:tc>
          <w:tcPr>
            <w:tcW w:w="372" w:type="dxa"/>
            <w:tcBorders>
              <w:top w:val="single" w:sz="6" w:space="0" w:color="3F3F3F"/>
              <w:left w:val="single" w:sz="4" w:space="0" w:color="4F4B4F"/>
              <w:bottom w:val="single" w:sz="6" w:space="0" w:color="444444"/>
              <w:right w:val="single" w:sz="7" w:space="0" w:color="2B282F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559" w:type="dxa"/>
            <w:tcBorders>
              <w:top w:val="single" w:sz="4" w:space="0" w:color="3B3838"/>
              <w:left w:val="single" w:sz="2" w:space="0" w:color="000000"/>
              <w:bottom w:val="single" w:sz="4" w:space="0" w:color="3F3F3F"/>
              <w:right w:val="single" w:sz="4" w:space="0" w:color="444448"/>
            </w:tcBorders>
          </w:tcPr>
          <w:p>
            <w:pPr>
              <w:pStyle w:val="TableParagraph"/>
              <w:spacing w:line="240" w:lineRule="auto" w:before="19"/>
              <w:ind w:left="2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51A"/>
                <w:w w:val="105"/>
                <w:sz w:val="17"/>
              </w:rPr>
              <w:t>6.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68" w:type="dxa"/>
            <w:gridSpan w:val="2"/>
            <w:tcBorders>
              <w:top w:val="single" w:sz="6" w:space="0" w:color="444444"/>
              <w:left w:val="single" w:sz="4" w:space="0" w:color="444448"/>
              <w:bottom w:val="single" w:sz="6" w:space="0" w:color="444448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8151A"/>
                <w:w w:val="105"/>
                <w:sz w:val="16"/>
              </w:rPr>
              <w:t>Las</w:t>
            </w:r>
            <w:r>
              <w:rPr>
                <w:rFonts w:ascii="Arial"/>
                <w:color w:val="18151A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2D2A2F"/>
                <w:w w:val="105"/>
                <w:sz w:val="16"/>
              </w:rPr>
              <w:t>instalaciones</w:t>
            </w:r>
            <w:r>
              <w:rPr>
                <w:rFonts w:ascii="Arial"/>
                <w:color w:val="2D2A2F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18151A"/>
                <w:w w:val="105"/>
                <w:sz w:val="16"/>
              </w:rPr>
              <w:t>o</w:t>
            </w:r>
            <w:r>
              <w:rPr>
                <w:rFonts w:ascii="Arial"/>
                <w:color w:val="18151A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18151A"/>
                <w:w w:val="105"/>
                <w:sz w:val="16"/>
              </w:rPr>
              <w:t>medios</w:t>
            </w:r>
            <w:r>
              <w:rPr>
                <w:rFonts w:ascii="Arial"/>
                <w:color w:val="18151A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18151A"/>
                <w:w w:val="105"/>
                <w:sz w:val="16"/>
              </w:rPr>
              <w:t>donde</w:t>
            </w:r>
            <w:r>
              <w:rPr>
                <w:rFonts w:ascii="Arial"/>
                <w:color w:val="18151A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2D2A2F"/>
                <w:w w:val="105"/>
                <w:sz w:val="16"/>
              </w:rPr>
              <w:t>le</w:t>
            </w:r>
            <w:r>
              <w:rPr>
                <w:rFonts w:ascii="Arial"/>
                <w:color w:val="2D2A2F"/>
                <w:spacing w:val="-13"/>
                <w:w w:val="105"/>
                <w:sz w:val="16"/>
              </w:rPr>
              <w:t> </w:t>
            </w:r>
            <w:r>
              <w:rPr>
                <w:rFonts w:ascii="Arial"/>
                <w:color w:val="18151A"/>
                <w:w w:val="105"/>
                <w:sz w:val="16"/>
              </w:rPr>
              <w:t>atendieron</w:t>
            </w:r>
            <w:r>
              <w:rPr>
                <w:rFonts w:ascii="Arial"/>
                <w:color w:val="18151A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18151A"/>
                <w:spacing w:val="4"/>
                <w:w w:val="105"/>
                <w:sz w:val="16"/>
              </w:rPr>
              <w:t>son</w:t>
            </w:r>
            <w:r>
              <w:rPr>
                <w:rFonts w:ascii="Arial"/>
                <w:color w:val="49494D"/>
                <w:spacing w:val="3"/>
                <w:w w:val="105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7" w:type="dxa"/>
            <w:tcBorders>
              <w:top w:val="single" w:sz="6" w:space="0" w:color="444444"/>
              <w:left w:val="single" w:sz="11" w:space="0" w:color="1F181F"/>
              <w:bottom w:val="single" w:sz="6" w:space="0" w:color="444448"/>
              <w:right w:val="single" w:sz="4" w:space="0" w:color="545457"/>
            </w:tcBorders>
          </w:tcPr>
          <w:p>
            <w:pPr>
              <w:pStyle w:val="TableParagraph"/>
              <w:spacing w:line="240" w:lineRule="auto" w:before="2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757277"/>
                <w:sz w:val="18"/>
              </w:rPr>
              <w:t>)(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02" w:type="dxa"/>
            <w:tcBorders>
              <w:top w:val="single" w:sz="6" w:space="0" w:color="444444"/>
              <w:left w:val="single" w:sz="4" w:space="0" w:color="545457"/>
              <w:bottom w:val="single" w:sz="6" w:space="0" w:color="444448"/>
              <w:right w:val="single" w:sz="6" w:space="0" w:color="484448"/>
            </w:tcBorders>
          </w:tcPr>
          <w:p>
            <w:pPr/>
          </w:p>
        </w:tc>
        <w:tc>
          <w:tcPr>
            <w:tcW w:w="389" w:type="dxa"/>
            <w:tcBorders>
              <w:top w:val="single" w:sz="6" w:space="0" w:color="444444"/>
              <w:left w:val="single" w:sz="6" w:space="0" w:color="484448"/>
              <w:bottom w:val="single" w:sz="6" w:space="0" w:color="444448"/>
              <w:right w:val="single" w:sz="4" w:space="0" w:color="3B383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44444"/>
              <w:left w:val="single" w:sz="4" w:space="0" w:color="3B383B"/>
              <w:bottom w:val="single" w:sz="6" w:space="0" w:color="444448"/>
              <w:right w:val="single" w:sz="4" w:space="0" w:color="4F4B4F"/>
            </w:tcBorders>
          </w:tcPr>
          <w:p>
            <w:pPr/>
          </w:p>
        </w:tc>
        <w:tc>
          <w:tcPr>
            <w:tcW w:w="372" w:type="dxa"/>
            <w:tcBorders>
              <w:top w:val="single" w:sz="6" w:space="0" w:color="444444"/>
              <w:left w:val="single" w:sz="4" w:space="0" w:color="4F4B4F"/>
              <w:bottom w:val="single" w:sz="6" w:space="0" w:color="444448"/>
              <w:right w:val="single" w:sz="7" w:space="0" w:color="2B282F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559" w:type="dxa"/>
            <w:tcBorders>
              <w:top w:val="single" w:sz="4" w:space="0" w:color="3F3F3F"/>
              <w:left w:val="single" w:sz="2" w:space="0" w:color="000000"/>
              <w:bottom w:val="single" w:sz="4" w:space="0" w:color="342F34"/>
              <w:right w:val="single" w:sz="4" w:space="0" w:color="444448"/>
            </w:tcBorders>
          </w:tcPr>
          <w:p>
            <w:pPr>
              <w:pStyle w:val="TableParagraph"/>
              <w:spacing w:line="196" w:lineRule="exact" w:before="27"/>
              <w:ind w:left="254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/>
                <w:color w:val="18151A"/>
                <w:spacing w:val="-8"/>
                <w:w w:val="95"/>
                <w:sz w:val="19"/>
              </w:rPr>
              <w:t>7</w:t>
            </w:r>
            <w:r>
              <w:rPr>
                <w:rFonts w:ascii="Courier New"/>
                <w:color w:val="626066"/>
                <w:spacing w:val="-12"/>
                <w:w w:val="95"/>
                <w:sz w:val="19"/>
              </w:rPr>
              <w:t>.</w:t>
            </w:r>
            <w:r>
              <w:rPr>
                <w:rFonts w:ascii="Courier New"/>
                <w:sz w:val="19"/>
              </w:rPr>
            </w:r>
          </w:p>
        </w:tc>
        <w:tc>
          <w:tcPr>
            <w:tcW w:w="6868" w:type="dxa"/>
            <w:gridSpan w:val="2"/>
            <w:tcBorders>
              <w:top w:val="single" w:sz="6" w:space="0" w:color="444448"/>
              <w:left w:val="single" w:sz="4" w:space="0" w:color="444448"/>
              <w:bottom w:val="single" w:sz="6" w:space="0" w:color="3F3F44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23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51A"/>
                <w:w w:val="105"/>
                <w:sz w:val="16"/>
              </w:rPr>
              <w:t>Si</w:t>
            </w:r>
            <w:r>
              <w:rPr>
                <w:rFonts w:ascii="Arial" w:hAnsi="Arial"/>
                <w:color w:val="18151A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tuvo</w:t>
            </w:r>
            <w:r>
              <w:rPr>
                <w:rFonts w:ascii="Arial" w:hAnsi="Arial"/>
                <w:color w:val="18151A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problemas,</w:t>
            </w:r>
            <w:r>
              <w:rPr>
                <w:rFonts w:ascii="Arial" w:hAnsi="Arial"/>
                <w:color w:val="18151A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dudas</w:t>
            </w:r>
            <w:r>
              <w:rPr>
                <w:rFonts w:ascii="Arial" w:hAnsi="Arial"/>
                <w:color w:val="18151A"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o</w:t>
            </w:r>
            <w:r>
              <w:rPr>
                <w:rFonts w:ascii="Arial" w:hAnsi="Arial"/>
                <w:color w:val="18151A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inquietudes,</w:t>
            </w:r>
            <w:r>
              <w:rPr>
                <w:rFonts w:ascii="Arial" w:hAnsi="Arial"/>
                <w:color w:val="2D2A2F"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se</w:t>
            </w:r>
            <w:r>
              <w:rPr>
                <w:rFonts w:ascii="Arial" w:hAnsi="Arial"/>
                <w:color w:val="18151A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le</w:t>
            </w:r>
            <w:r>
              <w:rPr>
                <w:rFonts w:ascii="Arial" w:hAnsi="Arial"/>
                <w:color w:val="18151A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mostró</w:t>
            </w:r>
            <w:r>
              <w:rPr>
                <w:rFonts w:ascii="Arial" w:hAnsi="Arial"/>
                <w:color w:val="18151A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un</w:t>
            </w:r>
            <w:r>
              <w:rPr>
                <w:rFonts w:ascii="Arial" w:hAnsi="Arial"/>
                <w:color w:val="18151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sincero</w:t>
            </w:r>
            <w:r>
              <w:rPr>
                <w:rFonts w:ascii="Arial" w:hAnsi="Arial"/>
                <w:color w:val="18151A"/>
                <w:spacing w:val="5"/>
                <w:w w:val="105"/>
                <w:sz w:val="16"/>
              </w:rPr>
              <w:t> </w:t>
            </w:r>
            <w:r>
              <w:rPr>
                <w:rFonts w:ascii="Arial" w:hAnsi="Arial"/>
                <w:color w:val="49494D"/>
                <w:spacing w:val="-1"/>
                <w:w w:val="105"/>
                <w:sz w:val="16"/>
              </w:rPr>
              <w:t>i</w:t>
            </w:r>
            <w:r>
              <w:rPr>
                <w:rFonts w:ascii="Arial" w:hAnsi="Arial"/>
                <w:color w:val="18151A"/>
                <w:spacing w:val="-1"/>
                <w:w w:val="105"/>
                <w:sz w:val="16"/>
              </w:rPr>
              <w:t>nterés</w:t>
            </w:r>
            <w:r>
              <w:rPr>
                <w:rFonts w:ascii="Arial" w:hAnsi="Arial"/>
                <w:color w:val="18151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en</w:t>
            </w:r>
            <w:r>
              <w:rPr>
                <w:rFonts w:ascii="Arial" w:hAnsi="Arial"/>
                <w:color w:val="18151A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spacing w:val="1"/>
                <w:w w:val="105"/>
                <w:sz w:val="16"/>
              </w:rPr>
              <w:t>resolverlos</w:t>
            </w:r>
            <w:r>
              <w:rPr>
                <w:rFonts w:ascii="Arial" w:hAnsi="Arial"/>
                <w:color w:val="49494D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6" w:space="0" w:color="444448"/>
              <w:left w:val="single" w:sz="11" w:space="0" w:color="1F181F"/>
              <w:bottom w:val="single" w:sz="6" w:space="0" w:color="3F3F44"/>
              <w:right w:val="single" w:sz="4" w:space="0" w:color="4B4B54"/>
            </w:tcBorders>
          </w:tcPr>
          <w:p>
            <w:pPr>
              <w:pStyle w:val="TableParagraph"/>
              <w:spacing w:line="240" w:lineRule="auto" w:before="10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757277"/>
                <w:w w:val="60"/>
                <w:sz w:val="18"/>
              </w:rPr>
              <w:t>PI'.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02" w:type="dxa"/>
            <w:tcBorders>
              <w:top w:val="single" w:sz="6" w:space="0" w:color="444448"/>
              <w:left w:val="single" w:sz="4" w:space="0" w:color="4B4B54"/>
              <w:bottom w:val="single" w:sz="6" w:space="0" w:color="3F3F44"/>
              <w:right w:val="single" w:sz="7" w:space="0" w:color="3B3B3B"/>
            </w:tcBorders>
          </w:tcPr>
          <w:p>
            <w:pPr/>
          </w:p>
        </w:tc>
        <w:tc>
          <w:tcPr>
            <w:tcW w:w="389" w:type="dxa"/>
            <w:tcBorders>
              <w:top w:val="single" w:sz="6" w:space="0" w:color="444448"/>
              <w:left w:val="single" w:sz="7" w:space="0" w:color="3B3B3B"/>
              <w:bottom w:val="single" w:sz="6" w:space="0" w:color="3F3F44"/>
              <w:right w:val="single" w:sz="4" w:space="0" w:color="3B383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44448"/>
              <w:left w:val="single" w:sz="4" w:space="0" w:color="3B383B"/>
              <w:bottom w:val="single" w:sz="6" w:space="0" w:color="3F3F44"/>
              <w:right w:val="single" w:sz="14" w:space="0" w:color="4F4B4F"/>
            </w:tcBorders>
          </w:tcPr>
          <w:p>
            <w:pPr/>
          </w:p>
        </w:tc>
        <w:tc>
          <w:tcPr>
            <w:tcW w:w="372" w:type="dxa"/>
            <w:tcBorders>
              <w:top w:val="single" w:sz="6" w:space="0" w:color="444448"/>
              <w:left w:val="single" w:sz="14" w:space="0" w:color="4F4B4F"/>
              <w:bottom w:val="single" w:sz="6" w:space="0" w:color="3F3F44"/>
              <w:right w:val="single" w:sz="7" w:space="0" w:color="2B282F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559" w:type="dxa"/>
            <w:tcBorders>
              <w:top w:val="single" w:sz="4" w:space="0" w:color="342F34"/>
              <w:left w:val="single" w:sz="2" w:space="0" w:color="000000"/>
              <w:bottom w:val="single" w:sz="6" w:space="0" w:color="3F3F44"/>
              <w:right w:val="single" w:sz="4" w:space="0" w:color="444448"/>
            </w:tcBorders>
          </w:tcPr>
          <w:p>
            <w:pPr>
              <w:pStyle w:val="TableParagraph"/>
              <w:spacing w:line="240" w:lineRule="auto" w:before="17"/>
              <w:ind w:left="2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8151A"/>
                <w:w w:val="105"/>
                <w:sz w:val="18"/>
              </w:rPr>
              <w:t>8.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68" w:type="dxa"/>
            <w:gridSpan w:val="2"/>
            <w:tcBorders>
              <w:top w:val="single" w:sz="6" w:space="0" w:color="3F3F44"/>
              <w:left w:val="single" w:sz="4" w:space="0" w:color="444448"/>
              <w:bottom w:val="single" w:sz="6" w:space="0" w:color="3B3B3F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51A"/>
                <w:w w:val="105"/>
                <w:sz w:val="16"/>
              </w:rPr>
              <w:t>El</w:t>
            </w:r>
            <w:r>
              <w:rPr>
                <w:rFonts w:ascii="Arial" w:hAnsi="Arial"/>
                <w:color w:val="18151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trato</w:t>
            </w:r>
            <w:r>
              <w:rPr>
                <w:rFonts w:ascii="Arial" w:hAnsi="Arial"/>
                <w:color w:val="18151A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que</w:t>
            </w:r>
            <w:r>
              <w:rPr>
                <w:rFonts w:ascii="Arial" w:hAnsi="Arial"/>
                <w:color w:val="18151A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recibió</w:t>
            </w:r>
            <w:r>
              <w:rPr>
                <w:rFonts w:ascii="Arial" w:hAnsi="Arial"/>
                <w:color w:val="18151A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por</w:t>
            </w:r>
            <w:r>
              <w:rPr>
                <w:rFonts w:ascii="Arial" w:hAnsi="Arial"/>
                <w:color w:val="18151A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parte</w:t>
            </w:r>
            <w:r>
              <w:rPr>
                <w:rFonts w:ascii="Arial" w:hAnsi="Arial"/>
                <w:color w:val="18151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de</w:t>
            </w:r>
            <w:r>
              <w:rPr>
                <w:rFonts w:ascii="Arial" w:hAnsi="Arial"/>
                <w:color w:val="18151A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2D2A2F"/>
                <w:w w:val="105"/>
                <w:sz w:val="16"/>
              </w:rPr>
              <w:t>los</w:t>
            </w:r>
            <w:r>
              <w:rPr>
                <w:rFonts w:ascii="Arial" w:hAnsi="Arial"/>
                <w:color w:val="2D2A2F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servidores</w:t>
            </w:r>
            <w:r>
              <w:rPr>
                <w:rFonts w:ascii="Arial" w:hAnsi="Arial"/>
                <w:color w:val="18151A"/>
                <w:spacing w:val="17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públicos</w:t>
            </w:r>
            <w:r>
              <w:rPr>
                <w:rFonts w:ascii="Arial" w:hAnsi="Arial"/>
                <w:color w:val="18151A"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que</w:t>
            </w:r>
            <w:r>
              <w:rPr>
                <w:rFonts w:ascii="Arial" w:hAnsi="Arial"/>
                <w:color w:val="18151A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le</w:t>
            </w:r>
            <w:r>
              <w:rPr>
                <w:rFonts w:ascii="Arial" w:hAnsi="Arial"/>
                <w:color w:val="18151A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w w:val="105"/>
                <w:sz w:val="16"/>
              </w:rPr>
              <w:t>atendieron</w:t>
            </w:r>
            <w:r>
              <w:rPr>
                <w:rFonts w:ascii="Arial" w:hAnsi="Arial"/>
                <w:color w:val="18151A"/>
                <w:spacing w:val="5"/>
                <w:w w:val="105"/>
                <w:sz w:val="16"/>
              </w:rPr>
              <w:t> </w:t>
            </w:r>
            <w:r>
              <w:rPr>
                <w:rFonts w:ascii="Arial" w:hAnsi="Arial"/>
                <w:color w:val="18151A"/>
                <w:spacing w:val="3"/>
                <w:w w:val="105"/>
                <w:sz w:val="16"/>
              </w:rPr>
              <w:t>fue</w:t>
            </w:r>
            <w:r>
              <w:rPr>
                <w:rFonts w:ascii="Arial" w:hAnsi="Arial"/>
                <w:color w:val="49494D"/>
                <w:spacing w:val="3"/>
                <w:w w:val="10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6" w:space="0" w:color="3F3F44"/>
              <w:left w:val="single" w:sz="11" w:space="0" w:color="1F181F"/>
              <w:bottom w:val="single" w:sz="6" w:space="0" w:color="3B3B3F"/>
              <w:right w:val="single" w:sz="4" w:space="0" w:color="4B4B54"/>
            </w:tcBorders>
          </w:tcPr>
          <w:p>
            <w:pPr>
              <w:pStyle w:val="TableParagraph"/>
              <w:spacing w:line="221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939395"/>
                <w:w w:val="65"/>
                <w:sz w:val="22"/>
              </w:rPr>
              <w:t>IX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2" w:type="dxa"/>
            <w:tcBorders>
              <w:top w:val="single" w:sz="6" w:space="0" w:color="3F3F44"/>
              <w:left w:val="single" w:sz="4" w:space="0" w:color="4B4B54"/>
              <w:bottom w:val="single" w:sz="6" w:space="0" w:color="3B3B3F"/>
              <w:right w:val="single" w:sz="6" w:space="0" w:color="3B3B3B"/>
            </w:tcBorders>
          </w:tcPr>
          <w:p>
            <w:pPr/>
          </w:p>
        </w:tc>
        <w:tc>
          <w:tcPr>
            <w:tcW w:w="389" w:type="dxa"/>
            <w:tcBorders>
              <w:top w:val="single" w:sz="6" w:space="0" w:color="3F3F44"/>
              <w:left w:val="single" w:sz="6" w:space="0" w:color="3B3B3B"/>
              <w:bottom w:val="single" w:sz="6" w:space="0" w:color="3B3B3F"/>
              <w:right w:val="single" w:sz="4" w:space="0" w:color="3B383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3F3F44"/>
              <w:left w:val="single" w:sz="4" w:space="0" w:color="3B383B"/>
              <w:bottom w:val="single" w:sz="6" w:space="0" w:color="3B3B3F"/>
              <w:right w:val="single" w:sz="14" w:space="0" w:color="4F4B4F"/>
            </w:tcBorders>
          </w:tcPr>
          <w:p>
            <w:pPr/>
          </w:p>
        </w:tc>
        <w:tc>
          <w:tcPr>
            <w:tcW w:w="372" w:type="dxa"/>
            <w:tcBorders>
              <w:top w:val="single" w:sz="6" w:space="0" w:color="3F3F44"/>
              <w:left w:val="single" w:sz="14" w:space="0" w:color="4F4B4F"/>
              <w:bottom w:val="single" w:sz="6" w:space="0" w:color="3B3B3F"/>
              <w:right w:val="single" w:sz="7" w:space="0" w:color="2B282F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559" w:type="dxa"/>
            <w:tcBorders>
              <w:top w:val="single" w:sz="6" w:space="0" w:color="3F3F44"/>
              <w:left w:val="single" w:sz="2" w:space="0" w:color="000000"/>
              <w:bottom w:val="single" w:sz="4" w:space="0" w:color="545457"/>
              <w:right w:val="single" w:sz="4" w:space="0" w:color="444448"/>
            </w:tcBorders>
          </w:tcPr>
          <w:p>
            <w:pPr>
              <w:pStyle w:val="TableParagraph"/>
              <w:spacing w:line="240" w:lineRule="auto" w:before="19"/>
              <w:ind w:left="2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51A"/>
                <w:spacing w:val="3"/>
                <w:w w:val="105"/>
                <w:sz w:val="17"/>
              </w:rPr>
              <w:t>9</w:t>
            </w:r>
            <w:r>
              <w:rPr>
                <w:rFonts w:ascii="Times New Roman"/>
                <w:color w:val="49494D"/>
                <w:spacing w:val="4"/>
                <w:w w:val="10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68" w:type="dxa"/>
            <w:gridSpan w:val="2"/>
            <w:tcBorders>
              <w:top w:val="single" w:sz="6" w:space="0" w:color="3B3B3F"/>
              <w:left w:val="single" w:sz="4" w:space="0" w:color="444448"/>
              <w:bottom w:val="single" w:sz="4" w:space="0" w:color="4F4F54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18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51A"/>
                <w:sz w:val="16"/>
              </w:rPr>
              <w:t>El</w:t>
            </w:r>
            <w:r>
              <w:rPr>
                <w:rFonts w:ascii="Arial" w:hAnsi="Arial"/>
                <w:color w:val="18151A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número</w:t>
            </w:r>
            <w:r>
              <w:rPr>
                <w:rFonts w:ascii="Arial" w:hAnsi="Arial"/>
                <w:color w:val="18151A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de</w:t>
            </w:r>
            <w:r>
              <w:rPr>
                <w:rFonts w:ascii="Arial" w:hAnsi="Arial"/>
                <w:color w:val="18151A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personas</w:t>
            </w:r>
            <w:r>
              <w:rPr>
                <w:rFonts w:ascii="Arial" w:hAnsi="Arial"/>
                <w:color w:val="18151A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que</w:t>
            </w:r>
            <w:r>
              <w:rPr>
                <w:rFonts w:ascii="Arial" w:hAnsi="Arial"/>
                <w:color w:val="18151A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atienden</w:t>
            </w:r>
            <w:r>
              <w:rPr>
                <w:rFonts w:ascii="Arial" w:hAnsi="Arial"/>
                <w:color w:val="18151A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es</w:t>
            </w:r>
            <w:r>
              <w:rPr>
                <w:rFonts w:ascii="Arial" w:hAnsi="Arial"/>
                <w:color w:val="18151A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suficiente</w:t>
            </w:r>
            <w:r>
              <w:rPr>
                <w:rFonts w:ascii="Arial" w:hAnsi="Arial"/>
                <w:color w:val="18151A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para</w:t>
            </w:r>
            <w:r>
              <w:rPr>
                <w:rFonts w:ascii="Arial" w:hAnsi="Arial"/>
                <w:color w:val="18151A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dar</w:t>
            </w:r>
            <w:r>
              <w:rPr>
                <w:rFonts w:ascii="Arial" w:hAnsi="Arial"/>
                <w:color w:val="18151A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servicio</w:t>
            </w:r>
            <w:r>
              <w:rPr>
                <w:rFonts w:ascii="Arial" w:hAnsi="Arial"/>
                <w:color w:val="18151A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a</w:t>
            </w:r>
            <w:r>
              <w:rPr>
                <w:rFonts w:ascii="Arial" w:hAnsi="Arial"/>
                <w:color w:val="18151A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los</w:t>
            </w:r>
            <w:r>
              <w:rPr>
                <w:rFonts w:ascii="Arial" w:hAnsi="Arial"/>
                <w:color w:val="18151A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interesados</w:t>
            </w:r>
            <w:r>
              <w:rPr>
                <w:rFonts w:ascii="Arial" w:hAnsi="Arial"/>
                <w:color w:val="2D2A2F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18151A"/>
                <w:spacing w:val="5"/>
                <w:sz w:val="16"/>
              </w:rPr>
              <w:t>es</w:t>
            </w:r>
            <w:r>
              <w:rPr>
                <w:rFonts w:ascii="Arial" w:hAnsi="Arial"/>
                <w:color w:val="49494D"/>
                <w:spacing w:val="3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6" w:space="0" w:color="3B3B3F"/>
              <w:left w:val="single" w:sz="11" w:space="0" w:color="1F181F"/>
              <w:bottom w:val="single" w:sz="4" w:space="0" w:color="4F4F54"/>
              <w:right w:val="single" w:sz="4" w:space="0" w:color="4B4B54"/>
            </w:tcBorders>
          </w:tcPr>
          <w:p>
            <w:pPr>
              <w:pStyle w:val="TableParagraph"/>
              <w:spacing w:line="19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757277"/>
                <w:w w:val="65"/>
                <w:sz w:val="19"/>
              </w:rPr>
              <w:t>'X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2" w:type="dxa"/>
            <w:tcBorders>
              <w:top w:val="single" w:sz="6" w:space="0" w:color="3B3B3F"/>
              <w:left w:val="single" w:sz="4" w:space="0" w:color="4B4B54"/>
              <w:bottom w:val="single" w:sz="4" w:space="0" w:color="4F4F54"/>
              <w:right w:val="single" w:sz="6" w:space="0" w:color="3B3B3B"/>
            </w:tcBorders>
          </w:tcPr>
          <w:p>
            <w:pPr/>
          </w:p>
        </w:tc>
        <w:tc>
          <w:tcPr>
            <w:tcW w:w="389" w:type="dxa"/>
            <w:tcBorders>
              <w:top w:val="single" w:sz="6" w:space="0" w:color="3B3B3F"/>
              <w:left w:val="single" w:sz="6" w:space="0" w:color="3B3B3B"/>
              <w:bottom w:val="single" w:sz="4" w:space="0" w:color="4F4F54"/>
              <w:right w:val="single" w:sz="4" w:space="0" w:color="3B383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3B3B3F"/>
              <w:left w:val="single" w:sz="4" w:space="0" w:color="3B383B"/>
              <w:bottom w:val="single" w:sz="4" w:space="0" w:color="4F4F54"/>
              <w:right w:val="single" w:sz="14" w:space="0" w:color="4F4B4F"/>
            </w:tcBorders>
          </w:tcPr>
          <w:p>
            <w:pPr/>
          </w:p>
        </w:tc>
        <w:tc>
          <w:tcPr>
            <w:tcW w:w="372" w:type="dxa"/>
            <w:tcBorders>
              <w:top w:val="single" w:sz="6" w:space="0" w:color="3B3B3F"/>
              <w:left w:val="single" w:sz="14" w:space="0" w:color="4F4B4F"/>
              <w:bottom w:val="single" w:sz="4" w:space="0" w:color="4F4F54"/>
              <w:right w:val="single" w:sz="7" w:space="0" w:color="2B282F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559" w:type="dxa"/>
            <w:tcBorders>
              <w:top w:val="single" w:sz="4" w:space="0" w:color="545457"/>
              <w:left w:val="single" w:sz="2" w:space="0" w:color="000000"/>
              <w:bottom w:val="single" w:sz="2" w:space="0" w:color="000000"/>
              <w:right w:val="single" w:sz="4" w:space="0" w:color="444448"/>
            </w:tcBorders>
          </w:tcPr>
          <w:p>
            <w:pPr>
              <w:pStyle w:val="TableParagraph"/>
              <w:spacing w:line="240" w:lineRule="auto" w:before="17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8151A"/>
                <w:w w:val="105"/>
                <w:sz w:val="18"/>
              </w:rPr>
              <w:t>10.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68" w:type="dxa"/>
            <w:gridSpan w:val="2"/>
            <w:tcBorders>
              <w:top w:val="single" w:sz="4" w:space="0" w:color="4F4F54"/>
              <w:left w:val="single" w:sz="4" w:space="0" w:color="444448"/>
              <w:bottom w:val="single" w:sz="2" w:space="0" w:color="000000"/>
              <w:right w:val="single" w:sz="11" w:space="0" w:color="1F181F"/>
            </w:tcBorders>
          </w:tcPr>
          <w:p>
            <w:pPr>
              <w:pStyle w:val="TableParagraph"/>
              <w:spacing w:line="240" w:lineRule="auto" w:before="30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51A"/>
                <w:sz w:val="16"/>
              </w:rPr>
              <w:t>En</w:t>
            </w:r>
            <w:r>
              <w:rPr>
                <w:rFonts w:ascii="Arial" w:hAnsi="Arial"/>
                <w:color w:val="18151A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términos</w:t>
            </w:r>
            <w:r>
              <w:rPr>
                <w:rFonts w:ascii="Arial" w:hAnsi="Arial"/>
                <w:color w:val="18151A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generales</w:t>
            </w:r>
            <w:r>
              <w:rPr>
                <w:rFonts w:ascii="Arial" w:hAnsi="Arial"/>
                <w:color w:val="18151A"/>
                <w:spacing w:val="42"/>
                <w:sz w:val="16"/>
              </w:rPr>
              <w:t> </w:t>
            </w:r>
            <w:r>
              <w:rPr>
                <w:rFonts w:ascii="Arial" w:hAnsi="Arial"/>
                <w:color w:val="2D2A2F"/>
                <w:sz w:val="16"/>
              </w:rPr>
              <w:t>considera</w:t>
            </w:r>
            <w:r>
              <w:rPr>
                <w:rFonts w:ascii="Arial" w:hAnsi="Arial"/>
                <w:color w:val="2D2A2F"/>
                <w:spacing w:val="37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que</w:t>
            </w:r>
            <w:r>
              <w:rPr>
                <w:rFonts w:ascii="Arial" w:hAnsi="Arial"/>
                <w:color w:val="18151A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el</w:t>
            </w:r>
            <w:r>
              <w:rPr>
                <w:rFonts w:ascii="Arial" w:hAnsi="Arial"/>
                <w:color w:val="18151A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servicio</w:t>
            </w:r>
            <w:r>
              <w:rPr>
                <w:rFonts w:ascii="Arial" w:hAnsi="Arial"/>
                <w:color w:val="18151A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18151A"/>
                <w:sz w:val="16"/>
              </w:rPr>
              <w:t>recibido</w:t>
            </w:r>
            <w:r>
              <w:rPr>
                <w:rFonts w:ascii="Arial" w:hAnsi="Arial"/>
                <w:color w:val="18151A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18151A"/>
                <w:spacing w:val="3"/>
                <w:sz w:val="16"/>
              </w:rPr>
              <w:t>fue</w:t>
            </w:r>
            <w:r>
              <w:rPr>
                <w:rFonts w:ascii="Arial" w:hAnsi="Arial"/>
                <w:color w:val="49494D"/>
                <w:spacing w:val="3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97" w:type="dxa"/>
            <w:tcBorders>
              <w:top w:val="single" w:sz="4" w:space="0" w:color="4F4F54"/>
              <w:left w:val="single" w:sz="11" w:space="0" w:color="1F181F"/>
              <w:bottom w:val="single" w:sz="2" w:space="0" w:color="000000"/>
              <w:right w:val="single" w:sz="2" w:space="0" w:color="2B2B2F"/>
            </w:tcBorders>
          </w:tcPr>
          <w:p>
            <w:pPr>
              <w:pStyle w:val="TableParagraph"/>
              <w:spacing w:line="176" w:lineRule="exact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757277"/>
                <w:w w:val="70"/>
                <w:sz w:val="18"/>
              </w:rPr>
              <w:t>X.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2" w:type="dxa"/>
            <w:tcBorders>
              <w:top w:val="single" w:sz="4" w:space="0" w:color="4F4F54"/>
              <w:left w:val="single" w:sz="2" w:space="0" w:color="2B2B2F"/>
              <w:bottom w:val="single" w:sz="2" w:space="0" w:color="000000"/>
              <w:right w:val="single" w:sz="2" w:space="0" w:color="282828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4F4F54"/>
              <w:left w:val="single" w:sz="2" w:space="0" w:color="282828"/>
              <w:bottom w:val="single" w:sz="2" w:space="0" w:color="000000"/>
              <w:right w:val="single" w:sz="2" w:space="0" w:color="2F282F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F4F54"/>
              <w:left w:val="single" w:sz="2" w:space="0" w:color="2F282F"/>
              <w:bottom w:val="single" w:sz="2" w:space="0" w:color="000000"/>
              <w:right w:val="single" w:sz="14" w:space="0" w:color="4F4B4F"/>
            </w:tcBorders>
          </w:tcPr>
          <w:p>
            <w:pPr/>
          </w:p>
        </w:tc>
        <w:tc>
          <w:tcPr>
            <w:tcW w:w="372" w:type="dxa"/>
            <w:tcBorders>
              <w:top w:val="single" w:sz="4" w:space="0" w:color="4F4F54"/>
              <w:left w:val="single" w:sz="14" w:space="0" w:color="4F4B4F"/>
              <w:bottom w:val="single" w:sz="2" w:space="0" w:color="000000"/>
              <w:right w:val="single" w:sz="7" w:space="0" w:color="2B282F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459" w:val="left" w:leader="none"/>
          <w:tab w:pos="4852" w:val="left" w:leader="none"/>
          <w:tab w:pos="7035" w:val="left" w:leader="none"/>
          <w:tab w:pos="8007" w:val="left" w:leader="none"/>
        </w:tabs>
        <w:spacing w:line="260" w:lineRule="atLeast" w:before="23"/>
        <w:ind w:left="1855" w:right="2088" w:hanging="379"/>
        <w:jc w:val="left"/>
      </w:pPr>
      <w:r>
        <w:rPr>
          <w:rFonts w:ascii="Times New Roman" w:hAnsi="Times New Roman"/>
          <w:color w:val="18151A"/>
          <w:sz w:val="18"/>
        </w:rPr>
        <w:t>11.  </w:t>
      </w:r>
      <w:r>
        <w:rPr>
          <w:rFonts w:ascii="Times New Roman" w:hAnsi="Times New Roman"/>
          <w:color w:val="18151A"/>
          <w:spacing w:val="43"/>
          <w:sz w:val="18"/>
        </w:rPr>
        <w:t> </w:t>
      </w:r>
      <w:r>
        <w:rPr>
          <w:color w:val="18151A"/>
        </w:rPr>
        <w:t>¿Al</w:t>
      </w:r>
      <w:r>
        <w:rPr>
          <w:color w:val="18151A"/>
          <w:spacing w:val="19"/>
        </w:rPr>
        <w:t> </w:t>
      </w:r>
      <w:r>
        <w:rPr>
          <w:color w:val="18151A"/>
        </w:rPr>
        <w:t>realizar</w:t>
      </w:r>
      <w:r>
        <w:rPr>
          <w:color w:val="18151A"/>
          <w:spacing w:val="32"/>
        </w:rPr>
        <w:t> </w:t>
      </w:r>
      <w:r>
        <w:rPr>
          <w:color w:val="2D2A2F"/>
        </w:rPr>
        <w:t>la</w:t>
      </w:r>
      <w:r>
        <w:rPr>
          <w:color w:val="2D2A2F"/>
          <w:spacing w:val="13"/>
        </w:rPr>
        <w:t> </w:t>
      </w:r>
      <w:r>
        <w:rPr>
          <w:color w:val="18151A"/>
        </w:rPr>
        <w:t>visita</w:t>
      </w:r>
      <w:r>
        <w:rPr>
          <w:color w:val="18151A"/>
          <w:spacing w:val="34"/>
        </w:rPr>
        <w:t> </w:t>
      </w:r>
      <w:r>
        <w:rPr>
          <w:color w:val="2D2A2F"/>
        </w:rPr>
        <w:t>hubo</w:t>
      </w:r>
      <w:r>
        <w:rPr>
          <w:color w:val="2D2A2F"/>
          <w:spacing w:val="10"/>
        </w:rPr>
        <w:t> </w:t>
      </w:r>
      <w:r>
        <w:rPr>
          <w:color w:val="18151A"/>
        </w:rPr>
        <w:t>discriminación</w:t>
      </w:r>
      <w:r>
        <w:rPr>
          <w:color w:val="18151A"/>
          <w:spacing w:val="33"/>
        </w:rPr>
        <w:t> </w:t>
      </w:r>
      <w:r>
        <w:rPr>
          <w:color w:val="18151A"/>
        </w:rPr>
        <w:t>en</w:t>
      </w:r>
      <w:r>
        <w:rPr>
          <w:color w:val="18151A"/>
          <w:spacing w:val="17"/>
        </w:rPr>
        <w:t> </w:t>
      </w:r>
      <w:r>
        <w:rPr>
          <w:color w:val="18151A"/>
        </w:rPr>
        <w:t>algún</w:t>
      </w:r>
      <w:r>
        <w:rPr>
          <w:color w:val="18151A"/>
          <w:spacing w:val="28"/>
        </w:rPr>
        <w:t> </w:t>
      </w:r>
      <w:r>
        <w:rPr>
          <w:color w:val="18151A"/>
        </w:rPr>
        <w:t>momento</w:t>
      </w:r>
      <w:r>
        <w:rPr>
          <w:color w:val="18151A"/>
          <w:spacing w:val="27"/>
        </w:rPr>
        <w:t> </w:t>
      </w:r>
      <w:r>
        <w:rPr>
          <w:color w:val="18151A"/>
        </w:rPr>
        <w:t>por</w:t>
      </w:r>
      <w:r>
        <w:rPr>
          <w:color w:val="18151A"/>
          <w:spacing w:val="18"/>
        </w:rPr>
        <w:t> </w:t>
      </w:r>
      <w:r>
        <w:rPr>
          <w:color w:val="18151A"/>
        </w:rPr>
        <w:t>parte</w:t>
      </w:r>
      <w:r>
        <w:rPr>
          <w:color w:val="18151A"/>
          <w:spacing w:val="14"/>
        </w:rPr>
        <w:t> </w:t>
      </w:r>
      <w:r>
        <w:rPr>
          <w:color w:val="18151A"/>
        </w:rPr>
        <w:t>del</w:t>
      </w:r>
      <w:r>
        <w:rPr>
          <w:color w:val="18151A"/>
          <w:spacing w:val="18"/>
        </w:rPr>
        <w:t> </w:t>
      </w:r>
      <w:r>
        <w:rPr>
          <w:color w:val="18151A"/>
        </w:rPr>
        <w:t>personal</w:t>
      </w:r>
      <w:r>
        <w:rPr>
          <w:color w:val="18151A"/>
          <w:spacing w:val="25"/>
        </w:rPr>
        <w:t> </w:t>
      </w:r>
      <w:r>
        <w:rPr>
          <w:color w:val="18151A"/>
        </w:rPr>
        <w:t>a</w:t>
      </w:r>
      <w:r>
        <w:rPr>
          <w:color w:val="18151A"/>
          <w:spacing w:val="17"/>
        </w:rPr>
        <w:t> </w:t>
      </w:r>
      <w:r>
        <w:rPr>
          <w:color w:val="18151A"/>
        </w:rPr>
        <w:t>cargo?</w:t>
      </w:r>
      <w:r>
        <w:rPr>
          <w:color w:val="18151A"/>
          <w:w w:val="102"/>
        </w:rPr>
        <w:t> </w:t>
      </w:r>
      <w:r>
        <w:rPr>
          <w:color w:val="18151A"/>
        </w:rPr>
        <w:t>(  </w:t>
      </w:r>
      <w:r>
        <w:rPr>
          <w:color w:val="18151A"/>
          <w:spacing w:val="38"/>
        </w:rPr>
        <w:t> </w:t>
      </w:r>
      <w:r>
        <w:rPr>
          <w:color w:val="18151A"/>
        </w:rPr>
        <w:t>)</w:t>
      </w:r>
      <w:r>
        <w:rPr>
          <w:color w:val="18151A"/>
          <w:spacing w:val="7"/>
        </w:rPr>
        <w:t> </w:t>
      </w:r>
      <w:r>
        <w:rPr>
          <w:color w:val="18151A"/>
        </w:rPr>
        <w:t>Si </w:t>
      </w:r>
      <w:r>
        <w:rPr>
          <w:color w:val="18151A"/>
          <w:spacing w:val="40"/>
        </w:rPr>
        <w:t> </w:t>
      </w:r>
      <w:r>
        <w:rPr>
          <w:color w:val="2D2A2F"/>
          <w:spacing w:val="6"/>
          <w:sz w:val="17"/>
        </w:rPr>
        <w:t>(</w:t>
      </w:r>
      <w:r>
        <w:rPr>
          <w:color w:val="626066"/>
          <w:spacing w:val="3"/>
          <w:sz w:val="17"/>
        </w:rPr>
        <w:t>K</w:t>
      </w:r>
      <w:r>
        <w:rPr>
          <w:color w:val="626066"/>
          <w:spacing w:val="-22"/>
          <w:sz w:val="17"/>
        </w:rPr>
        <w:t> </w:t>
      </w:r>
      <w:r>
        <w:rPr>
          <w:color w:val="18151A"/>
          <w:sz w:val="17"/>
        </w:rPr>
        <w:t>)</w:t>
      </w:r>
      <w:r>
        <w:rPr>
          <w:color w:val="18151A"/>
          <w:spacing w:val="2"/>
          <w:sz w:val="17"/>
        </w:rPr>
        <w:t> </w:t>
      </w:r>
      <w:r>
        <w:rPr>
          <w:color w:val="18151A"/>
        </w:rPr>
        <w:t>No</w:t>
        <w:tab/>
      </w:r>
      <w:r>
        <w:rPr>
          <w:color w:val="757277"/>
        </w:rPr>
        <w:t>.</w:t>
        <w:tab/>
      </w:r>
      <w:r>
        <w:rPr>
          <w:color w:val="49494D"/>
        </w:rPr>
        <w:t>.</w:t>
        <w:tab/>
      </w:r>
      <w:r>
        <w:rPr>
          <w:color w:val="010101"/>
          <w:w w:val="80"/>
        </w:rPr>
        <w:t>.</w:t>
        <w:tab/>
      </w:r>
      <w:r>
        <w:rPr>
          <w:color w:val="18151A"/>
        </w:rPr>
        <w:t>_</w:t>
      </w:r>
      <w:r>
        <w:rPr/>
      </w:r>
    </w:p>
    <w:p>
      <w:pPr>
        <w:pStyle w:val="BodyText"/>
        <w:spacing w:line="290" w:lineRule="auto" w:before="3"/>
        <w:ind w:left="1855" w:right="438" w:firstLine="9"/>
        <w:jc w:val="left"/>
      </w:pPr>
      <w:r>
        <w:rPr>
          <w:color w:val="18151A"/>
        </w:rPr>
        <w:t>En</w:t>
      </w:r>
      <w:r>
        <w:rPr>
          <w:color w:val="18151A"/>
          <w:spacing w:val="1"/>
        </w:rPr>
        <w:t> </w:t>
      </w:r>
      <w:r>
        <w:rPr>
          <w:color w:val="18151A"/>
        </w:rPr>
        <w:t>caso</w:t>
      </w:r>
      <w:r>
        <w:rPr>
          <w:color w:val="18151A"/>
          <w:spacing w:val="10"/>
        </w:rPr>
        <w:t> </w:t>
      </w:r>
      <w:r>
        <w:rPr>
          <w:color w:val="18151A"/>
        </w:rPr>
        <w:t>de</w:t>
      </w:r>
      <w:r>
        <w:rPr>
          <w:color w:val="18151A"/>
          <w:spacing w:val="13"/>
        </w:rPr>
        <w:t> </w:t>
      </w:r>
      <w:r>
        <w:rPr>
          <w:color w:val="18151A"/>
        </w:rPr>
        <w:t>que</w:t>
      </w:r>
      <w:r>
        <w:rPr>
          <w:color w:val="18151A"/>
          <w:spacing w:val="19"/>
        </w:rPr>
        <w:t> </w:t>
      </w:r>
      <w:r>
        <w:rPr>
          <w:color w:val="2D2A2F"/>
        </w:rPr>
        <w:t>haya</w:t>
      </w:r>
      <w:r>
        <w:rPr>
          <w:color w:val="2D2A2F"/>
          <w:spacing w:val="12"/>
        </w:rPr>
        <w:t> </w:t>
      </w:r>
      <w:r>
        <w:rPr>
          <w:color w:val="18151A"/>
        </w:rPr>
        <w:t>contestado</w:t>
      </w:r>
      <w:r>
        <w:rPr>
          <w:color w:val="18151A"/>
          <w:spacing w:val="23"/>
        </w:rPr>
        <w:t> </w:t>
      </w:r>
      <w:r>
        <w:rPr>
          <w:color w:val="18151A"/>
        </w:rPr>
        <w:t>a</w:t>
      </w:r>
      <w:r>
        <w:rPr>
          <w:color w:val="18151A"/>
          <w:spacing w:val="11"/>
        </w:rPr>
        <w:t>f</w:t>
      </w:r>
      <w:r>
        <w:rPr>
          <w:color w:val="49494D"/>
        </w:rPr>
        <w:t>1</w:t>
      </w:r>
      <w:r>
        <w:rPr>
          <w:color w:val="49494D"/>
          <w:spacing w:val="-28"/>
        </w:rPr>
        <w:t> </w:t>
      </w:r>
      <w:r>
        <w:rPr>
          <w:color w:val="18151A"/>
        </w:rPr>
        <w:t>rmat1vamente</w:t>
      </w:r>
      <w:r>
        <w:rPr>
          <w:color w:val="18151A"/>
          <w:spacing w:val="28"/>
        </w:rPr>
        <w:t> </w:t>
      </w:r>
      <w:r>
        <w:rPr>
          <w:color w:val="18151A"/>
        </w:rPr>
        <w:t>a</w:t>
      </w:r>
      <w:r>
        <w:rPr>
          <w:color w:val="18151A"/>
          <w:spacing w:val="13"/>
        </w:rPr>
        <w:t> </w:t>
      </w:r>
      <w:r>
        <w:rPr>
          <w:color w:val="18151A"/>
        </w:rPr>
        <w:t>la</w:t>
      </w:r>
      <w:r>
        <w:rPr>
          <w:color w:val="18151A"/>
          <w:spacing w:val="6"/>
        </w:rPr>
        <w:t> </w:t>
      </w:r>
      <w:r>
        <w:rPr>
          <w:color w:val="18151A"/>
        </w:rPr>
        <w:t>pregunta</w:t>
      </w:r>
      <w:r>
        <w:rPr>
          <w:color w:val="18151A"/>
          <w:spacing w:val="15"/>
        </w:rPr>
        <w:t> </w:t>
      </w:r>
      <w:r>
        <w:rPr>
          <w:color w:val="18151A"/>
        </w:rPr>
        <w:t>anterior,</w:t>
      </w:r>
      <w:r>
        <w:rPr>
          <w:color w:val="18151A"/>
          <w:spacing w:val="21"/>
        </w:rPr>
        <w:t> </w:t>
      </w:r>
      <w:r>
        <w:rPr>
          <w:color w:val="18151A"/>
        </w:rPr>
        <w:t>puede</w:t>
      </w:r>
      <w:r>
        <w:rPr>
          <w:color w:val="18151A"/>
          <w:spacing w:val="2"/>
        </w:rPr>
        <w:t> </w:t>
      </w:r>
      <w:r>
        <w:rPr>
          <w:color w:val="18151A"/>
        </w:rPr>
        <w:t>senalar</w:t>
      </w:r>
      <w:r>
        <w:rPr>
          <w:color w:val="18151A"/>
          <w:spacing w:val="32"/>
        </w:rPr>
        <w:t> </w:t>
      </w:r>
      <w:r>
        <w:rPr>
          <w:color w:val="18151A"/>
        </w:rPr>
        <w:t>por</w:t>
      </w:r>
      <w:r>
        <w:rPr>
          <w:color w:val="18151A"/>
          <w:spacing w:val="3"/>
        </w:rPr>
        <w:t> </w:t>
      </w:r>
      <w:r>
        <w:rPr>
          <w:color w:val="18151A"/>
        </w:rPr>
        <w:t>favor</w:t>
      </w:r>
      <w:r>
        <w:rPr>
          <w:color w:val="18151A"/>
          <w:spacing w:val="31"/>
        </w:rPr>
        <w:t> </w:t>
      </w:r>
      <w:r>
        <w:rPr>
          <w:color w:val="18151A"/>
        </w:rPr>
        <w:t>la</w:t>
      </w:r>
      <w:r>
        <w:rPr>
          <w:color w:val="18151A"/>
          <w:spacing w:val="12"/>
        </w:rPr>
        <w:t> </w:t>
      </w:r>
      <w:r>
        <w:rPr>
          <w:color w:val="18151A"/>
        </w:rPr>
        <w:t>posible</w:t>
      </w:r>
      <w:r>
        <w:rPr>
          <w:color w:val="18151A"/>
          <w:spacing w:val="9"/>
        </w:rPr>
        <w:t> </w:t>
      </w:r>
      <w:r>
        <w:rPr>
          <w:color w:val="18151A"/>
        </w:rPr>
        <w:t>causa</w:t>
      </w:r>
      <w:r>
        <w:rPr>
          <w:color w:val="18151A"/>
          <w:w w:val="95"/>
        </w:rPr>
        <w:t> </w:t>
      </w:r>
      <w:r>
        <w:rPr>
          <w:color w:val="18151A"/>
        </w:rPr>
        <w:t>de</w:t>
      </w:r>
      <w:r>
        <w:rPr>
          <w:color w:val="18151A"/>
          <w:spacing w:val="36"/>
        </w:rPr>
        <w:t> </w:t>
      </w:r>
      <w:r>
        <w:rPr>
          <w:color w:val="18151A"/>
        </w:rPr>
        <w:t>la</w:t>
      </w:r>
      <w:r>
        <w:rPr>
          <w:color w:val="18151A"/>
          <w:spacing w:val="26"/>
        </w:rPr>
        <w:t> </w:t>
      </w:r>
      <w:r>
        <w:rPr>
          <w:color w:val="18151A"/>
        </w:rPr>
        <w:t>discriminación</w:t>
      </w:r>
      <w:r>
        <w:rPr>
          <w:color w:val="18151A"/>
          <w:spacing w:val="8"/>
        </w:rPr>
        <w:t> </w:t>
      </w:r>
      <w:r>
        <w:rPr>
          <w:color w:val="49494D"/>
        </w:rPr>
        <w:t>:</w:t>
      </w:r>
      <w:r>
        <w:rPr/>
      </w:r>
    </w:p>
    <w:p>
      <w:pPr>
        <w:pStyle w:val="BodyText"/>
        <w:spacing w:line="180" w:lineRule="exact"/>
        <w:ind w:left="1855" w:right="0"/>
        <w:jc w:val="left"/>
      </w:pPr>
      <w:r>
        <w:rPr>
          <w:color w:val="18151A"/>
        </w:rPr>
        <w:t>(  </w:t>
      </w:r>
      <w:r>
        <w:rPr>
          <w:color w:val="18151A"/>
          <w:spacing w:val="39"/>
        </w:rPr>
        <w:t> </w:t>
      </w:r>
      <w:r>
        <w:rPr>
          <w:color w:val="18151A"/>
        </w:rPr>
        <w:t>)</w:t>
      </w:r>
      <w:r>
        <w:rPr>
          <w:color w:val="18151A"/>
          <w:spacing w:val="-4"/>
        </w:rPr>
        <w:t> </w:t>
      </w:r>
      <w:r>
        <w:rPr>
          <w:color w:val="18151A"/>
        </w:rPr>
        <w:t>Apariencia</w:t>
      </w:r>
      <w:r>
        <w:rPr>
          <w:color w:val="18151A"/>
          <w:spacing w:val="15"/>
        </w:rPr>
        <w:t> </w:t>
      </w:r>
      <w:r>
        <w:rPr>
          <w:color w:val="2D2A2F"/>
        </w:rPr>
        <w:t>física  </w:t>
      </w:r>
      <w:r>
        <w:rPr>
          <w:color w:val="2D2A2F"/>
          <w:spacing w:val="9"/>
        </w:rPr>
        <w:t> </w:t>
      </w:r>
      <w:r>
        <w:rPr>
          <w:color w:val="2D2A2F"/>
        </w:rPr>
        <w:t>(  </w:t>
      </w:r>
      <w:r>
        <w:rPr>
          <w:color w:val="2D2A2F"/>
          <w:spacing w:val="38"/>
        </w:rPr>
        <w:t> </w:t>
      </w:r>
      <w:r>
        <w:rPr>
          <w:color w:val="2D2A2F"/>
        </w:rPr>
        <w:t>)</w:t>
      </w:r>
      <w:r>
        <w:rPr>
          <w:color w:val="2D2A2F"/>
          <w:spacing w:val="4"/>
        </w:rPr>
        <w:t> </w:t>
      </w:r>
      <w:r>
        <w:rPr>
          <w:color w:val="18151A"/>
        </w:rPr>
        <w:t>Sexo </w:t>
      </w:r>
      <w:r>
        <w:rPr>
          <w:color w:val="18151A"/>
          <w:spacing w:val="41"/>
        </w:rPr>
        <w:t> </w:t>
      </w:r>
      <w:r>
        <w:rPr>
          <w:color w:val="2D2A2F"/>
        </w:rPr>
        <w:t>(  </w:t>
      </w:r>
      <w:r>
        <w:rPr>
          <w:color w:val="2D2A2F"/>
          <w:spacing w:val="31"/>
        </w:rPr>
        <w:t> </w:t>
      </w:r>
      <w:r>
        <w:rPr>
          <w:color w:val="2D2A2F"/>
        </w:rPr>
        <w:t>)</w:t>
      </w:r>
      <w:r>
        <w:rPr>
          <w:color w:val="2D2A2F"/>
          <w:spacing w:val="14"/>
        </w:rPr>
        <w:t> </w:t>
      </w:r>
      <w:r>
        <w:rPr>
          <w:color w:val="18151A"/>
        </w:rPr>
        <w:t>Etnia </w:t>
      </w:r>
      <w:r>
        <w:rPr>
          <w:color w:val="18151A"/>
          <w:spacing w:val="41"/>
        </w:rPr>
        <w:t> </w:t>
      </w:r>
      <w:r>
        <w:rPr>
          <w:color w:val="2D2A2F"/>
        </w:rPr>
        <w:t>(  </w:t>
      </w:r>
      <w:r>
        <w:rPr>
          <w:color w:val="2D2A2F"/>
          <w:spacing w:val="40"/>
        </w:rPr>
        <w:t> </w:t>
      </w:r>
      <w:r>
        <w:rPr>
          <w:color w:val="18151A"/>
        </w:rPr>
        <w:t>)</w:t>
      </w:r>
      <w:r>
        <w:rPr>
          <w:color w:val="18151A"/>
          <w:spacing w:val="10"/>
        </w:rPr>
        <w:t> </w:t>
      </w:r>
      <w:r>
        <w:rPr>
          <w:color w:val="18151A"/>
        </w:rPr>
        <w:t>Edad </w:t>
      </w:r>
      <w:r>
        <w:rPr>
          <w:color w:val="18151A"/>
          <w:spacing w:val="36"/>
        </w:rPr>
        <w:t> </w:t>
      </w:r>
      <w:r>
        <w:rPr>
          <w:color w:val="2D2A2F"/>
        </w:rPr>
        <w:t>(  </w:t>
      </w:r>
      <w:r>
        <w:rPr>
          <w:color w:val="2D2A2F"/>
          <w:spacing w:val="43"/>
        </w:rPr>
        <w:t> </w:t>
      </w:r>
      <w:r>
        <w:rPr>
          <w:color w:val="18151A"/>
        </w:rPr>
        <w:t>) </w:t>
      </w:r>
      <w:r>
        <w:rPr>
          <w:color w:val="18151A"/>
          <w:spacing w:val="1"/>
        </w:rPr>
        <w:t>Otro</w:t>
      </w:r>
      <w:r>
        <w:rPr>
          <w:color w:val="626066"/>
          <w:spacing w:val="1"/>
        </w:rPr>
        <w:t>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76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9pt;height:.75pt;mso-position-horizontal-relative:char;mso-position-vertical-relative:line" coordorigin="0,0" coordsize="2478,15">
            <v:group style="position:absolute;left:7;top:7;width:2464;height:2" coordorigin="7,7" coordsize="2464,2">
              <v:shape style="position:absolute;left:7;top:7;width:2464;height:2" coordorigin="7,7" coordsize="2464,0" path="m7,7l2471,7e" filled="false" stroked="true" strokeweight=".701299pt" strokecolor="#342f3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523" w:val="left" w:leader="none"/>
          <w:tab w:pos="2790" w:val="left" w:leader="none"/>
        </w:tabs>
        <w:spacing w:line="284" w:lineRule="auto" w:before="80"/>
        <w:ind w:left="1860" w:right="3729" w:hanging="384"/>
        <w:jc w:val="left"/>
      </w:pPr>
      <w:r>
        <w:rPr>
          <w:rFonts w:ascii="Times New Roman" w:hAnsi="Times New Roman"/>
          <w:color w:val="18151A"/>
          <w:spacing w:val="-30"/>
          <w:sz w:val="18"/>
        </w:rPr>
        <w:t>1</w:t>
      </w:r>
      <w:r>
        <w:rPr>
          <w:rFonts w:ascii="Times New Roman" w:hAnsi="Times New Roman"/>
          <w:color w:val="18151A"/>
          <w:sz w:val="18"/>
        </w:rPr>
        <w:t>2</w:t>
      </w:r>
      <w:r>
        <w:rPr>
          <w:rFonts w:ascii="Times New Roman" w:hAnsi="Times New Roman"/>
          <w:color w:val="18151A"/>
          <w:spacing w:val="-24"/>
          <w:sz w:val="18"/>
        </w:rPr>
        <w:t> </w:t>
      </w:r>
      <w:r>
        <w:rPr>
          <w:rFonts w:ascii="Times New Roman" w:hAnsi="Times New Roman"/>
          <w:color w:val="49494D"/>
          <w:sz w:val="18"/>
        </w:rPr>
        <w:t>.-</w:t>
      </w:r>
      <w:r>
        <w:rPr>
          <w:rFonts w:ascii="Times New Roman" w:hAnsi="Times New Roman"/>
          <w:color w:val="49494D"/>
          <w:spacing w:val="-3"/>
          <w:sz w:val="18"/>
        </w:rPr>
        <w:t> </w:t>
      </w:r>
      <w:r>
        <w:rPr>
          <w:color w:val="18151A"/>
        </w:rPr>
        <w:t>¿Sa9ía</w:t>
      </w:r>
      <w:r>
        <w:rPr>
          <w:color w:val="18151A"/>
          <w:spacing w:val="21"/>
        </w:rPr>
        <w:t> </w:t>
      </w:r>
      <w:r>
        <w:rPr>
          <w:color w:val="18151A"/>
        </w:rPr>
        <w:t>usted,</w:t>
      </w:r>
      <w:r>
        <w:rPr>
          <w:color w:val="18151A"/>
          <w:spacing w:val="8"/>
        </w:rPr>
        <w:t> </w:t>
      </w:r>
      <w:r>
        <w:rPr>
          <w:color w:val="18151A"/>
        </w:rPr>
        <w:t>previamente</w:t>
      </w:r>
      <w:r>
        <w:rPr>
          <w:color w:val="18151A"/>
          <w:spacing w:val="31"/>
        </w:rPr>
        <w:t> </w:t>
      </w:r>
      <w:r>
        <w:rPr>
          <w:color w:val="2D2A2F"/>
        </w:rPr>
        <w:t>a</w:t>
      </w:r>
      <w:r>
        <w:rPr>
          <w:color w:val="2D2A2F"/>
          <w:spacing w:val="19"/>
        </w:rPr>
        <w:t> </w:t>
      </w:r>
      <w:r>
        <w:rPr>
          <w:color w:val="18151A"/>
        </w:rPr>
        <w:t>la</w:t>
      </w:r>
      <w:r>
        <w:rPr>
          <w:color w:val="18151A"/>
          <w:spacing w:val="8"/>
        </w:rPr>
        <w:t> </w:t>
      </w:r>
      <w:r>
        <w:rPr>
          <w:color w:val="2D2A2F"/>
        </w:rPr>
        <w:t>visita,</w:t>
      </w:r>
      <w:r>
        <w:rPr>
          <w:color w:val="2D2A2F"/>
          <w:spacing w:val="13"/>
        </w:rPr>
        <w:t> </w:t>
      </w:r>
      <w:r>
        <w:rPr>
          <w:color w:val="18151A"/>
        </w:rPr>
        <w:t>que</w:t>
      </w:r>
      <w:r>
        <w:rPr>
          <w:color w:val="18151A"/>
          <w:spacing w:val="14"/>
        </w:rPr>
        <w:t> </w:t>
      </w:r>
      <w:r>
        <w:rPr>
          <w:color w:val="18151A"/>
        </w:rPr>
        <w:t>este</w:t>
      </w:r>
      <w:r>
        <w:rPr>
          <w:color w:val="18151A"/>
          <w:spacing w:val="9"/>
        </w:rPr>
        <w:t> </w:t>
      </w:r>
      <w:r>
        <w:rPr>
          <w:color w:val="18151A"/>
        </w:rPr>
        <w:t>servicio</w:t>
      </w:r>
      <w:r>
        <w:rPr>
          <w:color w:val="18151A"/>
          <w:spacing w:val="26"/>
        </w:rPr>
        <w:t> </w:t>
      </w:r>
      <w:r>
        <w:rPr>
          <w:color w:val="18151A"/>
        </w:rPr>
        <w:t>no</w:t>
      </w:r>
      <w:r>
        <w:rPr>
          <w:color w:val="18151A"/>
          <w:spacing w:val="-4"/>
        </w:rPr>
        <w:t> </w:t>
      </w:r>
      <w:r>
        <w:rPr>
          <w:color w:val="18151A"/>
        </w:rPr>
        <w:t>tiene</w:t>
      </w:r>
      <w:r>
        <w:rPr>
          <w:color w:val="18151A"/>
          <w:spacing w:val="18"/>
        </w:rPr>
        <w:t> </w:t>
      </w:r>
      <w:r>
        <w:rPr>
          <w:color w:val="18151A"/>
        </w:rPr>
        <w:t>costo?</w:t>
      </w:r>
      <w:r>
        <w:rPr>
          <w:color w:val="18151A"/>
          <w:w w:val="99"/>
        </w:rPr>
        <w:t> </w:t>
      </w:r>
      <w:r>
        <w:rPr>
          <w:color w:val="18151A"/>
        </w:rPr>
        <w:t>(</w:t>
      </w:r>
      <w:r>
        <w:rPr>
          <w:color w:val="18151A"/>
          <w:spacing w:val="-11"/>
        </w:rPr>
        <w:t> </w:t>
      </w:r>
      <w:r>
        <w:rPr>
          <w:color w:val="858287"/>
          <w:spacing w:val="-5"/>
          <w:w w:val="105"/>
        </w:rPr>
        <w:t>K</w:t>
      </w:r>
      <w:r>
        <w:rPr>
          <w:color w:val="18151A"/>
          <w:spacing w:val="-8"/>
          <w:w w:val="105"/>
        </w:rPr>
        <w:t>)</w:t>
      </w:r>
      <w:r>
        <w:rPr>
          <w:color w:val="18151A"/>
          <w:spacing w:val="9"/>
          <w:w w:val="105"/>
        </w:rPr>
        <w:t> </w:t>
      </w:r>
      <w:r>
        <w:rPr>
          <w:color w:val="18151A"/>
        </w:rPr>
        <w:t>Si</w:t>
        <w:tab/>
      </w:r>
      <w:r>
        <w:rPr>
          <w:color w:val="18151A"/>
          <w:w w:val="85"/>
        </w:rPr>
        <w:t>(</w:t>
        <w:tab/>
      </w:r>
      <w:r>
        <w:rPr>
          <w:color w:val="18151A"/>
        </w:rPr>
        <w:t>)No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864" w:right="0" w:hanging="15"/>
        <w:jc w:val="left"/>
      </w:pPr>
      <w:r>
        <w:rPr>
          <w:color w:val="2D2A2F"/>
          <w:w w:val="105"/>
        </w:rPr>
        <w:t>Tiene</w:t>
      </w:r>
      <w:r>
        <w:rPr>
          <w:color w:val="2D2A2F"/>
          <w:spacing w:val="3"/>
          <w:w w:val="105"/>
        </w:rPr>
        <w:t> </w:t>
      </w:r>
      <w:r>
        <w:rPr>
          <w:color w:val="18151A"/>
          <w:w w:val="105"/>
        </w:rPr>
        <w:t>algún</w:t>
      </w:r>
      <w:r>
        <w:rPr>
          <w:color w:val="18151A"/>
          <w:spacing w:val="-8"/>
          <w:w w:val="105"/>
        </w:rPr>
        <w:t> </w:t>
      </w:r>
      <w:r>
        <w:rPr>
          <w:color w:val="18151A"/>
          <w:w w:val="105"/>
        </w:rPr>
        <w:t>comentario</w:t>
      </w:r>
      <w:r>
        <w:rPr>
          <w:color w:val="18151A"/>
          <w:spacing w:val="-2"/>
          <w:w w:val="105"/>
        </w:rPr>
        <w:t> </w:t>
      </w:r>
      <w:r>
        <w:rPr>
          <w:color w:val="49494D"/>
          <w:spacing w:val="-2"/>
          <w:w w:val="105"/>
        </w:rPr>
        <w:t>y</w:t>
      </w:r>
      <w:r>
        <w:rPr>
          <w:color w:val="2D2A2F"/>
          <w:spacing w:val="-1"/>
          <w:w w:val="105"/>
        </w:rPr>
        <w:t>/o</w:t>
      </w:r>
      <w:r>
        <w:rPr>
          <w:color w:val="2D2A2F"/>
          <w:spacing w:val="-6"/>
          <w:w w:val="105"/>
        </w:rPr>
        <w:t> </w:t>
      </w:r>
      <w:r>
        <w:rPr>
          <w:color w:val="18151A"/>
          <w:w w:val="105"/>
        </w:rPr>
        <w:t>sugerencia: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8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1.2pt;height:.75pt;mso-position-horizontal-relative:char;mso-position-vertical-relative:line" coordorigin="0,0" coordsize="8224,15">
            <v:group style="position:absolute;left:7;top:7;width:8210;height:2" coordorigin="7,7" coordsize="8210,2">
              <v:shape style="position:absolute;left:7;top:7;width:8210;height:2" coordorigin="7,7" coordsize="8210,0" path="m7,7l8217,7e" filled="false" stroked="true" strokeweight=".701299pt" strokecolor="#34343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9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1pt;height:.75pt;mso-position-horizontal-relative:char;mso-position-vertical-relative:line" coordorigin="0,0" coordsize="8220,15">
            <v:group style="position:absolute;left:7;top:7;width:8206;height:2" coordorigin="7,7" coordsize="8206,2">
              <v:shape style="position:absolute;left:7;top:7;width:8206;height:2" coordorigin="7,7" coordsize="8206,0" path="m7,7l8212,7e" filled="false" stroked="true" strokeweight=".701299pt" strokecolor="#34343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9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1pt;height:.75pt;mso-position-horizontal-relative:char;mso-position-vertical-relative:line" coordorigin="0,0" coordsize="8220,15">
            <v:group style="position:absolute;left:7;top:7;width:8206;height:2" coordorigin="7,7" coordsize="8206,2">
              <v:shape style="position:absolute;left:7;top:7;width:8206;height:2" coordorigin="7,7" coordsize="8206,0" path="m7,7l8212,7e" filled="false" stroked="true" strokeweight=".701299pt" strokecolor="#3434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864" w:right="0"/>
        <w:jc w:val="left"/>
      </w:pPr>
      <w:r>
        <w:rPr>
          <w:color w:val="18151A"/>
          <w:w w:val="105"/>
        </w:rPr>
        <w:t>iMuchas</w:t>
      </w:r>
      <w:r>
        <w:rPr>
          <w:color w:val="18151A"/>
          <w:spacing w:val="5"/>
          <w:w w:val="105"/>
        </w:rPr>
        <w:t> </w:t>
      </w:r>
      <w:r>
        <w:rPr>
          <w:color w:val="18151A"/>
          <w:w w:val="105"/>
        </w:rPr>
        <w:t>gracias</w:t>
      </w:r>
      <w:r>
        <w:rPr>
          <w:color w:val="18151A"/>
          <w:spacing w:val="20"/>
          <w:w w:val="105"/>
        </w:rPr>
        <w:t> </w:t>
      </w:r>
      <w:r>
        <w:rPr>
          <w:color w:val="18151A"/>
          <w:w w:val="105"/>
        </w:rPr>
        <w:t>por</w:t>
      </w:r>
      <w:r>
        <w:rPr>
          <w:color w:val="18151A"/>
          <w:spacing w:val="13"/>
          <w:w w:val="105"/>
        </w:rPr>
        <w:t> </w:t>
      </w:r>
      <w:r>
        <w:rPr>
          <w:color w:val="18151A"/>
          <w:w w:val="105"/>
        </w:rPr>
        <w:t>su</w:t>
      </w:r>
      <w:r>
        <w:rPr>
          <w:color w:val="18151A"/>
          <w:spacing w:val="21"/>
          <w:w w:val="105"/>
        </w:rPr>
        <w:t> </w:t>
      </w:r>
      <w:r>
        <w:rPr>
          <w:color w:val="18151A"/>
          <w:w w:val="105"/>
        </w:rPr>
        <w:t>participación!</w:t>
      </w:r>
      <w:r>
        <w:rPr/>
      </w:r>
    </w:p>
    <w:p>
      <w:pPr>
        <w:spacing w:after="0" w:line="240" w:lineRule="auto"/>
        <w:jc w:val="left"/>
        <w:sectPr>
          <w:pgSz w:w="12240" w:h="18720"/>
          <w:pgMar w:header="0" w:footer="2877" w:top="1800" w:bottom="3060" w:left="300" w:right="1160"/>
        </w:sect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footerReference w:type="default" r:id="rId58"/>
          <w:pgSz w:w="12240" w:h="18720"/>
          <w:pgMar w:footer="3400" w:header="0" w:top="1800" w:bottom="3580" w:left="1360" w:right="1200"/>
        </w:sectPr>
      </w:pPr>
    </w:p>
    <w:p>
      <w:pPr>
        <w:spacing w:before="12"/>
        <w:ind w:left="371" w:right="0" w:firstLine="0"/>
        <w:jc w:val="center"/>
        <w:rPr>
          <w:rFonts w:ascii="Arial" w:hAnsi="Arial" w:cs="Arial" w:eastAsia="Arial"/>
          <w:sz w:val="69"/>
          <w:szCs w:val="69"/>
        </w:rPr>
      </w:pPr>
      <w:r>
        <w:rPr>
          <w:rFonts w:ascii="Arial" w:hAnsi="Arial"/>
          <w:b/>
          <w:color w:val="1A161C"/>
          <w:w w:val="80"/>
          <w:sz w:val="69"/>
        </w:rPr>
        <w:t>I</w:t>
      </w:r>
      <w:r>
        <w:rPr>
          <w:rFonts w:ascii="Arial" w:hAnsi="Arial"/>
          <w:b/>
          <w:color w:val="1A161C"/>
          <w:spacing w:val="-153"/>
          <w:w w:val="80"/>
          <w:sz w:val="69"/>
        </w:rPr>
        <w:t>Í</w:t>
      </w:r>
      <w:r>
        <w:rPr>
          <w:rFonts w:ascii="Arial" w:hAnsi="Arial"/>
          <w:b/>
          <w:color w:val="1A161C"/>
          <w:w w:val="80"/>
          <w:sz w:val="69"/>
        </w:rPr>
        <w:t>/</w:t>
      </w:r>
      <w:r>
        <w:rPr>
          <w:rFonts w:ascii="Arial" w:hAnsi="Arial"/>
          <w:sz w:val="69"/>
        </w:rPr>
      </w:r>
    </w:p>
    <w:p>
      <w:pPr>
        <w:pStyle w:val="Heading2"/>
        <w:spacing w:line="341" w:lineRule="exact" w:before="38"/>
        <w:ind w:right="162"/>
        <w:jc w:val="right"/>
      </w:pPr>
      <w:r>
        <w:rPr>
          <w:color w:val="1A161C"/>
          <w:spacing w:val="-167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pStyle w:val="Heading3"/>
        <w:tabs>
          <w:tab w:pos="701" w:val="left" w:leader="none"/>
        </w:tabs>
        <w:spacing w:line="316" w:lineRule="exact" w:before="212"/>
        <w:ind w:right="0"/>
        <w:jc w:val="left"/>
      </w:pPr>
      <w:r>
        <w:rPr>
          <w:color w:val="1A161C"/>
          <w:spacing w:val="-54"/>
          <w:w w:val="125"/>
        </w:rPr>
        <w:t>\</w:t>
      </w:r>
      <w:r>
        <w:rPr>
          <w:color w:val="1A161C"/>
          <w:w w:val="125"/>
        </w:rPr>
        <w:t>\</w:t>
        <w:tab/>
      </w:r>
      <w:r>
        <w:rPr>
          <w:color w:val="1A161C"/>
          <w:w w:val="115"/>
        </w:rPr>
        <w:t>\</w:t>
      </w:r>
      <w:r>
        <w:rPr/>
      </w:r>
    </w:p>
    <w:p>
      <w:pPr>
        <w:spacing w:line="288" w:lineRule="exact" w:before="0"/>
        <w:ind w:left="-1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1A161C"/>
          <w:spacing w:val="-112"/>
          <w:position w:val="-10"/>
          <w:sz w:val="37"/>
        </w:rPr>
        <w:t>-</w:t>
      </w:r>
      <w:r>
        <w:rPr>
          <w:rFonts w:ascii="Times New Roman"/>
          <w:color w:val="1A161C"/>
          <w:spacing w:val="-94"/>
          <w:position w:val="-3"/>
          <w:sz w:val="31"/>
        </w:rPr>
        <w:t>-</w:t>
      </w:r>
      <w:r>
        <w:rPr>
          <w:rFonts w:ascii="Times New Roman"/>
          <w:color w:val="1A161C"/>
          <w:sz w:val="37"/>
        </w:rPr>
        <w:t>-</w:t>
      </w:r>
      <w:r>
        <w:rPr>
          <w:rFonts w:ascii="Times New Roman"/>
          <w:color w:val="1A161C"/>
          <w:spacing w:val="-42"/>
          <w:sz w:val="37"/>
        </w:rPr>
        <w:t> </w:t>
      </w:r>
      <w:r>
        <w:rPr>
          <w:rFonts w:ascii="Times New Roman"/>
          <w:color w:val="010001"/>
          <w:spacing w:val="-64"/>
          <w:w w:val="220"/>
          <w:sz w:val="37"/>
        </w:rPr>
        <w:t>-</w:t>
      </w:r>
      <w:r>
        <w:rPr>
          <w:rFonts w:ascii="Times New Roman"/>
          <w:color w:val="1A161C"/>
          <w:w w:val="220"/>
          <w:position w:val="-3"/>
          <w:sz w:val="31"/>
        </w:rPr>
        <w:t>-</w:t>
      </w:r>
      <w:r>
        <w:rPr>
          <w:rFonts w:ascii="Times New Roman"/>
          <w:sz w:val="31"/>
        </w:rPr>
      </w:r>
    </w:p>
    <w:p>
      <w:pPr>
        <w:spacing w:after="0" w:line="288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8720"/>
          <w:pgMar w:top="1800" w:bottom="3100" w:left="1360" w:right="1200"/>
          <w:cols w:num="2" w:equalWidth="0">
            <w:col w:w="689" w:space="40"/>
            <w:col w:w="8951"/>
          </w:cols>
        </w:sectPr>
      </w:pPr>
    </w:p>
    <w:p>
      <w:pPr>
        <w:pStyle w:val="Heading6"/>
        <w:tabs>
          <w:tab w:pos="3142" w:val="left" w:leader="none"/>
        </w:tabs>
        <w:spacing w:line="337" w:lineRule="exact"/>
        <w:ind w:left="3787" w:right="0" w:hanging="3283"/>
        <w:jc w:val="left"/>
        <w:rPr>
          <w:b w:val="0"/>
          <w:bCs w:val="0"/>
        </w:rPr>
      </w:pPr>
      <w:r>
        <w:rPr>
          <w:color w:val="1A161C"/>
          <w:spacing w:val="-3"/>
          <w:w w:val="85"/>
          <w:sz w:val="33"/>
        </w:rPr>
        <w:t>l</w:t>
      </w:r>
      <w:r>
        <w:rPr>
          <w:color w:val="010001"/>
          <w:spacing w:val="-3"/>
          <w:w w:val="85"/>
          <w:sz w:val="33"/>
        </w:rPr>
        <w:t>nAoe</w:t>
        <w:tab/>
      </w:r>
      <w:r>
        <w:rPr>
          <w:color w:val="2B282D"/>
          <w:w w:val="105"/>
          <w:position w:val="2"/>
        </w:rPr>
        <w:t>Programa</w:t>
      </w:r>
      <w:r>
        <w:rPr>
          <w:color w:val="2B282D"/>
          <w:spacing w:val="16"/>
          <w:w w:val="105"/>
          <w:position w:val="2"/>
        </w:rPr>
        <w:t> </w:t>
      </w:r>
      <w:r>
        <w:rPr>
          <w:color w:val="2B282D"/>
          <w:w w:val="105"/>
          <w:position w:val="2"/>
        </w:rPr>
        <w:t>Institucional </w:t>
      </w:r>
      <w:r>
        <w:rPr>
          <w:color w:val="1A161C"/>
          <w:w w:val="105"/>
          <w:position w:val="2"/>
        </w:rPr>
        <w:t>de</w:t>
      </w:r>
      <w:r>
        <w:rPr>
          <w:color w:val="1A161C"/>
          <w:spacing w:val="-11"/>
          <w:w w:val="105"/>
          <w:position w:val="2"/>
        </w:rPr>
        <w:t> </w:t>
      </w:r>
      <w:r>
        <w:rPr>
          <w:color w:val="1A161C"/>
          <w:w w:val="105"/>
          <w:position w:val="2"/>
        </w:rPr>
        <w:t>Visitas</w:t>
      </w:r>
      <w:r>
        <w:rPr>
          <w:color w:val="1A161C"/>
          <w:spacing w:val="1"/>
          <w:w w:val="105"/>
          <w:position w:val="2"/>
        </w:rPr>
        <w:t> </w:t>
      </w:r>
      <w:r>
        <w:rPr>
          <w:color w:val="1A161C"/>
          <w:w w:val="105"/>
          <w:position w:val="2"/>
        </w:rPr>
        <w:t>Guiadas</w:t>
      </w:r>
      <w:r>
        <w:rPr>
          <w:b w:val="0"/>
        </w:rPr>
      </w:r>
    </w:p>
    <w:p>
      <w:pPr>
        <w:spacing w:before="24"/>
        <w:ind w:left="13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61C"/>
          <w:sz w:val="18"/>
        </w:rPr>
        <w:t>Encuesta</w:t>
      </w:r>
      <w:r>
        <w:rPr>
          <w:rFonts w:ascii="Arial" w:hAnsi="Arial"/>
          <w:b/>
          <w:color w:val="1A161C"/>
          <w:spacing w:val="31"/>
          <w:sz w:val="18"/>
        </w:rPr>
        <w:t> </w:t>
      </w:r>
      <w:r>
        <w:rPr>
          <w:rFonts w:ascii="Arial" w:hAnsi="Arial"/>
          <w:b/>
          <w:color w:val="1A161C"/>
          <w:sz w:val="18"/>
        </w:rPr>
        <w:t>de</w:t>
      </w:r>
      <w:r>
        <w:rPr>
          <w:rFonts w:ascii="Arial" w:hAnsi="Arial"/>
          <w:b/>
          <w:color w:val="1A161C"/>
          <w:spacing w:val="16"/>
          <w:sz w:val="18"/>
        </w:rPr>
        <w:t> </w:t>
      </w:r>
      <w:r>
        <w:rPr>
          <w:rFonts w:ascii="Arial" w:hAnsi="Arial"/>
          <w:b/>
          <w:color w:val="1A161C"/>
          <w:sz w:val="18"/>
        </w:rPr>
        <w:t>Satisfacción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67" w:lineRule="auto"/>
        <w:ind w:left="286" w:right="348" w:hanging="5"/>
        <w:jc w:val="left"/>
      </w:pPr>
      <w:r>
        <w:rPr>
          <w:color w:val="3D3B3F"/>
        </w:rPr>
        <w:t>Solicitamos</w:t>
      </w:r>
      <w:r>
        <w:rPr>
          <w:color w:val="3D3B3F"/>
          <w:spacing w:val="34"/>
        </w:rPr>
        <w:t> </w:t>
      </w:r>
      <w:r>
        <w:rPr>
          <w:color w:val="3D3B3F"/>
        </w:rPr>
        <w:t>su</w:t>
      </w:r>
      <w:r>
        <w:rPr>
          <w:color w:val="3D3B3F"/>
          <w:spacing w:val="24"/>
        </w:rPr>
        <w:t> </w:t>
      </w:r>
      <w:r>
        <w:rPr>
          <w:color w:val="3D3B3F"/>
        </w:rPr>
        <w:t>apoyo</w:t>
      </w:r>
      <w:r>
        <w:rPr>
          <w:color w:val="3D3B3F"/>
          <w:spacing w:val="29"/>
        </w:rPr>
        <w:t> </w:t>
      </w:r>
      <w:r>
        <w:rPr>
          <w:color w:val="2B282D"/>
        </w:rPr>
        <w:t>para</w:t>
      </w:r>
      <w:r>
        <w:rPr>
          <w:color w:val="2B282D"/>
          <w:spacing w:val="14"/>
        </w:rPr>
        <w:t> </w:t>
      </w:r>
      <w:r>
        <w:rPr>
          <w:color w:val="3D3B3F"/>
        </w:rPr>
        <w:t>contestar</w:t>
      </w:r>
      <w:r>
        <w:rPr>
          <w:color w:val="3D3B3F"/>
          <w:spacing w:val="36"/>
        </w:rPr>
        <w:t> </w:t>
      </w:r>
      <w:r>
        <w:rPr>
          <w:color w:val="3D3B3F"/>
        </w:rPr>
        <w:t>esta</w:t>
      </w:r>
      <w:r>
        <w:rPr>
          <w:color w:val="3D3B3F"/>
          <w:spacing w:val="23"/>
        </w:rPr>
        <w:t> </w:t>
      </w:r>
      <w:r>
        <w:rPr>
          <w:color w:val="3D3B3F"/>
        </w:rPr>
        <w:t>encuesta,</w:t>
      </w:r>
      <w:r>
        <w:rPr>
          <w:color w:val="3D3B3F"/>
          <w:spacing w:val="33"/>
        </w:rPr>
        <w:t> </w:t>
      </w:r>
      <w:r>
        <w:rPr>
          <w:color w:val="3D3B3F"/>
          <w:spacing w:val="-1"/>
        </w:rPr>
        <w:t>lo</w:t>
      </w:r>
      <w:r>
        <w:rPr>
          <w:color w:val="59575B"/>
          <w:spacing w:val="-2"/>
        </w:rPr>
        <w:t>s</w:t>
      </w:r>
      <w:r>
        <w:rPr>
          <w:color w:val="59575B"/>
          <w:spacing w:val="24"/>
        </w:rPr>
        <w:t> </w:t>
      </w:r>
      <w:r>
        <w:rPr>
          <w:color w:val="3D3B3F"/>
        </w:rPr>
        <w:t>resultado</w:t>
      </w:r>
      <w:r>
        <w:rPr>
          <w:color w:val="59575B"/>
        </w:rPr>
        <w:t>s</w:t>
      </w:r>
      <w:r>
        <w:rPr>
          <w:color w:val="59575B"/>
          <w:spacing w:val="19"/>
        </w:rPr>
        <w:t> </w:t>
      </w:r>
      <w:r>
        <w:rPr>
          <w:color w:val="59575B"/>
          <w:spacing w:val="2"/>
        </w:rPr>
        <w:t>se</w:t>
      </w:r>
      <w:r>
        <w:rPr>
          <w:color w:val="3D3B3F"/>
          <w:spacing w:val="1"/>
        </w:rPr>
        <w:t>rán</w:t>
      </w:r>
      <w:r>
        <w:rPr>
          <w:color w:val="3D3B3F"/>
          <w:spacing w:val="12"/>
        </w:rPr>
        <w:t> </w:t>
      </w:r>
      <w:r>
        <w:rPr>
          <w:color w:val="3D3B3F"/>
        </w:rPr>
        <w:t>analizado</w:t>
      </w:r>
      <w:r>
        <w:rPr>
          <w:color w:val="59575B"/>
          <w:spacing w:val="1"/>
        </w:rPr>
        <w:t>s</w:t>
      </w:r>
      <w:r>
        <w:rPr>
          <w:color w:val="59575B"/>
          <w:spacing w:val="13"/>
        </w:rPr>
        <w:t> </w:t>
      </w:r>
      <w:r>
        <w:rPr>
          <w:color w:val="3D3B3F"/>
        </w:rPr>
        <w:t>y</w:t>
      </w:r>
      <w:r>
        <w:rPr>
          <w:color w:val="3D3B3F"/>
          <w:spacing w:val="20"/>
        </w:rPr>
        <w:t> </w:t>
      </w:r>
      <w:r>
        <w:rPr>
          <w:color w:val="2B282D"/>
        </w:rPr>
        <w:t>tomados</w:t>
      </w:r>
      <w:r>
        <w:rPr>
          <w:color w:val="2B282D"/>
          <w:spacing w:val="34"/>
        </w:rPr>
        <w:t> </w:t>
      </w:r>
      <w:r>
        <w:rPr>
          <w:color w:val="3D3B3F"/>
        </w:rPr>
        <w:t>como</w:t>
      </w:r>
      <w:r>
        <w:rPr>
          <w:color w:val="3D3B3F"/>
          <w:spacing w:val="25"/>
        </w:rPr>
        <w:t> </w:t>
      </w:r>
      <w:r>
        <w:rPr>
          <w:color w:val="2B282D"/>
        </w:rPr>
        <w:t>base</w:t>
      </w:r>
      <w:r>
        <w:rPr>
          <w:color w:val="2B282D"/>
          <w:spacing w:val="23"/>
        </w:rPr>
        <w:t> </w:t>
      </w:r>
      <w:r>
        <w:rPr>
          <w:color w:val="2B282D"/>
        </w:rPr>
        <w:t>para</w:t>
      </w:r>
      <w:r>
        <w:rPr>
          <w:color w:val="2B282D"/>
          <w:spacing w:val="19"/>
        </w:rPr>
        <w:t> </w:t>
      </w:r>
      <w:r>
        <w:rPr>
          <w:color w:val="2B282D"/>
        </w:rPr>
        <w:t>mejorar</w:t>
      </w:r>
      <w:r>
        <w:rPr>
          <w:color w:val="2B282D"/>
          <w:spacing w:val="32"/>
          <w:w w:val="108"/>
        </w:rPr>
        <w:t> </w:t>
      </w:r>
      <w:r>
        <w:rPr>
          <w:color w:val="3D3B3F"/>
        </w:rPr>
        <w:t>nuestro </w:t>
      </w:r>
      <w:r>
        <w:rPr>
          <w:color w:val="3D3B3F"/>
          <w:spacing w:val="11"/>
        </w:rPr>
        <w:t> </w:t>
      </w:r>
      <w:r>
        <w:rPr>
          <w:color w:val="3D3B3F"/>
        </w:rPr>
        <w:t>servicio.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2330" w:val="left" w:leader="none"/>
          <w:tab w:pos="4945" w:val="left" w:leader="none"/>
        </w:tabs>
        <w:spacing w:line="240" w:lineRule="auto"/>
        <w:ind w:left="290" w:right="0"/>
        <w:jc w:val="left"/>
      </w:pPr>
      <w:r>
        <w:rPr>
          <w:color w:val="2B282D"/>
          <w:w w:val="105"/>
        </w:rPr>
        <w:t>Número de</w:t>
      </w:r>
      <w:r>
        <w:rPr>
          <w:color w:val="2B282D"/>
          <w:spacing w:val="2"/>
          <w:w w:val="105"/>
        </w:rPr>
        <w:t> </w:t>
      </w:r>
      <w:r>
        <w:rPr>
          <w:color w:val="3D3B3F"/>
          <w:w w:val="105"/>
        </w:rPr>
        <w:t>alumnos:</w:t>
      </w:r>
      <w:r>
        <w:rPr>
          <w:color w:val="3D3B3F"/>
        </w:rPr>
        <w:tab/>
      </w:r>
      <w:r>
        <w:rPr>
          <w:color w:val="3D3B3F"/>
          <w:w w:val="99"/>
        </w:rPr>
      </w:r>
      <w:r>
        <w:rPr>
          <w:color w:val="3D3B3F"/>
          <w:w w:val="99"/>
          <w:u w:val="single" w:color="444444"/>
        </w:rPr>
        <w:t> </w:t>
      </w:r>
      <w:r>
        <w:rPr>
          <w:color w:val="3D3B3F"/>
          <w:u w:val="single" w:color="444444"/>
        </w:rPr>
        <w:tab/>
      </w:r>
      <w:r>
        <w:rPr>
          <w:color w:val="3D3B3F"/>
        </w:rPr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095" w:val="left" w:leader="none"/>
        </w:tabs>
        <w:spacing w:line="240" w:lineRule="auto"/>
        <w:ind w:left="290" w:right="0"/>
        <w:jc w:val="left"/>
      </w:pPr>
      <w:r>
        <w:rPr>
          <w:color w:val="2B282D"/>
          <w:w w:val="105"/>
        </w:rPr>
        <w:t>Fecha</w:t>
      </w:r>
      <w:r>
        <w:rPr>
          <w:color w:val="2B282D"/>
          <w:spacing w:val="18"/>
          <w:w w:val="105"/>
        </w:rPr>
        <w:t> </w:t>
      </w:r>
      <w:r>
        <w:rPr>
          <w:color w:val="2B282D"/>
          <w:w w:val="105"/>
        </w:rPr>
        <w:t>de</w:t>
      </w:r>
      <w:r>
        <w:rPr>
          <w:color w:val="2B282D"/>
          <w:spacing w:val="-16"/>
          <w:w w:val="105"/>
        </w:rPr>
        <w:t> </w:t>
      </w:r>
      <w:r>
        <w:rPr>
          <w:color w:val="2B282D"/>
          <w:w w:val="105"/>
        </w:rPr>
        <w:t>visita</w:t>
      </w:r>
      <w:r>
        <w:rPr>
          <w:color w:val="2B282D"/>
          <w:spacing w:val="-30"/>
          <w:w w:val="105"/>
        </w:rPr>
        <w:t> </w:t>
      </w:r>
      <w:r>
        <w:rPr>
          <w:color w:val="59575B"/>
          <w:w w:val="105"/>
        </w:rPr>
        <w:t>:</w:t>
      </w:r>
      <w:r>
        <w:rPr>
          <w:color w:val="59575B"/>
        </w:rPr>
        <w:tab/>
      </w:r>
      <w:r>
        <w:rPr>
          <w:color w:val="59575B"/>
          <w:position w:val="1"/>
        </w:rPr>
        <w:drawing>
          <wp:inline distT="0" distB="0" distL="0" distR="0">
            <wp:extent cx="1694688" cy="134111"/>
            <wp:effectExtent l="0" t="0" r="0" b="0"/>
            <wp:docPr id="15" name="image4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75B"/>
          <w:position w:val="1"/>
        </w:rPr>
      </w:r>
      <w:r>
        <w:rPr/>
      </w:r>
    </w:p>
    <w:p>
      <w:pPr>
        <w:pStyle w:val="BodyText"/>
        <w:tabs>
          <w:tab w:pos="8459" w:val="left" w:leader="none"/>
        </w:tabs>
        <w:spacing w:line="240" w:lineRule="auto" w:before="180"/>
        <w:ind w:left="290" w:right="0"/>
        <w:jc w:val="left"/>
      </w:pPr>
      <w:r>
        <w:rPr>
          <w:color w:val="3D3B3F"/>
        </w:rPr>
        <w:t>Nivel</w:t>
      </w:r>
      <w:r>
        <w:rPr>
          <w:color w:val="3D3B3F"/>
          <w:spacing w:val="1"/>
        </w:rPr>
        <w:t> </w:t>
      </w:r>
      <w:r>
        <w:rPr>
          <w:color w:val="3D3B3F"/>
        </w:rPr>
        <w:t>educativo</w:t>
      </w:r>
      <w:r>
        <w:rPr>
          <w:color w:val="3D3B3F"/>
          <w:spacing w:val="-18"/>
        </w:rPr>
        <w:t> </w:t>
      </w:r>
      <w:r>
        <w:rPr>
          <w:color w:val="59575B"/>
        </w:rPr>
        <w:t>:</w:t>
      </w:r>
      <w:r>
        <w:rPr>
          <w:color w:val="59575B"/>
          <w:spacing w:val="-13"/>
        </w:rPr>
        <w:t> </w:t>
      </w:r>
      <w:r>
        <w:rPr>
          <w:color w:val="3D3B3F"/>
        </w:rPr>
        <w:t>(  </w:t>
      </w:r>
      <w:r>
        <w:rPr>
          <w:color w:val="3D3B3F"/>
          <w:spacing w:val="39"/>
        </w:rPr>
        <w:t> </w:t>
      </w:r>
      <w:r>
        <w:rPr>
          <w:color w:val="3D3B3F"/>
        </w:rPr>
        <w:t>)</w:t>
      </w:r>
      <w:r>
        <w:rPr>
          <w:color w:val="3D3B3F"/>
          <w:spacing w:val="16"/>
        </w:rPr>
        <w:t> </w:t>
      </w:r>
      <w:r>
        <w:rPr>
          <w:color w:val="3D3B3F"/>
        </w:rPr>
        <w:t>Primaria  </w:t>
      </w:r>
      <w:r>
        <w:rPr>
          <w:color w:val="3D3B3F"/>
          <w:spacing w:val="2"/>
        </w:rPr>
        <w:t> </w:t>
      </w:r>
      <w:r>
        <w:rPr>
          <w:color w:val="3D3B3F"/>
        </w:rPr>
        <w:t>(  </w:t>
      </w:r>
      <w:r>
        <w:rPr>
          <w:color w:val="3D3B3F"/>
          <w:spacing w:val="37"/>
        </w:rPr>
        <w:t> </w:t>
      </w:r>
      <w:r>
        <w:rPr>
          <w:color w:val="3D3B3F"/>
        </w:rPr>
        <w:t>)</w:t>
      </w:r>
      <w:r>
        <w:rPr>
          <w:color w:val="3D3B3F"/>
          <w:spacing w:val="3"/>
        </w:rPr>
        <w:t> </w:t>
      </w:r>
      <w:r>
        <w:rPr>
          <w:color w:val="2B282D"/>
        </w:rPr>
        <w:t>Secundaria  </w:t>
      </w:r>
      <w:r>
        <w:rPr>
          <w:color w:val="2B282D"/>
          <w:spacing w:val="9"/>
        </w:rPr>
        <w:t> </w:t>
      </w:r>
      <w:r>
        <w:rPr>
          <w:rFonts w:ascii="Arial"/>
          <w:b/>
          <w:color w:val="3D3B3F"/>
          <w:spacing w:val="29"/>
          <w:w w:val="90"/>
          <w:sz w:val="24"/>
        </w:rPr>
        <w:t>(</w:t>
      </w:r>
      <w:r>
        <w:rPr>
          <w:rFonts w:ascii="Arial"/>
          <w:b/>
          <w:color w:val="343D99"/>
          <w:w w:val="90"/>
          <w:sz w:val="24"/>
        </w:rPr>
        <w:t>/&lt;J</w:t>
      </w:r>
      <w:r>
        <w:rPr>
          <w:rFonts w:ascii="Arial"/>
          <w:b/>
          <w:color w:val="343D99"/>
          <w:spacing w:val="3"/>
          <w:w w:val="90"/>
          <w:sz w:val="24"/>
        </w:rPr>
        <w:t> </w:t>
      </w:r>
      <w:r>
        <w:rPr>
          <w:color w:val="2B282D"/>
        </w:rPr>
        <w:t>Bachillerato  </w:t>
      </w:r>
      <w:r>
        <w:rPr>
          <w:color w:val="2B282D"/>
          <w:spacing w:val="4"/>
        </w:rPr>
        <w:t> </w:t>
      </w:r>
      <w:r>
        <w:rPr>
          <w:color w:val="3D3B3F"/>
        </w:rPr>
        <w:t>(  </w:t>
      </w:r>
      <w:r>
        <w:rPr>
          <w:color w:val="3D3B3F"/>
          <w:spacing w:val="37"/>
        </w:rPr>
        <w:t> </w:t>
      </w:r>
      <w:r>
        <w:rPr>
          <w:color w:val="3D3B3F"/>
        </w:rPr>
        <w:t>)</w:t>
      </w:r>
      <w:r>
        <w:rPr>
          <w:color w:val="3D3B3F"/>
          <w:spacing w:val="10"/>
        </w:rPr>
        <w:t> </w:t>
      </w:r>
      <w:r>
        <w:rPr>
          <w:color w:val="3D3B3F"/>
        </w:rPr>
        <w:t>Licenciatura  </w:t>
      </w:r>
      <w:r>
        <w:rPr>
          <w:color w:val="3D3B3F"/>
          <w:spacing w:val="2"/>
        </w:rPr>
        <w:t> </w:t>
      </w:r>
      <w:r>
        <w:rPr>
          <w:color w:val="3D3B3F"/>
        </w:rPr>
        <w:t>(  </w:t>
      </w:r>
      <w:r>
        <w:rPr>
          <w:color w:val="3D3B3F"/>
          <w:spacing w:val="37"/>
        </w:rPr>
        <w:t> </w:t>
      </w:r>
      <w:r>
        <w:rPr>
          <w:color w:val="3D3B3F"/>
        </w:rPr>
        <w:t>)</w:t>
      </w:r>
      <w:r>
        <w:rPr>
          <w:color w:val="3D3B3F"/>
          <w:spacing w:val="12"/>
        </w:rPr>
        <w:t> </w:t>
      </w:r>
      <w:r>
        <w:rPr>
          <w:color w:val="2B282D"/>
        </w:rPr>
        <w:t>Otro</w:t>
      </w:r>
      <w:r>
        <w:rPr>
          <w:color w:val="2B282D"/>
          <w:spacing w:val="-40"/>
        </w:rPr>
        <w:t>"</w:t>
      </w:r>
      <w:r>
        <w:rPr>
          <w:color w:val="59575B"/>
          <w:spacing w:val="2"/>
        </w:rPr>
        <w:t>:</w:t>
      </w:r>
      <w:r>
        <w:rPr>
          <w:color w:val="2B282D"/>
          <w:spacing w:val="-4"/>
        </w:rPr>
        <w:t>-</w:t>
      </w:r>
      <w:r>
        <w:rPr>
          <w:color w:val="2B282D"/>
          <w:spacing w:val="-4"/>
          <w:u w:val="single" w:color="2A272C"/>
        </w:rPr>
        <w:tab/>
      </w:r>
      <w:r>
        <w:rPr>
          <w:color w:val="2B282D"/>
          <w:spacing w:val="-4"/>
        </w:rPr>
      </w:r>
      <w:r>
        <w:rPr>
          <w:color w:val="2B282D"/>
          <w:w w:val="225"/>
        </w:rPr>
        <w:t>_</w:t>
      </w:r>
      <w:r>
        <w:rPr/>
      </w:r>
    </w:p>
    <w:p>
      <w:pPr>
        <w:pStyle w:val="BodyText"/>
        <w:spacing w:line="240" w:lineRule="auto" w:before="214"/>
        <w:ind w:left="286" w:right="0"/>
        <w:jc w:val="left"/>
      </w:pPr>
      <w:r>
        <w:rPr>
          <w:color w:val="3D3B3F"/>
          <w:w w:val="105"/>
        </w:rPr>
        <w:t>¿Por</w:t>
      </w:r>
      <w:r>
        <w:rPr>
          <w:color w:val="3D3B3F"/>
          <w:spacing w:val="-4"/>
          <w:w w:val="105"/>
        </w:rPr>
        <w:t> </w:t>
      </w:r>
      <w:r>
        <w:rPr>
          <w:color w:val="2B282D"/>
          <w:w w:val="105"/>
        </w:rPr>
        <w:t>qué medio realizó</w:t>
      </w:r>
      <w:r>
        <w:rPr>
          <w:color w:val="2B282D"/>
          <w:spacing w:val="1"/>
          <w:w w:val="105"/>
        </w:rPr>
        <w:t> </w:t>
      </w:r>
      <w:r>
        <w:rPr>
          <w:color w:val="3D3B3F"/>
          <w:spacing w:val="1"/>
          <w:w w:val="105"/>
        </w:rPr>
        <w:t>u</w:t>
      </w:r>
      <w:r>
        <w:rPr>
          <w:color w:val="59575B"/>
          <w:spacing w:val="1"/>
          <w:w w:val="105"/>
        </w:rPr>
        <w:t>s</w:t>
      </w:r>
      <w:r>
        <w:rPr>
          <w:color w:val="2B282D"/>
          <w:w w:val="105"/>
        </w:rPr>
        <w:t>ted</w:t>
      </w:r>
      <w:r>
        <w:rPr>
          <w:color w:val="2B282D"/>
          <w:spacing w:val="-1"/>
          <w:w w:val="105"/>
        </w:rPr>
        <w:t> </w:t>
      </w:r>
      <w:r>
        <w:rPr>
          <w:color w:val="3D3B3F"/>
          <w:w w:val="105"/>
        </w:rPr>
        <w:t>la</w:t>
      </w:r>
      <w:r>
        <w:rPr>
          <w:color w:val="3D3B3F"/>
          <w:spacing w:val="-9"/>
          <w:w w:val="105"/>
        </w:rPr>
        <w:t> </w:t>
      </w:r>
      <w:r>
        <w:rPr>
          <w:color w:val="3D3B3F"/>
          <w:w w:val="105"/>
        </w:rPr>
        <w:t>solicitud</w:t>
      </w:r>
      <w:r>
        <w:rPr>
          <w:color w:val="3D3B3F"/>
          <w:spacing w:val="5"/>
          <w:w w:val="105"/>
        </w:rPr>
        <w:t> </w:t>
      </w:r>
      <w:r>
        <w:rPr>
          <w:color w:val="3D3B3F"/>
          <w:w w:val="105"/>
        </w:rPr>
        <w:t>de</w:t>
      </w:r>
      <w:r>
        <w:rPr>
          <w:color w:val="3D3B3F"/>
          <w:spacing w:val="-8"/>
          <w:w w:val="105"/>
        </w:rPr>
        <w:t> </w:t>
      </w:r>
      <w:r>
        <w:rPr>
          <w:color w:val="3D3B3F"/>
          <w:w w:val="105"/>
        </w:rPr>
        <w:t>visita?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2278" w:val="left" w:leader="none"/>
          <w:tab w:pos="6353" w:val="left" w:leader="none"/>
          <w:tab w:pos="9035" w:val="left" w:leader="none"/>
        </w:tabs>
        <w:spacing w:line="240" w:lineRule="auto"/>
        <w:ind w:left="281" w:right="0" w:firstLine="4"/>
        <w:jc w:val="left"/>
      </w:pPr>
      <w:r>
        <w:rPr>
          <w:color w:val="3D3B3F"/>
        </w:rPr>
        <w:t>(  </w:t>
      </w:r>
      <w:r>
        <w:rPr>
          <w:color w:val="3D3B3F"/>
          <w:spacing w:val="29"/>
        </w:rPr>
        <w:t> </w:t>
      </w:r>
      <w:r>
        <w:rPr>
          <w:color w:val="3D3B3F"/>
        </w:rPr>
        <w:t>)</w:t>
      </w:r>
      <w:r>
        <w:rPr>
          <w:color w:val="3D3B3F"/>
          <w:spacing w:val="33"/>
        </w:rPr>
        <w:t> </w:t>
      </w:r>
      <w:r>
        <w:rPr>
          <w:color w:val="2B282D"/>
        </w:rPr>
        <w:t>Portal</w:t>
      </w:r>
      <w:r>
        <w:rPr>
          <w:color w:val="2B282D"/>
          <w:spacing w:val="13"/>
        </w:rPr>
        <w:t> </w:t>
      </w:r>
      <w:r>
        <w:rPr>
          <w:color w:val="3D3B3F"/>
        </w:rPr>
        <w:t>electrónico</w:t>
        <w:tab/>
        <w:t>Teléfono  </w:t>
      </w:r>
      <w:r>
        <w:rPr>
          <w:color w:val="3D3B3F"/>
          <w:spacing w:val="26"/>
        </w:rPr>
        <w:t> </w:t>
      </w:r>
      <w:r>
        <w:rPr>
          <w:color w:val="3D3B3F"/>
          <w:spacing w:val="-5"/>
        </w:rPr>
        <w:t>(</w:t>
      </w:r>
      <w:r>
        <w:rPr>
          <w:color w:val="343D99"/>
          <w:spacing w:val="-3"/>
        </w:rPr>
        <w:t>)()</w:t>
      </w:r>
      <w:r>
        <w:rPr>
          <w:color w:val="343D99"/>
          <w:spacing w:val="8"/>
        </w:rPr>
        <w:t> </w:t>
      </w:r>
      <w:r>
        <w:rPr>
          <w:color w:val="3D3B3F"/>
        </w:rPr>
        <w:t>Correo</w:t>
      </w:r>
      <w:r>
        <w:rPr>
          <w:color w:val="3D3B3F"/>
          <w:spacing w:val="14"/>
        </w:rPr>
        <w:t> </w:t>
      </w:r>
      <w:r>
        <w:rPr>
          <w:color w:val="59575B"/>
          <w:spacing w:val="1"/>
        </w:rPr>
        <w:t>e</w:t>
      </w:r>
      <w:r>
        <w:rPr>
          <w:color w:val="3D3B3F"/>
        </w:rPr>
        <w:t>lectrónico  </w:t>
      </w:r>
      <w:r>
        <w:rPr>
          <w:color w:val="3D3B3F"/>
          <w:spacing w:val="26"/>
        </w:rPr>
        <w:t> </w:t>
      </w:r>
      <w:r>
        <w:rPr>
          <w:color w:val="3D3B3F"/>
        </w:rPr>
        <w:t>(  </w:t>
      </w:r>
      <w:r>
        <w:rPr>
          <w:color w:val="3D3B3F"/>
          <w:spacing w:val="21"/>
        </w:rPr>
        <w:t> </w:t>
      </w:r>
      <w:r>
        <w:rPr>
          <w:color w:val="3D3B3F"/>
        </w:rPr>
        <w:t>)</w:t>
      </w:r>
      <w:r>
        <w:rPr>
          <w:color w:val="3D3B3F"/>
          <w:spacing w:val="25"/>
        </w:rPr>
        <w:t> </w:t>
      </w:r>
      <w:r>
        <w:rPr>
          <w:color w:val="3D3B3F"/>
        </w:rPr>
        <w:t>Presencial  </w:t>
      </w:r>
      <w:r>
        <w:rPr>
          <w:color w:val="3D3B3F"/>
          <w:spacing w:val="23"/>
        </w:rPr>
        <w:t> </w:t>
      </w:r>
      <w:r>
        <w:rPr>
          <w:color w:val="3D3B3F"/>
        </w:rPr>
        <w:t>(</w:t>
        <w:tab/>
      </w:r>
      <w:r>
        <w:rPr>
          <w:color w:val="2B282D"/>
        </w:rPr>
        <w:t>Oficio </w:t>
      </w:r>
      <w:r>
        <w:rPr>
          <w:color w:val="2B282D"/>
          <w:spacing w:val="15"/>
        </w:rPr>
        <w:t> </w:t>
      </w:r>
      <w:r>
        <w:rPr>
          <w:color w:val="3D3B3F"/>
        </w:rPr>
        <w:t>(  </w:t>
      </w:r>
      <w:r>
        <w:rPr>
          <w:color w:val="3D3B3F"/>
          <w:spacing w:val="23"/>
        </w:rPr>
        <w:t> </w:t>
      </w:r>
      <w:r>
        <w:rPr>
          <w:color w:val="3D3B3F"/>
        </w:rPr>
        <w:t>)</w:t>
      </w:r>
      <w:r>
        <w:rPr>
          <w:color w:val="3D3B3F"/>
          <w:spacing w:val="15"/>
        </w:rPr>
        <w:t> </w:t>
      </w:r>
      <w:r>
        <w:rPr>
          <w:color w:val="2B282D"/>
        </w:rPr>
        <w:t>Otro:</w:t>
      </w:r>
      <w:r>
        <w:rPr>
          <w:color w:val="2B282D"/>
          <w:u w:val="single" w:color="3C3A3E"/>
        </w:rPr>
        <w:tab/>
      </w:r>
      <w:r>
        <w:rPr>
          <w:color w:val="2B282D"/>
        </w:rPr>
      </w:r>
      <w:r>
        <w:rPr>
          <w:color w:val="3D3B3F"/>
          <w:w w:val="110"/>
        </w:rPr>
        <w:t>_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365" w:lineRule="auto" w:before="0"/>
        <w:ind w:left="281" w:right="48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A161C"/>
          <w:w w:val="105"/>
          <w:sz w:val="15"/>
        </w:rPr>
        <w:t>Marque</w:t>
      </w:r>
      <w:r>
        <w:rPr>
          <w:rFonts w:ascii="Arial" w:hAnsi="Arial"/>
          <w:b/>
          <w:color w:val="1A161C"/>
          <w:spacing w:val="2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con</w:t>
      </w:r>
      <w:r>
        <w:rPr>
          <w:rFonts w:ascii="Arial" w:hAnsi="Arial"/>
          <w:b/>
          <w:color w:val="1A161C"/>
          <w:spacing w:val="16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una</w:t>
      </w:r>
      <w:r>
        <w:rPr>
          <w:rFonts w:ascii="Arial" w:hAnsi="Arial"/>
          <w:b/>
          <w:color w:val="1A161C"/>
          <w:spacing w:val="9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"X"</w:t>
      </w:r>
      <w:r>
        <w:rPr>
          <w:rFonts w:ascii="Arial" w:hAnsi="Arial"/>
          <w:b/>
          <w:color w:val="2B282D"/>
          <w:spacing w:val="-1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el</w:t>
      </w:r>
      <w:r>
        <w:rPr>
          <w:rFonts w:ascii="Arial" w:hAnsi="Arial"/>
          <w:b/>
          <w:color w:val="1A161C"/>
          <w:spacing w:val="3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valor</w:t>
      </w:r>
      <w:r>
        <w:rPr>
          <w:rFonts w:ascii="Arial" w:hAnsi="Arial"/>
          <w:b/>
          <w:color w:val="2B282D"/>
          <w:spacing w:val="15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que</w:t>
      </w:r>
      <w:r>
        <w:rPr>
          <w:rFonts w:ascii="Arial" w:hAnsi="Arial"/>
          <w:b/>
          <w:color w:val="2B282D"/>
          <w:spacing w:val="5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considere</w:t>
      </w:r>
      <w:r>
        <w:rPr>
          <w:rFonts w:ascii="Arial" w:hAnsi="Arial"/>
          <w:b/>
          <w:color w:val="1A161C"/>
          <w:spacing w:val="16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conveniente</w:t>
      </w:r>
      <w:r>
        <w:rPr>
          <w:rFonts w:ascii="Arial" w:hAnsi="Arial"/>
          <w:b/>
          <w:color w:val="2B282D"/>
          <w:spacing w:val="20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en</w:t>
      </w:r>
      <w:r>
        <w:rPr>
          <w:rFonts w:ascii="Arial" w:hAnsi="Arial"/>
          <w:b/>
          <w:color w:val="1A161C"/>
          <w:spacing w:val="9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cada</w:t>
      </w:r>
      <w:r>
        <w:rPr>
          <w:rFonts w:ascii="Arial" w:hAnsi="Arial"/>
          <w:b/>
          <w:color w:val="2B282D"/>
          <w:spacing w:val="22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una</w:t>
      </w:r>
      <w:r>
        <w:rPr>
          <w:rFonts w:ascii="Arial" w:hAnsi="Arial"/>
          <w:b/>
          <w:color w:val="2B282D"/>
          <w:spacing w:val="5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de</w:t>
      </w:r>
      <w:r>
        <w:rPr>
          <w:rFonts w:ascii="Arial" w:hAnsi="Arial"/>
          <w:b/>
          <w:color w:val="2B282D"/>
          <w:spacing w:val="7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las</w:t>
      </w:r>
      <w:r>
        <w:rPr>
          <w:rFonts w:ascii="Arial" w:hAnsi="Arial"/>
          <w:b/>
          <w:color w:val="1A161C"/>
          <w:spacing w:val="3"/>
          <w:w w:val="105"/>
          <w:sz w:val="15"/>
        </w:rPr>
        <w:t> </w:t>
      </w:r>
      <w:r>
        <w:rPr>
          <w:rFonts w:ascii="Arial" w:hAnsi="Arial"/>
          <w:b/>
          <w:color w:val="1A161C"/>
          <w:spacing w:val="1"/>
          <w:w w:val="105"/>
          <w:sz w:val="15"/>
        </w:rPr>
        <w:t>preguntas</w:t>
      </w:r>
      <w:r>
        <w:rPr>
          <w:rFonts w:ascii="Arial" w:hAnsi="Arial"/>
          <w:b/>
          <w:color w:val="3D3B3F"/>
          <w:w w:val="105"/>
          <w:sz w:val="15"/>
        </w:rPr>
        <w:t>,</w:t>
      </w:r>
      <w:r>
        <w:rPr>
          <w:rFonts w:ascii="Arial" w:hAnsi="Arial"/>
          <w:b/>
          <w:color w:val="3D3B3F"/>
          <w:spacing w:val="-21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teniendo</w:t>
      </w:r>
      <w:r>
        <w:rPr>
          <w:rFonts w:ascii="Arial" w:hAnsi="Arial"/>
          <w:b/>
          <w:color w:val="1A161C"/>
          <w:spacing w:val="23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en</w:t>
      </w:r>
      <w:r>
        <w:rPr>
          <w:rFonts w:ascii="Arial" w:hAnsi="Arial"/>
          <w:b/>
          <w:color w:val="1A161C"/>
          <w:spacing w:val="4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cuenta</w:t>
      </w:r>
      <w:r>
        <w:rPr>
          <w:rFonts w:ascii="Arial" w:hAnsi="Arial"/>
          <w:b/>
          <w:color w:val="2B282D"/>
          <w:spacing w:val="12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su</w:t>
      </w:r>
      <w:r>
        <w:rPr>
          <w:rFonts w:ascii="Arial" w:hAnsi="Arial"/>
          <w:b/>
          <w:color w:val="2B282D"/>
          <w:spacing w:val="12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nivel</w:t>
      </w:r>
      <w:r>
        <w:rPr>
          <w:rFonts w:ascii="Arial" w:hAnsi="Arial"/>
          <w:b/>
          <w:color w:val="2B282D"/>
          <w:spacing w:val="22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de</w:t>
      </w:r>
      <w:r>
        <w:rPr>
          <w:rFonts w:ascii="Arial" w:hAnsi="Arial"/>
          <w:b/>
          <w:color w:val="1A161C"/>
          <w:spacing w:val="-4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satisfacción</w:t>
      </w:r>
      <w:r>
        <w:rPr>
          <w:rFonts w:ascii="Arial" w:hAnsi="Arial"/>
          <w:b/>
          <w:color w:val="1A161C"/>
          <w:spacing w:val="10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en</w:t>
      </w:r>
      <w:r>
        <w:rPr>
          <w:rFonts w:ascii="Arial" w:hAnsi="Arial"/>
          <w:b/>
          <w:color w:val="2B282D"/>
          <w:spacing w:val="-2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relación</w:t>
      </w:r>
      <w:r>
        <w:rPr>
          <w:rFonts w:ascii="Arial" w:hAnsi="Arial"/>
          <w:b/>
          <w:color w:val="2B282D"/>
          <w:spacing w:val="-5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con</w:t>
      </w:r>
      <w:r>
        <w:rPr>
          <w:rFonts w:ascii="Arial" w:hAnsi="Arial"/>
          <w:b/>
          <w:color w:val="2B282D"/>
          <w:spacing w:val="-4"/>
          <w:w w:val="105"/>
          <w:sz w:val="15"/>
        </w:rPr>
        <w:t> </w:t>
      </w:r>
      <w:r>
        <w:rPr>
          <w:rFonts w:ascii="Arial" w:hAnsi="Arial"/>
          <w:b/>
          <w:color w:val="3D3B3F"/>
          <w:spacing w:val="-2"/>
          <w:w w:val="105"/>
          <w:sz w:val="15"/>
        </w:rPr>
        <w:t>l</w:t>
      </w:r>
      <w:r>
        <w:rPr>
          <w:rFonts w:ascii="Arial" w:hAnsi="Arial"/>
          <w:b/>
          <w:color w:val="1A161C"/>
          <w:spacing w:val="-3"/>
          <w:w w:val="105"/>
          <w:sz w:val="15"/>
        </w:rPr>
        <w:t>os</w:t>
      </w:r>
      <w:r>
        <w:rPr>
          <w:rFonts w:ascii="Arial" w:hAnsi="Arial"/>
          <w:b/>
          <w:color w:val="1A161C"/>
          <w:spacing w:val="-11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siguientes</w:t>
      </w:r>
      <w:r>
        <w:rPr>
          <w:rFonts w:ascii="Arial" w:hAnsi="Arial"/>
          <w:b/>
          <w:color w:val="1A161C"/>
          <w:spacing w:val="-3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aspectos </w:t>
      </w:r>
      <w:r>
        <w:rPr>
          <w:rFonts w:ascii="Arial" w:hAnsi="Arial"/>
          <w:b/>
          <w:color w:val="1A161C"/>
          <w:spacing w:val="6"/>
          <w:w w:val="105"/>
          <w:sz w:val="15"/>
        </w:rPr>
        <w:t>d</w:t>
      </w:r>
      <w:r>
        <w:rPr>
          <w:rFonts w:ascii="Arial" w:hAnsi="Arial"/>
          <w:b/>
          <w:color w:val="010001"/>
          <w:spacing w:val="6"/>
          <w:w w:val="105"/>
          <w:sz w:val="15"/>
        </w:rPr>
        <w:t>e</w:t>
      </w:r>
      <w:r>
        <w:rPr>
          <w:rFonts w:ascii="Arial" w:hAnsi="Arial"/>
          <w:b/>
          <w:color w:val="2B282D"/>
          <w:spacing w:val="7"/>
          <w:w w:val="105"/>
          <w:sz w:val="15"/>
        </w:rPr>
        <w:t>l</w:t>
      </w:r>
      <w:r>
        <w:rPr>
          <w:rFonts w:ascii="Arial" w:hAnsi="Arial"/>
          <w:b/>
          <w:color w:val="2B282D"/>
          <w:spacing w:val="-7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programa</w:t>
      </w:r>
      <w:r>
        <w:rPr>
          <w:rFonts w:ascii="Arial" w:hAnsi="Arial"/>
          <w:b/>
          <w:color w:val="1A161C"/>
          <w:spacing w:val="1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de</w:t>
      </w:r>
      <w:r>
        <w:rPr>
          <w:rFonts w:ascii="Arial" w:hAnsi="Arial"/>
          <w:b/>
          <w:color w:val="1A161C"/>
          <w:spacing w:val="-7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visitas</w:t>
      </w:r>
      <w:r>
        <w:rPr>
          <w:rFonts w:ascii="Arial" w:hAnsi="Arial"/>
          <w:b/>
          <w:color w:val="2B282D"/>
          <w:spacing w:val="-5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guiadas</w:t>
      </w:r>
      <w:r>
        <w:rPr>
          <w:rFonts w:ascii="Arial" w:hAnsi="Arial"/>
          <w:b/>
          <w:color w:val="1A161C"/>
          <w:spacing w:val="-3"/>
          <w:w w:val="105"/>
          <w:sz w:val="15"/>
        </w:rPr>
        <w:t> </w:t>
      </w:r>
      <w:r>
        <w:rPr>
          <w:rFonts w:ascii="Arial" w:hAnsi="Arial"/>
          <w:b/>
          <w:color w:val="1A161C"/>
          <w:w w:val="105"/>
          <w:sz w:val="15"/>
        </w:rPr>
        <w:t>al</w:t>
      </w:r>
      <w:r>
        <w:rPr>
          <w:rFonts w:ascii="Arial" w:hAnsi="Arial"/>
          <w:b/>
          <w:color w:val="1A161C"/>
          <w:spacing w:val="1"/>
          <w:w w:val="105"/>
          <w:sz w:val="15"/>
        </w:rPr>
        <w:t> </w:t>
      </w:r>
      <w:r>
        <w:rPr>
          <w:rFonts w:ascii="Arial" w:hAnsi="Arial"/>
          <w:b/>
          <w:color w:val="2B282D"/>
          <w:w w:val="105"/>
          <w:sz w:val="15"/>
        </w:rPr>
        <w:t>INAOE: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684" w:val="left" w:leader="none"/>
        </w:tabs>
        <w:spacing w:line="240" w:lineRule="auto"/>
        <w:ind w:left="290" w:right="0"/>
        <w:jc w:val="left"/>
      </w:pPr>
      <w:r>
        <w:rPr>
          <w:color w:val="3D3B3F"/>
          <w:w w:val="165"/>
        </w:rPr>
        <w:t>l.</w:t>
        <w:tab/>
      </w:r>
      <w:r>
        <w:rPr>
          <w:color w:val="2B282D"/>
          <w:w w:val="105"/>
        </w:rPr>
        <w:t>La</w:t>
      </w:r>
      <w:r>
        <w:rPr>
          <w:color w:val="2B282D"/>
          <w:spacing w:val="8"/>
          <w:w w:val="105"/>
        </w:rPr>
        <w:t> </w:t>
      </w:r>
      <w:r>
        <w:rPr>
          <w:color w:val="3D3B3F"/>
          <w:w w:val="105"/>
        </w:rPr>
        <w:t>información</w:t>
      </w:r>
      <w:r>
        <w:rPr>
          <w:color w:val="3D3B3F"/>
          <w:spacing w:val="12"/>
          <w:w w:val="105"/>
        </w:rPr>
        <w:t> </w:t>
      </w:r>
      <w:r>
        <w:rPr>
          <w:color w:val="2B282D"/>
          <w:w w:val="105"/>
        </w:rPr>
        <w:t>para</w:t>
      </w:r>
      <w:r>
        <w:rPr>
          <w:color w:val="2B282D"/>
          <w:spacing w:val="11"/>
          <w:w w:val="105"/>
        </w:rPr>
        <w:t> </w:t>
      </w:r>
      <w:r>
        <w:rPr>
          <w:color w:val="3D3B3F"/>
          <w:w w:val="105"/>
        </w:rPr>
        <w:t>real</w:t>
      </w:r>
      <w:r>
        <w:rPr>
          <w:color w:val="59575B"/>
          <w:w w:val="105"/>
        </w:rPr>
        <w:t>i</w:t>
      </w:r>
      <w:r>
        <w:rPr>
          <w:color w:val="3D3B3F"/>
          <w:w w:val="105"/>
        </w:rPr>
        <w:t>zar</w:t>
      </w:r>
      <w:r>
        <w:rPr>
          <w:color w:val="3D3B3F"/>
          <w:spacing w:val="10"/>
          <w:w w:val="105"/>
        </w:rPr>
        <w:t> </w:t>
      </w:r>
      <w:r>
        <w:rPr>
          <w:color w:val="3D3B3F"/>
          <w:spacing w:val="6"/>
          <w:w w:val="105"/>
        </w:rPr>
        <w:t>e</w:t>
      </w:r>
      <w:r>
        <w:rPr>
          <w:color w:val="59575B"/>
          <w:spacing w:val="4"/>
          <w:w w:val="105"/>
        </w:rPr>
        <w:t>l</w:t>
      </w:r>
      <w:r>
        <w:rPr>
          <w:color w:val="59575B"/>
          <w:spacing w:val="-16"/>
          <w:w w:val="105"/>
        </w:rPr>
        <w:t> </w:t>
      </w:r>
      <w:r>
        <w:rPr>
          <w:color w:val="2B282D"/>
          <w:w w:val="105"/>
        </w:rPr>
        <w:t>trámite</w:t>
      </w:r>
      <w:r>
        <w:rPr>
          <w:color w:val="2B282D"/>
          <w:spacing w:val="5"/>
          <w:w w:val="105"/>
        </w:rPr>
        <w:t> </w:t>
      </w:r>
      <w:r>
        <w:rPr>
          <w:color w:val="3D3B3F"/>
          <w:w w:val="105"/>
        </w:rPr>
        <w:t>de</w:t>
      </w:r>
      <w:r>
        <w:rPr>
          <w:color w:val="3D3B3F"/>
          <w:spacing w:val="3"/>
          <w:w w:val="105"/>
        </w:rPr>
        <w:t> </w:t>
      </w:r>
      <w:r>
        <w:rPr>
          <w:color w:val="3D3B3F"/>
          <w:w w:val="105"/>
        </w:rPr>
        <w:t>so</w:t>
      </w:r>
      <w:r>
        <w:rPr>
          <w:color w:val="3D3B3F"/>
          <w:spacing w:val="-27"/>
          <w:w w:val="105"/>
        </w:rPr>
        <w:t> </w:t>
      </w:r>
      <w:r>
        <w:rPr>
          <w:color w:val="59575B"/>
          <w:w w:val="105"/>
        </w:rPr>
        <w:t>l</w:t>
      </w:r>
      <w:r>
        <w:rPr>
          <w:color w:val="3D3B3F"/>
          <w:w w:val="105"/>
        </w:rPr>
        <w:t>icitud</w:t>
      </w:r>
      <w:r>
        <w:rPr>
          <w:color w:val="3D3B3F"/>
          <w:spacing w:val="-2"/>
          <w:w w:val="105"/>
        </w:rPr>
        <w:t> </w:t>
      </w:r>
      <w:r>
        <w:rPr>
          <w:color w:val="3D3B3F"/>
          <w:w w:val="105"/>
        </w:rPr>
        <w:t>de</w:t>
      </w:r>
      <w:r>
        <w:rPr>
          <w:color w:val="3D3B3F"/>
          <w:spacing w:val="-2"/>
          <w:w w:val="105"/>
        </w:rPr>
        <w:t> </w:t>
      </w:r>
      <w:r>
        <w:rPr>
          <w:color w:val="2B282D"/>
          <w:spacing w:val="3"/>
          <w:w w:val="105"/>
        </w:rPr>
        <w:t>v</w:t>
      </w:r>
      <w:r>
        <w:rPr>
          <w:color w:val="59575B"/>
          <w:spacing w:val="3"/>
          <w:w w:val="105"/>
        </w:rPr>
        <w:t>is</w:t>
      </w:r>
      <w:r>
        <w:rPr>
          <w:color w:val="3D3B3F"/>
          <w:spacing w:val="2"/>
          <w:w w:val="105"/>
        </w:rPr>
        <w:t>ita</w:t>
      </w:r>
      <w:r>
        <w:rPr>
          <w:color w:val="3D3B3F"/>
          <w:spacing w:val="-5"/>
          <w:w w:val="105"/>
        </w:rPr>
        <w:t> </w:t>
      </w:r>
      <w:r>
        <w:rPr>
          <w:color w:val="3D3B3F"/>
          <w:spacing w:val="3"/>
          <w:w w:val="105"/>
        </w:rPr>
        <w:t>fue</w:t>
      </w:r>
      <w:r>
        <w:rPr>
          <w:color w:val="59575B"/>
          <w:spacing w:val="3"/>
          <w:w w:val="105"/>
        </w:rPr>
        <w:t>:</w:t>
      </w:r>
      <w:r>
        <w:rPr/>
      </w:r>
    </w:p>
    <w:p>
      <w:pPr>
        <w:pStyle w:val="BodyText"/>
        <w:spacing w:line="240" w:lineRule="auto" w:before="45"/>
        <w:ind w:left="680" w:right="0"/>
        <w:jc w:val="left"/>
      </w:pPr>
      <w:r>
        <w:rPr>
          <w:color w:val="3D3B3F"/>
        </w:rPr>
        <w:t>(  </w:t>
      </w:r>
      <w:r>
        <w:rPr>
          <w:color w:val="3D3B3F"/>
          <w:spacing w:val="44"/>
        </w:rPr>
        <w:t> </w:t>
      </w:r>
      <w:r>
        <w:rPr>
          <w:color w:val="3D3B3F"/>
        </w:rPr>
        <w:t>)</w:t>
      </w:r>
      <w:r>
        <w:rPr>
          <w:color w:val="3D3B3F"/>
          <w:spacing w:val="10"/>
        </w:rPr>
        <w:t> </w:t>
      </w:r>
      <w:r>
        <w:rPr>
          <w:color w:val="2B282D"/>
        </w:rPr>
        <w:t>Confusa</w:t>
      </w:r>
      <w:r>
        <w:rPr>
          <w:color w:val="2B282D"/>
          <w:spacing w:val="13"/>
        </w:rPr>
        <w:t> </w:t>
      </w:r>
      <w:r>
        <w:rPr>
          <w:color w:val="3D3B3F"/>
        </w:rPr>
        <w:t>y</w:t>
      </w:r>
      <w:r>
        <w:rPr>
          <w:color w:val="3D3B3F"/>
          <w:spacing w:val="13"/>
        </w:rPr>
        <w:t> </w:t>
      </w:r>
      <w:r>
        <w:rPr>
          <w:color w:val="3D3B3F"/>
        </w:rPr>
        <w:t>excesiva  </w:t>
      </w:r>
      <w:r>
        <w:rPr>
          <w:color w:val="3D3B3F"/>
          <w:spacing w:val="12"/>
        </w:rPr>
        <w:t> </w:t>
      </w:r>
      <w:r>
        <w:rPr>
          <w:color w:val="3D3B3F"/>
        </w:rPr>
        <w:t>(  </w:t>
      </w:r>
      <w:r>
        <w:rPr>
          <w:color w:val="3D3B3F"/>
          <w:spacing w:val="40"/>
        </w:rPr>
        <w:t> </w:t>
      </w:r>
      <w:r>
        <w:rPr>
          <w:color w:val="3D3B3F"/>
        </w:rPr>
        <w:t>)</w:t>
      </w:r>
      <w:r>
        <w:rPr>
          <w:color w:val="3D3B3F"/>
          <w:spacing w:val="13"/>
        </w:rPr>
        <w:t> </w:t>
      </w:r>
      <w:r>
        <w:rPr>
          <w:color w:val="2B282D"/>
        </w:rPr>
        <w:t>Deficiente  </w:t>
      </w:r>
      <w:r>
        <w:rPr>
          <w:color w:val="2B282D"/>
          <w:spacing w:val="5"/>
        </w:rPr>
        <w:t> </w:t>
      </w:r>
      <w:r>
        <w:rPr>
          <w:color w:val="3D3B3F"/>
        </w:rPr>
        <w:t>(   </w:t>
      </w:r>
      <w:r>
        <w:rPr>
          <w:color w:val="3D3B3F"/>
          <w:spacing w:val="5"/>
        </w:rPr>
        <w:t> </w:t>
      </w:r>
      <w:r>
        <w:rPr>
          <w:color w:val="3D3B3F"/>
        </w:rPr>
        <w:t>)</w:t>
      </w:r>
      <w:r>
        <w:rPr>
          <w:color w:val="3D3B3F"/>
          <w:spacing w:val="20"/>
        </w:rPr>
        <w:t> </w:t>
      </w:r>
      <w:r>
        <w:rPr>
          <w:color w:val="2B282D"/>
        </w:rPr>
        <w:t>Limitada  </w:t>
      </w:r>
      <w:r>
        <w:rPr>
          <w:color w:val="2B282D"/>
          <w:spacing w:val="9"/>
        </w:rPr>
        <w:t> </w:t>
      </w:r>
      <w:r>
        <w:rPr>
          <w:color w:val="3D3B3F"/>
        </w:rPr>
        <w:t>(   </w:t>
      </w:r>
      <w:r>
        <w:rPr>
          <w:color w:val="3D3B3F"/>
          <w:spacing w:val="1"/>
        </w:rPr>
        <w:t> </w:t>
      </w:r>
      <w:r>
        <w:rPr>
          <w:color w:val="3D3B3F"/>
        </w:rPr>
        <w:t>)</w:t>
      </w:r>
      <w:r>
        <w:rPr>
          <w:color w:val="3D3B3F"/>
          <w:spacing w:val="20"/>
        </w:rPr>
        <w:t> </w:t>
      </w:r>
      <w:r>
        <w:rPr>
          <w:color w:val="2B282D"/>
        </w:rPr>
        <w:t>Poco </w:t>
      </w:r>
      <w:r>
        <w:rPr>
          <w:color w:val="3D3B3F"/>
        </w:rPr>
        <w:t>clara  </w:t>
      </w:r>
      <w:r>
        <w:rPr>
          <w:color w:val="3D3B3F"/>
          <w:spacing w:val="10"/>
        </w:rPr>
        <w:t> </w:t>
      </w:r>
      <w:r>
        <w:rPr>
          <w:color w:val="3D3B3F"/>
          <w:spacing w:val="-5"/>
          <w:w w:val="120"/>
        </w:rPr>
        <w:t>(</w:t>
      </w:r>
      <w:r>
        <w:rPr>
          <w:color w:val="3B49BA"/>
          <w:spacing w:val="-2"/>
          <w:w w:val="120"/>
        </w:rPr>
        <w:t>)(</w:t>
      </w:r>
      <w:r>
        <w:rPr>
          <w:color w:val="3D3B3F"/>
          <w:spacing w:val="-4"/>
          <w:w w:val="120"/>
        </w:rPr>
        <w:t>)</w:t>
      </w:r>
      <w:r>
        <w:rPr>
          <w:color w:val="3D3B3F"/>
          <w:spacing w:val="-18"/>
          <w:w w:val="120"/>
        </w:rPr>
        <w:t> </w:t>
      </w:r>
      <w:r>
        <w:rPr>
          <w:color w:val="3D3B3F"/>
        </w:rPr>
        <w:t>Clara</w:t>
      </w:r>
      <w:r>
        <w:rPr>
          <w:color w:val="3D3B3F"/>
          <w:spacing w:val="9"/>
        </w:rPr>
        <w:t> </w:t>
      </w:r>
      <w:r>
        <w:rPr>
          <w:color w:val="3D3B3F"/>
        </w:rPr>
        <w:t>y</w:t>
      </w:r>
      <w:r>
        <w:rPr>
          <w:color w:val="3D3B3F"/>
          <w:spacing w:val="4"/>
        </w:rPr>
        <w:t> </w:t>
      </w:r>
      <w:r>
        <w:rPr>
          <w:color w:val="3D3B3F"/>
        </w:rPr>
        <w:t>simple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645" w:lineRule="exact" w:before="22"/>
        <w:ind w:left="0" w:right="1753" w:firstLine="0"/>
        <w:jc w:val="right"/>
        <w:rPr>
          <w:rFonts w:ascii="Arial" w:hAnsi="Arial" w:cs="Arial" w:eastAsia="Arial"/>
          <w:sz w:val="61"/>
          <w:szCs w:val="61"/>
        </w:rPr>
      </w:pPr>
      <w:r>
        <w:rPr/>
        <w:pict>
          <v:shape style="position:absolute;margin-left:73.653488pt;margin-top:-131.303558pt;width:473pt;height:150.15pt;mso-position-horizontal-relative:page;mso-position-vertical-relative:paragraph;z-index:5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5"/>
                    <w:gridCol w:w="6927"/>
                    <w:gridCol w:w="400"/>
                    <w:gridCol w:w="402"/>
                    <w:gridCol w:w="396"/>
                    <w:gridCol w:w="396"/>
                    <w:gridCol w:w="372"/>
                  </w:tblGrid>
                  <w:tr>
                    <w:trPr>
                      <w:trHeight w:val="301" w:hRule="exact"/>
                    </w:trPr>
                    <w:tc>
                      <w:tcPr>
                        <w:tcW w:w="7482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9" w:space="0" w:color="342B2F"/>
                        </w:tcBorders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53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A161C"/>
                            <w:sz w:val="15"/>
                          </w:rPr>
                          <w:t>Asp</w:t>
                        </w:r>
                        <w:r>
                          <w:rPr>
                            <w:rFonts w:ascii="Arial"/>
                            <w:b/>
                            <w:color w:val="1A161C"/>
                            <w:spacing w:val="-2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10001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1A161C"/>
                            <w:spacing w:val="1"/>
                            <w:sz w:val="15"/>
                          </w:rPr>
                          <w:t>ctos</w:t>
                        </w:r>
                        <w:r>
                          <w:rPr>
                            <w:rFonts w:ascii="Arial"/>
                            <w:b/>
                            <w:color w:val="1A161C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A161C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1A161C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A161C"/>
                            <w:sz w:val="15"/>
                          </w:rPr>
                          <w:t>evaluar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92" w:val="left" w:leader="none"/>
                            <w:tab w:pos="2436" w:val="left" w:leader="none"/>
                            <w:tab w:pos="3475" w:val="left" w:leader="none"/>
                            <w:tab w:pos="4338" w:val="left" w:leader="none"/>
                          </w:tabs>
                          <w:spacing w:line="240" w:lineRule="auto" w:before="43"/>
                          <w:ind w:left="59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B282D"/>
                            <w:sz w:val="15"/>
                          </w:rPr>
                          <w:t>A.- </w:t>
                        </w:r>
                        <w:r>
                          <w:rPr>
                            <w:rFonts w:ascii="Arial"/>
                            <w:b/>
                            <w:color w:val="2B282D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B282D"/>
                            <w:sz w:val="16"/>
                          </w:rPr>
                          <w:t>Satisfactorio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2B282D"/>
                            <w:sz w:val="18"/>
                          </w:rPr>
                          <w:t>B.-</w:t>
                        </w:r>
                        <w:r>
                          <w:rPr>
                            <w:rFonts w:ascii="Times New Roman"/>
                            <w:b/>
                            <w:color w:val="2B282D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B282D"/>
                            <w:sz w:val="16"/>
                          </w:rPr>
                          <w:t>Bueno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2B282D"/>
                            <w:sz w:val="17"/>
                          </w:rPr>
                          <w:t>C.-</w:t>
                        </w:r>
                        <w:r>
                          <w:rPr>
                            <w:rFonts w:ascii="Times New Roman"/>
                            <w:b/>
                            <w:color w:val="2B282D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Regular</w:t>
                          <w:tab/>
                        </w:r>
                        <w:r>
                          <w:rPr>
                            <w:rFonts w:ascii="Arial"/>
                            <w:b/>
                            <w:color w:val="2B282D"/>
                            <w:sz w:val="15"/>
                          </w:rPr>
                          <w:t>D.- </w:t>
                        </w:r>
                        <w:r>
                          <w:rPr>
                            <w:rFonts w:ascii="Arial"/>
                            <w:b/>
                            <w:color w:val="2B282D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Malo</w:t>
                          <w:tab/>
                        </w:r>
                        <w:r>
                          <w:rPr>
                            <w:rFonts w:ascii="Arial"/>
                            <w:b/>
                            <w:color w:val="1A161C"/>
                            <w:spacing w:val="1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3D3B3F"/>
                            <w:sz w:val="15"/>
                          </w:rPr>
                          <w:t>.- </w:t>
                        </w:r>
                        <w:r>
                          <w:rPr>
                            <w:rFonts w:ascii="Arial"/>
                            <w:b/>
                            <w:color w:val="3D3B3F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Insat</w:t>
                        </w:r>
                        <w:r>
                          <w:rPr>
                            <w:rFonts w:ascii="Arial"/>
                            <w:color w:val="59575B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sfactorio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gridSpan w:val="5"/>
                        <w:tcBorders>
                          <w:top w:val="single" w:sz="2" w:space="0" w:color="000000"/>
                          <w:left w:val="single" w:sz="9" w:space="0" w:color="342B2F"/>
                          <w:bottom w:val="single" w:sz="4" w:space="0" w:color="646767"/>
                          <w:right w:val="single" w:sz="4" w:space="0" w:color="3F343B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A161C"/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rFonts w:ascii="Arial" w:hAnsi="Arial"/>
                            <w:b/>
                            <w:color w:val="1A161C"/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A16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1A161C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B282D"/>
                            <w:w w:val="105"/>
                            <w:sz w:val="15"/>
                          </w:rPr>
                          <w:t>satisfacción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7482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11" w:space="0" w:color="2B282B"/>
                          <w:right w:val="single" w:sz="9" w:space="0" w:color="342B2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46767"/>
                          <w:left w:val="single" w:sz="9" w:space="0" w:color="342B2F"/>
                          <w:bottom w:val="single" w:sz="11" w:space="0" w:color="2B282B"/>
                          <w:right w:val="single" w:sz="4" w:space="0" w:color="838083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A161C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46767"/>
                          <w:left w:val="single" w:sz="4" w:space="0" w:color="838083"/>
                          <w:bottom w:val="single" w:sz="11" w:space="0" w:color="2B282B"/>
                          <w:right w:val="single" w:sz="4" w:space="0" w:color="646467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B282D"/>
                            <w:w w:val="85"/>
                            <w:sz w:val="18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767"/>
                          <w:left w:val="single" w:sz="4" w:space="0" w:color="646467"/>
                          <w:bottom w:val="single" w:sz="11" w:space="0" w:color="2B282B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B282D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767"/>
                          <w:left w:val="single" w:sz="4" w:space="0" w:color="676467"/>
                          <w:bottom w:val="single" w:sz="11" w:space="0" w:color="2B282B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A161C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646767"/>
                          <w:left w:val="single" w:sz="2" w:space="0" w:color="4B4B4B"/>
                          <w:bottom w:val="single" w:sz="11" w:space="0" w:color="2B282B"/>
                          <w:right w:val="single" w:sz="4" w:space="0" w:color="3F343B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B282D"/>
                            <w:w w:val="90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555" w:type="dxa"/>
                        <w:tcBorders>
                          <w:top w:val="single" w:sz="9" w:space="0" w:color="28282B"/>
                          <w:left w:val="single" w:sz="2" w:space="0" w:color="000000"/>
                          <w:bottom w:val="single" w:sz="4" w:space="0" w:color="606064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D3B3F"/>
                            <w:sz w:val="17"/>
                          </w:rPr>
                          <w:t>2.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11" w:space="0" w:color="2B282B"/>
                          <w:left w:val="single" w:sz="4" w:space="0" w:color="676467"/>
                          <w:bottom w:val="single" w:sz="4" w:space="0" w:color="676767"/>
                          <w:right w:val="single" w:sz="9" w:space="0" w:color="342B2F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D3B3F"/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rFonts w:ascii="Arial"/>
                            <w:color w:val="3D3B3F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82D"/>
                            <w:w w:val="105"/>
                            <w:sz w:val="16"/>
                          </w:rPr>
                          <w:t>proceso </w:t>
                        </w:r>
                        <w:r>
                          <w:rPr>
                            <w:rFonts w:ascii="Arial"/>
                            <w:color w:val="3D3B3F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3D3B3F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w w:val="105"/>
                            <w:sz w:val="16"/>
                          </w:rPr>
                          <w:t>solic</w:t>
                        </w:r>
                        <w:r>
                          <w:rPr>
                            <w:rFonts w:ascii="Arial"/>
                            <w:color w:val="3D3B3F"/>
                            <w:spacing w:val="-3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59575B"/>
                            <w:spacing w:val="-3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3D3B3F"/>
                            <w:spacing w:val="-3"/>
                            <w:w w:val="105"/>
                            <w:sz w:val="16"/>
                          </w:rPr>
                          <w:t>tud</w:t>
                        </w:r>
                        <w:r>
                          <w:rPr>
                            <w:rFonts w:ascii="Arial"/>
                            <w:color w:val="3D3B3F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w w:val="105"/>
                            <w:sz w:val="16"/>
                          </w:rPr>
                          <w:t>fue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1" w:space="0" w:color="2B282B"/>
                          <w:left w:val="single" w:sz="9" w:space="0" w:color="342B2F"/>
                          <w:bottom w:val="single" w:sz="4" w:space="0" w:color="676767"/>
                          <w:right w:val="single" w:sz="4" w:space="0" w:color="838083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3B49BA"/>
                            <w:w w:val="75"/>
                            <w:sz w:val="17"/>
                          </w:rPr>
                          <w:t>'¡&lt;.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11" w:space="0" w:color="2B282B"/>
                          <w:left w:val="single" w:sz="4" w:space="0" w:color="838083"/>
                          <w:bottom w:val="single" w:sz="4" w:space="0" w:color="676767"/>
                          <w:right w:val="single" w:sz="4" w:space="0" w:color="64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11" w:space="0" w:color="2B282B"/>
                          <w:left w:val="single" w:sz="4" w:space="0" w:color="6464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11" w:space="0" w:color="2B282B"/>
                          <w:left w:val="single" w:sz="4" w:space="0" w:color="676467"/>
                          <w:bottom w:val="single" w:sz="4" w:space="0" w:color="676767"/>
                          <w:right w:val="single" w:sz="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" w:type="dxa"/>
                        <w:tcBorders>
                          <w:top w:val="single" w:sz="11" w:space="0" w:color="2B282B"/>
                          <w:left w:val="single" w:sz="4" w:space="0" w:color="838383"/>
                          <w:bottom w:val="single" w:sz="4" w:space="0" w:color="676767"/>
                          <w:right w:val="single" w:sz="4" w:space="0" w:color="3F34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4" w:space="0" w:color="606064"/>
                          <w:left w:val="single" w:sz="2" w:space="0" w:color="000000"/>
                          <w:bottom w:val="single" w:sz="4" w:space="0" w:color="545457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B282D"/>
                            <w:spacing w:val="5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9575B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7" w:space="0" w:color="646464"/>
                          <w:right w:val="single" w:sz="9" w:space="0" w:color="342B2F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B282D"/>
                            <w:sz w:val="16"/>
                          </w:rPr>
                          <w:t>Los</w:t>
                        </w:r>
                        <w:r>
                          <w:rPr>
                            <w:rFonts w:ascii="Arial"/>
                            <w:color w:val="2B282D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tiempos</w:t>
                        </w:r>
                        <w:r>
                          <w:rPr>
                            <w:rFonts w:ascii="Arial"/>
                            <w:color w:val="3D3B3F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82D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B282D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respuesta</w:t>
                        </w:r>
                        <w:r>
                          <w:rPr>
                            <w:rFonts w:ascii="Arial"/>
                            <w:color w:val="3D3B3F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3D3B3F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82D"/>
                            <w:sz w:val="16"/>
                          </w:rPr>
                          <w:t>la</w:t>
                        </w:r>
                        <w:r>
                          <w:rPr>
                            <w:rFonts w:ascii="Arial"/>
                            <w:color w:val="2B282D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solicitud</w:t>
                        </w:r>
                        <w:r>
                          <w:rPr>
                            <w:rFonts w:ascii="Arial"/>
                            <w:color w:val="3D3B3F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82D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B282D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visita</w:t>
                        </w:r>
                        <w:r>
                          <w:rPr>
                            <w:rFonts w:ascii="Arial"/>
                            <w:color w:val="3D3B3F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sz w:val="16"/>
                          </w:rPr>
                          <w:t>fue: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76767"/>
                          <w:left w:val="single" w:sz="9" w:space="0" w:color="342B2F"/>
                          <w:bottom w:val="single" w:sz="4" w:space="0" w:color="646464"/>
                          <w:right w:val="single" w:sz="2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B49BA"/>
                            <w:w w:val="105"/>
                            <w:sz w:val="16"/>
                          </w:rPr>
                          <w:t>)(,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76767"/>
                          <w:left w:val="single" w:sz="2" w:space="0" w:color="6B6B6B"/>
                          <w:bottom w:val="single" w:sz="4" w:space="0" w:color="646464"/>
                          <w:right w:val="single" w:sz="4" w:space="0" w:color="64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4" w:space="0" w:color="646467"/>
                          <w:bottom w:val="single" w:sz="4" w:space="0" w:color="64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46464"/>
                          <w:right w:val="single" w:sz="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676767"/>
                          <w:left w:val="single" w:sz="4" w:space="0" w:color="838383"/>
                          <w:bottom w:val="single" w:sz="4" w:space="0" w:color="646464"/>
                          <w:right w:val="single" w:sz="4" w:space="0" w:color="3F34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4" w:space="0" w:color="545457"/>
                          <w:left w:val="single" w:sz="2" w:space="0" w:color="000000"/>
                          <w:bottom w:val="single" w:sz="4" w:space="0" w:color="646467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B282D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B282D"/>
                            <w:spacing w:val="-3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75B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7" w:space="0" w:color="646464"/>
                          <w:left w:val="single" w:sz="4" w:space="0" w:color="676467"/>
                          <w:bottom w:val="single" w:sz="4" w:space="0" w:color="676767"/>
                          <w:right w:val="single" w:sz="9" w:space="0" w:color="342B2F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Cómo</w:t>
                        </w:r>
                        <w:r>
                          <w:rPr>
                            <w:rFonts w:ascii="Arial" w:hAnsi="Arial"/>
                            <w:color w:val="2B282D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considera</w:t>
                        </w:r>
                        <w:r>
                          <w:rPr>
                            <w:rFonts w:ascii="Arial" w:hAnsi="Arial"/>
                            <w:color w:val="3D3B3F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3D3B3F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tiempo</w:t>
                        </w:r>
                        <w:r>
                          <w:rPr>
                            <w:rFonts w:ascii="Arial" w:hAnsi="Arial"/>
                            <w:color w:val="2B282D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asignado</w:t>
                        </w:r>
                        <w:r>
                          <w:rPr>
                            <w:rFonts w:ascii="Arial" w:hAnsi="Arial"/>
                            <w:color w:val="2B282D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3D3B3F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cada</w:t>
                        </w:r>
                        <w:r>
                          <w:rPr>
                            <w:rFonts w:ascii="Arial" w:hAnsi="Arial"/>
                            <w:color w:val="3D3B3F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una</w:t>
                        </w:r>
                        <w:r>
                          <w:rPr>
                            <w:rFonts w:ascii="Arial" w:hAnsi="Arial"/>
                            <w:color w:val="3D3B3F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3D3B3F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3D3B3F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sz w:val="16"/>
                          </w:rPr>
                          <w:t>activ</w:t>
                        </w:r>
                        <w:r>
                          <w:rPr>
                            <w:rFonts w:ascii="Arial" w:hAnsi="Arial"/>
                            <w:color w:val="59575B"/>
                            <w:spacing w:val="2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82D"/>
                            <w:spacing w:val="1"/>
                            <w:sz w:val="16"/>
                          </w:rPr>
                          <w:t>dade</w:t>
                        </w:r>
                        <w:r>
                          <w:rPr>
                            <w:rFonts w:ascii="Arial" w:hAnsi="Arial"/>
                            <w:color w:val="59575B"/>
                            <w:spacing w:val="2"/>
                            <w:sz w:val="16"/>
                          </w:rPr>
                          <w:t>s: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46464"/>
                          <w:left w:val="single" w:sz="9" w:space="0" w:color="342B2F"/>
                          <w:bottom w:val="single" w:sz="4" w:space="0" w:color="676767"/>
                          <w:right w:val="single" w:sz="2" w:space="0" w:color="83808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3B49BA"/>
                            <w:w w:val="85"/>
                            <w:sz w:val="17"/>
                          </w:rPr>
                          <w:t>)'(.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46464"/>
                          <w:left w:val="single" w:sz="2" w:space="0" w:color="838080"/>
                          <w:bottom w:val="single" w:sz="4" w:space="0" w:color="676767"/>
                          <w:right w:val="single" w:sz="4" w:space="0" w:color="64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4" w:space="0" w:color="6464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76767"/>
                          <w:right w:val="single" w:sz="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646464"/>
                          <w:left w:val="single" w:sz="4" w:space="0" w:color="838383"/>
                          <w:bottom w:val="single" w:sz="4" w:space="0" w:color="676767"/>
                          <w:right w:val="single" w:sz="4" w:space="0" w:color="3F34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555" w:type="dxa"/>
                        <w:tcBorders>
                          <w:top w:val="single" w:sz="4" w:space="0" w:color="646467"/>
                          <w:left w:val="single" w:sz="2" w:space="0" w:color="000000"/>
                          <w:bottom w:val="single" w:sz="4" w:space="0" w:color="606060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B282D"/>
                            <w:spacing w:val="6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707072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46464"/>
                          <w:right w:val="single" w:sz="9" w:space="0" w:color="342B2F"/>
                        </w:tcBorders>
                      </w:tcPr>
                      <w:p>
                        <w:pPr>
                          <w:pStyle w:val="TableParagraph"/>
                          <w:spacing w:line="292" w:lineRule="auto" w:before="29"/>
                          <w:ind w:left="109" w:right="321" w:firstLine="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Los</w:t>
                        </w:r>
                        <w:r>
                          <w:rPr>
                            <w:rFonts w:ascii="Arial" w:hAnsi="Arial"/>
                            <w:color w:val="2B282D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contenidos</w:t>
                        </w:r>
                        <w:r>
                          <w:rPr>
                            <w:rFonts w:ascii="Arial" w:hAnsi="Arial"/>
                            <w:color w:val="3D3B3F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académicos</w:t>
                        </w:r>
                        <w:r>
                          <w:rPr>
                            <w:rFonts w:ascii="Arial" w:hAnsi="Arial"/>
                            <w:color w:val="3D3B3F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B282D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2B282D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sz w:val="16"/>
                          </w:rPr>
                          <w:t>confer</w:t>
                        </w:r>
                        <w:r>
                          <w:rPr>
                            <w:rFonts w:ascii="Arial" w:hAnsi="Arial"/>
                            <w:color w:val="59575B"/>
                            <w:spacing w:val="2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D3B3F"/>
                            <w:spacing w:val="2"/>
                            <w:sz w:val="16"/>
                          </w:rPr>
                          <w:t>ncias</w:t>
                        </w:r>
                        <w:r>
                          <w:rPr>
                            <w:rFonts w:ascii="Arial" w:hAnsi="Arial"/>
                            <w:color w:val="3D3B3F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y/o</w:t>
                        </w:r>
                        <w:r>
                          <w:rPr>
                            <w:rFonts w:ascii="Arial" w:hAnsi="Arial"/>
                            <w:color w:val="3D3B3F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charlas</w:t>
                        </w:r>
                        <w:r>
                          <w:rPr>
                            <w:rFonts w:ascii="Arial" w:hAnsi="Arial"/>
                            <w:color w:val="3D3B3F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59575B"/>
                            <w:spacing w:val="1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sz w:val="16"/>
                          </w:rPr>
                          <w:t>cuchadas</w:t>
                        </w:r>
                        <w:r>
                          <w:rPr>
                            <w:rFonts w:ascii="Arial" w:hAnsi="Arial"/>
                            <w:color w:val="3D3B3F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3D3B3F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3D3B3F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dist</w:t>
                        </w:r>
                        <w:r>
                          <w:rPr>
                            <w:rFonts w:ascii="Arial" w:hAnsi="Arial"/>
                            <w:color w:val="59575B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sz w:val="16"/>
                          </w:rPr>
                          <w:t>ntas</w:t>
                        </w:r>
                        <w:r>
                          <w:rPr>
                            <w:rFonts w:ascii="Arial" w:hAnsi="Arial"/>
                            <w:color w:val="3D3B3F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áreas</w:t>
                        </w:r>
                        <w:r>
                          <w:rPr>
                            <w:rFonts w:ascii="Arial" w:hAnsi="Arial"/>
                            <w:color w:val="3D3B3F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fueron</w:t>
                        </w:r>
                        <w:r>
                          <w:rPr>
                            <w:rFonts w:ascii="Arial" w:hAnsi="Arial"/>
                            <w:color w:val="2B282D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75B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76767"/>
                          <w:left w:val="single" w:sz="9" w:space="0" w:color="342B2F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B49BA"/>
                            <w:w w:val="60"/>
                            <w:sz w:val="23"/>
                          </w:rPr>
                          <w:t>X.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76767"/>
                          <w:left w:val="nil" w:sz="6" w:space="0" w:color="auto"/>
                          <w:bottom w:val="single" w:sz="4" w:space="0" w:color="646464"/>
                          <w:right w:val="single" w:sz="4" w:space="0" w:color="64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4" w:space="0" w:color="646467"/>
                          <w:bottom w:val="single" w:sz="4" w:space="0" w:color="64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46464"/>
                          <w:right w:val="single" w:sz="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676767"/>
                          <w:left w:val="single" w:sz="4" w:space="0" w:color="838383"/>
                          <w:bottom w:val="single" w:sz="4" w:space="0" w:color="646464"/>
                          <w:right w:val="single" w:sz="4" w:space="0" w:color="3F34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55" w:type="dxa"/>
                        <w:tcBorders>
                          <w:top w:val="single" w:sz="4" w:space="0" w:color="606060"/>
                          <w:left w:val="single" w:sz="2" w:space="0" w:color="000000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B282D"/>
                            <w:spacing w:val="5"/>
                            <w:w w:val="105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9575B"/>
                            <w:spacing w:val="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76767"/>
                          <w:right w:val="single" w:sz="9" w:space="0" w:color="342B2F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D3B3F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rFonts w:ascii="Arial"/>
                            <w:color w:val="3D3B3F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w w:val="105"/>
                            <w:sz w:val="16"/>
                          </w:rPr>
                          <w:t>instalaciones o</w:t>
                        </w:r>
                        <w:r>
                          <w:rPr>
                            <w:rFonts w:ascii="Arial"/>
                            <w:color w:val="3D3B3F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82D"/>
                            <w:w w:val="105"/>
                            <w:sz w:val="16"/>
                          </w:rPr>
                          <w:t>medios</w:t>
                        </w:r>
                        <w:r>
                          <w:rPr>
                            <w:rFonts w:ascii="Arial"/>
                            <w:color w:val="2B282D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w w:val="105"/>
                            <w:sz w:val="16"/>
                          </w:rPr>
                          <w:t>donde</w:t>
                        </w:r>
                        <w:r>
                          <w:rPr>
                            <w:rFonts w:ascii="Arial"/>
                            <w:color w:val="3D3B3F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82D"/>
                            <w:w w:val="105"/>
                            <w:sz w:val="16"/>
                          </w:rPr>
                          <w:t>le</w:t>
                        </w:r>
                        <w:r>
                          <w:rPr>
                            <w:rFonts w:ascii="Arial"/>
                            <w:color w:val="2B282D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82D"/>
                            <w:w w:val="105"/>
                            <w:sz w:val="16"/>
                          </w:rPr>
                          <w:t>atendieron</w:t>
                        </w:r>
                        <w:r>
                          <w:rPr>
                            <w:rFonts w:ascii="Arial"/>
                            <w:color w:val="2B282D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D3B3F"/>
                            <w:w w:val="105"/>
                            <w:sz w:val="16"/>
                          </w:rPr>
                          <w:t>son: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46464"/>
                          <w:left w:val="single" w:sz="9" w:space="0" w:color="342B2F"/>
                          <w:bottom w:val="single" w:sz="4" w:space="0" w:color="676767"/>
                          <w:right w:val="single" w:sz="4" w:space="0" w:color="878387"/>
                        </w:tcBorders>
                      </w:tcPr>
                      <w:p>
                        <w:pPr>
                          <w:pStyle w:val="TableParagraph"/>
                          <w:spacing w:line="225" w:lineRule="exact" w:before="4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3B49BA"/>
                            <w:w w:val="70"/>
                            <w:sz w:val="22"/>
                          </w:rPr>
                          <w:t>'/...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46464"/>
                          <w:left w:val="single" w:sz="4" w:space="0" w:color="878387"/>
                          <w:bottom w:val="single" w:sz="4" w:space="0" w:color="676767"/>
                          <w:right w:val="single" w:sz="4" w:space="0" w:color="64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4" w:space="0" w:color="6464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76767"/>
                          <w:right w:val="single" w:sz="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646464"/>
                          <w:left w:val="single" w:sz="4" w:space="0" w:color="838383"/>
                          <w:bottom w:val="single" w:sz="4" w:space="0" w:color="676767"/>
                          <w:right w:val="single" w:sz="4" w:space="0" w:color="3F34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55" w:type="dxa"/>
                        <w:tcBorders>
                          <w:top w:val="single" w:sz="4" w:space="0" w:color="676767"/>
                          <w:left w:val="single" w:sz="2" w:space="0" w:color="000000"/>
                          <w:bottom w:val="single" w:sz="4" w:space="0" w:color="606060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D3B3F"/>
                            <w:spacing w:val="5"/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59575B"/>
                            <w:spacing w:val="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06060"/>
                          <w:right w:val="single" w:sz="9" w:space="0" w:color="342B2F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Si</w:t>
                        </w:r>
                        <w:r>
                          <w:rPr>
                            <w:rFonts w:ascii="Arial" w:hAnsi="Arial"/>
                            <w:color w:val="2B282D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tuvo</w:t>
                        </w:r>
                        <w:r>
                          <w:rPr>
                            <w:rFonts w:ascii="Arial" w:hAnsi="Arial"/>
                            <w:color w:val="2B282D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problemas, dudas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D3B3F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inquietudes,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3D3B3F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2B282D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mostró</w:t>
                        </w:r>
                        <w:r>
                          <w:rPr>
                            <w:rFonts w:ascii="Arial" w:hAnsi="Arial"/>
                            <w:color w:val="2B282D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3D3B3F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sincero</w:t>
                        </w:r>
                        <w:r>
                          <w:rPr>
                            <w:rFonts w:ascii="Arial" w:hAnsi="Arial"/>
                            <w:color w:val="3D3B3F"/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interés</w:t>
                        </w:r>
                        <w:r>
                          <w:rPr>
                            <w:rFonts w:ascii="Arial" w:hAnsi="Arial"/>
                            <w:color w:val="3D3B3F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3D3B3F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resolverlo</w:t>
                        </w:r>
                        <w:r>
                          <w:rPr>
                            <w:rFonts w:ascii="Arial" w:hAnsi="Arial"/>
                            <w:color w:val="59575B"/>
                            <w:w w:val="105"/>
                            <w:sz w:val="16"/>
                          </w:rPr>
                          <w:t>s: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76767"/>
                          <w:left w:val="single" w:sz="9" w:space="0" w:color="342B2F"/>
                          <w:bottom w:val="single" w:sz="4" w:space="0" w:color="606060"/>
                          <w:right w:val="single" w:sz="4" w:space="0" w:color="8783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76767"/>
                          <w:left w:val="single" w:sz="4" w:space="0" w:color="878387"/>
                          <w:bottom w:val="single" w:sz="4" w:space="0" w:color="606060"/>
                          <w:right w:val="single" w:sz="4" w:space="0" w:color="64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4" w:space="0" w:color="646467"/>
                          <w:bottom w:val="single" w:sz="4" w:space="0" w:color="60606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06060"/>
                          <w:right w:val="single" w:sz="2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676767"/>
                          <w:left w:val="single" w:sz="2" w:space="0" w:color="706B70"/>
                          <w:bottom w:val="single" w:sz="4" w:space="0" w:color="606060"/>
                          <w:right w:val="single" w:sz="4" w:space="0" w:color="3F34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55" w:type="dxa"/>
                        <w:tcBorders>
                          <w:top w:val="single" w:sz="4" w:space="0" w:color="606060"/>
                          <w:left w:val="single" w:sz="2" w:space="0" w:color="000000"/>
                          <w:bottom w:val="single" w:sz="4" w:space="0" w:color="676467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D3B3F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9575B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606060"/>
                          <w:left w:val="single" w:sz="4" w:space="0" w:color="676467"/>
                          <w:bottom w:val="single" w:sz="4" w:space="0" w:color="676467"/>
                          <w:right w:val="single" w:sz="9" w:space="0" w:color="342B2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3D3B3F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trato</w:t>
                        </w:r>
                        <w:r>
                          <w:rPr>
                            <w:rFonts w:ascii="Arial" w:hAnsi="Arial"/>
                            <w:color w:val="2B282D"/>
                            <w:spacing w:val="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B282D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recibió</w:t>
                        </w:r>
                        <w:r>
                          <w:rPr>
                            <w:rFonts w:ascii="Arial" w:hAnsi="Arial"/>
                            <w:color w:val="2B282D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por</w:t>
                        </w:r>
                        <w:r>
                          <w:rPr>
                            <w:rFonts w:ascii="Arial" w:hAnsi="Arial"/>
                            <w:color w:val="3D3B3F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parte</w:t>
                        </w:r>
                        <w:r>
                          <w:rPr>
                            <w:rFonts w:ascii="Arial" w:hAnsi="Arial"/>
                            <w:color w:val="3D3B3F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B282D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lo</w:t>
                        </w:r>
                        <w:r>
                          <w:rPr>
                            <w:rFonts w:ascii="Arial" w:hAnsi="Arial"/>
                            <w:color w:val="59575B"/>
                            <w:spacing w:val="1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9575B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servidores</w:t>
                        </w:r>
                        <w:r>
                          <w:rPr>
                            <w:rFonts w:ascii="Arial" w:hAnsi="Arial"/>
                            <w:color w:val="3D3B3F"/>
                            <w:spacing w:val="2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w w:val="105"/>
                            <w:sz w:val="16"/>
                          </w:rPr>
                          <w:t>público</w:t>
                        </w:r>
                        <w:r>
                          <w:rPr>
                            <w:rFonts w:ascii="Arial" w:hAnsi="Arial"/>
                            <w:color w:val="59575B"/>
                            <w:spacing w:val="1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9575B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3D3B3F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3D3B3F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atendieron</w:t>
                        </w:r>
                        <w:r>
                          <w:rPr>
                            <w:rFonts w:ascii="Arial" w:hAnsi="Arial"/>
                            <w:color w:val="3D3B3F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pacing w:val="3"/>
                            <w:w w:val="105"/>
                            <w:sz w:val="16"/>
                          </w:rPr>
                          <w:t>fue</w:t>
                        </w:r>
                        <w:r>
                          <w:rPr>
                            <w:rFonts w:ascii="Arial" w:hAnsi="Arial"/>
                            <w:color w:val="59575B"/>
                            <w:spacing w:val="3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06060"/>
                          <w:left w:val="single" w:sz="9" w:space="0" w:color="342B2F"/>
                          <w:bottom w:val="single" w:sz="4" w:space="0" w:color="676467"/>
                          <w:right w:val="single" w:sz="4" w:space="0" w:color="878387"/>
                        </w:tcBorders>
                      </w:tcPr>
                      <w:p>
                        <w:pPr>
                          <w:pStyle w:val="TableParagraph"/>
                          <w:spacing w:line="223" w:lineRule="exact" w:before="6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3B49BA"/>
                            <w:w w:val="95"/>
                            <w:sz w:val="21"/>
                          </w:rPr>
                          <w:t>i..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06060"/>
                          <w:left w:val="single" w:sz="4" w:space="0" w:color="878387"/>
                          <w:bottom w:val="single" w:sz="4" w:space="0" w:color="676467"/>
                          <w:right w:val="single" w:sz="4" w:space="0" w:color="64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06060"/>
                          <w:left w:val="single" w:sz="4" w:space="0" w:color="646467"/>
                          <w:bottom w:val="single" w:sz="4" w:space="0" w:color="6764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06060"/>
                          <w:left w:val="single" w:sz="4" w:space="0" w:color="676467"/>
                          <w:bottom w:val="single" w:sz="4" w:space="0" w:color="676467"/>
                          <w:right w:val="single" w:sz="4" w:space="0" w:color="83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606060"/>
                          <w:left w:val="single" w:sz="4" w:space="0" w:color="838083"/>
                          <w:bottom w:val="single" w:sz="4" w:space="0" w:color="676467"/>
                          <w:right w:val="single" w:sz="4" w:space="0" w:color="3F34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5" w:type="dxa"/>
                        <w:tcBorders>
                          <w:top w:val="single" w:sz="4" w:space="0" w:color="676467"/>
                          <w:left w:val="single" w:sz="2" w:space="0" w:color="000000"/>
                          <w:bottom w:val="single" w:sz="4" w:space="0" w:color="878787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D3B3F"/>
                            <w:sz w:val="18"/>
                          </w:rPr>
                          <w:t>9.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676467"/>
                          <w:left w:val="single" w:sz="4" w:space="0" w:color="676467"/>
                          <w:bottom w:val="single" w:sz="4" w:space="0" w:color="878787"/>
                          <w:right w:val="single" w:sz="9" w:space="0" w:color="342B2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3D3B3F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color w:val="3D3B3F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B282D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persona</w:t>
                        </w:r>
                        <w:r>
                          <w:rPr>
                            <w:rFonts w:ascii="Arial" w:hAnsi="Arial"/>
                            <w:color w:val="59575B"/>
                            <w:spacing w:val="1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9575B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pacing w:val="4"/>
                            <w:sz w:val="16"/>
                          </w:rPr>
                          <w:t>q</w:t>
                        </w:r>
                        <w:r>
                          <w:rPr>
                            <w:rFonts w:ascii="Arial" w:hAnsi="Arial"/>
                            <w:color w:val="59575B"/>
                            <w:spacing w:val="5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3D3B3F"/>
                            <w:spacing w:val="5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D3B3F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atienden</w:t>
                        </w:r>
                        <w:r>
                          <w:rPr>
                            <w:rFonts w:ascii="Arial" w:hAnsi="Arial"/>
                            <w:color w:val="2B282D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3D3B3F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suficiente</w:t>
                        </w:r>
                        <w:r>
                          <w:rPr>
                            <w:rFonts w:ascii="Arial" w:hAnsi="Arial"/>
                            <w:color w:val="3D3B3F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2B282D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dar</w:t>
                        </w:r>
                        <w:r>
                          <w:rPr>
                            <w:rFonts w:ascii="Arial" w:hAnsi="Arial"/>
                            <w:color w:val="3D3B3F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servicio</w:t>
                        </w:r>
                        <w:r>
                          <w:rPr>
                            <w:rFonts w:ascii="Arial" w:hAnsi="Arial"/>
                            <w:color w:val="3D3B3F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D3B3F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pacing w:val="-1"/>
                            <w:sz w:val="16"/>
                          </w:rPr>
                          <w:t>lo</w:t>
                        </w:r>
                        <w:r>
                          <w:rPr>
                            <w:rFonts w:ascii="Arial" w:hAnsi="Arial"/>
                            <w:color w:val="59575B"/>
                            <w:spacing w:val="-2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9575B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z w:val="16"/>
                          </w:rPr>
                          <w:t>intere</w:t>
                        </w:r>
                        <w:r>
                          <w:rPr>
                            <w:rFonts w:ascii="Arial" w:hAnsi="Arial"/>
                            <w:color w:val="59575B"/>
                            <w:spacing w:val="1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sz w:val="16"/>
                          </w:rPr>
                          <w:t>ados</w:t>
                        </w:r>
                        <w:r>
                          <w:rPr>
                            <w:rFonts w:ascii="Arial" w:hAnsi="Arial"/>
                            <w:color w:val="3D3B3F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75B"/>
                            <w:spacing w:val="2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D3B3F"/>
                            <w:spacing w:val="2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D3B3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75B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76467"/>
                          <w:left w:val="single" w:sz="9" w:space="0" w:color="342B2F"/>
                          <w:bottom w:val="single" w:sz="4" w:space="0" w:color="878787"/>
                          <w:right w:val="single" w:sz="4" w:space="0" w:color="8783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76467"/>
                          <w:left w:val="single" w:sz="4" w:space="0" w:color="878387"/>
                          <w:bottom w:val="single" w:sz="4" w:space="0" w:color="878787"/>
                          <w:right w:val="single" w:sz="4" w:space="0" w:color="64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467"/>
                          <w:left w:val="single" w:sz="4" w:space="0" w:color="646467"/>
                          <w:bottom w:val="single" w:sz="4" w:space="0" w:color="87878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467"/>
                          <w:left w:val="single" w:sz="4" w:space="0" w:color="676467"/>
                          <w:bottom w:val="single" w:sz="4" w:space="0" w:color="878787"/>
                          <w:right w:val="single" w:sz="4" w:space="0" w:color="83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676467"/>
                          <w:left w:val="single" w:sz="4" w:space="0" w:color="838083"/>
                          <w:bottom w:val="single" w:sz="4" w:space="0" w:color="878787"/>
                          <w:right w:val="single" w:sz="4" w:space="0" w:color="3F34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555" w:type="dxa"/>
                        <w:tcBorders>
                          <w:top w:val="single" w:sz="4" w:space="0" w:color="878787"/>
                          <w:left w:val="single" w:sz="2" w:space="0" w:color="000000"/>
                          <w:bottom w:val="single" w:sz="2" w:space="0" w:color="000000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B282D"/>
                            <w:w w:val="105"/>
                            <w:sz w:val="16"/>
                          </w:rPr>
                          <w:t>10.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878787"/>
                          <w:left w:val="single" w:sz="4" w:space="0" w:color="575757"/>
                          <w:bottom w:val="single" w:sz="2" w:space="0" w:color="000000"/>
                          <w:right w:val="single" w:sz="6" w:space="0" w:color="1F1C2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2B282D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w w:val="105"/>
                            <w:sz w:val="16"/>
                          </w:rPr>
                          <w:t>términos</w:t>
                        </w:r>
                        <w:r>
                          <w:rPr>
                            <w:rFonts w:ascii="Arial" w:hAnsi="Arial"/>
                            <w:color w:val="2B282D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w w:val="105"/>
                            <w:sz w:val="16"/>
                          </w:rPr>
                          <w:t>generale</w:t>
                        </w:r>
                        <w:r>
                          <w:rPr>
                            <w:rFonts w:ascii="Arial" w:hAnsi="Arial"/>
                            <w:color w:val="59575B"/>
                            <w:spacing w:val="1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9575B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considera</w:t>
                        </w:r>
                        <w:r>
                          <w:rPr>
                            <w:rFonts w:ascii="Arial" w:hAnsi="Arial"/>
                            <w:color w:val="3D3B3F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3D3B3F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3D3B3F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75B"/>
                            <w:spacing w:val="2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D3B3F"/>
                            <w:spacing w:val="2"/>
                            <w:w w:val="105"/>
                            <w:sz w:val="16"/>
                          </w:rPr>
                          <w:t>ervicio</w:t>
                        </w:r>
                        <w:r>
                          <w:rPr>
                            <w:rFonts w:ascii="Arial" w:hAnsi="Arial"/>
                            <w:color w:val="3D3B3F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82D"/>
                            <w:spacing w:val="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59575B"/>
                            <w:spacing w:val="1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D3B3F"/>
                            <w:spacing w:val="1"/>
                            <w:w w:val="105"/>
                            <w:sz w:val="16"/>
                          </w:rPr>
                          <w:t>cibido</w:t>
                        </w:r>
                        <w:r>
                          <w:rPr>
                            <w:rFonts w:ascii="Arial" w:hAnsi="Arial"/>
                            <w:color w:val="3D3B3F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B3F"/>
                            <w:w w:val="105"/>
                            <w:sz w:val="16"/>
                          </w:rPr>
                          <w:t>fue</w:t>
                        </w:r>
                        <w:r>
                          <w:rPr>
                            <w:rFonts w:ascii="Arial" w:hAnsi="Arial"/>
                            <w:color w:val="3D3B3F"/>
                            <w:spacing w:val="-3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75B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878787"/>
                          <w:left w:val="single" w:sz="6" w:space="0" w:color="1F1C23"/>
                          <w:bottom w:val="single" w:sz="2" w:space="0" w:color="000000"/>
                          <w:right w:val="single" w:sz="4" w:space="0" w:color="8783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878787"/>
                          <w:left w:val="single" w:sz="4" w:space="0" w:color="878387"/>
                          <w:bottom w:val="single" w:sz="2" w:space="0" w:color="000000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878787"/>
                          <w:left w:val="single" w:sz="4" w:space="0" w:color="3F3B44"/>
                          <w:bottom w:val="single" w:sz="2" w:space="0" w:color="000000"/>
                          <w:right w:val="single" w:sz="4" w:space="0" w:color="4F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878787"/>
                          <w:left w:val="single" w:sz="4" w:space="0" w:color="4F4F4F"/>
                          <w:bottom w:val="single" w:sz="2" w:space="0" w:color="000000"/>
                          <w:right w:val="single" w:sz="2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878787"/>
                          <w:left w:val="single" w:sz="2" w:space="0" w:color="544B4F"/>
                          <w:bottom w:val="single" w:sz="2" w:space="0" w:color="000000"/>
                          <w:right w:val="single" w:sz="4" w:space="0" w:color="3F343B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B49BA"/>
          <w:w w:val="45"/>
          <w:sz w:val="61"/>
        </w:rPr>
        <w:t>"'</w:t>
      </w:r>
      <w:r>
        <w:rPr>
          <w:rFonts w:ascii="Arial"/>
          <w:sz w:val="61"/>
        </w:rPr>
      </w:r>
    </w:p>
    <w:p>
      <w:pPr>
        <w:pStyle w:val="BodyText"/>
        <w:spacing w:line="128" w:lineRule="exact"/>
        <w:ind w:left="684" w:right="0" w:hanging="390"/>
        <w:jc w:val="left"/>
      </w:pPr>
      <w:r>
        <w:rPr>
          <w:color w:val="2B282D"/>
          <w:spacing w:val="-33"/>
          <w:w w:val="105"/>
        </w:rPr>
        <w:t>1</w:t>
      </w:r>
      <w:r>
        <w:rPr>
          <w:color w:val="2B282D"/>
          <w:w w:val="105"/>
        </w:rPr>
        <w:t>1.  </w:t>
      </w:r>
      <w:r>
        <w:rPr>
          <w:color w:val="2B282D"/>
          <w:spacing w:val="2"/>
          <w:w w:val="105"/>
        </w:rPr>
        <w:t> </w:t>
      </w:r>
      <w:r>
        <w:rPr>
          <w:color w:val="3D3B3F"/>
          <w:w w:val="105"/>
        </w:rPr>
        <w:t>¿Al</w:t>
      </w:r>
      <w:r>
        <w:rPr>
          <w:color w:val="3D3B3F"/>
          <w:spacing w:val="3"/>
          <w:w w:val="105"/>
        </w:rPr>
        <w:t> </w:t>
      </w:r>
      <w:r>
        <w:rPr>
          <w:color w:val="3D3B3F"/>
          <w:w w:val="105"/>
        </w:rPr>
        <w:t>realizar</w:t>
      </w:r>
      <w:r>
        <w:rPr>
          <w:color w:val="3D3B3F"/>
          <w:spacing w:val="13"/>
          <w:w w:val="105"/>
        </w:rPr>
        <w:t> </w:t>
      </w:r>
      <w:r>
        <w:rPr>
          <w:color w:val="2B282D"/>
          <w:w w:val="105"/>
        </w:rPr>
        <w:t>la</w:t>
      </w:r>
      <w:r>
        <w:rPr>
          <w:color w:val="2B282D"/>
          <w:spacing w:val="-1"/>
          <w:w w:val="105"/>
        </w:rPr>
        <w:t> </w:t>
      </w:r>
      <w:r>
        <w:rPr>
          <w:color w:val="3D3B3F"/>
          <w:w w:val="105"/>
        </w:rPr>
        <w:t>visita</w:t>
      </w:r>
      <w:r>
        <w:rPr>
          <w:color w:val="3D3B3F"/>
          <w:spacing w:val="20"/>
          <w:w w:val="105"/>
        </w:rPr>
        <w:t> </w:t>
      </w:r>
      <w:r>
        <w:rPr>
          <w:color w:val="3D3B3F"/>
          <w:w w:val="105"/>
        </w:rPr>
        <w:t>hubo</w:t>
      </w:r>
      <w:r>
        <w:rPr>
          <w:color w:val="3D3B3F"/>
          <w:spacing w:val="6"/>
          <w:w w:val="105"/>
        </w:rPr>
        <w:t> </w:t>
      </w:r>
      <w:r>
        <w:rPr>
          <w:color w:val="3D3B3F"/>
          <w:w w:val="105"/>
        </w:rPr>
        <w:t>discriminación</w:t>
      </w:r>
      <w:r>
        <w:rPr>
          <w:color w:val="3D3B3F"/>
          <w:spacing w:val="16"/>
          <w:w w:val="105"/>
        </w:rPr>
        <w:t> </w:t>
      </w:r>
      <w:r>
        <w:rPr>
          <w:color w:val="3D3B3F"/>
          <w:w w:val="105"/>
        </w:rPr>
        <w:t>en</w:t>
      </w:r>
      <w:r>
        <w:rPr>
          <w:color w:val="3D3B3F"/>
          <w:spacing w:val="3"/>
          <w:w w:val="105"/>
        </w:rPr>
        <w:t> </w:t>
      </w:r>
      <w:r>
        <w:rPr>
          <w:color w:val="3D3B3F"/>
          <w:w w:val="105"/>
        </w:rPr>
        <w:t>algún</w:t>
      </w:r>
      <w:r>
        <w:rPr>
          <w:color w:val="3D3B3F"/>
          <w:spacing w:val="17"/>
          <w:w w:val="105"/>
        </w:rPr>
        <w:t> </w:t>
      </w:r>
      <w:r>
        <w:rPr>
          <w:color w:val="2B282D"/>
          <w:w w:val="105"/>
        </w:rPr>
        <w:t>momento</w:t>
      </w:r>
      <w:r>
        <w:rPr>
          <w:color w:val="2B282D"/>
          <w:spacing w:val="11"/>
          <w:w w:val="105"/>
        </w:rPr>
        <w:t> </w:t>
      </w:r>
      <w:r>
        <w:rPr>
          <w:color w:val="2B282D"/>
          <w:w w:val="105"/>
        </w:rPr>
        <w:t>por</w:t>
      </w:r>
      <w:r>
        <w:rPr>
          <w:color w:val="2B282D"/>
          <w:spacing w:val="3"/>
          <w:w w:val="105"/>
        </w:rPr>
        <w:t> </w:t>
      </w:r>
      <w:r>
        <w:rPr>
          <w:color w:val="2B282D"/>
          <w:w w:val="105"/>
        </w:rPr>
        <w:t>parte</w:t>
      </w:r>
      <w:r>
        <w:rPr>
          <w:color w:val="2B282D"/>
          <w:spacing w:val="2"/>
          <w:w w:val="105"/>
        </w:rPr>
        <w:t> </w:t>
      </w:r>
      <w:r>
        <w:rPr>
          <w:color w:val="3D3B3F"/>
          <w:w w:val="105"/>
        </w:rPr>
        <w:t>del</w:t>
      </w:r>
      <w:r>
        <w:rPr>
          <w:color w:val="3D3B3F"/>
          <w:spacing w:val="9"/>
          <w:w w:val="105"/>
        </w:rPr>
        <w:t> </w:t>
      </w:r>
      <w:r>
        <w:rPr>
          <w:color w:val="2B282D"/>
          <w:w w:val="105"/>
        </w:rPr>
        <w:t>personal</w:t>
      </w:r>
      <w:r>
        <w:rPr>
          <w:color w:val="2B282D"/>
          <w:spacing w:val="5"/>
          <w:w w:val="105"/>
        </w:rPr>
        <w:t> </w:t>
      </w:r>
      <w:r>
        <w:rPr>
          <w:color w:val="3D3B3F"/>
          <w:w w:val="105"/>
        </w:rPr>
        <w:t>a</w:t>
      </w:r>
      <w:r>
        <w:rPr>
          <w:color w:val="3D3B3F"/>
          <w:spacing w:val="4"/>
          <w:w w:val="105"/>
        </w:rPr>
        <w:t> </w:t>
      </w:r>
      <w:r>
        <w:rPr>
          <w:color w:val="2B282D"/>
          <w:w w:val="105"/>
        </w:rPr>
        <w:t>cargo?</w:t>
      </w:r>
      <w:r>
        <w:rPr/>
      </w:r>
    </w:p>
    <w:p>
      <w:pPr>
        <w:pStyle w:val="BodyText"/>
        <w:tabs>
          <w:tab w:pos="1595" w:val="left" w:leader="none"/>
        </w:tabs>
        <w:spacing w:line="240" w:lineRule="auto" w:before="50"/>
        <w:ind w:left="684" w:right="0"/>
        <w:jc w:val="left"/>
      </w:pPr>
      <w:r>
        <w:rPr>
          <w:color w:val="3D3B3F"/>
          <w:w w:val="95"/>
        </w:rPr>
        <w:t>(  </w:t>
      </w:r>
      <w:r>
        <w:rPr>
          <w:color w:val="3D3B3F"/>
          <w:spacing w:val="39"/>
          <w:w w:val="95"/>
        </w:rPr>
        <w:t> </w:t>
      </w:r>
      <w:r>
        <w:rPr>
          <w:color w:val="3D3B3F"/>
          <w:w w:val="95"/>
        </w:rPr>
        <w:t>)</w:t>
      </w:r>
      <w:r>
        <w:rPr>
          <w:color w:val="3D3B3F"/>
          <w:spacing w:val="3"/>
          <w:w w:val="95"/>
        </w:rPr>
        <w:t> </w:t>
      </w:r>
      <w:r>
        <w:rPr>
          <w:color w:val="3D3B3F"/>
          <w:w w:val="95"/>
        </w:rPr>
        <w:t>Si </w:t>
      </w:r>
      <w:r>
        <w:rPr>
          <w:color w:val="3D3B3F"/>
          <w:spacing w:val="38"/>
          <w:w w:val="95"/>
        </w:rPr>
        <w:t> </w:t>
      </w:r>
      <w:r>
        <w:rPr>
          <w:color w:val="3D3B3F"/>
          <w:w w:val="95"/>
        </w:rPr>
        <w:t>(</w:t>
        <w:tab/>
      </w:r>
      <w:r>
        <w:rPr>
          <w:color w:val="2B282D"/>
          <w:w w:val="95"/>
        </w:rPr>
        <w:t>No</w:t>
      </w:r>
      <w:r>
        <w:rPr/>
      </w:r>
    </w:p>
    <w:p>
      <w:pPr>
        <w:pStyle w:val="BodyText"/>
        <w:spacing w:line="292" w:lineRule="auto" w:before="40"/>
        <w:ind w:left="680" w:right="348" w:firstLine="9"/>
        <w:jc w:val="left"/>
      </w:pPr>
      <w:r>
        <w:rPr>
          <w:color w:val="3D3B3F"/>
          <w:w w:val="105"/>
        </w:rPr>
        <w:t>En</w:t>
      </w:r>
      <w:r>
        <w:rPr>
          <w:color w:val="3D3B3F"/>
          <w:spacing w:val="-10"/>
          <w:w w:val="105"/>
        </w:rPr>
        <w:t> </w:t>
      </w:r>
      <w:r>
        <w:rPr>
          <w:color w:val="3D3B3F"/>
          <w:w w:val="105"/>
        </w:rPr>
        <w:t>caso</w:t>
      </w:r>
      <w:r>
        <w:rPr>
          <w:color w:val="3D3B3F"/>
          <w:spacing w:val="1"/>
          <w:w w:val="105"/>
        </w:rPr>
        <w:t> </w:t>
      </w:r>
      <w:r>
        <w:rPr>
          <w:color w:val="3D3B3F"/>
          <w:w w:val="105"/>
        </w:rPr>
        <w:t>de</w:t>
      </w:r>
      <w:r>
        <w:rPr>
          <w:color w:val="3D3B3F"/>
          <w:spacing w:val="1"/>
          <w:w w:val="105"/>
        </w:rPr>
        <w:t> </w:t>
      </w:r>
      <w:r>
        <w:rPr>
          <w:color w:val="2B282D"/>
          <w:w w:val="105"/>
        </w:rPr>
        <w:t>que</w:t>
      </w:r>
      <w:r>
        <w:rPr>
          <w:color w:val="2B282D"/>
          <w:spacing w:val="8"/>
          <w:w w:val="105"/>
        </w:rPr>
        <w:t> </w:t>
      </w:r>
      <w:r>
        <w:rPr>
          <w:color w:val="3D3B3F"/>
          <w:w w:val="105"/>
        </w:rPr>
        <w:t>haya</w:t>
      </w:r>
      <w:r>
        <w:rPr>
          <w:color w:val="3D3B3F"/>
          <w:spacing w:val="-1"/>
          <w:w w:val="105"/>
        </w:rPr>
        <w:t> </w:t>
      </w:r>
      <w:r>
        <w:rPr>
          <w:color w:val="3D3B3F"/>
          <w:w w:val="105"/>
        </w:rPr>
        <w:t>contestado</w:t>
      </w:r>
      <w:r>
        <w:rPr>
          <w:color w:val="3D3B3F"/>
          <w:spacing w:val="7"/>
          <w:w w:val="105"/>
        </w:rPr>
        <w:t> </w:t>
      </w:r>
      <w:r>
        <w:rPr>
          <w:color w:val="3D3B3F"/>
          <w:w w:val="105"/>
        </w:rPr>
        <w:t>afirmativamente</w:t>
      </w:r>
      <w:r>
        <w:rPr>
          <w:color w:val="3D3B3F"/>
          <w:spacing w:val="17"/>
          <w:w w:val="105"/>
        </w:rPr>
        <w:t> </w:t>
      </w:r>
      <w:r>
        <w:rPr>
          <w:color w:val="3D3B3F"/>
          <w:w w:val="105"/>
        </w:rPr>
        <w:t>a</w:t>
      </w:r>
      <w:r>
        <w:rPr>
          <w:color w:val="3D3B3F"/>
          <w:spacing w:val="1"/>
          <w:w w:val="105"/>
        </w:rPr>
        <w:t> </w:t>
      </w:r>
      <w:r>
        <w:rPr>
          <w:color w:val="3D3B3F"/>
          <w:w w:val="105"/>
        </w:rPr>
        <w:t>la</w:t>
      </w:r>
      <w:r>
        <w:rPr>
          <w:color w:val="3D3B3F"/>
          <w:spacing w:val="-3"/>
          <w:w w:val="105"/>
        </w:rPr>
        <w:t> </w:t>
      </w:r>
      <w:r>
        <w:rPr>
          <w:color w:val="2B282D"/>
          <w:w w:val="105"/>
        </w:rPr>
        <w:t>pregunta</w:t>
      </w:r>
      <w:r>
        <w:rPr>
          <w:color w:val="2B282D"/>
          <w:spacing w:val="4"/>
          <w:w w:val="105"/>
        </w:rPr>
        <w:t> </w:t>
      </w:r>
      <w:r>
        <w:rPr>
          <w:color w:val="3D3B3F"/>
          <w:w w:val="105"/>
        </w:rPr>
        <w:t>anterior</w:t>
      </w:r>
      <w:r>
        <w:rPr>
          <w:color w:val="3D3B3F"/>
          <w:spacing w:val="-28"/>
          <w:w w:val="105"/>
        </w:rPr>
        <w:t> </w:t>
      </w:r>
      <w:r>
        <w:rPr>
          <w:color w:val="59575B"/>
          <w:w w:val="105"/>
        </w:rPr>
        <w:t>,</w:t>
      </w:r>
      <w:r>
        <w:rPr>
          <w:color w:val="59575B"/>
          <w:spacing w:val="-19"/>
          <w:w w:val="105"/>
        </w:rPr>
        <w:t> </w:t>
      </w:r>
      <w:r>
        <w:rPr>
          <w:color w:val="2B282D"/>
          <w:w w:val="105"/>
        </w:rPr>
        <w:t>puede</w:t>
      </w:r>
      <w:r>
        <w:rPr>
          <w:color w:val="2B282D"/>
          <w:spacing w:val="-9"/>
          <w:w w:val="105"/>
        </w:rPr>
        <w:t> </w:t>
      </w:r>
      <w:r>
        <w:rPr>
          <w:color w:val="3D3B3F"/>
          <w:w w:val="105"/>
        </w:rPr>
        <w:t>señalar</w:t>
      </w:r>
      <w:r>
        <w:rPr>
          <w:color w:val="3D3B3F"/>
          <w:spacing w:val="14"/>
          <w:w w:val="105"/>
        </w:rPr>
        <w:t> </w:t>
      </w:r>
      <w:r>
        <w:rPr>
          <w:color w:val="2B282D"/>
          <w:w w:val="105"/>
        </w:rPr>
        <w:t>por</w:t>
      </w:r>
      <w:r>
        <w:rPr>
          <w:color w:val="2B282D"/>
          <w:spacing w:val="-12"/>
          <w:w w:val="105"/>
        </w:rPr>
        <w:t> </w:t>
      </w:r>
      <w:r>
        <w:rPr>
          <w:color w:val="2B282D"/>
          <w:w w:val="105"/>
        </w:rPr>
        <w:t>favor</w:t>
      </w:r>
      <w:r>
        <w:rPr>
          <w:color w:val="2B282D"/>
          <w:spacing w:val="12"/>
          <w:w w:val="105"/>
        </w:rPr>
        <w:t> </w:t>
      </w:r>
      <w:r>
        <w:rPr>
          <w:color w:val="3D3B3F"/>
          <w:w w:val="105"/>
        </w:rPr>
        <w:t>la</w:t>
      </w:r>
      <w:r>
        <w:rPr>
          <w:color w:val="3D3B3F"/>
          <w:spacing w:val="-3"/>
          <w:w w:val="105"/>
        </w:rPr>
        <w:t> </w:t>
      </w:r>
      <w:r>
        <w:rPr>
          <w:color w:val="3D3B3F"/>
          <w:w w:val="105"/>
        </w:rPr>
        <w:t>posibl</w:t>
      </w:r>
      <w:r>
        <w:rPr>
          <w:color w:val="59575B"/>
          <w:w w:val="105"/>
        </w:rPr>
        <w:t>e</w:t>
      </w:r>
      <w:r>
        <w:rPr>
          <w:color w:val="59575B"/>
          <w:spacing w:val="-4"/>
          <w:w w:val="105"/>
        </w:rPr>
        <w:t> </w:t>
      </w:r>
      <w:r>
        <w:rPr>
          <w:color w:val="3D3B3F"/>
          <w:spacing w:val="4"/>
          <w:w w:val="105"/>
        </w:rPr>
        <w:t>cau</w:t>
      </w:r>
      <w:r>
        <w:rPr>
          <w:color w:val="59575B"/>
          <w:spacing w:val="5"/>
          <w:w w:val="105"/>
        </w:rPr>
        <w:t>s</w:t>
      </w:r>
      <w:r>
        <w:rPr>
          <w:color w:val="3D3B3F"/>
          <w:spacing w:val="4"/>
          <w:w w:val="105"/>
        </w:rPr>
        <w:t>a</w:t>
      </w:r>
      <w:r>
        <w:rPr>
          <w:color w:val="3D3B3F"/>
          <w:spacing w:val="24"/>
          <w:w w:val="85"/>
        </w:rPr>
        <w:t> </w:t>
      </w:r>
      <w:r>
        <w:rPr>
          <w:color w:val="2B282D"/>
          <w:w w:val="105"/>
        </w:rPr>
        <w:t>de</w:t>
      </w:r>
      <w:r>
        <w:rPr>
          <w:color w:val="2B282D"/>
          <w:spacing w:val="-3"/>
          <w:w w:val="105"/>
        </w:rPr>
        <w:t> </w:t>
      </w:r>
      <w:r>
        <w:rPr>
          <w:color w:val="2B282D"/>
          <w:w w:val="105"/>
        </w:rPr>
        <w:t>la</w:t>
      </w:r>
      <w:r>
        <w:rPr>
          <w:color w:val="2B282D"/>
          <w:spacing w:val="-1"/>
          <w:w w:val="105"/>
        </w:rPr>
        <w:t> </w:t>
      </w:r>
      <w:r>
        <w:rPr>
          <w:color w:val="2B282D"/>
          <w:w w:val="105"/>
        </w:rPr>
        <w:t>discriminación:</w:t>
      </w:r>
      <w:r>
        <w:rPr/>
      </w:r>
    </w:p>
    <w:p>
      <w:pPr>
        <w:pStyle w:val="BodyText"/>
        <w:spacing w:line="240" w:lineRule="auto" w:before="1"/>
        <w:ind w:left="912" w:right="0"/>
        <w:jc w:val="left"/>
      </w:pPr>
      <w:r>
        <w:rPr>
          <w:color w:val="3D3B3F"/>
        </w:rPr>
        <w:t>)</w:t>
      </w:r>
      <w:r>
        <w:rPr>
          <w:color w:val="3D3B3F"/>
          <w:spacing w:val="1"/>
        </w:rPr>
        <w:t> </w:t>
      </w:r>
      <w:r>
        <w:rPr>
          <w:color w:val="2B282D"/>
        </w:rPr>
        <w:t>Apariencia</w:t>
      </w:r>
      <w:r>
        <w:rPr>
          <w:color w:val="2B282D"/>
          <w:spacing w:val="22"/>
        </w:rPr>
        <w:t> </w:t>
      </w:r>
      <w:r>
        <w:rPr>
          <w:color w:val="3D3B3F"/>
          <w:spacing w:val="2"/>
        </w:rPr>
        <w:t>fí</w:t>
      </w:r>
      <w:r>
        <w:rPr>
          <w:color w:val="59575B"/>
          <w:spacing w:val="3"/>
        </w:rPr>
        <w:t>s</w:t>
      </w:r>
      <w:r>
        <w:rPr>
          <w:color w:val="3D3B3F"/>
          <w:spacing w:val="3"/>
        </w:rPr>
        <w:t>ica</w:t>
      </w:r>
      <w:r>
        <w:rPr>
          <w:color w:val="3D3B3F"/>
        </w:rPr>
        <w:t> </w:t>
      </w:r>
      <w:r>
        <w:rPr>
          <w:color w:val="3D3B3F"/>
          <w:spacing w:val="37"/>
        </w:rPr>
        <w:t> </w:t>
      </w:r>
      <w:r>
        <w:rPr>
          <w:color w:val="3D3B3F"/>
        </w:rPr>
        <w:t>(  </w:t>
      </w:r>
      <w:r>
        <w:rPr>
          <w:color w:val="3D3B3F"/>
          <w:spacing w:val="38"/>
        </w:rPr>
        <w:t> </w:t>
      </w:r>
      <w:r>
        <w:rPr>
          <w:color w:val="3D3B3F"/>
        </w:rPr>
        <w:t>)</w:t>
      </w:r>
      <w:r>
        <w:rPr>
          <w:color w:val="3D3B3F"/>
          <w:spacing w:val="6"/>
        </w:rPr>
        <w:t> </w:t>
      </w:r>
      <w:r>
        <w:rPr>
          <w:color w:val="3D3B3F"/>
        </w:rPr>
        <w:t>Sexo </w:t>
      </w:r>
      <w:r>
        <w:rPr>
          <w:color w:val="3D3B3F"/>
          <w:spacing w:val="38"/>
        </w:rPr>
        <w:t> </w:t>
      </w:r>
      <w:r>
        <w:rPr>
          <w:color w:val="3D3B3F"/>
        </w:rPr>
        <w:t>(  </w:t>
      </w:r>
      <w:r>
        <w:rPr>
          <w:color w:val="3D3B3F"/>
          <w:spacing w:val="38"/>
        </w:rPr>
        <w:t> </w:t>
      </w:r>
      <w:r>
        <w:rPr>
          <w:color w:val="3D3B3F"/>
        </w:rPr>
        <w:t>)</w:t>
      </w:r>
      <w:r>
        <w:rPr>
          <w:color w:val="3D3B3F"/>
          <w:spacing w:val="15"/>
        </w:rPr>
        <w:t> </w:t>
      </w:r>
      <w:r>
        <w:rPr>
          <w:color w:val="2B282D"/>
        </w:rPr>
        <w:t>Etnia </w:t>
      </w:r>
      <w:r>
        <w:rPr>
          <w:color w:val="2B282D"/>
          <w:spacing w:val="40"/>
        </w:rPr>
        <w:t> </w:t>
      </w:r>
      <w:r>
        <w:rPr>
          <w:color w:val="3D3B3F"/>
        </w:rPr>
        <w:t>(  </w:t>
      </w:r>
      <w:r>
        <w:rPr>
          <w:color w:val="3D3B3F"/>
          <w:spacing w:val="36"/>
        </w:rPr>
        <w:t> </w:t>
      </w:r>
      <w:r>
        <w:rPr>
          <w:color w:val="3D3B3F"/>
        </w:rPr>
        <w:t>)</w:t>
      </w:r>
      <w:r>
        <w:rPr>
          <w:color w:val="3D3B3F"/>
          <w:spacing w:val="10"/>
        </w:rPr>
        <w:t> </w:t>
      </w:r>
      <w:r>
        <w:rPr>
          <w:color w:val="3D3B3F"/>
        </w:rPr>
        <w:t>Edad </w:t>
      </w:r>
      <w:r>
        <w:rPr>
          <w:color w:val="3D3B3F"/>
          <w:spacing w:val="35"/>
        </w:rPr>
        <w:t> </w:t>
      </w:r>
      <w:r>
        <w:rPr>
          <w:color w:val="3D3B3F"/>
        </w:rPr>
        <w:t>(  </w:t>
      </w:r>
      <w:r>
        <w:rPr>
          <w:color w:val="3D3B3F"/>
          <w:spacing w:val="38"/>
        </w:rPr>
        <w:t> </w:t>
      </w:r>
      <w:r>
        <w:rPr>
          <w:color w:val="3D3B3F"/>
        </w:rPr>
        <w:t>)</w:t>
      </w:r>
      <w:r>
        <w:rPr>
          <w:color w:val="3D3B3F"/>
          <w:spacing w:val="1"/>
        </w:rPr>
        <w:t> </w:t>
      </w:r>
      <w:r>
        <w:rPr>
          <w:color w:val="2B282D"/>
        </w:rPr>
        <w:t>Otro: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65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4.1pt;height:.75pt;mso-position-horizontal-relative:char;mso-position-vertical-relative:line" coordorigin="0,0" coordsize="2482,15">
            <v:group style="position:absolute;left:7;top:7;width:2467;height:2" coordorigin="7,7" coordsize="2467,2">
              <v:shape style="position:absolute;left:7;top:7;width:2467;height:2" coordorigin="7,7" coordsize="2467,0" path="m7,7l2474,7e" filled="false" stroked="true" strokeweight=".711628pt" strokecolor="#4b48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1348" w:val="left" w:leader="none"/>
          <w:tab w:pos="1619" w:val="left" w:leader="none"/>
        </w:tabs>
        <w:spacing w:line="281" w:lineRule="auto" w:before="87"/>
        <w:ind w:left="680" w:right="3748" w:hanging="390"/>
        <w:jc w:val="left"/>
      </w:pPr>
      <w:r>
        <w:rPr>
          <w:rFonts w:ascii="Times New Roman" w:hAnsi="Times New Roman"/>
          <w:color w:val="2B282D"/>
          <w:spacing w:val="-28"/>
          <w:sz w:val="17"/>
        </w:rPr>
        <w:t>1</w:t>
      </w:r>
      <w:r>
        <w:rPr>
          <w:rFonts w:ascii="Times New Roman" w:hAnsi="Times New Roman"/>
          <w:color w:val="2B282D"/>
          <w:sz w:val="17"/>
        </w:rPr>
        <w:t>2</w:t>
      </w:r>
      <w:r>
        <w:rPr>
          <w:rFonts w:ascii="Times New Roman" w:hAnsi="Times New Roman"/>
          <w:color w:val="2B282D"/>
          <w:spacing w:val="-17"/>
          <w:sz w:val="17"/>
        </w:rPr>
        <w:t> </w:t>
      </w:r>
      <w:r>
        <w:rPr>
          <w:rFonts w:ascii="Times New Roman" w:hAnsi="Times New Roman"/>
          <w:color w:val="59575B"/>
          <w:spacing w:val="-1"/>
          <w:sz w:val="17"/>
        </w:rPr>
        <w:t>.</w:t>
      </w:r>
      <w:r>
        <w:rPr>
          <w:rFonts w:ascii="Times New Roman" w:hAnsi="Times New Roman"/>
          <w:color w:val="3D3B3F"/>
          <w:sz w:val="17"/>
        </w:rPr>
        <w:t>-</w:t>
      </w:r>
      <w:r>
        <w:rPr>
          <w:rFonts w:ascii="Times New Roman" w:hAnsi="Times New Roman"/>
          <w:color w:val="3D3B3F"/>
          <w:spacing w:val="15"/>
          <w:sz w:val="17"/>
        </w:rPr>
        <w:t> </w:t>
      </w:r>
      <w:r>
        <w:rPr>
          <w:color w:val="3D3B3F"/>
        </w:rPr>
        <w:t>¿Sabía</w:t>
      </w:r>
      <w:r>
        <w:rPr>
          <w:color w:val="3D3B3F"/>
          <w:spacing w:val="18"/>
        </w:rPr>
        <w:t> </w:t>
      </w:r>
      <w:r>
        <w:rPr>
          <w:color w:val="3D3B3F"/>
        </w:rPr>
        <w:t>usted,</w:t>
      </w:r>
      <w:r>
        <w:rPr>
          <w:color w:val="3D3B3F"/>
          <w:spacing w:val="18"/>
        </w:rPr>
        <w:t> </w:t>
      </w:r>
      <w:r>
        <w:rPr>
          <w:color w:val="2B282D"/>
        </w:rPr>
        <w:t>previamen</w:t>
      </w:r>
      <w:r>
        <w:rPr>
          <w:color w:val="2B282D"/>
          <w:spacing w:val="12"/>
        </w:rPr>
        <w:t>t</w:t>
      </w:r>
      <w:r>
        <w:rPr>
          <w:color w:val="59575B"/>
        </w:rPr>
        <w:t>e</w:t>
      </w:r>
      <w:r>
        <w:rPr>
          <w:color w:val="59575B"/>
          <w:spacing w:val="19"/>
        </w:rPr>
        <w:t> </w:t>
      </w:r>
      <w:r>
        <w:rPr>
          <w:rFonts w:ascii="Times New Roman" w:hAnsi="Times New Roman"/>
          <w:color w:val="3D3B3F"/>
          <w:sz w:val="18"/>
        </w:rPr>
        <w:t>a</w:t>
      </w:r>
      <w:r>
        <w:rPr>
          <w:rFonts w:ascii="Times New Roman" w:hAnsi="Times New Roman"/>
          <w:color w:val="3D3B3F"/>
          <w:spacing w:val="25"/>
          <w:sz w:val="18"/>
        </w:rPr>
        <w:t> </w:t>
      </w:r>
      <w:r>
        <w:rPr>
          <w:color w:val="2B282D"/>
        </w:rPr>
        <w:t>la</w:t>
      </w:r>
      <w:r>
        <w:rPr>
          <w:color w:val="2B282D"/>
          <w:spacing w:val="14"/>
        </w:rPr>
        <w:t> </w:t>
      </w:r>
      <w:r>
        <w:rPr>
          <w:color w:val="3D3B3F"/>
        </w:rPr>
        <w:t>visita</w:t>
      </w:r>
      <w:r>
        <w:rPr>
          <w:color w:val="3D3B3F"/>
          <w:spacing w:val="-20"/>
        </w:rPr>
        <w:t> </w:t>
      </w:r>
      <w:r>
        <w:rPr>
          <w:color w:val="59575B"/>
          <w:w w:val="110"/>
        </w:rPr>
        <w:t>,</w:t>
      </w:r>
      <w:r>
        <w:rPr>
          <w:color w:val="59575B"/>
          <w:spacing w:val="-17"/>
          <w:w w:val="110"/>
        </w:rPr>
        <w:t> </w:t>
      </w:r>
      <w:r>
        <w:rPr>
          <w:color w:val="3D3B3F"/>
        </w:rPr>
        <w:t>que</w:t>
      </w:r>
      <w:r>
        <w:rPr>
          <w:color w:val="3D3B3F"/>
          <w:spacing w:val="16"/>
        </w:rPr>
        <w:t> </w:t>
      </w:r>
      <w:r>
        <w:rPr>
          <w:color w:val="3D3B3F"/>
        </w:rPr>
        <w:t>este</w:t>
      </w:r>
      <w:r>
        <w:rPr>
          <w:color w:val="3D3B3F"/>
          <w:spacing w:val="17"/>
        </w:rPr>
        <w:t> </w:t>
      </w:r>
      <w:r>
        <w:rPr>
          <w:color w:val="3D3B3F"/>
        </w:rPr>
        <w:t>servicio</w:t>
      </w:r>
      <w:r>
        <w:rPr>
          <w:color w:val="3D3B3F"/>
          <w:spacing w:val="31"/>
        </w:rPr>
        <w:t> </w:t>
      </w:r>
      <w:r>
        <w:rPr>
          <w:color w:val="3D3B3F"/>
        </w:rPr>
        <w:t>no</w:t>
      </w:r>
      <w:r>
        <w:rPr>
          <w:color w:val="3D3B3F"/>
          <w:spacing w:val="2"/>
        </w:rPr>
        <w:t> </w:t>
      </w:r>
      <w:r>
        <w:rPr>
          <w:color w:val="3D3B3F"/>
        </w:rPr>
        <w:t>tiene</w:t>
      </w:r>
      <w:r>
        <w:rPr>
          <w:color w:val="3D3B3F"/>
          <w:spacing w:val="18"/>
        </w:rPr>
        <w:t> </w:t>
      </w:r>
      <w:r>
        <w:rPr>
          <w:color w:val="3D3B3F"/>
        </w:rPr>
        <w:t>c</w:t>
      </w:r>
      <w:r>
        <w:rPr>
          <w:color w:val="3D3B3F"/>
          <w:spacing w:val="8"/>
        </w:rPr>
        <w:t>o</w:t>
      </w:r>
      <w:r>
        <w:rPr>
          <w:color w:val="59575B"/>
          <w:spacing w:val="9"/>
        </w:rPr>
        <w:t>s</w:t>
      </w:r>
      <w:r>
        <w:rPr>
          <w:color w:val="3D3B3F"/>
        </w:rPr>
        <w:t>t</w:t>
      </w:r>
      <w:r>
        <w:rPr>
          <w:color w:val="3D3B3F"/>
          <w:spacing w:val="9"/>
        </w:rPr>
        <w:t>o</w:t>
      </w:r>
      <w:r>
        <w:rPr>
          <w:color w:val="59575B"/>
        </w:rPr>
        <w:t>?</w:t>
      </w:r>
      <w:r>
        <w:rPr>
          <w:color w:val="59575B"/>
          <w:w w:val="88"/>
        </w:rPr>
        <w:t> </w:t>
      </w:r>
      <w:r>
        <w:rPr>
          <w:color w:val="3D3B3F"/>
        </w:rPr>
        <w:t>(  </w:t>
      </w:r>
      <w:r>
        <w:rPr>
          <w:color w:val="3D3B3F"/>
          <w:spacing w:val="18"/>
        </w:rPr>
        <w:t> </w:t>
      </w:r>
      <w:r>
        <w:rPr>
          <w:color w:val="3D3B3F"/>
        </w:rPr>
        <w:t>)</w:t>
      </w:r>
      <w:r>
        <w:rPr>
          <w:color w:val="3D3B3F"/>
          <w:spacing w:val="-3"/>
        </w:rPr>
        <w:t> </w:t>
      </w:r>
      <w:r>
        <w:rPr>
          <w:color w:val="3D3B3F"/>
        </w:rPr>
        <w:t>Si</w:t>
        <w:tab/>
      </w:r>
      <w:r>
        <w:rPr>
          <w:color w:val="3D3B3F"/>
          <w:w w:val="70"/>
        </w:rPr>
        <w:t>(</w:t>
        <w:tab/>
      </w:r>
      <w:r>
        <w:rPr>
          <w:color w:val="3D3B3F"/>
        </w:rPr>
        <w:t>)No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178" w:lineRule="exact"/>
        <w:ind w:left="675" w:right="0"/>
        <w:jc w:val="left"/>
      </w:pPr>
      <w:r>
        <w:rPr>
          <w:color w:val="2B282D"/>
        </w:rPr>
        <w:t>Tiene</w:t>
      </w:r>
      <w:r>
        <w:rPr>
          <w:color w:val="2B282D"/>
          <w:spacing w:val="27"/>
        </w:rPr>
        <w:t> </w:t>
      </w:r>
      <w:r>
        <w:rPr>
          <w:color w:val="2B282D"/>
        </w:rPr>
        <w:t>algún</w:t>
      </w:r>
      <w:r>
        <w:rPr>
          <w:color w:val="2B282D"/>
          <w:spacing w:val="32"/>
        </w:rPr>
        <w:t> </w:t>
      </w:r>
      <w:r>
        <w:rPr>
          <w:color w:val="3D3B3F"/>
        </w:rPr>
        <w:t>comentario</w:t>
      </w:r>
      <w:r>
        <w:rPr>
          <w:color w:val="3D3B3F"/>
          <w:spacing w:val="33"/>
        </w:rPr>
        <w:t> </w:t>
      </w:r>
      <w:r>
        <w:rPr>
          <w:color w:val="3D3B3F"/>
          <w:spacing w:val="2"/>
        </w:rPr>
        <w:t>y</w:t>
      </w:r>
      <w:r>
        <w:rPr>
          <w:color w:val="59575B"/>
        </w:rPr>
        <w:t>/</w:t>
      </w:r>
      <w:r>
        <w:rPr>
          <w:color w:val="59575B"/>
          <w:spacing w:val="-25"/>
        </w:rPr>
        <w:t> </w:t>
      </w:r>
      <w:r>
        <w:rPr>
          <w:color w:val="3D3B3F"/>
        </w:rPr>
        <w:t>o</w:t>
      </w:r>
      <w:r>
        <w:rPr>
          <w:color w:val="3D3B3F"/>
          <w:spacing w:val="21"/>
        </w:rPr>
        <w:t> </w:t>
      </w:r>
      <w:r>
        <w:rPr>
          <w:color w:val="59575B"/>
        </w:rPr>
        <w:t>s</w:t>
      </w:r>
      <w:r>
        <w:rPr>
          <w:color w:val="59575B"/>
          <w:spacing w:val="-19"/>
        </w:rPr>
        <w:t> </w:t>
      </w:r>
      <w:r>
        <w:rPr>
          <w:color w:val="2B282D"/>
        </w:rPr>
        <w:t>ugerencia</w:t>
      </w:r>
      <w:r>
        <w:rPr>
          <w:color w:val="2B282D"/>
          <w:spacing w:val="-14"/>
        </w:rPr>
        <w:t> </w:t>
      </w:r>
      <w:r>
        <w:rPr>
          <w:color w:val="59575B"/>
        </w:rPr>
        <w:t>:</w:t>
      </w:r>
      <w:r>
        <w:rPr/>
      </w:r>
    </w:p>
    <w:p>
      <w:pPr>
        <w:tabs>
          <w:tab w:pos="2661" w:val="left" w:leader="none"/>
          <w:tab w:pos="3790" w:val="left" w:leader="none"/>
          <w:tab w:pos="4276" w:val="left" w:leader="none"/>
          <w:tab w:pos="4859" w:val="left" w:leader="none"/>
          <w:tab w:pos="6074" w:val="left" w:leader="none"/>
          <w:tab w:pos="6705" w:val="left" w:leader="none"/>
          <w:tab w:pos="7105" w:val="left" w:leader="none"/>
        </w:tabs>
        <w:spacing w:line="362" w:lineRule="exact" w:before="0"/>
        <w:ind w:left="87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3B49BA"/>
          <w:w w:val="116"/>
          <w:sz w:val="32"/>
        </w:rPr>
      </w:r>
      <w:r>
        <w:rPr>
          <w:rFonts w:ascii="Times New Roman"/>
          <w:b/>
          <w:color w:val="3B49BA"/>
          <w:w w:val="115"/>
          <w:sz w:val="32"/>
          <w:u w:val="single" w:color="000000"/>
        </w:rPr>
        <w:t>S</w:t>
      </w:r>
      <w:r>
        <w:rPr>
          <w:rFonts w:ascii="Times New Roman"/>
          <w:b/>
          <w:color w:val="3B49BA"/>
          <w:spacing w:val="-54"/>
          <w:w w:val="115"/>
          <w:sz w:val="32"/>
          <w:u w:val="single" w:color="000000"/>
        </w:rPr>
        <w:t> </w:t>
      </w:r>
      <w:r>
        <w:rPr>
          <w:rFonts w:ascii="Times New Roman"/>
          <w:b/>
          <w:color w:val="5262C3"/>
          <w:w w:val="80"/>
          <w:sz w:val="32"/>
          <w:u w:val="single" w:color="000000"/>
        </w:rPr>
        <w:t>\.3  </w:t>
      </w:r>
      <w:r>
        <w:rPr>
          <w:rFonts w:ascii="Times New Roman"/>
          <w:b/>
          <w:color w:val="5262C3"/>
          <w:spacing w:val="48"/>
          <w:w w:val="80"/>
          <w:sz w:val="32"/>
          <w:u w:val="single" w:color="000000"/>
        </w:rPr>
        <w:t> </w:t>
      </w:r>
      <w:r>
        <w:rPr>
          <w:rFonts w:ascii="Arial"/>
          <w:b/>
          <w:color w:val="3B49BA"/>
          <w:spacing w:val="-1"/>
          <w:w w:val="150"/>
          <w:sz w:val="15"/>
          <w:u w:val="single" w:color="000000"/>
        </w:rPr>
        <w:t>l</w:t>
      </w:r>
      <w:r>
        <w:rPr>
          <w:rFonts w:ascii="Arial"/>
          <w:b/>
          <w:color w:val="3B49BA"/>
          <w:spacing w:val="-5"/>
          <w:w w:val="150"/>
          <w:sz w:val="15"/>
          <w:u w:val="single" w:color="000000"/>
        </w:rPr>
        <w:t>C\-</w:t>
      </w:r>
      <w:r>
        <w:rPr>
          <w:rFonts w:ascii="Arial"/>
          <w:b/>
          <w:color w:val="3B49BA"/>
          <w:spacing w:val="-34"/>
          <w:w w:val="150"/>
          <w:sz w:val="15"/>
          <w:u w:val="single" w:color="000000"/>
        </w:rPr>
        <w:t> </w:t>
      </w:r>
      <w:r>
        <w:rPr>
          <w:rFonts w:ascii="Arial"/>
          <w:b/>
          <w:color w:val="3B49BA"/>
          <w:w w:val="195"/>
          <w:sz w:val="15"/>
          <w:u w:val="single" w:color="000000"/>
        </w:rPr>
        <w:t>6</w:t>
      </w:r>
      <w:r>
        <w:rPr>
          <w:rFonts w:ascii="Arial"/>
          <w:b/>
          <w:color w:val="3B49BA"/>
          <w:spacing w:val="-45"/>
          <w:w w:val="195"/>
          <w:sz w:val="15"/>
          <w:u w:val="single" w:color="000000"/>
        </w:rPr>
        <w:t> </w:t>
      </w:r>
      <w:r>
        <w:rPr>
          <w:rFonts w:ascii="Arial"/>
          <w:b/>
          <w:color w:val="3B49BA"/>
          <w:sz w:val="15"/>
          <w:u w:val="single" w:color="000000"/>
        </w:rPr>
        <w:t>)</w:t>
      </w:r>
      <w:r>
        <w:rPr>
          <w:rFonts w:ascii="Arial"/>
          <w:b/>
          <w:color w:val="3B49BA"/>
          <w:spacing w:val="-16"/>
          <w:sz w:val="15"/>
          <w:u w:val="single" w:color="000000"/>
        </w:rPr>
        <w:t> </w:t>
      </w:r>
      <w:r>
        <w:rPr>
          <w:rFonts w:ascii="Arial"/>
          <w:b/>
          <w:color w:val="5262C3"/>
          <w:w w:val="115"/>
          <w:sz w:val="15"/>
          <w:u w:val="single" w:color="000000"/>
        </w:rPr>
        <w:t>\.\</w:t>
        <w:tab/>
      </w:r>
      <w:r>
        <w:rPr>
          <w:rFonts w:ascii="Arial"/>
          <w:b/>
          <w:color w:val="5262C3"/>
          <w:sz w:val="15"/>
          <w:u w:val="single" w:color="000000"/>
        </w:rPr>
        <w:t>.S</w:t>
      </w:r>
      <w:r>
        <w:rPr>
          <w:rFonts w:ascii="Arial"/>
          <w:b/>
          <w:color w:val="5262C3"/>
          <w:spacing w:val="-21"/>
          <w:sz w:val="15"/>
          <w:u w:val="single" w:color="000000"/>
        </w:rPr>
        <w:t> </w:t>
      </w:r>
      <w:r>
        <w:rPr>
          <w:rFonts w:ascii="Arial"/>
          <w:b/>
          <w:color w:val="5262C3"/>
          <w:w w:val="115"/>
          <w:sz w:val="15"/>
          <w:u w:val="single" w:color="000000"/>
        </w:rPr>
        <w:t>O</w:t>
      </w:r>
      <w:r>
        <w:rPr>
          <w:rFonts w:ascii="Arial"/>
          <w:b/>
          <w:color w:val="5262C3"/>
          <w:spacing w:val="-38"/>
          <w:w w:val="115"/>
          <w:sz w:val="15"/>
          <w:u w:val="single" w:color="000000"/>
        </w:rPr>
        <w:t> </w:t>
      </w:r>
      <w:r>
        <w:rPr>
          <w:rFonts w:ascii="Arial"/>
          <w:b/>
          <w:color w:val="3B49BA"/>
          <w:sz w:val="15"/>
          <w:u w:val="single" w:color="000000"/>
        </w:rPr>
        <w:t>L-</w:t>
      </w:r>
      <w:r>
        <w:rPr>
          <w:rFonts w:ascii="Arial"/>
          <w:b/>
          <w:color w:val="3B49BA"/>
          <w:spacing w:val="-20"/>
          <w:sz w:val="15"/>
          <w:u w:val="single" w:color="000000"/>
        </w:rPr>
        <w:t> </w:t>
      </w:r>
      <w:r>
        <w:rPr>
          <w:rFonts w:ascii="Arial"/>
          <w:b/>
          <w:color w:val="3B49BA"/>
          <w:sz w:val="15"/>
          <w:u w:val="single" w:color="000000"/>
        </w:rPr>
        <w:t>\ </w:t>
      </w:r>
      <w:r>
        <w:rPr>
          <w:rFonts w:ascii="Arial"/>
          <w:b/>
          <w:color w:val="3B49BA"/>
          <w:spacing w:val="2"/>
          <w:sz w:val="15"/>
          <w:u w:val="single" w:color="000000"/>
        </w:rPr>
        <w:t> </w:t>
      </w:r>
      <w:r>
        <w:rPr>
          <w:rFonts w:ascii="Arial"/>
          <w:b/>
          <w:color w:val="3B49BA"/>
          <w:w w:val="80"/>
          <w:sz w:val="15"/>
          <w:u w:val="single" w:color="000000"/>
        </w:rPr>
        <w:t>C.</w:t>
      </w:r>
      <w:r>
        <w:rPr>
          <w:rFonts w:ascii="Arial"/>
          <w:b/>
          <w:color w:val="3B49BA"/>
          <w:spacing w:val="-2"/>
          <w:w w:val="80"/>
          <w:sz w:val="15"/>
          <w:u w:val="single" w:color="000000"/>
        </w:rPr>
        <w:t> </w:t>
      </w:r>
      <w:r>
        <w:rPr>
          <w:rFonts w:ascii="Arial"/>
          <w:b/>
          <w:color w:val="5262C3"/>
          <w:sz w:val="15"/>
          <w:u w:val="single" w:color="000000"/>
        </w:rPr>
        <w:t>\</w:t>
      </w:r>
      <w:r>
        <w:rPr>
          <w:rFonts w:ascii="Arial"/>
          <w:b/>
          <w:color w:val="5262C3"/>
          <w:spacing w:val="-6"/>
          <w:sz w:val="15"/>
          <w:u w:val="single" w:color="000000"/>
        </w:rPr>
        <w:t> </w:t>
      </w:r>
      <w:r>
        <w:rPr>
          <w:rFonts w:ascii="Arial"/>
          <w:b/>
          <w:color w:val="5262C3"/>
          <w:w w:val="195"/>
          <w:sz w:val="15"/>
          <w:u w:val="single" w:color="000000"/>
        </w:rPr>
        <w:t>\</w:t>
        <w:tab/>
      </w:r>
      <w:r>
        <w:rPr>
          <w:rFonts w:ascii="Arial"/>
          <w:b/>
          <w:color w:val="5262C3"/>
          <w:spacing w:val="-3"/>
          <w:w w:val="115"/>
          <w:sz w:val="15"/>
          <w:u w:val="single" w:color="000000"/>
        </w:rPr>
        <w:t>i)</w:t>
      </w:r>
      <w:r>
        <w:rPr>
          <w:rFonts w:ascii="Arial"/>
          <w:b/>
          <w:color w:val="3B49BA"/>
          <w:spacing w:val="-5"/>
          <w:w w:val="115"/>
          <w:sz w:val="15"/>
          <w:u w:val="single" w:color="000000"/>
        </w:rPr>
        <w:t>Q</w:t>
      </w:r>
      <w:r>
        <w:rPr>
          <w:rFonts w:ascii="Arial"/>
          <w:b/>
          <w:color w:val="3B49BA"/>
          <w:spacing w:val="-5"/>
          <w:w w:val="115"/>
          <w:sz w:val="15"/>
        </w:rPr>
        <w:tab/>
      </w:r>
      <w:r>
        <w:rPr>
          <w:rFonts w:ascii="Arial"/>
          <w:b/>
          <w:color w:val="3B49BA"/>
          <w:sz w:val="15"/>
        </w:rPr>
        <w:t>)..</w:t>
      </w:r>
      <w:r>
        <w:rPr>
          <w:rFonts w:ascii="Arial"/>
          <w:b/>
          <w:color w:val="3B49BA"/>
          <w:spacing w:val="18"/>
          <w:sz w:val="15"/>
        </w:rPr>
        <w:t> </w:t>
      </w:r>
      <w:r>
        <w:rPr>
          <w:rFonts w:ascii="Arial"/>
          <w:b/>
          <w:color w:val="3B49BA"/>
          <w:w w:val="195"/>
          <w:sz w:val="15"/>
        </w:rPr>
        <w:t>(\</w:t>
        <w:tab/>
      </w:r>
      <w:r>
        <w:rPr>
          <w:rFonts w:ascii="Arial"/>
          <w:b/>
          <w:color w:val="3B49BA"/>
          <w:sz w:val="18"/>
        </w:rPr>
        <w:t>V</w:t>
      </w:r>
      <w:r>
        <w:rPr>
          <w:rFonts w:ascii="Arial"/>
          <w:b/>
          <w:color w:val="3B49BA"/>
          <w:spacing w:val="-32"/>
          <w:sz w:val="18"/>
        </w:rPr>
        <w:t> </w:t>
      </w:r>
      <w:r>
        <w:rPr>
          <w:rFonts w:ascii="Arial"/>
          <w:b/>
          <w:color w:val="3B49BA"/>
          <w:w w:val="115"/>
          <w:sz w:val="18"/>
        </w:rPr>
        <w:t>\</w:t>
      </w:r>
      <w:r>
        <w:rPr>
          <w:rFonts w:ascii="Arial"/>
          <w:b/>
          <w:color w:val="3B49BA"/>
          <w:spacing w:val="-36"/>
          <w:w w:val="115"/>
          <w:sz w:val="18"/>
        </w:rPr>
        <w:t> </w:t>
      </w:r>
      <w:r>
        <w:rPr>
          <w:rFonts w:ascii="Arial"/>
          <w:b/>
          <w:color w:val="5262C3"/>
          <w:sz w:val="18"/>
        </w:rPr>
        <w:t>.&gt;</w:t>
      </w:r>
      <w:r>
        <w:rPr>
          <w:rFonts w:ascii="Arial"/>
          <w:b/>
          <w:color w:val="5262C3"/>
          <w:spacing w:val="-23"/>
          <w:sz w:val="18"/>
        </w:rPr>
        <w:t> </w:t>
      </w:r>
      <w:r>
        <w:rPr>
          <w:rFonts w:ascii="Arial"/>
          <w:b/>
          <w:color w:val="3B49BA"/>
          <w:sz w:val="18"/>
        </w:rPr>
        <w:t>\</w:t>
      </w:r>
      <w:r>
        <w:rPr>
          <w:rFonts w:ascii="Arial"/>
          <w:b/>
          <w:color w:val="3B49BA"/>
          <w:spacing w:val="-29"/>
          <w:sz w:val="18"/>
        </w:rPr>
        <w:t> </w:t>
      </w:r>
      <w:r>
        <w:rPr>
          <w:rFonts w:ascii="Arial"/>
          <w:b/>
          <w:color w:val="3B49BA"/>
          <w:w w:val="115"/>
          <w:sz w:val="18"/>
        </w:rPr>
        <w:t>T</w:t>
      </w:r>
      <w:r>
        <w:rPr>
          <w:rFonts w:ascii="Arial"/>
          <w:b/>
          <w:color w:val="3B49BA"/>
          <w:spacing w:val="-19"/>
          <w:w w:val="115"/>
          <w:sz w:val="18"/>
        </w:rPr>
        <w:t> </w:t>
      </w:r>
      <w:r>
        <w:rPr>
          <w:rFonts w:ascii="Arial"/>
          <w:b/>
          <w:color w:val="6274CA"/>
          <w:w w:val="80"/>
          <w:sz w:val="18"/>
        </w:rPr>
        <w:t>CX</w:t>
        <w:tab/>
      </w:r>
      <w:r>
        <w:rPr>
          <w:rFonts w:ascii="Arial"/>
          <w:b/>
          <w:i/>
          <w:color w:val="343D99"/>
          <w:position w:val="-1"/>
          <w:sz w:val="23"/>
        </w:rPr>
        <w:t>t\</w:t>
      </w:r>
      <w:r>
        <w:rPr>
          <w:rFonts w:ascii="Arial"/>
          <w:b/>
          <w:i/>
          <w:color w:val="343D99"/>
          <w:spacing w:val="-2"/>
          <w:position w:val="-1"/>
          <w:sz w:val="23"/>
        </w:rPr>
        <w:t> </w:t>
      </w:r>
      <w:r>
        <w:rPr>
          <w:rFonts w:ascii="Arial"/>
          <w:b/>
          <w:color w:val="3B49BA"/>
          <w:w w:val="150"/>
          <w:position w:val="-1"/>
          <w:sz w:val="18"/>
        </w:rPr>
        <w:t>L</w:t>
        <w:tab/>
      </w:r>
      <w:r>
        <w:rPr>
          <w:rFonts w:ascii="Arial"/>
          <w:b/>
          <w:color w:val="343D99"/>
          <w:w w:val="150"/>
          <w:position w:val="-1"/>
          <w:sz w:val="18"/>
        </w:rPr>
      </w:r>
      <w:r>
        <w:rPr>
          <w:rFonts w:ascii="Arial"/>
          <w:b/>
          <w:color w:val="343D99"/>
          <w:w w:val="115"/>
          <w:position w:val="-1"/>
          <w:sz w:val="18"/>
          <w:u w:val="single" w:color="000000"/>
        </w:rPr>
        <w:t>b</w:t>
        <w:tab/>
      </w:r>
      <w:r>
        <w:rPr>
          <w:rFonts w:ascii="Arial"/>
          <w:b/>
          <w:color w:val="3B49BA"/>
          <w:position w:val="-1"/>
          <w:sz w:val="23"/>
          <w:u w:val="single" w:color="000000"/>
        </w:rPr>
        <w:t>B</w:t>
      </w:r>
      <w:r>
        <w:rPr>
          <w:rFonts w:ascii="Arial"/>
          <w:b/>
          <w:color w:val="3B49BA"/>
          <w:spacing w:val="-22"/>
          <w:position w:val="-1"/>
          <w:sz w:val="23"/>
          <w:u w:val="single" w:color="000000"/>
        </w:rPr>
        <w:t> </w:t>
      </w:r>
      <w:r>
        <w:rPr>
          <w:rFonts w:ascii="Arial"/>
          <w:b/>
          <w:color w:val="26287E"/>
          <w:position w:val="-1"/>
          <w:sz w:val="23"/>
          <w:u w:val="single" w:color="000000"/>
        </w:rPr>
        <w:t>. </w:t>
      </w:r>
      <w:r>
        <w:rPr>
          <w:rFonts w:ascii="Arial"/>
          <w:b/>
          <w:color w:val="26287E"/>
          <w:spacing w:val="6"/>
          <w:position w:val="-1"/>
          <w:sz w:val="23"/>
          <w:u w:val="single" w:color="000000"/>
        </w:rPr>
        <w:t> </w:t>
      </w:r>
      <w:r>
        <w:rPr>
          <w:rFonts w:ascii="Arial"/>
          <w:b/>
          <w:color w:val="3B49BA"/>
          <w:position w:val="-1"/>
          <w:sz w:val="18"/>
          <w:u w:val="single" w:color="000000"/>
        </w:rPr>
        <w:t>DG""  </w:t>
      </w:r>
      <w:r>
        <w:rPr>
          <w:rFonts w:ascii="Arial"/>
          <w:b/>
          <w:color w:val="3B49BA"/>
          <w:spacing w:val="1"/>
          <w:position w:val="-1"/>
          <w:sz w:val="18"/>
          <w:u w:val="single" w:color="000000"/>
        </w:rPr>
        <w:t> </w:t>
      </w:r>
      <w:r>
        <w:rPr>
          <w:rFonts w:ascii="Times New Roman"/>
          <w:b/>
          <w:color w:val="3B49BA"/>
          <w:position w:val="-1"/>
          <w:sz w:val="20"/>
          <w:u w:val="single" w:color="000000"/>
        </w:rPr>
        <w:t>M.</w:t>
      </w:r>
      <w:r>
        <w:rPr>
          <w:rFonts w:ascii="Times New Roman"/>
          <w:b/>
          <w:color w:val="3B49BA"/>
          <w:spacing w:val="-22"/>
          <w:position w:val="-1"/>
          <w:sz w:val="20"/>
          <w:u w:val="single" w:color="000000"/>
        </w:rPr>
        <w:t> </w:t>
      </w:r>
      <w:r>
        <w:rPr>
          <w:rFonts w:ascii="Times New Roman"/>
          <w:b/>
          <w:color w:val="5262C3"/>
          <w:w w:val="115"/>
          <w:position w:val="-1"/>
          <w:sz w:val="20"/>
          <w:u w:val="single" w:color="000000"/>
        </w:rPr>
        <w:t>l</w:t>
      </w:r>
      <w:r>
        <w:rPr>
          <w:rFonts w:ascii="Times New Roman"/>
          <w:b/>
          <w:color w:val="5262C3"/>
          <w:spacing w:val="-33"/>
          <w:w w:val="115"/>
          <w:position w:val="-1"/>
          <w:sz w:val="20"/>
          <w:u w:val="single" w:color="000000"/>
        </w:rPr>
        <w:t> </w:t>
      </w:r>
      <w:r>
        <w:rPr>
          <w:rFonts w:ascii="Times New Roman"/>
          <w:b/>
          <w:color w:val="5262C3"/>
          <w:spacing w:val="-2"/>
          <w:position w:val="-1"/>
          <w:sz w:val="20"/>
          <w:u w:val="single" w:color="000000"/>
        </w:rPr>
        <w:t>c.&lt;</w:t>
      </w:r>
      <w:r>
        <w:rPr>
          <w:rFonts w:ascii="Times New Roman"/>
          <w:b/>
          <w:color w:val="3B49BA"/>
          <w:spacing w:val="-1"/>
          <w:position w:val="-1"/>
          <w:sz w:val="20"/>
          <w:u w:val="single" w:color="000000"/>
        </w:rPr>
        <w:t>l</w:t>
      </w:r>
      <w:r>
        <w:rPr>
          <w:rFonts w:ascii="Times New Roman"/>
          <w:b/>
          <w:color w:val="3B49BA"/>
          <w:spacing w:val="35"/>
          <w:position w:val="-1"/>
          <w:sz w:val="20"/>
          <w:u w:val="single" w:color="000000"/>
        </w:rPr>
        <w:t> </w:t>
      </w:r>
      <w:r>
        <w:rPr>
          <w:rFonts w:ascii="Times New Roman"/>
          <w:b/>
          <w:color w:val="5262C3"/>
          <w:w w:val="115"/>
          <w:position w:val="-1"/>
          <w:sz w:val="23"/>
          <w:u w:val="single" w:color="000000"/>
        </w:rPr>
        <w:t>o</w:t>
      </w:r>
      <w:r>
        <w:rPr>
          <w:rFonts w:ascii="Times New Roman"/>
          <w:b/>
          <w:color w:val="5262C3"/>
          <w:w w:val="124"/>
          <w:position w:val="-1"/>
          <w:sz w:val="23"/>
        </w:rPr>
      </w:r>
      <w:r>
        <w:rPr>
          <w:rFonts w:ascii="Times New Roman"/>
          <w:sz w:val="23"/>
        </w:rPr>
      </w:r>
    </w:p>
    <w:p>
      <w:pPr>
        <w:spacing w:line="200" w:lineRule="atLeast"/>
        <w:ind w:left="7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5.95pt;height:16.1500pt;mso-position-horizontal-relative:char;mso-position-vertical-relative:line" coordorigin="0,0" coordsize="8519,323">
            <v:shape style="position:absolute;left:2835;top:111;width:2208;height:192" type="#_x0000_t75" stroked="false">
              <v:imagedata r:id="rId60" o:title=""/>
            </v:shape>
            <v:shape style="position:absolute;left:5369;top:131;width:3149;height:192" type="#_x0000_t75" stroked="false">
              <v:imagedata r:id="rId61" o:title=""/>
            </v:shape>
            <v:group style="position:absolute;left:7;top:209;width:5304;height:2" coordorigin="7,209" coordsize="5304,2">
              <v:shape style="position:absolute;left:7;top:209;width:5304;height:2" coordorigin="7,209" coordsize="5304,0" path="m7,209l5311,209e" filled="false" stroked="true" strokeweight=".711628pt" strokecolor="#3b3b54">
                <v:path arrowok="t"/>
              </v:shape>
            </v:group>
            <v:group style="position:absolute;left:69;top:199;width:1865;height:2" coordorigin="69,199" coordsize="1865,2">
              <v:shape style="position:absolute;left:69;top:199;width:1865;height:2" coordorigin="69,199" coordsize="1865,0" path="m69,199l1933,199e" filled="false" stroked="true" strokeweight="1.423256pt" strokecolor="#000000">
                <v:path arrowok="t"/>
              </v:shape>
              <v:shape style="position:absolute;left:0;top:0;width:8519;height:323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6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343D99"/>
                          <w:spacing w:val="-10"/>
                          <w:sz w:val="1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i/>
                          <w:color w:val="5262C3"/>
                          <w:sz w:val="12"/>
                        </w:rPr>
                        <w:t>.;;; </w:t>
                      </w:r>
                      <w:r>
                        <w:rPr>
                          <w:rFonts w:ascii="Times New Roman"/>
                          <w:b/>
                          <w:i/>
                          <w:color w:val="5262C3"/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3B49BA"/>
                          <w:spacing w:val="-21"/>
                          <w:w w:val="120"/>
                          <w:sz w:val="23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color w:val="3B49BA"/>
                          <w:spacing w:val="-17"/>
                          <w:w w:val="120"/>
                          <w:sz w:val="23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color w:val="343D99"/>
                          <w:w w:val="120"/>
                          <w:sz w:val="19"/>
                        </w:rPr>
                        <w:t>(...</w:t>
                      </w:r>
                      <w:r>
                        <w:rPr>
                          <w:rFonts w:ascii="Times New Roman"/>
                          <w:b/>
                          <w:color w:val="343D99"/>
                          <w:spacing w:val="-40"/>
                          <w:w w:val="120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color w:val="343D99"/>
                          <w:w w:val="120"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color w:val="343D99"/>
                          <w:spacing w:val="-27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43D99"/>
                          <w:sz w:val="15"/>
                        </w:rPr>
                        <w:t>&lt;l..Q</w:t>
                      </w:r>
                      <w:r>
                        <w:rPr>
                          <w:rFonts w:ascii="Times New Roman"/>
                          <w:b/>
                          <w:i/>
                          <w:color w:val="343D99"/>
                          <w:spacing w:val="3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3B49BA"/>
                          <w:w w:val="120"/>
                          <w:sz w:val="11"/>
                        </w:rPr>
                        <w:t>LJ</w:t>
                      </w:r>
                      <w:r>
                        <w:rPr>
                          <w:rFonts w:ascii="Arial"/>
                          <w:b/>
                          <w:i/>
                          <w:color w:val="3B49BA"/>
                          <w:spacing w:val="13"/>
                          <w:w w:val="12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B49BA"/>
                          <w:sz w:val="13"/>
                        </w:rPr>
                        <w:t>1 </w:t>
                      </w:r>
                      <w:r>
                        <w:rPr>
                          <w:rFonts w:ascii="Arial"/>
                          <w:b/>
                          <w:color w:val="3B49BA"/>
                          <w:spacing w:val="3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262C3"/>
                          <w:spacing w:val="-47"/>
                          <w:w w:val="210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43D99"/>
                          <w:w w:val="210"/>
                          <w:sz w:val="14"/>
                        </w:rPr>
                        <w:t>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8720"/>
          <w:pgMar w:top="1800" w:bottom="3100" w:left="1360" w:right="12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1363" w:val="left" w:leader="none"/>
        </w:tabs>
        <w:spacing w:line="831" w:lineRule="exact" w:before="6"/>
        <w:ind w:left="139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/>
          <w:b/>
          <w:i/>
          <w:color w:val="151116"/>
          <w:spacing w:val="-237"/>
          <w:w w:val="80"/>
          <w:sz w:val="42"/>
        </w:rPr>
        <w:t>D</w:t>
      </w:r>
      <w:r>
        <w:rPr>
          <w:rFonts w:ascii="Arial" w:hAnsi="Arial"/>
          <w:b/>
          <w:i/>
          <w:color w:val="151116"/>
          <w:w w:val="80"/>
          <w:position w:val="21"/>
          <w:sz w:val="73"/>
        </w:rPr>
        <w:t>I</w:t>
      </w:r>
      <w:r>
        <w:rPr>
          <w:rFonts w:ascii="Arial" w:hAnsi="Arial"/>
          <w:b/>
          <w:i/>
          <w:color w:val="151116"/>
          <w:spacing w:val="-117"/>
          <w:w w:val="80"/>
          <w:position w:val="21"/>
          <w:sz w:val="73"/>
        </w:rPr>
        <w:t>Í</w:t>
      </w:r>
      <w:r>
        <w:rPr>
          <w:rFonts w:ascii="Arial" w:hAnsi="Arial"/>
          <w:b/>
          <w:i/>
          <w:color w:val="151116"/>
          <w:spacing w:val="-227"/>
          <w:w w:val="80"/>
          <w:position w:val="21"/>
          <w:sz w:val="73"/>
        </w:rPr>
        <w:t>J</w:t>
      </w:r>
      <w:r>
        <w:rPr>
          <w:rFonts w:ascii="Arial" w:hAnsi="Arial"/>
          <w:b/>
          <w:i/>
          <w:color w:val="151116"/>
          <w:w w:val="80"/>
          <w:sz w:val="42"/>
        </w:rPr>
        <w:t>!_</w:t>
      </w:r>
      <w:r>
        <w:rPr>
          <w:rFonts w:ascii="Arial" w:hAnsi="Arial"/>
          <w:b/>
          <w:i/>
          <w:color w:val="151116"/>
          <w:spacing w:val="-64"/>
          <w:w w:val="80"/>
          <w:sz w:val="42"/>
        </w:rPr>
        <w:t> </w:t>
      </w:r>
      <w:r>
        <w:rPr>
          <w:rFonts w:ascii="Arial" w:hAnsi="Arial"/>
          <w:color w:val="151116"/>
          <w:w w:val="80"/>
          <w:sz w:val="42"/>
        </w:rPr>
        <w:t>'</w:t>
      </w:r>
      <w:r>
        <w:rPr>
          <w:rFonts w:ascii="Arial" w:hAnsi="Arial"/>
          <w:color w:val="151116"/>
          <w:spacing w:val="-99"/>
          <w:w w:val="80"/>
          <w:sz w:val="42"/>
        </w:rPr>
        <w:t>-</w:t>
      </w:r>
      <w:r>
        <w:rPr>
          <w:rFonts w:ascii="Arial" w:hAnsi="Arial"/>
          <w:color w:val="151116"/>
          <w:w w:val="80"/>
          <w:sz w:val="42"/>
        </w:rPr>
        <w:t>\</w:t>
        <w:tab/>
      </w:r>
      <w:r>
        <w:rPr>
          <w:rFonts w:ascii="Arial" w:hAnsi="Arial"/>
          <w:color w:val="151116"/>
          <w:w w:val="160"/>
          <w:sz w:val="42"/>
        </w:rPr>
        <w:t>'</w:t>
      </w:r>
      <w:r>
        <w:rPr>
          <w:rFonts w:ascii="Arial" w:hAnsi="Arial"/>
          <w:sz w:val="42"/>
        </w:rPr>
      </w:r>
    </w:p>
    <w:p>
      <w:pPr>
        <w:spacing w:after="0" w:line="831" w:lineRule="exact"/>
        <w:jc w:val="left"/>
        <w:rPr>
          <w:rFonts w:ascii="Arial" w:hAnsi="Arial" w:cs="Arial" w:eastAsia="Arial"/>
          <w:sz w:val="42"/>
          <w:szCs w:val="42"/>
        </w:rPr>
        <w:sectPr>
          <w:pgSz w:w="12240" w:h="18720"/>
          <w:pgMar w:header="0" w:footer="3400" w:top="1800" w:bottom="3580" w:left="1380" w:right="1280"/>
        </w:sectPr>
      </w:pPr>
    </w:p>
    <w:p>
      <w:pPr>
        <w:spacing w:line="572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91.199997pt;margin-top:21.446243pt;width:41.28pt;height:10.56pt;mso-position-horizontal-relative:page;mso-position-vertical-relative:paragraph;z-index:-126400" type="#_x0000_t75" stroked="false">
            <v:imagedata r:id="rId62" o:title=""/>
          </v:shape>
        </w:pict>
      </w:r>
      <w:r>
        <w:rPr>
          <w:rFonts w:ascii="Times New Roman"/>
          <w:color w:val="151116"/>
          <w:spacing w:val="-223"/>
          <w:w w:val="135"/>
          <w:position w:val="-22"/>
          <w:sz w:val="43"/>
        </w:rPr>
        <w:t>-</w:t>
      </w:r>
      <w:r>
        <w:rPr>
          <w:rFonts w:ascii="Times New Roman"/>
          <w:color w:val="151116"/>
          <w:spacing w:val="-124"/>
          <w:w w:val="135"/>
          <w:position w:val="-10"/>
          <w:sz w:val="37"/>
        </w:rPr>
        <w:t>-</w:t>
      </w:r>
      <w:r>
        <w:rPr>
          <w:rFonts w:ascii="Times New Roman"/>
          <w:color w:val="151116"/>
          <w:spacing w:val="-216"/>
          <w:w w:val="135"/>
          <w:sz w:val="31"/>
        </w:rPr>
        <w:t>-</w:t>
      </w:r>
      <w:r>
        <w:rPr>
          <w:rFonts w:ascii="Times New Roman"/>
          <w:sz w:val="31"/>
        </w:rPr>
      </w:r>
    </w:p>
    <w:p>
      <w:pPr>
        <w:spacing w:line="572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w w:val="130"/>
        </w:rPr>
        <w:br w:type="column"/>
      </w:r>
      <w:r>
        <w:rPr>
          <w:rFonts w:ascii="Times New Roman"/>
          <w:color w:val="151116"/>
          <w:spacing w:val="-170"/>
          <w:w w:val="130"/>
          <w:position w:val="-22"/>
          <w:sz w:val="43"/>
        </w:rPr>
        <w:t>-</w:t>
      </w:r>
      <w:r>
        <w:rPr>
          <w:rFonts w:ascii="Times New Roman"/>
          <w:color w:val="151116"/>
          <w:spacing w:val="-123"/>
          <w:w w:val="130"/>
          <w:position w:val="-14"/>
          <w:sz w:val="31"/>
        </w:rPr>
        <w:t>-</w:t>
      </w:r>
      <w:r>
        <w:rPr>
          <w:rFonts w:ascii="Times New Roman"/>
          <w:color w:val="151116"/>
          <w:spacing w:val="-107"/>
          <w:w w:val="130"/>
          <w:position w:val="-10"/>
          <w:sz w:val="37"/>
        </w:rPr>
        <w:t>-</w:t>
      </w:r>
      <w:r>
        <w:rPr>
          <w:rFonts w:ascii="Times New Roman"/>
          <w:color w:val="151116"/>
          <w:spacing w:val="16"/>
          <w:w w:val="130"/>
          <w:sz w:val="31"/>
        </w:rPr>
        <w:t>-</w:t>
      </w:r>
      <w:r>
        <w:rPr>
          <w:rFonts w:ascii="Times New Roman"/>
          <w:color w:val="151116"/>
          <w:spacing w:val="-62"/>
          <w:w w:val="130"/>
          <w:sz w:val="31"/>
        </w:rPr>
        <w:t>-</w:t>
      </w:r>
      <w:r>
        <w:rPr>
          <w:rFonts w:ascii="Times New Roman"/>
          <w:color w:val="151116"/>
          <w:spacing w:val="-200"/>
          <w:w w:val="130"/>
          <w:sz w:val="31"/>
        </w:rPr>
        <w:t>-</w:t>
      </w:r>
      <w:r>
        <w:rPr>
          <w:rFonts w:ascii="Times New Roman"/>
          <w:color w:val="151116"/>
          <w:w w:val="130"/>
          <w:position w:val="-5"/>
          <w:sz w:val="37"/>
        </w:rPr>
        <w:t>-</w:t>
      </w:r>
      <w:r>
        <w:rPr>
          <w:rFonts w:ascii="Times New Roman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03" w:lineRule="auto" w:before="0"/>
        <w:ind w:left="1055" w:right="2697" w:hanging="63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51116"/>
          <w:sz w:val="19"/>
        </w:rPr>
        <w:t>Programa </w:t>
      </w:r>
      <w:r>
        <w:rPr>
          <w:rFonts w:ascii="Arial" w:hAnsi="Arial"/>
          <w:b/>
          <w:color w:val="28262A"/>
          <w:sz w:val="19"/>
        </w:rPr>
        <w:t>Institucional</w:t>
      </w:r>
      <w:r>
        <w:rPr>
          <w:rFonts w:ascii="Arial" w:hAnsi="Arial"/>
          <w:b/>
          <w:color w:val="28262A"/>
          <w:spacing w:val="-7"/>
          <w:sz w:val="19"/>
        </w:rPr>
        <w:t> </w:t>
      </w:r>
      <w:r>
        <w:rPr>
          <w:rFonts w:ascii="Arial" w:hAnsi="Arial"/>
          <w:b/>
          <w:color w:val="151116"/>
          <w:sz w:val="19"/>
        </w:rPr>
        <w:t>de</w:t>
      </w:r>
      <w:r>
        <w:rPr>
          <w:rFonts w:ascii="Arial" w:hAnsi="Arial"/>
          <w:b/>
          <w:color w:val="151116"/>
          <w:spacing w:val="-17"/>
          <w:sz w:val="19"/>
        </w:rPr>
        <w:t> </w:t>
      </w:r>
      <w:r>
        <w:rPr>
          <w:rFonts w:ascii="Arial" w:hAnsi="Arial"/>
          <w:b/>
          <w:color w:val="151116"/>
          <w:sz w:val="19"/>
        </w:rPr>
        <w:t>Visitas</w:t>
      </w:r>
      <w:r>
        <w:rPr>
          <w:rFonts w:ascii="Arial" w:hAnsi="Arial"/>
          <w:b/>
          <w:color w:val="151116"/>
          <w:spacing w:val="-5"/>
          <w:sz w:val="19"/>
        </w:rPr>
        <w:t> </w:t>
      </w:r>
      <w:r>
        <w:rPr>
          <w:rFonts w:ascii="Arial" w:hAnsi="Arial"/>
          <w:b/>
          <w:color w:val="151116"/>
          <w:sz w:val="19"/>
        </w:rPr>
        <w:t>Guiadas</w:t>
      </w:r>
      <w:r>
        <w:rPr>
          <w:rFonts w:ascii="Arial" w:hAnsi="Arial"/>
          <w:b/>
          <w:color w:val="151116"/>
          <w:w w:val="96"/>
          <w:sz w:val="19"/>
        </w:rPr>
        <w:t> </w:t>
      </w:r>
      <w:r>
        <w:rPr>
          <w:rFonts w:ascii="Arial" w:hAnsi="Arial"/>
          <w:b/>
          <w:color w:val="151116"/>
          <w:w w:val="95"/>
          <w:sz w:val="19"/>
        </w:rPr>
        <w:t>Encuesta</w:t>
      </w:r>
      <w:r>
        <w:rPr>
          <w:rFonts w:ascii="Arial" w:hAnsi="Arial"/>
          <w:b/>
          <w:color w:val="151116"/>
          <w:spacing w:val="24"/>
          <w:w w:val="95"/>
          <w:sz w:val="19"/>
        </w:rPr>
        <w:t> </w:t>
      </w:r>
      <w:r>
        <w:rPr>
          <w:rFonts w:ascii="Arial" w:hAnsi="Arial"/>
          <w:b/>
          <w:color w:val="151116"/>
          <w:w w:val="95"/>
          <w:sz w:val="19"/>
        </w:rPr>
        <w:t>de</w:t>
      </w:r>
      <w:r>
        <w:rPr>
          <w:rFonts w:ascii="Arial" w:hAnsi="Arial"/>
          <w:b/>
          <w:color w:val="151116"/>
          <w:spacing w:val="10"/>
          <w:w w:val="95"/>
          <w:sz w:val="19"/>
        </w:rPr>
        <w:t> </w:t>
      </w:r>
      <w:r>
        <w:rPr>
          <w:rFonts w:ascii="Arial" w:hAnsi="Arial"/>
          <w:b/>
          <w:color w:val="151116"/>
          <w:w w:val="95"/>
          <w:sz w:val="19"/>
        </w:rPr>
        <w:t>Satisfacción</w:t>
      </w:r>
      <w:r>
        <w:rPr>
          <w:rFonts w:ascii="Arial" w:hAnsi="Arial"/>
          <w:sz w:val="19"/>
        </w:rPr>
      </w:r>
    </w:p>
    <w:p>
      <w:pPr>
        <w:spacing w:after="0" w:line="303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8720"/>
          <w:pgMar w:top="1800" w:bottom="3100" w:left="1380" w:right="1280"/>
          <w:cols w:num="3" w:equalWidth="0">
            <w:col w:w="498" w:space="40"/>
            <w:col w:w="678" w:space="1443"/>
            <w:col w:w="692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54" w:lineRule="auto" w:before="79"/>
        <w:ind w:left="223" w:right="0" w:hanging="5"/>
        <w:jc w:val="left"/>
      </w:pPr>
      <w:r>
        <w:rPr/>
        <w:pict>
          <v:group style="position:absolute;margin-left:171.839996pt;margin-top:25.555134pt;width:139.25pt;height:46.1pt;mso-position-horizontal-relative:page;mso-position-vertical-relative:paragraph;z-index:-126376" coordorigin="3437,511" coordsize="2785,922">
            <v:shape style="position:absolute;left:3437;top:511;width:1862;height:922" type="#_x0000_t75" stroked="false">
              <v:imagedata r:id="rId63" o:title=""/>
            </v:shape>
            <v:group style="position:absolute;left:5193;top:994;width:1022;height:2" coordorigin="5193,994" coordsize="1022,2">
              <v:shape style="position:absolute;left:5193;top:994;width:1022;height:2" coordorigin="5193,994" coordsize="1022,0" path="m5193,994l6215,994e" filled="false" stroked="true" strokeweight=".709428pt" strokecolor="#3f3f44">
                <v:path arrowok="t"/>
              </v:shape>
            </v:group>
            <w10:wrap type="none"/>
          </v:group>
        </w:pict>
      </w:r>
      <w:r>
        <w:rPr>
          <w:color w:val="28262A"/>
        </w:rPr>
        <w:t>Solicitamos</w:t>
      </w:r>
      <w:r>
        <w:rPr>
          <w:color w:val="28262A"/>
          <w:spacing w:val="31"/>
        </w:rPr>
        <w:t> </w:t>
      </w:r>
      <w:r>
        <w:rPr>
          <w:color w:val="28262A"/>
        </w:rPr>
        <w:t>su</w:t>
      </w:r>
      <w:r>
        <w:rPr>
          <w:color w:val="28262A"/>
          <w:spacing w:val="25"/>
        </w:rPr>
        <w:t> </w:t>
      </w:r>
      <w:r>
        <w:rPr>
          <w:color w:val="28262A"/>
        </w:rPr>
        <w:t>apoyo</w:t>
      </w:r>
      <w:r>
        <w:rPr>
          <w:color w:val="28262A"/>
          <w:spacing w:val="28"/>
        </w:rPr>
        <w:t> </w:t>
      </w:r>
      <w:r>
        <w:rPr>
          <w:color w:val="28262A"/>
        </w:rPr>
        <w:t>para</w:t>
      </w:r>
      <w:r>
        <w:rPr>
          <w:color w:val="28262A"/>
          <w:spacing w:val="12"/>
        </w:rPr>
        <w:t> </w:t>
      </w:r>
      <w:r>
        <w:rPr>
          <w:color w:val="28262A"/>
        </w:rPr>
        <w:t>contestar</w:t>
      </w:r>
      <w:r>
        <w:rPr>
          <w:color w:val="28262A"/>
          <w:spacing w:val="33"/>
        </w:rPr>
        <w:t> </w:t>
      </w:r>
      <w:r>
        <w:rPr>
          <w:color w:val="38363B"/>
        </w:rPr>
        <w:t>esta</w:t>
      </w:r>
      <w:r>
        <w:rPr>
          <w:color w:val="38363B"/>
          <w:spacing w:val="26"/>
        </w:rPr>
        <w:t> </w:t>
      </w:r>
      <w:r>
        <w:rPr>
          <w:color w:val="28262A"/>
        </w:rPr>
        <w:t>encuesta,</w:t>
      </w:r>
      <w:r>
        <w:rPr>
          <w:color w:val="28262A"/>
          <w:spacing w:val="30"/>
        </w:rPr>
        <w:t> </w:t>
      </w:r>
      <w:r>
        <w:rPr>
          <w:color w:val="28262A"/>
        </w:rPr>
        <w:t>los</w:t>
      </w:r>
      <w:r>
        <w:rPr>
          <w:color w:val="28262A"/>
          <w:spacing w:val="17"/>
        </w:rPr>
        <w:t> </w:t>
      </w:r>
      <w:r>
        <w:rPr>
          <w:color w:val="28262A"/>
        </w:rPr>
        <w:t>resultados</w:t>
      </w:r>
      <w:r>
        <w:rPr>
          <w:color w:val="28262A"/>
          <w:spacing w:val="26"/>
        </w:rPr>
        <w:t> </w:t>
      </w:r>
      <w:r>
        <w:rPr>
          <w:color w:val="49494B"/>
          <w:spacing w:val="2"/>
        </w:rPr>
        <w:t>se</w:t>
      </w:r>
      <w:r>
        <w:rPr>
          <w:color w:val="28262A"/>
          <w:spacing w:val="1"/>
        </w:rPr>
        <w:t>rán</w:t>
      </w:r>
      <w:r>
        <w:rPr>
          <w:color w:val="28262A"/>
          <w:spacing w:val="17"/>
        </w:rPr>
        <w:t> </w:t>
      </w:r>
      <w:r>
        <w:rPr>
          <w:color w:val="38363B"/>
        </w:rPr>
        <w:t>analizados</w:t>
      </w:r>
      <w:r>
        <w:rPr>
          <w:color w:val="38363B"/>
          <w:spacing w:val="24"/>
        </w:rPr>
        <w:t> </w:t>
      </w:r>
      <w:r>
        <w:rPr>
          <w:color w:val="28262A"/>
        </w:rPr>
        <w:t>y</w:t>
      </w:r>
      <w:r>
        <w:rPr>
          <w:color w:val="28262A"/>
          <w:spacing w:val="12"/>
        </w:rPr>
        <w:t> </w:t>
      </w:r>
      <w:r>
        <w:rPr>
          <w:color w:val="28262A"/>
        </w:rPr>
        <w:t>tomados</w:t>
      </w:r>
      <w:r>
        <w:rPr>
          <w:color w:val="28262A"/>
          <w:spacing w:val="31"/>
        </w:rPr>
        <w:t> </w:t>
      </w:r>
      <w:r>
        <w:rPr>
          <w:color w:val="28262A"/>
        </w:rPr>
        <w:t>como</w:t>
      </w:r>
      <w:r>
        <w:rPr>
          <w:color w:val="28262A"/>
          <w:spacing w:val="23"/>
        </w:rPr>
        <w:t> </w:t>
      </w:r>
      <w:r>
        <w:rPr>
          <w:color w:val="28262A"/>
        </w:rPr>
        <w:t>base</w:t>
      </w:r>
      <w:r>
        <w:rPr>
          <w:color w:val="28262A"/>
          <w:spacing w:val="22"/>
        </w:rPr>
        <w:t> </w:t>
      </w:r>
      <w:r>
        <w:rPr>
          <w:color w:val="28262A"/>
        </w:rPr>
        <w:t>para</w:t>
      </w:r>
      <w:r>
        <w:rPr>
          <w:color w:val="28262A"/>
          <w:spacing w:val="17"/>
        </w:rPr>
        <w:t> </w:t>
      </w:r>
      <w:r>
        <w:rPr>
          <w:color w:val="28262A"/>
        </w:rPr>
        <w:t>mejorar</w:t>
      </w:r>
      <w:r>
        <w:rPr>
          <w:color w:val="28262A"/>
          <w:spacing w:val="21"/>
          <w:w w:val="108"/>
        </w:rPr>
        <w:t> </w:t>
      </w:r>
      <w:r>
        <w:rPr>
          <w:color w:val="28262A"/>
        </w:rPr>
        <w:t>nuestro</w:t>
      </w:r>
      <w:r>
        <w:rPr>
          <w:color w:val="28262A"/>
          <w:spacing w:val="41"/>
        </w:rPr>
        <w:t> </w:t>
      </w:r>
      <w:r>
        <w:rPr>
          <w:color w:val="28262A"/>
        </w:rPr>
        <w:t>servicio</w:t>
      </w:r>
      <w:r>
        <w:rPr>
          <w:color w:val="28262A"/>
          <w:spacing w:val="-4"/>
        </w:rPr>
        <w:t> </w:t>
      </w:r>
      <w:r>
        <w:rPr>
          <w:color w:val="49494B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79"/>
        <w:ind w:left="223" w:right="0"/>
        <w:jc w:val="left"/>
      </w:pPr>
      <w:r>
        <w:rPr>
          <w:color w:val="28262A"/>
          <w:w w:val="105"/>
        </w:rPr>
        <w:t>Número</w:t>
      </w:r>
      <w:r>
        <w:rPr>
          <w:color w:val="28262A"/>
          <w:spacing w:val="4"/>
          <w:w w:val="105"/>
        </w:rPr>
        <w:t> </w:t>
      </w:r>
      <w:r>
        <w:rPr>
          <w:color w:val="28262A"/>
          <w:w w:val="105"/>
        </w:rPr>
        <w:t>de</w:t>
      </w:r>
      <w:r>
        <w:rPr>
          <w:color w:val="28262A"/>
          <w:spacing w:val="1"/>
          <w:w w:val="105"/>
        </w:rPr>
        <w:t> </w:t>
      </w:r>
      <w:r>
        <w:rPr>
          <w:color w:val="28262A"/>
          <w:w w:val="105"/>
        </w:rPr>
        <w:t>alumnos</w:t>
      </w:r>
      <w:r>
        <w:rPr>
          <w:color w:val="28262A"/>
          <w:spacing w:val="-20"/>
          <w:w w:val="105"/>
        </w:rPr>
        <w:t> </w:t>
      </w:r>
      <w:r>
        <w:rPr>
          <w:color w:val="49494B"/>
          <w:w w:val="105"/>
        </w:rPr>
        <w:t>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9"/>
        <w:ind w:left="228" w:right="0"/>
        <w:jc w:val="left"/>
      </w:pPr>
      <w:r>
        <w:rPr>
          <w:color w:val="28262A"/>
          <w:w w:val="105"/>
        </w:rPr>
        <w:t>Fecha</w:t>
      </w:r>
      <w:r>
        <w:rPr>
          <w:color w:val="28262A"/>
          <w:spacing w:val="13"/>
          <w:w w:val="105"/>
        </w:rPr>
        <w:t> </w:t>
      </w:r>
      <w:r>
        <w:rPr>
          <w:color w:val="28262A"/>
          <w:w w:val="105"/>
        </w:rPr>
        <w:t>de</w:t>
      </w:r>
      <w:r>
        <w:rPr>
          <w:color w:val="28262A"/>
          <w:spacing w:val="-18"/>
          <w:w w:val="105"/>
        </w:rPr>
        <w:t> </w:t>
      </w:r>
      <w:r>
        <w:rPr>
          <w:color w:val="28262A"/>
          <w:w w:val="105"/>
        </w:rPr>
        <w:t>visita</w:t>
      </w:r>
      <w:r>
        <w:rPr>
          <w:color w:val="28262A"/>
          <w:spacing w:val="-28"/>
          <w:w w:val="105"/>
        </w:rPr>
        <w:t> </w:t>
      </w:r>
      <w:r>
        <w:rPr>
          <w:color w:val="606062"/>
          <w:w w:val="105"/>
        </w:rPr>
        <w:t>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8720"/>
          <w:pgMar w:top="1800" w:bottom="3100" w:left="1380" w:right="1280"/>
        </w:sectPr>
      </w:pPr>
    </w:p>
    <w:p>
      <w:pPr>
        <w:pStyle w:val="BodyText"/>
        <w:spacing w:line="240" w:lineRule="auto" w:before="94"/>
        <w:ind w:left="228" w:right="0"/>
        <w:jc w:val="left"/>
      </w:pPr>
      <w:r>
        <w:rPr>
          <w:color w:val="28262A"/>
          <w:w w:val="105"/>
        </w:rPr>
        <w:t>Nivel</w:t>
      </w:r>
      <w:r>
        <w:rPr>
          <w:color w:val="28262A"/>
          <w:spacing w:val="5"/>
          <w:w w:val="105"/>
        </w:rPr>
        <w:t> </w:t>
      </w:r>
      <w:r>
        <w:rPr>
          <w:color w:val="28262A"/>
          <w:w w:val="105"/>
        </w:rPr>
        <w:t>educativo</w:t>
      </w:r>
      <w:r>
        <w:rPr>
          <w:color w:val="28262A"/>
          <w:spacing w:val="-19"/>
          <w:w w:val="105"/>
        </w:rPr>
        <w:t> </w:t>
      </w:r>
      <w:r>
        <w:rPr>
          <w:color w:val="49494B"/>
          <w:w w:val="105"/>
        </w:rPr>
        <w:t>:</w:t>
      </w:r>
      <w:r>
        <w:rPr>
          <w:color w:val="49494B"/>
          <w:spacing w:val="-10"/>
          <w:w w:val="105"/>
        </w:rPr>
        <w:t> </w:t>
      </w:r>
      <w:r>
        <w:rPr>
          <w:color w:val="28262A"/>
        </w:rPr>
        <w:t>(   </w:t>
      </w:r>
      <w:r>
        <w:rPr>
          <w:color w:val="28262A"/>
          <w:spacing w:val="29"/>
        </w:rPr>
        <w:t> </w:t>
      </w:r>
      <w:r>
        <w:rPr>
          <w:color w:val="28262A"/>
        </w:rPr>
        <w:t>)</w:t>
      </w:r>
      <w:r>
        <w:rPr>
          <w:color w:val="28262A"/>
          <w:spacing w:val="26"/>
        </w:rPr>
        <w:t> </w:t>
      </w:r>
      <w:r>
        <w:rPr>
          <w:color w:val="28262A"/>
          <w:w w:val="105"/>
        </w:rPr>
        <w:t>Primaria  </w:t>
      </w:r>
      <w:r>
        <w:rPr>
          <w:color w:val="28262A"/>
          <w:spacing w:val="9"/>
          <w:w w:val="105"/>
        </w:rPr>
        <w:t> </w:t>
      </w:r>
      <w:r>
        <w:rPr>
          <w:color w:val="49494B"/>
        </w:rPr>
        <w:t>(   </w:t>
      </w:r>
      <w:r>
        <w:rPr>
          <w:color w:val="49494B"/>
          <w:spacing w:val="18"/>
        </w:rPr>
        <w:t> </w:t>
      </w:r>
      <w:r>
        <w:rPr>
          <w:color w:val="28262A"/>
        </w:rPr>
        <w:t>)</w:t>
      </w:r>
      <w:r>
        <w:rPr>
          <w:color w:val="28262A"/>
          <w:spacing w:val="10"/>
        </w:rPr>
        <w:t> </w:t>
      </w:r>
      <w:r>
        <w:rPr>
          <w:color w:val="151116"/>
          <w:w w:val="105"/>
        </w:rPr>
        <w:t>S</w:t>
      </w:r>
      <w:r>
        <w:rPr>
          <w:color w:val="38363B"/>
          <w:w w:val="105"/>
        </w:rPr>
        <w:t>ecundaria</w:t>
      </w:r>
      <w:r>
        <w:rPr>
          <w:color w:val="3644BC"/>
          <w:w w:val="105"/>
        </w:rPr>
        <w:t>/</w:t>
      </w:r>
      <w:r>
        <w:rPr>
          <w:color w:val="3644BC"/>
          <w:spacing w:val="-8"/>
          <w:w w:val="105"/>
        </w:rPr>
        <w:t> </w:t>
      </w:r>
      <w:r>
        <w:rPr>
          <w:color w:val="38363B"/>
        </w:rPr>
        <w:t>)</w:t>
      </w:r>
      <w:r>
        <w:rPr>
          <w:color w:val="38363B"/>
          <w:spacing w:val="25"/>
        </w:rPr>
        <w:t> </w:t>
      </w:r>
      <w:r>
        <w:rPr>
          <w:color w:val="28262A"/>
          <w:w w:val="105"/>
        </w:rPr>
        <w:t>Bachillerato</w:t>
      </w:r>
      <w:r>
        <w:rPr/>
      </w:r>
    </w:p>
    <w:p>
      <w:pPr>
        <w:pStyle w:val="BodyText"/>
        <w:tabs>
          <w:tab w:pos="3290" w:val="left" w:leader="none"/>
        </w:tabs>
        <w:spacing w:line="240" w:lineRule="auto" w:before="79"/>
        <w:ind w:left="228" w:right="0"/>
        <w:jc w:val="left"/>
      </w:pPr>
      <w:r>
        <w:rPr/>
        <w:br w:type="column"/>
      </w:r>
      <w:r>
        <w:rPr>
          <w:color w:val="28262A"/>
        </w:rPr>
        <w:t>)</w:t>
      </w:r>
      <w:r>
        <w:rPr>
          <w:color w:val="28262A"/>
          <w:spacing w:val="14"/>
        </w:rPr>
        <w:t> </w:t>
      </w:r>
      <w:r>
        <w:rPr>
          <w:color w:val="28262A"/>
        </w:rPr>
        <w:t>Licenciatura  </w:t>
      </w:r>
      <w:r>
        <w:rPr>
          <w:color w:val="28262A"/>
          <w:spacing w:val="17"/>
        </w:rPr>
        <w:t> </w:t>
      </w:r>
      <w:r>
        <w:rPr>
          <w:color w:val="28262A"/>
        </w:rPr>
        <w:t>(   </w:t>
      </w:r>
      <w:r>
        <w:rPr>
          <w:color w:val="28262A"/>
          <w:spacing w:val="5"/>
        </w:rPr>
        <w:t> </w:t>
      </w:r>
      <w:r>
        <w:rPr>
          <w:color w:val="38363B"/>
        </w:rPr>
        <w:t>)</w:t>
      </w:r>
      <w:r>
        <w:rPr>
          <w:color w:val="38363B"/>
          <w:spacing w:val="8"/>
        </w:rPr>
        <w:t> </w:t>
      </w:r>
      <w:r>
        <w:rPr>
          <w:color w:val="28262A"/>
        </w:rPr>
        <w:t>Otro</w:t>
      </w:r>
      <w:r>
        <w:rPr>
          <w:color w:val="28262A"/>
          <w:spacing w:val="-26"/>
        </w:rPr>
        <w:t>:</w:t>
      </w:r>
      <w:r>
        <w:rPr>
          <w:color w:val="28262A"/>
          <w:spacing w:val="-26"/>
          <w:u w:val="single" w:color="272529"/>
        </w:rPr>
        <w:tab/>
      </w:r>
      <w:r>
        <w:rPr>
          <w:color w:val="28262A"/>
          <w:spacing w:val="-26"/>
        </w:rPr>
      </w:r>
      <w:r>
        <w:rPr>
          <w:color w:val="28262A"/>
        </w:rPr>
        <w:t>_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8720"/>
          <w:pgMar w:top="1800" w:bottom="3100" w:left="1380" w:right="1280"/>
          <w:cols w:num="2" w:equalWidth="0">
            <w:col w:w="5042" w:space="151"/>
            <w:col w:w="4387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9"/>
        <w:ind w:left="218" w:right="0"/>
        <w:jc w:val="left"/>
      </w:pPr>
      <w:r>
        <w:rPr>
          <w:color w:val="38363B"/>
        </w:rPr>
        <w:t>¿Por</w:t>
      </w:r>
      <w:r>
        <w:rPr>
          <w:color w:val="38363B"/>
          <w:spacing w:val="16"/>
        </w:rPr>
        <w:t> </w:t>
      </w:r>
      <w:r>
        <w:rPr>
          <w:color w:val="28262A"/>
        </w:rPr>
        <w:t>qué</w:t>
      </w:r>
      <w:r>
        <w:rPr>
          <w:color w:val="28262A"/>
          <w:spacing w:val="22"/>
        </w:rPr>
        <w:t> </w:t>
      </w:r>
      <w:r>
        <w:rPr>
          <w:color w:val="28262A"/>
        </w:rPr>
        <w:t>medio</w:t>
      </w:r>
      <w:r>
        <w:rPr>
          <w:color w:val="28262A"/>
          <w:spacing w:val="22"/>
        </w:rPr>
        <w:t> </w:t>
      </w:r>
      <w:r>
        <w:rPr>
          <w:color w:val="28262A"/>
        </w:rPr>
        <w:t>realizó</w:t>
      </w:r>
      <w:r>
        <w:rPr>
          <w:color w:val="28262A"/>
          <w:spacing w:val="22"/>
        </w:rPr>
        <w:t> </w:t>
      </w:r>
      <w:r>
        <w:rPr>
          <w:color w:val="28262A"/>
        </w:rPr>
        <w:t>usted</w:t>
      </w:r>
      <w:r>
        <w:rPr>
          <w:color w:val="28262A"/>
          <w:spacing w:val="25"/>
        </w:rPr>
        <w:t> </w:t>
      </w:r>
      <w:r>
        <w:rPr>
          <w:color w:val="49494B"/>
        </w:rPr>
        <w:t>la</w:t>
      </w:r>
      <w:r>
        <w:rPr>
          <w:color w:val="49494B"/>
          <w:spacing w:val="17"/>
        </w:rPr>
        <w:t> </w:t>
      </w:r>
      <w:r>
        <w:rPr>
          <w:color w:val="38363B"/>
        </w:rPr>
        <w:t>solic</w:t>
      </w:r>
      <w:r>
        <w:rPr>
          <w:color w:val="38363B"/>
          <w:spacing w:val="-19"/>
        </w:rPr>
        <w:t> </w:t>
      </w:r>
      <w:r>
        <w:rPr>
          <w:color w:val="151116"/>
        </w:rPr>
        <w:t>itud</w:t>
      </w:r>
      <w:r>
        <w:rPr>
          <w:color w:val="151116"/>
          <w:spacing w:val="14"/>
        </w:rPr>
        <w:t> </w:t>
      </w:r>
      <w:r>
        <w:rPr>
          <w:color w:val="28262A"/>
        </w:rPr>
        <w:t>de</w:t>
      </w:r>
      <w:r>
        <w:rPr>
          <w:color w:val="28262A"/>
          <w:spacing w:val="5"/>
        </w:rPr>
        <w:t> </w:t>
      </w:r>
      <w:r>
        <w:rPr>
          <w:color w:val="28262A"/>
          <w:spacing w:val="1"/>
        </w:rPr>
        <w:t>vi</w:t>
      </w:r>
      <w:r>
        <w:rPr>
          <w:color w:val="49494B"/>
          <w:spacing w:val="2"/>
        </w:rPr>
        <w:t>s</w:t>
      </w:r>
      <w:r>
        <w:rPr>
          <w:color w:val="28262A"/>
          <w:spacing w:val="1"/>
        </w:rPr>
        <w:t>ita?</w:t>
      </w:r>
      <w:r>
        <w:rPr/>
      </w:r>
    </w:p>
    <w:p>
      <w:pPr>
        <w:tabs>
          <w:tab w:pos="8955" w:val="left" w:leader="none"/>
        </w:tabs>
        <w:spacing w:line="356" w:lineRule="auto" w:before="7"/>
        <w:ind w:left="218" w:right="504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8262A"/>
          <w:sz w:val="16"/>
        </w:rPr>
        <w:t>(  </w:t>
      </w:r>
      <w:r>
        <w:rPr>
          <w:rFonts w:ascii="Arial" w:hAnsi="Arial"/>
          <w:color w:val="28262A"/>
          <w:spacing w:val="8"/>
          <w:sz w:val="16"/>
        </w:rPr>
        <w:t> </w:t>
      </w:r>
      <w:r>
        <w:rPr>
          <w:rFonts w:ascii="Arial" w:hAnsi="Arial"/>
          <w:color w:val="38363B"/>
          <w:sz w:val="16"/>
        </w:rPr>
        <w:t>)</w:t>
      </w:r>
      <w:r>
        <w:rPr>
          <w:rFonts w:ascii="Arial" w:hAnsi="Arial"/>
          <w:color w:val="38363B"/>
          <w:spacing w:val="14"/>
          <w:sz w:val="16"/>
        </w:rPr>
        <w:t> </w:t>
      </w:r>
      <w:r>
        <w:rPr>
          <w:rFonts w:ascii="Arial" w:hAnsi="Arial"/>
          <w:color w:val="28262A"/>
          <w:sz w:val="16"/>
        </w:rPr>
        <w:t>Portal</w:t>
      </w:r>
      <w:r>
        <w:rPr>
          <w:rFonts w:ascii="Arial" w:hAnsi="Arial"/>
          <w:color w:val="28262A"/>
          <w:spacing w:val="3"/>
          <w:sz w:val="16"/>
        </w:rPr>
        <w:t> </w:t>
      </w:r>
      <w:r>
        <w:rPr>
          <w:rFonts w:ascii="Arial" w:hAnsi="Arial"/>
          <w:color w:val="28262A"/>
          <w:sz w:val="16"/>
        </w:rPr>
        <w:t>electrónico </w:t>
      </w:r>
      <w:r>
        <w:rPr>
          <w:rFonts w:ascii="Arial" w:hAnsi="Arial"/>
          <w:color w:val="28262A"/>
          <w:spacing w:val="16"/>
          <w:sz w:val="16"/>
        </w:rPr>
        <w:t> </w:t>
      </w:r>
      <w:r>
        <w:rPr>
          <w:rFonts w:ascii="Arial" w:hAnsi="Arial"/>
          <w:color w:val="28262A"/>
          <w:sz w:val="16"/>
        </w:rPr>
        <w:t>(  </w:t>
      </w:r>
      <w:r>
        <w:rPr>
          <w:rFonts w:ascii="Arial" w:hAnsi="Arial"/>
          <w:color w:val="28262A"/>
          <w:spacing w:val="13"/>
          <w:sz w:val="16"/>
        </w:rPr>
        <w:t> </w:t>
      </w:r>
      <w:r>
        <w:rPr>
          <w:rFonts w:ascii="Arial" w:hAnsi="Arial"/>
          <w:color w:val="28262A"/>
          <w:sz w:val="16"/>
        </w:rPr>
        <w:t>)</w:t>
      </w:r>
      <w:r>
        <w:rPr>
          <w:rFonts w:ascii="Arial" w:hAnsi="Arial"/>
          <w:color w:val="28262A"/>
          <w:spacing w:val="-1"/>
          <w:sz w:val="16"/>
        </w:rPr>
        <w:t> </w:t>
      </w:r>
      <w:r>
        <w:rPr>
          <w:rFonts w:ascii="Arial" w:hAnsi="Arial"/>
          <w:color w:val="49494B"/>
          <w:spacing w:val="4"/>
          <w:sz w:val="16"/>
        </w:rPr>
        <w:t>Te</w:t>
      </w:r>
      <w:r>
        <w:rPr>
          <w:rFonts w:ascii="Arial" w:hAnsi="Arial"/>
          <w:color w:val="28262A"/>
          <w:spacing w:val="4"/>
          <w:sz w:val="16"/>
        </w:rPr>
        <w:t>lé</w:t>
      </w:r>
      <w:r>
        <w:rPr>
          <w:rFonts w:ascii="Arial" w:hAnsi="Arial"/>
          <w:color w:val="49494B"/>
          <w:spacing w:val="3"/>
          <w:sz w:val="16"/>
        </w:rPr>
        <w:t>fo</w:t>
      </w:r>
      <w:r>
        <w:rPr>
          <w:rFonts w:ascii="Arial" w:hAnsi="Arial"/>
          <w:color w:val="28262A"/>
          <w:spacing w:val="3"/>
          <w:sz w:val="16"/>
        </w:rPr>
        <w:t>no</w:t>
      </w:r>
      <w:r>
        <w:rPr>
          <w:rFonts w:ascii="Arial" w:hAnsi="Arial"/>
          <w:color w:val="28262A"/>
          <w:sz w:val="16"/>
        </w:rPr>
        <w:t> </w:t>
      </w:r>
      <w:r>
        <w:rPr>
          <w:rFonts w:ascii="Arial" w:hAnsi="Arial"/>
          <w:color w:val="28262A"/>
          <w:spacing w:val="36"/>
          <w:sz w:val="16"/>
        </w:rPr>
        <w:t> </w:t>
      </w:r>
      <w:r>
        <w:rPr>
          <w:rFonts w:ascii="Arial" w:hAnsi="Arial"/>
          <w:color w:val="38363B"/>
          <w:sz w:val="16"/>
        </w:rPr>
        <w:t>(  </w:t>
      </w:r>
      <w:r>
        <w:rPr>
          <w:rFonts w:ascii="Arial" w:hAnsi="Arial"/>
          <w:color w:val="38363B"/>
          <w:spacing w:val="6"/>
          <w:sz w:val="16"/>
        </w:rPr>
        <w:t> </w:t>
      </w:r>
      <w:r>
        <w:rPr>
          <w:rFonts w:ascii="Arial" w:hAnsi="Arial"/>
          <w:color w:val="28262A"/>
          <w:sz w:val="16"/>
        </w:rPr>
        <w:t>)</w:t>
      </w:r>
      <w:r>
        <w:rPr>
          <w:rFonts w:ascii="Arial" w:hAnsi="Arial"/>
          <w:color w:val="28262A"/>
          <w:spacing w:val="4"/>
          <w:sz w:val="16"/>
        </w:rPr>
        <w:t> </w:t>
      </w:r>
      <w:r>
        <w:rPr>
          <w:rFonts w:ascii="Arial" w:hAnsi="Arial"/>
          <w:color w:val="38363B"/>
          <w:sz w:val="16"/>
        </w:rPr>
        <w:t>Correo</w:t>
      </w:r>
      <w:r>
        <w:rPr>
          <w:rFonts w:ascii="Arial" w:hAnsi="Arial"/>
          <w:color w:val="38363B"/>
          <w:spacing w:val="8"/>
          <w:sz w:val="16"/>
        </w:rPr>
        <w:t> </w:t>
      </w:r>
      <w:r>
        <w:rPr>
          <w:rFonts w:ascii="Arial" w:hAnsi="Arial"/>
          <w:color w:val="38363B"/>
          <w:spacing w:val="2"/>
          <w:sz w:val="16"/>
        </w:rPr>
        <w:t>e</w:t>
      </w:r>
      <w:r>
        <w:rPr>
          <w:rFonts w:ascii="Arial" w:hAnsi="Arial"/>
          <w:color w:val="606062"/>
          <w:spacing w:val="2"/>
          <w:sz w:val="16"/>
        </w:rPr>
        <w:t>l</w:t>
      </w:r>
      <w:r>
        <w:rPr>
          <w:rFonts w:ascii="Arial" w:hAnsi="Arial"/>
          <w:color w:val="28262A"/>
          <w:spacing w:val="1"/>
          <w:sz w:val="16"/>
        </w:rPr>
        <w:t>ectrón</w:t>
      </w:r>
      <w:r>
        <w:rPr>
          <w:rFonts w:ascii="Arial" w:hAnsi="Arial"/>
          <w:color w:val="49494B"/>
          <w:spacing w:val="1"/>
          <w:sz w:val="16"/>
        </w:rPr>
        <w:t>ico</w:t>
      </w:r>
      <w:r>
        <w:rPr>
          <w:rFonts w:ascii="Arial" w:hAnsi="Arial"/>
          <w:color w:val="49494B"/>
          <w:sz w:val="16"/>
        </w:rPr>
        <w:t> </w:t>
      </w:r>
      <w:r>
        <w:rPr>
          <w:rFonts w:ascii="Arial" w:hAnsi="Arial"/>
          <w:color w:val="49494B"/>
          <w:spacing w:val="41"/>
          <w:sz w:val="16"/>
        </w:rPr>
        <w:t> </w:t>
      </w:r>
      <w:r>
        <w:rPr>
          <w:rFonts w:ascii="Arial" w:hAnsi="Arial"/>
          <w:color w:val="28262A"/>
          <w:sz w:val="16"/>
        </w:rPr>
        <w:t>(  </w:t>
      </w:r>
      <w:r>
        <w:rPr>
          <w:rFonts w:ascii="Arial" w:hAnsi="Arial"/>
          <w:color w:val="28262A"/>
          <w:spacing w:val="8"/>
          <w:sz w:val="16"/>
        </w:rPr>
        <w:t> </w:t>
      </w:r>
      <w:r>
        <w:rPr>
          <w:rFonts w:ascii="Arial" w:hAnsi="Arial"/>
          <w:color w:val="28262A"/>
          <w:sz w:val="16"/>
        </w:rPr>
        <w:t>)</w:t>
      </w:r>
      <w:r>
        <w:rPr>
          <w:rFonts w:ascii="Arial" w:hAnsi="Arial"/>
          <w:color w:val="28262A"/>
          <w:spacing w:val="19"/>
          <w:sz w:val="16"/>
        </w:rPr>
        <w:t> </w:t>
      </w:r>
      <w:r>
        <w:rPr>
          <w:rFonts w:ascii="Arial" w:hAnsi="Arial"/>
          <w:color w:val="28262A"/>
          <w:sz w:val="16"/>
        </w:rPr>
        <w:t>Presencial </w:t>
      </w:r>
      <w:r>
        <w:rPr>
          <w:rFonts w:ascii="Arial" w:hAnsi="Arial"/>
          <w:color w:val="28262A"/>
          <w:spacing w:val="38"/>
          <w:sz w:val="16"/>
        </w:rPr>
        <w:t> </w:t>
      </w:r>
      <w:r>
        <w:rPr>
          <w:rFonts w:ascii="Times New Roman" w:hAnsi="Times New Roman"/>
          <w:b/>
          <w:i/>
          <w:color w:val="363F93"/>
          <w:sz w:val="39"/>
        </w:rPr>
        <w:t>{4</w:t>
      </w:r>
      <w:r>
        <w:rPr>
          <w:rFonts w:ascii="Times New Roman" w:hAnsi="Times New Roman"/>
          <w:b/>
          <w:i/>
          <w:color w:val="363F93"/>
          <w:spacing w:val="-56"/>
          <w:sz w:val="39"/>
        </w:rPr>
        <w:t> </w:t>
      </w:r>
      <w:r>
        <w:rPr>
          <w:rFonts w:ascii="Arial" w:hAnsi="Arial"/>
          <w:color w:val="28262A"/>
          <w:sz w:val="16"/>
        </w:rPr>
        <w:t>Oficio </w:t>
      </w:r>
      <w:r>
        <w:rPr>
          <w:rFonts w:ascii="Arial" w:hAnsi="Arial"/>
          <w:color w:val="28262A"/>
          <w:spacing w:val="8"/>
          <w:sz w:val="16"/>
        </w:rPr>
        <w:t> </w:t>
      </w:r>
      <w:r>
        <w:rPr>
          <w:rFonts w:ascii="Arial" w:hAnsi="Arial"/>
          <w:color w:val="38363B"/>
          <w:sz w:val="16"/>
        </w:rPr>
        <w:t>( </w:t>
      </w:r>
      <w:r>
        <w:rPr>
          <w:rFonts w:ascii="Arial" w:hAnsi="Arial"/>
          <w:color w:val="38363B"/>
          <w:spacing w:val="41"/>
          <w:sz w:val="16"/>
        </w:rPr>
        <w:t> </w:t>
      </w:r>
      <w:r>
        <w:rPr>
          <w:rFonts w:ascii="Arial" w:hAnsi="Arial"/>
          <w:color w:val="38363B"/>
          <w:sz w:val="16"/>
        </w:rPr>
        <w:t>)</w:t>
      </w:r>
      <w:r>
        <w:rPr>
          <w:rFonts w:ascii="Arial" w:hAnsi="Arial"/>
          <w:color w:val="38363B"/>
          <w:spacing w:val="8"/>
          <w:sz w:val="16"/>
        </w:rPr>
        <w:t> </w:t>
      </w:r>
      <w:r>
        <w:rPr>
          <w:rFonts w:ascii="Arial" w:hAnsi="Arial"/>
          <w:color w:val="28262A"/>
          <w:sz w:val="16"/>
        </w:rPr>
        <w:t>Otro:</w:t>
      </w:r>
      <w:r>
        <w:rPr>
          <w:rFonts w:ascii="Arial" w:hAnsi="Arial"/>
          <w:color w:val="28262A"/>
          <w:spacing w:val="-1"/>
          <w:sz w:val="16"/>
        </w:rPr>
        <w:t> </w:t>
      </w:r>
      <w:r>
        <w:rPr>
          <w:rFonts w:ascii="Arial" w:hAnsi="Arial"/>
          <w:color w:val="28262A"/>
          <w:spacing w:val="-1"/>
          <w:w w:val="99"/>
          <w:sz w:val="16"/>
        </w:rPr>
      </w:r>
      <w:r>
        <w:rPr>
          <w:rFonts w:ascii="Arial" w:hAnsi="Arial"/>
          <w:color w:val="28262A"/>
          <w:w w:val="99"/>
          <w:sz w:val="16"/>
          <w:u w:val="single" w:color="37353A"/>
        </w:rPr>
        <w:t> </w:t>
      </w:r>
      <w:r>
        <w:rPr>
          <w:rFonts w:ascii="Arial" w:hAnsi="Arial"/>
          <w:color w:val="28262A"/>
          <w:sz w:val="16"/>
          <w:u w:val="single" w:color="37353A"/>
        </w:rPr>
        <w:tab/>
      </w:r>
      <w:r>
        <w:rPr>
          <w:rFonts w:ascii="Arial" w:hAnsi="Arial"/>
          <w:color w:val="28262A"/>
          <w:sz w:val="16"/>
        </w:rPr>
      </w:r>
      <w:r>
        <w:rPr>
          <w:rFonts w:ascii="Arial" w:hAnsi="Arial"/>
          <w:color w:val="28262A"/>
          <w:sz w:val="16"/>
        </w:rPr>
        <w:t> </w:t>
      </w:r>
      <w:r>
        <w:rPr>
          <w:rFonts w:ascii="Arial" w:hAnsi="Arial"/>
          <w:color w:val="28262A"/>
          <w:w w:val="110"/>
          <w:sz w:val="16"/>
        </w:rPr>
        <w:t>_</w:t>
      </w:r>
      <w:r>
        <w:rPr>
          <w:rFonts w:ascii="Arial" w:hAnsi="Arial"/>
          <w:color w:val="28262A"/>
          <w:spacing w:val="40"/>
          <w:w w:val="110"/>
          <w:sz w:val="16"/>
        </w:rPr>
        <w:t> </w:t>
      </w:r>
      <w:r>
        <w:rPr>
          <w:rFonts w:ascii="Arial" w:hAnsi="Arial"/>
          <w:color w:val="28262A"/>
          <w:spacing w:val="40"/>
          <w:w w:val="110"/>
          <w:sz w:val="16"/>
        </w:rPr>
      </w:r>
      <w:r>
        <w:rPr>
          <w:rFonts w:ascii="Arial" w:hAnsi="Arial"/>
          <w:b/>
          <w:color w:val="151116"/>
          <w:sz w:val="15"/>
        </w:rPr>
        <w:t>Marque</w:t>
      </w:r>
      <w:r>
        <w:rPr>
          <w:rFonts w:ascii="Arial" w:hAnsi="Arial"/>
          <w:b/>
          <w:color w:val="151116"/>
          <w:spacing w:val="24"/>
          <w:sz w:val="15"/>
        </w:rPr>
        <w:t> </w:t>
      </w:r>
      <w:r>
        <w:rPr>
          <w:rFonts w:ascii="Arial" w:hAnsi="Arial"/>
          <w:b/>
          <w:color w:val="151116"/>
          <w:sz w:val="15"/>
        </w:rPr>
        <w:t>con</w:t>
      </w:r>
      <w:r>
        <w:rPr>
          <w:rFonts w:ascii="Arial" w:hAnsi="Arial"/>
          <w:b/>
          <w:color w:val="151116"/>
          <w:spacing w:val="29"/>
          <w:sz w:val="15"/>
        </w:rPr>
        <w:t> </w:t>
      </w:r>
      <w:r>
        <w:rPr>
          <w:rFonts w:ascii="Arial" w:hAnsi="Arial"/>
          <w:b/>
          <w:color w:val="151116"/>
          <w:sz w:val="15"/>
        </w:rPr>
        <w:t>una</w:t>
      </w:r>
      <w:r>
        <w:rPr>
          <w:rFonts w:ascii="Arial" w:hAnsi="Arial"/>
          <w:b/>
          <w:color w:val="151116"/>
          <w:spacing w:val="31"/>
          <w:sz w:val="15"/>
        </w:rPr>
        <w:t> </w:t>
      </w:r>
      <w:r>
        <w:rPr>
          <w:rFonts w:ascii="Arial" w:hAnsi="Arial"/>
          <w:b/>
          <w:color w:val="28262A"/>
          <w:sz w:val="15"/>
        </w:rPr>
        <w:t>"X"</w:t>
      </w:r>
      <w:r>
        <w:rPr>
          <w:rFonts w:ascii="Arial" w:hAnsi="Arial"/>
          <w:b/>
          <w:color w:val="28262A"/>
          <w:spacing w:val="21"/>
          <w:sz w:val="15"/>
        </w:rPr>
        <w:t> </w:t>
      </w:r>
      <w:r>
        <w:rPr>
          <w:rFonts w:ascii="Arial" w:hAnsi="Arial"/>
          <w:b/>
          <w:color w:val="151116"/>
          <w:sz w:val="15"/>
        </w:rPr>
        <w:t>el</w:t>
      </w:r>
      <w:r>
        <w:rPr>
          <w:rFonts w:ascii="Arial" w:hAnsi="Arial"/>
          <w:b/>
          <w:color w:val="151116"/>
          <w:spacing w:val="22"/>
          <w:sz w:val="15"/>
        </w:rPr>
        <w:t> </w:t>
      </w:r>
      <w:r>
        <w:rPr>
          <w:rFonts w:ascii="Arial" w:hAnsi="Arial"/>
          <w:b/>
          <w:color w:val="151116"/>
          <w:sz w:val="15"/>
        </w:rPr>
        <w:t>valor</w:t>
      </w:r>
      <w:r>
        <w:rPr>
          <w:rFonts w:ascii="Arial" w:hAnsi="Arial"/>
          <w:b/>
          <w:color w:val="151116"/>
          <w:spacing w:val="36"/>
          <w:sz w:val="15"/>
        </w:rPr>
        <w:t> </w:t>
      </w:r>
      <w:r>
        <w:rPr>
          <w:rFonts w:ascii="Arial" w:hAnsi="Arial"/>
          <w:b/>
          <w:color w:val="28262A"/>
          <w:sz w:val="15"/>
        </w:rPr>
        <w:t>que</w:t>
      </w:r>
      <w:r>
        <w:rPr>
          <w:rFonts w:ascii="Arial" w:hAnsi="Arial"/>
          <w:b/>
          <w:color w:val="28262A"/>
          <w:spacing w:val="22"/>
          <w:sz w:val="15"/>
        </w:rPr>
        <w:t> </w:t>
      </w:r>
      <w:r>
        <w:rPr>
          <w:rFonts w:ascii="Arial" w:hAnsi="Arial"/>
          <w:b/>
          <w:color w:val="151116"/>
          <w:sz w:val="15"/>
        </w:rPr>
        <w:t>considere</w:t>
      </w:r>
      <w:r>
        <w:rPr>
          <w:rFonts w:ascii="Arial" w:hAnsi="Arial"/>
          <w:b/>
          <w:color w:val="151116"/>
          <w:spacing w:val="36"/>
          <w:sz w:val="15"/>
        </w:rPr>
        <w:t> </w:t>
      </w:r>
      <w:r>
        <w:rPr>
          <w:rFonts w:ascii="Arial" w:hAnsi="Arial"/>
          <w:b/>
          <w:color w:val="151116"/>
          <w:sz w:val="15"/>
        </w:rPr>
        <w:t>conveniente </w:t>
      </w:r>
      <w:r>
        <w:rPr>
          <w:rFonts w:ascii="Arial" w:hAnsi="Arial"/>
          <w:b/>
          <w:color w:val="151116"/>
          <w:spacing w:val="4"/>
          <w:sz w:val="15"/>
        </w:rPr>
        <w:t> </w:t>
      </w:r>
      <w:r>
        <w:rPr>
          <w:rFonts w:ascii="Arial" w:hAnsi="Arial"/>
          <w:b/>
          <w:color w:val="151116"/>
          <w:sz w:val="15"/>
        </w:rPr>
        <w:t>en</w:t>
      </w:r>
      <w:r>
        <w:rPr>
          <w:rFonts w:ascii="Arial" w:hAnsi="Arial"/>
          <w:b/>
          <w:color w:val="151116"/>
          <w:spacing w:val="30"/>
          <w:sz w:val="15"/>
        </w:rPr>
        <w:t> </w:t>
      </w:r>
      <w:r>
        <w:rPr>
          <w:rFonts w:ascii="Arial" w:hAnsi="Arial"/>
          <w:b/>
          <w:color w:val="151116"/>
          <w:sz w:val="15"/>
        </w:rPr>
        <w:t>cada </w:t>
      </w:r>
      <w:r>
        <w:rPr>
          <w:rFonts w:ascii="Arial" w:hAnsi="Arial"/>
          <w:b/>
          <w:color w:val="151116"/>
          <w:spacing w:val="3"/>
          <w:sz w:val="15"/>
        </w:rPr>
        <w:t> </w:t>
      </w:r>
      <w:r>
        <w:rPr>
          <w:rFonts w:ascii="Arial" w:hAnsi="Arial"/>
          <w:b/>
          <w:color w:val="28262A"/>
          <w:sz w:val="15"/>
        </w:rPr>
        <w:t>una</w:t>
      </w:r>
      <w:r>
        <w:rPr>
          <w:rFonts w:ascii="Arial" w:hAnsi="Arial"/>
          <w:b/>
          <w:color w:val="28262A"/>
          <w:spacing w:val="22"/>
          <w:sz w:val="15"/>
        </w:rPr>
        <w:t> </w:t>
      </w:r>
      <w:r>
        <w:rPr>
          <w:rFonts w:ascii="Arial" w:hAnsi="Arial"/>
          <w:b/>
          <w:color w:val="151116"/>
          <w:sz w:val="15"/>
        </w:rPr>
        <w:t>de</w:t>
      </w:r>
      <w:r>
        <w:rPr>
          <w:rFonts w:ascii="Arial" w:hAnsi="Arial"/>
          <w:b/>
          <w:color w:val="151116"/>
          <w:spacing w:val="27"/>
          <w:sz w:val="15"/>
        </w:rPr>
        <w:t> </w:t>
      </w:r>
      <w:r>
        <w:rPr>
          <w:rFonts w:ascii="Arial" w:hAnsi="Arial"/>
          <w:b/>
          <w:color w:val="151116"/>
          <w:sz w:val="15"/>
        </w:rPr>
        <w:t>las</w:t>
      </w:r>
      <w:r>
        <w:rPr>
          <w:rFonts w:ascii="Arial" w:hAnsi="Arial"/>
          <w:b/>
          <w:color w:val="151116"/>
          <w:spacing w:val="13"/>
          <w:sz w:val="15"/>
        </w:rPr>
        <w:t> </w:t>
      </w:r>
      <w:r>
        <w:rPr>
          <w:rFonts w:ascii="Arial" w:hAnsi="Arial"/>
          <w:b/>
          <w:color w:val="151116"/>
          <w:sz w:val="15"/>
        </w:rPr>
        <w:t>preguntas,</w:t>
      </w:r>
      <w:r>
        <w:rPr>
          <w:rFonts w:ascii="Arial" w:hAnsi="Arial"/>
          <w:b/>
          <w:color w:val="151116"/>
          <w:spacing w:val="16"/>
          <w:sz w:val="15"/>
        </w:rPr>
        <w:t> </w:t>
      </w:r>
      <w:r>
        <w:rPr>
          <w:rFonts w:ascii="Arial" w:hAnsi="Arial"/>
          <w:b/>
          <w:color w:val="28262A"/>
          <w:sz w:val="15"/>
        </w:rPr>
        <w:t>teniendo</w:t>
      </w:r>
      <w:r>
        <w:rPr>
          <w:rFonts w:ascii="Arial" w:hAnsi="Arial"/>
          <w:b/>
          <w:color w:val="28262A"/>
          <w:spacing w:val="36"/>
          <w:sz w:val="15"/>
        </w:rPr>
        <w:t> </w:t>
      </w:r>
      <w:r>
        <w:rPr>
          <w:rFonts w:ascii="Arial" w:hAnsi="Arial"/>
          <w:b/>
          <w:color w:val="151116"/>
          <w:sz w:val="15"/>
        </w:rPr>
        <w:t>en</w:t>
      </w:r>
      <w:r>
        <w:rPr>
          <w:rFonts w:ascii="Arial" w:hAnsi="Arial"/>
          <w:b/>
          <w:color w:val="151116"/>
          <w:spacing w:val="29"/>
          <w:sz w:val="15"/>
        </w:rPr>
        <w:t> </w:t>
      </w:r>
      <w:r>
        <w:rPr>
          <w:rFonts w:ascii="Arial" w:hAnsi="Arial"/>
          <w:b/>
          <w:color w:val="151116"/>
          <w:sz w:val="15"/>
        </w:rPr>
        <w:t>cuenta</w:t>
      </w:r>
      <w:r>
        <w:rPr>
          <w:rFonts w:ascii="Arial" w:hAnsi="Arial"/>
          <w:b/>
          <w:color w:val="151116"/>
          <w:spacing w:val="37"/>
          <w:sz w:val="15"/>
        </w:rPr>
        <w:t> </w:t>
      </w:r>
      <w:r>
        <w:rPr>
          <w:rFonts w:ascii="Arial" w:hAnsi="Arial"/>
          <w:b/>
          <w:color w:val="151116"/>
          <w:sz w:val="15"/>
        </w:rPr>
        <w:t>su</w:t>
      </w:r>
      <w:r>
        <w:rPr>
          <w:rFonts w:ascii="Arial" w:hAnsi="Arial"/>
          <w:b/>
          <w:color w:val="151116"/>
          <w:spacing w:val="14"/>
          <w:sz w:val="15"/>
        </w:rPr>
        <w:t> </w:t>
      </w:r>
      <w:r>
        <w:rPr>
          <w:rFonts w:ascii="Arial" w:hAnsi="Arial"/>
          <w:b/>
          <w:color w:val="151116"/>
          <w:sz w:val="15"/>
        </w:rPr>
        <w:t>nivel</w:t>
      </w:r>
      <w:r>
        <w:rPr>
          <w:rFonts w:ascii="Arial" w:hAnsi="Arial"/>
          <w:b/>
          <w:color w:val="151116"/>
          <w:spacing w:val="10"/>
          <w:sz w:val="15"/>
        </w:rPr>
        <w:t> </w:t>
      </w:r>
      <w:r>
        <w:rPr>
          <w:rFonts w:ascii="Arial" w:hAnsi="Arial"/>
          <w:b/>
          <w:color w:val="151116"/>
          <w:spacing w:val="10"/>
          <w:sz w:val="15"/>
        </w:rPr>
      </w:r>
      <w:r>
        <w:rPr>
          <w:rFonts w:ascii="Arial" w:hAnsi="Arial"/>
          <w:b/>
          <w:color w:val="151116"/>
          <w:sz w:val="15"/>
        </w:rPr>
        <w:t>de</w:t>
      </w:r>
      <w:r>
        <w:rPr>
          <w:rFonts w:ascii="Arial" w:hAnsi="Arial"/>
          <w:b/>
          <w:color w:val="151116"/>
          <w:spacing w:val="15"/>
          <w:sz w:val="15"/>
        </w:rPr>
        <w:t> </w:t>
      </w:r>
      <w:r>
        <w:rPr>
          <w:rFonts w:ascii="Arial" w:hAnsi="Arial"/>
          <w:b/>
          <w:color w:val="151116"/>
          <w:sz w:val="15"/>
        </w:rPr>
        <w:t>satisfacción</w:t>
      </w:r>
      <w:r>
        <w:rPr>
          <w:rFonts w:ascii="Arial" w:hAnsi="Arial"/>
          <w:b/>
          <w:color w:val="151116"/>
          <w:spacing w:val="32"/>
          <w:sz w:val="15"/>
        </w:rPr>
        <w:t> </w:t>
      </w:r>
      <w:r>
        <w:rPr>
          <w:rFonts w:ascii="Arial" w:hAnsi="Arial"/>
          <w:b/>
          <w:color w:val="151116"/>
          <w:sz w:val="15"/>
        </w:rPr>
        <w:t>en</w:t>
      </w:r>
      <w:r>
        <w:rPr>
          <w:rFonts w:ascii="Arial" w:hAnsi="Arial"/>
          <w:b/>
          <w:color w:val="151116"/>
          <w:spacing w:val="23"/>
          <w:sz w:val="15"/>
        </w:rPr>
        <w:t> </w:t>
      </w:r>
      <w:r>
        <w:rPr>
          <w:rFonts w:ascii="Arial" w:hAnsi="Arial"/>
          <w:b/>
          <w:color w:val="151116"/>
          <w:sz w:val="15"/>
        </w:rPr>
        <w:t>relación</w:t>
      </w:r>
      <w:r>
        <w:rPr>
          <w:rFonts w:ascii="Arial" w:hAnsi="Arial"/>
          <w:b/>
          <w:color w:val="151116"/>
          <w:spacing w:val="22"/>
          <w:sz w:val="15"/>
        </w:rPr>
        <w:t> </w:t>
      </w:r>
      <w:r>
        <w:rPr>
          <w:rFonts w:ascii="Arial" w:hAnsi="Arial"/>
          <w:b/>
          <w:color w:val="151116"/>
          <w:spacing w:val="5"/>
          <w:sz w:val="15"/>
        </w:rPr>
        <w:t>co</w:t>
      </w:r>
      <w:r>
        <w:rPr>
          <w:rFonts w:ascii="Arial" w:hAnsi="Arial"/>
          <w:b/>
          <w:color w:val="38363B"/>
          <w:spacing w:val="5"/>
          <w:sz w:val="15"/>
        </w:rPr>
        <w:t>n</w:t>
      </w:r>
      <w:r>
        <w:rPr>
          <w:rFonts w:ascii="Arial" w:hAnsi="Arial"/>
          <w:b/>
          <w:color w:val="38363B"/>
          <w:spacing w:val="14"/>
          <w:sz w:val="15"/>
        </w:rPr>
        <w:t> </w:t>
      </w:r>
      <w:r>
        <w:rPr>
          <w:rFonts w:ascii="Arial" w:hAnsi="Arial"/>
          <w:b/>
          <w:color w:val="28262A"/>
          <w:sz w:val="15"/>
        </w:rPr>
        <w:t>los</w:t>
      </w:r>
      <w:r>
        <w:rPr>
          <w:rFonts w:ascii="Arial" w:hAnsi="Arial"/>
          <w:b/>
          <w:color w:val="28262A"/>
          <w:spacing w:val="5"/>
          <w:sz w:val="15"/>
        </w:rPr>
        <w:t> </w:t>
      </w:r>
      <w:r>
        <w:rPr>
          <w:rFonts w:ascii="Arial" w:hAnsi="Arial"/>
          <w:b/>
          <w:color w:val="151116"/>
          <w:sz w:val="15"/>
        </w:rPr>
        <w:t>siguientes</w:t>
      </w:r>
      <w:r>
        <w:rPr>
          <w:rFonts w:ascii="Arial" w:hAnsi="Arial"/>
          <w:b/>
          <w:color w:val="151116"/>
          <w:spacing w:val="26"/>
          <w:sz w:val="15"/>
        </w:rPr>
        <w:t> </w:t>
      </w:r>
      <w:r>
        <w:rPr>
          <w:rFonts w:ascii="Arial" w:hAnsi="Arial"/>
          <w:b/>
          <w:color w:val="151116"/>
          <w:sz w:val="15"/>
        </w:rPr>
        <w:t>aspectos</w:t>
      </w:r>
      <w:r>
        <w:rPr>
          <w:rFonts w:ascii="Arial" w:hAnsi="Arial"/>
          <w:b/>
          <w:color w:val="151116"/>
          <w:spacing w:val="22"/>
          <w:sz w:val="15"/>
        </w:rPr>
        <w:t> </w:t>
      </w:r>
      <w:r>
        <w:rPr>
          <w:rFonts w:ascii="Arial" w:hAnsi="Arial"/>
          <w:b/>
          <w:color w:val="151116"/>
          <w:sz w:val="15"/>
        </w:rPr>
        <w:t>del</w:t>
      </w:r>
      <w:r>
        <w:rPr>
          <w:rFonts w:ascii="Arial" w:hAnsi="Arial"/>
          <w:b/>
          <w:color w:val="151116"/>
          <w:spacing w:val="20"/>
          <w:sz w:val="15"/>
        </w:rPr>
        <w:t> </w:t>
      </w:r>
      <w:r>
        <w:rPr>
          <w:rFonts w:ascii="Arial" w:hAnsi="Arial"/>
          <w:b/>
          <w:color w:val="151116"/>
          <w:sz w:val="15"/>
        </w:rPr>
        <w:t>programa</w:t>
      </w:r>
      <w:r>
        <w:rPr>
          <w:rFonts w:ascii="Arial" w:hAnsi="Arial"/>
          <w:b/>
          <w:color w:val="151116"/>
          <w:spacing w:val="32"/>
          <w:sz w:val="15"/>
        </w:rPr>
        <w:t> </w:t>
      </w:r>
      <w:r>
        <w:rPr>
          <w:rFonts w:ascii="Arial" w:hAnsi="Arial"/>
          <w:b/>
          <w:color w:val="151116"/>
          <w:sz w:val="15"/>
        </w:rPr>
        <w:t>de</w:t>
      </w:r>
      <w:r>
        <w:rPr>
          <w:rFonts w:ascii="Arial" w:hAnsi="Arial"/>
          <w:b/>
          <w:color w:val="151116"/>
          <w:spacing w:val="15"/>
          <w:sz w:val="15"/>
        </w:rPr>
        <w:t> </w:t>
      </w:r>
      <w:r>
        <w:rPr>
          <w:rFonts w:ascii="Arial" w:hAnsi="Arial"/>
          <w:b/>
          <w:color w:val="151116"/>
          <w:sz w:val="15"/>
        </w:rPr>
        <w:t>visitas</w:t>
      </w:r>
      <w:r>
        <w:rPr>
          <w:rFonts w:ascii="Arial" w:hAnsi="Arial"/>
          <w:b/>
          <w:color w:val="151116"/>
          <w:spacing w:val="21"/>
          <w:sz w:val="15"/>
        </w:rPr>
        <w:t> </w:t>
      </w:r>
      <w:r>
        <w:rPr>
          <w:rFonts w:ascii="Arial" w:hAnsi="Arial"/>
          <w:b/>
          <w:color w:val="151116"/>
          <w:sz w:val="15"/>
        </w:rPr>
        <w:t>guiadas</w:t>
      </w:r>
      <w:r>
        <w:rPr>
          <w:rFonts w:ascii="Arial" w:hAnsi="Arial"/>
          <w:b/>
          <w:color w:val="151116"/>
          <w:spacing w:val="25"/>
          <w:sz w:val="15"/>
        </w:rPr>
        <w:t> </w:t>
      </w:r>
      <w:r>
        <w:rPr>
          <w:rFonts w:ascii="Arial" w:hAnsi="Arial"/>
          <w:b/>
          <w:color w:val="151116"/>
          <w:sz w:val="15"/>
        </w:rPr>
        <w:t>al</w:t>
      </w:r>
      <w:r>
        <w:rPr>
          <w:rFonts w:ascii="Arial" w:hAnsi="Arial"/>
          <w:b/>
          <w:color w:val="151116"/>
          <w:spacing w:val="20"/>
          <w:sz w:val="15"/>
        </w:rPr>
        <w:t> </w:t>
      </w:r>
      <w:r>
        <w:rPr>
          <w:rFonts w:ascii="Arial" w:hAnsi="Arial"/>
          <w:b/>
          <w:color w:val="151116"/>
          <w:sz w:val="15"/>
        </w:rPr>
        <w:t>INAOE:</w:t>
      </w:r>
      <w:r>
        <w:rPr>
          <w:rFonts w:ascii="Arial" w:hAns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tabs>
          <w:tab w:pos="620" w:val="left" w:leader="none"/>
        </w:tabs>
        <w:spacing w:line="240" w:lineRule="auto"/>
        <w:ind w:left="228" w:right="0"/>
        <w:jc w:val="left"/>
      </w:pPr>
      <w:r>
        <w:rPr>
          <w:color w:val="28262A"/>
          <w:w w:val="165"/>
        </w:rPr>
        <w:t>l.</w:t>
        <w:tab/>
      </w:r>
      <w:r>
        <w:rPr>
          <w:color w:val="151116"/>
          <w:w w:val="105"/>
        </w:rPr>
        <w:t>La</w:t>
      </w:r>
      <w:r>
        <w:rPr>
          <w:color w:val="151116"/>
          <w:spacing w:val="1"/>
          <w:w w:val="105"/>
        </w:rPr>
        <w:t> </w:t>
      </w:r>
      <w:r>
        <w:rPr>
          <w:color w:val="28262A"/>
          <w:w w:val="105"/>
        </w:rPr>
        <w:t>información</w:t>
      </w:r>
      <w:r>
        <w:rPr>
          <w:color w:val="28262A"/>
          <w:spacing w:val="18"/>
          <w:w w:val="105"/>
        </w:rPr>
        <w:t> </w:t>
      </w:r>
      <w:r>
        <w:rPr>
          <w:color w:val="28262A"/>
          <w:w w:val="105"/>
        </w:rPr>
        <w:t>para</w:t>
      </w:r>
      <w:r>
        <w:rPr>
          <w:color w:val="28262A"/>
          <w:spacing w:val="7"/>
          <w:w w:val="105"/>
        </w:rPr>
        <w:t> </w:t>
      </w:r>
      <w:r>
        <w:rPr>
          <w:color w:val="38363B"/>
          <w:spacing w:val="-1"/>
          <w:w w:val="105"/>
        </w:rPr>
        <w:t>real</w:t>
      </w:r>
      <w:r>
        <w:rPr>
          <w:color w:val="606062"/>
          <w:spacing w:val="-1"/>
          <w:w w:val="105"/>
        </w:rPr>
        <w:t>i</w:t>
      </w:r>
      <w:r>
        <w:rPr>
          <w:color w:val="38363B"/>
          <w:spacing w:val="-2"/>
          <w:w w:val="105"/>
        </w:rPr>
        <w:t>zar</w:t>
      </w:r>
      <w:r>
        <w:rPr>
          <w:color w:val="38363B"/>
          <w:spacing w:val="8"/>
          <w:w w:val="105"/>
        </w:rPr>
        <w:t> </w:t>
      </w:r>
      <w:r>
        <w:rPr>
          <w:color w:val="38363B"/>
          <w:w w:val="105"/>
        </w:rPr>
        <w:t>el</w:t>
      </w:r>
      <w:r>
        <w:rPr>
          <w:color w:val="38363B"/>
          <w:spacing w:val="-4"/>
          <w:w w:val="105"/>
        </w:rPr>
        <w:t> </w:t>
      </w:r>
      <w:r>
        <w:rPr>
          <w:color w:val="28262A"/>
          <w:w w:val="105"/>
        </w:rPr>
        <w:t>trám</w:t>
      </w:r>
      <w:r>
        <w:rPr>
          <w:color w:val="28262A"/>
          <w:spacing w:val="-28"/>
          <w:w w:val="105"/>
        </w:rPr>
        <w:t> </w:t>
      </w:r>
      <w:r>
        <w:rPr>
          <w:color w:val="49494B"/>
          <w:spacing w:val="-2"/>
          <w:w w:val="105"/>
        </w:rPr>
        <w:t>i</w:t>
      </w:r>
      <w:r>
        <w:rPr>
          <w:color w:val="28262A"/>
          <w:spacing w:val="-1"/>
          <w:w w:val="105"/>
        </w:rPr>
        <w:t>te</w:t>
      </w:r>
      <w:r>
        <w:rPr>
          <w:color w:val="28262A"/>
          <w:spacing w:val="-3"/>
          <w:w w:val="105"/>
        </w:rPr>
        <w:t> </w:t>
      </w:r>
      <w:r>
        <w:rPr>
          <w:color w:val="28262A"/>
          <w:w w:val="105"/>
        </w:rPr>
        <w:t>de solicitud</w:t>
      </w:r>
      <w:r>
        <w:rPr>
          <w:color w:val="28262A"/>
          <w:spacing w:val="5"/>
          <w:w w:val="105"/>
        </w:rPr>
        <w:t> </w:t>
      </w:r>
      <w:r>
        <w:rPr>
          <w:color w:val="28262A"/>
          <w:w w:val="105"/>
        </w:rPr>
        <w:t>de</w:t>
      </w:r>
      <w:r>
        <w:rPr>
          <w:color w:val="28262A"/>
          <w:spacing w:val="-5"/>
          <w:w w:val="105"/>
        </w:rPr>
        <w:t> </w:t>
      </w:r>
      <w:r>
        <w:rPr>
          <w:color w:val="28262A"/>
          <w:w w:val="105"/>
        </w:rPr>
        <w:t>visita</w:t>
      </w:r>
      <w:r>
        <w:rPr>
          <w:color w:val="28262A"/>
          <w:spacing w:val="7"/>
          <w:w w:val="105"/>
        </w:rPr>
        <w:t> </w:t>
      </w:r>
      <w:r>
        <w:rPr>
          <w:color w:val="28262A"/>
          <w:w w:val="105"/>
        </w:rPr>
        <w:t>fue</w:t>
      </w:r>
      <w:r>
        <w:rPr>
          <w:color w:val="28262A"/>
          <w:spacing w:val="-25"/>
          <w:w w:val="105"/>
        </w:rPr>
        <w:t> </w:t>
      </w:r>
      <w:r>
        <w:rPr>
          <w:color w:val="49494B"/>
          <w:w w:val="105"/>
        </w:rPr>
        <w:t>:</w:t>
      </w:r>
      <w:r>
        <w:rPr/>
      </w:r>
    </w:p>
    <w:p>
      <w:pPr>
        <w:pStyle w:val="BodyText"/>
        <w:tabs>
          <w:tab w:pos="6243" w:val="left" w:leader="none"/>
        </w:tabs>
        <w:spacing w:line="240" w:lineRule="auto" w:before="45"/>
        <w:ind w:left="615" w:right="0"/>
        <w:jc w:val="left"/>
      </w:pPr>
      <w:r>
        <w:rPr>
          <w:color w:val="28262A"/>
        </w:rPr>
        <w:t>(  </w:t>
      </w:r>
      <w:r>
        <w:rPr>
          <w:color w:val="28262A"/>
          <w:spacing w:val="40"/>
        </w:rPr>
        <w:t> </w:t>
      </w:r>
      <w:r>
        <w:rPr>
          <w:color w:val="38363B"/>
        </w:rPr>
        <w:t>)</w:t>
      </w:r>
      <w:r>
        <w:rPr>
          <w:color w:val="38363B"/>
          <w:spacing w:val="3"/>
        </w:rPr>
        <w:t> </w:t>
      </w:r>
      <w:r>
        <w:rPr>
          <w:color w:val="28262A"/>
        </w:rPr>
        <w:t>Confusa</w:t>
      </w:r>
      <w:r>
        <w:rPr>
          <w:color w:val="28262A"/>
          <w:spacing w:val="4"/>
        </w:rPr>
        <w:t> </w:t>
      </w:r>
      <w:r>
        <w:rPr>
          <w:color w:val="28262A"/>
        </w:rPr>
        <w:t>y</w:t>
      </w:r>
      <w:r>
        <w:rPr>
          <w:color w:val="28262A"/>
          <w:spacing w:val="7"/>
        </w:rPr>
        <w:t> </w:t>
      </w:r>
      <w:r>
        <w:rPr>
          <w:color w:val="38363B"/>
        </w:rPr>
        <w:t>excesiva  </w:t>
      </w:r>
      <w:r>
        <w:rPr>
          <w:color w:val="38363B"/>
          <w:spacing w:val="7"/>
        </w:rPr>
        <w:t> </w:t>
      </w:r>
      <w:r>
        <w:rPr>
          <w:color w:val="49494B"/>
        </w:rPr>
        <w:t>(  </w:t>
      </w:r>
      <w:r>
        <w:rPr>
          <w:color w:val="49494B"/>
          <w:spacing w:val="41"/>
        </w:rPr>
        <w:t> </w:t>
      </w:r>
      <w:r>
        <w:rPr>
          <w:color w:val="38363B"/>
        </w:rPr>
        <w:t>)</w:t>
      </w:r>
      <w:r>
        <w:rPr>
          <w:color w:val="38363B"/>
          <w:spacing w:val="13"/>
        </w:rPr>
        <w:t> </w:t>
      </w:r>
      <w:r>
        <w:rPr>
          <w:color w:val="28262A"/>
          <w:spacing w:val="1"/>
        </w:rPr>
        <w:t>Defic</w:t>
      </w:r>
      <w:r>
        <w:rPr>
          <w:color w:val="49494B"/>
        </w:rPr>
        <w:t>ie</w:t>
      </w:r>
      <w:r>
        <w:rPr>
          <w:color w:val="28262A"/>
        </w:rPr>
        <w:t>nte </w:t>
      </w:r>
      <w:r>
        <w:rPr>
          <w:color w:val="28262A"/>
          <w:spacing w:val="33"/>
        </w:rPr>
        <w:t> </w:t>
      </w:r>
      <w:r>
        <w:rPr>
          <w:color w:val="28262A"/>
        </w:rPr>
        <w:t>(   </w:t>
      </w:r>
      <w:r>
        <w:rPr>
          <w:color w:val="28262A"/>
          <w:spacing w:val="1"/>
        </w:rPr>
        <w:t> </w:t>
      </w:r>
      <w:r>
        <w:rPr>
          <w:color w:val="49494B"/>
        </w:rPr>
        <w:t>)</w:t>
      </w:r>
      <w:r>
        <w:rPr>
          <w:color w:val="49494B"/>
          <w:spacing w:val="18"/>
        </w:rPr>
        <w:t> </w:t>
      </w:r>
      <w:r>
        <w:rPr>
          <w:color w:val="28262A"/>
        </w:rPr>
        <w:t>Limitada </w:t>
      </w:r>
      <w:r>
        <w:rPr>
          <w:color w:val="28262A"/>
          <w:spacing w:val="43"/>
        </w:rPr>
        <w:t> </w:t>
      </w:r>
      <w:r>
        <w:rPr>
          <w:color w:val="38363B"/>
        </w:rPr>
        <w:t>(   </w:t>
      </w:r>
      <w:r>
        <w:rPr>
          <w:color w:val="38363B"/>
          <w:spacing w:val="3"/>
        </w:rPr>
        <w:t> </w:t>
      </w:r>
      <w:r>
        <w:rPr>
          <w:color w:val="28262A"/>
        </w:rPr>
        <w:t>)</w:t>
      </w:r>
      <w:r>
        <w:rPr>
          <w:color w:val="28262A"/>
          <w:spacing w:val="7"/>
        </w:rPr>
        <w:t> </w:t>
      </w:r>
      <w:r>
        <w:rPr>
          <w:color w:val="28262A"/>
        </w:rPr>
        <w:t>Poco </w:t>
      </w:r>
      <w:r>
        <w:rPr>
          <w:color w:val="38363B"/>
        </w:rPr>
        <w:t>clara</w:t>
        <w:tab/>
      </w:r>
      <w:r>
        <w:rPr>
          <w:color w:val="28262A"/>
        </w:rPr>
        <w:t>)</w:t>
      </w:r>
      <w:r>
        <w:rPr>
          <w:color w:val="28262A"/>
          <w:spacing w:val="-3"/>
        </w:rPr>
        <w:t> </w:t>
      </w:r>
      <w:r>
        <w:rPr>
          <w:color w:val="28262A"/>
          <w:spacing w:val="4"/>
        </w:rPr>
        <w:t>Cla</w:t>
      </w:r>
      <w:r>
        <w:rPr>
          <w:color w:val="49494B"/>
          <w:spacing w:val="3"/>
        </w:rPr>
        <w:t>r</w:t>
      </w:r>
      <w:r>
        <w:rPr>
          <w:color w:val="28262A"/>
          <w:spacing w:val="4"/>
        </w:rPr>
        <w:t>a</w:t>
      </w:r>
      <w:r>
        <w:rPr>
          <w:color w:val="28262A"/>
          <w:spacing w:val="-5"/>
        </w:rPr>
        <w:t> </w:t>
      </w:r>
      <w:r>
        <w:rPr>
          <w:color w:val="28262A"/>
        </w:rPr>
        <w:t>y</w:t>
      </w:r>
      <w:r>
        <w:rPr>
          <w:color w:val="28262A"/>
          <w:spacing w:val="-3"/>
        </w:rPr>
        <w:t> </w:t>
      </w:r>
      <w:r>
        <w:rPr>
          <w:color w:val="28262A"/>
        </w:rPr>
        <w:t>simple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50"/>
        <w:ind w:left="0" w:right="1773" w:firstLine="0"/>
        <w:jc w:val="righ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73.662292pt;margin-top:-46.915894pt;width:469.9pt;height:145.7pt;mso-position-horizontal-relative:page;mso-position-vertical-relative:paragraph;z-index: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6"/>
                    <w:gridCol w:w="6907"/>
                    <w:gridCol w:w="395"/>
                    <w:gridCol w:w="400"/>
                    <w:gridCol w:w="397"/>
                    <w:gridCol w:w="393"/>
                    <w:gridCol w:w="364"/>
                  </w:tblGrid>
                  <w:tr>
                    <w:trPr>
                      <w:trHeight w:val="255" w:hRule="exact"/>
                    </w:trPr>
                    <w:tc>
                      <w:tcPr>
                        <w:tcW w:w="7414" w:type="dxa"/>
                        <w:gridSpan w:val="2"/>
                        <w:vMerge w:val="restart"/>
                        <w:tcBorders>
                          <w:top w:val="single" w:sz="4" w:space="0" w:color="2F2B2F"/>
                          <w:left w:val="single" w:sz="9" w:space="0" w:color="2B282B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51116"/>
                            <w:sz w:val="15"/>
                          </w:rPr>
                          <w:t>Aspectos</w:t>
                        </w:r>
                        <w:r>
                          <w:rPr>
                            <w:rFonts w:ascii="Arial"/>
                            <w:b/>
                            <w:color w:val="151116"/>
                            <w:spacing w:val="3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51116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151116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51116"/>
                            <w:sz w:val="15"/>
                          </w:rPr>
                          <w:t>evaluar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28" w:val="left" w:leader="none"/>
                            <w:tab w:pos="2364" w:val="left" w:leader="none"/>
                            <w:tab w:pos="3400" w:val="left" w:leader="none"/>
                            <w:tab w:pos="4265" w:val="left" w:leader="none"/>
                          </w:tabs>
                          <w:spacing w:line="240" w:lineRule="auto" w:before="48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51116"/>
                            <w:sz w:val="15"/>
                          </w:rPr>
                          <w:t>A.- </w:t>
                        </w:r>
                        <w:r>
                          <w:rPr>
                            <w:rFonts w:ascii="Arial"/>
                            <w:b/>
                            <w:color w:val="151116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Satisfactorio</w:t>
                          <w:tab/>
                        </w:r>
                        <w:r>
                          <w:rPr>
                            <w:rFonts w:ascii="Arial"/>
                            <w:b/>
                            <w:color w:val="28262A"/>
                            <w:sz w:val="16"/>
                          </w:rPr>
                          <w:t>B.-</w:t>
                        </w:r>
                        <w:r>
                          <w:rPr>
                            <w:rFonts w:ascii="Arial"/>
                            <w:b/>
                            <w:color w:val="28262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Bueno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151116"/>
                            <w:sz w:val="17"/>
                          </w:rPr>
                          <w:t>C.-</w:t>
                        </w:r>
                        <w:r>
                          <w:rPr>
                            <w:rFonts w:ascii="Times New Roman"/>
                            <w:b/>
                            <w:color w:val="151116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Regular</w:t>
                          <w:tab/>
                        </w:r>
                        <w:r>
                          <w:rPr>
                            <w:rFonts w:ascii="Arial"/>
                            <w:b/>
                            <w:color w:val="151116"/>
                            <w:spacing w:val="-2"/>
                            <w:sz w:val="15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49494B"/>
                            <w:spacing w:val="-2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151116"/>
                            <w:spacing w:val="-2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151116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51116"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Malo</w:t>
                          <w:tab/>
                        </w:r>
                        <w:r>
                          <w:rPr>
                            <w:rFonts w:ascii="Arial"/>
                            <w:b/>
                            <w:color w:val="151116"/>
                            <w:sz w:val="15"/>
                          </w:rPr>
                          <w:t>E.-</w:t>
                        </w:r>
                        <w:r>
                          <w:rPr>
                            <w:rFonts w:ascii="Arial"/>
                            <w:b/>
                            <w:color w:val="151116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w w:val="7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28262A"/>
                            <w:spacing w:val="-12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nsatisfactorio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49" w:type="dxa"/>
                        <w:gridSpan w:val="5"/>
                        <w:tcBorders>
                          <w:top w:val="single" w:sz="4" w:space="0" w:color="2F2B2F"/>
                          <w:left w:val="single" w:sz="9" w:space="0" w:color="2B232B"/>
                          <w:bottom w:val="single" w:sz="6" w:space="0" w:color="606060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8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51116"/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rFonts w:ascii="Arial" w:hAnsi="Arial"/>
                            <w:b/>
                            <w:color w:val="151116"/>
                            <w:spacing w:val="-1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5111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151116"/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51116"/>
                            <w:w w:val="105"/>
                            <w:sz w:val="15"/>
                          </w:rPr>
                          <w:t>satisfacción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7414" w:type="dxa"/>
                        <w:gridSpan w:val="2"/>
                        <w:vMerge/>
                        <w:tcBorders>
                          <w:left w:val="single" w:sz="9" w:space="0" w:color="2B282B"/>
                          <w:bottom w:val="single" w:sz="11" w:space="0" w:color="231F23"/>
                          <w:right w:val="single" w:sz="9" w:space="0" w:color="2B23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606060"/>
                          <w:left w:val="single" w:sz="9" w:space="0" w:color="2B232B"/>
                          <w:bottom w:val="single" w:sz="11" w:space="0" w:color="231F23"/>
                          <w:right w:val="single" w:sz="2" w:space="0" w:color="3B3F3F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51116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606060"/>
                          <w:left w:val="single" w:sz="2" w:space="0" w:color="3B3F3F"/>
                          <w:bottom w:val="single" w:sz="11" w:space="0" w:color="231F23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8262A"/>
                            <w:w w:val="95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606060"/>
                          <w:left w:val="single" w:sz="4" w:space="0" w:color="545457"/>
                          <w:bottom w:val="single" w:sz="11" w:space="0" w:color="231F23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51116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6" w:space="0" w:color="606060"/>
                          <w:left w:val="single" w:sz="4" w:space="0" w:color="575757"/>
                          <w:bottom w:val="single" w:sz="11" w:space="0" w:color="231F23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51116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606060"/>
                          <w:left w:val="single" w:sz="4" w:space="0" w:color="707070"/>
                          <w:bottom w:val="single" w:sz="11" w:space="0" w:color="231F23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51116"/>
                            <w:w w:val="95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06" w:type="dxa"/>
                        <w:tcBorders>
                          <w:top w:val="single" w:sz="11" w:space="0" w:color="231F23"/>
                          <w:left w:val="single" w:sz="9" w:space="0" w:color="2B282B"/>
                          <w:bottom w:val="single" w:sz="4" w:space="0" w:color="74747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8262A"/>
                            <w:spacing w:val="14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49494B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07" w:type="dxa"/>
                        <w:tcBorders>
                          <w:top w:val="single" w:sz="11" w:space="0" w:color="231F23"/>
                          <w:left w:val="single" w:sz="4" w:space="0" w:color="545457"/>
                          <w:bottom w:val="single" w:sz="4" w:space="0" w:color="747474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El</w:t>
                        </w:r>
                        <w:r>
                          <w:rPr>
                            <w:rFonts w:ascii="Arial"/>
                            <w:color w:val="28262A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proceso</w:t>
                        </w:r>
                        <w:r>
                          <w:rPr>
                            <w:rFonts w:ascii="Arial"/>
                            <w:color w:val="28262A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8262A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8363B"/>
                            <w:sz w:val="16"/>
                          </w:rPr>
                          <w:t>solicitud</w:t>
                        </w:r>
                        <w:r>
                          <w:rPr>
                            <w:rFonts w:ascii="Arial"/>
                            <w:color w:val="38363B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8363B"/>
                            <w:sz w:val="16"/>
                          </w:rPr>
                          <w:t>fue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11" w:space="0" w:color="231F23"/>
                          <w:left w:val="single" w:sz="9" w:space="0" w:color="2B232B"/>
                          <w:bottom w:val="single" w:sz="4" w:space="0" w:color="747474"/>
                          <w:right w:val="single" w:sz="4" w:space="0" w:color="5B5B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tcBorders>
                          <w:top w:val="single" w:sz="11" w:space="0" w:color="231F23"/>
                          <w:left w:val="single" w:sz="4" w:space="0" w:color="5B5B5B"/>
                          <w:bottom w:val="single" w:sz="4" w:space="0" w:color="747474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11" w:space="0" w:color="231F23"/>
                          <w:left w:val="single" w:sz="4" w:space="0" w:color="545457"/>
                          <w:bottom w:val="single" w:sz="4" w:space="0" w:color="747474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11" w:space="0" w:color="231F23"/>
                          <w:left w:val="single" w:sz="4" w:space="0" w:color="575757"/>
                          <w:bottom w:val="single" w:sz="4" w:space="0" w:color="747474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11" w:space="0" w:color="231F23"/>
                          <w:left w:val="single" w:sz="4" w:space="0" w:color="707070"/>
                          <w:bottom w:val="single" w:sz="2" w:space="0" w:color="5B6060"/>
                          <w:right w:val="single" w:sz="9" w:space="0" w:color="2F2B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747474"/>
                          <w:left w:val="single" w:sz="9" w:space="0" w:color="2B282B"/>
                          <w:bottom w:val="single" w:sz="4" w:space="0" w:color="57575B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8262A"/>
                            <w:spacing w:val="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49494B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07" w:type="dxa"/>
                        <w:tcBorders>
                          <w:top w:val="single" w:sz="4" w:space="0" w:color="747474"/>
                          <w:left w:val="single" w:sz="4" w:space="0" w:color="545457"/>
                          <w:bottom w:val="single" w:sz="4" w:space="0" w:color="57575B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Los</w:t>
                        </w:r>
                        <w:r>
                          <w:rPr>
                            <w:rFonts w:ascii="Arial"/>
                            <w:color w:val="28262A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tiempos</w:t>
                        </w:r>
                        <w:r>
                          <w:rPr>
                            <w:rFonts w:ascii="Arial"/>
                            <w:color w:val="28262A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51116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151116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respuesta</w:t>
                        </w:r>
                        <w:r>
                          <w:rPr>
                            <w:rFonts w:ascii="Arial"/>
                            <w:color w:val="28262A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28262A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9494B"/>
                            <w:spacing w:val="-3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28262A"/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28262A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solicitud</w:t>
                        </w:r>
                        <w:r>
                          <w:rPr>
                            <w:rFonts w:ascii="Arial"/>
                            <w:color w:val="28262A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28262A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8363B"/>
                            <w:sz w:val="16"/>
                          </w:rPr>
                          <w:t>visita</w:t>
                        </w:r>
                        <w:r>
                          <w:rPr>
                            <w:rFonts w:ascii="Arial"/>
                            <w:color w:val="38363B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fue</w:t>
                        </w:r>
                        <w:r>
                          <w:rPr>
                            <w:rFonts w:ascii="Arial"/>
                            <w:color w:val="28262A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9494B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747474"/>
                          <w:left w:val="single" w:sz="9" w:space="0" w:color="2B232B"/>
                          <w:bottom w:val="single" w:sz="4" w:space="0" w:color="57575B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3644BC"/>
                            <w:w w:val="165"/>
                            <w:sz w:val="26"/>
                          </w:rPr>
                          <w:t>t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747474"/>
                          <w:left w:val="single" w:sz="4" w:space="0" w:color="5B5B5B"/>
                          <w:bottom w:val="single" w:sz="4" w:space="0" w:color="484448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47474"/>
                          <w:left w:val="single" w:sz="4" w:space="0" w:color="545457"/>
                          <w:bottom w:val="single" w:sz="4" w:space="0" w:color="575757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747474"/>
                          <w:left w:val="single" w:sz="4" w:space="0" w:color="575757"/>
                          <w:bottom w:val="single" w:sz="4" w:space="0" w:color="575757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2" w:space="0" w:color="5B6060"/>
                          <w:left w:val="single" w:sz="4" w:space="0" w:color="707070"/>
                          <w:bottom w:val="single" w:sz="4" w:space="0" w:color="575757"/>
                          <w:right w:val="single" w:sz="9" w:space="0" w:color="2F2B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57575B"/>
                          <w:left w:val="single" w:sz="9" w:space="0" w:color="2B282B"/>
                          <w:bottom w:val="single" w:sz="6" w:space="0" w:color="64646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63B"/>
                            <w:w w:val="105"/>
                            <w:sz w:val="17"/>
                          </w:rPr>
                          <w:t>4.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07" w:type="dxa"/>
                        <w:tcBorders>
                          <w:top w:val="single" w:sz="4" w:space="0" w:color="57575B"/>
                          <w:left w:val="single" w:sz="4" w:space="0" w:color="545457"/>
                          <w:bottom w:val="single" w:sz="6" w:space="0" w:color="646464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Cómo</w:t>
                        </w:r>
                        <w:r>
                          <w:rPr>
                            <w:rFonts w:ascii="Arial" w:hAnsi="Arial"/>
                            <w:color w:val="28262A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considera</w:t>
                        </w:r>
                        <w:r>
                          <w:rPr>
                            <w:rFonts w:ascii="Arial" w:hAnsi="Arial"/>
                            <w:color w:val="28262A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28262A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tiempo</w:t>
                        </w:r>
                        <w:r>
                          <w:rPr>
                            <w:rFonts w:ascii="Arial" w:hAnsi="Arial"/>
                            <w:color w:val="28262A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sz w:val="16"/>
                          </w:rPr>
                          <w:t>asignado</w:t>
                        </w:r>
                        <w:r>
                          <w:rPr>
                            <w:rFonts w:ascii="Arial" w:hAnsi="Arial"/>
                            <w:color w:val="38363B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38363B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sz w:val="16"/>
                          </w:rPr>
                          <w:t>cada</w:t>
                        </w:r>
                        <w:r>
                          <w:rPr>
                            <w:rFonts w:ascii="Arial" w:hAnsi="Arial"/>
                            <w:color w:val="38363B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una</w:t>
                        </w:r>
                        <w:r>
                          <w:rPr>
                            <w:rFonts w:ascii="Arial" w:hAnsi="Arial"/>
                            <w:color w:val="28262A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8262A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28262A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pacing w:val="3"/>
                            <w:sz w:val="16"/>
                          </w:rPr>
                          <w:t>act</w:t>
                        </w:r>
                        <w:r>
                          <w:rPr>
                            <w:rFonts w:ascii="Arial" w:hAnsi="Arial"/>
                            <w:color w:val="49494B"/>
                            <w:spacing w:val="3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8262A"/>
                            <w:spacing w:val="3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49494B"/>
                            <w:spacing w:val="2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8262A"/>
                            <w:spacing w:val="2"/>
                            <w:sz w:val="16"/>
                          </w:rPr>
                          <w:t>dade</w:t>
                        </w:r>
                        <w:r>
                          <w:rPr>
                            <w:rFonts w:ascii="Arial" w:hAnsi="Arial"/>
                            <w:color w:val="49494B"/>
                            <w:spacing w:val="3"/>
                            <w:sz w:val="16"/>
                          </w:rPr>
                          <w:t>s: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7575B"/>
                          <w:left w:val="single" w:sz="9" w:space="0" w:color="2B232B"/>
                          <w:bottom w:val="single" w:sz="6" w:space="0" w:color="646464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484448"/>
                          <w:left w:val="single" w:sz="4" w:space="0" w:color="777777"/>
                          <w:bottom w:val="single" w:sz="6" w:space="0" w:color="646464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75757"/>
                          <w:left w:val="single" w:sz="4" w:space="0" w:color="545457"/>
                          <w:bottom w:val="single" w:sz="6" w:space="0" w:color="646464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4B4F4F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575757"/>
                          <w:left w:val="single" w:sz="4" w:space="0" w:color="707070"/>
                          <w:bottom w:val="single" w:sz="4" w:space="0" w:color="4B4F4F"/>
                          <w:right w:val="single" w:sz="9" w:space="0" w:color="2F2B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506" w:type="dxa"/>
                        <w:tcBorders>
                          <w:top w:val="single" w:sz="6" w:space="0" w:color="646464"/>
                          <w:left w:val="single" w:sz="9" w:space="0" w:color="2B282B"/>
                          <w:bottom w:val="single" w:sz="4" w:space="0" w:color="575757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8262A"/>
                            <w:w w:val="90"/>
                            <w:sz w:val="21"/>
                          </w:rPr>
                          <w:t>s.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6907" w:type="dxa"/>
                        <w:tcBorders>
                          <w:top w:val="single" w:sz="6" w:space="0" w:color="646464"/>
                          <w:left w:val="single" w:sz="4" w:space="0" w:color="545457"/>
                          <w:bottom w:val="single" w:sz="4" w:space="0" w:color="575757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92" w:lineRule="auto" w:before="26"/>
                          <w:ind w:left="104" w:right="331" w:firstLine="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Los</w:t>
                        </w:r>
                        <w:r>
                          <w:rPr>
                            <w:rFonts w:ascii="Arial" w:hAnsi="Arial"/>
                            <w:color w:val="28262A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contenidos</w:t>
                        </w:r>
                        <w:r>
                          <w:rPr>
                            <w:rFonts w:ascii="Arial" w:hAnsi="Arial"/>
                            <w:color w:val="28262A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pacing w:val="4"/>
                            <w:sz w:val="16"/>
                          </w:rPr>
                          <w:t>acad</w:t>
                        </w:r>
                        <w:r>
                          <w:rPr>
                            <w:rFonts w:ascii="Arial" w:hAnsi="Arial"/>
                            <w:color w:val="49494B"/>
                            <w:spacing w:val="4"/>
                            <w:sz w:val="16"/>
                          </w:rPr>
                          <w:t>é</w:t>
                        </w:r>
                        <w:r>
                          <w:rPr>
                            <w:rFonts w:ascii="Arial" w:hAnsi="Arial"/>
                            <w:color w:val="28262A"/>
                            <w:spacing w:val="3"/>
                            <w:sz w:val="16"/>
                          </w:rPr>
                          <w:t>mi</w:t>
                        </w:r>
                        <w:r>
                          <w:rPr>
                            <w:rFonts w:ascii="Arial" w:hAnsi="Arial"/>
                            <w:color w:val="49494B"/>
                            <w:spacing w:val="4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28262A"/>
                            <w:spacing w:val="4"/>
                            <w:sz w:val="16"/>
                          </w:rPr>
                          <w:t>os</w:t>
                        </w:r>
                        <w:r>
                          <w:rPr>
                            <w:rFonts w:ascii="Arial" w:hAnsi="Arial"/>
                            <w:color w:val="28262A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8262A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pacing w:val="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49494B"/>
                            <w:spacing w:val="1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49494B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B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onferencias</w:t>
                        </w:r>
                        <w:r>
                          <w:rPr>
                            <w:rFonts w:ascii="Arial" w:hAnsi="Arial"/>
                            <w:color w:val="28262A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y/o</w:t>
                        </w:r>
                        <w:r>
                          <w:rPr>
                            <w:rFonts w:ascii="Arial" w:hAnsi="Arial"/>
                            <w:color w:val="28262A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charlas</w:t>
                        </w:r>
                        <w:r>
                          <w:rPr>
                            <w:rFonts w:ascii="Arial" w:hAnsi="Arial"/>
                            <w:color w:val="28262A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sz w:val="16"/>
                          </w:rPr>
                          <w:t>escuchadas</w:t>
                        </w:r>
                        <w:r>
                          <w:rPr>
                            <w:rFonts w:ascii="Arial" w:hAnsi="Arial"/>
                            <w:color w:val="38363B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28262A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28262A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distintas</w:t>
                        </w:r>
                        <w:r>
                          <w:rPr>
                            <w:rFonts w:ascii="Arial" w:hAnsi="Arial"/>
                            <w:color w:val="28262A"/>
                            <w:spacing w:val="2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áreas</w:t>
                        </w:r>
                        <w:r>
                          <w:rPr>
                            <w:rFonts w:ascii="Arial" w:hAnsi="Arial"/>
                            <w:color w:val="28262A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fueron</w:t>
                        </w:r>
                        <w:r>
                          <w:rPr>
                            <w:rFonts w:ascii="Arial" w:hAnsi="Arial"/>
                            <w:color w:val="28262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06062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646464"/>
                          <w:left w:val="single" w:sz="9" w:space="0" w:color="2B232B"/>
                          <w:bottom w:val="single" w:sz="4" w:space="0" w:color="575757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644BC"/>
                            <w:w w:val="70"/>
                            <w:sz w:val="29"/>
                          </w:rPr>
                          <w:t>&gt;'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646464"/>
                          <w:left w:val="single" w:sz="4" w:space="0" w:color="777777"/>
                          <w:bottom w:val="single" w:sz="4" w:space="0" w:color="575757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646464"/>
                          <w:left w:val="single" w:sz="4" w:space="0" w:color="545457"/>
                          <w:bottom w:val="single" w:sz="4" w:space="0" w:color="575757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4B4F4F"/>
                          <w:left w:val="single" w:sz="4" w:space="0" w:color="575757"/>
                          <w:bottom w:val="single" w:sz="4" w:space="0" w:color="57575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4B4F4F"/>
                          <w:left w:val="nil" w:sz="6" w:space="0" w:color="auto"/>
                          <w:bottom w:val="single" w:sz="4" w:space="0" w:color="575757"/>
                          <w:right w:val="single" w:sz="9" w:space="0" w:color="2F2B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575757"/>
                          <w:left w:val="single" w:sz="9" w:space="0" w:color="2B282B"/>
                          <w:bottom w:val="single" w:sz="4" w:space="0" w:color="54545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8262A"/>
                            <w:spacing w:val="5"/>
                            <w:w w:val="105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49494B"/>
                            <w:spacing w:val="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07" w:type="dxa"/>
                        <w:tcBorders>
                          <w:top w:val="single" w:sz="4" w:space="0" w:color="575757"/>
                          <w:left w:val="single" w:sz="4" w:space="0" w:color="545457"/>
                          <w:bottom w:val="single" w:sz="4" w:space="0" w:color="545454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Las</w:t>
                        </w:r>
                        <w:r>
                          <w:rPr>
                            <w:rFonts w:ascii="Arial"/>
                            <w:color w:val="28262A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instalacione</w:t>
                        </w:r>
                        <w:r>
                          <w:rPr>
                            <w:rFonts w:ascii="Arial"/>
                            <w:color w:val="49494B"/>
                            <w:spacing w:val="1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color w:val="49494B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color w:val="28262A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color w:val="49494B"/>
                            <w:sz w:val="16"/>
                          </w:rPr>
                          <w:t>edios</w:t>
                        </w:r>
                        <w:r>
                          <w:rPr>
                            <w:rFonts w:ascii="Arial"/>
                            <w:color w:val="49494B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</w:rPr>
                          <w:t>donde</w:t>
                        </w:r>
                        <w:r>
                          <w:rPr>
                            <w:rFonts w:ascii="Arial"/>
                            <w:color w:val="28262A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8363B"/>
                            <w:sz w:val="16"/>
                          </w:rPr>
                          <w:t>le</w:t>
                        </w:r>
                        <w:r>
                          <w:rPr>
                            <w:rFonts w:ascii="Arial"/>
                            <w:color w:val="38363B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8363B"/>
                            <w:sz w:val="16"/>
                          </w:rPr>
                          <w:t>atendieron</w:t>
                        </w:r>
                        <w:r>
                          <w:rPr>
                            <w:rFonts w:ascii="Arial"/>
                            <w:color w:val="38363B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8363B"/>
                            <w:sz w:val="16"/>
                          </w:rPr>
                          <w:t>son: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75757"/>
                          <w:left w:val="single" w:sz="9" w:space="0" w:color="2B232B"/>
                          <w:bottom w:val="single" w:sz="4" w:space="0" w:color="545454"/>
                          <w:right w:val="single" w:sz="2" w:space="0" w:color="606064"/>
                        </w:tcBorders>
                      </w:tcPr>
                      <w:p>
                        <w:pPr>
                          <w:pStyle w:val="TableParagraph"/>
                          <w:spacing w:line="180" w:lineRule="exact" w:before="4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44BC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575757"/>
                          <w:left w:val="single" w:sz="2" w:space="0" w:color="606064"/>
                          <w:bottom w:val="single" w:sz="4" w:space="0" w:color="545454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75757"/>
                          <w:left w:val="single" w:sz="4" w:space="0" w:color="545457"/>
                          <w:bottom w:val="single" w:sz="4" w:space="0" w:color="545454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545454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575757"/>
                          <w:left w:val="single" w:sz="4" w:space="0" w:color="7C777C"/>
                          <w:bottom w:val="single" w:sz="6" w:space="0" w:color="67606B"/>
                          <w:right w:val="single" w:sz="9" w:space="0" w:color="2F2B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545454"/>
                          <w:left w:val="single" w:sz="9" w:space="0" w:color="2B282B"/>
                          <w:bottom w:val="single" w:sz="4" w:space="0" w:color="70707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8262A"/>
                            <w:sz w:val="17"/>
                          </w:rPr>
                          <w:t>7.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07" w:type="dxa"/>
                        <w:tcBorders>
                          <w:top w:val="single" w:sz="4" w:space="0" w:color="545454"/>
                          <w:left w:val="single" w:sz="4" w:space="0" w:color="545457"/>
                          <w:bottom w:val="single" w:sz="4" w:space="0" w:color="707074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51116"/>
                            <w:spacing w:val="5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8363B"/>
                            <w:spacing w:val="3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8363B"/>
                            <w:spacing w:val="-2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tuvo</w:t>
                        </w:r>
                        <w:r>
                          <w:rPr>
                            <w:rFonts w:ascii="Arial" w:hAnsi="Arial"/>
                            <w:color w:val="28262A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problemas,</w:t>
                        </w:r>
                        <w:r>
                          <w:rPr>
                            <w:rFonts w:ascii="Arial" w:hAnsi="Arial"/>
                            <w:color w:val="28262A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dudas</w:t>
                        </w:r>
                        <w:r>
                          <w:rPr>
                            <w:rFonts w:ascii="Arial" w:hAnsi="Arial"/>
                            <w:color w:val="28262A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8262A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w w:val="105"/>
                            <w:sz w:val="16"/>
                          </w:rPr>
                          <w:t>inquietudes,</w:t>
                        </w:r>
                        <w:r>
                          <w:rPr>
                            <w:rFonts w:ascii="Arial" w:hAnsi="Arial"/>
                            <w:color w:val="3836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w w:val="105"/>
                            <w:sz w:val="16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38363B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116"/>
                            <w:w w:val="105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151116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mostró</w:t>
                        </w:r>
                        <w:r>
                          <w:rPr>
                            <w:rFonts w:ascii="Arial" w:hAnsi="Arial"/>
                            <w:color w:val="28262A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28262A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w w:val="105"/>
                            <w:sz w:val="16"/>
                          </w:rPr>
                          <w:t>sincero</w:t>
                        </w:r>
                        <w:r>
                          <w:rPr>
                            <w:rFonts w:ascii="Arial" w:hAnsi="Arial"/>
                            <w:color w:val="38363B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w w:val="105"/>
                            <w:sz w:val="16"/>
                          </w:rPr>
                          <w:t>interés</w:t>
                        </w:r>
                        <w:r>
                          <w:rPr>
                            <w:rFonts w:ascii="Arial" w:hAnsi="Arial"/>
                            <w:color w:val="3836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38363B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w w:val="105"/>
                            <w:sz w:val="16"/>
                          </w:rPr>
                          <w:t>resolverlos</w:t>
                        </w:r>
                        <w:r>
                          <w:rPr>
                            <w:rFonts w:ascii="Arial" w:hAnsi="Arial"/>
                            <w:color w:val="38363B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06062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45454"/>
                          <w:left w:val="single" w:sz="9" w:space="0" w:color="2B232B"/>
                          <w:bottom w:val="single" w:sz="4" w:space="0" w:color="707074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545454"/>
                          <w:left w:val="single" w:sz="4" w:space="0" w:color="777777"/>
                          <w:bottom w:val="single" w:sz="4" w:space="0" w:color="707074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45454"/>
                          <w:left w:val="single" w:sz="4" w:space="0" w:color="545457"/>
                          <w:bottom w:val="single" w:sz="4" w:space="0" w:color="707074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545454"/>
                          <w:left w:val="single" w:sz="4" w:space="0" w:color="575757"/>
                          <w:bottom w:val="single" w:sz="4" w:space="0" w:color="707074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67606B"/>
                          <w:left w:val="single" w:sz="4" w:space="0" w:color="7C777C"/>
                          <w:bottom w:val="single" w:sz="2" w:space="0" w:color="67676B"/>
                          <w:right w:val="single" w:sz="9" w:space="0" w:color="2F2B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707074"/>
                          <w:left w:val="single" w:sz="9" w:space="0" w:color="2B282B"/>
                          <w:bottom w:val="single" w:sz="4" w:space="0" w:color="54545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8262A"/>
                            <w:w w:val="110"/>
                            <w:sz w:val="18"/>
                          </w:rPr>
                          <w:t>8.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907" w:type="dxa"/>
                        <w:tcBorders>
                          <w:top w:val="single" w:sz="4" w:space="0" w:color="707074"/>
                          <w:left w:val="single" w:sz="4" w:space="0" w:color="545457"/>
                          <w:bottom w:val="single" w:sz="4" w:space="0" w:color="545454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28262A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trato</w:t>
                        </w:r>
                        <w:r>
                          <w:rPr>
                            <w:rFonts w:ascii="Arial" w:hAnsi="Arial"/>
                            <w:color w:val="28262A"/>
                            <w:spacing w:val="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8262A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116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38363B"/>
                            <w:w w:val="105"/>
                            <w:sz w:val="16"/>
                          </w:rPr>
                          <w:t>ecibió</w:t>
                        </w:r>
                        <w:r>
                          <w:rPr>
                            <w:rFonts w:ascii="Arial" w:hAnsi="Arial"/>
                            <w:color w:val="38363B"/>
                            <w:spacing w:val="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por</w:t>
                        </w:r>
                        <w:r>
                          <w:rPr>
                            <w:rFonts w:ascii="Arial" w:hAnsi="Arial"/>
                            <w:color w:val="28262A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parte</w:t>
                        </w:r>
                        <w:r>
                          <w:rPr>
                            <w:rFonts w:ascii="Arial" w:hAnsi="Arial"/>
                            <w:color w:val="28262A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116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51116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pacing w:val="1"/>
                            <w:w w:val="105"/>
                            <w:sz w:val="16"/>
                          </w:rPr>
                          <w:t>lo</w:t>
                        </w:r>
                        <w:r>
                          <w:rPr>
                            <w:rFonts w:ascii="Arial" w:hAnsi="Arial"/>
                            <w:color w:val="49494B"/>
                            <w:spacing w:val="1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49494B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w w:val="105"/>
                            <w:sz w:val="16"/>
                          </w:rPr>
                          <w:t>servidores</w:t>
                        </w:r>
                        <w:r>
                          <w:rPr>
                            <w:rFonts w:ascii="Arial" w:hAnsi="Arial"/>
                            <w:color w:val="38363B"/>
                            <w:spacing w:val="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públicos</w:t>
                        </w:r>
                        <w:r>
                          <w:rPr>
                            <w:rFonts w:ascii="Arial" w:hAnsi="Arial"/>
                            <w:color w:val="28262A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8262A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B"/>
                            <w:spacing w:val="-3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8262A"/>
                            <w:spacing w:val="-4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28262A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atendieron</w:t>
                        </w:r>
                        <w:r>
                          <w:rPr>
                            <w:rFonts w:ascii="Arial" w:hAnsi="Arial"/>
                            <w:color w:val="28262A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w w:val="105"/>
                            <w:sz w:val="16"/>
                          </w:rPr>
                          <w:t>fue: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707074"/>
                          <w:left w:val="single" w:sz="9" w:space="0" w:color="2B232B"/>
                          <w:bottom w:val="single" w:sz="4" w:space="0" w:color="545454"/>
                          <w:right w:val="single" w:sz="2" w:space="0" w:color="646467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3644BC"/>
                            <w:spacing w:val="-82"/>
                            <w:w w:val="90"/>
                            <w:sz w:val="28"/>
                          </w:rPr>
                          <w:t>y</w:t>
                        </w:r>
                        <w:r>
                          <w:rPr>
                            <w:rFonts w:ascii="Arial"/>
                            <w:color w:val="3644BC"/>
                            <w:w w:val="90"/>
                            <w:position w:val="2"/>
                            <w:sz w:val="37"/>
                          </w:rPr>
                          <w:t>"'</w:t>
                        </w:r>
                        <w:r>
                          <w:rPr>
                            <w:rFonts w:ascii="Arial"/>
                            <w:sz w:val="37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707074"/>
                          <w:left w:val="single" w:sz="2" w:space="0" w:color="646467"/>
                          <w:bottom w:val="single" w:sz="4" w:space="0" w:color="545454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07074"/>
                          <w:left w:val="single" w:sz="4" w:space="0" w:color="545457"/>
                          <w:bottom w:val="single" w:sz="4" w:space="0" w:color="545454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707074"/>
                          <w:left w:val="single" w:sz="4" w:space="0" w:color="575757"/>
                          <w:bottom w:val="single" w:sz="4" w:space="0" w:color="545454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2" w:space="0" w:color="67676B"/>
                          <w:left w:val="single" w:sz="4" w:space="0" w:color="7C777C"/>
                          <w:bottom w:val="single" w:sz="4" w:space="0" w:color="545454"/>
                          <w:right w:val="single" w:sz="9" w:space="0" w:color="2F2B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545454"/>
                          <w:left w:val="single" w:sz="9" w:space="0" w:color="2B282B"/>
                          <w:bottom w:val="single" w:sz="4" w:space="0" w:color="3F444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8262A"/>
                            <w:w w:val="105"/>
                            <w:sz w:val="17"/>
                          </w:rPr>
                          <w:t>9.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907" w:type="dxa"/>
                        <w:tcBorders>
                          <w:top w:val="single" w:sz="4" w:space="0" w:color="545454"/>
                          <w:left w:val="single" w:sz="4" w:space="0" w:color="545457"/>
                          <w:bottom w:val="single" w:sz="4" w:space="0" w:color="575457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28262A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color w:val="28262A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8262A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personas</w:t>
                        </w:r>
                        <w:r>
                          <w:rPr>
                            <w:rFonts w:ascii="Arial" w:hAnsi="Arial"/>
                            <w:color w:val="28262A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B"/>
                            <w:spacing w:val="1"/>
                            <w:sz w:val="16"/>
                          </w:rPr>
                          <w:t>q</w:t>
                        </w:r>
                        <w:r>
                          <w:rPr>
                            <w:rFonts w:ascii="Arial" w:hAnsi="Arial"/>
                            <w:color w:val="28262A"/>
                            <w:spacing w:val="1"/>
                            <w:sz w:val="16"/>
                          </w:rPr>
                          <w:t>ue</w:t>
                        </w:r>
                        <w:r>
                          <w:rPr>
                            <w:rFonts w:ascii="Arial" w:hAnsi="Arial"/>
                            <w:color w:val="28262A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atienden</w:t>
                        </w:r>
                        <w:r>
                          <w:rPr>
                            <w:rFonts w:ascii="Arial" w:hAnsi="Arial"/>
                            <w:color w:val="28262A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sz w:val="16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38363B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sz w:val="16"/>
                          </w:rPr>
                          <w:t>suficiente</w:t>
                        </w:r>
                        <w:r>
                          <w:rPr>
                            <w:rFonts w:ascii="Arial" w:hAnsi="Arial"/>
                            <w:color w:val="38363B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28262A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dar</w:t>
                        </w:r>
                        <w:r>
                          <w:rPr>
                            <w:rFonts w:ascii="Arial" w:hAnsi="Arial"/>
                            <w:color w:val="28262A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servicio</w:t>
                        </w:r>
                        <w:r>
                          <w:rPr>
                            <w:rFonts w:ascii="Arial" w:hAnsi="Arial"/>
                            <w:color w:val="28262A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8262A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los</w:t>
                        </w:r>
                        <w:r>
                          <w:rPr>
                            <w:rFonts w:ascii="Arial" w:hAnsi="Arial"/>
                            <w:color w:val="28262A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interesados</w:t>
                        </w:r>
                        <w:r>
                          <w:rPr>
                            <w:rFonts w:ascii="Arial" w:hAnsi="Arial"/>
                            <w:color w:val="28262A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28262A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B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45454"/>
                          <w:left w:val="single" w:sz="9" w:space="0" w:color="2B232B"/>
                          <w:bottom w:val="single" w:sz="4" w:space="0" w:color="3B3F4B"/>
                          <w:right w:val="single" w:sz="2" w:space="0" w:color="646467"/>
                        </w:tcBorders>
                      </w:tcPr>
                      <w:p>
                        <w:pPr>
                          <w:pStyle w:val="TableParagraph"/>
                          <w:spacing w:line="218" w:lineRule="exact" w:before="1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644BC"/>
                            <w:w w:val="125"/>
                            <w:sz w:val="21"/>
                          </w:rPr>
                          <w:t>I'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545454"/>
                          <w:left w:val="single" w:sz="2" w:space="0" w:color="646467"/>
                          <w:bottom w:val="single" w:sz="4" w:space="0" w:color="5B575B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45454"/>
                          <w:left w:val="single" w:sz="4" w:space="0" w:color="545457"/>
                          <w:bottom w:val="single" w:sz="4" w:space="0" w:color="5B575B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545454"/>
                          <w:left w:val="single" w:sz="4" w:space="0" w:color="575757"/>
                          <w:bottom w:val="single" w:sz="4" w:space="0" w:color="5B575B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545454"/>
                          <w:left w:val="single" w:sz="4" w:space="0" w:color="7C777C"/>
                          <w:bottom w:val="single" w:sz="4" w:space="0" w:color="4B4848"/>
                          <w:right w:val="single" w:sz="9" w:space="0" w:color="2F2B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3F4444"/>
                          <w:left w:val="single" w:sz="9" w:space="0" w:color="2B282B"/>
                          <w:bottom w:val="nil" w:sz="6" w:space="0" w:color="auto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tabs>
                            <w:tab w:pos="641" w:val="left" w:leader="none"/>
                          </w:tabs>
                          <w:spacing w:line="240" w:lineRule="auto" w:before="19"/>
                          <w:ind w:left="-45" w:right="-15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8262A"/>
                            <w:w w:val="9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28262A"/>
                            <w:w w:val="99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  <w:u w:val="single" w:color="000000"/>
                          </w:rPr>
                          <w:t>   </w:t>
                        </w:r>
                        <w:r>
                          <w:rPr>
                            <w:rFonts w:ascii="Arial"/>
                            <w:color w:val="28262A"/>
                            <w:spacing w:val="-4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28262A"/>
                            <w:sz w:val="16"/>
                            <w:u w:val="single" w:color="000000"/>
                          </w:rPr>
                          <w:t>10</w:t>
                        </w:r>
                        <w:r>
                          <w:rPr>
                            <w:rFonts w:ascii="Arial"/>
                            <w:color w:val="010101"/>
                            <w:sz w:val="16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Arial"/>
                            <w:color w:val="010101"/>
                            <w:w w:val="99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010101"/>
                            <w:sz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01010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07" w:type="dxa"/>
                        <w:tcBorders>
                          <w:top w:val="single" w:sz="4" w:space="0" w:color="575457"/>
                          <w:left w:val="single" w:sz="4" w:space="0" w:color="545457"/>
                          <w:bottom w:val="nil" w:sz="6" w:space="0" w:color="auto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8262A"/>
                            <w:w w:val="85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  <w:u w:val="single" w:color="000000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28262A"/>
                            <w:spacing w:val="8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  <w:u w:val="single" w:color="000000"/>
                          </w:rPr>
                          <w:t>términos </w:t>
                        </w:r>
                        <w:r>
                          <w:rPr>
                            <w:rFonts w:ascii="Arial" w:hAnsi="Arial"/>
                            <w:color w:val="28262A"/>
                            <w:spacing w:val="24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  <w:u w:val="single" w:color="000000"/>
                          </w:rPr>
                          <w:t>generales </w:t>
                        </w:r>
                        <w:r>
                          <w:rPr>
                            <w:rFonts w:ascii="Arial" w:hAnsi="Arial"/>
                            <w:color w:val="28262A"/>
                            <w:spacing w:val="24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8363B"/>
                            <w:sz w:val="16"/>
                            <w:u w:val="single" w:color="000000"/>
                          </w:rPr>
                          <w:t>considera</w:t>
                        </w:r>
                        <w:r>
                          <w:rPr>
                            <w:rFonts w:ascii="Arial" w:hAnsi="Arial"/>
                            <w:color w:val="38363B"/>
                            <w:spacing w:val="30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  <w:u w:val="single" w:color="000000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8262A"/>
                            <w:spacing w:val="19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  <w:u w:val="single" w:color="000000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28262A"/>
                            <w:spacing w:val="17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  <w:u w:val="single" w:color="000000"/>
                          </w:rPr>
                          <w:t>serv</w:t>
                        </w:r>
                        <w:r>
                          <w:rPr>
                            <w:rFonts w:ascii="Arial" w:hAnsi="Arial"/>
                            <w:color w:val="28262A"/>
                            <w:spacing w:val="-30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B"/>
                            <w:spacing w:val="-3"/>
                            <w:sz w:val="16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8262A"/>
                            <w:spacing w:val="-4"/>
                            <w:sz w:val="16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28262A"/>
                            <w:spacing w:val="-29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B"/>
                            <w:spacing w:val="-4"/>
                            <w:sz w:val="16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8262A"/>
                            <w:spacing w:val="-5"/>
                            <w:sz w:val="16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8262A"/>
                            <w:spacing w:val="21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  <w:u w:val="single" w:color="000000"/>
                          </w:rPr>
                          <w:t>recibido</w:t>
                        </w:r>
                        <w:r>
                          <w:rPr>
                            <w:rFonts w:ascii="Arial" w:hAnsi="Arial"/>
                            <w:color w:val="28262A"/>
                            <w:spacing w:val="14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z w:val="16"/>
                            <w:u w:val="single" w:color="000000"/>
                          </w:rPr>
                          <w:t>fue</w:t>
                        </w:r>
                        <w:r>
                          <w:rPr>
                            <w:rFonts w:ascii="Arial" w:hAnsi="Arial"/>
                            <w:color w:val="28262A"/>
                            <w:spacing w:val="-16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62A"/>
                            <w:spacing w:val="-16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color w:val="49494B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3B3F4B"/>
                          <w:left w:val="single" w:sz="9" w:space="0" w:color="2B232B"/>
                          <w:bottom w:val="single" w:sz="8" w:space="0" w:color="18181C"/>
                          <w:right w:val="single" w:sz="2" w:space="0" w:color="4F4F57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b/>
                            <w:color w:val="3644BC"/>
                            <w:sz w:val="25"/>
                          </w:rPr>
                          <w:t>'/J</w:t>
                        </w:r>
                        <w:r>
                          <w:rPr>
                            <w:rFonts w:ascii="Arial"/>
                            <w:sz w:val="25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5B575B"/>
                          <w:left w:val="single" w:sz="2" w:space="0" w:color="4F4F57"/>
                          <w:bottom w:val="single" w:sz="4" w:space="0" w:color="1C181C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B575B"/>
                          <w:left w:val="single" w:sz="4" w:space="0" w:color="545457"/>
                          <w:bottom w:val="single" w:sz="8" w:space="0" w:color="18181C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5B575B"/>
                          <w:left w:val="single" w:sz="4" w:space="0" w:color="575757"/>
                          <w:bottom w:val="single" w:sz="4" w:space="0" w:color="1F1F23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4B4848"/>
                          <w:left w:val="single" w:sz="4" w:space="0" w:color="676767"/>
                          <w:bottom w:val="single" w:sz="4" w:space="0" w:color="1F1F23"/>
                          <w:right w:val="single" w:sz="9" w:space="0" w:color="2F2B34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3644BC"/>
          <w:w w:val="65"/>
          <w:sz w:val="39"/>
          <w:szCs w:val="39"/>
        </w:rPr>
        <w:t>'°</w:t>
      </w:r>
      <w:r>
        <w:rPr>
          <w:rFonts w:ascii="Arial" w:hAnsi="Arial" w:cs="Arial" w:eastAsia="Arial"/>
          <w:sz w:val="39"/>
          <w:szCs w:val="3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429" w:val="left" w:leader="none"/>
        </w:tabs>
        <w:spacing w:line="323" w:lineRule="auto" w:before="79"/>
        <w:ind w:left="620" w:right="2082" w:hanging="388"/>
        <w:jc w:val="left"/>
      </w:pPr>
      <w:r>
        <w:rPr>
          <w:color w:val="28262A"/>
          <w:spacing w:val="-6"/>
        </w:rPr>
        <w:t>11</w:t>
      </w:r>
      <w:r>
        <w:rPr>
          <w:color w:val="010101"/>
          <w:spacing w:val="-9"/>
        </w:rPr>
        <w:t>.</w:t>
      </w:r>
      <w:r>
        <w:rPr>
          <w:color w:val="010101"/>
        </w:rPr>
        <w:t>   </w:t>
      </w:r>
      <w:r>
        <w:rPr>
          <w:color w:val="010101"/>
          <w:spacing w:val="17"/>
        </w:rPr>
        <w:t> </w:t>
      </w:r>
      <w:r>
        <w:rPr>
          <w:color w:val="28262A"/>
        </w:rPr>
        <w:t>¿Al</w:t>
      </w:r>
      <w:r>
        <w:rPr>
          <w:color w:val="28262A"/>
          <w:spacing w:val="21"/>
        </w:rPr>
        <w:t> </w:t>
      </w:r>
      <w:r>
        <w:rPr>
          <w:color w:val="28262A"/>
        </w:rPr>
        <w:t>realizar</w:t>
      </w:r>
      <w:r>
        <w:rPr>
          <w:color w:val="28262A"/>
          <w:spacing w:val="34"/>
        </w:rPr>
        <w:t> </w:t>
      </w:r>
      <w:r>
        <w:rPr>
          <w:color w:val="38363B"/>
        </w:rPr>
        <w:t>la</w:t>
      </w:r>
      <w:r>
        <w:rPr>
          <w:color w:val="38363B"/>
          <w:spacing w:val="12"/>
        </w:rPr>
        <w:t> </w:t>
      </w:r>
      <w:r>
        <w:rPr>
          <w:color w:val="151116"/>
          <w:spacing w:val="2"/>
        </w:rPr>
        <w:t>v</w:t>
      </w:r>
      <w:r>
        <w:rPr>
          <w:color w:val="38363B"/>
          <w:spacing w:val="1"/>
        </w:rPr>
        <w:t>isita</w:t>
      </w:r>
      <w:r>
        <w:rPr>
          <w:color w:val="38363B"/>
          <w:spacing w:val="21"/>
        </w:rPr>
        <w:t> </w:t>
      </w:r>
      <w:r>
        <w:rPr>
          <w:color w:val="28262A"/>
        </w:rPr>
        <w:t>hubo</w:t>
      </w:r>
      <w:r>
        <w:rPr>
          <w:color w:val="28262A"/>
          <w:spacing w:val="21"/>
        </w:rPr>
        <w:t> </w:t>
      </w:r>
      <w:r>
        <w:rPr>
          <w:color w:val="49494B"/>
        </w:rPr>
        <w:t>d</w:t>
      </w:r>
      <w:r>
        <w:rPr>
          <w:color w:val="28262A"/>
        </w:rPr>
        <w:t>iscriminación</w:t>
      </w:r>
      <w:r>
        <w:rPr>
          <w:color w:val="28262A"/>
          <w:spacing w:val="34"/>
        </w:rPr>
        <w:t> </w:t>
      </w:r>
      <w:r>
        <w:rPr>
          <w:color w:val="38363B"/>
        </w:rPr>
        <w:t>en</w:t>
      </w:r>
      <w:r>
        <w:rPr>
          <w:color w:val="38363B"/>
          <w:spacing w:val="18"/>
        </w:rPr>
        <w:t> </w:t>
      </w:r>
      <w:r>
        <w:rPr>
          <w:color w:val="49494B"/>
          <w:spacing w:val="2"/>
        </w:rPr>
        <w:t>a</w:t>
      </w:r>
      <w:r>
        <w:rPr>
          <w:color w:val="28262A"/>
          <w:spacing w:val="1"/>
        </w:rPr>
        <w:t>lgún</w:t>
      </w:r>
      <w:r>
        <w:rPr>
          <w:color w:val="28262A"/>
          <w:spacing w:val="27"/>
        </w:rPr>
        <w:t> </w:t>
      </w:r>
      <w:r>
        <w:rPr>
          <w:color w:val="28262A"/>
        </w:rPr>
        <w:t>momento</w:t>
      </w:r>
      <w:r>
        <w:rPr>
          <w:color w:val="28262A"/>
          <w:spacing w:val="26"/>
        </w:rPr>
        <w:t> </w:t>
      </w:r>
      <w:r>
        <w:rPr>
          <w:color w:val="28262A"/>
        </w:rPr>
        <w:t>por</w:t>
      </w:r>
      <w:r>
        <w:rPr>
          <w:color w:val="28262A"/>
          <w:spacing w:val="19"/>
        </w:rPr>
        <w:t> </w:t>
      </w:r>
      <w:r>
        <w:rPr>
          <w:color w:val="28262A"/>
        </w:rPr>
        <w:t>parte</w:t>
      </w:r>
      <w:r>
        <w:rPr>
          <w:color w:val="28262A"/>
          <w:spacing w:val="11"/>
        </w:rPr>
        <w:t> </w:t>
      </w:r>
      <w:r>
        <w:rPr>
          <w:color w:val="28262A"/>
        </w:rPr>
        <w:t>del</w:t>
      </w:r>
      <w:r>
        <w:rPr>
          <w:color w:val="28262A"/>
          <w:spacing w:val="31"/>
        </w:rPr>
        <w:t> </w:t>
      </w:r>
      <w:r>
        <w:rPr>
          <w:color w:val="28262A"/>
        </w:rPr>
        <w:t>personal</w:t>
      </w:r>
      <w:r>
        <w:rPr>
          <w:color w:val="28262A"/>
          <w:spacing w:val="27"/>
        </w:rPr>
        <w:t> </w:t>
      </w:r>
      <w:r>
        <w:rPr>
          <w:color w:val="28262A"/>
        </w:rPr>
        <w:t>a</w:t>
      </w:r>
      <w:r>
        <w:rPr>
          <w:color w:val="28262A"/>
          <w:spacing w:val="21"/>
        </w:rPr>
        <w:t> </w:t>
      </w:r>
      <w:r>
        <w:rPr>
          <w:color w:val="28262A"/>
        </w:rPr>
        <w:t>cargo?</w:t>
      </w:r>
      <w:r>
        <w:rPr>
          <w:color w:val="28262A"/>
          <w:spacing w:val="48"/>
          <w:w w:val="103"/>
        </w:rPr>
        <w:t> </w:t>
      </w:r>
      <w:r>
        <w:rPr>
          <w:color w:val="28262A"/>
        </w:rPr>
        <w:t>(  </w:t>
      </w:r>
      <w:r>
        <w:rPr>
          <w:color w:val="28262A"/>
          <w:spacing w:val="14"/>
        </w:rPr>
        <w:t> </w:t>
      </w:r>
      <w:r>
        <w:rPr>
          <w:color w:val="28262A"/>
        </w:rPr>
        <w:t>)</w:t>
      </w:r>
      <w:r>
        <w:rPr>
          <w:color w:val="28262A"/>
          <w:spacing w:val="1"/>
        </w:rPr>
        <w:t> </w:t>
      </w:r>
      <w:r>
        <w:rPr>
          <w:color w:val="28262A"/>
        </w:rPr>
        <w:t>Si</w:t>
        <w:tab/>
        <w:t>)</w:t>
      </w:r>
      <w:r>
        <w:rPr>
          <w:color w:val="28262A"/>
          <w:spacing w:val="5"/>
        </w:rPr>
        <w:t> </w:t>
      </w:r>
      <w:r>
        <w:rPr>
          <w:color w:val="28262A"/>
        </w:rPr>
        <w:t>No</w:t>
      </w:r>
      <w:r>
        <w:rPr/>
      </w:r>
    </w:p>
    <w:p>
      <w:pPr>
        <w:pStyle w:val="BodyText"/>
        <w:spacing w:line="148" w:lineRule="exact"/>
        <w:ind w:left="620" w:right="0" w:firstLine="4"/>
        <w:jc w:val="left"/>
      </w:pPr>
      <w:r>
        <w:rPr>
          <w:color w:val="28262A"/>
        </w:rPr>
        <w:t>En</w:t>
      </w:r>
      <w:r>
        <w:rPr>
          <w:color w:val="28262A"/>
          <w:spacing w:val="15"/>
        </w:rPr>
        <w:t> </w:t>
      </w:r>
      <w:r>
        <w:rPr>
          <w:color w:val="28262A"/>
        </w:rPr>
        <w:t>caso</w:t>
      </w:r>
      <w:r>
        <w:rPr>
          <w:color w:val="28262A"/>
          <w:spacing w:val="23"/>
        </w:rPr>
        <w:t> </w:t>
      </w:r>
      <w:r>
        <w:rPr>
          <w:color w:val="28262A"/>
        </w:rPr>
        <w:t>de</w:t>
      </w:r>
      <w:r>
        <w:rPr>
          <w:color w:val="28262A"/>
          <w:spacing w:val="20"/>
        </w:rPr>
        <w:t> </w:t>
      </w:r>
      <w:r>
        <w:rPr>
          <w:color w:val="28262A"/>
        </w:rPr>
        <w:t>que</w:t>
      </w:r>
      <w:r>
        <w:rPr>
          <w:color w:val="28262A"/>
          <w:spacing w:val="28"/>
        </w:rPr>
        <w:t> </w:t>
      </w:r>
      <w:r>
        <w:rPr>
          <w:color w:val="28262A"/>
        </w:rPr>
        <w:t>haya</w:t>
      </w:r>
      <w:r>
        <w:rPr>
          <w:color w:val="28262A"/>
          <w:spacing w:val="26"/>
        </w:rPr>
        <w:t> </w:t>
      </w:r>
      <w:r>
        <w:rPr>
          <w:color w:val="28262A"/>
        </w:rPr>
        <w:t>cont</w:t>
      </w:r>
      <w:r>
        <w:rPr>
          <w:color w:val="606062"/>
          <w:spacing w:val="1"/>
        </w:rPr>
        <w:t>es</w:t>
      </w:r>
      <w:r>
        <w:rPr>
          <w:color w:val="28262A"/>
        </w:rPr>
        <w:t>tado</w:t>
      </w:r>
      <w:r>
        <w:rPr>
          <w:color w:val="28262A"/>
          <w:spacing w:val="30"/>
        </w:rPr>
        <w:t> </w:t>
      </w:r>
      <w:r>
        <w:rPr>
          <w:color w:val="28262A"/>
        </w:rPr>
        <w:t>afirmativamente </w:t>
      </w:r>
      <w:r>
        <w:rPr>
          <w:color w:val="28262A"/>
          <w:spacing w:val="2"/>
        </w:rPr>
        <w:t> </w:t>
      </w:r>
      <w:r>
        <w:rPr>
          <w:color w:val="28262A"/>
        </w:rPr>
        <w:t>a</w:t>
      </w:r>
      <w:r>
        <w:rPr>
          <w:color w:val="28262A"/>
          <w:spacing w:val="26"/>
        </w:rPr>
        <w:t> </w:t>
      </w:r>
      <w:r>
        <w:rPr>
          <w:color w:val="28262A"/>
        </w:rPr>
        <w:t>la</w:t>
      </w:r>
      <w:r>
        <w:rPr>
          <w:color w:val="28262A"/>
          <w:spacing w:val="26"/>
        </w:rPr>
        <w:t> </w:t>
      </w:r>
      <w:r>
        <w:rPr>
          <w:color w:val="28262A"/>
        </w:rPr>
        <w:t>pregunta</w:t>
      </w:r>
      <w:r>
        <w:rPr>
          <w:color w:val="28262A"/>
          <w:spacing w:val="31"/>
        </w:rPr>
        <w:t> </w:t>
      </w:r>
      <w:r>
        <w:rPr>
          <w:color w:val="28262A"/>
        </w:rPr>
        <w:t>anterior</w:t>
      </w:r>
      <w:r>
        <w:rPr>
          <w:color w:val="49494B"/>
        </w:rPr>
        <w:t>,</w:t>
      </w:r>
      <w:r>
        <w:rPr>
          <w:color w:val="49494B"/>
          <w:spacing w:val="-17"/>
        </w:rPr>
        <w:t> </w:t>
      </w:r>
      <w:r>
        <w:rPr>
          <w:color w:val="28262A"/>
        </w:rPr>
        <w:t>puede</w:t>
      </w:r>
      <w:r>
        <w:rPr>
          <w:color w:val="28262A"/>
          <w:spacing w:val="15"/>
        </w:rPr>
        <w:t> </w:t>
      </w:r>
      <w:r>
        <w:rPr>
          <w:color w:val="38363B"/>
        </w:rPr>
        <w:t>señalar</w:t>
      </w:r>
      <w:r>
        <w:rPr>
          <w:color w:val="38363B"/>
          <w:spacing w:val="43"/>
        </w:rPr>
        <w:t> </w:t>
      </w:r>
      <w:r>
        <w:rPr>
          <w:color w:val="151116"/>
        </w:rPr>
        <w:t>por</w:t>
      </w:r>
      <w:r>
        <w:rPr>
          <w:color w:val="151116"/>
          <w:spacing w:val="15"/>
        </w:rPr>
        <w:t> </w:t>
      </w:r>
      <w:r>
        <w:rPr>
          <w:color w:val="28262A"/>
        </w:rPr>
        <w:t>favor</w:t>
      </w:r>
      <w:r>
        <w:rPr>
          <w:color w:val="28262A"/>
          <w:spacing w:val="34"/>
        </w:rPr>
        <w:t> </w:t>
      </w:r>
      <w:r>
        <w:rPr>
          <w:color w:val="28262A"/>
        </w:rPr>
        <w:t>la</w:t>
      </w:r>
      <w:r>
        <w:rPr>
          <w:color w:val="28262A"/>
          <w:spacing w:val="26"/>
        </w:rPr>
        <w:t> </w:t>
      </w:r>
      <w:r>
        <w:rPr>
          <w:color w:val="28262A"/>
        </w:rPr>
        <w:t>posible</w:t>
      </w:r>
      <w:r>
        <w:rPr>
          <w:color w:val="28262A"/>
          <w:spacing w:val="18"/>
        </w:rPr>
        <w:t> </w:t>
      </w:r>
      <w:r>
        <w:rPr>
          <w:color w:val="28262A"/>
        </w:rPr>
        <w:t>causa</w:t>
      </w:r>
      <w:r>
        <w:rPr/>
      </w:r>
    </w:p>
    <w:p>
      <w:pPr>
        <w:pStyle w:val="BodyText"/>
        <w:spacing w:line="240" w:lineRule="auto" w:before="35"/>
        <w:ind w:left="620" w:right="0"/>
        <w:jc w:val="left"/>
      </w:pPr>
      <w:r>
        <w:rPr>
          <w:color w:val="28262A"/>
          <w:w w:val="105"/>
        </w:rPr>
        <w:t>de</w:t>
      </w:r>
      <w:r>
        <w:rPr>
          <w:color w:val="28262A"/>
          <w:spacing w:val="7"/>
          <w:w w:val="105"/>
        </w:rPr>
        <w:t> </w:t>
      </w:r>
      <w:r>
        <w:rPr>
          <w:color w:val="28262A"/>
          <w:w w:val="105"/>
        </w:rPr>
        <w:t>la</w:t>
      </w:r>
      <w:r>
        <w:rPr>
          <w:color w:val="28262A"/>
          <w:spacing w:val="-2"/>
          <w:w w:val="105"/>
        </w:rPr>
        <w:t> </w:t>
      </w:r>
      <w:r>
        <w:rPr>
          <w:color w:val="28262A"/>
          <w:w w:val="105"/>
        </w:rPr>
        <w:t>discriminación</w:t>
      </w:r>
      <w:r>
        <w:rPr>
          <w:color w:val="28262A"/>
          <w:spacing w:val="-15"/>
          <w:w w:val="105"/>
        </w:rPr>
        <w:t> </w:t>
      </w:r>
      <w:r>
        <w:rPr>
          <w:color w:val="49494B"/>
          <w:w w:val="105"/>
        </w:rPr>
        <w:t>:</w:t>
      </w:r>
      <w:r>
        <w:rPr/>
      </w:r>
    </w:p>
    <w:p>
      <w:pPr>
        <w:pStyle w:val="BodyText"/>
        <w:spacing w:line="240" w:lineRule="auto" w:before="40"/>
        <w:ind w:left="620" w:right="0"/>
        <w:jc w:val="left"/>
      </w:pPr>
      <w:r>
        <w:rPr>
          <w:color w:val="28262A"/>
        </w:rPr>
        <w:t>(  </w:t>
      </w:r>
      <w:r>
        <w:rPr>
          <w:color w:val="28262A"/>
          <w:spacing w:val="34"/>
        </w:rPr>
        <w:t> </w:t>
      </w:r>
      <w:r>
        <w:rPr>
          <w:color w:val="28262A"/>
        </w:rPr>
        <w:t>)</w:t>
      </w:r>
      <w:r>
        <w:rPr>
          <w:color w:val="28262A"/>
          <w:spacing w:val="-4"/>
        </w:rPr>
        <w:t> </w:t>
      </w:r>
      <w:r>
        <w:rPr>
          <w:color w:val="151116"/>
        </w:rPr>
        <w:t>Apariencia</w:t>
      </w:r>
      <w:r>
        <w:rPr>
          <w:color w:val="151116"/>
          <w:spacing w:val="18"/>
        </w:rPr>
        <w:t> </w:t>
      </w:r>
      <w:r>
        <w:rPr>
          <w:color w:val="28262A"/>
        </w:rPr>
        <w:t>física  </w:t>
      </w:r>
      <w:r>
        <w:rPr>
          <w:color w:val="28262A"/>
          <w:spacing w:val="2"/>
        </w:rPr>
        <w:t> </w:t>
      </w:r>
      <w:r>
        <w:rPr>
          <w:color w:val="38363B"/>
        </w:rPr>
        <w:t>(  </w:t>
      </w:r>
      <w:r>
        <w:rPr>
          <w:color w:val="38363B"/>
          <w:spacing w:val="35"/>
        </w:rPr>
        <w:t> </w:t>
      </w:r>
      <w:r>
        <w:rPr>
          <w:color w:val="757577"/>
        </w:rPr>
        <w:t>) </w:t>
      </w:r>
      <w:r>
        <w:rPr>
          <w:color w:val="28262A"/>
          <w:spacing w:val="7"/>
        </w:rPr>
        <w:t>Se</w:t>
      </w:r>
      <w:r>
        <w:rPr>
          <w:color w:val="49494B"/>
          <w:spacing w:val="7"/>
        </w:rPr>
        <w:t>x</w:t>
      </w:r>
      <w:r>
        <w:rPr>
          <w:color w:val="28262A"/>
          <w:spacing w:val="5"/>
        </w:rPr>
        <w:t>o</w:t>
      </w:r>
      <w:r>
        <w:rPr>
          <w:color w:val="28262A"/>
        </w:rPr>
        <w:t> </w:t>
      </w:r>
      <w:r>
        <w:rPr>
          <w:color w:val="28262A"/>
          <w:spacing w:val="38"/>
        </w:rPr>
        <w:t> </w:t>
      </w:r>
      <w:r>
        <w:rPr>
          <w:color w:val="28262A"/>
        </w:rPr>
        <w:t>(  </w:t>
      </w:r>
      <w:r>
        <w:rPr>
          <w:color w:val="28262A"/>
          <w:spacing w:val="36"/>
        </w:rPr>
        <w:t> </w:t>
      </w:r>
      <w:r>
        <w:rPr>
          <w:color w:val="38363B"/>
        </w:rPr>
        <w:t>)</w:t>
      </w:r>
      <w:r>
        <w:rPr>
          <w:color w:val="38363B"/>
          <w:spacing w:val="9"/>
        </w:rPr>
        <w:t> </w:t>
      </w:r>
      <w:r>
        <w:rPr>
          <w:color w:val="28262A"/>
          <w:spacing w:val="1"/>
        </w:rPr>
        <w:t>Etn</w:t>
      </w:r>
      <w:r>
        <w:rPr>
          <w:color w:val="49494B"/>
          <w:spacing w:val="1"/>
        </w:rPr>
        <w:t>ia</w:t>
      </w:r>
      <w:r>
        <w:rPr>
          <w:color w:val="49494B"/>
        </w:rPr>
        <w:t> </w:t>
      </w:r>
      <w:r>
        <w:rPr>
          <w:color w:val="49494B"/>
          <w:spacing w:val="38"/>
        </w:rPr>
        <w:t> </w:t>
      </w:r>
      <w:r>
        <w:rPr>
          <w:color w:val="606062"/>
        </w:rPr>
        <w:t>(  </w:t>
      </w:r>
      <w:r>
        <w:rPr>
          <w:color w:val="606062"/>
          <w:spacing w:val="41"/>
        </w:rPr>
        <w:t> </w:t>
      </w:r>
      <w:r>
        <w:rPr>
          <w:color w:val="28262A"/>
        </w:rPr>
        <w:t>)</w:t>
      </w:r>
      <w:r>
        <w:rPr>
          <w:color w:val="28262A"/>
          <w:spacing w:val="15"/>
        </w:rPr>
        <w:t> </w:t>
      </w:r>
      <w:r>
        <w:rPr>
          <w:color w:val="28262A"/>
        </w:rPr>
        <w:t>Edad </w:t>
      </w:r>
      <w:r>
        <w:rPr>
          <w:color w:val="28262A"/>
          <w:spacing w:val="34"/>
        </w:rPr>
        <w:t> </w:t>
      </w:r>
      <w:r>
        <w:rPr>
          <w:color w:val="28262A"/>
        </w:rPr>
        <w:t>(  </w:t>
      </w:r>
      <w:r>
        <w:rPr>
          <w:color w:val="28262A"/>
          <w:spacing w:val="34"/>
        </w:rPr>
        <w:t> </w:t>
      </w:r>
      <w:r>
        <w:rPr>
          <w:color w:val="28262A"/>
        </w:rPr>
        <w:t>)</w:t>
      </w:r>
      <w:r>
        <w:rPr>
          <w:color w:val="28262A"/>
          <w:spacing w:val="1"/>
        </w:rPr>
        <w:t> </w:t>
      </w:r>
      <w:r>
        <w:rPr>
          <w:color w:val="28262A"/>
          <w:spacing w:val="2"/>
        </w:rPr>
        <w:t>Otro</w:t>
      </w:r>
      <w:r>
        <w:rPr>
          <w:color w:val="49494B"/>
          <w:spacing w:val="2"/>
        </w:rPr>
        <w:t>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64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45pt;height:.75pt;mso-position-horizontal-relative:char;mso-position-vertical-relative:line" coordorigin="0,0" coordsize="2469,15">
            <v:group style="position:absolute;left:7;top:7;width:2455;height:2" coordorigin="7,7" coordsize="2455,2">
              <v:shape style="position:absolute;left:7;top:7;width:2455;height:2" coordorigin="7,7" coordsize="2455,0" path="m7,7l2462,7e" filled="false" stroked="true" strokeweight=".709428pt" strokecolor="#3b3b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1282" w:val="left" w:leader="none"/>
          <w:tab w:pos="1552" w:val="left" w:leader="none"/>
        </w:tabs>
        <w:spacing w:line="326" w:lineRule="auto" w:before="96"/>
        <w:ind w:left="620" w:right="3733" w:hanging="388"/>
        <w:jc w:val="left"/>
      </w:pPr>
      <w:r>
        <w:rPr>
          <w:rFonts w:ascii="Times New Roman" w:hAnsi="Times New Roman"/>
          <w:color w:val="28262A"/>
          <w:sz w:val="17"/>
        </w:rPr>
        <w:t>12</w:t>
      </w:r>
      <w:r>
        <w:rPr>
          <w:rFonts w:ascii="Times New Roman" w:hAnsi="Times New Roman"/>
          <w:color w:val="49494B"/>
          <w:spacing w:val="1"/>
          <w:sz w:val="17"/>
        </w:rPr>
        <w:t>.-</w:t>
      </w:r>
      <w:r>
        <w:rPr>
          <w:rFonts w:ascii="Times New Roman" w:hAnsi="Times New Roman"/>
          <w:color w:val="49494B"/>
          <w:spacing w:val="9"/>
          <w:sz w:val="17"/>
        </w:rPr>
        <w:t> </w:t>
      </w:r>
      <w:r>
        <w:rPr>
          <w:color w:val="28262A"/>
        </w:rPr>
        <w:t>¿S   </w:t>
      </w:r>
      <w:r>
        <w:rPr>
          <w:color w:val="28262A"/>
          <w:spacing w:val="40"/>
        </w:rPr>
        <w:t> </w:t>
      </w:r>
      <w:r>
        <w:rPr>
          <w:color w:val="49494B"/>
          <w:spacing w:val="-2"/>
        </w:rPr>
        <w:t>í</w:t>
      </w:r>
      <w:r>
        <w:rPr>
          <w:color w:val="28262A"/>
          <w:spacing w:val="-2"/>
        </w:rPr>
        <w:t>a</w:t>
      </w:r>
      <w:r>
        <w:rPr>
          <w:color w:val="28262A"/>
          <w:spacing w:val="26"/>
        </w:rPr>
        <w:t> </w:t>
      </w:r>
      <w:r>
        <w:rPr>
          <w:color w:val="28262A"/>
        </w:rPr>
        <w:t>usted,</w:t>
      </w:r>
      <w:r>
        <w:rPr>
          <w:color w:val="28262A"/>
          <w:spacing w:val="10"/>
        </w:rPr>
        <w:t> </w:t>
      </w:r>
      <w:r>
        <w:rPr>
          <w:color w:val="28262A"/>
          <w:spacing w:val="2"/>
        </w:rPr>
        <w:t>previam</w:t>
      </w:r>
      <w:r>
        <w:rPr>
          <w:color w:val="49494B"/>
          <w:spacing w:val="3"/>
        </w:rPr>
        <w:t>e</w:t>
      </w:r>
      <w:r>
        <w:rPr>
          <w:color w:val="28262A"/>
          <w:spacing w:val="2"/>
        </w:rPr>
        <w:t>nt</w:t>
      </w:r>
      <w:r>
        <w:rPr>
          <w:color w:val="49494B"/>
          <w:spacing w:val="3"/>
        </w:rPr>
        <w:t>e</w:t>
      </w:r>
      <w:r>
        <w:rPr>
          <w:color w:val="49494B"/>
          <w:spacing w:val="15"/>
        </w:rPr>
        <w:t> </w:t>
      </w:r>
      <w:r>
        <w:rPr>
          <w:color w:val="28262A"/>
        </w:rPr>
        <w:t>a</w:t>
      </w:r>
      <w:r>
        <w:rPr>
          <w:color w:val="28262A"/>
          <w:spacing w:val="14"/>
        </w:rPr>
        <w:t> </w:t>
      </w:r>
      <w:r>
        <w:rPr>
          <w:color w:val="49494B"/>
          <w:spacing w:val="-3"/>
        </w:rPr>
        <w:t>l</w:t>
      </w:r>
      <w:r>
        <w:rPr>
          <w:color w:val="28262A"/>
          <w:spacing w:val="-4"/>
        </w:rPr>
        <w:t>a</w:t>
      </w:r>
      <w:r>
        <w:rPr>
          <w:color w:val="28262A"/>
          <w:spacing w:val="14"/>
        </w:rPr>
        <w:t> </w:t>
      </w:r>
      <w:r>
        <w:rPr>
          <w:color w:val="28262A"/>
          <w:spacing w:val="1"/>
        </w:rPr>
        <w:t>visita</w:t>
      </w:r>
      <w:r>
        <w:rPr>
          <w:color w:val="757577"/>
          <w:spacing w:val="1"/>
        </w:rPr>
        <w:t>,</w:t>
      </w:r>
      <w:r>
        <w:rPr>
          <w:color w:val="757577"/>
          <w:spacing w:val="-25"/>
        </w:rPr>
        <w:t> </w:t>
      </w:r>
      <w:r>
        <w:rPr>
          <w:color w:val="28262A"/>
        </w:rPr>
        <w:t>que</w:t>
      </w:r>
      <w:r>
        <w:rPr>
          <w:color w:val="28262A"/>
          <w:spacing w:val="16"/>
        </w:rPr>
        <w:t> </w:t>
      </w:r>
      <w:r>
        <w:rPr>
          <w:color w:val="38363B"/>
        </w:rPr>
        <w:t>este</w:t>
      </w:r>
      <w:r>
        <w:rPr>
          <w:color w:val="38363B"/>
          <w:spacing w:val="17"/>
        </w:rPr>
        <w:t> </w:t>
      </w:r>
      <w:r>
        <w:rPr>
          <w:color w:val="38363B"/>
        </w:rPr>
        <w:t>servicio</w:t>
      </w:r>
      <w:r>
        <w:rPr>
          <w:color w:val="38363B"/>
          <w:spacing w:val="30"/>
        </w:rPr>
        <w:t> </w:t>
      </w:r>
      <w:r>
        <w:rPr>
          <w:color w:val="28262A"/>
        </w:rPr>
        <w:t>no</w:t>
      </w:r>
      <w:r>
        <w:rPr>
          <w:color w:val="28262A"/>
          <w:spacing w:val="-2"/>
        </w:rPr>
        <w:t> </w:t>
      </w:r>
      <w:r>
        <w:rPr>
          <w:color w:val="28262A"/>
        </w:rPr>
        <w:t>tiene</w:t>
      </w:r>
      <w:r>
        <w:rPr>
          <w:color w:val="28262A"/>
          <w:spacing w:val="20"/>
        </w:rPr>
        <w:t> </w:t>
      </w:r>
      <w:r>
        <w:rPr>
          <w:color w:val="28262A"/>
        </w:rPr>
        <w:t>costo?</w:t>
      </w:r>
      <w:r>
        <w:rPr>
          <w:color w:val="28262A"/>
          <w:spacing w:val="24"/>
          <w:w w:val="101"/>
        </w:rPr>
        <w:t> </w:t>
      </w:r>
      <w:r>
        <w:rPr>
          <w:color w:val="28262A"/>
        </w:rPr>
        <w:t>(</w:t>
      </w:r>
      <w:r>
        <w:rPr>
          <w:color w:val="28262A"/>
          <w:spacing w:val="-29"/>
        </w:rPr>
        <w:t> </w:t>
      </w:r>
      <w:r>
        <w:rPr>
          <w:color w:val="3644BC"/>
          <w:w w:val="255"/>
        </w:rPr>
        <w:t>('</w:t>
      </w:r>
      <w:r>
        <w:rPr>
          <w:color w:val="3644BC"/>
          <w:spacing w:val="-98"/>
          <w:w w:val="255"/>
        </w:rPr>
        <w:t> </w:t>
      </w:r>
      <w:r>
        <w:rPr>
          <w:color w:val="28262A"/>
        </w:rPr>
        <w:t>Si</w:t>
        <w:tab/>
      </w:r>
      <w:r>
        <w:rPr>
          <w:color w:val="28262A"/>
          <w:w w:val="85"/>
        </w:rPr>
        <w:t>(</w:t>
        <w:tab/>
      </w:r>
      <w:r>
        <w:rPr>
          <w:color w:val="28262A"/>
        </w:rPr>
        <w:t>)No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615" w:right="0"/>
        <w:jc w:val="left"/>
      </w:pPr>
      <w:r>
        <w:rPr>
          <w:color w:val="28262A"/>
          <w:w w:val="105"/>
        </w:rPr>
        <w:t>Tiene</w:t>
      </w:r>
      <w:r>
        <w:rPr>
          <w:color w:val="28262A"/>
          <w:spacing w:val="3"/>
          <w:w w:val="105"/>
        </w:rPr>
        <w:t> </w:t>
      </w:r>
      <w:r>
        <w:rPr>
          <w:color w:val="28262A"/>
          <w:w w:val="105"/>
        </w:rPr>
        <w:t>algún</w:t>
      </w:r>
      <w:r>
        <w:rPr>
          <w:color w:val="28262A"/>
          <w:spacing w:val="1"/>
          <w:w w:val="105"/>
        </w:rPr>
        <w:t> </w:t>
      </w:r>
      <w:r>
        <w:rPr>
          <w:color w:val="28262A"/>
          <w:w w:val="105"/>
        </w:rPr>
        <w:t>comentar</w:t>
      </w:r>
      <w:r>
        <w:rPr>
          <w:color w:val="49494B"/>
          <w:w w:val="105"/>
        </w:rPr>
        <w:t>i</w:t>
      </w:r>
      <w:r>
        <w:rPr>
          <w:color w:val="28262A"/>
          <w:w w:val="105"/>
        </w:rPr>
        <w:t>o</w:t>
      </w:r>
      <w:r>
        <w:rPr>
          <w:color w:val="28262A"/>
          <w:spacing w:val="-10"/>
          <w:w w:val="105"/>
        </w:rPr>
        <w:t> </w:t>
      </w:r>
      <w:r>
        <w:rPr>
          <w:color w:val="49494B"/>
          <w:w w:val="105"/>
        </w:rPr>
        <w:t>y/o</w:t>
      </w:r>
      <w:r>
        <w:rPr>
          <w:color w:val="49494B"/>
          <w:spacing w:val="-6"/>
          <w:w w:val="105"/>
        </w:rPr>
        <w:t> </w:t>
      </w:r>
      <w:r>
        <w:rPr>
          <w:color w:val="38363B"/>
          <w:w w:val="105"/>
        </w:rPr>
        <w:t>suge</w:t>
      </w:r>
      <w:r>
        <w:rPr>
          <w:color w:val="38363B"/>
          <w:spacing w:val="-28"/>
          <w:w w:val="105"/>
        </w:rPr>
        <w:t> </w:t>
      </w:r>
      <w:r>
        <w:rPr>
          <w:color w:val="151116"/>
          <w:w w:val="105"/>
        </w:rPr>
        <w:t>r</w:t>
      </w:r>
      <w:r>
        <w:rPr>
          <w:color w:val="38363B"/>
          <w:w w:val="105"/>
        </w:rPr>
        <w:t>encia: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8720"/>
          <w:pgMar w:top="1800" w:bottom="3100" w:left="1380" w:right="1280"/>
        </w:sectPr>
      </w:pPr>
    </w:p>
    <w:p>
      <w:pPr>
        <w:pStyle w:val="Heading3"/>
        <w:spacing w:line="240" w:lineRule="auto"/>
        <w:ind w:left="875" w:right="0"/>
        <w:jc w:val="left"/>
        <w:rPr>
          <w:sz w:val="8"/>
          <w:szCs w:val="8"/>
        </w:rPr>
      </w:pPr>
      <w:r>
        <w:rPr/>
        <w:pict>
          <v:group style="position:absolute;margin-left:112.799103pt;margin-top:15.464404pt;width:333.45pt;height:.1pt;mso-position-horizontal-relative:page;mso-position-vertical-relative:paragraph;z-index:-126352" coordorigin="2256,309" coordsize="6669,2">
            <v:shape style="position:absolute;left:2256;top:309;width:6669;height:2" coordorigin="2256,309" coordsize="6669,0" path="m2256,309l8925,309e" filled="false" stroked="true" strokeweight=".945904pt" strokecolor="#000000">
              <v:path arrowok="t"/>
            </v:shape>
            <w10:wrap type="none"/>
          </v:group>
        </w:pict>
      </w:r>
      <w:r>
        <w:rPr/>
        <w:pict>
          <v:shape style="position:absolute;margin-left:137.629105pt;margin-top:12.573483pt;width:.9pt;height:3pt;mso-position-horizontal-relative:page;mso-position-vertical-relative:paragraph;z-index:-126328" type="#_x0000_t202" filled="false" stroked="false">
            <v:textbox inset="0,0,0,0">
              <w:txbxContent>
                <w:p>
                  <w:pPr>
                    <w:spacing w:line="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>
                    <w:rPr>
                      <w:rFonts w:ascii="Times New Roman"/>
                      <w:color w:val="AEC4DF"/>
                      <w:w w:val="55"/>
                      <w:sz w:val="6"/>
                    </w:rPr>
                    <w:t>1</w:t>
                  </w:r>
                  <w:r>
                    <w:rPr>
                      <w:rFonts w:ascii="Times New Roman"/>
                      <w:sz w:val="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A34A3"/>
        </w:rPr>
        <w:t>!d</w:t>
      </w:r>
      <w:r>
        <w:rPr>
          <w:color w:val="2A34A3"/>
          <w:spacing w:val="-67"/>
        </w:rPr>
        <w:t> </w:t>
      </w:r>
      <w:r>
        <w:rPr>
          <w:color w:val="6477CF"/>
        </w:rPr>
        <w:t>a</w:t>
      </w:r>
      <w:r>
        <w:rPr>
          <w:color w:val="6477CF"/>
          <w:spacing w:val="-60"/>
        </w:rPr>
        <w:t> </w:t>
      </w:r>
      <w:r>
        <w:rPr>
          <w:color w:val="90A5D6"/>
          <w:w w:val="145"/>
          <w:position w:val="8"/>
          <w:sz w:val="8"/>
        </w:rPr>
        <w:t>1</w:t>
      </w:r>
      <w:r>
        <w:rPr>
          <w:sz w:val="8"/>
        </w:rPr>
      </w:r>
    </w:p>
    <w:p>
      <w:pPr>
        <w:tabs>
          <w:tab w:pos="3352" w:val="left" w:leader="none"/>
          <w:tab w:pos="4236" w:val="left" w:leader="none"/>
        </w:tabs>
        <w:spacing w:before="1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Arial" w:hAnsi="Arial" w:cs="Arial" w:eastAsia="Arial"/>
          <w:i/>
          <w:color w:val="90A5D6"/>
          <w:sz w:val="21"/>
          <w:szCs w:val="21"/>
        </w:rPr>
        <w:t>e"</w:t>
      </w:r>
      <w:r>
        <w:rPr>
          <w:rFonts w:ascii="Arial" w:hAnsi="Arial" w:cs="Arial" w:eastAsia="Arial"/>
          <w:i/>
          <w:color w:val="90A5D6"/>
          <w:spacing w:val="-17"/>
          <w:sz w:val="21"/>
          <w:szCs w:val="21"/>
        </w:rPr>
        <w:t> </w:t>
      </w:r>
      <w:r>
        <w:rPr>
          <w:rFonts w:ascii="Arial" w:hAnsi="Arial" w:cs="Arial" w:eastAsia="Arial"/>
          <w:i/>
          <w:color w:val="596BA8"/>
          <w:sz w:val="21"/>
          <w:szCs w:val="21"/>
        </w:rPr>
        <w:t>p</w:t>
      </w:r>
      <w:r>
        <w:rPr>
          <w:rFonts w:ascii="Arial" w:hAnsi="Arial" w:cs="Arial" w:eastAsia="Arial"/>
          <w:i/>
          <w:color w:val="596BA8"/>
          <w:spacing w:val="-37"/>
          <w:sz w:val="21"/>
          <w:szCs w:val="21"/>
        </w:rPr>
        <w:t> </w:t>
      </w:r>
      <w:r>
        <w:rPr>
          <w:rFonts w:ascii="Arial" w:hAnsi="Arial" w:cs="Arial" w:eastAsia="Arial"/>
          <w:i/>
          <w:color w:val="90A5D6"/>
          <w:w w:val="85"/>
          <w:sz w:val="21"/>
          <w:szCs w:val="21"/>
        </w:rPr>
        <w:t>l&lt;</w:t>
      </w:r>
      <w:r>
        <w:rPr>
          <w:rFonts w:ascii="Arial" w:hAnsi="Arial" w:cs="Arial" w:eastAsia="Arial"/>
          <w:i/>
          <w:color w:val="90A5D6"/>
          <w:spacing w:val="14"/>
          <w:w w:val="85"/>
          <w:sz w:val="21"/>
          <w:szCs w:val="21"/>
        </w:rPr>
        <w:t> </w:t>
      </w:r>
      <w:r>
        <w:rPr>
          <w:rFonts w:ascii="Arial" w:hAnsi="Arial" w:cs="Arial" w:eastAsia="Arial"/>
          <w:i/>
          <w:color w:val="90A5D6"/>
          <w:w w:val="60"/>
          <w:sz w:val="21"/>
          <w:szCs w:val="21"/>
        </w:rPr>
        <w:t>&lt; </w:t>
      </w:r>
      <w:r>
        <w:rPr>
          <w:rFonts w:ascii="Arial" w:hAnsi="Arial" w:cs="Arial" w:eastAsia="Arial"/>
          <w:i/>
          <w:color w:val="90A5D6"/>
          <w:spacing w:val="31"/>
          <w:w w:val="60"/>
          <w:sz w:val="21"/>
          <w:szCs w:val="21"/>
        </w:rPr>
        <w:t> </w:t>
      </w:r>
      <w:r>
        <w:rPr>
          <w:rFonts w:ascii="Arial" w:hAnsi="Arial" w:cs="Arial" w:eastAsia="Arial"/>
          <w:i/>
          <w:color w:val="90A5D6"/>
          <w:w w:val="85"/>
          <w:sz w:val="13"/>
          <w:szCs w:val="13"/>
        </w:rPr>
        <w:t>1</w:t>
      </w:r>
      <w:r>
        <w:rPr>
          <w:rFonts w:ascii="Arial" w:hAnsi="Arial" w:cs="Arial" w:eastAsia="Arial"/>
          <w:i/>
          <w:color w:val="90A5D6"/>
          <w:spacing w:val="-17"/>
          <w:w w:val="85"/>
          <w:sz w:val="13"/>
          <w:szCs w:val="13"/>
        </w:rPr>
        <w:t> </w:t>
      </w:r>
      <w:r>
        <w:rPr>
          <w:rFonts w:ascii="Arial" w:hAnsi="Arial" w:cs="Arial" w:eastAsia="Arial"/>
          <w:i/>
          <w:color w:val="90A5D6"/>
          <w:w w:val="180"/>
          <w:sz w:val="13"/>
          <w:szCs w:val="13"/>
        </w:rPr>
        <w:t>u</w:t>
      </w:r>
      <w:r>
        <w:rPr>
          <w:rFonts w:ascii="Arial" w:hAnsi="Arial" w:cs="Arial" w:eastAsia="Arial"/>
          <w:i/>
          <w:color w:val="90A5D6"/>
          <w:spacing w:val="-15"/>
          <w:w w:val="180"/>
          <w:sz w:val="13"/>
          <w:szCs w:val="13"/>
        </w:rPr>
        <w:t> </w:t>
      </w:r>
      <w:r>
        <w:rPr>
          <w:rFonts w:ascii="Arial" w:hAnsi="Arial" w:cs="Arial" w:eastAsia="Arial"/>
          <w:i/>
          <w:color w:val="AEC4DF"/>
          <w:sz w:val="13"/>
          <w:szCs w:val="13"/>
        </w:rPr>
        <w:t>-  </w:t>
      </w:r>
      <w:r>
        <w:rPr>
          <w:rFonts w:ascii="Arial" w:hAnsi="Arial" w:cs="Arial" w:eastAsia="Arial"/>
          <w:i/>
          <w:color w:val="AEC4DF"/>
          <w:spacing w:val="3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644BC"/>
          <w:w w:val="85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color w:val="3644BC"/>
          <w:spacing w:val="-12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477CF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color w:val="6477CF"/>
          <w:spacing w:val="-4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D5DC6"/>
          <w:w w:val="85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color w:val="4D5DC6"/>
          <w:spacing w:val="-23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5297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color w:val="425297"/>
          <w:spacing w:val="-2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C8ED6"/>
          <w:w w:val="6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color w:val="7C8ED6"/>
          <w:spacing w:val="-13"/>
          <w:w w:val="6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C8ED6"/>
          <w:spacing w:val="25"/>
          <w:sz w:val="32"/>
          <w:szCs w:val="32"/>
        </w:rPr>
        <w:t>±</w:t>
      </w:r>
      <w:r>
        <w:rPr>
          <w:rFonts w:ascii="Times New Roman" w:hAnsi="Times New Roman" w:cs="Times New Roman" w:eastAsia="Times New Roman"/>
          <w:color w:val="545B77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color w:val="545B77"/>
          <w:spacing w:val="-3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D5DC6"/>
          <w:spacing w:val="27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color w:val="363F93"/>
          <w:spacing w:val="3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color w:val="AEC4DF"/>
          <w:sz w:val="32"/>
          <w:szCs w:val="32"/>
        </w:rPr>
        <w:t>r</w:t>
        <w:tab/>
      </w:r>
      <w:r>
        <w:rPr>
          <w:rFonts w:ascii="Arial" w:hAnsi="Arial" w:cs="Arial" w:eastAsia="Arial"/>
          <w:i/>
          <w:color w:val="596BA8"/>
          <w:spacing w:val="24"/>
          <w:sz w:val="21"/>
          <w:szCs w:val="21"/>
        </w:rPr>
        <w:t>p</w:t>
      </w:r>
      <w:r>
        <w:rPr>
          <w:rFonts w:ascii="Arial" w:hAnsi="Arial" w:cs="Arial" w:eastAsia="Arial"/>
          <w:i/>
          <w:color w:val="90A5D6"/>
          <w:sz w:val="21"/>
          <w:szCs w:val="21"/>
        </w:rPr>
        <w:t>a </w:t>
      </w:r>
      <w:r>
        <w:rPr>
          <w:rFonts w:ascii="Arial" w:hAnsi="Arial" w:cs="Arial" w:eastAsia="Arial"/>
          <w:i/>
          <w:color w:val="90A5D6"/>
          <w:spacing w:val="11"/>
          <w:sz w:val="21"/>
          <w:szCs w:val="21"/>
        </w:rPr>
        <w:t> </w:t>
      </w:r>
      <w:r>
        <w:rPr>
          <w:rFonts w:ascii="Arial" w:hAnsi="Arial" w:cs="Arial" w:eastAsia="Arial"/>
          <w:i/>
          <w:color w:val="90A5D6"/>
          <w:sz w:val="21"/>
          <w:szCs w:val="21"/>
        </w:rPr>
        <w:t>r-a</w:t>
        <w:tab/>
      </w:r>
      <w:r>
        <w:rPr>
          <w:rFonts w:ascii="Times New Roman" w:hAnsi="Times New Roman" w:cs="Times New Roman" w:eastAsia="Times New Roman"/>
          <w:color w:val="90A5D6"/>
          <w:spacing w:val="-50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color w:val="AEC4DF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color w:val="90A5D6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color w:val="90A5D6"/>
          <w:spacing w:val="8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64709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color w:val="647090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90A5D6"/>
          <w:w w:val="6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90A5D6"/>
          <w:spacing w:val="31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90A5D6"/>
          <w:w w:val="8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90A5D6"/>
          <w:spacing w:val="-52"/>
          <w:w w:val="8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90A5D6"/>
          <w:w w:val="85"/>
          <w:sz w:val="24"/>
          <w:szCs w:val="24"/>
        </w:rPr>
        <w:t>-,</w:t>
      </w:r>
      <w:r>
        <w:rPr>
          <w:rFonts w:ascii="Times New Roman" w:hAnsi="Times New Roman" w:cs="Times New Roman" w:eastAsia="Times New Roman"/>
          <w:color w:val="90A5D6"/>
          <w:spacing w:val="-18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90A5D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90A5D6"/>
          <w:spacing w:val="-19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425297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425297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34A3"/>
          <w:spacing w:val="2"/>
          <w:w w:val="145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color w:val="6477CF"/>
          <w:spacing w:val="14"/>
          <w:w w:val="14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90A5D6"/>
          <w:w w:val="14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8720"/>
          <w:pgMar w:top="1800" w:bottom="3100" w:left="1380" w:right="1280"/>
          <w:cols w:num="2" w:equalWidth="0">
            <w:col w:w="1390" w:space="40"/>
            <w:col w:w="815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66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2.45pt;height:.75pt;mso-position-horizontal-relative:char;mso-position-vertical-relative:line" coordorigin="0,0" coordsize="8249,15">
            <v:group style="position:absolute;left:7;top:7;width:8235;height:2" coordorigin="7,7" coordsize="8235,2">
              <v:shape style="position:absolute;left:7;top:7;width:8235;height:2" coordorigin="7,7" coordsize="8235,0" path="m7,7l8241,7e" filled="false" stroked="true" strokeweight=".709428pt" strokecolor="#3b3b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8720"/>
          <w:pgMar w:top="1800" w:bottom="3100" w:left="1380" w:right="1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1.85pt;height:.25pt;mso-position-horizontal-relative:char;mso-position-vertical-relative:line" coordorigin="0,0" coordsize="2037,5">
            <v:group style="position:absolute;left:2;top:2;width:2032;height:2" coordorigin="2,2" coordsize="2032,2">
              <v:shape style="position:absolute;left:2;top:2;width:2032;height:2" coordorigin="2,2" coordsize="2032,0" path="m2,2l2034,2e" filled="false" stroked="true" strokeweight=".230335pt" strokecolor="#93979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406" w:lineRule="exact" w:before="177"/>
        <w:ind w:left="1430" w:right="0"/>
        <w:jc w:val="left"/>
        <w:rPr>
          <w:i w:val="0"/>
        </w:rPr>
      </w:pPr>
      <w:r>
        <w:rPr>
          <w:i/>
          <w:color w:val="18161A"/>
          <w:w w:val="80"/>
        </w:rPr>
        <w:t>¡/:</w:t>
      </w:r>
      <w:r>
        <w:rPr>
          <w:i/>
          <w:color w:val="18161A"/>
          <w:spacing w:val="-93"/>
          <w:w w:val="80"/>
        </w:rPr>
        <w:t>,</w:t>
      </w:r>
      <w:r>
        <w:rPr>
          <w:i/>
          <w:color w:val="18161A"/>
          <w:w w:val="80"/>
        </w:rPr>
        <w:t>':j</w:t>
      </w:r>
      <w:r>
        <w:rPr>
          <w:i w:val="0"/>
        </w:rPr>
      </w:r>
    </w:p>
    <w:p>
      <w:pPr>
        <w:tabs>
          <w:tab w:pos="2443" w:val="left" w:leader="none"/>
        </w:tabs>
        <w:spacing w:line="475" w:lineRule="exact" w:before="0"/>
        <w:ind w:left="1328" w:right="0" w:firstLine="0"/>
        <w:jc w:val="left"/>
        <w:rPr>
          <w:rFonts w:ascii="Times New Roman" w:hAnsi="Times New Roman" w:cs="Times New Roman" w:eastAsia="Times New Roman"/>
          <w:sz w:val="51"/>
          <w:szCs w:val="51"/>
        </w:rPr>
      </w:pPr>
      <w:r>
        <w:rPr/>
        <w:pict>
          <v:shape style="position:absolute;margin-left:99.504707pt;margin-top:20.968033pt;width:41.55pt;height:21.5pt;mso-position-horizontal-relative:page;mso-position-vertical-relative:paragraph;z-index:-126112" type="#_x0000_t202" filled="false" stroked="false">
            <v:textbox inset="0,0,0,0">
              <w:txbxContent>
                <w:p>
                  <w:pPr>
                    <w:spacing w:line="4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/>
                      <w:color w:val="18161A"/>
                      <w:w w:val="130"/>
                      <w:sz w:val="43"/>
                    </w:rPr>
                    <w:t>-</w:t>
                  </w:r>
                  <w:r>
                    <w:rPr>
                      <w:rFonts w:ascii="Times New Roman"/>
                      <w:color w:val="18161A"/>
                      <w:spacing w:val="-69"/>
                      <w:w w:val="130"/>
                      <w:sz w:val="43"/>
                    </w:rPr>
                    <w:t> </w:t>
                  </w:r>
                  <w:r>
                    <w:rPr>
                      <w:rFonts w:ascii="Times New Roman"/>
                      <w:color w:val="18161A"/>
                      <w:spacing w:val="57"/>
                      <w:w w:val="130"/>
                      <w:sz w:val="43"/>
                    </w:rPr>
                    <w:t>-</w:t>
                  </w:r>
                  <w:r>
                    <w:rPr>
                      <w:rFonts w:ascii="Times New Roman"/>
                      <w:color w:val="18161A"/>
                      <w:spacing w:val="-44"/>
                      <w:w w:val="130"/>
                      <w:sz w:val="43"/>
                    </w:rPr>
                    <w:t>-</w:t>
                  </w:r>
                  <w:r>
                    <w:rPr>
                      <w:rFonts w:ascii="Times New Roman"/>
                      <w:color w:val="18161A"/>
                      <w:w w:val="130"/>
                      <w:sz w:val="43"/>
                    </w:rPr>
                    <w:t>-</w:t>
                  </w:r>
                  <w:r>
                    <w:rPr>
                      <w:rFonts w:ascii="Times New Roman"/>
                      <w:sz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18161A"/>
          <w:w w:val="145"/>
          <w:sz w:val="51"/>
        </w:rPr>
        <w:t>$</w:t>
        <w:tab/>
        <w:t>\</w:t>
      </w:r>
      <w:r>
        <w:rPr>
          <w:rFonts w:ascii="Times New Roman"/>
          <w:sz w:val="51"/>
        </w:rPr>
      </w:r>
    </w:p>
    <w:p>
      <w:pPr>
        <w:pStyle w:val="Heading5"/>
        <w:tabs>
          <w:tab w:pos="4115" w:val="left" w:leader="none"/>
        </w:tabs>
        <w:spacing w:line="260" w:lineRule="auto" w:before="201"/>
        <w:ind w:left="4742" w:right="2671" w:hanging="3193"/>
        <w:jc w:val="left"/>
        <w:rPr>
          <w:b w:val="0"/>
          <w:bCs w:val="0"/>
        </w:rPr>
      </w:pPr>
      <w:r>
        <w:rPr>
          <w:color w:val="18161A"/>
          <w:w w:val="95"/>
          <w:sz w:val="23"/>
        </w:rPr>
        <w:t>1nAO&amp;</w:t>
        <w:tab/>
      </w:r>
      <w:r>
        <w:rPr>
          <w:color w:val="18161A"/>
          <w:position w:val="1"/>
        </w:rPr>
        <w:t>Programa</w:t>
      </w:r>
      <w:r>
        <w:rPr>
          <w:color w:val="18161A"/>
          <w:spacing w:val="-29"/>
          <w:position w:val="1"/>
        </w:rPr>
        <w:t> </w:t>
      </w:r>
      <w:r>
        <w:rPr>
          <w:color w:val="18161A"/>
          <w:position w:val="1"/>
        </w:rPr>
        <w:t>Institucional</w:t>
      </w:r>
      <w:r>
        <w:rPr>
          <w:color w:val="18161A"/>
          <w:spacing w:val="-29"/>
          <w:position w:val="1"/>
        </w:rPr>
        <w:t> </w:t>
      </w:r>
      <w:r>
        <w:rPr>
          <w:color w:val="18161A"/>
          <w:position w:val="1"/>
        </w:rPr>
        <w:t>de</w:t>
      </w:r>
      <w:r>
        <w:rPr>
          <w:color w:val="18161A"/>
          <w:spacing w:val="-36"/>
          <w:position w:val="1"/>
        </w:rPr>
        <w:t> </w:t>
      </w:r>
      <w:r>
        <w:rPr>
          <w:color w:val="18161A"/>
          <w:position w:val="1"/>
        </w:rPr>
        <w:t>Visitas</w:t>
      </w:r>
      <w:r>
        <w:rPr>
          <w:color w:val="18161A"/>
          <w:spacing w:val="-32"/>
          <w:position w:val="1"/>
        </w:rPr>
        <w:t> </w:t>
      </w:r>
      <w:r>
        <w:rPr>
          <w:color w:val="18161A"/>
          <w:position w:val="1"/>
        </w:rPr>
        <w:t>Guiadas</w:t>
      </w:r>
      <w:r>
        <w:rPr>
          <w:color w:val="18161A"/>
          <w:w w:val="94"/>
          <w:position w:val="1"/>
        </w:rPr>
        <w:t> </w:t>
      </w:r>
      <w:r>
        <w:rPr>
          <w:color w:val="18161A"/>
          <w:w w:val="95"/>
        </w:rPr>
        <w:t>Encuesta</w:t>
      </w:r>
      <w:r>
        <w:rPr>
          <w:color w:val="18161A"/>
          <w:spacing w:val="-5"/>
          <w:w w:val="95"/>
        </w:rPr>
        <w:t> </w:t>
      </w:r>
      <w:r>
        <w:rPr>
          <w:color w:val="18161A"/>
          <w:w w:val="95"/>
        </w:rPr>
        <w:t>de</w:t>
      </w:r>
      <w:r>
        <w:rPr>
          <w:color w:val="18161A"/>
          <w:spacing w:val="-18"/>
          <w:w w:val="95"/>
        </w:rPr>
        <w:t> </w:t>
      </w:r>
      <w:r>
        <w:rPr>
          <w:color w:val="18161A"/>
          <w:w w:val="95"/>
        </w:rPr>
        <w:t>Satisfacción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362" w:lineRule="auto"/>
        <w:ind w:left="1342" w:right="0" w:hanging="10"/>
        <w:jc w:val="left"/>
      </w:pPr>
      <w:r>
        <w:rPr>
          <w:color w:val="18161A"/>
        </w:rPr>
        <w:t>Solicitamos</w:t>
      </w:r>
      <w:r>
        <w:rPr>
          <w:color w:val="18161A"/>
          <w:spacing w:val="15"/>
        </w:rPr>
        <w:t> </w:t>
      </w:r>
      <w:r>
        <w:rPr>
          <w:color w:val="18161A"/>
        </w:rPr>
        <w:t>su</w:t>
      </w:r>
      <w:r>
        <w:rPr>
          <w:color w:val="18161A"/>
          <w:spacing w:val="1"/>
        </w:rPr>
        <w:t> </w:t>
      </w:r>
      <w:r>
        <w:rPr>
          <w:color w:val="18161A"/>
        </w:rPr>
        <w:t>apoyo</w:t>
      </w:r>
      <w:r>
        <w:rPr>
          <w:color w:val="18161A"/>
          <w:spacing w:val="16"/>
        </w:rPr>
        <w:t> </w:t>
      </w:r>
      <w:r>
        <w:rPr>
          <w:color w:val="18161A"/>
        </w:rPr>
        <w:t>para</w:t>
      </w:r>
      <w:r>
        <w:rPr>
          <w:color w:val="18161A"/>
          <w:spacing w:val="4"/>
        </w:rPr>
        <w:t> </w:t>
      </w:r>
      <w:r>
        <w:rPr>
          <w:color w:val="2D2D2F"/>
        </w:rPr>
        <w:t>contestar</w:t>
      </w:r>
      <w:r>
        <w:rPr>
          <w:color w:val="2D2D2F"/>
          <w:spacing w:val="15"/>
        </w:rPr>
        <w:t> </w:t>
      </w:r>
      <w:r>
        <w:rPr>
          <w:color w:val="2D2D2F"/>
        </w:rPr>
        <w:t>esta</w:t>
      </w:r>
      <w:r>
        <w:rPr>
          <w:color w:val="2D2D2F"/>
          <w:spacing w:val="11"/>
        </w:rPr>
        <w:t> </w:t>
      </w:r>
      <w:r>
        <w:rPr>
          <w:color w:val="2D2D2F"/>
        </w:rPr>
        <w:t>encuesta,</w:t>
      </w:r>
      <w:r>
        <w:rPr>
          <w:color w:val="2D2D2F"/>
          <w:spacing w:val="14"/>
        </w:rPr>
        <w:t> </w:t>
      </w:r>
      <w:r>
        <w:rPr>
          <w:color w:val="2D2D2F"/>
        </w:rPr>
        <w:t>los</w:t>
      </w:r>
      <w:r>
        <w:rPr>
          <w:color w:val="2D2D2F"/>
          <w:spacing w:val="11"/>
        </w:rPr>
        <w:t> </w:t>
      </w:r>
      <w:r>
        <w:rPr>
          <w:color w:val="2D2D2F"/>
        </w:rPr>
        <w:t>resultados</w:t>
      </w:r>
      <w:r>
        <w:rPr>
          <w:color w:val="2D2D2F"/>
          <w:spacing w:val="15"/>
        </w:rPr>
        <w:t> </w:t>
      </w:r>
      <w:r>
        <w:rPr>
          <w:color w:val="2D2D2F"/>
        </w:rPr>
        <w:t>serán</w:t>
      </w:r>
      <w:r>
        <w:rPr>
          <w:color w:val="2D2D2F"/>
          <w:spacing w:val="9"/>
        </w:rPr>
        <w:t> </w:t>
      </w:r>
      <w:r>
        <w:rPr>
          <w:color w:val="18161A"/>
        </w:rPr>
        <w:t>analizados</w:t>
      </w:r>
      <w:r>
        <w:rPr>
          <w:color w:val="18161A"/>
          <w:spacing w:val="13"/>
        </w:rPr>
        <w:t> </w:t>
      </w:r>
      <w:r>
        <w:rPr>
          <w:color w:val="2D2D2F"/>
        </w:rPr>
        <w:t>y</w:t>
      </w:r>
      <w:r>
        <w:rPr>
          <w:color w:val="2D2D2F"/>
          <w:spacing w:val="-2"/>
        </w:rPr>
        <w:t> </w:t>
      </w:r>
      <w:r>
        <w:rPr>
          <w:color w:val="18161A"/>
        </w:rPr>
        <w:t>tomados</w:t>
      </w:r>
      <w:r>
        <w:rPr>
          <w:color w:val="18161A"/>
          <w:spacing w:val="12"/>
        </w:rPr>
        <w:t> </w:t>
      </w:r>
      <w:r>
        <w:rPr>
          <w:color w:val="18161A"/>
        </w:rPr>
        <w:t>como</w:t>
      </w:r>
      <w:r>
        <w:rPr>
          <w:color w:val="18161A"/>
          <w:spacing w:val="13"/>
        </w:rPr>
        <w:t> </w:t>
      </w:r>
      <w:r>
        <w:rPr>
          <w:color w:val="18161A"/>
        </w:rPr>
        <w:t>base</w:t>
      </w:r>
      <w:r>
        <w:rPr>
          <w:color w:val="18161A"/>
          <w:spacing w:val="10"/>
        </w:rPr>
        <w:t> </w:t>
      </w:r>
      <w:r>
        <w:rPr>
          <w:color w:val="18161A"/>
        </w:rPr>
        <w:t>para</w:t>
      </w:r>
      <w:r>
        <w:rPr>
          <w:color w:val="18161A"/>
          <w:spacing w:val="3"/>
        </w:rPr>
        <w:t> </w:t>
      </w:r>
      <w:r>
        <w:rPr>
          <w:color w:val="18161A"/>
        </w:rPr>
        <w:t>mejorar</w:t>
      </w:r>
      <w:r>
        <w:rPr>
          <w:color w:val="18161A"/>
          <w:w w:val="105"/>
        </w:rPr>
        <w:t> </w:t>
      </w:r>
      <w:r>
        <w:rPr>
          <w:color w:val="18161A"/>
        </w:rPr>
        <w:t>nuestro</w:t>
      </w:r>
      <w:r>
        <w:rPr>
          <w:color w:val="18161A"/>
          <w:spacing w:val="20"/>
        </w:rPr>
        <w:t> </w:t>
      </w:r>
      <w:r>
        <w:rPr>
          <w:color w:val="18161A"/>
        </w:rPr>
        <w:t>servicio.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3337" w:val="left" w:leader="none"/>
          <w:tab w:pos="5863" w:val="left" w:leader="none"/>
        </w:tabs>
        <w:spacing w:line="577" w:lineRule="auto"/>
        <w:ind w:left="1342" w:right="4634"/>
        <w:jc w:val="left"/>
      </w:pPr>
      <w:r>
        <w:rPr/>
        <w:pict>
          <v:group style="position:absolute;margin-left:167.453506pt;margin-top:26.591492pt;width:146.3pt;height:.1pt;mso-position-horizontal-relative:page;mso-position-vertical-relative:paragraph;z-index:-126160" coordorigin="3349,532" coordsize="2926,2">
            <v:shape style="position:absolute;left:3349;top:532;width:2926;height:2" coordorigin="3349,532" coordsize="2926,0" path="m3349,532l6274,532e" filled="false" stroked="true" strokeweight=".691005pt" strokecolor="#38383b">
              <v:path arrowok="t"/>
            </v:shape>
            <w10:wrap type="none"/>
          </v:group>
        </w:pict>
      </w:r>
      <w:r>
        <w:rPr>
          <w:color w:val="18161A"/>
        </w:rPr>
        <w:t>Número</w:t>
      </w:r>
      <w:r>
        <w:rPr>
          <w:color w:val="18161A"/>
          <w:spacing w:val="14"/>
        </w:rPr>
        <w:t> </w:t>
      </w:r>
      <w:r>
        <w:rPr>
          <w:color w:val="18161A"/>
        </w:rPr>
        <w:t>de</w:t>
      </w:r>
      <w:r>
        <w:rPr>
          <w:color w:val="18161A"/>
          <w:spacing w:val="22"/>
        </w:rPr>
        <w:t> </w:t>
      </w:r>
      <w:r>
        <w:rPr>
          <w:color w:val="18161A"/>
        </w:rPr>
        <w:t>alumnos:</w:t>
      </w:r>
      <w:r>
        <w:rPr>
          <w:color w:val="18161A"/>
        </w:rPr>
        <w:tab/>
      </w:r>
      <w:r>
        <w:rPr>
          <w:color w:val="18161A"/>
          <w:w w:val="99"/>
        </w:rPr>
      </w:r>
      <w:r>
        <w:rPr>
          <w:color w:val="18161A"/>
          <w:w w:val="99"/>
          <w:u w:val="single" w:color="38383B"/>
        </w:rPr>
        <w:t> </w:t>
      </w:r>
      <w:r>
        <w:rPr>
          <w:color w:val="18161A"/>
          <w:u w:val="single" w:color="38383B"/>
        </w:rPr>
        <w:tab/>
      </w:r>
      <w:r>
        <w:rPr>
          <w:color w:val="18161A"/>
        </w:rPr>
      </w:r>
      <w:r>
        <w:rPr>
          <w:color w:val="18161A"/>
        </w:rPr>
        <w:t> </w:t>
      </w:r>
      <w:r>
        <w:rPr>
          <w:color w:val="2D2D2F"/>
          <w:w w:val="90"/>
        </w:rPr>
        <w:t>Fecha </w:t>
      </w:r>
      <w:r>
        <w:rPr>
          <w:color w:val="2D2D2F"/>
          <w:spacing w:val="16"/>
          <w:w w:val="90"/>
        </w:rPr>
        <w:t> </w:t>
      </w:r>
      <w:r>
        <w:rPr>
          <w:color w:val="18161A"/>
        </w:rPr>
        <w:t>de</w:t>
      </w:r>
      <w:r>
        <w:rPr>
          <w:color w:val="18161A"/>
          <w:spacing w:val="10"/>
        </w:rPr>
        <w:t> </w:t>
      </w:r>
      <w:r>
        <w:rPr>
          <w:color w:val="18161A"/>
        </w:rPr>
        <w:t>visita</w:t>
      </w:r>
      <w:r>
        <w:rPr>
          <w:color w:val="18161A"/>
          <w:spacing w:val="-18"/>
        </w:rPr>
        <w:t> </w:t>
      </w:r>
      <w:r>
        <w:rPr>
          <w:color w:val="545254"/>
        </w:rPr>
        <w:t>:</w:t>
      </w:r>
      <w:r>
        <w:rPr/>
      </w:r>
    </w:p>
    <w:p>
      <w:pPr>
        <w:pStyle w:val="BodyText"/>
        <w:tabs>
          <w:tab w:pos="9389" w:val="left" w:leader="none"/>
        </w:tabs>
        <w:spacing w:line="168" w:lineRule="exact"/>
        <w:ind w:left="1342" w:right="0"/>
        <w:jc w:val="left"/>
      </w:pPr>
      <w:r>
        <w:rPr>
          <w:color w:val="18161A"/>
        </w:rPr>
        <w:t>Nivel</w:t>
      </w:r>
      <w:r>
        <w:rPr>
          <w:color w:val="18161A"/>
          <w:spacing w:val="-2"/>
        </w:rPr>
        <w:t> </w:t>
      </w:r>
      <w:r>
        <w:rPr>
          <w:color w:val="18161A"/>
        </w:rPr>
        <w:t>educativo</w:t>
      </w:r>
      <w:r>
        <w:rPr>
          <w:color w:val="18161A"/>
          <w:spacing w:val="-19"/>
        </w:rPr>
        <w:t> </w:t>
      </w:r>
      <w:r>
        <w:rPr>
          <w:color w:val="545254"/>
        </w:rPr>
        <w:t>:</w:t>
      </w:r>
      <w:r>
        <w:rPr>
          <w:color w:val="545254"/>
          <w:spacing w:val="-14"/>
        </w:rPr>
        <w:t> </w:t>
      </w:r>
      <w:r>
        <w:rPr>
          <w:color w:val="18161A"/>
        </w:rPr>
        <w:t>(  </w:t>
      </w:r>
      <w:r>
        <w:rPr>
          <w:color w:val="18161A"/>
          <w:spacing w:val="33"/>
        </w:rPr>
        <w:t> </w:t>
      </w:r>
      <w:r>
        <w:rPr>
          <w:color w:val="2D2D2F"/>
        </w:rPr>
        <w:t>)</w:t>
      </w:r>
      <w:r>
        <w:rPr>
          <w:color w:val="2D2D2F"/>
          <w:spacing w:val="9"/>
        </w:rPr>
        <w:t> </w:t>
      </w:r>
      <w:r>
        <w:rPr>
          <w:color w:val="18161A"/>
        </w:rPr>
        <w:t>Primaria </w:t>
      </w:r>
      <w:r>
        <w:rPr>
          <w:color w:val="18161A"/>
          <w:spacing w:val="37"/>
        </w:rPr>
        <w:t> </w:t>
      </w:r>
      <w:r>
        <w:rPr>
          <w:color w:val="2D2D2F"/>
        </w:rPr>
        <w:t>(  </w:t>
      </w:r>
      <w:r>
        <w:rPr>
          <w:color w:val="2D2D2F"/>
          <w:spacing w:val="29"/>
        </w:rPr>
        <w:t> </w:t>
      </w:r>
      <w:r>
        <w:rPr>
          <w:color w:val="2D2D2F"/>
        </w:rPr>
        <w:t>)</w:t>
      </w:r>
      <w:r>
        <w:rPr>
          <w:color w:val="2D2D2F"/>
          <w:spacing w:val="2"/>
        </w:rPr>
        <w:t> </w:t>
      </w:r>
      <w:r>
        <w:rPr>
          <w:color w:val="18161A"/>
        </w:rPr>
        <w:t>Secundaria  </w:t>
      </w:r>
      <w:r>
        <w:rPr>
          <w:color w:val="18161A"/>
          <w:spacing w:val="5"/>
        </w:rPr>
        <w:t> </w:t>
      </w:r>
      <w:r>
        <w:rPr>
          <w:color w:val="2D2D2F"/>
        </w:rPr>
        <w:t>(  </w:t>
      </w:r>
      <w:r>
        <w:rPr>
          <w:color w:val="2D2D2F"/>
          <w:spacing w:val="37"/>
        </w:rPr>
        <w:t> </w:t>
      </w:r>
      <w:r>
        <w:rPr>
          <w:color w:val="2D2D2F"/>
        </w:rPr>
        <w:t>)</w:t>
      </w:r>
      <w:r>
        <w:rPr>
          <w:color w:val="2D2D2F"/>
          <w:spacing w:val="16"/>
        </w:rPr>
        <w:t> </w:t>
      </w:r>
      <w:r>
        <w:rPr>
          <w:color w:val="18161A"/>
        </w:rPr>
        <w:t>Bachillerato </w:t>
      </w:r>
      <w:r>
        <w:rPr>
          <w:color w:val="18161A"/>
          <w:spacing w:val="41"/>
        </w:rPr>
        <w:t> </w:t>
      </w:r>
      <w:r>
        <w:rPr>
          <w:color w:val="2D2D2F"/>
        </w:rPr>
        <w:t>(  </w:t>
      </w:r>
      <w:r>
        <w:rPr>
          <w:color w:val="2D2D2F"/>
          <w:spacing w:val="38"/>
        </w:rPr>
        <w:t> </w:t>
      </w:r>
      <w:r>
        <w:rPr>
          <w:color w:val="2D2D2F"/>
        </w:rPr>
        <w:t>)</w:t>
      </w:r>
      <w:r>
        <w:rPr>
          <w:color w:val="2D2D2F"/>
          <w:spacing w:val="5"/>
        </w:rPr>
        <w:t> </w:t>
      </w:r>
      <w:r>
        <w:rPr>
          <w:color w:val="2D2D2F"/>
        </w:rPr>
        <w:t>Licenciatura   </w:t>
      </w:r>
      <w:r>
        <w:rPr>
          <w:color w:val="18161A"/>
        </w:rPr>
        <w:t>(  </w:t>
      </w:r>
      <w:r>
        <w:rPr>
          <w:color w:val="18161A"/>
          <w:spacing w:val="35"/>
        </w:rPr>
        <w:t> </w:t>
      </w:r>
      <w:r>
        <w:rPr>
          <w:color w:val="2D2D2F"/>
        </w:rPr>
        <w:t>)</w:t>
      </w:r>
      <w:r>
        <w:rPr>
          <w:color w:val="2D2D2F"/>
          <w:spacing w:val="6"/>
        </w:rPr>
        <w:t> </w:t>
      </w:r>
      <w:r>
        <w:rPr>
          <w:color w:val="18161A"/>
          <w:spacing w:val="-6"/>
        </w:rPr>
        <w:t>Otro:</w:t>
      </w:r>
      <w:r>
        <w:rPr>
          <w:color w:val="18161A"/>
          <w:spacing w:val="-6"/>
          <w:u w:val="single" w:color="171519"/>
        </w:rPr>
        <w:tab/>
      </w:r>
      <w:r>
        <w:rPr>
          <w:color w:val="18161A"/>
          <w:spacing w:val="-6"/>
        </w:rPr>
      </w:r>
      <w:r>
        <w:rPr>
          <w:color w:val="18161A"/>
          <w:w w:val="110"/>
        </w:rPr>
        <w:t>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338" w:right="0"/>
        <w:jc w:val="left"/>
      </w:pPr>
      <w:r>
        <w:rPr>
          <w:color w:val="18161A"/>
        </w:rPr>
        <w:t>¿Por</w:t>
      </w:r>
      <w:r>
        <w:rPr>
          <w:color w:val="18161A"/>
          <w:spacing w:val="9"/>
        </w:rPr>
        <w:t> </w:t>
      </w:r>
      <w:r>
        <w:rPr>
          <w:color w:val="18161A"/>
        </w:rPr>
        <w:t>qué</w:t>
      </w:r>
      <w:r>
        <w:rPr>
          <w:color w:val="18161A"/>
          <w:spacing w:val="12"/>
        </w:rPr>
        <w:t> </w:t>
      </w:r>
      <w:r>
        <w:rPr>
          <w:color w:val="18161A"/>
        </w:rPr>
        <w:t>medio</w:t>
      </w:r>
      <w:r>
        <w:rPr>
          <w:color w:val="18161A"/>
          <w:spacing w:val="3"/>
        </w:rPr>
        <w:t> </w:t>
      </w:r>
      <w:r>
        <w:rPr>
          <w:color w:val="18161A"/>
        </w:rPr>
        <w:t>realizó</w:t>
      </w:r>
      <w:r>
        <w:rPr>
          <w:color w:val="18161A"/>
          <w:spacing w:val="12"/>
        </w:rPr>
        <w:t> </w:t>
      </w:r>
      <w:r>
        <w:rPr>
          <w:color w:val="18161A"/>
        </w:rPr>
        <w:t>usted</w:t>
      </w:r>
      <w:r>
        <w:rPr>
          <w:color w:val="18161A"/>
          <w:spacing w:val="7"/>
        </w:rPr>
        <w:t> </w:t>
      </w:r>
      <w:r>
        <w:rPr>
          <w:color w:val="2D2D2F"/>
        </w:rPr>
        <w:t>la</w:t>
      </w:r>
      <w:r>
        <w:rPr>
          <w:color w:val="2D2D2F"/>
          <w:spacing w:val="6"/>
        </w:rPr>
        <w:t> </w:t>
      </w:r>
      <w:r>
        <w:rPr>
          <w:color w:val="2D2D2F"/>
        </w:rPr>
        <w:t>solicitud</w:t>
      </w:r>
      <w:r>
        <w:rPr>
          <w:color w:val="2D2D2F"/>
          <w:spacing w:val="19"/>
        </w:rPr>
        <w:t> </w:t>
      </w:r>
      <w:r>
        <w:rPr>
          <w:color w:val="18161A"/>
        </w:rPr>
        <w:t>de</w:t>
      </w:r>
      <w:r>
        <w:rPr>
          <w:color w:val="18161A"/>
          <w:spacing w:val="-4"/>
        </w:rPr>
        <w:t> </w:t>
      </w:r>
      <w:r>
        <w:rPr>
          <w:color w:val="18161A"/>
        </w:rPr>
        <w:t>visita?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9848" w:val="left" w:leader="none"/>
        </w:tabs>
        <w:spacing w:line="240" w:lineRule="auto"/>
        <w:ind w:left="1338" w:right="0"/>
        <w:jc w:val="left"/>
      </w:pPr>
      <w:r>
        <w:rPr>
          <w:color w:val="2D2D2F"/>
        </w:rPr>
        <w:t>( </w:t>
      </w:r>
      <w:r>
        <w:rPr>
          <w:color w:val="2D2D2F"/>
          <w:spacing w:val="30"/>
        </w:rPr>
        <w:t> </w:t>
      </w:r>
      <w:r>
        <w:rPr>
          <w:color w:val="18161A"/>
        </w:rPr>
        <w:t>)</w:t>
      </w:r>
      <w:r>
        <w:rPr>
          <w:color w:val="18161A"/>
          <w:spacing w:val="5"/>
        </w:rPr>
        <w:t> </w:t>
      </w:r>
      <w:r>
        <w:rPr>
          <w:color w:val="18161A"/>
          <w:w w:val="105"/>
        </w:rPr>
        <w:t>Portal</w:t>
      </w:r>
      <w:r>
        <w:rPr>
          <w:color w:val="18161A"/>
          <w:spacing w:val="-4"/>
          <w:w w:val="105"/>
        </w:rPr>
        <w:t> </w:t>
      </w:r>
      <w:r>
        <w:rPr>
          <w:color w:val="18161A"/>
          <w:w w:val="105"/>
        </w:rPr>
        <w:t>electrónico  </w:t>
      </w:r>
      <w:r>
        <w:rPr>
          <w:color w:val="2D2D2F"/>
        </w:rPr>
        <w:t>( </w:t>
      </w:r>
      <w:r>
        <w:rPr>
          <w:color w:val="2D2D2F"/>
          <w:spacing w:val="34"/>
        </w:rPr>
        <w:t> </w:t>
      </w:r>
      <w:r>
        <w:rPr>
          <w:color w:val="2D2D2F"/>
        </w:rPr>
        <w:t>)</w:t>
      </w:r>
      <w:r>
        <w:rPr>
          <w:color w:val="2D2D2F"/>
          <w:spacing w:val="-7"/>
        </w:rPr>
        <w:t> </w:t>
      </w:r>
      <w:r>
        <w:rPr>
          <w:color w:val="2D2D2F"/>
          <w:w w:val="105"/>
        </w:rPr>
        <w:t>Teléfono </w:t>
      </w:r>
      <w:r>
        <w:rPr>
          <w:color w:val="2D2D2F"/>
          <w:spacing w:val="34"/>
          <w:w w:val="105"/>
        </w:rPr>
        <w:t> </w:t>
      </w:r>
      <w:r>
        <w:rPr>
          <w:color w:val="2D2D2F"/>
        </w:rPr>
        <w:t>( </w:t>
      </w:r>
      <w:r>
        <w:rPr>
          <w:color w:val="2D2D2F"/>
          <w:spacing w:val="35"/>
        </w:rPr>
        <w:t> </w:t>
      </w:r>
      <w:r>
        <w:rPr>
          <w:color w:val="2D2D2F"/>
        </w:rPr>
        <w:t>)</w:t>
      </w:r>
      <w:r>
        <w:rPr>
          <w:color w:val="2D2D2F"/>
          <w:spacing w:val="-1"/>
        </w:rPr>
        <w:t> </w:t>
      </w:r>
      <w:r>
        <w:rPr>
          <w:color w:val="18161A"/>
          <w:w w:val="105"/>
        </w:rPr>
        <w:t>Correo</w:t>
      </w:r>
      <w:r>
        <w:rPr>
          <w:color w:val="18161A"/>
          <w:spacing w:val="1"/>
          <w:w w:val="105"/>
        </w:rPr>
        <w:t> </w:t>
      </w:r>
      <w:r>
        <w:rPr>
          <w:color w:val="18161A"/>
          <w:w w:val="105"/>
        </w:rPr>
        <w:t>electrónico </w:t>
      </w:r>
      <w:r>
        <w:rPr>
          <w:color w:val="18161A"/>
          <w:spacing w:val="37"/>
          <w:w w:val="105"/>
        </w:rPr>
        <w:t> </w:t>
      </w:r>
      <w:r>
        <w:rPr>
          <w:color w:val="2D2D2F"/>
        </w:rPr>
        <w:t>( </w:t>
      </w:r>
      <w:r>
        <w:rPr>
          <w:color w:val="2D2D2F"/>
          <w:spacing w:val="36"/>
        </w:rPr>
        <w:t> </w:t>
      </w:r>
      <w:r>
        <w:rPr>
          <w:color w:val="2D2D2F"/>
        </w:rPr>
        <w:t>)</w:t>
      </w:r>
      <w:r>
        <w:rPr>
          <w:color w:val="2D2D2F"/>
          <w:spacing w:val="11"/>
        </w:rPr>
        <w:t> </w:t>
      </w:r>
      <w:r>
        <w:rPr>
          <w:color w:val="18161A"/>
          <w:w w:val="105"/>
        </w:rPr>
        <w:t>Presencial </w:t>
      </w:r>
      <w:r>
        <w:rPr>
          <w:color w:val="18161A"/>
          <w:spacing w:val="34"/>
          <w:w w:val="105"/>
        </w:rPr>
        <w:t> </w:t>
      </w:r>
      <w:r>
        <w:rPr>
          <w:color w:val="2D2D2F"/>
        </w:rPr>
        <w:t>( </w:t>
      </w:r>
      <w:r>
        <w:rPr>
          <w:color w:val="2D2D2F"/>
          <w:spacing w:val="30"/>
        </w:rPr>
        <w:t> </w:t>
      </w:r>
      <w:r>
        <w:rPr>
          <w:color w:val="2D2D2F"/>
        </w:rPr>
        <w:t>)</w:t>
      </w:r>
      <w:r>
        <w:rPr>
          <w:color w:val="2D2D2F"/>
          <w:spacing w:val="-3"/>
        </w:rPr>
        <w:t> </w:t>
      </w:r>
      <w:r>
        <w:rPr>
          <w:color w:val="18161A"/>
          <w:spacing w:val="1"/>
          <w:w w:val="105"/>
        </w:rPr>
        <w:t>Ofiio</w:t>
      </w:r>
      <w:r>
        <w:rPr>
          <w:color w:val="18161A"/>
          <w:spacing w:val="23"/>
          <w:w w:val="105"/>
        </w:rPr>
        <w:t> </w:t>
      </w:r>
      <w:r>
        <w:rPr>
          <w:color w:val="18161A"/>
        </w:rPr>
        <w:t>( </w:t>
      </w:r>
      <w:r>
        <w:rPr>
          <w:color w:val="18161A"/>
          <w:spacing w:val="30"/>
        </w:rPr>
        <w:t> </w:t>
      </w:r>
      <w:r>
        <w:rPr>
          <w:color w:val="18161A"/>
        </w:rPr>
        <w:t>)</w:t>
      </w:r>
      <w:r>
        <w:rPr>
          <w:color w:val="18161A"/>
          <w:spacing w:val="3"/>
        </w:rPr>
        <w:t> </w:t>
      </w:r>
      <w:r>
        <w:rPr>
          <w:color w:val="18161A"/>
          <w:w w:val="105"/>
        </w:rPr>
        <w:t>Otro:</w:t>
      </w:r>
      <w:r>
        <w:rPr>
          <w:color w:val="18161A"/>
          <w:w w:val="105"/>
          <w:u w:val="single" w:color="171519"/>
        </w:rPr>
        <w:tab/>
      </w:r>
      <w:r>
        <w:rPr>
          <w:color w:val="18161A"/>
          <w:w w:val="105"/>
        </w:rPr>
      </w:r>
      <w:r>
        <w:rPr>
          <w:color w:val="2D2D2F"/>
          <w:w w:val="115"/>
        </w:rPr>
        <w:t>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360" w:lineRule="auto" w:before="0"/>
        <w:ind w:left="1338" w:right="495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8161A"/>
          <w:sz w:val="15"/>
        </w:rPr>
        <w:t>Marque</w:t>
      </w:r>
      <w:r>
        <w:rPr>
          <w:rFonts w:ascii="Arial" w:hAnsi="Arial"/>
          <w:b/>
          <w:color w:val="18161A"/>
          <w:spacing w:val="10"/>
          <w:sz w:val="15"/>
        </w:rPr>
        <w:t> </w:t>
      </w:r>
      <w:r>
        <w:rPr>
          <w:rFonts w:ascii="Arial" w:hAnsi="Arial"/>
          <w:b/>
          <w:color w:val="18161A"/>
          <w:sz w:val="15"/>
        </w:rPr>
        <w:t>con</w:t>
      </w:r>
      <w:r>
        <w:rPr>
          <w:rFonts w:ascii="Arial" w:hAnsi="Arial"/>
          <w:b/>
          <w:color w:val="18161A"/>
          <w:spacing w:val="20"/>
          <w:sz w:val="15"/>
        </w:rPr>
        <w:t> </w:t>
      </w:r>
      <w:r>
        <w:rPr>
          <w:rFonts w:ascii="Arial" w:hAnsi="Arial"/>
          <w:b/>
          <w:color w:val="18161A"/>
          <w:sz w:val="15"/>
        </w:rPr>
        <w:t>una</w:t>
      </w:r>
      <w:r>
        <w:rPr>
          <w:rFonts w:ascii="Arial" w:hAnsi="Arial"/>
          <w:b/>
          <w:color w:val="18161A"/>
          <w:spacing w:val="21"/>
          <w:sz w:val="15"/>
        </w:rPr>
        <w:t> </w:t>
      </w:r>
      <w:r>
        <w:rPr>
          <w:rFonts w:ascii="Arial" w:hAnsi="Arial"/>
          <w:b/>
          <w:color w:val="18161A"/>
          <w:sz w:val="15"/>
        </w:rPr>
        <w:t>"X"</w:t>
      </w:r>
      <w:r>
        <w:rPr>
          <w:rFonts w:ascii="Arial" w:hAnsi="Arial"/>
          <w:b/>
          <w:color w:val="18161A"/>
          <w:spacing w:val="8"/>
          <w:sz w:val="15"/>
        </w:rPr>
        <w:t> </w:t>
      </w:r>
      <w:r>
        <w:rPr>
          <w:rFonts w:ascii="Arial" w:hAnsi="Arial"/>
          <w:b/>
          <w:color w:val="18161A"/>
          <w:sz w:val="15"/>
        </w:rPr>
        <w:t>el</w:t>
      </w:r>
      <w:r>
        <w:rPr>
          <w:rFonts w:ascii="Arial" w:hAnsi="Arial"/>
          <w:b/>
          <w:color w:val="18161A"/>
          <w:spacing w:val="7"/>
          <w:sz w:val="15"/>
        </w:rPr>
        <w:t> </w:t>
      </w:r>
      <w:r>
        <w:rPr>
          <w:rFonts w:ascii="Arial" w:hAnsi="Arial"/>
          <w:b/>
          <w:color w:val="18161A"/>
          <w:sz w:val="15"/>
        </w:rPr>
        <w:t>valor</w:t>
      </w:r>
      <w:r>
        <w:rPr>
          <w:rFonts w:ascii="Arial" w:hAnsi="Arial"/>
          <w:b/>
          <w:color w:val="18161A"/>
          <w:spacing w:val="33"/>
          <w:sz w:val="15"/>
        </w:rPr>
        <w:t> </w:t>
      </w:r>
      <w:r>
        <w:rPr>
          <w:rFonts w:ascii="Arial" w:hAnsi="Arial"/>
          <w:b/>
          <w:color w:val="18161A"/>
          <w:sz w:val="15"/>
        </w:rPr>
        <w:t>que</w:t>
      </w:r>
      <w:r>
        <w:rPr>
          <w:rFonts w:ascii="Arial" w:hAnsi="Arial"/>
          <w:b/>
          <w:color w:val="18161A"/>
          <w:spacing w:val="9"/>
          <w:sz w:val="15"/>
        </w:rPr>
        <w:t> </w:t>
      </w:r>
      <w:r>
        <w:rPr>
          <w:rFonts w:ascii="Arial" w:hAnsi="Arial"/>
          <w:b/>
          <w:color w:val="2D2D2F"/>
          <w:sz w:val="15"/>
        </w:rPr>
        <w:t>considere</w:t>
      </w:r>
      <w:r>
        <w:rPr>
          <w:rFonts w:ascii="Arial" w:hAnsi="Arial"/>
          <w:b/>
          <w:color w:val="2D2D2F"/>
          <w:spacing w:val="22"/>
          <w:sz w:val="15"/>
        </w:rPr>
        <w:t> </w:t>
      </w:r>
      <w:r>
        <w:rPr>
          <w:rFonts w:ascii="Arial" w:hAnsi="Arial"/>
          <w:b/>
          <w:color w:val="18161A"/>
          <w:sz w:val="15"/>
        </w:rPr>
        <w:t>conveniente</w:t>
      </w:r>
      <w:r>
        <w:rPr>
          <w:rFonts w:ascii="Arial" w:hAnsi="Arial"/>
          <w:b/>
          <w:color w:val="18161A"/>
          <w:spacing w:val="36"/>
          <w:sz w:val="15"/>
        </w:rPr>
        <w:t> </w:t>
      </w:r>
      <w:r>
        <w:rPr>
          <w:rFonts w:ascii="Arial" w:hAnsi="Arial"/>
          <w:b/>
          <w:color w:val="18161A"/>
          <w:sz w:val="15"/>
        </w:rPr>
        <w:t>en</w:t>
      </w:r>
      <w:r>
        <w:rPr>
          <w:rFonts w:ascii="Arial" w:hAnsi="Arial"/>
          <w:b/>
          <w:color w:val="18161A"/>
          <w:spacing w:val="13"/>
          <w:sz w:val="15"/>
        </w:rPr>
        <w:t> </w:t>
      </w:r>
      <w:r>
        <w:rPr>
          <w:rFonts w:ascii="Arial" w:hAnsi="Arial"/>
          <w:b/>
          <w:color w:val="18161A"/>
          <w:sz w:val="15"/>
        </w:rPr>
        <w:t>cada</w:t>
      </w:r>
      <w:r>
        <w:rPr>
          <w:rFonts w:ascii="Arial" w:hAnsi="Arial"/>
          <w:b/>
          <w:color w:val="18161A"/>
          <w:spacing w:val="27"/>
          <w:sz w:val="15"/>
        </w:rPr>
        <w:t> </w:t>
      </w:r>
      <w:r>
        <w:rPr>
          <w:rFonts w:ascii="Arial" w:hAnsi="Arial"/>
          <w:b/>
          <w:color w:val="18161A"/>
          <w:sz w:val="15"/>
        </w:rPr>
        <w:t>una</w:t>
      </w:r>
      <w:r>
        <w:rPr>
          <w:rFonts w:ascii="Arial" w:hAnsi="Arial"/>
          <w:b/>
          <w:color w:val="18161A"/>
          <w:spacing w:val="9"/>
          <w:sz w:val="15"/>
        </w:rPr>
        <w:t> </w:t>
      </w:r>
      <w:r>
        <w:rPr>
          <w:rFonts w:ascii="Arial" w:hAnsi="Arial"/>
          <w:b/>
          <w:color w:val="18161A"/>
          <w:sz w:val="15"/>
        </w:rPr>
        <w:t>de</w:t>
      </w:r>
      <w:r>
        <w:rPr>
          <w:rFonts w:ascii="Arial" w:hAnsi="Arial"/>
          <w:b/>
          <w:color w:val="18161A"/>
          <w:spacing w:val="13"/>
          <w:sz w:val="15"/>
        </w:rPr>
        <w:t> </w:t>
      </w:r>
      <w:r>
        <w:rPr>
          <w:rFonts w:ascii="Arial" w:hAnsi="Arial"/>
          <w:b/>
          <w:color w:val="18161A"/>
          <w:sz w:val="15"/>
        </w:rPr>
        <w:t>las</w:t>
      </w:r>
      <w:r>
        <w:rPr>
          <w:rFonts w:ascii="Arial" w:hAnsi="Arial"/>
          <w:b/>
          <w:color w:val="18161A"/>
          <w:spacing w:val="7"/>
          <w:sz w:val="15"/>
        </w:rPr>
        <w:t> </w:t>
      </w:r>
      <w:r>
        <w:rPr>
          <w:rFonts w:ascii="Arial" w:hAnsi="Arial"/>
          <w:b/>
          <w:color w:val="18161A"/>
          <w:sz w:val="15"/>
        </w:rPr>
        <w:t>preguntas,</w:t>
      </w:r>
      <w:r>
        <w:rPr>
          <w:rFonts w:ascii="Arial" w:hAnsi="Arial"/>
          <w:b/>
          <w:color w:val="18161A"/>
          <w:spacing w:val="11"/>
          <w:sz w:val="15"/>
        </w:rPr>
        <w:t> </w:t>
      </w:r>
      <w:r>
        <w:rPr>
          <w:rFonts w:ascii="Arial" w:hAnsi="Arial"/>
          <w:b/>
          <w:color w:val="18161A"/>
          <w:sz w:val="15"/>
        </w:rPr>
        <w:t>teniendo</w:t>
      </w:r>
      <w:r>
        <w:rPr>
          <w:rFonts w:ascii="Arial" w:hAnsi="Arial"/>
          <w:b/>
          <w:color w:val="18161A"/>
          <w:spacing w:val="26"/>
          <w:sz w:val="15"/>
        </w:rPr>
        <w:t> </w:t>
      </w:r>
      <w:r>
        <w:rPr>
          <w:rFonts w:ascii="Arial" w:hAnsi="Arial"/>
          <w:b/>
          <w:color w:val="18161A"/>
          <w:sz w:val="15"/>
        </w:rPr>
        <w:t>en</w:t>
      </w:r>
      <w:r>
        <w:rPr>
          <w:rFonts w:ascii="Arial" w:hAnsi="Arial"/>
          <w:b/>
          <w:color w:val="18161A"/>
          <w:spacing w:val="14"/>
          <w:sz w:val="15"/>
        </w:rPr>
        <w:t> </w:t>
      </w:r>
      <w:r>
        <w:rPr>
          <w:rFonts w:ascii="Arial" w:hAnsi="Arial"/>
          <w:b/>
          <w:color w:val="18161A"/>
          <w:sz w:val="15"/>
        </w:rPr>
        <w:t>cuenta</w:t>
      </w:r>
      <w:r>
        <w:rPr>
          <w:rFonts w:ascii="Arial" w:hAnsi="Arial"/>
          <w:b/>
          <w:color w:val="18161A"/>
          <w:spacing w:val="27"/>
          <w:sz w:val="15"/>
        </w:rPr>
        <w:t> </w:t>
      </w:r>
      <w:r>
        <w:rPr>
          <w:rFonts w:ascii="Arial" w:hAnsi="Arial"/>
          <w:b/>
          <w:color w:val="18161A"/>
          <w:sz w:val="15"/>
        </w:rPr>
        <w:t>su</w:t>
      </w:r>
      <w:r>
        <w:rPr>
          <w:rFonts w:ascii="Arial" w:hAnsi="Arial"/>
          <w:b/>
          <w:color w:val="18161A"/>
          <w:spacing w:val="23"/>
          <w:sz w:val="15"/>
        </w:rPr>
        <w:t> </w:t>
      </w:r>
      <w:r>
        <w:rPr>
          <w:rFonts w:ascii="Arial" w:hAnsi="Arial"/>
          <w:b/>
          <w:color w:val="18161A"/>
          <w:sz w:val="15"/>
        </w:rPr>
        <w:t>nivel</w:t>
      </w:r>
      <w:r>
        <w:rPr>
          <w:rFonts w:ascii="Arial" w:hAnsi="Arial"/>
          <w:b/>
          <w:color w:val="18161A"/>
          <w:w w:val="103"/>
          <w:sz w:val="15"/>
        </w:rPr>
        <w:t> </w:t>
      </w:r>
      <w:r>
        <w:rPr>
          <w:rFonts w:ascii="Arial" w:hAnsi="Arial"/>
          <w:b/>
          <w:color w:val="18161A"/>
          <w:sz w:val="15"/>
        </w:rPr>
        <w:t>de</w:t>
      </w:r>
      <w:r>
        <w:rPr>
          <w:rFonts w:ascii="Arial" w:hAnsi="Arial"/>
          <w:b/>
          <w:color w:val="18161A"/>
          <w:spacing w:val="4"/>
          <w:sz w:val="15"/>
        </w:rPr>
        <w:t> </w:t>
      </w:r>
      <w:r>
        <w:rPr>
          <w:rFonts w:ascii="Arial" w:hAnsi="Arial"/>
          <w:b/>
          <w:color w:val="18161A"/>
          <w:sz w:val="15"/>
        </w:rPr>
        <w:t>satisfacción</w:t>
      </w:r>
      <w:r>
        <w:rPr>
          <w:rFonts w:ascii="Arial" w:hAnsi="Arial"/>
          <w:b/>
          <w:color w:val="18161A"/>
          <w:spacing w:val="19"/>
          <w:sz w:val="15"/>
        </w:rPr>
        <w:t> </w:t>
      </w:r>
      <w:r>
        <w:rPr>
          <w:rFonts w:ascii="Arial" w:hAnsi="Arial"/>
          <w:b/>
          <w:color w:val="18161A"/>
          <w:sz w:val="15"/>
        </w:rPr>
        <w:t>en</w:t>
      </w:r>
      <w:r>
        <w:rPr>
          <w:rFonts w:ascii="Arial" w:hAnsi="Arial"/>
          <w:b/>
          <w:color w:val="18161A"/>
          <w:spacing w:val="8"/>
          <w:sz w:val="15"/>
        </w:rPr>
        <w:t> </w:t>
      </w:r>
      <w:r>
        <w:rPr>
          <w:rFonts w:ascii="Arial" w:hAnsi="Arial"/>
          <w:b/>
          <w:color w:val="18161A"/>
          <w:sz w:val="15"/>
        </w:rPr>
        <w:t>relación</w:t>
      </w:r>
      <w:r>
        <w:rPr>
          <w:rFonts w:ascii="Arial" w:hAnsi="Arial"/>
          <w:b/>
          <w:color w:val="18161A"/>
          <w:spacing w:val="7"/>
          <w:sz w:val="15"/>
        </w:rPr>
        <w:t> </w:t>
      </w:r>
      <w:r>
        <w:rPr>
          <w:rFonts w:ascii="Arial" w:hAnsi="Arial"/>
          <w:b/>
          <w:color w:val="18161A"/>
          <w:sz w:val="15"/>
        </w:rPr>
        <w:t>con</w:t>
      </w:r>
      <w:r>
        <w:rPr>
          <w:rFonts w:ascii="Arial" w:hAnsi="Arial"/>
          <w:b/>
          <w:color w:val="18161A"/>
          <w:spacing w:val="13"/>
          <w:sz w:val="15"/>
        </w:rPr>
        <w:t> </w:t>
      </w:r>
      <w:r>
        <w:rPr>
          <w:rFonts w:ascii="Arial" w:hAnsi="Arial"/>
          <w:b/>
          <w:color w:val="18161A"/>
          <w:sz w:val="15"/>
        </w:rPr>
        <w:t>los</w:t>
      </w:r>
      <w:r>
        <w:rPr>
          <w:rFonts w:ascii="Arial" w:hAnsi="Arial"/>
          <w:b/>
          <w:color w:val="18161A"/>
          <w:spacing w:val="-2"/>
          <w:sz w:val="15"/>
        </w:rPr>
        <w:t> </w:t>
      </w:r>
      <w:r>
        <w:rPr>
          <w:rFonts w:ascii="Arial" w:hAnsi="Arial"/>
          <w:b/>
          <w:color w:val="18161A"/>
          <w:sz w:val="15"/>
        </w:rPr>
        <w:t>siguientes</w:t>
      </w:r>
      <w:r>
        <w:rPr>
          <w:rFonts w:ascii="Arial" w:hAnsi="Arial"/>
          <w:b/>
          <w:color w:val="18161A"/>
          <w:spacing w:val="5"/>
          <w:sz w:val="15"/>
        </w:rPr>
        <w:t> </w:t>
      </w:r>
      <w:r>
        <w:rPr>
          <w:rFonts w:ascii="Arial" w:hAnsi="Arial"/>
          <w:b/>
          <w:color w:val="18161A"/>
          <w:sz w:val="15"/>
        </w:rPr>
        <w:t>aspectos</w:t>
      </w:r>
      <w:r>
        <w:rPr>
          <w:rFonts w:ascii="Arial" w:hAnsi="Arial"/>
          <w:b/>
          <w:color w:val="18161A"/>
          <w:spacing w:val="8"/>
          <w:sz w:val="15"/>
        </w:rPr>
        <w:t> </w:t>
      </w:r>
      <w:r>
        <w:rPr>
          <w:rFonts w:ascii="Arial" w:hAnsi="Arial"/>
          <w:b/>
          <w:color w:val="18161A"/>
          <w:sz w:val="15"/>
        </w:rPr>
        <w:t>del</w:t>
      </w:r>
      <w:r>
        <w:rPr>
          <w:rFonts w:ascii="Arial" w:hAnsi="Arial"/>
          <w:b/>
          <w:color w:val="18161A"/>
          <w:spacing w:val="11"/>
          <w:sz w:val="15"/>
        </w:rPr>
        <w:t> </w:t>
      </w:r>
      <w:r>
        <w:rPr>
          <w:rFonts w:ascii="Arial" w:hAnsi="Arial"/>
          <w:b/>
          <w:color w:val="18161A"/>
          <w:sz w:val="15"/>
        </w:rPr>
        <w:t>programa</w:t>
      </w:r>
      <w:r>
        <w:rPr>
          <w:rFonts w:ascii="Arial" w:hAnsi="Arial"/>
          <w:b/>
          <w:color w:val="18161A"/>
          <w:spacing w:val="15"/>
          <w:sz w:val="15"/>
        </w:rPr>
        <w:t> </w:t>
      </w:r>
      <w:r>
        <w:rPr>
          <w:rFonts w:ascii="Arial" w:hAnsi="Arial"/>
          <w:b/>
          <w:color w:val="18161A"/>
          <w:sz w:val="15"/>
        </w:rPr>
        <w:t>de</w:t>
      </w:r>
      <w:r>
        <w:rPr>
          <w:rFonts w:ascii="Arial" w:hAnsi="Arial"/>
          <w:b/>
          <w:color w:val="18161A"/>
          <w:spacing w:val="-4"/>
          <w:sz w:val="15"/>
        </w:rPr>
        <w:t> </w:t>
      </w:r>
      <w:r>
        <w:rPr>
          <w:rFonts w:ascii="Arial" w:hAnsi="Arial"/>
          <w:b/>
          <w:color w:val="18161A"/>
          <w:sz w:val="15"/>
        </w:rPr>
        <w:t>visitas</w:t>
      </w:r>
      <w:r>
        <w:rPr>
          <w:rFonts w:ascii="Arial" w:hAnsi="Arial"/>
          <w:b/>
          <w:color w:val="18161A"/>
          <w:spacing w:val="14"/>
          <w:sz w:val="15"/>
        </w:rPr>
        <w:t> </w:t>
      </w:r>
      <w:r>
        <w:rPr>
          <w:rFonts w:ascii="Arial" w:hAnsi="Arial"/>
          <w:b/>
          <w:color w:val="18161A"/>
          <w:sz w:val="15"/>
        </w:rPr>
        <w:t>guiadas</w:t>
      </w:r>
      <w:r>
        <w:rPr>
          <w:rFonts w:ascii="Arial" w:hAnsi="Arial"/>
          <w:b/>
          <w:color w:val="18161A"/>
          <w:spacing w:val="12"/>
          <w:sz w:val="15"/>
        </w:rPr>
        <w:t> </w:t>
      </w:r>
      <w:r>
        <w:rPr>
          <w:rFonts w:ascii="Arial" w:hAnsi="Arial"/>
          <w:b/>
          <w:color w:val="18161A"/>
          <w:sz w:val="15"/>
        </w:rPr>
        <w:t>al</w:t>
      </w:r>
      <w:r>
        <w:rPr>
          <w:rFonts w:ascii="Arial" w:hAnsi="Arial"/>
          <w:b/>
          <w:color w:val="18161A"/>
          <w:spacing w:val="5"/>
          <w:sz w:val="15"/>
        </w:rPr>
        <w:t> </w:t>
      </w:r>
      <w:r>
        <w:rPr>
          <w:rFonts w:ascii="Arial" w:hAnsi="Arial"/>
          <w:b/>
          <w:color w:val="18161A"/>
          <w:sz w:val="15"/>
        </w:rPr>
        <w:t>INAOE:</w:t>
      </w:r>
      <w:r>
        <w:rPr>
          <w:rFonts w:ascii="Arial" w:hAns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1725" w:val="left" w:leader="none"/>
        </w:tabs>
        <w:spacing w:line="240" w:lineRule="auto"/>
        <w:ind w:left="1347" w:right="0"/>
        <w:jc w:val="left"/>
      </w:pPr>
      <w:r>
        <w:rPr>
          <w:color w:val="18161A"/>
          <w:w w:val="160"/>
        </w:rPr>
        <w:t>l.</w:t>
        <w:tab/>
      </w:r>
      <w:r>
        <w:rPr>
          <w:color w:val="18161A"/>
          <w:w w:val="105"/>
        </w:rPr>
        <w:t>La</w:t>
      </w:r>
      <w:r>
        <w:rPr>
          <w:color w:val="18161A"/>
          <w:spacing w:val="-7"/>
          <w:w w:val="105"/>
        </w:rPr>
        <w:t> </w:t>
      </w:r>
      <w:r>
        <w:rPr>
          <w:color w:val="2D2D2F"/>
          <w:w w:val="105"/>
        </w:rPr>
        <w:t>información</w:t>
      </w:r>
      <w:r>
        <w:rPr>
          <w:color w:val="2D2D2F"/>
          <w:spacing w:val="2"/>
          <w:w w:val="105"/>
        </w:rPr>
        <w:t> </w:t>
      </w:r>
      <w:r>
        <w:rPr>
          <w:color w:val="18161A"/>
          <w:w w:val="105"/>
        </w:rPr>
        <w:t>para</w:t>
      </w:r>
      <w:r>
        <w:rPr>
          <w:color w:val="18161A"/>
          <w:spacing w:val="-2"/>
          <w:w w:val="105"/>
        </w:rPr>
        <w:t> </w:t>
      </w:r>
      <w:r>
        <w:rPr>
          <w:color w:val="18161A"/>
          <w:w w:val="105"/>
        </w:rPr>
        <w:t>realizar</w:t>
      </w:r>
      <w:r>
        <w:rPr>
          <w:color w:val="18161A"/>
          <w:spacing w:val="-6"/>
          <w:w w:val="105"/>
        </w:rPr>
        <w:t> </w:t>
      </w:r>
      <w:r>
        <w:rPr>
          <w:color w:val="2D2D2F"/>
          <w:w w:val="105"/>
        </w:rPr>
        <w:t>el</w:t>
      </w:r>
      <w:r>
        <w:rPr>
          <w:color w:val="2D2D2F"/>
          <w:spacing w:val="-12"/>
          <w:w w:val="105"/>
        </w:rPr>
        <w:t> </w:t>
      </w:r>
      <w:r>
        <w:rPr>
          <w:color w:val="2D2D2F"/>
          <w:w w:val="105"/>
        </w:rPr>
        <w:t>trámite</w:t>
      </w:r>
      <w:r>
        <w:rPr>
          <w:color w:val="2D2D2F"/>
          <w:spacing w:val="-7"/>
          <w:w w:val="105"/>
        </w:rPr>
        <w:t> </w:t>
      </w:r>
      <w:r>
        <w:rPr>
          <w:color w:val="18161A"/>
          <w:w w:val="105"/>
        </w:rPr>
        <w:t>de</w:t>
      </w:r>
      <w:r>
        <w:rPr>
          <w:color w:val="18161A"/>
          <w:spacing w:val="-10"/>
          <w:w w:val="105"/>
        </w:rPr>
        <w:t> </w:t>
      </w:r>
      <w:r>
        <w:rPr>
          <w:color w:val="18161A"/>
          <w:w w:val="105"/>
        </w:rPr>
        <w:t>solicitud</w:t>
      </w:r>
      <w:r>
        <w:rPr>
          <w:color w:val="18161A"/>
          <w:spacing w:val="-3"/>
          <w:w w:val="105"/>
        </w:rPr>
        <w:t> </w:t>
      </w:r>
      <w:r>
        <w:rPr>
          <w:color w:val="18161A"/>
          <w:w w:val="105"/>
        </w:rPr>
        <w:t>de</w:t>
      </w:r>
      <w:r>
        <w:rPr>
          <w:color w:val="18161A"/>
          <w:spacing w:val="-15"/>
          <w:w w:val="105"/>
        </w:rPr>
        <w:t> </w:t>
      </w:r>
      <w:r>
        <w:rPr>
          <w:color w:val="18161A"/>
          <w:w w:val="105"/>
        </w:rPr>
        <w:t>visita</w:t>
      </w:r>
      <w:r>
        <w:rPr>
          <w:color w:val="18161A"/>
          <w:spacing w:val="2"/>
          <w:w w:val="105"/>
        </w:rPr>
        <w:t> </w:t>
      </w:r>
      <w:r>
        <w:rPr>
          <w:color w:val="18161A"/>
          <w:w w:val="105"/>
        </w:rPr>
        <w:t>fue:</w:t>
      </w:r>
      <w:r>
        <w:rPr/>
      </w:r>
    </w:p>
    <w:p>
      <w:pPr>
        <w:pStyle w:val="BodyText"/>
        <w:spacing w:line="240" w:lineRule="auto" w:before="47"/>
        <w:ind w:left="1720" w:right="0"/>
        <w:jc w:val="left"/>
      </w:pPr>
      <w:r>
        <w:rPr>
          <w:color w:val="18161A"/>
        </w:rPr>
        <w:t>(  </w:t>
      </w:r>
      <w:r>
        <w:rPr>
          <w:color w:val="18161A"/>
          <w:spacing w:val="29"/>
        </w:rPr>
        <w:t> </w:t>
      </w:r>
      <w:r>
        <w:rPr>
          <w:color w:val="18161A"/>
        </w:rPr>
        <w:t>)</w:t>
      </w:r>
      <w:r>
        <w:rPr>
          <w:color w:val="18161A"/>
          <w:spacing w:val="-1"/>
        </w:rPr>
        <w:t> </w:t>
      </w:r>
      <w:r>
        <w:rPr>
          <w:color w:val="18161A"/>
        </w:rPr>
        <w:t>Confusa</w:t>
      </w:r>
      <w:r>
        <w:rPr>
          <w:color w:val="18161A"/>
          <w:spacing w:val="6"/>
        </w:rPr>
        <w:t> </w:t>
      </w:r>
      <w:r>
        <w:rPr>
          <w:color w:val="18161A"/>
        </w:rPr>
        <w:t>y</w:t>
      </w:r>
      <w:r>
        <w:rPr>
          <w:color w:val="18161A"/>
          <w:spacing w:val="3"/>
        </w:rPr>
        <w:t> </w:t>
      </w:r>
      <w:r>
        <w:rPr>
          <w:color w:val="18161A"/>
        </w:rPr>
        <w:t>excesiva </w:t>
      </w:r>
      <w:r>
        <w:rPr>
          <w:color w:val="18161A"/>
          <w:spacing w:val="41"/>
        </w:rPr>
        <w:t> </w:t>
      </w:r>
      <w:r>
        <w:rPr>
          <w:color w:val="2D2D2F"/>
        </w:rPr>
        <w:t>(  </w:t>
      </w:r>
      <w:r>
        <w:rPr>
          <w:color w:val="2D2D2F"/>
          <w:spacing w:val="22"/>
        </w:rPr>
        <w:t> </w:t>
      </w:r>
      <w:r>
        <w:rPr>
          <w:color w:val="2D2D2F"/>
        </w:rPr>
        <w:t>)</w:t>
      </w:r>
      <w:r>
        <w:rPr>
          <w:color w:val="2D2D2F"/>
          <w:spacing w:val="8"/>
        </w:rPr>
        <w:t> </w:t>
      </w:r>
      <w:r>
        <w:rPr>
          <w:color w:val="18161A"/>
        </w:rPr>
        <w:t>Deficiente </w:t>
      </w:r>
      <w:r>
        <w:rPr>
          <w:color w:val="18161A"/>
          <w:spacing w:val="27"/>
        </w:rPr>
        <w:t> </w:t>
      </w:r>
      <w:r>
        <w:rPr>
          <w:color w:val="2D2D2F"/>
        </w:rPr>
        <w:t>(  </w:t>
      </w:r>
      <w:r>
        <w:rPr>
          <w:color w:val="2D2D2F"/>
          <w:spacing w:val="30"/>
        </w:rPr>
        <w:t> </w:t>
      </w:r>
      <w:r>
        <w:rPr>
          <w:color w:val="2D2D2F"/>
        </w:rPr>
        <w:t>)</w:t>
      </w:r>
      <w:r>
        <w:rPr>
          <w:color w:val="2D2D2F"/>
          <w:spacing w:val="13"/>
        </w:rPr>
        <w:t> </w:t>
      </w:r>
      <w:r>
        <w:rPr>
          <w:color w:val="18161A"/>
        </w:rPr>
        <w:t>Limitada </w:t>
      </w:r>
      <w:r>
        <w:rPr>
          <w:color w:val="18161A"/>
          <w:spacing w:val="28"/>
        </w:rPr>
        <w:t> </w:t>
      </w:r>
      <w:r>
        <w:rPr>
          <w:color w:val="2D2D2F"/>
        </w:rPr>
        <w:t>(  </w:t>
      </w:r>
      <w:r>
        <w:rPr>
          <w:color w:val="2D2D2F"/>
          <w:spacing w:val="25"/>
        </w:rPr>
        <w:t> </w:t>
      </w:r>
      <w:r>
        <w:rPr>
          <w:color w:val="18161A"/>
        </w:rPr>
        <w:t>)</w:t>
      </w:r>
      <w:r>
        <w:rPr>
          <w:color w:val="18161A"/>
          <w:spacing w:val="7"/>
        </w:rPr>
        <w:t> </w:t>
      </w:r>
      <w:r>
        <w:rPr>
          <w:color w:val="18161A"/>
        </w:rPr>
        <w:t>Poco clara </w:t>
      </w:r>
      <w:r>
        <w:rPr>
          <w:color w:val="18161A"/>
          <w:spacing w:val="35"/>
        </w:rPr>
        <w:t> </w:t>
      </w:r>
      <w:r>
        <w:rPr>
          <w:color w:val="2D2D2F"/>
        </w:rPr>
        <w:t>(  </w:t>
      </w:r>
      <w:r>
        <w:rPr>
          <w:color w:val="2D2D2F"/>
          <w:spacing w:val="32"/>
        </w:rPr>
        <w:t> </w:t>
      </w:r>
      <w:r>
        <w:rPr>
          <w:color w:val="2D2D2F"/>
        </w:rPr>
        <w:t>)</w:t>
      </w:r>
      <w:r>
        <w:rPr>
          <w:color w:val="2D2D2F"/>
          <w:spacing w:val="-2"/>
        </w:rPr>
        <w:t> </w:t>
      </w:r>
      <w:r>
        <w:rPr>
          <w:color w:val="18161A"/>
        </w:rPr>
        <w:t>Clara y</w:t>
      </w:r>
      <w:r>
        <w:rPr>
          <w:color w:val="18161A"/>
          <w:spacing w:val="-1"/>
        </w:rPr>
        <w:t> </w:t>
      </w:r>
      <w:r>
        <w:rPr>
          <w:color w:val="18161A"/>
        </w:rPr>
        <w:t>simple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6737"/>
        <w:gridCol w:w="385"/>
        <w:gridCol w:w="394"/>
        <w:gridCol w:w="385"/>
        <w:gridCol w:w="385"/>
        <w:gridCol w:w="396"/>
      </w:tblGrid>
      <w:tr>
        <w:trPr>
          <w:trHeight w:val="299" w:hRule="exact"/>
        </w:trPr>
        <w:tc>
          <w:tcPr>
            <w:tcW w:w="7223" w:type="dxa"/>
            <w:gridSpan w:val="2"/>
            <w:vMerge w:val="restart"/>
            <w:tcBorders>
              <w:top w:val="single" w:sz="4" w:space="0" w:color="000000"/>
              <w:left w:val="single" w:sz="11" w:space="0" w:color="231C23"/>
              <w:right w:val="single" w:sz="11" w:space="0" w:color="231F23"/>
            </w:tcBorders>
          </w:tcPr>
          <w:p>
            <w:pPr>
              <w:pStyle w:val="TableParagraph"/>
              <w:spacing w:line="240" w:lineRule="auto" w:before="99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8161A"/>
                <w:sz w:val="15"/>
              </w:rPr>
              <w:t>Aspectos</w:t>
            </w:r>
            <w:r>
              <w:rPr>
                <w:rFonts w:ascii="Arial"/>
                <w:b/>
                <w:color w:val="18161A"/>
                <w:spacing w:val="12"/>
                <w:sz w:val="15"/>
              </w:rPr>
              <w:t> </w:t>
            </w:r>
            <w:r>
              <w:rPr>
                <w:rFonts w:ascii="Arial"/>
                <w:b/>
                <w:color w:val="18161A"/>
                <w:sz w:val="15"/>
              </w:rPr>
              <w:t>a</w:t>
            </w:r>
            <w:r>
              <w:rPr>
                <w:rFonts w:ascii="Arial"/>
                <w:b/>
                <w:color w:val="18161A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8161A"/>
                <w:sz w:val="15"/>
              </w:rPr>
              <w:t>evaluar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395" w:val="left" w:leader="none"/>
                <w:tab w:pos="2303" w:val="left" w:leader="none"/>
                <w:tab w:pos="3312" w:val="left" w:leader="none"/>
                <w:tab w:pos="4155" w:val="left" w:leader="none"/>
              </w:tabs>
              <w:spacing w:line="240" w:lineRule="auto" w:before="36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8161A"/>
                <w:sz w:val="15"/>
              </w:rPr>
              <w:t>A.-</w:t>
            </w:r>
            <w:r>
              <w:rPr>
                <w:rFonts w:ascii="Arial"/>
                <w:b/>
                <w:color w:val="18161A"/>
                <w:spacing w:val="27"/>
                <w:sz w:val="15"/>
              </w:rPr>
              <w:t> </w:t>
            </w:r>
            <w:r>
              <w:rPr>
                <w:rFonts w:ascii="Arial"/>
                <w:color w:val="18161A"/>
                <w:sz w:val="16"/>
              </w:rPr>
              <w:t>Satisfactorio</w:t>
              <w:tab/>
            </w:r>
            <w:r>
              <w:rPr>
                <w:rFonts w:ascii="Times New Roman"/>
                <w:b/>
                <w:color w:val="18161A"/>
                <w:w w:val="95"/>
                <w:sz w:val="17"/>
              </w:rPr>
              <w:t>B.-</w:t>
            </w:r>
            <w:r>
              <w:rPr>
                <w:rFonts w:ascii="Times New Roman"/>
                <w:b/>
                <w:color w:val="18161A"/>
                <w:spacing w:val="9"/>
                <w:w w:val="95"/>
                <w:sz w:val="17"/>
              </w:rPr>
              <w:t> </w:t>
            </w:r>
            <w:r>
              <w:rPr>
                <w:rFonts w:ascii="Arial"/>
                <w:color w:val="2D2D2F"/>
                <w:w w:val="95"/>
                <w:sz w:val="16"/>
              </w:rPr>
              <w:t>Bueno</w:t>
              <w:tab/>
            </w:r>
            <w:r>
              <w:rPr>
                <w:rFonts w:ascii="Times New Roman"/>
                <w:b/>
                <w:color w:val="18161A"/>
                <w:w w:val="95"/>
                <w:sz w:val="17"/>
              </w:rPr>
              <w:t>C.-</w:t>
            </w:r>
            <w:r>
              <w:rPr>
                <w:rFonts w:ascii="Times New Roman"/>
                <w:b/>
                <w:color w:val="18161A"/>
                <w:spacing w:val="4"/>
                <w:w w:val="95"/>
                <w:sz w:val="17"/>
              </w:rPr>
              <w:t> </w:t>
            </w:r>
            <w:r>
              <w:rPr>
                <w:rFonts w:ascii="Arial"/>
                <w:color w:val="18161A"/>
                <w:w w:val="95"/>
                <w:sz w:val="16"/>
              </w:rPr>
              <w:t>Regular</w:t>
              <w:tab/>
            </w:r>
            <w:r>
              <w:rPr>
                <w:rFonts w:ascii="Times New Roman"/>
                <w:b/>
                <w:color w:val="18161A"/>
                <w:sz w:val="18"/>
              </w:rPr>
              <w:t>D.-</w:t>
            </w:r>
            <w:r>
              <w:rPr>
                <w:rFonts w:ascii="Times New Roman"/>
                <w:b/>
                <w:color w:val="18161A"/>
                <w:spacing w:val="2"/>
                <w:sz w:val="18"/>
              </w:rPr>
              <w:t> </w:t>
            </w:r>
            <w:r>
              <w:rPr>
                <w:rFonts w:ascii="Arial"/>
                <w:color w:val="18161A"/>
                <w:sz w:val="16"/>
              </w:rPr>
              <w:t>Malo</w:t>
              <w:tab/>
            </w:r>
            <w:r>
              <w:rPr>
                <w:rFonts w:ascii="Arial"/>
                <w:b/>
                <w:color w:val="18161A"/>
                <w:sz w:val="15"/>
              </w:rPr>
              <w:t>E.-</w:t>
            </w:r>
            <w:r>
              <w:rPr>
                <w:rFonts w:ascii="Arial"/>
                <w:b/>
                <w:color w:val="18161A"/>
                <w:spacing w:val="24"/>
                <w:sz w:val="15"/>
              </w:rPr>
              <w:t> </w:t>
            </w:r>
            <w:r>
              <w:rPr>
                <w:rFonts w:ascii="Arial"/>
                <w:color w:val="2D2D2F"/>
                <w:sz w:val="16"/>
              </w:rPr>
              <w:t>Insatisfactorio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11" w:space="0" w:color="231F23"/>
              <w:bottom w:val="single" w:sz="6" w:space="0" w:color="444848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18161A"/>
                <w:sz w:val="15"/>
              </w:rPr>
              <w:t>Nivel</w:t>
            </w:r>
            <w:r>
              <w:rPr>
                <w:rFonts w:ascii="Arial" w:hAnsi="Arial"/>
                <w:b/>
                <w:color w:val="18161A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18161A"/>
                <w:sz w:val="15"/>
              </w:rPr>
              <w:t>de</w:t>
            </w:r>
            <w:r>
              <w:rPr>
                <w:rFonts w:ascii="Arial" w:hAnsi="Arial"/>
                <w:b/>
                <w:color w:val="18161A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18161A"/>
                <w:sz w:val="15"/>
              </w:rPr>
              <w:t>satisfacción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5" w:hRule="exact"/>
        </w:trPr>
        <w:tc>
          <w:tcPr>
            <w:tcW w:w="7223" w:type="dxa"/>
            <w:gridSpan w:val="2"/>
            <w:vMerge/>
            <w:tcBorders>
              <w:left w:val="single" w:sz="11" w:space="0" w:color="231C23"/>
              <w:bottom w:val="single" w:sz="11" w:space="0" w:color="1F1C1F"/>
              <w:right w:val="single" w:sz="11" w:space="0" w:color="231F23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444848"/>
              <w:left w:val="single" w:sz="11" w:space="0" w:color="231F23"/>
              <w:bottom w:val="single" w:sz="11" w:space="0" w:color="1F1C1F"/>
              <w:right w:val="single" w:sz="4" w:space="0" w:color="57575B"/>
            </w:tcBorders>
          </w:tcPr>
          <w:p>
            <w:pPr>
              <w:pStyle w:val="TableParagraph"/>
              <w:spacing w:line="240" w:lineRule="auto" w:before="38"/>
              <w:ind w:left="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8161A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394" w:type="dxa"/>
            <w:tcBorders>
              <w:top w:val="single" w:sz="6" w:space="0" w:color="444848"/>
              <w:left w:val="single" w:sz="4" w:space="0" w:color="57575B"/>
              <w:bottom w:val="single" w:sz="11" w:space="0" w:color="1F1C1F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24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8161A"/>
                <w:sz w:val="16"/>
              </w:rPr>
              <w:t>B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5" w:type="dxa"/>
            <w:tcBorders>
              <w:top w:val="single" w:sz="6" w:space="0" w:color="444848"/>
              <w:left w:val="single" w:sz="6" w:space="0" w:color="4B4B4F"/>
              <w:bottom w:val="single" w:sz="11" w:space="0" w:color="1F1C1F"/>
              <w:right w:val="single" w:sz="4" w:space="0" w:color="484448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18161A"/>
                <w:w w:val="95"/>
                <w:sz w:val="25"/>
              </w:rPr>
              <w:t>e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385" w:type="dxa"/>
            <w:tcBorders>
              <w:top w:val="single" w:sz="6" w:space="0" w:color="444848"/>
              <w:left w:val="single" w:sz="4" w:space="0" w:color="484448"/>
              <w:bottom w:val="single" w:sz="11" w:space="0" w:color="1F1C1F"/>
              <w:right w:val="single" w:sz="4" w:space="0" w:color="5B575B"/>
            </w:tcBorders>
          </w:tcPr>
          <w:p>
            <w:pPr>
              <w:pStyle w:val="TableParagraph"/>
              <w:spacing w:line="22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18161A"/>
                <w:sz w:val="23"/>
              </w:rPr>
              <w:t>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6" w:type="dxa"/>
            <w:tcBorders>
              <w:top w:val="single" w:sz="6" w:space="0" w:color="444848"/>
              <w:left w:val="single" w:sz="4" w:space="0" w:color="5B575B"/>
              <w:bottom w:val="single" w:sz="11" w:space="0" w:color="1F1C1F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4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18161A"/>
                <w:w w:val="90"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40" w:hRule="exact"/>
        </w:trPr>
        <w:tc>
          <w:tcPr>
            <w:tcW w:w="486" w:type="dxa"/>
            <w:tcBorders>
              <w:top w:val="single" w:sz="11" w:space="0" w:color="1F1C1F"/>
              <w:left w:val="single" w:sz="11" w:space="0" w:color="231C23"/>
              <w:bottom w:val="single" w:sz="4" w:space="0" w:color="545457"/>
              <w:right w:val="single" w:sz="6" w:space="0" w:color="4B4B4F"/>
            </w:tcBorders>
          </w:tcPr>
          <w:p>
            <w:pPr>
              <w:pStyle w:val="TableParagraph"/>
              <w:spacing w:line="198" w:lineRule="exact" w:before="23"/>
              <w:ind w:left="175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/>
                <w:color w:val="18161A"/>
                <w:spacing w:val="-3"/>
                <w:w w:val="85"/>
                <w:sz w:val="19"/>
              </w:rPr>
              <w:t>2</w:t>
            </w:r>
            <w:r>
              <w:rPr>
                <w:rFonts w:ascii="Courier New"/>
                <w:color w:val="545254"/>
                <w:spacing w:val="-5"/>
                <w:w w:val="85"/>
                <w:sz w:val="19"/>
              </w:rPr>
              <w:t>.</w:t>
            </w:r>
            <w:r>
              <w:rPr>
                <w:rFonts w:ascii="Courier New"/>
                <w:sz w:val="19"/>
              </w:rPr>
            </w:r>
          </w:p>
        </w:tc>
        <w:tc>
          <w:tcPr>
            <w:tcW w:w="6737" w:type="dxa"/>
            <w:tcBorders>
              <w:top w:val="single" w:sz="11" w:space="0" w:color="1F1C1F"/>
              <w:left w:val="single" w:sz="6" w:space="0" w:color="4B4B4F"/>
              <w:bottom w:val="single" w:sz="4" w:space="0" w:color="646464"/>
              <w:right w:val="single" w:sz="11" w:space="0" w:color="231F23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8161A"/>
                <w:sz w:val="16"/>
              </w:rPr>
              <w:t>El</w:t>
            </w:r>
            <w:r>
              <w:rPr>
                <w:rFonts w:ascii="Arial"/>
                <w:color w:val="18161A"/>
                <w:spacing w:val="10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proceso</w:t>
            </w:r>
            <w:r>
              <w:rPr>
                <w:rFonts w:ascii="Arial"/>
                <w:color w:val="18161A"/>
                <w:spacing w:val="11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de</w:t>
            </w:r>
            <w:r>
              <w:rPr>
                <w:rFonts w:ascii="Arial"/>
                <w:color w:val="18161A"/>
                <w:spacing w:val="5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solicitud</w:t>
            </w:r>
            <w:r>
              <w:rPr>
                <w:rFonts w:ascii="Arial"/>
                <w:color w:val="18161A"/>
                <w:spacing w:val="5"/>
                <w:sz w:val="16"/>
              </w:rPr>
              <w:t> </w:t>
            </w:r>
            <w:r>
              <w:rPr>
                <w:rFonts w:ascii="Arial"/>
                <w:color w:val="2D2D2F"/>
                <w:sz w:val="16"/>
              </w:rPr>
              <w:t>fue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5" w:type="dxa"/>
            <w:tcBorders>
              <w:top w:val="single" w:sz="11" w:space="0" w:color="1F1C1F"/>
              <w:left w:val="single" w:sz="11" w:space="0" w:color="231F23"/>
              <w:bottom w:val="single" w:sz="4" w:space="0" w:color="646464"/>
              <w:right w:val="single" w:sz="4" w:space="0" w:color="57575B"/>
            </w:tcBorders>
          </w:tcPr>
          <w:p>
            <w:pPr/>
          </w:p>
        </w:tc>
        <w:tc>
          <w:tcPr>
            <w:tcW w:w="394" w:type="dxa"/>
            <w:tcBorders>
              <w:top w:val="single" w:sz="11" w:space="0" w:color="1F1C1F"/>
              <w:left w:val="single" w:sz="4" w:space="0" w:color="57575B"/>
              <w:bottom w:val="single" w:sz="4" w:space="0" w:color="646464"/>
              <w:right w:val="single" w:sz="6" w:space="0" w:color="4B4B4F"/>
            </w:tcBorders>
          </w:tcPr>
          <w:p>
            <w:pPr/>
          </w:p>
        </w:tc>
        <w:tc>
          <w:tcPr>
            <w:tcW w:w="385" w:type="dxa"/>
            <w:tcBorders>
              <w:top w:val="single" w:sz="11" w:space="0" w:color="1F1C1F"/>
              <w:left w:val="single" w:sz="6" w:space="0" w:color="4B4B4F"/>
              <w:bottom w:val="single" w:sz="4" w:space="0" w:color="646464"/>
              <w:right w:val="single" w:sz="4" w:space="0" w:color="484448"/>
            </w:tcBorders>
          </w:tcPr>
          <w:p>
            <w:pPr/>
          </w:p>
        </w:tc>
        <w:tc>
          <w:tcPr>
            <w:tcW w:w="385" w:type="dxa"/>
            <w:tcBorders>
              <w:top w:val="single" w:sz="11" w:space="0" w:color="1F1C1F"/>
              <w:left w:val="single" w:sz="4" w:space="0" w:color="484448"/>
              <w:bottom w:val="single" w:sz="4" w:space="0" w:color="646464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11" w:space="0" w:color="1F1C1F"/>
              <w:left w:val="single" w:sz="4" w:space="0" w:color="5B575B"/>
              <w:bottom w:val="single" w:sz="4" w:space="0" w:color="646464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86" w:type="dxa"/>
            <w:tcBorders>
              <w:top w:val="single" w:sz="4" w:space="0" w:color="545457"/>
              <w:left w:val="single" w:sz="11" w:space="0" w:color="231C23"/>
              <w:bottom w:val="single" w:sz="6" w:space="0" w:color="48484B"/>
              <w:right w:val="single" w:sz="6" w:space="0" w:color="4B4B4F"/>
            </w:tcBorders>
          </w:tcPr>
          <w:p>
            <w:pPr>
              <w:pStyle w:val="TableParagraph"/>
              <w:spacing w:line="198" w:lineRule="exact" w:before="23"/>
              <w:ind w:left="175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/>
                <w:color w:val="18161A"/>
                <w:spacing w:val="-2"/>
                <w:w w:val="85"/>
                <w:sz w:val="19"/>
              </w:rPr>
              <w:t>3</w:t>
            </w:r>
            <w:r>
              <w:rPr>
                <w:rFonts w:ascii="Courier New"/>
                <w:color w:val="545254"/>
                <w:spacing w:val="-3"/>
                <w:w w:val="85"/>
                <w:sz w:val="19"/>
              </w:rPr>
              <w:t>.</w:t>
            </w:r>
            <w:r>
              <w:rPr>
                <w:rFonts w:ascii="Courier New"/>
                <w:sz w:val="19"/>
              </w:rPr>
            </w:r>
          </w:p>
        </w:tc>
        <w:tc>
          <w:tcPr>
            <w:tcW w:w="6737" w:type="dxa"/>
            <w:tcBorders>
              <w:top w:val="single" w:sz="4" w:space="0" w:color="646464"/>
              <w:left w:val="single" w:sz="6" w:space="0" w:color="4B4B4F"/>
              <w:bottom w:val="single" w:sz="6" w:space="0" w:color="48484B"/>
              <w:right w:val="single" w:sz="11" w:space="0" w:color="231F23"/>
            </w:tcBorders>
          </w:tcPr>
          <w:p>
            <w:pPr>
              <w:pStyle w:val="TableParagraph"/>
              <w:spacing w:line="240" w:lineRule="auto" w:before="2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8161A"/>
                <w:sz w:val="16"/>
              </w:rPr>
              <w:t>Los</w:t>
            </w:r>
            <w:r>
              <w:rPr>
                <w:rFonts w:ascii="Arial"/>
                <w:color w:val="18161A"/>
                <w:spacing w:val="-2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tiempos</w:t>
            </w:r>
            <w:r>
              <w:rPr>
                <w:rFonts w:ascii="Arial"/>
                <w:color w:val="18161A"/>
                <w:spacing w:val="11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de</w:t>
            </w:r>
            <w:r>
              <w:rPr>
                <w:rFonts w:ascii="Arial"/>
                <w:color w:val="18161A"/>
                <w:spacing w:val="10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respuesta</w:t>
            </w:r>
            <w:r>
              <w:rPr>
                <w:rFonts w:ascii="Arial"/>
                <w:color w:val="18161A"/>
                <w:spacing w:val="14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a</w:t>
            </w:r>
            <w:r>
              <w:rPr>
                <w:rFonts w:ascii="Arial"/>
                <w:color w:val="18161A"/>
                <w:spacing w:val="11"/>
                <w:sz w:val="16"/>
              </w:rPr>
              <w:t> </w:t>
            </w:r>
            <w:r>
              <w:rPr>
                <w:rFonts w:ascii="Arial"/>
                <w:color w:val="2D2D2F"/>
                <w:sz w:val="16"/>
              </w:rPr>
              <w:t>la</w:t>
            </w:r>
            <w:r>
              <w:rPr>
                <w:rFonts w:ascii="Arial"/>
                <w:color w:val="2D2D2F"/>
                <w:spacing w:val="1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solicitud</w:t>
            </w:r>
            <w:r>
              <w:rPr>
                <w:rFonts w:ascii="Arial"/>
                <w:color w:val="18161A"/>
                <w:spacing w:val="7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de</w:t>
            </w:r>
            <w:r>
              <w:rPr>
                <w:rFonts w:ascii="Arial"/>
                <w:color w:val="18161A"/>
                <w:spacing w:val="1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visita</w:t>
            </w:r>
            <w:r>
              <w:rPr>
                <w:rFonts w:ascii="Arial"/>
                <w:color w:val="18161A"/>
                <w:spacing w:val="6"/>
                <w:sz w:val="16"/>
              </w:rPr>
              <w:t> </w:t>
            </w:r>
            <w:r>
              <w:rPr>
                <w:rFonts w:ascii="Arial"/>
                <w:color w:val="2D2D2F"/>
                <w:sz w:val="16"/>
              </w:rPr>
              <w:t>fue: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5" w:type="dxa"/>
            <w:tcBorders>
              <w:top w:val="single" w:sz="4" w:space="0" w:color="646464"/>
              <w:left w:val="single" w:sz="11" w:space="0" w:color="231F23"/>
              <w:bottom w:val="single" w:sz="4" w:space="0" w:color="343438"/>
              <w:right w:val="single" w:sz="4" w:space="0" w:color="57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46464"/>
              <w:left w:val="single" w:sz="4" w:space="0" w:color="57575B"/>
              <w:bottom w:val="single" w:sz="4" w:space="0" w:color="48484B"/>
              <w:right w:val="single" w:sz="6" w:space="0" w:color="4B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646464"/>
              <w:left w:val="single" w:sz="6" w:space="0" w:color="4B4B4F"/>
              <w:bottom w:val="single" w:sz="4" w:space="0" w:color="48484B"/>
              <w:right w:val="single" w:sz="4" w:space="0" w:color="48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646464"/>
              <w:left w:val="single" w:sz="4" w:space="0" w:color="484448"/>
              <w:bottom w:val="single" w:sz="4" w:space="0" w:color="48484B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46464"/>
              <w:left w:val="single" w:sz="4" w:space="0" w:color="5B575B"/>
              <w:bottom w:val="single" w:sz="4" w:space="0" w:color="48484B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86" w:type="dxa"/>
            <w:tcBorders>
              <w:top w:val="single" w:sz="6" w:space="0" w:color="48484B"/>
              <w:left w:val="single" w:sz="11" w:space="0" w:color="231C23"/>
              <w:bottom w:val="single" w:sz="4" w:space="0" w:color="484848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8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D2F"/>
                <w:sz w:val="17"/>
              </w:rPr>
              <w:t>4.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737" w:type="dxa"/>
            <w:tcBorders>
              <w:top w:val="single" w:sz="6" w:space="0" w:color="48484B"/>
              <w:left w:val="single" w:sz="6" w:space="0" w:color="4B4B4F"/>
              <w:bottom w:val="single" w:sz="4" w:space="0" w:color="484848"/>
              <w:right w:val="single" w:sz="11" w:space="0" w:color="231F23"/>
            </w:tcBorders>
          </w:tcPr>
          <w:p>
            <w:pPr>
              <w:pStyle w:val="TableParagraph"/>
              <w:spacing w:line="240" w:lineRule="auto" w:before="22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61A"/>
                <w:sz w:val="16"/>
              </w:rPr>
              <w:t>Cómo considera</w:t>
            </w:r>
            <w:r>
              <w:rPr>
                <w:rFonts w:ascii="Arial" w:hAnsi="Arial"/>
                <w:color w:val="18161A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el</w:t>
            </w:r>
            <w:r>
              <w:rPr>
                <w:rFonts w:ascii="Arial" w:hAnsi="Arial"/>
                <w:color w:val="18161A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tiempo</w:t>
            </w:r>
            <w:r>
              <w:rPr>
                <w:rFonts w:ascii="Arial" w:hAnsi="Arial"/>
                <w:color w:val="18161A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asignado</w:t>
            </w:r>
            <w:r>
              <w:rPr>
                <w:rFonts w:ascii="Arial" w:hAnsi="Arial"/>
                <w:color w:val="18161A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en</w:t>
            </w:r>
            <w:r>
              <w:rPr>
                <w:rFonts w:ascii="Arial" w:hAnsi="Arial"/>
                <w:color w:val="18161A"/>
                <w:spacing w:val="5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cada</w:t>
            </w:r>
            <w:r>
              <w:rPr>
                <w:rFonts w:ascii="Arial" w:hAnsi="Arial"/>
                <w:color w:val="18161A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una de</w:t>
            </w:r>
            <w:r>
              <w:rPr>
                <w:rFonts w:ascii="Arial" w:hAnsi="Arial"/>
                <w:color w:val="18161A"/>
                <w:spacing w:val="4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las</w:t>
            </w:r>
            <w:r>
              <w:rPr>
                <w:rFonts w:ascii="Arial" w:hAnsi="Arial"/>
                <w:color w:val="18161A"/>
                <w:spacing w:val="1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actividades</w:t>
            </w:r>
            <w:r>
              <w:rPr>
                <w:rFonts w:ascii="Arial" w:hAnsi="Arial"/>
                <w:color w:val="18161A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545254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5" w:type="dxa"/>
            <w:tcBorders>
              <w:top w:val="single" w:sz="4" w:space="0" w:color="343438"/>
              <w:left w:val="single" w:sz="11" w:space="0" w:color="231F23"/>
              <w:bottom w:val="single" w:sz="4" w:space="0" w:color="484848"/>
              <w:right w:val="single" w:sz="4" w:space="0" w:color="57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8484B"/>
              <w:left w:val="single" w:sz="4" w:space="0" w:color="57575B"/>
              <w:bottom w:val="single" w:sz="4" w:space="0" w:color="484848"/>
              <w:right w:val="single" w:sz="6" w:space="0" w:color="4B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8484B"/>
              <w:left w:val="single" w:sz="6" w:space="0" w:color="4B4B4F"/>
              <w:bottom w:val="single" w:sz="4" w:space="0" w:color="484848"/>
              <w:right w:val="single" w:sz="4" w:space="0" w:color="48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8484B"/>
              <w:left w:val="single" w:sz="4" w:space="0" w:color="484448"/>
              <w:bottom w:val="single" w:sz="4" w:space="0" w:color="484848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8484B"/>
              <w:left w:val="single" w:sz="4" w:space="0" w:color="5B575B"/>
              <w:bottom w:val="single" w:sz="4" w:space="0" w:color="484848"/>
              <w:right w:val="single" w:sz="4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486" w:type="dxa"/>
            <w:tcBorders>
              <w:top w:val="single" w:sz="4" w:space="0" w:color="484848"/>
              <w:left w:val="single" w:sz="11" w:space="0" w:color="231C23"/>
              <w:bottom w:val="single" w:sz="4" w:space="0" w:color="38383B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8"/>
              <w:ind w:left="1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61A"/>
                <w:spacing w:val="3"/>
                <w:sz w:val="17"/>
              </w:rPr>
              <w:t>5</w:t>
            </w:r>
            <w:r>
              <w:rPr>
                <w:rFonts w:ascii="Times New Roman"/>
                <w:color w:val="545254"/>
                <w:spacing w:val="4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737" w:type="dxa"/>
            <w:tcBorders>
              <w:top w:val="single" w:sz="4" w:space="0" w:color="484848"/>
              <w:left w:val="single" w:sz="6" w:space="0" w:color="4B4B4F"/>
              <w:bottom w:val="single" w:sz="4" w:space="0" w:color="48484B"/>
              <w:right w:val="single" w:sz="11" w:space="0" w:color="231F23"/>
            </w:tcBorders>
          </w:tcPr>
          <w:p>
            <w:pPr>
              <w:pStyle w:val="TableParagraph"/>
              <w:spacing w:line="288" w:lineRule="auto" w:before="22"/>
              <w:ind w:left="105" w:right="3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61A"/>
                <w:sz w:val="16"/>
              </w:rPr>
              <w:t>Los</w:t>
            </w:r>
            <w:r>
              <w:rPr>
                <w:rFonts w:ascii="Arial" w:hAnsi="Arial"/>
                <w:color w:val="18161A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contenidos</w:t>
            </w:r>
            <w:r>
              <w:rPr>
                <w:rFonts w:ascii="Arial" w:hAnsi="Arial"/>
                <w:color w:val="18161A"/>
                <w:spacing w:val="7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académicos</w:t>
            </w:r>
            <w:r>
              <w:rPr>
                <w:rFonts w:ascii="Arial" w:hAnsi="Arial"/>
                <w:color w:val="18161A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de</w:t>
            </w:r>
            <w:r>
              <w:rPr>
                <w:rFonts w:ascii="Arial" w:hAnsi="Arial"/>
                <w:color w:val="18161A"/>
                <w:spacing w:val="2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las</w:t>
            </w:r>
            <w:r>
              <w:rPr>
                <w:rFonts w:ascii="Arial" w:hAnsi="Arial"/>
                <w:color w:val="18161A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conferencias</w:t>
            </w:r>
            <w:r>
              <w:rPr>
                <w:rFonts w:ascii="Arial" w:hAnsi="Arial"/>
                <w:color w:val="18161A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y/o charlas</w:t>
            </w:r>
            <w:r>
              <w:rPr>
                <w:rFonts w:ascii="Arial" w:hAnsi="Arial"/>
                <w:color w:val="18161A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escuchadas</w:t>
            </w:r>
            <w:r>
              <w:rPr>
                <w:rFonts w:ascii="Arial" w:hAnsi="Arial"/>
                <w:color w:val="2D2D2F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en</w:t>
            </w:r>
            <w:r>
              <w:rPr>
                <w:rFonts w:ascii="Arial" w:hAnsi="Arial"/>
                <w:color w:val="2D2D2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las</w:t>
            </w:r>
            <w:r>
              <w:rPr>
                <w:rFonts w:ascii="Arial" w:hAnsi="Arial"/>
                <w:color w:val="18161A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distintas</w:t>
            </w:r>
            <w:r>
              <w:rPr>
                <w:rFonts w:ascii="Arial" w:hAnsi="Arial"/>
                <w:color w:val="18161A"/>
                <w:w w:val="101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áreas</w:t>
            </w:r>
            <w:r>
              <w:rPr>
                <w:rFonts w:ascii="Arial" w:hAnsi="Arial"/>
                <w:color w:val="18161A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fueron: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5" w:type="dxa"/>
            <w:tcBorders>
              <w:top w:val="single" w:sz="4" w:space="0" w:color="484848"/>
              <w:left w:val="single" w:sz="11" w:space="0" w:color="231F23"/>
              <w:bottom w:val="single" w:sz="4" w:space="0" w:color="48484B"/>
              <w:right w:val="single" w:sz="4" w:space="0" w:color="57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84848"/>
              <w:left w:val="single" w:sz="4" w:space="0" w:color="57575B"/>
              <w:bottom w:val="single" w:sz="4" w:space="0" w:color="48484B"/>
              <w:right w:val="single" w:sz="6" w:space="0" w:color="4B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84848"/>
              <w:left w:val="single" w:sz="6" w:space="0" w:color="4B4B4F"/>
              <w:bottom w:val="single" w:sz="4" w:space="0" w:color="48484B"/>
              <w:right w:val="single" w:sz="4" w:space="0" w:color="48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84848"/>
              <w:left w:val="single" w:sz="4" w:space="0" w:color="484448"/>
              <w:bottom w:val="single" w:sz="4" w:space="0" w:color="48484B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84848"/>
              <w:left w:val="single" w:sz="4" w:space="0" w:color="5B575B"/>
              <w:bottom w:val="single" w:sz="4" w:space="0" w:color="48484B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486" w:type="dxa"/>
            <w:tcBorders>
              <w:top w:val="single" w:sz="4" w:space="0" w:color="38383B"/>
              <w:left w:val="single" w:sz="11" w:space="0" w:color="231C23"/>
              <w:bottom w:val="single" w:sz="6" w:space="0" w:color="48484B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5"/>
              <w:ind w:left="1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61A"/>
                <w:spacing w:val="4"/>
                <w:sz w:val="17"/>
              </w:rPr>
              <w:t>6</w:t>
            </w:r>
            <w:r>
              <w:rPr>
                <w:rFonts w:ascii="Times New Roman"/>
                <w:color w:val="545254"/>
                <w:spacing w:val="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737" w:type="dxa"/>
            <w:tcBorders>
              <w:top w:val="single" w:sz="4" w:space="0" w:color="48484B"/>
              <w:left w:val="single" w:sz="6" w:space="0" w:color="4B4B4F"/>
              <w:bottom w:val="single" w:sz="6" w:space="0" w:color="48484B"/>
              <w:right w:val="single" w:sz="11" w:space="0" w:color="231F23"/>
            </w:tcBorders>
          </w:tcPr>
          <w:p>
            <w:pPr>
              <w:pStyle w:val="TableParagraph"/>
              <w:spacing w:line="240" w:lineRule="auto" w:before="19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8161A"/>
                <w:spacing w:val="-10"/>
                <w:sz w:val="16"/>
              </w:rPr>
              <w:t>La</w:t>
            </w:r>
            <w:r>
              <w:rPr>
                <w:rFonts w:ascii="Arial"/>
                <w:color w:val="727275"/>
                <w:spacing w:val="-11"/>
                <w:sz w:val="16"/>
              </w:rPr>
              <w:t>,</w:t>
            </w:r>
            <w:r>
              <w:rPr>
                <w:rFonts w:ascii="Arial"/>
                <w:color w:val="18161A"/>
                <w:spacing w:val="-11"/>
                <w:sz w:val="16"/>
              </w:rPr>
              <w:t>s</w:t>
            </w:r>
            <w:r>
              <w:rPr>
                <w:rFonts w:ascii="Arial"/>
                <w:color w:val="18161A"/>
                <w:spacing w:val="8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instalaciones</w:t>
            </w:r>
            <w:r>
              <w:rPr>
                <w:rFonts w:ascii="Arial"/>
                <w:color w:val="18161A"/>
                <w:spacing w:val="13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o</w:t>
            </w:r>
            <w:r>
              <w:rPr>
                <w:rFonts w:ascii="Arial"/>
                <w:color w:val="18161A"/>
                <w:spacing w:val="1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medios</w:t>
            </w:r>
            <w:r>
              <w:rPr>
                <w:rFonts w:ascii="Arial"/>
                <w:color w:val="18161A"/>
                <w:spacing w:val="8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donde</w:t>
            </w:r>
            <w:r>
              <w:rPr>
                <w:rFonts w:ascii="Arial"/>
                <w:color w:val="18161A"/>
                <w:spacing w:val="14"/>
                <w:sz w:val="16"/>
              </w:rPr>
              <w:t> </w:t>
            </w:r>
            <w:r>
              <w:rPr>
                <w:rFonts w:ascii="Arial"/>
                <w:color w:val="2D2D2F"/>
                <w:sz w:val="16"/>
              </w:rPr>
              <w:t>le</w:t>
            </w:r>
            <w:r>
              <w:rPr>
                <w:rFonts w:ascii="Arial"/>
                <w:color w:val="2D2D2F"/>
                <w:spacing w:val="2"/>
                <w:sz w:val="16"/>
              </w:rPr>
              <w:t> </w:t>
            </w:r>
            <w:r>
              <w:rPr>
                <w:rFonts w:ascii="Arial"/>
                <w:color w:val="18161A"/>
                <w:sz w:val="16"/>
              </w:rPr>
              <w:t>atendieron</w:t>
            </w:r>
            <w:r>
              <w:rPr>
                <w:rFonts w:ascii="Arial"/>
                <w:color w:val="18161A"/>
                <w:spacing w:val="17"/>
                <w:sz w:val="16"/>
              </w:rPr>
              <w:t> </w:t>
            </w:r>
            <w:r>
              <w:rPr>
                <w:rFonts w:ascii="Arial"/>
                <w:color w:val="2D2D2F"/>
                <w:sz w:val="16"/>
              </w:rPr>
              <w:t>son: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5" w:type="dxa"/>
            <w:tcBorders>
              <w:top w:val="single" w:sz="4" w:space="0" w:color="48484B"/>
              <w:left w:val="single" w:sz="11" w:space="0" w:color="231F23"/>
              <w:bottom w:val="single" w:sz="6" w:space="0" w:color="48484B"/>
              <w:right w:val="single" w:sz="4" w:space="0" w:color="57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8484B"/>
              <w:left w:val="single" w:sz="4" w:space="0" w:color="57575B"/>
              <w:bottom w:val="single" w:sz="6" w:space="0" w:color="48484B"/>
              <w:right w:val="single" w:sz="6" w:space="0" w:color="4B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8484B"/>
              <w:left w:val="single" w:sz="6" w:space="0" w:color="4B4B4F"/>
              <w:bottom w:val="single" w:sz="6" w:space="0" w:color="48484B"/>
              <w:right w:val="single" w:sz="4" w:space="0" w:color="48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8484B"/>
              <w:left w:val="single" w:sz="4" w:space="0" w:color="484448"/>
              <w:bottom w:val="single" w:sz="6" w:space="0" w:color="48484B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8484B"/>
              <w:left w:val="single" w:sz="4" w:space="0" w:color="5B575B"/>
              <w:bottom w:val="single" w:sz="6" w:space="0" w:color="48484B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486" w:type="dxa"/>
            <w:tcBorders>
              <w:top w:val="single" w:sz="6" w:space="0" w:color="48484B"/>
              <w:left w:val="single" w:sz="11" w:space="0" w:color="231C23"/>
              <w:bottom w:val="single" w:sz="4" w:space="0" w:color="575B5B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61A"/>
                <w:spacing w:val="4"/>
                <w:sz w:val="17"/>
              </w:rPr>
              <w:t>7</w:t>
            </w:r>
            <w:r>
              <w:rPr>
                <w:rFonts w:ascii="Times New Roman"/>
                <w:color w:val="545254"/>
                <w:spacing w:val="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737" w:type="dxa"/>
            <w:tcBorders>
              <w:top w:val="single" w:sz="6" w:space="0" w:color="48484B"/>
              <w:left w:val="single" w:sz="6" w:space="0" w:color="4B4B4F"/>
              <w:bottom w:val="single" w:sz="4" w:space="0" w:color="575B5B"/>
              <w:right w:val="single" w:sz="11" w:space="0" w:color="231F23"/>
            </w:tcBorders>
          </w:tcPr>
          <w:p>
            <w:pPr>
              <w:pStyle w:val="TableParagraph"/>
              <w:spacing w:line="240" w:lineRule="auto" w:before="17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61A"/>
                <w:sz w:val="16"/>
              </w:rPr>
              <w:t>Si tuvo</w:t>
            </w:r>
            <w:r>
              <w:rPr>
                <w:rFonts w:ascii="Arial" w:hAnsi="Arial"/>
                <w:color w:val="18161A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problemas,</w:t>
            </w:r>
            <w:r>
              <w:rPr>
                <w:rFonts w:ascii="Arial" w:hAnsi="Arial"/>
                <w:color w:val="18161A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dudas</w:t>
            </w:r>
            <w:r>
              <w:rPr>
                <w:rFonts w:ascii="Arial" w:hAnsi="Arial"/>
                <w:color w:val="18161A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o</w:t>
            </w:r>
            <w:r>
              <w:rPr>
                <w:rFonts w:ascii="Arial" w:hAnsi="Arial"/>
                <w:color w:val="18161A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inquietudes</w:t>
            </w:r>
            <w:r>
              <w:rPr>
                <w:rFonts w:ascii="Arial" w:hAnsi="Arial"/>
                <w:color w:val="545254"/>
                <w:sz w:val="16"/>
              </w:rPr>
              <w:t>,</w:t>
            </w:r>
            <w:r>
              <w:rPr>
                <w:rFonts w:ascii="Arial" w:hAnsi="Arial"/>
                <w:color w:val="545254"/>
                <w:spacing w:val="-28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se</w:t>
            </w:r>
            <w:r>
              <w:rPr>
                <w:rFonts w:ascii="Arial" w:hAnsi="Arial"/>
                <w:color w:val="2D2D2F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le</w:t>
            </w:r>
            <w:r>
              <w:rPr>
                <w:rFonts w:ascii="Arial" w:hAnsi="Arial"/>
                <w:color w:val="2D2D2F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mostró</w:t>
            </w:r>
            <w:r>
              <w:rPr>
                <w:rFonts w:ascii="Arial" w:hAnsi="Arial"/>
                <w:color w:val="2D2D2F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un</w:t>
            </w:r>
            <w:r>
              <w:rPr>
                <w:rFonts w:ascii="Arial" w:hAnsi="Arial"/>
                <w:color w:val="2D2D2F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sincero</w:t>
            </w:r>
            <w:r>
              <w:rPr>
                <w:rFonts w:ascii="Arial" w:hAnsi="Arial"/>
                <w:color w:val="2D2D2F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interés</w:t>
            </w:r>
            <w:r>
              <w:rPr>
                <w:rFonts w:ascii="Arial" w:hAnsi="Arial"/>
                <w:color w:val="2D2D2F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en</w:t>
            </w:r>
            <w:r>
              <w:rPr>
                <w:rFonts w:ascii="Arial" w:hAnsi="Arial"/>
                <w:color w:val="18161A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resolverlos: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5" w:type="dxa"/>
            <w:tcBorders>
              <w:top w:val="single" w:sz="6" w:space="0" w:color="48484B"/>
              <w:left w:val="single" w:sz="11" w:space="0" w:color="231F23"/>
              <w:bottom w:val="single" w:sz="4" w:space="0" w:color="575757"/>
              <w:right w:val="single" w:sz="4" w:space="0" w:color="57575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8484B"/>
              <w:left w:val="single" w:sz="4" w:space="0" w:color="57575B"/>
              <w:bottom w:val="single" w:sz="4" w:space="0" w:color="575757"/>
              <w:right w:val="single" w:sz="6" w:space="0" w:color="4B4B4F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48484B"/>
              <w:left w:val="single" w:sz="6" w:space="0" w:color="4B4B4F"/>
              <w:bottom w:val="single" w:sz="4" w:space="0" w:color="575757"/>
              <w:right w:val="single" w:sz="4" w:space="0" w:color="484448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48484B"/>
              <w:left w:val="single" w:sz="4" w:space="0" w:color="484448"/>
              <w:bottom w:val="single" w:sz="4" w:space="0" w:color="575757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6" w:space="0" w:color="48484B"/>
              <w:left w:val="single" w:sz="4" w:space="0" w:color="5B575B"/>
              <w:bottom w:val="single" w:sz="4" w:space="0" w:color="575757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86" w:type="dxa"/>
            <w:tcBorders>
              <w:top w:val="single" w:sz="4" w:space="0" w:color="575B5B"/>
              <w:left w:val="single" w:sz="11" w:space="0" w:color="231C23"/>
              <w:bottom w:val="single" w:sz="6" w:space="0" w:color="48484B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5"/>
              <w:ind w:left="1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61A"/>
                <w:w w:val="105"/>
                <w:sz w:val="17"/>
              </w:rPr>
              <w:t>8.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737" w:type="dxa"/>
            <w:tcBorders>
              <w:top w:val="single" w:sz="4" w:space="0" w:color="575B5B"/>
              <w:left w:val="single" w:sz="6" w:space="0" w:color="4B4B4F"/>
              <w:bottom w:val="single" w:sz="6" w:space="0" w:color="48484B"/>
              <w:right w:val="single" w:sz="11" w:space="0" w:color="231F23"/>
            </w:tcBorders>
          </w:tcPr>
          <w:p>
            <w:pPr>
              <w:pStyle w:val="TableParagraph"/>
              <w:spacing w:line="240" w:lineRule="auto" w:before="19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61A"/>
                <w:sz w:val="16"/>
              </w:rPr>
              <w:t>El</w:t>
            </w:r>
            <w:r>
              <w:rPr>
                <w:rFonts w:ascii="Arial" w:hAnsi="Arial"/>
                <w:color w:val="18161A"/>
                <w:spacing w:val="1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trato</w:t>
            </w:r>
            <w:r>
              <w:rPr>
                <w:rFonts w:ascii="Arial" w:hAnsi="Arial"/>
                <w:color w:val="18161A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que</w:t>
            </w:r>
            <w:r>
              <w:rPr>
                <w:rFonts w:ascii="Arial" w:hAnsi="Arial"/>
                <w:color w:val="18161A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recibió</w:t>
            </w:r>
            <w:r>
              <w:rPr>
                <w:rFonts w:ascii="Arial" w:hAnsi="Arial"/>
                <w:color w:val="18161A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por</w:t>
            </w:r>
            <w:r>
              <w:rPr>
                <w:rFonts w:ascii="Arial" w:hAnsi="Arial"/>
                <w:color w:val="18161A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parte</w:t>
            </w:r>
            <w:r>
              <w:rPr>
                <w:rFonts w:ascii="Arial" w:hAnsi="Arial"/>
                <w:color w:val="18161A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de</w:t>
            </w:r>
            <w:r>
              <w:rPr>
                <w:rFonts w:ascii="Arial" w:hAnsi="Arial"/>
                <w:color w:val="18161A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los</w:t>
            </w:r>
            <w:r>
              <w:rPr>
                <w:rFonts w:ascii="Arial" w:hAnsi="Arial"/>
                <w:color w:val="2D2D2F"/>
                <w:spacing w:val="5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servidores</w:t>
            </w:r>
            <w:r>
              <w:rPr>
                <w:rFonts w:ascii="Arial" w:hAnsi="Arial"/>
                <w:color w:val="18161A"/>
                <w:spacing w:val="36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públicos</w:t>
            </w:r>
            <w:r>
              <w:rPr>
                <w:rFonts w:ascii="Arial" w:hAnsi="Arial"/>
                <w:color w:val="18161A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que</w:t>
            </w:r>
            <w:r>
              <w:rPr>
                <w:rFonts w:ascii="Arial" w:hAnsi="Arial"/>
                <w:color w:val="18161A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le</w:t>
            </w:r>
            <w:r>
              <w:rPr>
                <w:rFonts w:ascii="Arial" w:hAnsi="Arial"/>
                <w:color w:val="2D2D2F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atendieron</w:t>
            </w:r>
            <w:r>
              <w:rPr>
                <w:rFonts w:ascii="Arial" w:hAnsi="Arial"/>
                <w:color w:val="18161A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D2D2F"/>
                <w:spacing w:val="3"/>
                <w:sz w:val="16"/>
              </w:rPr>
              <w:t>fue</w:t>
            </w:r>
            <w:r>
              <w:rPr>
                <w:rFonts w:ascii="Arial" w:hAnsi="Arial"/>
                <w:color w:val="545254"/>
                <w:spacing w:val="3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5" w:type="dxa"/>
            <w:tcBorders>
              <w:top w:val="single" w:sz="4" w:space="0" w:color="575757"/>
              <w:left w:val="single" w:sz="11" w:space="0" w:color="231F23"/>
              <w:bottom w:val="single" w:sz="6" w:space="0" w:color="4B4B4F"/>
              <w:right w:val="single" w:sz="4" w:space="0" w:color="57575B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75757"/>
              <w:left w:val="single" w:sz="4" w:space="0" w:color="57575B"/>
              <w:bottom w:val="single" w:sz="6" w:space="0" w:color="4B4B4F"/>
              <w:right w:val="single" w:sz="6" w:space="0" w:color="4B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575757"/>
              <w:left w:val="single" w:sz="6" w:space="0" w:color="4B4B4F"/>
              <w:bottom w:val="single" w:sz="6" w:space="0" w:color="4B4B4F"/>
              <w:right w:val="single" w:sz="4" w:space="0" w:color="48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575757"/>
              <w:left w:val="single" w:sz="4" w:space="0" w:color="484448"/>
              <w:bottom w:val="single" w:sz="6" w:space="0" w:color="4B4B4F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575757"/>
              <w:left w:val="single" w:sz="4" w:space="0" w:color="5B575B"/>
              <w:bottom w:val="single" w:sz="6" w:space="0" w:color="4B4B4F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486" w:type="dxa"/>
            <w:tcBorders>
              <w:top w:val="single" w:sz="6" w:space="0" w:color="48484B"/>
              <w:left w:val="single" w:sz="11" w:space="0" w:color="231C23"/>
              <w:bottom w:val="single" w:sz="6" w:space="0" w:color="444444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61A"/>
                <w:spacing w:val="4"/>
                <w:sz w:val="17"/>
              </w:rPr>
              <w:t>9</w:t>
            </w:r>
            <w:r>
              <w:rPr>
                <w:rFonts w:ascii="Times New Roman"/>
                <w:color w:val="545254"/>
                <w:spacing w:val="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737" w:type="dxa"/>
            <w:tcBorders>
              <w:top w:val="single" w:sz="6" w:space="0" w:color="48484B"/>
              <w:left w:val="single" w:sz="6" w:space="0" w:color="4B4B4F"/>
              <w:bottom w:val="single" w:sz="6" w:space="0" w:color="444444"/>
              <w:right w:val="single" w:sz="11" w:space="0" w:color="231F23"/>
            </w:tcBorders>
          </w:tcPr>
          <w:p>
            <w:pPr>
              <w:pStyle w:val="TableParagraph"/>
              <w:spacing w:line="240" w:lineRule="auto" w:before="22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61A"/>
                <w:sz w:val="16"/>
              </w:rPr>
              <w:t>El</w:t>
            </w:r>
            <w:r>
              <w:rPr>
                <w:rFonts w:ascii="Arial" w:hAnsi="Arial"/>
                <w:color w:val="18161A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número</w:t>
            </w:r>
            <w:r>
              <w:rPr>
                <w:rFonts w:ascii="Arial" w:hAnsi="Arial"/>
                <w:color w:val="18161A"/>
                <w:spacing w:val="4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de</w:t>
            </w:r>
            <w:r>
              <w:rPr>
                <w:rFonts w:ascii="Arial" w:hAnsi="Arial"/>
                <w:color w:val="18161A"/>
                <w:spacing w:val="7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personas</w:t>
            </w:r>
            <w:r>
              <w:rPr>
                <w:rFonts w:ascii="Arial" w:hAnsi="Arial"/>
                <w:color w:val="18161A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que</w:t>
            </w:r>
            <w:r>
              <w:rPr>
                <w:rFonts w:ascii="Arial" w:hAnsi="Arial"/>
                <w:color w:val="18161A"/>
                <w:spacing w:val="3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atienden</w:t>
            </w:r>
            <w:r>
              <w:rPr>
                <w:rFonts w:ascii="Arial" w:hAnsi="Arial"/>
                <w:color w:val="18161A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es</w:t>
            </w:r>
            <w:r>
              <w:rPr>
                <w:rFonts w:ascii="Arial" w:hAnsi="Arial"/>
                <w:color w:val="18161A"/>
                <w:spacing w:val="5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suficiente</w:t>
            </w:r>
            <w:r>
              <w:rPr>
                <w:rFonts w:ascii="Arial" w:hAnsi="Arial"/>
                <w:color w:val="18161A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para</w:t>
            </w:r>
            <w:r>
              <w:rPr>
                <w:rFonts w:ascii="Arial" w:hAnsi="Arial"/>
                <w:color w:val="18161A"/>
                <w:spacing w:val="4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dar</w:t>
            </w:r>
            <w:r>
              <w:rPr>
                <w:rFonts w:ascii="Arial" w:hAnsi="Arial"/>
                <w:color w:val="18161A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servicio</w:t>
            </w:r>
            <w:r>
              <w:rPr>
                <w:rFonts w:ascii="Arial" w:hAnsi="Arial"/>
                <w:color w:val="2D2D2F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a</w:t>
            </w:r>
            <w:r>
              <w:rPr>
                <w:rFonts w:ascii="Arial" w:hAnsi="Arial"/>
                <w:color w:val="18161A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los</w:t>
            </w:r>
            <w:r>
              <w:rPr>
                <w:rFonts w:ascii="Arial" w:hAnsi="Arial"/>
                <w:color w:val="18161A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interesados</w:t>
            </w:r>
            <w:r>
              <w:rPr>
                <w:rFonts w:ascii="Arial" w:hAnsi="Arial"/>
                <w:color w:val="2D2D2F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es: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5" w:type="dxa"/>
            <w:tcBorders>
              <w:top w:val="single" w:sz="6" w:space="0" w:color="4B4B4F"/>
              <w:left w:val="single" w:sz="11" w:space="0" w:color="231F23"/>
              <w:bottom w:val="single" w:sz="6" w:space="0" w:color="4B4B4F"/>
              <w:right w:val="single" w:sz="4" w:space="0" w:color="57575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B4B4F"/>
              <w:left w:val="single" w:sz="4" w:space="0" w:color="57575B"/>
              <w:bottom w:val="single" w:sz="6" w:space="0" w:color="4B4B4F"/>
              <w:right w:val="single" w:sz="6" w:space="0" w:color="4B4B4F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4B4B4F"/>
              <w:left w:val="single" w:sz="6" w:space="0" w:color="4B4B4F"/>
              <w:bottom w:val="single" w:sz="6" w:space="0" w:color="4B4B4F"/>
              <w:right w:val="single" w:sz="4" w:space="0" w:color="484448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4B4B4F"/>
              <w:left w:val="single" w:sz="4" w:space="0" w:color="484448"/>
              <w:bottom w:val="single" w:sz="6" w:space="0" w:color="4B4B4F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6" w:space="0" w:color="4B4B4F"/>
              <w:left w:val="single" w:sz="4" w:space="0" w:color="5B575B"/>
              <w:bottom w:val="single" w:sz="6" w:space="0" w:color="4B4B4F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486" w:type="dxa"/>
            <w:tcBorders>
              <w:top w:val="single" w:sz="6" w:space="0" w:color="444444"/>
              <w:left w:val="single" w:sz="11" w:space="0" w:color="231C23"/>
              <w:bottom w:val="single" w:sz="2" w:space="0" w:color="1F1F23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8161A"/>
                <w:w w:val="110"/>
                <w:sz w:val="17"/>
              </w:rPr>
              <w:t>10.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737" w:type="dxa"/>
            <w:tcBorders>
              <w:top w:val="single" w:sz="6" w:space="0" w:color="444444"/>
              <w:left w:val="single" w:sz="6" w:space="0" w:color="4B4B4F"/>
              <w:bottom w:val="nil" w:sz="6" w:space="0" w:color="auto"/>
              <w:right w:val="single" w:sz="11" w:space="0" w:color="231F23"/>
            </w:tcBorders>
          </w:tcPr>
          <w:p>
            <w:pPr>
              <w:pStyle w:val="TableParagraph"/>
              <w:spacing w:line="240" w:lineRule="auto" w:before="17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8161A"/>
                <w:sz w:val="16"/>
              </w:rPr>
              <w:t>En</w:t>
            </w:r>
            <w:r>
              <w:rPr>
                <w:rFonts w:ascii="Arial" w:hAnsi="Arial"/>
                <w:color w:val="18161A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términos</w:t>
            </w:r>
            <w:r>
              <w:rPr>
                <w:rFonts w:ascii="Arial" w:hAnsi="Arial"/>
                <w:color w:val="18161A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generales</w:t>
            </w:r>
            <w:r>
              <w:rPr>
                <w:rFonts w:ascii="Arial" w:hAnsi="Arial"/>
                <w:color w:val="18161A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D2D2F"/>
                <w:spacing w:val="1"/>
                <w:sz w:val="16"/>
              </w:rPr>
              <w:t>cons</w:t>
            </w:r>
            <w:r>
              <w:rPr>
                <w:rFonts w:ascii="Arial" w:hAnsi="Arial"/>
                <w:color w:val="545254"/>
                <w:sz w:val="16"/>
              </w:rPr>
              <w:t>i</w:t>
            </w:r>
            <w:r>
              <w:rPr>
                <w:rFonts w:ascii="Arial" w:hAnsi="Arial"/>
                <w:color w:val="18161A"/>
                <w:spacing w:val="1"/>
                <w:sz w:val="16"/>
              </w:rPr>
              <w:t>dera</w:t>
            </w:r>
            <w:r>
              <w:rPr>
                <w:rFonts w:ascii="Arial" w:hAnsi="Arial"/>
                <w:color w:val="18161A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que</w:t>
            </w:r>
            <w:r>
              <w:rPr>
                <w:rFonts w:ascii="Arial" w:hAnsi="Arial"/>
                <w:color w:val="18161A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el</w:t>
            </w:r>
            <w:r>
              <w:rPr>
                <w:rFonts w:ascii="Arial" w:hAnsi="Arial"/>
                <w:color w:val="18161A"/>
                <w:spacing w:val="3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servicio</w:t>
            </w:r>
            <w:r>
              <w:rPr>
                <w:rFonts w:ascii="Arial" w:hAnsi="Arial"/>
                <w:color w:val="18161A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18161A"/>
                <w:sz w:val="16"/>
              </w:rPr>
              <w:t>recibido</w:t>
            </w:r>
            <w:r>
              <w:rPr>
                <w:rFonts w:ascii="Arial" w:hAnsi="Arial"/>
                <w:color w:val="18161A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D2D2F"/>
                <w:sz w:val="16"/>
              </w:rPr>
              <w:t>fue</w:t>
            </w:r>
            <w:r>
              <w:rPr>
                <w:rFonts w:ascii="Arial" w:hAnsi="Arial"/>
                <w:color w:val="2D2D2F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545254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85" w:type="dxa"/>
            <w:tcBorders>
              <w:top w:val="single" w:sz="6" w:space="0" w:color="4B4B4F"/>
              <w:left w:val="single" w:sz="11" w:space="0" w:color="231F23"/>
              <w:bottom w:val="single" w:sz="7" w:space="0" w:color="181318"/>
              <w:right w:val="single" w:sz="4" w:space="0" w:color="57575B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B4B4F"/>
              <w:left w:val="single" w:sz="4" w:space="0" w:color="57575B"/>
              <w:bottom w:val="single" w:sz="7" w:space="0" w:color="181318"/>
              <w:right w:val="single" w:sz="6" w:space="0" w:color="4B4B4F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4B4B4F"/>
              <w:left w:val="single" w:sz="6" w:space="0" w:color="4B4B4F"/>
              <w:bottom w:val="single" w:sz="7" w:space="0" w:color="181318"/>
              <w:right w:val="single" w:sz="4" w:space="0" w:color="484448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4B4B4F"/>
              <w:left w:val="single" w:sz="4" w:space="0" w:color="484448"/>
              <w:bottom w:val="single" w:sz="7" w:space="0" w:color="181318"/>
              <w:right w:val="single" w:sz="4" w:space="0" w:color="444444"/>
            </w:tcBorders>
          </w:tcPr>
          <w:p>
            <w:pPr/>
          </w:p>
        </w:tc>
        <w:tc>
          <w:tcPr>
            <w:tcW w:w="396" w:type="dxa"/>
            <w:tcBorders>
              <w:top w:val="single" w:sz="6" w:space="0" w:color="4B4B4F"/>
              <w:left w:val="single" w:sz="4" w:space="0" w:color="444444"/>
              <w:bottom w:val="single" w:sz="7" w:space="0" w:color="181318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82" w:lineRule="auto" w:before="79"/>
        <w:ind w:left="1729" w:right="2062" w:hanging="378"/>
        <w:jc w:val="left"/>
      </w:pPr>
      <w:r>
        <w:rPr/>
        <w:pict>
          <v:group style="position:absolute;margin-left:540.250671pt;margin-top:-30.963007pt;width:.1pt;height:4.25pt;mso-position-horizontal-relative:page;mso-position-vertical-relative:paragraph;z-index:-126136" coordorigin="10805,-619" coordsize="2,85">
            <v:shape style="position:absolute;left:10805;top:-619;width:2;height:85" coordorigin="10805,-619" coordsize="0,85" path="m10805,-534l10805,-619e" filled="false" stroked="true" strokeweight=".230335pt" strokecolor="#4f4854">
              <v:path arrowok="t"/>
            </v:shape>
            <w10:wrap type="none"/>
          </v:group>
        </w:pict>
      </w:r>
      <w:r>
        <w:rPr>
          <w:color w:val="18161A"/>
          <w:spacing w:val="-29"/>
        </w:rPr>
        <w:t>1</w:t>
      </w:r>
      <w:r>
        <w:rPr>
          <w:color w:val="18161A"/>
        </w:rPr>
        <w:t>1.  </w:t>
      </w:r>
      <w:r>
        <w:rPr>
          <w:color w:val="18161A"/>
          <w:spacing w:val="21"/>
        </w:rPr>
        <w:t> </w:t>
      </w:r>
      <w:r>
        <w:rPr>
          <w:color w:val="18161A"/>
        </w:rPr>
        <w:t>¿Al</w:t>
      </w:r>
      <w:r>
        <w:rPr>
          <w:color w:val="18161A"/>
          <w:spacing w:val="6"/>
        </w:rPr>
        <w:t> </w:t>
      </w:r>
      <w:r>
        <w:rPr>
          <w:color w:val="18161A"/>
        </w:rPr>
        <w:t>realizar</w:t>
      </w:r>
      <w:r>
        <w:rPr>
          <w:color w:val="18161A"/>
          <w:spacing w:val="27"/>
        </w:rPr>
        <w:t> </w:t>
      </w:r>
      <w:r>
        <w:rPr>
          <w:color w:val="18161A"/>
        </w:rPr>
        <w:t>la</w:t>
      </w:r>
      <w:r>
        <w:rPr>
          <w:color w:val="18161A"/>
          <w:spacing w:val="13"/>
        </w:rPr>
        <w:t> </w:t>
      </w:r>
      <w:r>
        <w:rPr>
          <w:color w:val="2D2D2F"/>
        </w:rPr>
        <w:t>visita</w:t>
      </w:r>
      <w:r>
        <w:rPr>
          <w:color w:val="2D2D2F"/>
          <w:spacing w:val="22"/>
        </w:rPr>
        <w:t> </w:t>
      </w:r>
      <w:r>
        <w:rPr>
          <w:color w:val="18161A"/>
        </w:rPr>
        <w:t>hubo</w:t>
      </w:r>
      <w:r>
        <w:rPr>
          <w:color w:val="18161A"/>
          <w:spacing w:val="10"/>
        </w:rPr>
        <w:t> </w:t>
      </w:r>
      <w:r>
        <w:rPr>
          <w:color w:val="2D2D2F"/>
        </w:rPr>
        <w:t>discriminación</w:t>
      </w:r>
      <w:r>
        <w:rPr>
          <w:color w:val="2D2D2F"/>
          <w:spacing w:val="31"/>
        </w:rPr>
        <w:t> </w:t>
      </w:r>
      <w:r>
        <w:rPr>
          <w:color w:val="18161A"/>
        </w:rPr>
        <w:t>en</w:t>
      </w:r>
      <w:r>
        <w:rPr>
          <w:color w:val="18161A"/>
          <w:spacing w:val="11"/>
        </w:rPr>
        <w:t> </w:t>
      </w:r>
      <w:r>
        <w:rPr>
          <w:color w:val="18161A"/>
        </w:rPr>
        <w:t>algún</w:t>
      </w:r>
      <w:r>
        <w:rPr>
          <w:color w:val="18161A"/>
          <w:spacing w:val="27"/>
        </w:rPr>
        <w:t> </w:t>
      </w:r>
      <w:r>
        <w:rPr>
          <w:color w:val="18161A"/>
        </w:rPr>
        <w:t>momento</w:t>
      </w:r>
      <w:r>
        <w:rPr>
          <w:color w:val="18161A"/>
          <w:spacing w:val="20"/>
        </w:rPr>
        <w:t> </w:t>
      </w:r>
      <w:r>
        <w:rPr>
          <w:color w:val="18161A"/>
        </w:rPr>
        <w:t>por</w:t>
      </w:r>
      <w:r>
        <w:rPr>
          <w:color w:val="18161A"/>
          <w:spacing w:val="12"/>
        </w:rPr>
        <w:t> </w:t>
      </w:r>
      <w:r>
        <w:rPr>
          <w:color w:val="18161A"/>
        </w:rPr>
        <w:t>parte</w:t>
      </w:r>
      <w:r>
        <w:rPr>
          <w:color w:val="18161A"/>
          <w:spacing w:val="10"/>
        </w:rPr>
        <w:t> </w:t>
      </w:r>
      <w:r>
        <w:rPr>
          <w:color w:val="18161A"/>
        </w:rPr>
        <w:t>del</w:t>
      </w:r>
      <w:r>
        <w:rPr>
          <w:color w:val="18161A"/>
          <w:spacing w:val="17"/>
        </w:rPr>
        <w:t> </w:t>
      </w:r>
      <w:r>
        <w:rPr>
          <w:color w:val="18161A"/>
        </w:rPr>
        <w:t>personal</w:t>
      </w:r>
      <w:r>
        <w:rPr>
          <w:color w:val="18161A"/>
          <w:spacing w:val="8"/>
        </w:rPr>
        <w:t> </w:t>
      </w:r>
      <w:r>
        <w:rPr>
          <w:color w:val="18161A"/>
        </w:rPr>
        <w:t>a</w:t>
      </w:r>
      <w:r>
        <w:rPr>
          <w:color w:val="18161A"/>
          <w:spacing w:val="6"/>
        </w:rPr>
        <w:t> </w:t>
      </w:r>
      <w:r>
        <w:rPr>
          <w:color w:val="18161A"/>
        </w:rPr>
        <w:t>cargo?</w:t>
      </w:r>
      <w:r>
        <w:rPr>
          <w:color w:val="18161A"/>
          <w:w w:val="101"/>
        </w:rPr>
        <w:t> </w:t>
      </w:r>
      <w:r>
        <w:rPr>
          <w:color w:val="18161A"/>
        </w:rPr>
        <w:t>(  </w:t>
      </w:r>
      <w:r>
        <w:rPr>
          <w:color w:val="18161A"/>
          <w:spacing w:val="25"/>
        </w:rPr>
        <w:t> </w:t>
      </w:r>
      <w:r>
        <w:rPr>
          <w:color w:val="18161A"/>
        </w:rPr>
        <w:t>)</w:t>
      </w:r>
      <w:r>
        <w:rPr>
          <w:color w:val="18161A"/>
          <w:spacing w:val="-1"/>
        </w:rPr>
        <w:t> </w:t>
      </w:r>
      <w:r>
        <w:rPr>
          <w:color w:val="18161A"/>
        </w:rPr>
        <w:t>Si </w:t>
      </w:r>
      <w:r>
        <w:rPr>
          <w:color w:val="18161A"/>
          <w:spacing w:val="31"/>
        </w:rPr>
        <w:t> </w:t>
      </w:r>
      <w:r>
        <w:rPr>
          <w:color w:val="18161A"/>
        </w:rPr>
        <w:t>(  </w:t>
      </w:r>
      <w:r>
        <w:rPr>
          <w:color w:val="18161A"/>
          <w:spacing w:val="30"/>
        </w:rPr>
        <w:t> </w:t>
      </w:r>
      <w:r>
        <w:rPr>
          <w:color w:val="2D2D2F"/>
        </w:rPr>
        <w:t>)</w:t>
      </w:r>
      <w:r>
        <w:rPr>
          <w:color w:val="2D2D2F"/>
          <w:spacing w:val="-1"/>
        </w:rPr>
        <w:t> </w:t>
      </w:r>
      <w:r>
        <w:rPr>
          <w:color w:val="18161A"/>
        </w:rPr>
        <w:t>No</w:t>
      </w:r>
      <w:r>
        <w:rPr/>
      </w:r>
    </w:p>
    <w:p>
      <w:pPr>
        <w:pStyle w:val="BodyText"/>
        <w:spacing w:line="276" w:lineRule="auto" w:before="15"/>
        <w:ind w:left="1725" w:right="339" w:firstLine="9"/>
        <w:jc w:val="left"/>
      </w:pPr>
      <w:r>
        <w:rPr>
          <w:color w:val="18161A"/>
          <w:w w:val="105"/>
        </w:rPr>
        <w:t>En</w:t>
      </w:r>
      <w:r>
        <w:rPr>
          <w:color w:val="18161A"/>
          <w:spacing w:val="-16"/>
          <w:w w:val="105"/>
        </w:rPr>
        <w:t> </w:t>
      </w:r>
      <w:r>
        <w:rPr>
          <w:color w:val="18161A"/>
          <w:w w:val="105"/>
        </w:rPr>
        <w:t>caso</w:t>
      </w:r>
      <w:r>
        <w:rPr>
          <w:color w:val="18161A"/>
          <w:spacing w:val="-15"/>
          <w:w w:val="105"/>
        </w:rPr>
        <w:t> </w:t>
      </w:r>
      <w:r>
        <w:rPr>
          <w:color w:val="18161A"/>
          <w:w w:val="105"/>
        </w:rPr>
        <w:t>de</w:t>
      </w:r>
      <w:r>
        <w:rPr>
          <w:color w:val="18161A"/>
          <w:spacing w:val="-14"/>
          <w:w w:val="105"/>
        </w:rPr>
        <w:t> </w:t>
      </w:r>
      <w:r>
        <w:rPr>
          <w:color w:val="18161A"/>
          <w:w w:val="105"/>
        </w:rPr>
        <w:t>que</w:t>
      </w:r>
      <w:r>
        <w:rPr>
          <w:color w:val="18161A"/>
          <w:spacing w:val="-9"/>
          <w:w w:val="105"/>
        </w:rPr>
        <w:t> </w:t>
      </w:r>
      <w:r>
        <w:rPr>
          <w:color w:val="18161A"/>
          <w:w w:val="105"/>
        </w:rPr>
        <w:t>haya</w:t>
      </w:r>
      <w:r>
        <w:rPr>
          <w:color w:val="18161A"/>
          <w:spacing w:val="-13"/>
          <w:w w:val="105"/>
        </w:rPr>
        <w:t> </w:t>
      </w:r>
      <w:r>
        <w:rPr>
          <w:color w:val="18161A"/>
          <w:w w:val="105"/>
        </w:rPr>
        <w:t>contestado</w:t>
      </w:r>
      <w:r>
        <w:rPr>
          <w:color w:val="18161A"/>
          <w:spacing w:val="-10"/>
          <w:w w:val="105"/>
        </w:rPr>
        <w:t> </w:t>
      </w:r>
      <w:r>
        <w:rPr>
          <w:color w:val="18161A"/>
          <w:w w:val="105"/>
        </w:rPr>
        <w:t>afirmativamente</w:t>
      </w:r>
      <w:r>
        <w:rPr>
          <w:color w:val="18161A"/>
          <w:spacing w:val="3"/>
          <w:w w:val="105"/>
        </w:rPr>
        <w:t> </w:t>
      </w:r>
      <w:r>
        <w:rPr>
          <w:color w:val="18161A"/>
          <w:w w:val="105"/>
        </w:rPr>
        <w:t>a</w:t>
      </w:r>
      <w:r>
        <w:rPr>
          <w:color w:val="18161A"/>
          <w:spacing w:val="-10"/>
          <w:w w:val="105"/>
        </w:rPr>
        <w:t> </w:t>
      </w:r>
      <w:r>
        <w:rPr>
          <w:color w:val="18161A"/>
          <w:w w:val="105"/>
        </w:rPr>
        <w:t>la</w:t>
      </w:r>
      <w:r>
        <w:rPr>
          <w:color w:val="18161A"/>
          <w:spacing w:val="-14"/>
          <w:w w:val="105"/>
        </w:rPr>
        <w:t> </w:t>
      </w:r>
      <w:r>
        <w:rPr>
          <w:color w:val="18161A"/>
          <w:w w:val="105"/>
        </w:rPr>
        <w:t>pregunta</w:t>
      </w:r>
      <w:r>
        <w:rPr>
          <w:color w:val="18161A"/>
          <w:spacing w:val="-9"/>
          <w:w w:val="105"/>
        </w:rPr>
        <w:t> </w:t>
      </w:r>
      <w:r>
        <w:rPr>
          <w:color w:val="18161A"/>
          <w:w w:val="105"/>
        </w:rPr>
        <w:t>anterior,</w:t>
      </w:r>
      <w:r>
        <w:rPr>
          <w:color w:val="18161A"/>
          <w:spacing w:val="-11"/>
          <w:w w:val="105"/>
        </w:rPr>
        <w:t> </w:t>
      </w:r>
      <w:r>
        <w:rPr>
          <w:color w:val="18161A"/>
          <w:w w:val="105"/>
        </w:rPr>
        <w:t>puede</w:t>
      </w:r>
      <w:r>
        <w:rPr>
          <w:color w:val="18161A"/>
          <w:spacing w:val="-16"/>
          <w:w w:val="105"/>
        </w:rPr>
        <w:t> </w:t>
      </w:r>
      <w:r>
        <w:rPr>
          <w:color w:val="18161A"/>
          <w:w w:val="105"/>
        </w:rPr>
        <w:t>señalar</w:t>
      </w:r>
      <w:r>
        <w:rPr>
          <w:color w:val="18161A"/>
          <w:spacing w:val="-4"/>
          <w:w w:val="105"/>
        </w:rPr>
        <w:t> </w:t>
      </w:r>
      <w:r>
        <w:rPr>
          <w:color w:val="18161A"/>
          <w:w w:val="105"/>
        </w:rPr>
        <w:t>por</w:t>
      </w:r>
      <w:r>
        <w:rPr>
          <w:color w:val="18161A"/>
          <w:spacing w:val="-20"/>
          <w:w w:val="105"/>
        </w:rPr>
        <w:t> </w:t>
      </w:r>
      <w:r>
        <w:rPr>
          <w:color w:val="18161A"/>
          <w:w w:val="105"/>
        </w:rPr>
        <w:t>favor</w:t>
      </w:r>
      <w:r>
        <w:rPr>
          <w:color w:val="18161A"/>
          <w:spacing w:val="-5"/>
          <w:w w:val="105"/>
        </w:rPr>
        <w:t> </w:t>
      </w:r>
      <w:r>
        <w:rPr>
          <w:color w:val="2D2D2F"/>
          <w:w w:val="105"/>
        </w:rPr>
        <w:t>la</w:t>
      </w:r>
      <w:r>
        <w:rPr>
          <w:color w:val="2D2D2F"/>
          <w:spacing w:val="-15"/>
          <w:w w:val="105"/>
        </w:rPr>
        <w:t> </w:t>
      </w:r>
      <w:r>
        <w:rPr>
          <w:color w:val="18161A"/>
          <w:w w:val="105"/>
        </w:rPr>
        <w:t>posible</w:t>
      </w:r>
      <w:r>
        <w:rPr>
          <w:color w:val="18161A"/>
          <w:spacing w:val="-15"/>
          <w:w w:val="105"/>
        </w:rPr>
        <w:t> </w:t>
      </w:r>
      <w:r>
        <w:rPr>
          <w:color w:val="18161A"/>
          <w:w w:val="105"/>
        </w:rPr>
        <w:t>causa</w:t>
      </w:r>
      <w:r>
        <w:rPr>
          <w:color w:val="18161A"/>
          <w:w w:val="94"/>
        </w:rPr>
        <w:t> </w:t>
      </w:r>
      <w:r>
        <w:rPr>
          <w:color w:val="18161A"/>
          <w:w w:val="105"/>
        </w:rPr>
        <w:t>de</w:t>
      </w:r>
      <w:r>
        <w:rPr>
          <w:color w:val="18161A"/>
          <w:spacing w:val="-7"/>
          <w:w w:val="105"/>
        </w:rPr>
        <w:t> </w:t>
      </w:r>
      <w:r>
        <w:rPr>
          <w:color w:val="18161A"/>
          <w:w w:val="105"/>
        </w:rPr>
        <w:t>la</w:t>
      </w:r>
      <w:r>
        <w:rPr>
          <w:color w:val="18161A"/>
          <w:spacing w:val="-10"/>
          <w:w w:val="105"/>
        </w:rPr>
        <w:t> </w:t>
      </w:r>
      <w:r>
        <w:rPr>
          <w:color w:val="18161A"/>
          <w:w w:val="105"/>
        </w:rPr>
        <w:t>discriminación</w:t>
      </w:r>
      <w:r>
        <w:rPr>
          <w:color w:val="18161A"/>
          <w:spacing w:val="-24"/>
          <w:w w:val="105"/>
        </w:rPr>
        <w:t> </w:t>
      </w:r>
      <w:r>
        <w:rPr>
          <w:color w:val="545254"/>
          <w:w w:val="105"/>
        </w:rPr>
        <w:t>:</w:t>
      </w:r>
      <w:r>
        <w:rPr/>
      </w:r>
    </w:p>
    <w:p>
      <w:pPr>
        <w:pStyle w:val="BodyText"/>
        <w:spacing w:line="240" w:lineRule="auto" w:before="10"/>
        <w:ind w:left="1729" w:right="0"/>
        <w:jc w:val="left"/>
      </w:pPr>
      <w:r>
        <w:rPr>
          <w:color w:val="18161A"/>
        </w:rPr>
        <w:t>(  </w:t>
      </w:r>
      <w:r>
        <w:rPr>
          <w:color w:val="18161A"/>
          <w:spacing w:val="23"/>
        </w:rPr>
        <w:t> </w:t>
      </w:r>
      <w:r>
        <w:rPr>
          <w:color w:val="18161A"/>
        </w:rPr>
        <w:t>)</w:t>
      </w:r>
      <w:r>
        <w:rPr>
          <w:color w:val="18161A"/>
          <w:spacing w:val="-3"/>
        </w:rPr>
        <w:t> </w:t>
      </w:r>
      <w:r>
        <w:rPr>
          <w:color w:val="18161A"/>
        </w:rPr>
        <w:t>Apariencia</w:t>
      </w:r>
      <w:r>
        <w:rPr>
          <w:color w:val="18161A"/>
          <w:spacing w:val="12"/>
        </w:rPr>
        <w:t> </w:t>
      </w:r>
      <w:r>
        <w:rPr>
          <w:color w:val="18161A"/>
        </w:rPr>
        <w:t>física </w:t>
      </w:r>
      <w:r>
        <w:rPr>
          <w:color w:val="18161A"/>
          <w:spacing w:val="36"/>
        </w:rPr>
        <w:t> </w:t>
      </w:r>
      <w:r>
        <w:rPr>
          <w:color w:val="2D2D2F"/>
        </w:rPr>
        <w:t>(  </w:t>
      </w:r>
      <w:r>
        <w:rPr>
          <w:color w:val="2D2D2F"/>
          <w:spacing w:val="20"/>
        </w:rPr>
        <w:t> </w:t>
      </w:r>
      <w:r>
        <w:rPr>
          <w:color w:val="2D2D2F"/>
        </w:rPr>
        <w:t>)</w:t>
      </w:r>
      <w:r>
        <w:rPr>
          <w:color w:val="2D2D2F"/>
          <w:spacing w:val="-2"/>
        </w:rPr>
        <w:t> </w:t>
      </w:r>
      <w:r>
        <w:rPr>
          <w:color w:val="18161A"/>
        </w:rPr>
        <w:t>Sexo </w:t>
      </w:r>
      <w:r>
        <w:rPr>
          <w:color w:val="18161A"/>
          <w:spacing w:val="33"/>
        </w:rPr>
        <w:t> </w:t>
      </w:r>
      <w:r>
        <w:rPr>
          <w:color w:val="2D2D2F"/>
        </w:rPr>
        <w:t>(  </w:t>
      </w:r>
      <w:r>
        <w:rPr>
          <w:color w:val="2D2D2F"/>
          <w:spacing w:val="25"/>
        </w:rPr>
        <w:t> </w:t>
      </w:r>
      <w:r>
        <w:rPr>
          <w:color w:val="2D2D2F"/>
        </w:rPr>
        <w:t>)</w:t>
      </w:r>
      <w:r>
        <w:rPr>
          <w:color w:val="2D2D2F"/>
          <w:spacing w:val="6"/>
        </w:rPr>
        <w:t> </w:t>
      </w:r>
      <w:r>
        <w:rPr>
          <w:color w:val="2D2D2F"/>
        </w:rPr>
        <w:t>Etnia </w:t>
      </w:r>
      <w:r>
        <w:rPr>
          <w:color w:val="2D2D2F"/>
          <w:spacing w:val="30"/>
        </w:rPr>
        <w:t> </w:t>
      </w:r>
      <w:r>
        <w:rPr>
          <w:color w:val="2D2D2F"/>
        </w:rPr>
        <w:t>(  </w:t>
      </w:r>
      <w:r>
        <w:rPr>
          <w:color w:val="2D2D2F"/>
          <w:spacing w:val="30"/>
        </w:rPr>
        <w:t> </w:t>
      </w:r>
      <w:r>
        <w:rPr>
          <w:color w:val="2D2D2F"/>
        </w:rPr>
        <w:t>)</w:t>
      </w:r>
      <w:r>
        <w:rPr>
          <w:color w:val="2D2D2F"/>
          <w:spacing w:val="12"/>
        </w:rPr>
        <w:t> </w:t>
      </w:r>
      <w:r>
        <w:rPr>
          <w:color w:val="18161A"/>
        </w:rPr>
        <w:t>Edad </w:t>
      </w:r>
      <w:r>
        <w:rPr>
          <w:color w:val="18161A"/>
          <w:spacing w:val="31"/>
        </w:rPr>
        <w:t> </w:t>
      </w:r>
      <w:r>
        <w:rPr>
          <w:color w:val="2D2D2F"/>
        </w:rPr>
        <w:t>(  </w:t>
      </w:r>
      <w:r>
        <w:rPr>
          <w:color w:val="2D2D2F"/>
          <w:spacing w:val="28"/>
        </w:rPr>
        <w:t> </w:t>
      </w:r>
      <w:r>
        <w:rPr>
          <w:color w:val="18161A"/>
        </w:rPr>
        <w:t>)</w:t>
      </w:r>
      <w:r>
        <w:rPr>
          <w:color w:val="18161A"/>
          <w:spacing w:val="-1"/>
        </w:rPr>
        <w:t> </w:t>
      </w:r>
      <w:r>
        <w:rPr>
          <w:color w:val="18161A"/>
        </w:rPr>
        <w:t>Otro: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74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0.5pt;height:.7pt;mso-position-horizontal-relative:char;mso-position-vertical-relative:line" coordorigin="0,0" coordsize="2410,14">
            <v:group style="position:absolute;left:7;top:7;width:2396;height:2" coordorigin="7,7" coordsize="2396,2">
              <v:shape style="position:absolute;left:7;top:7;width:2396;height:2" coordorigin="7,7" coordsize="2396,0" path="m7,7l2402,7e" filled="false" stroked="true" strokeweight=".691005pt" strokecolor="#3434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379" w:val="left" w:leader="none"/>
          <w:tab w:pos="2637" w:val="left" w:leader="none"/>
        </w:tabs>
        <w:spacing w:line="270" w:lineRule="auto" w:before="88"/>
        <w:ind w:left="1729" w:right="3676" w:hanging="378"/>
        <w:jc w:val="left"/>
      </w:pPr>
      <w:r>
        <w:rPr>
          <w:rFonts w:ascii="Times New Roman" w:hAnsi="Times New Roman"/>
          <w:color w:val="18161A"/>
          <w:spacing w:val="-28"/>
          <w:sz w:val="17"/>
        </w:rPr>
        <w:t>1</w:t>
      </w:r>
      <w:r>
        <w:rPr>
          <w:rFonts w:ascii="Times New Roman" w:hAnsi="Times New Roman"/>
          <w:color w:val="18161A"/>
          <w:sz w:val="17"/>
        </w:rPr>
        <w:t>2</w:t>
      </w:r>
      <w:r>
        <w:rPr>
          <w:rFonts w:ascii="Times New Roman" w:hAnsi="Times New Roman"/>
          <w:color w:val="18161A"/>
          <w:spacing w:val="-21"/>
          <w:sz w:val="17"/>
        </w:rPr>
        <w:t> </w:t>
      </w:r>
      <w:r>
        <w:rPr>
          <w:rFonts w:ascii="Times New Roman" w:hAnsi="Times New Roman"/>
          <w:color w:val="545254"/>
          <w:spacing w:val="6"/>
          <w:sz w:val="17"/>
        </w:rPr>
        <w:t>.</w:t>
      </w:r>
      <w:r>
        <w:rPr>
          <w:rFonts w:ascii="Times New Roman" w:hAnsi="Times New Roman"/>
          <w:color w:val="2D2D2F"/>
          <w:sz w:val="17"/>
        </w:rPr>
        <w:t>- </w:t>
      </w:r>
      <w:r>
        <w:rPr>
          <w:color w:val="2D2D2F"/>
        </w:rPr>
        <w:t>¿Sabía</w:t>
      </w:r>
      <w:r>
        <w:rPr>
          <w:color w:val="2D2D2F"/>
          <w:spacing w:val="8"/>
        </w:rPr>
        <w:t> </w:t>
      </w:r>
      <w:r>
        <w:rPr>
          <w:color w:val="18161A"/>
        </w:rPr>
        <w:t>usted,</w:t>
      </w:r>
      <w:r>
        <w:rPr>
          <w:color w:val="18161A"/>
          <w:spacing w:val="6"/>
        </w:rPr>
        <w:t> </w:t>
      </w:r>
      <w:r>
        <w:rPr>
          <w:color w:val="18161A"/>
        </w:rPr>
        <w:t>previamente</w:t>
      </w:r>
      <w:r>
        <w:rPr>
          <w:color w:val="18161A"/>
          <w:spacing w:val="9"/>
        </w:rPr>
        <w:t> </w:t>
      </w:r>
      <w:r>
        <w:rPr>
          <w:color w:val="18161A"/>
        </w:rPr>
        <w:t>a</w:t>
      </w:r>
      <w:r>
        <w:rPr>
          <w:color w:val="18161A"/>
          <w:spacing w:val="9"/>
        </w:rPr>
        <w:t> </w:t>
      </w:r>
      <w:r>
        <w:rPr>
          <w:color w:val="18161A"/>
        </w:rPr>
        <w:t>la</w:t>
      </w:r>
      <w:r>
        <w:rPr>
          <w:color w:val="18161A"/>
          <w:spacing w:val="-3"/>
        </w:rPr>
        <w:t> </w:t>
      </w:r>
      <w:r>
        <w:rPr>
          <w:color w:val="2D2D2F"/>
        </w:rPr>
        <w:t>visita,</w:t>
      </w:r>
      <w:r>
        <w:rPr>
          <w:color w:val="2D2D2F"/>
          <w:spacing w:val="9"/>
        </w:rPr>
        <w:t> </w:t>
      </w:r>
      <w:r>
        <w:rPr>
          <w:color w:val="18161A"/>
        </w:rPr>
        <w:t>que</w:t>
      </w:r>
      <w:r>
        <w:rPr>
          <w:color w:val="18161A"/>
          <w:spacing w:val="5"/>
        </w:rPr>
        <w:t> </w:t>
      </w:r>
      <w:r>
        <w:rPr>
          <w:color w:val="18161A"/>
        </w:rPr>
        <w:t>este</w:t>
      </w:r>
      <w:r>
        <w:rPr>
          <w:color w:val="18161A"/>
          <w:spacing w:val="5"/>
        </w:rPr>
        <w:t> </w:t>
      </w:r>
      <w:r>
        <w:rPr>
          <w:color w:val="18161A"/>
        </w:rPr>
        <w:t>servicio</w:t>
      </w:r>
      <w:r>
        <w:rPr>
          <w:color w:val="18161A"/>
          <w:spacing w:val="23"/>
        </w:rPr>
        <w:t> </w:t>
      </w:r>
      <w:r>
        <w:rPr>
          <w:color w:val="18161A"/>
        </w:rPr>
        <w:t>no</w:t>
      </w:r>
      <w:r>
        <w:rPr>
          <w:color w:val="18161A"/>
          <w:spacing w:val="-6"/>
        </w:rPr>
        <w:t> </w:t>
      </w:r>
      <w:r>
        <w:rPr>
          <w:color w:val="18161A"/>
        </w:rPr>
        <w:t>tiene</w:t>
      </w:r>
      <w:r>
        <w:rPr>
          <w:color w:val="18161A"/>
          <w:spacing w:val="4"/>
        </w:rPr>
        <w:t> </w:t>
      </w:r>
      <w:r>
        <w:rPr>
          <w:color w:val="2D2D2F"/>
        </w:rPr>
        <w:t>costo?</w:t>
      </w:r>
      <w:r>
        <w:rPr>
          <w:color w:val="2D2D2F"/>
          <w:w w:val="99"/>
        </w:rPr>
        <w:t> </w:t>
      </w:r>
      <w:r>
        <w:rPr>
          <w:color w:val="18161A"/>
        </w:rPr>
        <w:t>(  </w:t>
      </w:r>
      <w:r>
        <w:rPr>
          <w:color w:val="18161A"/>
          <w:spacing w:val="10"/>
        </w:rPr>
        <w:t> </w:t>
      </w:r>
      <w:r>
        <w:rPr>
          <w:color w:val="2D2D2F"/>
        </w:rPr>
        <w:t>)</w:t>
      </w:r>
      <w:r>
        <w:rPr>
          <w:color w:val="2D2D2F"/>
          <w:spacing w:val="-7"/>
        </w:rPr>
        <w:t> </w:t>
      </w:r>
      <w:r>
        <w:rPr>
          <w:color w:val="18161A"/>
        </w:rPr>
        <w:t>Si</w:t>
        <w:tab/>
      </w:r>
      <w:r>
        <w:rPr>
          <w:color w:val="18161A"/>
          <w:w w:val="80"/>
        </w:rPr>
        <w:t>(</w:t>
        <w:tab/>
      </w:r>
      <w:r>
        <w:rPr>
          <w:color w:val="2D2D2F"/>
        </w:rPr>
        <w:t>)No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725" w:right="0" w:hanging="5"/>
        <w:jc w:val="left"/>
      </w:pPr>
      <w:r>
        <w:rPr>
          <w:color w:val="18161A"/>
        </w:rPr>
        <w:t>Tiene</w:t>
      </w:r>
      <w:r>
        <w:rPr>
          <w:color w:val="18161A"/>
          <w:spacing w:val="15"/>
        </w:rPr>
        <w:t> </w:t>
      </w:r>
      <w:r>
        <w:rPr>
          <w:color w:val="18161A"/>
        </w:rPr>
        <w:t>algún</w:t>
      </w:r>
      <w:r>
        <w:rPr>
          <w:color w:val="18161A"/>
          <w:spacing w:val="10"/>
        </w:rPr>
        <w:t> </w:t>
      </w:r>
      <w:r>
        <w:rPr>
          <w:color w:val="18161A"/>
        </w:rPr>
        <w:t>comentario</w:t>
      </w:r>
      <w:r>
        <w:rPr>
          <w:color w:val="18161A"/>
          <w:spacing w:val="18"/>
        </w:rPr>
        <w:t> </w:t>
      </w:r>
      <w:r>
        <w:rPr>
          <w:color w:val="545254"/>
        </w:rPr>
        <w:t>y</w:t>
      </w:r>
      <w:r>
        <w:rPr>
          <w:color w:val="545254"/>
          <w:spacing w:val="8"/>
        </w:rPr>
        <w:t>/</w:t>
      </w:r>
      <w:r>
        <w:rPr>
          <w:color w:val="2D2D2F"/>
        </w:rPr>
        <w:t>o</w:t>
      </w:r>
      <w:r>
        <w:rPr>
          <w:color w:val="2D2D2F"/>
          <w:spacing w:val="6"/>
        </w:rPr>
        <w:t> </w:t>
      </w:r>
      <w:r>
        <w:rPr>
          <w:color w:val="2D2D2F"/>
        </w:rPr>
        <w:t>sugerencia</w:t>
      </w:r>
      <w:r>
        <w:rPr>
          <w:color w:val="2D2D2F"/>
          <w:spacing w:val="-12"/>
        </w:rPr>
        <w:t> </w:t>
      </w:r>
      <w:r>
        <w:rPr>
          <w:color w:val="545254"/>
        </w:rPr>
        <w:t>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7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2.2pt;height:.7pt;mso-position-horizontal-relative:char;mso-position-vertical-relative:line" coordorigin="0,0" coordsize="8044,14">
            <v:group style="position:absolute;left:7;top:7;width:8030;height:2" coordorigin="7,7" coordsize="8030,2">
              <v:shape style="position:absolute;left:7;top:7;width:8030;height:2" coordorigin="7,7" coordsize="8030,0" path="m7,7l8036,7e" filled="false" stroked="true" strokeweight=".691005pt" strokecolor="#3434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7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2.2pt;height:.7pt;mso-position-horizontal-relative:char;mso-position-vertical-relative:line" coordorigin="0,0" coordsize="8044,14">
            <v:group style="position:absolute;left:7;top:7;width:8030;height:2" coordorigin="7,7" coordsize="8030,2">
              <v:shape style="position:absolute;left:7;top:7;width:8030;height:2" coordorigin="7,7" coordsize="8030,0" path="m7,7l8036,7e" filled="false" stroked="true" strokeweight=".691005pt" strokecolor="#3834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7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2.2pt;height:.7pt;mso-position-horizontal-relative:char;mso-position-vertical-relative:line" coordorigin="0,0" coordsize="8044,14">
            <v:group style="position:absolute;left:7;top:7;width:8030;height:2" coordorigin="7,7" coordsize="8030,2">
              <v:shape style="position:absolute;left:7;top:7;width:8030;height:2" coordorigin="7,7" coordsize="8030,0" path="m7,7l8036,7e" filled="false" stroked="true" strokeweight=".691005pt" strokecolor="#3838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9"/>
        <w:ind w:left="17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8161A"/>
          <w:sz w:val="15"/>
        </w:rPr>
        <w:t>iMuchas</w:t>
      </w:r>
      <w:r>
        <w:rPr>
          <w:rFonts w:ascii="Arial" w:hAnsi="Arial"/>
          <w:b/>
          <w:color w:val="18161A"/>
          <w:spacing w:val="2"/>
          <w:sz w:val="15"/>
        </w:rPr>
        <w:t> </w:t>
      </w:r>
      <w:r>
        <w:rPr>
          <w:rFonts w:ascii="Arial" w:hAnsi="Arial"/>
          <w:b/>
          <w:color w:val="18161A"/>
          <w:sz w:val="15"/>
        </w:rPr>
        <w:t>gracias</w:t>
      </w:r>
      <w:r>
        <w:rPr>
          <w:rFonts w:ascii="Arial" w:hAnsi="Arial"/>
          <w:b/>
          <w:color w:val="18161A"/>
          <w:spacing w:val="21"/>
          <w:sz w:val="15"/>
        </w:rPr>
        <w:t> </w:t>
      </w:r>
      <w:r>
        <w:rPr>
          <w:rFonts w:ascii="Arial" w:hAnsi="Arial"/>
          <w:b/>
          <w:color w:val="18161A"/>
          <w:sz w:val="15"/>
        </w:rPr>
        <w:t>por</w:t>
      </w:r>
      <w:r>
        <w:rPr>
          <w:rFonts w:ascii="Arial" w:hAnsi="Arial"/>
          <w:b/>
          <w:color w:val="18161A"/>
          <w:spacing w:val="10"/>
          <w:sz w:val="15"/>
        </w:rPr>
        <w:t> </w:t>
      </w:r>
      <w:r>
        <w:rPr>
          <w:rFonts w:ascii="Arial" w:hAnsi="Arial"/>
          <w:b/>
          <w:color w:val="18161A"/>
          <w:sz w:val="15"/>
        </w:rPr>
        <w:t>su</w:t>
      </w:r>
      <w:r>
        <w:rPr>
          <w:rFonts w:ascii="Arial" w:hAnsi="Arial"/>
          <w:b/>
          <w:color w:val="18161A"/>
          <w:spacing w:val="20"/>
          <w:sz w:val="15"/>
        </w:rPr>
        <w:t> </w:t>
      </w:r>
      <w:r>
        <w:rPr>
          <w:rFonts w:ascii="Arial" w:hAnsi="Arial"/>
          <w:b/>
          <w:color w:val="18161A"/>
          <w:sz w:val="15"/>
        </w:rPr>
        <w:t>participación!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0"/>
        <w:ind w:left="13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8161A"/>
          <w:sz w:val="15"/>
        </w:rPr>
        <w:t>Departamento</w:t>
      </w:r>
      <w:r>
        <w:rPr>
          <w:rFonts w:ascii="Arial" w:hAnsi="Arial"/>
          <w:b/>
          <w:color w:val="18161A"/>
          <w:spacing w:val="-6"/>
          <w:sz w:val="15"/>
        </w:rPr>
        <w:t> </w:t>
      </w:r>
      <w:r>
        <w:rPr>
          <w:rFonts w:ascii="Arial" w:hAnsi="Arial"/>
          <w:b/>
          <w:color w:val="18161A"/>
          <w:sz w:val="15"/>
        </w:rPr>
        <w:t>de</w:t>
      </w:r>
      <w:r>
        <w:rPr>
          <w:rFonts w:ascii="Arial" w:hAnsi="Arial"/>
          <w:b/>
          <w:color w:val="18161A"/>
          <w:spacing w:val="-11"/>
          <w:sz w:val="15"/>
        </w:rPr>
        <w:t> </w:t>
      </w:r>
      <w:r>
        <w:rPr>
          <w:rFonts w:ascii="Arial" w:hAnsi="Arial"/>
          <w:b/>
          <w:color w:val="18161A"/>
          <w:sz w:val="15"/>
        </w:rPr>
        <w:t>Difusión</w:t>
      </w:r>
      <w:r>
        <w:rPr>
          <w:rFonts w:ascii="Arial" w:hAnsi="Arial"/>
          <w:b/>
          <w:color w:val="18161A"/>
          <w:spacing w:val="-11"/>
          <w:sz w:val="15"/>
        </w:rPr>
        <w:t> </w:t>
      </w:r>
      <w:r>
        <w:rPr>
          <w:rFonts w:ascii="Arial" w:hAnsi="Arial"/>
          <w:b/>
          <w:color w:val="18161A"/>
          <w:sz w:val="15"/>
        </w:rPr>
        <w:t>Científica</w:t>
      </w:r>
      <w:r>
        <w:rPr>
          <w:rFonts w:ascii="Arial" w:hAnsi="Arial"/>
          <w:sz w:val="15"/>
        </w:rPr>
      </w:r>
    </w:p>
    <w:sectPr>
      <w:footerReference w:type="default" r:id="rId64"/>
      <w:pgSz w:w="12240" w:h="18720"/>
      <w:pgMar w:footer="2674" w:header="0" w:top="1560" w:bottom="2860" w:left="4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68962pt;margin-top:779.295654pt;width:193.3pt;height:20.7pt;mso-position-horizontal-relative:page;mso-position-vertical-relative:page;z-index:-13062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50F15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50F15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0F1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50F15"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0F15"/>
                    <w:sz w:val="15"/>
                  </w:rPr>
                  <w:t>Difusión</w:t>
                </w:r>
                <w:r>
                  <w:rPr>
                    <w:rFonts w:ascii="Arial" w:hAnsi="Arial"/>
                    <w:b/>
                    <w:color w:val="150F15"/>
                    <w:spacing w:val="-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0F15"/>
                    <w:spacing w:val="2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2B282B"/>
                    <w:spacing w:val="2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150F15"/>
                    <w:spacing w:val="2"/>
                    <w:sz w:val="15"/>
                  </w:rPr>
                  <w:t>en</w:t>
                </w:r>
                <w:r>
                  <w:rPr>
                    <w:rFonts w:ascii="Arial" w:hAnsi="Arial"/>
                    <w:b/>
                    <w:color w:val="2B282B"/>
                    <w:spacing w:val="1"/>
                    <w:sz w:val="15"/>
                  </w:rPr>
                  <w:t>tí</w:t>
                </w:r>
                <w:r>
                  <w:rPr>
                    <w:rFonts w:ascii="Arial" w:hAnsi="Arial"/>
                    <w:b/>
                    <w:color w:val="150F15"/>
                    <w:spacing w:val="2"/>
                    <w:sz w:val="15"/>
                  </w:rPr>
                  <w:t>f</w:t>
                </w:r>
                <w:r>
                  <w:rPr>
                    <w:rFonts w:ascii="Arial" w:hAnsi="Arial"/>
                    <w:b/>
                    <w:color w:val="2B282B"/>
                    <w:spacing w:val="2"/>
                    <w:sz w:val="15"/>
                  </w:rPr>
                  <w:t>ic</w:t>
                </w:r>
                <w:r>
                  <w:rPr>
                    <w:rFonts w:ascii="Arial" w:hAnsi="Arial"/>
                    <w:b/>
                    <w:color w:val="150F15"/>
                    <w:spacing w:val="2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50F15"/>
                    <w:sz w:val="15"/>
                  </w:rPr>
                  <w:t>Inst</w:t>
                </w:r>
                <w:r>
                  <w:rPr>
                    <w:rFonts w:ascii="Arial" w:hAnsi="Arial"/>
                    <w:b/>
                    <w:color w:val="2B282B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150F15"/>
                    <w:sz w:val="15"/>
                  </w:rPr>
                  <w:t>tuto</w:t>
                </w:r>
                <w:r>
                  <w:rPr>
                    <w:rFonts w:ascii="Arial" w:hAnsi="Arial"/>
                    <w:b/>
                    <w:color w:val="150F15"/>
                    <w:spacing w:val="-7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0F15"/>
                    <w:spacing w:val="2"/>
                    <w:sz w:val="15"/>
                  </w:rPr>
                  <w:t>Naciona</w:t>
                </w:r>
                <w:r>
                  <w:rPr>
                    <w:rFonts w:ascii="Arial" w:hAnsi="Arial"/>
                    <w:b/>
                    <w:color w:val="2B282B"/>
                    <w:spacing w:val="1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2B282B"/>
                    <w:spacing w:val="-20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0F1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50F15"/>
                    <w:spacing w:val="-17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0F15"/>
                    <w:sz w:val="15"/>
                  </w:rPr>
                  <w:t>Astrofísica</w:t>
                </w:r>
                <w:r>
                  <w:rPr>
                    <w:rFonts w:ascii="Arial" w:hAnsi="Arial"/>
                    <w:b/>
                    <w:color w:val="150F15"/>
                    <w:spacing w:val="-2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2B282B"/>
                    <w:sz w:val="15"/>
                  </w:rPr>
                  <w:t>,</w:t>
                </w:r>
                <w:r>
                  <w:rPr>
                    <w:rFonts w:ascii="Arial" w:hAnsi="Arial"/>
                    <w:b/>
                    <w:color w:val="2B282B"/>
                    <w:spacing w:val="-2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0F15"/>
                    <w:sz w:val="15"/>
                  </w:rPr>
                  <w:t>Óptica</w:t>
                </w:r>
                <w:r>
                  <w:rPr>
                    <w:rFonts w:ascii="Arial" w:hAnsi="Arial"/>
                    <w:b/>
                    <w:color w:val="150F15"/>
                    <w:spacing w:val="-6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B282B"/>
                    <w:sz w:val="17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2B282B"/>
                    <w:spacing w:val="-7"/>
                    <w:sz w:val="17"/>
                  </w:rPr>
                  <w:t> </w:t>
                </w:r>
                <w:r>
                  <w:rPr>
                    <w:rFonts w:ascii="Arial" w:hAnsi="Arial"/>
                    <w:b/>
                    <w:color w:val="150F15"/>
                    <w:sz w:val="15"/>
                  </w:rPr>
                  <w:t>Electrón</w:t>
                </w:r>
                <w:r>
                  <w:rPr>
                    <w:rFonts w:ascii="Arial" w:hAnsi="Arial"/>
                    <w:b/>
                    <w:color w:val="2B282B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150F15"/>
                    <w:sz w:val="15"/>
                  </w:rPr>
                  <w:t>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2.223259pt;margin-top:781.158325pt;width:195.4pt;height:20.150pt;mso-position-horizontal-relative:page;mso-position-vertical-relative:page;z-index:-1301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A161A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A161A"/>
                    <w:spacing w:val="2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A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A161A"/>
                    <w:spacing w:val="1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A"/>
                    <w:sz w:val="15"/>
                  </w:rPr>
                  <w:t>Difusión</w:t>
                </w:r>
                <w:r>
                  <w:rPr>
                    <w:rFonts w:ascii="Arial" w:hAnsi="Arial"/>
                    <w:b/>
                    <w:color w:val="1A161A"/>
                    <w:spacing w:val="16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A"/>
                    <w:sz w:val="15"/>
                  </w:rPr>
                  <w:t>Científica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29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A161A"/>
                    <w:sz w:val="15"/>
                  </w:rPr>
                  <w:t>Instituto</w:t>
                </w:r>
                <w:r>
                  <w:rPr>
                    <w:rFonts w:ascii="Arial" w:hAnsi="Arial"/>
                    <w:b/>
                    <w:color w:val="1A161A"/>
                    <w:spacing w:val="7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A"/>
                    <w:sz w:val="15"/>
                  </w:rPr>
                  <w:t>Nacional</w:t>
                </w:r>
                <w:r>
                  <w:rPr>
                    <w:rFonts w:ascii="Arial" w:hAnsi="Arial"/>
                    <w:b/>
                    <w:color w:val="1A161A"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A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A161A"/>
                    <w:spacing w:val="-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A"/>
                    <w:spacing w:val="1"/>
                    <w:sz w:val="15"/>
                  </w:rPr>
                  <w:t>As</w:t>
                </w:r>
                <w:r>
                  <w:rPr>
                    <w:rFonts w:ascii="Arial" w:hAnsi="Arial"/>
                    <w:b/>
                    <w:color w:val="010101"/>
                    <w:sz w:val="15"/>
                  </w:rPr>
                  <w:t>tr</w:t>
                </w:r>
                <w:r>
                  <w:rPr>
                    <w:rFonts w:ascii="Arial" w:hAnsi="Arial"/>
                    <w:b/>
                    <w:color w:val="1A161A"/>
                    <w:spacing w:val="1"/>
                    <w:sz w:val="15"/>
                  </w:rPr>
                  <w:t>ofísica,</w:t>
                </w:r>
                <w:r>
                  <w:rPr>
                    <w:rFonts w:ascii="Arial" w:hAnsi="Arial"/>
                    <w:b/>
                    <w:color w:val="1A161A"/>
                    <w:sz w:val="15"/>
                  </w:rPr>
                  <w:t> Óptica</w:t>
                </w:r>
                <w:r>
                  <w:rPr>
                    <w:rFonts w:ascii="Arial" w:hAnsi="Arial"/>
                    <w:b/>
                    <w:color w:val="1A161A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A161A"/>
                    <w:sz w:val="16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1A161A"/>
                    <w:spacing w:val="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A161A"/>
                    <w:sz w:val="15"/>
                  </w:rPr>
                  <w:t>Electrónica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4.372101pt;margin-top:756.36731pt;width:413.5pt;height:.1pt;mso-position-horizontal-relative:page;mso-position-vertical-relative:page;z-index:-130096" coordorigin="2087,15127" coordsize="8270,2">
          <v:shape style="position:absolute;left:2087;top:15127;width:8270;height:2" coordorigin="2087,15127" coordsize="8270,0" path="m2087,15127l10357,15127e" filled="false" stroked="true" strokeweight=".711628pt" strokecolor="#484848">
            <v:path arrowok="t"/>
          </v:shape>
          <w10:wrap type="none"/>
        </v:group>
      </w:pict>
    </w:r>
    <w:r>
      <w:rPr/>
      <w:pict>
        <v:shape style="position:absolute;margin-left:81.548843pt;margin-top:768.723267pt;width:195.3pt;height:34.9pt;mso-position-horizontal-relative:page;mso-position-vertical-relative:page;z-index:-130072" type="#_x0000_t202" filled="false" stroked="false">
          <v:textbox inset="0,0,0,0">
            <w:txbxContent>
              <w:p>
                <w:pPr>
                  <w:spacing w:line="204" w:lineRule="exact" w:before="0"/>
                  <w:ind w:left="409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color w:val="1A161C"/>
                    <w:spacing w:val="13"/>
                    <w:w w:val="90"/>
                    <w:sz w:val="18"/>
                  </w:rPr>
                  <w:t>i</w:t>
                </w:r>
                <w:r>
                  <w:rPr>
                    <w:rFonts w:ascii="Arial" w:hAnsi="Arial"/>
                    <w:b/>
                    <w:color w:val="1A161C"/>
                    <w:w w:val="90"/>
                    <w:sz w:val="18"/>
                  </w:rPr>
                  <w:t>Muchas</w:t>
                </w:r>
                <w:r>
                  <w:rPr>
                    <w:rFonts w:ascii="Arial" w:hAnsi="Arial"/>
                    <w:b/>
                    <w:color w:val="1A161C"/>
                    <w:spacing w:val="-27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1A161C"/>
                    <w:w w:val="90"/>
                    <w:sz w:val="18"/>
                  </w:rPr>
                  <w:t>gracias</w:t>
                </w:r>
                <w:r>
                  <w:rPr>
                    <w:rFonts w:ascii="Arial" w:hAnsi="Arial"/>
                    <w:b/>
                    <w:color w:val="1A161C"/>
                    <w:spacing w:val="-20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1A161C"/>
                    <w:w w:val="90"/>
                    <w:sz w:val="18"/>
                  </w:rPr>
                  <w:t>por</w:t>
                </w:r>
                <w:r>
                  <w:rPr>
                    <w:rFonts w:ascii="Arial" w:hAnsi="Arial"/>
                    <w:b/>
                    <w:color w:val="1A161C"/>
                    <w:spacing w:val="-25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B282D"/>
                    <w:w w:val="90"/>
                    <w:sz w:val="18"/>
                  </w:rPr>
                  <w:t>su</w:t>
                </w:r>
                <w:r>
                  <w:rPr>
                    <w:rFonts w:ascii="Arial" w:hAnsi="Arial"/>
                    <w:b/>
                    <w:color w:val="2B282D"/>
                    <w:spacing w:val="-21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B282D"/>
                    <w:w w:val="90"/>
                    <w:sz w:val="18"/>
                  </w:rPr>
                  <w:t>participación!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88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A161C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A161C"/>
                    <w:spacing w:val="16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C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A161C"/>
                    <w:spacing w:val="17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C"/>
                    <w:sz w:val="15"/>
                  </w:rPr>
                  <w:t>Difusión</w:t>
                </w:r>
                <w:r>
                  <w:rPr>
                    <w:rFonts w:ascii="Arial" w:hAnsi="Arial"/>
                    <w:b/>
                    <w:color w:val="1A161C"/>
                    <w:spacing w:val="1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2B282D"/>
                    <w:sz w:val="15"/>
                  </w:rPr>
                  <w:t>Científica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2B282D"/>
                    <w:sz w:val="15"/>
                  </w:rPr>
                  <w:t>Instituto</w:t>
                </w:r>
                <w:r>
                  <w:rPr>
                    <w:rFonts w:ascii="Arial" w:hAnsi="Arial"/>
                    <w:b/>
                    <w:color w:val="2B282D"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C"/>
                    <w:sz w:val="15"/>
                  </w:rPr>
                  <w:t>Nacional</w:t>
                </w:r>
                <w:r>
                  <w:rPr>
                    <w:rFonts w:ascii="Arial" w:hAnsi="Arial"/>
                    <w:b/>
                    <w:color w:val="1A161C"/>
                    <w:spacing w:val="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C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A161C"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C"/>
                    <w:sz w:val="15"/>
                  </w:rPr>
                  <w:t>Astrofísica</w:t>
                </w:r>
                <w:r>
                  <w:rPr>
                    <w:rFonts w:ascii="Arial" w:hAnsi="Arial"/>
                    <w:b/>
                    <w:color w:val="1A161C"/>
                    <w:spacing w:val="-1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3D3B3F"/>
                    <w:sz w:val="15"/>
                  </w:rPr>
                  <w:t>,</w:t>
                </w:r>
                <w:r>
                  <w:rPr>
                    <w:rFonts w:ascii="Arial" w:hAnsi="Arial"/>
                    <w:b/>
                    <w:color w:val="3D3B3F"/>
                    <w:spacing w:val="-1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2B282D"/>
                    <w:sz w:val="15"/>
                  </w:rPr>
                  <w:t>Óptica</w:t>
                </w:r>
                <w:r>
                  <w:rPr>
                    <w:rFonts w:ascii="Arial" w:hAnsi="Arial"/>
                    <w:b/>
                    <w:color w:val="2B282D"/>
                    <w:spacing w:val="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A161C"/>
                    <w:sz w:val="15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1A161C"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61C"/>
                    <w:sz w:val="15"/>
                  </w:rPr>
                  <w:t>Electrónica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8.139633pt;margin-top:786.465881pt;width:189.9pt;height:10pt;mso-position-horizontal-relative:page;mso-position-vertical-relative:page;z-index:-13004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8161A"/>
                    <w:sz w:val="15"/>
                  </w:rPr>
                  <w:t>Instituto</w:t>
                </w:r>
                <w:r>
                  <w:rPr>
                    <w:rFonts w:ascii="Arial" w:hAnsi="Arial"/>
                    <w:b/>
                    <w:color w:val="18161A"/>
                    <w:spacing w:val="-1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8161A"/>
                    <w:sz w:val="15"/>
                  </w:rPr>
                  <w:t>Nacional</w:t>
                </w:r>
                <w:r>
                  <w:rPr>
                    <w:rFonts w:ascii="Arial" w:hAnsi="Arial"/>
                    <w:b/>
                    <w:color w:val="18161A"/>
                    <w:spacing w:val="-17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8161A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8161A"/>
                    <w:spacing w:val="-20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8161A"/>
                    <w:sz w:val="15"/>
                  </w:rPr>
                  <w:t>Astrofísica,</w:t>
                </w:r>
                <w:r>
                  <w:rPr>
                    <w:rFonts w:ascii="Arial" w:hAnsi="Arial"/>
                    <w:b/>
                    <w:color w:val="18161A"/>
                    <w:spacing w:val="-10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8161A"/>
                    <w:sz w:val="15"/>
                  </w:rPr>
                  <w:t>Óptica</w:t>
                </w:r>
                <w:r>
                  <w:rPr>
                    <w:rFonts w:ascii="Arial" w:hAnsi="Arial"/>
                    <w:b/>
                    <w:color w:val="18161A"/>
                    <w:spacing w:val="-15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8161A"/>
                    <w:sz w:val="16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18161A"/>
                    <w:spacing w:val="-1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8161A"/>
                    <w:sz w:val="15"/>
                  </w:rPr>
                  <w:t>Electrónica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1.077911pt;margin-top:780.302734pt;width:40.15pt;height:22pt;mso-position-horizontal-relative:page;mso-position-vertical-relative:page;z-index:-130600" type="#_x0000_t202" filled="false" stroked="false">
          <v:textbox inset="0,0,0,0">
            <w:txbxContent>
              <w:p>
                <w:pPr>
                  <w:spacing w:line="42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695BAC"/>
                    <w:spacing w:val="2"/>
                    <w:w w:val="85"/>
                    <w:sz w:val="40"/>
                  </w:rPr>
                  <w:t>f"'</w:t>
                </w:r>
                <w:r>
                  <w:rPr>
                    <w:rFonts w:ascii="Times New Roman" w:hAnsi="Times New Roman"/>
                    <w:color w:val="695BAC"/>
                    <w:spacing w:val="2"/>
                    <w:w w:val="85"/>
                    <w:sz w:val="17"/>
                  </w:rPr>
                  <w:t>z..¡</w:t>
                </w:r>
                <w:r>
                  <w:rPr>
                    <w:rFonts w:ascii="Times New Roman" w:hAnsi="Times New Roman"/>
                    <w:color w:val="563DA1"/>
                    <w:spacing w:val="1"/>
                    <w:w w:val="85"/>
                    <w:sz w:val="17"/>
                  </w:rPr>
                  <w:t>v</w:t>
                </w:r>
                <w:r>
                  <w:rPr>
                    <w:rFonts w:ascii="Times New Roman" w:hAnsi="Times New Roman"/>
                    <w:color w:val="563DA1"/>
                    <w:spacing w:val="17"/>
                    <w:w w:val="8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695BAC"/>
                    <w:w w:val="85"/>
                    <w:sz w:val="16"/>
                  </w:rPr>
                  <w:t>\¿)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597412pt;margin-top:789.216187pt;width:18.75pt;height:11pt;mso-position-horizontal-relative:page;mso-position-vertical-relative:page;z-index:-1305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695BAC"/>
                    <w:w w:val="65"/>
                    <w:sz w:val="18"/>
                  </w:rPr>
                  <w:t>C\1&amp;7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558441pt;margin-top:790.026489pt;width:192.45pt;height:10pt;mso-position-horizontal-relative:page;mso-position-vertical-relative:page;z-index:-13055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161116"/>
                  </w:rPr>
                  <w:t>Instituto</w:t>
                </w:r>
                <w:r>
                  <w:rPr>
                    <w:color w:val="161116"/>
                    <w:spacing w:val="3"/>
                  </w:rPr>
                  <w:t> </w:t>
                </w:r>
                <w:r>
                  <w:rPr>
                    <w:color w:val="161116"/>
                  </w:rPr>
                  <w:t>Nacional</w:t>
                </w:r>
                <w:r>
                  <w:rPr>
                    <w:color w:val="161116"/>
                    <w:spacing w:val="6"/>
                  </w:rPr>
                  <w:t> </w:t>
                </w:r>
                <w:r>
                  <w:rPr>
                    <w:color w:val="161116"/>
                  </w:rPr>
                  <w:t>de</w:t>
                </w:r>
                <w:r>
                  <w:rPr>
                    <w:color w:val="161116"/>
                    <w:spacing w:val="-2"/>
                  </w:rPr>
                  <w:t> </w:t>
                </w:r>
                <w:r>
                  <w:rPr>
                    <w:color w:val="161116"/>
                  </w:rPr>
                  <w:t>Astrofísica,</w:t>
                </w:r>
                <w:r>
                  <w:rPr>
                    <w:color w:val="161116"/>
                    <w:spacing w:val="11"/>
                  </w:rPr>
                  <w:t> </w:t>
                </w:r>
                <w:r>
                  <w:rPr>
                    <w:color w:val="2D282D"/>
                  </w:rPr>
                  <w:t>Óptica</w:t>
                </w:r>
                <w:r>
                  <w:rPr>
                    <w:color w:val="2D282D"/>
                    <w:spacing w:val="6"/>
                  </w:rPr>
                  <w:t> </w:t>
                </w:r>
                <w:r>
                  <w:rPr>
                    <w:color w:val="161116"/>
                  </w:rPr>
                  <w:t>y</w:t>
                </w:r>
                <w:r>
                  <w:rPr>
                    <w:color w:val="161116"/>
                    <w:spacing w:val="4"/>
                  </w:rPr>
                  <w:t> </w:t>
                </w:r>
                <w:r>
                  <w:rPr>
                    <w:color w:val="161116"/>
                  </w:rPr>
                  <w:t>Electrónica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17.441589pt;margin-top:790.026489pt;width:5.35pt;height:10pt;mso-position-horizontal-relative:page;mso-position-vertical-relative:page;z-index:-13052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695BAC"/>
                    <w:w w:val="85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820709pt;margin-top:782.538513pt;width:194.45pt;height:20.3pt;mso-position-horizontal-relative:page;mso-position-vertical-relative:page;z-index:-130504" type="#_x0000_t202" filled="false" stroked="false">
          <v:textbox inset="0,0,0,0">
            <w:txbxContent>
              <w:p>
                <w:pPr>
                  <w:spacing w:before="1"/>
                  <w:ind w:left="24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61116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61116"/>
                    <w:spacing w:val="1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116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61116"/>
                    <w:spacing w:val="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116"/>
                    <w:sz w:val="15"/>
                  </w:rPr>
                  <w:t>Difusión</w:t>
                </w:r>
                <w:r>
                  <w:rPr>
                    <w:rFonts w:ascii="Arial" w:hAnsi="Arial"/>
                    <w:b/>
                    <w:color w:val="161116"/>
                    <w:spacing w:val="6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116"/>
                    <w:sz w:val="15"/>
                  </w:rPr>
                  <w:t>Cient</w:t>
                </w:r>
                <w:r>
                  <w:rPr>
                    <w:rFonts w:ascii="Arial" w:hAnsi="Arial"/>
                    <w:b/>
                    <w:color w:val="343133"/>
                    <w:sz w:val="15"/>
                  </w:rPr>
                  <w:t>í</w:t>
                </w:r>
                <w:r>
                  <w:rPr>
                    <w:rFonts w:ascii="Arial" w:hAnsi="Arial"/>
                    <w:b/>
                    <w:color w:val="161116"/>
                    <w:sz w:val="15"/>
                  </w:rPr>
                  <w:t>fica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61116"/>
                    <w:sz w:val="15"/>
                  </w:rPr>
                  <w:t>Instituto Nacional</w:t>
                </w:r>
                <w:r>
                  <w:rPr>
                    <w:rFonts w:ascii="Arial" w:hAnsi="Arial"/>
                    <w:b/>
                    <w:color w:val="161116"/>
                    <w:spacing w:val="-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116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61116"/>
                    <w:spacing w:val="-7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116"/>
                    <w:sz w:val="15"/>
                  </w:rPr>
                  <w:t>Astrofísica</w:t>
                </w:r>
                <w:r>
                  <w:rPr>
                    <w:rFonts w:ascii="Arial" w:hAnsi="Arial"/>
                    <w:b/>
                    <w:color w:val="161116"/>
                    <w:spacing w:val="-20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343133"/>
                    <w:sz w:val="15"/>
                  </w:rPr>
                  <w:t>,</w:t>
                </w:r>
                <w:r>
                  <w:rPr>
                    <w:rFonts w:ascii="Arial" w:hAnsi="Arial"/>
                    <w:b/>
                    <w:color w:val="343133"/>
                    <w:spacing w:val="-1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242124"/>
                    <w:sz w:val="15"/>
                  </w:rPr>
                  <w:t>Óptica</w:t>
                </w:r>
                <w:r>
                  <w:rPr>
                    <w:rFonts w:ascii="Arial" w:hAnsi="Arial"/>
                    <w:b/>
                    <w:color w:val="242124"/>
                    <w:spacing w:val="2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61116"/>
                    <w:sz w:val="15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161116"/>
                    <w:spacing w:val="7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116"/>
                    <w:sz w:val="15"/>
                  </w:rPr>
                  <w:t>Electrónica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3.897697pt;margin-top:754.45752pt;width:413.25pt;height:.1pt;mso-position-horizontal-relative:page;mso-position-vertical-relative:page;z-index:-130480" coordorigin="2078,15089" coordsize="8265,2">
          <v:shape style="position:absolute;left:2078;top:15089;width:8265;height:2" coordorigin="2078,15089" coordsize="8265,0" path="m2078,15089l10342,15089e" filled="false" stroked="true" strokeweight=".711628pt" strokecolor="#444448">
            <v:path arrowok="t"/>
          </v:shape>
          <w10:wrap type="none"/>
        </v:group>
      </w:pict>
    </w:r>
    <w:r>
      <w:rPr/>
      <w:pict>
        <v:group style="position:absolute;margin-left:103.897697pt;margin-top:741.328186pt;width:413.25pt;height:.1pt;mso-position-horizontal-relative:page;mso-position-vertical-relative:page;z-index:-130456" coordorigin="2078,14827" coordsize="8265,2">
          <v:shape style="position:absolute;left:2078;top:14827;width:8265;height:2" coordorigin="2078,14827" coordsize="8265,0" path="m2078,14827l10342,14827e" filled="false" stroked="true" strokeweight=".711628pt" strokecolor="#444448">
            <v:path arrowok="t"/>
          </v:shape>
          <w10:wrap type="none"/>
        </v:group>
      </w:pict>
    </w:r>
    <w:r>
      <w:rPr/>
      <w:pict>
        <v:group style="position:absolute;margin-left:103.897697pt;margin-top:728.437622pt;width:413.25pt;height:.1pt;mso-position-horizontal-relative:page;mso-position-vertical-relative:page;z-index:-130432" coordorigin="2078,14569" coordsize="8265,2">
          <v:shape style="position:absolute;left:2078;top:14569;width:8265;height:2" coordorigin="2078,14569" coordsize="8265,0" path="m2078,14569l10342,14569e" filled="false" stroked="true" strokeweight=".711628pt" strokecolor="#444444">
            <v:path arrowok="t"/>
          </v:shape>
          <w10:wrap type="none"/>
        </v:group>
      </w:pict>
    </w:r>
    <w:r>
      <w:rPr/>
      <w:pict>
        <v:shape style="position:absolute;margin-left:100.051201pt;margin-top:703.648254pt;width:151.950pt;height:10pt;mso-position-horizontal-relative:page;mso-position-vertical-relative:page;z-index:-13040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312F33"/>
                    <w:spacing w:val="3"/>
                  </w:rPr>
                  <w:t>Tie</w:t>
                </w:r>
                <w:r>
                  <w:rPr>
                    <w:color w:val="1A151A"/>
                    <w:spacing w:val="2"/>
                  </w:rPr>
                  <w:t>n</w:t>
                </w:r>
                <w:r>
                  <w:rPr>
                    <w:color w:val="312F33"/>
                    <w:spacing w:val="3"/>
                  </w:rPr>
                  <w:t>e</w:t>
                </w:r>
                <w:r>
                  <w:rPr>
                    <w:color w:val="312F33"/>
                    <w:spacing w:val="23"/>
                  </w:rPr>
                  <w:t> </w:t>
                </w:r>
                <w:r>
                  <w:rPr>
                    <w:color w:val="312F33"/>
                  </w:rPr>
                  <w:t>algún</w:t>
                </w:r>
                <w:r>
                  <w:rPr>
                    <w:color w:val="312F33"/>
                    <w:spacing w:val="31"/>
                  </w:rPr>
                  <w:t> </w:t>
                </w:r>
                <w:r>
                  <w:rPr>
                    <w:color w:val="312F33"/>
                  </w:rPr>
                  <w:t>comentario</w:t>
                </w:r>
                <w:r>
                  <w:rPr>
                    <w:color w:val="312F33"/>
                    <w:spacing w:val="36"/>
                  </w:rPr>
                  <w:t> </w:t>
                </w:r>
                <w:r>
                  <w:rPr>
                    <w:color w:val="312F33"/>
                  </w:rPr>
                  <w:t>y/o</w:t>
                </w:r>
                <w:r>
                  <w:rPr>
                    <w:color w:val="312F33"/>
                    <w:spacing w:val="23"/>
                  </w:rPr>
                  <w:t> </w:t>
                </w:r>
                <w:r>
                  <w:rPr>
                    <w:color w:val="312F33"/>
                  </w:rPr>
                  <w:t>sugerenc</w:t>
                </w:r>
                <w:r>
                  <w:rPr>
                    <w:color w:val="312F33"/>
                    <w:spacing w:val="-14"/>
                  </w:rPr>
                  <w:t> </w:t>
                </w:r>
                <w:r>
                  <w:rPr>
                    <w:color w:val="504F52"/>
                    <w:spacing w:val="-3"/>
                  </w:rPr>
                  <w:t>i</w:t>
                </w:r>
                <w:r>
                  <w:rPr>
                    <w:color w:val="312F33"/>
                    <w:spacing w:val="-4"/>
                  </w:rPr>
                  <w:t>a</w:t>
                </w:r>
                <w:r>
                  <w:rPr>
                    <w:color w:val="312F33"/>
                    <w:spacing w:val="-20"/>
                  </w:rPr>
                  <w:t> </w:t>
                </w:r>
                <w:r>
                  <w:rPr>
                    <w:color w:val="1A151A"/>
                  </w:rPr>
                  <w:t>: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80.599998pt;margin-top:766.813538pt;width:195.55pt;height:34.85pt;mso-position-horizontal-relative:page;mso-position-vertical-relative:page;z-index:-130384" type="#_x0000_t202" filled="false" stroked="false">
          <v:textbox inset="0,0,0,0">
            <w:txbxContent>
              <w:p>
                <w:pPr>
                  <w:spacing w:line="204" w:lineRule="exact" w:before="0"/>
                  <w:ind w:left="0" w:right="195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color w:val="312F33"/>
                    <w:spacing w:val="1"/>
                    <w:w w:val="90"/>
                    <w:sz w:val="18"/>
                  </w:rPr>
                  <w:t>¡</w:t>
                </w:r>
                <w:r>
                  <w:rPr>
                    <w:rFonts w:ascii="Arial" w:hAnsi="Arial"/>
                    <w:b/>
                    <w:color w:val="1A151A"/>
                    <w:spacing w:val="1"/>
                    <w:w w:val="90"/>
                    <w:sz w:val="18"/>
                  </w:rPr>
                  <w:t>Muchas</w:t>
                </w:r>
                <w:r>
                  <w:rPr>
                    <w:rFonts w:ascii="Arial" w:hAnsi="Arial"/>
                    <w:b/>
                    <w:color w:val="1A151A"/>
                    <w:spacing w:val="-28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w w:val="90"/>
                    <w:sz w:val="18"/>
                  </w:rPr>
                  <w:t>gracias</w:t>
                </w:r>
                <w:r>
                  <w:rPr>
                    <w:rFonts w:ascii="Arial" w:hAnsi="Arial"/>
                    <w:b/>
                    <w:color w:val="1A151A"/>
                    <w:spacing w:val="-2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w w:val="90"/>
                    <w:sz w:val="18"/>
                  </w:rPr>
                  <w:t>por</w:t>
                </w:r>
                <w:r>
                  <w:rPr>
                    <w:rFonts w:ascii="Arial" w:hAnsi="Arial"/>
                    <w:b/>
                    <w:color w:val="1A151A"/>
                    <w:spacing w:val="-28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312F33"/>
                    <w:spacing w:val="6"/>
                    <w:w w:val="90"/>
                    <w:sz w:val="18"/>
                  </w:rPr>
                  <w:t>s</w:t>
                </w:r>
                <w:r>
                  <w:rPr>
                    <w:rFonts w:ascii="Arial" w:hAnsi="Arial"/>
                    <w:b/>
                    <w:color w:val="1A151A"/>
                    <w:spacing w:val="5"/>
                    <w:w w:val="90"/>
                    <w:sz w:val="18"/>
                  </w:rPr>
                  <w:t>u</w:t>
                </w:r>
                <w:r>
                  <w:rPr>
                    <w:rFonts w:ascii="Arial" w:hAnsi="Arial"/>
                    <w:b/>
                    <w:color w:val="1A151A"/>
                    <w:spacing w:val="-28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w w:val="90"/>
                    <w:sz w:val="18"/>
                  </w:rPr>
                  <w:t>pa</w:t>
                </w:r>
                <w:r>
                  <w:rPr>
                    <w:rFonts w:ascii="Arial" w:hAnsi="Arial"/>
                    <w:b/>
                    <w:color w:val="312F33"/>
                    <w:w w:val="90"/>
                    <w:sz w:val="18"/>
                  </w:rPr>
                  <w:t>r</w:t>
                </w:r>
                <w:r>
                  <w:rPr>
                    <w:rFonts w:ascii="Arial" w:hAnsi="Arial"/>
                    <w:b/>
                    <w:color w:val="1A151A"/>
                    <w:w w:val="90"/>
                    <w:sz w:val="18"/>
                  </w:rPr>
                  <w:t>ticipació</w:t>
                </w:r>
                <w:r>
                  <w:rPr>
                    <w:rFonts w:ascii="Arial" w:hAnsi="Arial"/>
                    <w:b/>
                    <w:color w:val="1A151A"/>
                    <w:spacing w:val="-35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312F33"/>
                    <w:w w:val="90"/>
                    <w:sz w:val="18"/>
                  </w:rPr>
                  <w:t>n!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8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A151A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A151A"/>
                    <w:spacing w:val="1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A151A"/>
                    <w:spacing w:val="1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sz w:val="15"/>
                  </w:rPr>
                  <w:t>D</w:t>
                </w:r>
                <w:r>
                  <w:rPr>
                    <w:rFonts w:ascii="Arial" w:hAnsi="Arial"/>
                    <w:b/>
                    <w:color w:val="312F33"/>
                    <w:sz w:val="15"/>
                  </w:rPr>
                  <w:t>ifu</w:t>
                </w:r>
                <w:r>
                  <w:rPr>
                    <w:rFonts w:ascii="Arial" w:hAnsi="Arial"/>
                    <w:b/>
                    <w:color w:val="1A151A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312F33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1A151A"/>
                    <w:sz w:val="15"/>
                  </w:rPr>
                  <w:t>ón</w:t>
                </w:r>
                <w:r>
                  <w:rPr>
                    <w:rFonts w:ascii="Arial" w:hAnsi="Arial"/>
                    <w:b/>
                    <w:color w:val="1A151A"/>
                    <w:spacing w:val="1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sz w:val="15"/>
                  </w:rPr>
                  <w:t>Científica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A151A"/>
                    <w:sz w:val="15"/>
                  </w:rPr>
                  <w:t>Instituto Nacional</w:t>
                </w:r>
                <w:r>
                  <w:rPr>
                    <w:rFonts w:ascii="Arial" w:hAnsi="Arial"/>
                    <w:b/>
                    <w:color w:val="1A151A"/>
                    <w:spacing w:val="-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A151A"/>
                    <w:spacing w:val="-1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sz w:val="15"/>
                  </w:rPr>
                  <w:t>Astro</w:t>
                </w:r>
                <w:r>
                  <w:rPr>
                    <w:rFonts w:ascii="Arial" w:hAnsi="Arial"/>
                    <w:b/>
                    <w:color w:val="1A151A"/>
                    <w:spacing w:val="-28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312F33"/>
                    <w:spacing w:val="4"/>
                    <w:sz w:val="15"/>
                  </w:rPr>
                  <w:t>fí</w:t>
                </w:r>
                <w:r>
                  <w:rPr>
                    <w:rFonts w:ascii="Arial" w:hAnsi="Arial"/>
                    <w:b/>
                    <w:color w:val="1A151A"/>
                    <w:spacing w:val="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312F33"/>
                    <w:spacing w:val="4"/>
                    <w:sz w:val="15"/>
                  </w:rPr>
                  <w:t>ic</w:t>
                </w:r>
                <w:r>
                  <w:rPr>
                    <w:rFonts w:ascii="Arial" w:hAnsi="Arial"/>
                    <w:b/>
                    <w:color w:val="1A151A"/>
                    <w:spacing w:val="4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312F33"/>
                    <w:spacing w:val="3"/>
                    <w:sz w:val="15"/>
                  </w:rPr>
                  <w:t>,</w:t>
                </w:r>
                <w:r>
                  <w:rPr>
                    <w:rFonts w:ascii="Arial" w:hAnsi="Arial"/>
                    <w:b/>
                    <w:color w:val="312F33"/>
                    <w:spacing w:val="-1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spacing w:val="2"/>
                    <w:sz w:val="15"/>
                  </w:rPr>
                  <w:t>Ópt</w:t>
                </w:r>
                <w:r>
                  <w:rPr>
                    <w:rFonts w:ascii="Arial" w:hAnsi="Arial"/>
                    <w:b/>
                    <w:color w:val="312F33"/>
                    <w:spacing w:val="2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1A151A"/>
                    <w:spacing w:val="2"/>
                    <w:sz w:val="15"/>
                  </w:rPr>
                  <w:t>ca</w:t>
                </w:r>
                <w:r>
                  <w:rPr>
                    <w:rFonts w:ascii="Arial" w:hAnsi="Arial"/>
                    <w:b/>
                    <w:color w:val="1A151A"/>
                    <w:spacing w:val="-7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A151A"/>
                    <w:sz w:val="17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1A151A"/>
                    <w:spacing w:val="-6"/>
                    <w:sz w:val="17"/>
                  </w:rPr>
                  <w:t> </w:t>
                </w:r>
                <w:r>
                  <w:rPr>
                    <w:rFonts w:ascii="Arial" w:hAnsi="Arial"/>
                    <w:b/>
                    <w:color w:val="1A151A"/>
                    <w:sz w:val="15"/>
                  </w:rPr>
                  <w:t>Electrónica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5.231796pt;margin-top:756.357605pt;width:410.8pt;height:.1pt;mso-position-horizontal-relative:page;mso-position-vertical-relative:page;z-index:-130360" coordorigin="2105,15127" coordsize="8216,2">
          <v:shape style="position:absolute;left:2105;top:15127;width:8216;height:2" coordorigin="2105,15127" coordsize="8216,0" path="m2105,15127l10320,15127e" filled="false" stroked="true" strokeweight=".709428pt" strokecolor="#443f44">
            <v:path arrowok="t"/>
          </v:shape>
          <w10:wrap type="none"/>
        </v:group>
      </w:pict>
    </w:r>
    <w:r>
      <w:rPr/>
      <w:pict>
        <v:group style="position:absolute;margin-left:105.231796pt;margin-top:743.364197pt;width:410.8pt;height:.1pt;mso-position-horizontal-relative:page;mso-position-vertical-relative:page;z-index:-130336" coordorigin="2105,14867" coordsize="8216,2">
          <v:shape style="position:absolute;left:2105;top:14867;width:8216;height:2" coordorigin="2105,14867" coordsize="8216,0" path="m2105,14867l10320,14867e" filled="false" stroked="true" strokeweight=".709428pt" strokecolor="#3f3f3f">
            <v:path arrowok="t"/>
          </v:shape>
          <w10:wrap type="none"/>
        </v:group>
      </w:pict>
    </w:r>
    <w:r>
      <w:rPr/>
      <w:pict>
        <v:group style="position:absolute;margin-left:105.231796pt;margin-top:730.370911pt;width:410.8pt;height:.1pt;mso-position-horizontal-relative:page;mso-position-vertical-relative:page;z-index:-130312" coordorigin="2105,14607" coordsize="8216,2">
          <v:shape style="position:absolute;left:2105;top:14607;width:8216;height:2" coordorigin="2105,14607" coordsize="8216,0" path="m2105,14607l10320,14607e" filled="false" stroked="true" strokeweight=".709428pt" strokecolor="#3f3f44">
            <v:path arrowok="t"/>
          </v:shape>
          <w10:wrap type="none"/>
        </v:group>
      </w:pict>
    </w:r>
    <w:r>
      <w:rPr/>
      <w:pict>
        <v:shape style="position:absolute;margin-left:101.6306pt;margin-top:705.84198pt;width:151.450pt;height:10pt;mso-position-horizontal-relative:page;mso-position-vertical-relative:page;z-index:-13028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2A262B"/>
                    <w:w w:val="105"/>
                  </w:rPr>
                  <w:t>Tiene</w:t>
                </w:r>
                <w:r>
                  <w:rPr>
                    <w:color w:val="2A262B"/>
                    <w:spacing w:val="2"/>
                    <w:w w:val="105"/>
                  </w:rPr>
                  <w:t> </w:t>
                </w:r>
                <w:r>
                  <w:rPr>
                    <w:color w:val="2A262B"/>
                    <w:w w:val="105"/>
                  </w:rPr>
                  <w:t>algún</w:t>
                </w:r>
                <w:r>
                  <w:rPr>
                    <w:color w:val="2A262B"/>
                    <w:spacing w:val="-1"/>
                    <w:w w:val="105"/>
                  </w:rPr>
                  <w:t> </w:t>
                </w:r>
                <w:r>
                  <w:rPr>
                    <w:color w:val="2A262B"/>
                    <w:w w:val="105"/>
                  </w:rPr>
                  <w:t>comentario</w:t>
                </w:r>
                <w:r>
                  <w:rPr>
                    <w:color w:val="2A262B"/>
                    <w:spacing w:val="5"/>
                    <w:w w:val="105"/>
                  </w:rPr>
                  <w:t> </w:t>
                </w:r>
                <w:r>
                  <w:rPr>
                    <w:color w:val="3D3B3F"/>
                    <w:w w:val="105"/>
                  </w:rPr>
                  <w:t>y/o</w:t>
                </w:r>
                <w:r>
                  <w:rPr>
                    <w:color w:val="3D3B3F"/>
                    <w:spacing w:val="-4"/>
                    <w:w w:val="105"/>
                  </w:rPr>
                  <w:t> </w:t>
                </w:r>
                <w:r>
                  <w:rPr>
                    <w:color w:val="3D3B3F"/>
                    <w:w w:val="105"/>
                  </w:rPr>
                  <w:t>sugerencia</w:t>
                </w:r>
                <w:r>
                  <w:rPr>
                    <w:color w:val="3D3B3F"/>
                    <w:spacing w:val="-17"/>
                    <w:w w:val="105"/>
                  </w:rPr>
                  <w:t> </w:t>
                </w:r>
                <w:r>
                  <w:rPr>
                    <w:color w:val="59595B"/>
                    <w:w w:val="105"/>
                  </w:rPr>
                  <w:t>: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82.00309pt;margin-top:768.687256pt;width:194.2pt;height:35.050pt;mso-position-horizontal-relative:page;mso-position-vertical-relative:page;z-index:-130264" type="#_x0000_t202" filled="false" stroked="false">
          <v:textbox inset="0,0,0,0">
            <w:txbxContent>
              <w:p>
                <w:pPr>
                  <w:spacing w:line="204" w:lineRule="exact" w:before="0"/>
                  <w:ind w:left="417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2A262B"/>
                    <w:sz w:val="18"/>
                  </w:rPr>
                  <w:t>i</w:t>
                </w:r>
                <w:r>
                  <w:rPr>
                    <w:rFonts w:ascii="Arial" w:hAnsi="Arial"/>
                    <w:b/>
                    <w:color w:val="2A262B"/>
                    <w:spacing w:val="-2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Muchas</w:t>
                </w:r>
                <w:r>
                  <w:rPr>
                    <w:rFonts w:ascii="Arial" w:hAnsi="Arial"/>
                    <w:b/>
                    <w:color w:val="151116"/>
                    <w:spacing w:val="1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gracias</w:t>
                </w:r>
                <w:r>
                  <w:rPr>
                    <w:rFonts w:ascii="Arial" w:hAnsi="Arial"/>
                    <w:b/>
                    <w:color w:val="151116"/>
                    <w:spacing w:val="28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por</w:t>
                </w:r>
                <w:r>
                  <w:rPr>
                    <w:rFonts w:ascii="Arial" w:hAnsi="Arial"/>
                    <w:b/>
                    <w:color w:val="151116"/>
                    <w:spacing w:val="16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2A262B"/>
                    <w:sz w:val="15"/>
                  </w:rPr>
                  <w:t>su</w:t>
                </w:r>
                <w:r>
                  <w:rPr>
                    <w:rFonts w:ascii="Arial" w:hAnsi="Arial"/>
                    <w:b/>
                    <w:color w:val="2A262B"/>
                    <w:spacing w:val="3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participación!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78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51116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51116"/>
                    <w:spacing w:val="8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51116"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Difusión</w:t>
                </w:r>
                <w:r>
                  <w:rPr>
                    <w:rFonts w:ascii="Arial" w:hAnsi="Arial"/>
                    <w:b/>
                    <w:color w:val="151116"/>
                    <w:spacing w:val="2"/>
                    <w:sz w:val="15"/>
                  </w:rPr>
                  <w:t> Cient</w:t>
                </w:r>
                <w:r>
                  <w:rPr>
                    <w:rFonts w:ascii="Arial" w:hAnsi="Arial"/>
                    <w:b/>
                    <w:color w:val="3D3B3F"/>
                    <w:spacing w:val="2"/>
                    <w:sz w:val="15"/>
                  </w:rPr>
                  <w:t>ífic</w:t>
                </w:r>
                <w:r>
                  <w:rPr>
                    <w:rFonts w:ascii="Arial" w:hAnsi="Arial"/>
                    <w:b/>
                    <w:color w:val="151116"/>
                    <w:spacing w:val="2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51116"/>
                    <w:sz w:val="15"/>
                  </w:rPr>
                  <w:t>Instituto</w:t>
                </w:r>
                <w:r>
                  <w:rPr>
                    <w:rFonts w:ascii="Arial" w:hAnsi="Arial"/>
                    <w:b/>
                    <w:color w:val="151116"/>
                    <w:spacing w:val="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Nacional</w:t>
                </w:r>
                <w:r>
                  <w:rPr>
                    <w:rFonts w:ascii="Arial" w:hAnsi="Arial"/>
                    <w:b/>
                    <w:color w:val="151116"/>
                    <w:spacing w:val="-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51116"/>
                    <w:spacing w:val="-10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Astrofísica,</w:t>
                </w:r>
                <w:r>
                  <w:rPr>
                    <w:rFonts w:ascii="Arial" w:hAnsi="Arial"/>
                    <w:b/>
                    <w:color w:val="151116"/>
                    <w:spacing w:val="6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Óptica</w:t>
                </w:r>
                <w:r>
                  <w:rPr>
                    <w:rFonts w:ascii="Arial" w:hAnsi="Arial"/>
                    <w:b/>
                    <w:color w:val="151116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A262B"/>
                    <w:sz w:val="17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2A262B"/>
                    <w:spacing w:val="-4"/>
                    <w:sz w:val="17"/>
                  </w:rPr>
                  <w:t> </w:t>
                </w:r>
                <w:r>
                  <w:rPr>
                    <w:rFonts w:ascii="Arial" w:hAnsi="Arial"/>
                    <w:b/>
                    <w:color w:val="151116"/>
                    <w:sz w:val="15"/>
                  </w:rPr>
                  <w:t>Electrónica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4.134903pt;margin-top:756.009216pt;width:413.5pt;height:.1pt;mso-position-horizontal-relative:page;mso-position-vertical-relative:page;z-index:-130240" coordorigin="2083,15120" coordsize="8270,2">
          <v:shape style="position:absolute;left:2083;top:15120;width:8270;height:2" coordorigin="2083,15120" coordsize="8270,0" path="m2083,15120l10352,15120e" filled="false" stroked="true" strokeweight=".711628pt" strokecolor="#484448">
            <v:path arrowok="t"/>
          </v:shape>
          <w10:wrap type="none"/>
        </v:group>
      </w:pict>
    </w:r>
    <w:r>
      <w:rPr/>
      <w:pict>
        <v:shape style="position:absolute;margin-left:80.837212pt;margin-top:769.700012pt;width:195.55pt;height:33.15pt;mso-position-horizontal-relative:page;mso-position-vertical-relative:page;z-index:-130216" type="#_x0000_t202" filled="false" stroked="false">
          <v:textbox inset="0,0,0,0">
            <w:txbxContent>
              <w:p>
                <w:pPr>
                  <w:spacing w:before="1"/>
                  <w:ind w:left="413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262328"/>
                    <w:w w:val="105"/>
                    <w:sz w:val="15"/>
                  </w:rPr>
                  <w:t>iMuchas</w:t>
                </w:r>
                <w:r>
                  <w:rPr>
                    <w:rFonts w:ascii="Arial" w:hAnsi="Arial"/>
                    <w:b/>
                    <w:color w:val="262328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gracias</w:t>
                </w:r>
                <w:r>
                  <w:rPr>
                    <w:rFonts w:ascii="Arial" w:hAnsi="Arial"/>
                    <w:b/>
                    <w:color w:val="161318"/>
                    <w:spacing w:val="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por</w:t>
                </w:r>
                <w:r>
                  <w:rPr>
                    <w:rFonts w:ascii="Arial" w:hAnsi="Arial"/>
                    <w:b/>
                    <w:color w:val="161318"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su</w:t>
                </w:r>
                <w:r>
                  <w:rPr>
                    <w:rFonts w:ascii="Arial" w:hAnsi="Arial"/>
                    <w:b/>
                    <w:color w:val="161318"/>
                    <w:spacing w:val="1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participación!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8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61318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61318"/>
                    <w:spacing w:val="18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61318"/>
                    <w:spacing w:val="1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Difusión</w:t>
                </w:r>
                <w:r>
                  <w:rPr>
                    <w:rFonts w:ascii="Arial" w:hAnsi="Arial"/>
                    <w:b/>
                    <w:color w:val="161318"/>
                    <w:spacing w:val="1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Científica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61318"/>
                    <w:sz w:val="15"/>
                  </w:rPr>
                  <w:t>Instituto</w:t>
                </w:r>
                <w:r>
                  <w:rPr>
                    <w:rFonts w:ascii="Arial" w:hAnsi="Arial"/>
                    <w:b/>
                    <w:color w:val="161318"/>
                    <w:spacing w:val="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Nacional</w:t>
                </w:r>
                <w:r>
                  <w:rPr>
                    <w:rFonts w:ascii="Arial" w:hAnsi="Arial"/>
                    <w:b/>
                    <w:color w:val="161318"/>
                    <w:spacing w:val="-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61318"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Astrofísica</w:t>
                </w:r>
                <w:r>
                  <w:rPr>
                    <w:rFonts w:ascii="Arial" w:hAnsi="Arial"/>
                    <w:b/>
                    <w:color w:val="161318"/>
                    <w:spacing w:val="-17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363338"/>
                    <w:sz w:val="15"/>
                  </w:rPr>
                  <w:t>,</w:t>
                </w:r>
                <w:r>
                  <w:rPr>
                    <w:rFonts w:ascii="Arial" w:hAnsi="Arial"/>
                    <w:b/>
                    <w:color w:val="363338"/>
                    <w:spacing w:val="-1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Óptica</w:t>
                </w:r>
                <w:r>
                  <w:rPr>
                    <w:rFonts w:ascii="Arial" w:hAnsi="Arial"/>
                    <w:b/>
                    <w:color w:val="161318"/>
                    <w:spacing w:val="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61318"/>
                    <w:sz w:val="17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161318"/>
                    <w:spacing w:val="4"/>
                    <w:sz w:val="17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Electrónica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023247pt;margin-top:769.461243pt;width:195.5pt;height:33.65pt;mso-position-horizontal-relative:page;mso-position-vertical-relative:page;z-index:-130192" type="#_x0000_t202" filled="false" stroked="false">
          <v:textbox inset="0,0,0,0">
            <w:txbxContent>
              <w:p>
                <w:pPr>
                  <w:spacing w:before="1"/>
                  <w:ind w:left="413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2F2B2F"/>
                    <w:w w:val="105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2F2B2F"/>
                    <w:spacing w:val="-3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010101"/>
                    <w:w w:val="105"/>
                    <w:sz w:val="15"/>
                  </w:rPr>
                  <w:t>Muchas</w:t>
                </w:r>
                <w:r>
                  <w:rPr>
                    <w:rFonts w:ascii="Arial" w:hAnsi="Arial"/>
                    <w:b/>
                    <w:color w:val="01010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gracias</w:t>
                </w:r>
                <w:r>
                  <w:rPr>
                    <w:rFonts w:ascii="Arial" w:hAnsi="Arial"/>
                    <w:b/>
                    <w:color w:val="161318"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pacing w:val="1"/>
                    <w:w w:val="105"/>
                    <w:sz w:val="15"/>
                  </w:rPr>
                  <w:t>po</w:t>
                </w:r>
                <w:r>
                  <w:rPr>
                    <w:rFonts w:ascii="Arial" w:hAnsi="Arial"/>
                    <w:b/>
                    <w:color w:val="2F2B2F"/>
                    <w:spacing w:val="1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2F2B2F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pacing w:val="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2F2B2F"/>
                    <w:spacing w:val="5"/>
                    <w:w w:val="105"/>
                    <w:sz w:val="15"/>
                  </w:rPr>
                  <w:t>u</w:t>
                </w:r>
                <w:r>
                  <w:rPr>
                    <w:rFonts w:ascii="Arial" w:hAnsi="Arial"/>
                    <w:b/>
                    <w:color w:val="2F2B2F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pa</w:t>
                </w:r>
                <w:r>
                  <w:rPr>
                    <w:rFonts w:ascii="Arial" w:hAnsi="Arial"/>
                    <w:b/>
                    <w:color w:val="2F2B2F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t</w:t>
                </w:r>
                <w:r>
                  <w:rPr>
                    <w:rFonts w:ascii="Arial" w:hAnsi="Arial"/>
                    <w:b/>
                    <w:color w:val="2F2B2F"/>
                    <w:w w:val="105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cipación</w:t>
                </w:r>
                <w:r>
                  <w:rPr>
                    <w:rFonts w:ascii="Arial" w:hAnsi="Arial"/>
                    <w:b/>
                    <w:color w:val="161318"/>
                    <w:spacing w:val="-18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2F2B2F"/>
                    <w:w w:val="105"/>
                    <w:sz w:val="15"/>
                  </w:rPr>
                  <w:t>!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9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61318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61318"/>
                    <w:spacing w:val="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61318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pacing w:val="2"/>
                    <w:sz w:val="15"/>
                  </w:rPr>
                  <w:t>Difu</w:t>
                </w:r>
                <w:r>
                  <w:rPr>
                    <w:rFonts w:ascii="Arial" w:hAnsi="Arial"/>
                    <w:b/>
                    <w:color w:val="2F2B2F"/>
                    <w:spacing w:val="2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161318"/>
                    <w:spacing w:val="2"/>
                    <w:sz w:val="15"/>
                  </w:rPr>
                  <w:t>ión</w:t>
                </w:r>
                <w:r>
                  <w:rPr>
                    <w:rFonts w:ascii="Arial" w:hAnsi="Arial"/>
                    <w:b/>
                    <w:color w:val="161318"/>
                    <w:spacing w:val="1"/>
                    <w:sz w:val="15"/>
                  </w:rPr>
                  <w:t> Cien</w:t>
                </w:r>
                <w:r>
                  <w:rPr>
                    <w:rFonts w:ascii="Arial" w:hAnsi="Arial"/>
                    <w:b/>
                    <w:color w:val="2F2B2F"/>
                    <w:sz w:val="15"/>
                  </w:rPr>
                  <w:t>tí</w:t>
                </w:r>
                <w:r>
                  <w:rPr>
                    <w:rFonts w:ascii="Arial" w:hAnsi="Arial"/>
                    <w:b/>
                    <w:color w:val="161318"/>
                    <w:spacing w:val="1"/>
                    <w:sz w:val="15"/>
                  </w:rPr>
                  <w:t>fica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61318"/>
                    <w:sz w:val="15"/>
                  </w:rPr>
                  <w:t>Instituto</w:t>
                </w:r>
                <w:r>
                  <w:rPr>
                    <w:rFonts w:ascii="Arial" w:hAnsi="Arial"/>
                    <w:b/>
                    <w:color w:val="161318"/>
                    <w:spacing w:val="-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010101"/>
                    <w:sz w:val="15"/>
                  </w:rPr>
                  <w:t>Naciona</w:t>
                </w:r>
                <w:r>
                  <w:rPr>
                    <w:rFonts w:ascii="Arial" w:hAnsi="Arial"/>
                    <w:b/>
                    <w:color w:val="010101"/>
                    <w:spacing w:val="-28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2F2B2F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2F2B2F"/>
                    <w:spacing w:val="-18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61318"/>
                    <w:spacing w:val="-7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Astrofísica</w:t>
                </w:r>
                <w:r>
                  <w:rPr>
                    <w:rFonts w:ascii="Arial" w:hAnsi="Arial"/>
                    <w:b/>
                    <w:color w:val="161318"/>
                    <w:spacing w:val="-20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2F2B2F"/>
                    <w:sz w:val="15"/>
                  </w:rPr>
                  <w:t>,</w:t>
                </w:r>
                <w:r>
                  <w:rPr>
                    <w:rFonts w:ascii="Arial" w:hAnsi="Arial"/>
                    <w:b/>
                    <w:color w:val="2F2B2F"/>
                    <w:spacing w:val="-1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Óptica</w:t>
                </w:r>
                <w:r>
                  <w:rPr>
                    <w:rFonts w:ascii="Arial" w:hAnsi="Arial"/>
                    <w:b/>
                    <w:color w:val="161318"/>
                    <w:spacing w:val="-3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61318"/>
                    <w:sz w:val="17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161318"/>
                    <w:spacing w:val="-3"/>
                    <w:sz w:val="17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Elect</w:t>
                </w:r>
                <w:r>
                  <w:rPr>
                    <w:rFonts w:ascii="Arial" w:hAnsi="Arial"/>
                    <w:b/>
                    <w:color w:val="161318"/>
                    <w:spacing w:val="-28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2F2B2F"/>
                    <w:spacing w:val="2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161318"/>
                    <w:spacing w:val="2"/>
                    <w:sz w:val="15"/>
                  </w:rPr>
                  <w:t>ón</w:t>
                </w:r>
                <w:r>
                  <w:rPr>
                    <w:rFonts w:ascii="Arial" w:hAnsi="Arial"/>
                    <w:b/>
                    <w:color w:val="2F2B2F"/>
                    <w:spacing w:val="1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161318"/>
                    <w:spacing w:val="2"/>
                    <w:sz w:val="15"/>
                  </w:rPr>
                  <w:t>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94643pt;margin-top:785.107056pt;width:196.7pt;height:20.55pt;mso-position-horizontal-relative:page;mso-position-vertical-relative:page;z-index:-13016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A1518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A1518"/>
                    <w:spacing w:val="2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8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A1518"/>
                    <w:spacing w:val="1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8"/>
                    <w:sz w:val="15"/>
                  </w:rPr>
                  <w:t>Difusión</w:t>
                </w:r>
                <w:r>
                  <w:rPr>
                    <w:rFonts w:ascii="Arial" w:hAnsi="Arial"/>
                    <w:b/>
                    <w:color w:val="1A1518"/>
                    <w:spacing w:val="18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8"/>
                    <w:sz w:val="15"/>
                  </w:rPr>
                  <w:t>Científica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25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A1518"/>
                    <w:sz w:val="15"/>
                  </w:rPr>
                  <w:t>Instituto</w:t>
                </w:r>
                <w:r>
                  <w:rPr>
                    <w:rFonts w:ascii="Arial" w:hAnsi="Arial"/>
                    <w:b/>
                    <w:color w:val="1A1518"/>
                    <w:spacing w:val="1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8"/>
                    <w:sz w:val="15"/>
                  </w:rPr>
                  <w:t>Nacional</w:t>
                </w:r>
                <w:r>
                  <w:rPr>
                    <w:rFonts w:ascii="Arial" w:hAnsi="Arial"/>
                    <w:b/>
                    <w:color w:val="1A1518"/>
                    <w:spacing w:val="-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8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A1518"/>
                    <w:spacing w:val="-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8"/>
                    <w:sz w:val="15"/>
                  </w:rPr>
                  <w:t>Astrofísica</w:t>
                </w:r>
                <w:r>
                  <w:rPr>
                    <w:rFonts w:ascii="Arial" w:hAnsi="Arial"/>
                    <w:b/>
                    <w:color w:val="1A1518"/>
                    <w:spacing w:val="-16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383436"/>
                    <w:sz w:val="15"/>
                  </w:rPr>
                  <w:t>,</w:t>
                </w:r>
                <w:r>
                  <w:rPr>
                    <w:rFonts w:ascii="Arial" w:hAnsi="Arial"/>
                    <w:b/>
                    <w:color w:val="383436"/>
                    <w:spacing w:val="-1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A1518"/>
                    <w:sz w:val="15"/>
                  </w:rPr>
                  <w:t>Óptica</w:t>
                </w:r>
                <w:r>
                  <w:rPr>
                    <w:rFonts w:ascii="Arial" w:hAnsi="Arial"/>
                    <w:b/>
                    <w:color w:val="1A1518"/>
                    <w:spacing w:val="1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A1518"/>
                    <w:sz w:val="17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1A1518"/>
                    <w:spacing w:val="7"/>
                    <w:sz w:val="17"/>
                  </w:rPr>
                  <w:t> </w:t>
                </w:r>
                <w:r>
                  <w:rPr>
                    <w:rFonts w:ascii="Arial" w:hAnsi="Arial"/>
                    <w:b/>
                    <w:color w:val="1A1518"/>
                    <w:sz w:val="15"/>
                  </w:rPr>
                  <w:t>Electrónica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8386pt;margin-top:770.250122pt;width:196.2pt;height:33.950pt;mso-position-horizontal-relative:page;mso-position-vertical-relative:page;z-index:-130144" type="#_x0000_t202" filled="false" stroked="false">
          <v:textbox inset="0,0,0,0">
            <w:txbxContent>
              <w:p>
                <w:pPr>
                  <w:spacing w:before="1"/>
                  <w:ind w:left="416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2A262B"/>
                    <w:w w:val="105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Muchas</w:t>
                </w:r>
                <w:r>
                  <w:rPr>
                    <w:rFonts w:ascii="Arial" w:hAnsi="Arial"/>
                    <w:b/>
                    <w:color w:val="161318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gracias</w:t>
                </w:r>
                <w:r>
                  <w:rPr>
                    <w:rFonts w:ascii="Arial" w:hAnsi="Arial"/>
                    <w:b/>
                    <w:color w:val="161318"/>
                    <w:spacing w:val="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por</w:t>
                </w:r>
                <w:r>
                  <w:rPr>
                    <w:rFonts w:ascii="Arial" w:hAnsi="Arial"/>
                    <w:b/>
                    <w:color w:val="161318"/>
                    <w:spacing w:val="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su</w:t>
                </w:r>
                <w:r>
                  <w:rPr>
                    <w:rFonts w:ascii="Arial" w:hAnsi="Arial"/>
                    <w:b/>
                    <w:color w:val="161318"/>
                    <w:spacing w:val="10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w w:val="105"/>
                    <w:sz w:val="15"/>
                  </w:rPr>
                  <w:t>participación!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9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61318"/>
                    <w:sz w:val="15"/>
                  </w:rPr>
                  <w:t>Departamento</w:t>
                </w:r>
                <w:r>
                  <w:rPr>
                    <w:rFonts w:ascii="Arial" w:hAnsi="Arial"/>
                    <w:b/>
                    <w:color w:val="161318"/>
                    <w:spacing w:val="2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61318"/>
                    <w:spacing w:val="16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Difusión</w:t>
                </w:r>
                <w:r>
                  <w:rPr>
                    <w:rFonts w:ascii="Arial" w:hAnsi="Arial"/>
                    <w:b/>
                    <w:color w:val="161318"/>
                    <w:spacing w:val="16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Científica</w:t>
                </w:r>
                <w:r>
                  <w:rPr>
                    <w:rFonts w:ascii="Arial" w:hAnsi="Arial"/>
                    <w:sz w:val="15"/>
                  </w:rPr>
                </w:r>
              </w:p>
              <w:p>
                <w:pPr>
                  <w:spacing w:before="29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161318"/>
                    <w:sz w:val="15"/>
                  </w:rPr>
                  <w:t>Instituto</w:t>
                </w:r>
                <w:r>
                  <w:rPr>
                    <w:rFonts w:ascii="Arial" w:hAnsi="Arial"/>
                    <w:b/>
                    <w:color w:val="161318"/>
                    <w:spacing w:val="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Nacional</w:t>
                </w:r>
                <w:r>
                  <w:rPr>
                    <w:rFonts w:ascii="Arial" w:hAnsi="Arial"/>
                    <w:b/>
                    <w:color w:val="161318"/>
                    <w:spacing w:val="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161318"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Astrofísica</w:t>
                </w:r>
                <w:r>
                  <w:rPr>
                    <w:rFonts w:ascii="Arial" w:hAnsi="Arial"/>
                    <w:b/>
                    <w:color w:val="161318"/>
                    <w:spacing w:val="-1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3B383D"/>
                    <w:sz w:val="15"/>
                  </w:rPr>
                  <w:t>,</w:t>
                </w:r>
                <w:r>
                  <w:rPr>
                    <w:rFonts w:ascii="Arial" w:hAnsi="Arial"/>
                    <w:b/>
                    <w:color w:val="3B383D"/>
                    <w:spacing w:val="-1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Óptica</w:t>
                </w:r>
                <w:r>
                  <w:rPr>
                    <w:rFonts w:ascii="Arial" w:hAnsi="Arial"/>
                    <w:b/>
                    <w:color w:val="161318"/>
                    <w:spacing w:val="6"/>
                    <w:sz w:val="1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61318"/>
                    <w:sz w:val="17"/>
                  </w:rPr>
                  <w:t>y</w:t>
                </w:r>
                <w:r>
                  <w:rPr>
                    <w:rFonts w:ascii="Times New Roman" w:hAnsi="Times New Roman"/>
                    <w:b/>
                    <w:color w:val="161318"/>
                    <w:spacing w:val="3"/>
                    <w:sz w:val="17"/>
                  </w:rPr>
                  <w:t> </w:t>
                </w:r>
                <w:r>
                  <w:rPr>
                    <w:rFonts w:ascii="Arial" w:hAnsi="Arial"/>
                    <w:b/>
                    <w:color w:val="161318"/>
                    <w:sz w:val="15"/>
                  </w:rPr>
                  <w:t>Electrónica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"/>
      <w:lvlText w:val="%1."/>
      <w:lvlJc w:val="left"/>
      <w:pPr>
        <w:ind w:left="761" w:hanging="421"/>
        <w:jc w:val="left"/>
      </w:pPr>
      <w:rPr>
        <w:rFonts w:hint="default" w:ascii="Times New Roman" w:hAnsi="Times New Roman" w:eastAsia="Times New Roman"/>
        <w:color w:val="3A383B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1663" w:hanging="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5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9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57"/>
      <w:outlineLvl w:val="1"/>
    </w:pPr>
    <w:rPr>
      <w:rFonts w:ascii="Arial" w:hAnsi="Arial" w:eastAsia="Arial"/>
      <w:i/>
      <w:sz w:val="45"/>
      <w:szCs w:val="4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37"/>
      <w:szCs w:val="37"/>
    </w:rPr>
  </w:style>
  <w:style w:styleId="Heading3" w:type="paragraph">
    <w:name w:val="Heading 3"/>
    <w:basedOn w:val="Normal"/>
    <w:uiPriority w:val="1"/>
    <w:qFormat/>
    <w:pPr>
      <w:spacing w:before="1"/>
      <w:ind w:left="198"/>
      <w:outlineLvl w:val="3"/>
    </w:pPr>
    <w:rPr>
      <w:rFonts w:ascii="Times New Roman" w:hAnsi="Times New Roman" w:eastAsia="Times New Roman"/>
      <w:sz w:val="32"/>
      <w:szCs w:val="32"/>
    </w:rPr>
  </w:style>
  <w:style w:styleId="Heading4" w:type="paragraph">
    <w:name w:val="Heading 4"/>
    <w:basedOn w:val="Normal"/>
    <w:uiPriority w:val="1"/>
    <w:qFormat/>
    <w:pPr>
      <w:ind w:left="612"/>
      <w:outlineLvl w:val="4"/>
    </w:pPr>
    <w:rPr>
      <w:rFonts w:ascii="Arial" w:hAnsi="Arial" w:eastAsia="Arial"/>
      <w:sz w:val="20"/>
      <w:szCs w:val="20"/>
    </w:rPr>
  </w:style>
  <w:style w:styleId="Heading5" w:type="paragraph">
    <w:name w:val="Heading 5"/>
    <w:basedOn w:val="Normal"/>
    <w:uiPriority w:val="1"/>
    <w:qFormat/>
    <w:pPr>
      <w:ind w:left="1103" w:hanging="641"/>
      <w:outlineLvl w:val="5"/>
    </w:pPr>
    <w:rPr>
      <w:rFonts w:ascii="Arial" w:hAnsi="Arial" w:eastAsia="Arial"/>
      <w:b/>
      <w:bCs/>
      <w:sz w:val="19"/>
      <w:szCs w:val="19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3.xml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footer" Target="footer6.xml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30" Type="http://schemas.openxmlformats.org/officeDocument/2006/relationships/image" Target="media/image20.jpeg"/><Relationship Id="rId31" Type="http://schemas.openxmlformats.org/officeDocument/2006/relationships/image" Target="media/image21.jpeg"/><Relationship Id="rId32" Type="http://schemas.openxmlformats.org/officeDocument/2006/relationships/image" Target="media/image22.jpeg"/><Relationship Id="rId33" Type="http://schemas.openxmlformats.org/officeDocument/2006/relationships/image" Target="media/image23.jpeg"/><Relationship Id="rId34" Type="http://schemas.openxmlformats.org/officeDocument/2006/relationships/image" Target="media/image24.jpeg"/><Relationship Id="rId35" Type="http://schemas.openxmlformats.org/officeDocument/2006/relationships/footer" Target="footer7.xml"/><Relationship Id="rId36" Type="http://schemas.openxmlformats.org/officeDocument/2006/relationships/image" Target="media/image25.jpeg"/><Relationship Id="rId37" Type="http://schemas.openxmlformats.org/officeDocument/2006/relationships/image" Target="media/image26.jpe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image" Target="media/image29.jpeg"/><Relationship Id="rId41" Type="http://schemas.openxmlformats.org/officeDocument/2006/relationships/footer" Target="footer8.xml"/><Relationship Id="rId42" Type="http://schemas.openxmlformats.org/officeDocument/2006/relationships/image" Target="media/image30.jpeg"/><Relationship Id="rId43" Type="http://schemas.openxmlformats.org/officeDocument/2006/relationships/image" Target="media/image31.jpeg"/><Relationship Id="rId44" Type="http://schemas.openxmlformats.org/officeDocument/2006/relationships/footer" Target="footer9.xml"/><Relationship Id="rId45" Type="http://schemas.openxmlformats.org/officeDocument/2006/relationships/image" Target="media/image32.jpeg"/><Relationship Id="rId46" Type="http://schemas.openxmlformats.org/officeDocument/2006/relationships/image" Target="media/image33.jpeg"/><Relationship Id="rId47" Type="http://schemas.openxmlformats.org/officeDocument/2006/relationships/image" Target="media/image34.jpeg"/><Relationship Id="rId48" Type="http://schemas.openxmlformats.org/officeDocument/2006/relationships/image" Target="media/image35.jpeg"/><Relationship Id="rId49" Type="http://schemas.openxmlformats.org/officeDocument/2006/relationships/image" Target="media/image36.jpeg"/><Relationship Id="rId50" Type="http://schemas.openxmlformats.org/officeDocument/2006/relationships/image" Target="media/image37.jpeg"/><Relationship Id="rId51" Type="http://schemas.openxmlformats.org/officeDocument/2006/relationships/image" Target="media/image38.jpeg"/><Relationship Id="rId52" Type="http://schemas.openxmlformats.org/officeDocument/2006/relationships/image" Target="media/image39.jpeg"/><Relationship Id="rId53" Type="http://schemas.openxmlformats.org/officeDocument/2006/relationships/image" Target="media/image40.jpeg"/><Relationship Id="rId54" Type="http://schemas.openxmlformats.org/officeDocument/2006/relationships/footer" Target="footer10.xml"/><Relationship Id="rId55" Type="http://schemas.openxmlformats.org/officeDocument/2006/relationships/image" Target="media/image41.jpeg"/><Relationship Id="rId56" Type="http://schemas.openxmlformats.org/officeDocument/2006/relationships/image" Target="media/image42.jpeg"/><Relationship Id="rId57" Type="http://schemas.openxmlformats.org/officeDocument/2006/relationships/image" Target="media/image43.jpeg"/><Relationship Id="rId58" Type="http://schemas.openxmlformats.org/officeDocument/2006/relationships/footer" Target="footer11.xml"/><Relationship Id="rId59" Type="http://schemas.openxmlformats.org/officeDocument/2006/relationships/image" Target="media/image44.jpeg"/><Relationship Id="rId60" Type="http://schemas.openxmlformats.org/officeDocument/2006/relationships/image" Target="media/image45.jpeg"/><Relationship Id="rId61" Type="http://schemas.openxmlformats.org/officeDocument/2006/relationships/image" Target="media/image46.jpeg"/><Relationship Id="rId62" Type="http://schemas.openxmlformats.org/officeDocument/2006/relationships/image" Target="media/image47.jpeg"/><Relationship Id="rId63" Type="http://schemas.openxmlformats.org/officeDocument/2006/relationships/image" Target="media/image48.jpeg"/><Relationship Id="rId64" Type="http://schemas.openxmlformats.org/officeDocument/2006/relationships/footer" Target="footer12.xml"/><Relationship Id="rId6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2020-06-02T10:45:18Z</dcterms:created>
  <dcterms:modified xsi:type="dcterms:W3CDTF">2020-06-02T10:45:18Z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