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72" w:lineRule="exact"/>
        <w:ind w:left="322" w:right="0" w:firstLine="0"/>
        <w:jc w:val="left"/>
        <w:rPr>
          <w:rFonts w:ascii="Times New Roman" w:hAnsi="Times New Roman" w:cs="Times New Roman" w:eastAsia="Times New Roman"/>
          <w:sz w:val="144"/>
          <w:szCs w:val="144"/>
        </w:rPr>
      </w:pPr>
      <w:r>
        <w:rPr/>
        <w:pict>
          <v:shape style="position:absolute;margin-left:94.098869pt;margin-top:62.070137pt;width:41.238722pt;height:27.684279pt;mso-position-horizontal-relative:page;mso-position-vertical-relative:paragraph;z-index:-6662" type="#_x0000_t202" filled="f" stroked="f">
            <v:textbox inset="0,0,0,0">
              <w:txbxContent>
                <w:p>
                  <w:pPr>
                    <w:spacing w:line="554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10C13"/>
                      <w:w w:val="144"/>
                      <w:sz w:val="43"/>
                      <w:szCs w:val="43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emboss/>
                      <w:color w:val="110C13"/>
                      <w:spacing w:val="0"/>
                      <w:w w:val="145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emboss/>
                      <w:color w:val="110C13"/>
                      <w:spacing w:val="-132"/>
                      <w:w w:val="145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110C13"/>
                      <w:spacing w:val="0"/>
                      <w:w w:val="145"/>
                      <w:sz w:val="43"/>
                      <w:szCs w:val="43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110C13"/>
                      <w:spacing w:val="-315"/>
                      <w:w w:val="145"/>
                      <w:position w:val="17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110C13"/>
                      <w:spacing w:val="0"/>
                      <w:w w:val="145"/>
                      <w:position w:val="0"/>
                      <w:sz w:val="43"/>
                      <w:szCs w:val="43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000000"/>
                      <w:spacing w:val="0"/>
                      <w:w w:val="100"/>
                      <w:position w:val="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110C13"/>
          <w:spacing w:val="0"/>
          <w:w w:val="70"/>
          <w:sz w:val="58"/>
          <w:szCs w:val="58"/>
        </w:rPr>
        <w:t>l</w:t>
      </w:r>
      <w:r>
        <w:rPr>
          <w:rFonts w:ascii="Arial" w:hAnsi="Arial" w:cs="Arial" w:eastAsia="Arial"/>
          <w:b w:val="0"/>
          <w:bCs w:val="0"/>
          <w:i/>
          <w:color w:val="110C13"/>
          <w:spacing w:val="-69"/>
          <w:w w:val="70"/>
          <w:sz w:val="58"/>
          <w:szCs w:val="5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110C13"/>
          <w:spacing w:val="-88"/>
          <w:w w:val="70"/>
          <w:position w:val="-27"/>
          <w:sz w:val="144"/>
          <w:szCs w:val="144"/>
        </w:rPr>
        <w:t>.</w:t>
      </w:r>
      <w:r>
        <w:rPr>
          <w:rFonts w:ascii="Arial" w:hAnsi="Arial" w:cs="Arial" w:eastAsia="Arial"/>
          <w:b w:val="0"/>
          <w:bCs w:val="0"/>
          <w:i/>
          <w:color w:val="110C13"/>
          <w:spacing w:val="-43"/>
          <w:w w:val="70"/>
          <w:position w:val="0"/>
          <w:sz w:val="58"/>
          <w:szCs w:val="5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110C13"/>
          <w:spacing w:val="-149"/>
          <w:w w:val="70"/>
          <w:position w:val="-27"/>
          <w:sz w:val="144"/>
          <w:szCs w:val="144"/>
        </w:rPr>
        <w:t>,</w:t>
      </w:r>
      <w:r>
        <w:rPr>
          <w:rFonts w:ascii="Arial" w:hAnsi="Arial" w:cs="Arial" w:eastAsia="Arial"/>
          <w:b w:val="0"/>
          <w:bCs w:val="0"/>
          <w:i/>
          <w:color w:val="110C13"/>
          <w:spacing w:val="0"/>
          <w:w w:val="70"/>
          <w:position w:val="0"/>
          <w:sz w:val="58"/>
          <w:szCs w:val="58"/>
        </w:rPr>
        <w:t>/:j</w:t>
      </w:r>
      <w:r>
        <w:rPr>
          <w:rFonts w:ascii="Arial" w:hAnsi="Arial" w:cs="Arial" w:eastAsia="Arial"/>
          <w:b w:val="0"/>
          <w:bCs w:val="0"/>
          <w:i/>
          <w:color w:val="110C13"/>
          <w:spacing w:val="-62"/>
          <w:w w:val="70"/>
          <w:position w:val="0"/>
          <w:sz w:val="58"/>
          <w:szCs w:val="5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10C13"/>
          <w:spacing w:val="0"/>
          <w:w w:val="70"/>
          <w:position w:val="-27"/>
          <w:sz w:val="144"/>
          <w:szCs w:val="14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44"/>
          <w:szCs w:val="144"/>
        </w:rPr>
      </w:r>
    </w:p>
    <w:p>
      <w:pPr>
        <w:tabs>
          <w:tab w:pos="3086" w:val="left" w:leader="none"/>
        </w:tabs>
        <w:spacing w:line="324" w:lineRule="exact"/>
        <w:ind w:left="4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10C13"/>
          <w:spacing w:val="0"/>
          <w:w w:val="110"/>
          <w:sz w:val="31"/>
          <w:szCs w:val="31"/>
        </w:rPr>
        <w:t>1nnae</w:t>
      </w:r>
      <w:r>
        <w:rPr>
          <w:rFonts w:ascii="Arial" w:hAnsi="Arial" w:cs="Arial" w:eastAsia="Arial"/>
          <w:b/>
          <w:bCs/>
          <w:color w:val="110C13"/>
          <w:spacing w:val="0"/>
          <w:w w:val="110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110C13"/>
          <w:spacing w:val="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Institucional</w:t>
      </w:r>
      <w:r>
        <w:rPr>
          <w:rFonts w:ascii="Arial" w:hAnsi="Arial" w:cs="Arial" w:eastAsia="Arial"/>
          <w:b w:val="0"/>
          <w:bCs w:val="0"/>
          <w:color w:val="110C13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Visitas</w:t>
      </w:r>
      <w:r>
        <w:rPr>
          <w:rFonts w:ascii="Arial" w:hAnsi="Arial" w:cs="Arial" w:eastAsia="Arial"/>
          <w:b w:val="0"/>
          <w:bCs w:val="0"/>
          <w:color w:val="110C13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3"/>
        <w:ind w:left="102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Encuesta</w:t>
      </w:r>
      <w:r>
        <w:rPr>
          <w:rFonts w:ascii="Arial" w:hAnsi="Arial" w:cs="Arial" w:eastAsia="Arial"/>
          <w:b w:val="0"/>
          <w:bCs w:val="0"/>
          <w:color w:val="110C13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4" w:lineRule="auto"/>
        <w:ind w:left="213" w:right="897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10C13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10C13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10C13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10C13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10C13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110C13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10C13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10C13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10C13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10C13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10C13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10C13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10C13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10C13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10C13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10C13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10C13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381" w:val="left" w:leader="none"/>
          <w:tab w:pos="4863" w:val="left" w:leader="none"/>
        </w:tabs>
        <w:spacing w:line="310" w:lineRule="exact"/>
        <w:ind w:left="227" w:right="4756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204.479996pt;margin-top:-.489275pt;width:79.680pt;height:14.4pt;mso-position-horizontal-relative:page;mso-position-vertical-relative:paragraph;z-index:-6663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10C13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alumnos: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-6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110C13"/>
          <w:spacing w:val="0"/>
          <w:w w:val="99"/>
          <w:sz w:val="18"/>
          <w:szCs w:val="18"/>
          <w:u w:val="single" w:color="2B2B2F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18"/>
          <w:szCs w:val="18"/>
          <w:u w:val="single" w:color="2B2B2F"/>
        </w:rPr>
        <w:tab/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10C13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position w:val="1"/>
          <w:sz w:val="18"/>
          <w:szCs w:val="18"/>
          <w:u w:val="none"/>
        </w:rPr>
        <w:t>Fecha</w:t>
      </w:r>
      <w:r>
        <w:rPr>
          <w:rFonts w:ascii="Arial" w:hAnsi="Arial" w:cs="Arial" w:eastAsia="Arial"/>
          <w:b w:val="0"/>
          <w:bCs w:val="0"/>
          <w:color w:val="110C13"/>
          <w:spacing w:val="52"/>
          <w:w w:val="110"/>
          <w:position w:val="1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position w:val="1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6"/>
          <w:w w:val="110"/>
          <w:position w:val="1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position w:val="1"/>
          <w:sz w:val="18"/>
          <w:szCs w:val="18"/>
          <w:u w:val="none"/>
        </w:rPr>
        <w:t>visita</w:t>
      </w:r>
      <w:r>
        <w:rPr>
          <w:rFonts w:ascii="Arial" w:hAnsi="Arial" w:cs="Arial" w:eastAsia="Arial"/>
          <w:b w:val="0"/>
          <w:bCs w:val="0"/>
          <w:color w:val="110C13"/>
          <w:spacing w:val="-29"/>
          <w:w w:val="110"/>
          <w:position w:val="1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25"/>
          <w:position w:val="1"/>
          <w:sz w:val="18"/>
          <w:szCs w:val="18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645DB6"/>
          <w:spacing w:val="0"/>
          <w:w w:val="125"/>
          <w:position w:val="0"/>
          <w:sz w:val="32"/>
          <w:szCs w:val="3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45DB6"/>
          <w:spacing w:val="0"/>
          <w:w w:val="125"/>
          <w:position w:val="0"/>
          <w:sz w:val="32"/>
          <w:szCs w:val="32"/>
          <w:u w:val="single" w:color="28282B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45DB6"/>
          <w:spacing w:val="0"/>
          <w:w w:val="125"/>
          <w:position w:val="0"/>
          <w:sz w:val="32"/>
          <w:szCs w:val="32"/>
          <w:u w:val="single" w:color="28282B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45DB6"/>
          <w:spacing w:val="0"/>
          <w:w w:val="85"/>
          <w:position w:val="0"/>
          <w:sz w:val="32"/>
          <w:szCs w:val="32"/>
          <w:u w:val="single" w:color="28282B"/>
        </w:rPr>
        <w:t>;/oz</w:t>
      </w:r>
      <w:r>
        <w:rPr>
          <w:rFonts w:ascii="Times New Roman" w:hAnsi="Times New Roman" w:cs="Times New Roman" w:eastAsia="Times New Roman"/>
          <w:b w:val="0"/>
          <w:bCs w:val="0"/>
          <w:i/>
          <w:color w:val="645DB6"/>
          <w:spacing w:val="-36"/>
          <w:w w:val="85"/>
          <w:position w:val="0"/>
          <w:sz w:val="32"/>
          <w:szCs w:val="32"/>
          <w:u w:val="single" w:color="28282B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DB6"/>
          <w:spacing w:val="0"/>
          <w:w w:val="85"/>
          <w:position w:val="0"/>
          <w:sz w:val="26"/>
          <w:szCs w:val="26"/>
          <w:u w:val="single" w:color="28282B"/>
        </w:rPr>
        <w:t>/;c'P</w:t>
      </w:r>
      <w:r>
        <w:rPr>
          <w:rFonts w:ascii="Times New Roman" w:hAnsi="Times New Roman" w:cs="Times New Roman" w:eastAsia="Times New Roman"/>
          <w:b w:val="0"/>
          <w:bCs w:val="0"/>
          <w:i/>
          <w:color w:val="645DB6"/>
          <w:spacing w:val="0"/>
          <w:w w:val="100"/>
          <w:position w:val="0"/>
          <w:sz w:val="26"/>
          <w:szCs w:val="26"/>
          <w:u w:val="single" w:color="28282B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DB6"/>
          <w:spacing w:val="0"/>
          <w:w w:val="100"/>
          <w:position w:val="0"/>
          <w:sz w:val="26"/>
          <w:szCs w:val="26"/>
          <w:u w:val="single" w:color="28282B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45DB6"/>
          <w:spacing w:val="0"/>
          <w:w w:val="100"/>
          <w:position w:val="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6"/>
          <w:szCs w:val="26"/>
          <w:u w:val="none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Niv</w:t>
      </w:r>
      <w:r>
        <w:rPr>
          <w:rFonts w:ascii="Arial" w:hAnsi="Arial" w:cs="Arial" w:eastAsia="Arial"/>
          <w:b w:val="0"/>
          <w:bCs w:val="0"/>
          <w:color w:val="110C13"/>
          <w:spacing w:val="7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A262D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educat</w:t>
      </w:r>
      <w:r>
        <w:rPr>
          <w:rFonts w:ascii="Arial" w:hAnsi="Arial" w:cs="Arial" w:eastAsia="Arial"/>
          <w:b w:val="0"/>
          <w:bCs w:val="0"/>
          <w:color w:val="110C13"/>
          <w:spacing w:val="-3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D"/>
          <w:spacing w:val="-19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vo</w:t>
      </w:r>
      <w:r>
        <w:rPr>
          <w:rFonts w:ascii="Arial" w:hAnsi="Arial" w:cs="Arial" w:eastAsia="Arial"/>
          <w:b w:val="0"/>
          <w:bCs w:val="0"/>
          <w:color w:val="110C13"/>
          <w:spacing w:val="-4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949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804" w:val="left" w:leader="none"/>
          <w:tab w:pos="3353" w:val="left" w:leader="none"/>
          <w:tab w:pos="4977" w:val="left" w:leader="none"/>
          <w:tab w:pos="6626" w:val="left" w:leader="none"/>
          <w:tab w:pos="7730" w:val="left" w:leader="none"/>
          <w:tab w:pos="8474" w:val="left" w:leader="none"/>
        </w:tabs>
        <w:ind w:left="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288E"/>
          <w:spacing w:val="-5"/>
          <w:w w:val="20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2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-40"/>
          <w:w w:val="2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4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2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3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3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110C13"/>
          <w:spacing w:val="11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64949"/>
          <w:spacing w:val="8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64949"/>
          <w:spacing w:val="8"/>
          <w:w w:val="115"/>
          <w:sz w:val="18"/>
          <w:szCs w:val="18"/>
          <w:u w:val="single" w:color="100B12"/>
        </w:rPr>
      </w:r>
      <w:r>
        <w:rPr>
          <w:rFonts w:ascii="Arial" w:hAnsi="Arial" w:cs="Arial" w:eastAsia="Arial"/>
          <w:b w:val="0"/>
          <w:bCs w:val="0"/>
          <w:color w:val="464949"/>
          <w:spacing w:val="8"/>
          <w:w w:val="115"/>
          <w:sz w:val="18"/>
          <w:szCs w:val="18"/>
          <w:u w:val="single" w:color="100B12"/>
        </w:rPr>
        <w:tab/>
      </w:r>
      <w:r>
        <w:rPr>
          <w:rFonts w:ascii="Arial" w:hAnsi="Arial" w:cs="Arial" w:eastAsia="Arial"/>
          <w:b w:val="0"/>
          <w:bCs w:val="0"/>
          <w:color w:val="464949"/>
          <w:spacing w:val="8"/>
          <w:w w:val="11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A262D"/>
          <w:spacing w:val="11"/>
          <w:w w:val="20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A262D"/>
          <w:spacing w:val="11"/>
          <w:w w:val="205"/>
          <w:sz w:val="18"/>
          <w:szCs w:val="18"/>
          <w:u w:val="single" w:color="100B12"/>
        </w:rPr>
      </w:r>
      <w:r>
        <w:rPr>
          <w:rFonts w:ascii="Arial" w:hAnsi="Arial" w:cs="Arial" w:eastAsia="Arial"/>
          <w:b w:val="0"/>
          <w:bCs w:val="0"/>
          <w:color w:val="2A262D"/>
          <w:spacing w:val="11"/>
          <w:w w:val="205"/>
          <w:sz w:val="18"/>
          <w:szCs w:val="18"/>
          <w:u w:val="single" w:color="100B12"/>
        </w:rPr>
        <w:tab/>
      </w:r>
      <w:r>
        <w:rPr>
          <w:rFonts w:ascii="Arial" w:hAnsi="Arial" w:cs="Arial" w:eastAsia="Arial"/>
          <w:b w:val="0"/>
          <w:bCs w:val="0"/>
          <w:color w:val="2A262D"/>
          <w:spacing w:val="11"/>
          <w:w w:val="2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A262D"/>
          <w:spacing w:val="0"/>
          <w:w w:val="11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110C13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10C13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10C13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10C13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10C13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10C13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D"/>
          <w:spacing w:val="-2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olicitud</w:t>
      </w:r>
      <w:r>
        <w:rPr>
          <w:rFonts w:ascii="Arial" w:hAnsi="Arial" w:cs="Arial" w:eastAsia="Arial"/>
          <w:b w:val="0"/>
          <w:bCs w:val="0"/>
          <w:color w:val="110C13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vi</w:t>
      </w:r>
      <w:r>
        <w:rPr>
          <w:rFonts w:ascii="Arial" w:hAnsi="Arial" w:cs="Arial" w:eastAsia="Arial"/>
          <w:b w:val="0"/>
          <w:bCs w:val="0"/>
          <w:color w:val="110C13"/>
          <w:spacing w:val="9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62D"/>
          <w:spacing w:val="-19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10C13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1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645DB6"/>
          <w:spacing w:val="0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645DB6"/>
          <w:spacing w:val="5"/>
          <w:w w:val="10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A262D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5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Correo</w:t>
      </w:r>
      <w:r>
        <w:rPr>
          <w:rFonts w:ascii="Arial" w:hAnsi="Arial" w:cs="Arial" w:eastAsia="Arial"/>
          <w:b w:val="0"/>
          <w:bCs w:val="0"/>
          <w:color w:val="110C13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Pres</w:t>
      </w:r>
      <w:r>
        <w:rPr>
          <w:rFonts w:ascii="Arial" w:hAnsi="Arial" w:cs="Arial" w:eastAsia="Arial"/>
          <w:b w:val="0"/>
          <w:bCs w:val="0"/>
          <w:color w:val="110C13"/>
          <w:spacing w:val="2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62D"/>
          <w:spacing w:val="-3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cial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049" w:val="left" w:leader="none"/>
          <w:tab w:pos="7953" w:val="left" w:leader="none"/>
        </w:tabs>
        <w:ind w:left="4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4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45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110C13"/>
          <w:spacing w:val="10"/>
          <w:w w:val="14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64949"/>
          <w:spacing w:val="0"/>
          <w:w w:val="14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64949"/>
          <w:spacing w:val="-45"/>
          <w:w w:val="14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D"/>
          <w:spacing w:val="11"/>
          <w:w w:val="215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2A262D"/>
          <w:spacing w:val="11"/>
          <w:w w:val="215"/>
          <w:sz w:val="18"/>
          <w:szCs w:val="18"/>
          <w:u w:val="single" w:color="100B12"/>
        </w:rPr>
      </w:r>
      <w:r>
        <w:rPr>
          <w:rFonts w:ascii="Arial" w:hAnsi="Arial" w:cs="Arial" w:eastAsia="Arial"/>
          <w:b w:val="0"/>
          <w:bCs w:val="0"/>
          <w:color w:val="2A262D"/>
          <w:spacing w:val="11"/>
          <w:w w:val="215"/>
          <w:sz w:val="18"/>
          <w:szCs w:val="18"/>
          <w:u w:val="single" w:color="100B12"/>
        </w:rPr>
        <w:tab/>
      </w:r>
      <w:r>
        <w:rPr>
          <w:rFonts w:ascii="Arial" w:hAnsi="Arial" w:cs="Arial" w:eastAsia="Arial"/>
          <w:b w:val="0"/>
          <w:bCs w:val="0"/>
          <w:color w:val="2A262D"/>
          <w:spacing w:val="11"/>
          <w:w w:val="21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A262D"/>
          <w:spacing w:val="11"/>
          <w:w w:val="21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A262D"/>
          <w:spacing w:val="11"/>
          <w:w w:val="215"/>
          <w:sz w:val="18"/>
          <w:szCs w:val="18"/>
          <w:u w:val="single" w:color="100B12"/>
        </w:rPr>
      </w:r>
      <w:r>
        <w:rPr>
          <w:rFonts w:ascii="Arial" w:hAnsi="Arial" w:cs="Arial" w:eastAsia="Arial"/>
          <w:b w:val="0"/>
          <w:bCs w:val="0"/>
          <w:color w:val="2A262D"/>
          <w:spacing w:val="11"/>
          <w:w w:val="215"/>
          <w:sz w:val="18"/>
          <w:szCs w:val="18"/>
          <w:u w:val="single" w:color="100B12"/>
        </w:rPr>
        <w:tab/>
      </w:r>
      <w:r>
        <w:rPr>
          <w:rFonts w:ascii="Arial" w:hAnsi="Arial" w:cs="Arial" w:eastAsia="Arial"/>
          <w:b w:val="0"/>
          <w:bCs w:val="0"/>
          <w:color w:val="2A262D"/>
          <w:spacing w:val="11"/>
          <w:w w:val="21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A262D"/>
          <w:spacing w:val="11"/>
          <w:w w:val="20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10C13"/>
          <w:spacing w:val="11"/>
          <w:w w:val="20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20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8" w:lineRule="auto"/>
        <w:ind w:left="213" w:right="465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Marque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"X"</w:t>
      </w:r>
      <w:r>
        <w:rPr>
          <w:rFonts w:ascii="Arial" w:hAnsi="Arial" w:cs="Arial" w:eastAsia="Arial"/>
          <w:b w:val="0"/>
          <w:bCs w:val="0"/>
          <w:color w:val="110C13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10C13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valor</w:t>
      </w:r>
      <w:r>
        <w:rPr>
          <w:rFonts w:ascii="Arial" w:hAnsi="Arial" w:cs="Arial" w:eastAsia="Arial"/>
          <w:b w:val="0"/>
          <w:bCs w:val="0"/>
          <w:color w:val="110C13"/>
          <w:spacing w:val="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10C13"/>
          <w:spacing w:val="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considere</w:t>
      </w:r>
      <w:r>
        <w:rPr>
          <w:rFonts w:ascii="Arial" w:hAnsi="Arial" w:cs="Arial" w:eastAsia="Arial"/>
          <w:b w:val="0"/>
          <w:bCs w:val="0"/>
          <w:color w:val="110C13"/>
          <w:spacing w:val="2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conveniente</w:t>
      </w:r>
      <w:r>
        <w:rPr>
          <w:rFonts w:ascii="Arial" w:hAnsi="Arial" w:cs="Arial" w:eastAsia="Arial"/>
          <w:b w:val="0"/>
          <w:bCs w:val="0"/>
          <w:color w:val="110C13"/>
          <w:spacing w:val="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10C13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cada</w:t>
      </w:r>
      <w:r>
        <w:rPr>
          <w:rFonts w:ascii="Arial" w:hAnsi="Arial" w:cs="Arial" w:eastAsia="Arial"/>
          <w:b w:val="0"/>
          <w:bCs w:val="0"/>
          <w:color w:val="110C13"/>
          <w:spacing w:val="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110C13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10C13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preguntas,</w:t>
      </w:r>
      <w:r>
        <w:rPr>
          <w:rFonts w:ascii="Arial" w:hAnsi="Arial" w:cs="Arial" w:eastAsia="Arial"/>
          <w:b w:val="0"/>
          <w:bCs w:val="0"/>
          <w:color w:val="110C13"/>
          <w:spacing w:val="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teniendo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10C13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cuenta</w:t>
      </w:r>
      <w:r>
        <w:rPr>
          <w:rFonts w:ascii="Arial" w:hAnsi="Arial" w:cs="Arial" w:eastAsia="Arial"/>
          <w:b w:val="0"/>
          <w:bCs w:val="0"/>
          <w:color w:val="110C13"/>
          <w:spacing w:val="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10C13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10C13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110C13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10C13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relación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10C13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siguientes</w:t>
      </w:r>
      <w:r>
        <w:rPr>
          <w:rFonts w:ascii="Arial" w:hAnsi="Arial" w:cs="Arial" w:eastAsia="Arial"/>
          <w:b w:val="0"/>
          <w:bCs w:val="0"/>
          <w:color w:val="110C13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aspectos</w:t>
      </w:r>
      <w:r>
        <w:rPr>
          <w:rFonts w:ascii="Arial" w:hAnsi="Arial" w:cs="Arial" w:eastAsia="Arial"/>
          <w:b w:val="0"/>
          <w:bCs w:val="0"/>
          <w:color w:val="110C13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10C13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visitas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110C13"/>
          <w:spacing w:val="3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aiiNAO</w:t>
      </w:r>
      <w:r>
        <w:rPr>
          <w:rFonts w:ascii="Arial" w:hAnsi="Arial" w:cs="Arial" w:eastAsia="Arial"/>
          <w:b w:val="0"/>
          <w:bCs w:val="0"/>
          <w:color w:val="110C13"/>
          <w:spacing w:val="12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22" w:val="left" w:leader="none"/>
        </w:tabs>
        <w:ind w:left="2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1.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110C13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110C13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10C13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10C13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10C13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10C13"/>
          <w:spacing w:val="-4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D"/>
          <w:spacing w:val="0"/>
          <w:w w:val="12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89" w:val="left" w:leader="none"/>
          <w:tab w:pos="3133" w:val="left" w:leader="none"/>
          <w:tab w:pos="4606" w:val="left" w:leader="none"/>
          <w:tab w:pos="5925" w:val="left" w:leader="none"/>
        </w:tabs>
        <w:spacing w:before="60"/>
        <w:ind w:left="6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A262D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A262D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10C13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10C13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4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10C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5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5044AF"/>
          <w:spacing w:val="0"/>
          <w:w w:val="15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color w:val="5044AF"/>
          <w:spacing w:val="-2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)Clara</w:t>
      </w:r>
      <w:r>
        <w:rPr>
          <w:rFonts w:ascii="Arial" w:hAnsi="Arial" w:cs="Arial" w:eastAsia="Arial"/>
          <w:b w:val="0"/>
          <w:bCs w:val="0"/>
          <w:color w:val="110C13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10C13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7" w:hRule="exact"/>
        </w:trPr>
        <w:tc>
          <w:tcPr>
            <w:tcW w:w="7440" w:type="dxa"/>
            <w:gridSpan w:val="2"/>
            <w:vMerge w:val="restart"/>
            <w:tcBorders>
              <w:top w:val="single" w:sz="11" w:space="0" w:color="1C181C"/>
              <w:left w:val="single" w:sz="10" w:space="0" w:color="281F2B"/>
              <w:right w:val="single" w:sz="13" w:space="0" w:color="1F1C23"/>
            </w:tcBorders>
          </w:tcPr>
          <w:p>
            <w:pPr>
              <w:pStyle w:val="TableParagraph"/>
              <w:spacing w:before="29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82" w:val="left" w:leader="none"/>
                <w:tab w:pos="2897" w:val="left" w:leader="none"/>
                <w:tab w:pos="4150" w:val="left" w:leader="none"/>
                <w:tab w:pos="5303" w:val="left" w:leader="none"/>
              </w:tabs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15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6"/>
                <w:w w:val="11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15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D.-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4"/>
                <w:w w:val="11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1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3" w:type="dxa"/>
            <w:gridSpan w:val="5"/>
            <w:tcBorders>
              <w:top w:val="single" w:sz="11" w:space="0" w:color="1C181C"/>
              <w:left w:val="single" w:sz="13" w:space="0" w:color="1F1C23"/>
              <w:bottom w:val="single" w:sz="4" w:space="0" w:color="707074"/>
              <w:right w:val="single" w:sz="13" w:space="0" w:color="281F2B"/>
            </w:tcBorders>
          </w:tcPr>
          <w:p>
            <w:pPr>
              <w:pStyle w:val="TableParagraph"/>
              <w:spacing w:before="29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2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2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2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0"/>
              <w:ind w:left="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7440" w:type="dxa"/>
            <w:gridSpan w:val="2"/>
            <w:vMerge/>
            <w:tcBorders>
              <w:left w:val="single" w:sz="10" w:space="0" w:color="281F2B"/>
              <w:bottom w:val="single" w:sz="11" w:space="0" w:color="1F1F23"/>
              <w:right w:val="single" w:sz="13" w:space="0" w:color="1F1C23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707074"/>
              <w:left w:val="single" w:sz="13" w:space="0" w:color="1F1C23"/>
              <w:bottom w:val="single" w:sz="11" w:space="0" w:color="1F1F23"/>
              <w:right w:val="single" w:sz="6" w:space="0" w:color="483B48"/>
            </w:tcBorders>
          </w:tcPr>
          <w:p>
            <w:pPr>
              <w:pStyle w:val="TableParagraph"/>
              <w:spacing w:before="41"/>
              <w:ind w:left="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4" w:space="0" w:color="707074"/>
              <w:left w:val="single" w:sz="6" w:space="0" w:color="483B48"/>
              <w:bottom w:val="single" w:sz="11" w:space="0" w:color="1F1F23"/>
              <w:right w:val="single" w:sz="6" w:space="0" w:color="48444B"/>
            </w:tcBorders>
          </w:tcPr>
          <w:p>
            <w:pPr>
              <w:pStyle w:val="TableParagraph"/>
              <w:spacing w:before="41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20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707074"/>
              <w:left w:val="single" w:sz="6" w:space="0" w:color="48444B"/>
              <w:bottom w:val="single" w:sz="11" w:space="0" w:color="1F1F23"/>
              <w:right w:val="single" w:sz="6" w:space="0" w:color="483F4B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00" w:type="dxa"/>
            <w:tcBorders>
              <w:top w:val="single" w:sz="4" w:space="0" w:color="707074"/>
              <w:left w:val="single" w:sz="6" w:space="0" w:color="483F4B"/>
              <w:bottom w:val="single" w:sz="11" w:space="0" w:color="1F1F23"/>
              <w:right w:val="single" w:sz="6" w:space="0" w:color="484448"/>
            </w:tcBorders>
          </w:tcPr>
          <w:p>
            <w:pPr>
              <w:pStyle w:val="TableParagraph"/>
              <w:spacing w:before="36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4" w:space="0" w:color="707074"/>
              <w:left w:val="single" w:sz="6" w:space="0" w:color="484448"/>
              <w:bottom w:val="single" w:sz="11" w:space="0" w:color="1F1F23"/>
              <w:right w:val="single" w:sz="13" w:space="0" w:color="281F2B"/>
            </w:tcBorders>
          </w:tcPr>
          <w:p>
            <w:pPr>
              <w:pStyle w:val="TableParagraph"/>
              <w:spacing w:before="41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7" w:hRule="exact"/>
        </w:trPr>
        <w:tc>
          <w:tcPr>
            <w:tcW w:w="498" w:type="dxa"/>
            <w:tcBorders>
              <w:top w:val="single" w:sz="11" w:space="0" w:color="1F1F23"/>
              <w:left w:val="single" w:sz="10" w:space="0" w:color="281F2B"/>
              <w:bottom w:val="single" w:sz="4" w:space="0" w:color="3F3F3F"/>
              <w:right w:val="single" w:sz="6" w:space="0" w:color="4B484F"/>
            </w:tcBorders>
          </w:tcPr>
          <w:p>
            <w:pPr>
              <w:pStyle w:val="TableParagraph"/>
              <w:spacing w:before="28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10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2" w:type="dxa"/>
            <w:tcBorders>
              <w:top w:val="single" w:sz="11" w:space="0" w:color="1F1F23"/>
              <w:left w:val="single" w:sz="6" w:space="0" w:color="4B484F"/>
              <w:bottom w:val="single" w:sz="4" w:space="0" w:color="3F3F3F"/>
              <w:right w:val="single" w:sz="13" w:space="0" w:color="1F1C23"/>
            </w:tcBorders>
          </w:tcPr>
          <w:p>
            <w:pPr>
              <w:pStyle w:val="TableParagraph"/>
              <w:spacing w:before="36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solic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2"/>
                <w:w w:val="11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11" w:space="0" w:color="1F1F23"/>
              <w:left w:val="single" w:sz="13" w:space="0" w:color="1F1C23"/>
              <w:bottom w:val="single" w:sz="6" w:space="0" w:color="4F4F54"/>
              <w:right w:val="single" w:sz="6" w:space="0" w:color="483B48"/>
            </w:tcBorders>
          </w:tcPr>
          <w:p>
            <w:pPr/>
          </w:p>
        </w:tc>
        <w:tc>
          <w:tcPr>
            <w:tcW w:w="395" w:type="dxa"/>
            <w:tcBorders>
              <w:top w:val="single" w:sz="11" w:space="0" w:color="1F1F23"/>
              <w:left w:val="single" w:sz="6" w:space="0" w:color="483B48"/>
              <w:bottom w:val="single" w:sz="6" w:space="0" w:color="4F4F54"/>
              <w:right w:val="single" w:sz="6" w:space="0" w:color="48444B"/>
            </w:tcBorders>
          </w:tcPr>
          <w:p>
            <w:pPr/>
          </w:p>
        </w:tc>
        <w:tc>
          <w:tcPr>
            <w:tcW w:w="398" w:type="dxa"/>
            <w:tcBorders>
              <w:top w:val="single" w:sz="11" w:space="0" w:color="1F1F23"/>
              <w:left w:val="single" w:sz="6" w:space="0" w:color="48444B"/>
              <w:bottom w:val="single" w:sz="6" w:space="0" w:color="4F4F54"/>
              <w:right w:val="single" w:sz="6" w:space="0" w:color="483F4B"/>
            </w:tcBorders>
          </w:tcPr>
          <w:p>
            <w:pPr/>
          </w:p>
        </w:tc>
        <w:tc>
          <w:tcPr>
            <w:tcW w:w="400" w:type="dxa"/>
            <w:tcBorders>
              <w:top w:val="single" w:sz="11" w:space="0" w:color="1F1F23"/>
              <w:left w:val="single" w:sz="6" w:space="0" w:color="483F4B"/>
              <w:bottom w:val="single" w:sz="6" w:space="0" w:color="4F4F54"/>
              <w:right w:val="single" w:sz="6" w:space="0" w:color="484448"/>
            </w:tcBorders>
          </w:tcPr>
          <w:p>
            <w:pPr>
              <w:pStyle w:val="TableParagraph"/>
              <w:spacing w:line="26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570C3"/>
                <w:spacing w:val="0"/>
                <w:w w:val="285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62" w:type="dxa"/>
            <w:tcBorders>
              <w:top w:val="single" w:sz="11" w:space="0" w:color="1F1F23"/>
              <w:left w:val="single" w:sz="6" w:space="0" w:color="484448"/>
              <w:bottom w:val="single" w:sz="6" w:space="0" w:color="4F4F54"/>
              <w:right w:val="single" w:sz="13" w:space="0" w:color="281F2B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498" w:type="dxa"/>
            <w:tcBorders>
              <w:top w:val="single" w:sz="4" w:space="0" w:color="3F3F3F"/>
              <w:left w:val="single" w:sz="10" w:space="0" w:color="281F2B"/>
              <w:bottom w:val="single" w:sz="4" w:space="0" w:color="3F3B3F"/>
              <w:right w:val="single" w:sz="6" w:space="0" w:color="4B484F"/>
            </w:tcBorders>
          </w:tcPr>
          <w:p>
            <w:pPr>
              <w:pStyle w:val="TableParagraph"/>
              <w:spacing w:before="23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25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2" w:type="dxa"/>
            <w:tcBorders>
              <w:top w:val="single" w:sz="4" w:space="0" w:color="3F3F3F"/>
              <w:left w:val="single" w:sz="6" w:space="0" w:color="4B484F"/>
              <w:bottom w:val="single" w:sz="4" w:space="0" w:color="3F3B3F"/>
              <w:right w:val="single" w:sz="13" w:space="0" w:color="1F1C23"/>
            </w:tcBorders>
          </w:tcPr>
          <w:p>
            <w:pPr>
              <w:pStyle w:val="TableParagraph"/>
              <w:spacing w:before="32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13"/>
                <w:w w:val="11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6" w:space="0" w:color="4F4F54"/>
              <w:left w:val="single" w:sz="13" w:space="0" w:color="1F1C23"/>
              <w:bottom w:val="single" w:sz="4" w:space="0" w:color="3F3B3F"/>
              <w:right w:val="single" w:sz="6" w:space="0" w:color="483B48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F4F54"/>
              <w:left w:val="single" w:sz="6" w:space="0" w:color="483B48"/>
              <w:bottom w:val="single" w:sz="4" w:space="0" w:color="3F3B3F"/>
              <w:right w:val="single" w:sz="6" w:space="0" w:color="48444B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4F4F54"/>
              <w:left w:val="single" w:sz="6" w:space="0" w:color="48444B"/>
              <w:bottom w:val="single" w:sz="4" w:space="0" w:color="3F3B3F"/>
              <w:right w:val="single" w:sz="6" w:space="0" w:color="483F4B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F4F54"/>
              <w:left w:val="single" w:sz="6" w:space="0" w:color="483F4B"/>
              <w:bottom w:val="single" w:sz="4" w:space="0" w:color="3F3B3F"/>
              <w:right w:val="single" w:sz="6" w:space="0" w:color="484448"/>
            </w:tcBorders>
          </w:tcPr>
          <w:p>
            <w:pPr>
              <w:pStyle w:val="TableParagraph"/>
              <w:spacing w:line="241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044AF"/>
                <w:spacing w:val="0"/>
                <w:w w:val="195"/>
                <w:sz w:val="24"/>
                <w:szCs w:val="24"/>
              </w:rPr>
              <w:t>,/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6" w:space="0" w:color="4F4F54"/>
              <w:left w:val="single" w:sz="6" w:space="0" w:color="484448"/>
              <w:bottom w:val="single" w:sz="4" w:space="0" w:color="3F3B3F"/>
              <w:right w:val="single" w:sz="13" w:space="0" w:color="281F2B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498" w:type="dxa"/>
            <w:tcBorders>
              <w:top w:val="single" w:sz="4" w:space="0" w:color="3F3B3F"/>
              <w:left w:val="single" w:sz="10" w:space="0" w:color="281F2B"/>
              <w:bottom w:val="single" w:sz="6" w:space="0" w:color="484448"/>
              <w:right w:val="single" w:sz="6" w:space="0" w:color="4B484F"/>
            </w:tcBorders>
          </w:tcPr>
          <w:p>
            <w:pPr>
              <w:pStyle w:val="TableParagraph"/>
              <w:spacing w:before="30"/>
              <w:ind w:left="1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20"/>
                <w:sz w:val="19"/>
                <w:szCs w:val="19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2" w:type="dxa"/>
            <w:tcBorders>
              <w:top w:val="single" w:sz="4" w:space="0" w:color="3F3B3F"/>
              <w:left w:val="single" w:sz="6" w:space="0" w:color="4B484F"/>
              <w:bottom w:val="single" w:sz="6" w:space="0" w:color="484448"/>
              <w:right w:val="single" w:sz="13" w:space="0" w:color="1F1C23"/>
            </w:tcBorders>
          </w:tcPr>
          <w:p>
            <w:pPr>
              <w:pStyle w:val="TableParagraph"/>
              <w:spacing w:before="39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3F3B3F"/>
              <w:left w:val="single" w:sz="13" w:space="0" w:color="1F1C23"/>
              <w:bottom w:val="single" w:sz="6" w:space="0" w:color="484448"/>
              <w:right w:val="single" w:sz="6" w:space="0" w:color="483B48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3F3B3F"/>
              <w:left w:val="single" w:sz="6" w:space="0" w:color="483B48"/>
              <w:bottom w:val="single" w:sz="6" w:space="0" w:color="484448"/>
              <w:right w:val="single" w:sz="6" w:space="0" w:color="48444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3F3B3F"/>
              <w:left w:val="single" w:sz="6" w:space="0" w:color="48444B"/>
              <w:bottom w:val="single" w:sz="6" w:space="0" w:color="484448"/>
              <w:right w:val="single" w:sz="6" w:space="0" w:color="483F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3F3B3F"/>
              <w:left w:val="single" w:sz="6" w:space="0" w:color="483F4B"/>
              <w:bottom w:val="single" w:sz="6" w:space="0" w:color="484448"/>
              <w:right w:val="single" w:sz="6" w:space="0" w:color="484448"/>
            </w:tcBorders>
          </w:tcPr>
          <w:p>
            <w:pPr>
              <w:pStyle w:val="TableParagraph"/>
              <w:spacing w:line="263" w:lineRule="exact"/>
              <w:ind w:left="81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45DB6"/>
                <w:spacing w:val="0"/>
                <w:w w:val="250"/>
                <w:sz w:val="27"/>
                <w:szCs w:val="27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362" w:type="dxa"/>
            <w:tcBorders>
              <w:top w:val="single" w:sz="4" w:space="0" w:color="3F3B3F"/>
              <w:left w:val="single" w:sz="6" w:space="0" w:color="484448"/>
              <w:bottom w:val="single" w:sz="6" w:space="0" w:color="484448"/>
              <w:right w:val="single" w:sz="13" w:space="0" w:color="281F2B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498" w:type="dxa"/>
            <w:tcBorders>
              <w:top w:val="single" w:sz="6" w:space="0" w:color="484448"/>
              <w:left w:val="single" w:sz="10" w:space="0" w:color="281F2B"/>
              <w:bottom w:val="single" w:sz="6" w:space="0" w:color="443F44"/>
              <w:right w:val="single" w:sz="6" w:space="0" w:color="4B484F"/>
            </w:tcBorders>
          </w:tcPr>
          <w:p>
            <w:pPr>
              <w:pStyle w:val="TableParagraph"/>
              <w:spacing w:before="15"/>
              <w:ind w:left="15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C13"/>
                <w:spacing w:val="-10"/>
                <w:w w:val="95"/>
                <w:sz w:val="22"/>
                <w:szCs w:val="22"/>
              </w:rPr>
              <w:t>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A262D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42" w:type="dxa"/>
            <w:tcBorders>
              <w:top w:val="single" w:sz="6" w:space="0" w:color="484448"/>
              <w:left w:val="single" w:sz="6" w:space="0" w:color="4B484F"/>
              <w:bottom w:val="single" w:sz="6" w:space="0" w:color="443F44"/>
              <w:right w:val="single" w:sz="13" w:space="0" w:color="1F1C23"/>
            </w:tcBorders>
          </w:tcPr>
          <w:p>
            <w:pPr>
              <w:pStyle w:val="TableParagraph"/>
              <w:spacing w:line="299" w:lineRule="auto" w:before="29"/>
              <w:ind w:left="109" w:right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6" w:space="0" w:color="484448"/>
              <w:left w:val="single" w:sz="13" w:space="0" w:color="1F1C23"/>
              <w:bottom w:val="single" w:sz="6" w:space="0" w:color="443F44"/>
              <w:right w:val="single" w:sz="6" w:space="0" w:color="483B48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84448"/>
              <w:left w:val="single" w:sz="6" w:space="0" w:color="483B48"/>
              <w:bottom w:val="single" w:sz="6" w:space="0" w:color="443F44"/>
              <w:right w:val="single" w:sz="6" w:space="0" w:color="48444B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484448"/>
              <w:left w:val="single" w:sz="6" w:space="0" w:color="48444B"/>
              <w:bottom w:val="single" w:sz="6" w:space="0" w:color="443F44"/>
              <w:right w:val="single" w:sz="6" w:space="0" w:color="483F4B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84448"/>
              <w:left w:val="single" w:sz="6" w:space="0" w:color="483F4B"/>
              <w:bottom w:val="single" w:sz="6" w:space="0" w:color="443F44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6" w:space="0" w:color="484448"/>
              <w:left w:val="single" w:sz="6" w:space="0" w:color="484448"/>
              <w:bottom w:val="single" w:sz="6" w:space="0" w:color="443F44"/>
              <w:right w:val="single" w:sz="13" w:space="0" w:color="281F2B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83" w:lineRule="exact"/>
              <w:ind w:left="76"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44AF"/>
                <w:spacing w:val="0"/>
                <w:w w:val="185"/>
                <w:sz w:val="35"/>
                <w:szCs w:val="35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5"/>
                <w:szCs w:val="35"/>
              </w:rPr>
            </w:r>
          </w:p>
        </w:tc>
      </w:tr>
      <w:tr>
        <w:trPr>
          <w:trHeight w:val="270" w:hRule="exact"/>
        </w:trPr>
        <w:tc>
          <w:tcPr>
            <w:tcW w:w="498" w:type="dxa"/>
            <w:tcBorders>
              <w:top w:val="single" w:sz="6" w:space="0" w:color="443F44"/>
              <w:left w:val="single" w:sz="10" w:space="0" w:color="281F2B"/>
              <w:bottom w:val="single" w:sz="4" w:space="0" w:color="4B4B4F"/>
              <w:right w:val="single" w:sz="6" w:space="0" w:color="4B484F"/>
            </w:tcBorders>
          </w:tcPr>
          <w:p>
            <w:pPr>
              <w:pStyle w:val="TableParagraph"/>
              <w:spacing w:before="25"/>
              <w:ind w:left="1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25"/>
                <w:sz w:val="19"/>
                <w:szCs w:val="19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2" w:type="dxa"/>
            <w:tcBorders>
              <w:top w:val="single" w:sz="6" w:space="0" w:color="443F44"/>
              <w:left w:val="single" w:sz="6" w:space="0" w:color="4B484F"/>
              <w:bottom w:val="single" w:sz="4" w:space="0" w:color="4B4B4F"/>
              <w:right w:val="single" w:sz="13" w:space="0" w:color="1F1C23"/>
            </w:tcBorders>
          </w:tcPr>
          <w:p>
            <w:pPr>
              <w:pStyle w:val="TableParagraph"/>
              <w:spacing w:before="29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4"/>
                <w:w w:val="11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6" w:space="0" w:color="443F44"/>
              <w:left w:val="single" w:sz="13" w:space="0" w:color="1F1C23"/>
              <w:bottom w:val="single" w:sz="4" w:space="0" w:color="4B4B4F"/>
              <w:right w:val="single" w:sz="6" w:space="0" w:color="483B48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43F44"/>
              <w:left w:val="single" w:sz="6" w:space="0" w:color="483B48"/>
              <w:bottom w:val="single" w:sz="4" w:space="0" w:color="4B4B4F"/>
              <w:right w:val="single" w:sz="6" w:space="0" w:color="48444B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443F44"/>
              <w:left w:val="single" w:sz="6" w:space="0" w:color="48444B"/>
              <w:bottom w:val="single" w:sz="4" w:space="0" w:color="4B4B4F"/>
              <w:right w:val="single" w:sz="6" w:space="0" w:color="483F4B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43F44"/>
              <w:left w:val="single" w:sz="6" w:space="0" w:color="483F4B"/>
              <w:bottom w:val="single" w:sz="4" w:space="0" w:color="4B4B4F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6" w:space="0" w:color="443F44"/>
              <w:left w:val="single" w:sz="6" w:space="0" w:color="484448"/>
              <w:bottom w:val="single" w:sz="4" w:space="0" w:color="4B4B4F"/>
              <w:right w:val="single" w:sz="13" w:space="0" w:color="281F2B"/>
            </w:tcBorders>
          </w:tcPr>
          <w:p>
            <w:pPr>
              <w:pStyle w:val="TableParagraph"/>
              <w:spacing w:line="258" w:lineRule="exact"/>
              <w:ind w:left="6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570C3"/>
                <w:spacing w:val="0"/>
                <w:w w:val="275"/>
                <w:sz w:val="31"/>
                <w:szCs w:val="3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533" w:hRule="exact"/>
        </w:trPr>
        <w:tc>
          <w:tcPr>
            <w:tcW w:w="498" w:type="dxa"/>
            <w:tcBorders>
              <w:top w:val="single" w:sz="4" w:space="0" w:color="4B4B4F"/>
              <w:left w:val="single" w:sz="10" w:space="0" w:color="281F2B"/>
              <w:bottom w:val="single" w:sz="4" w:space="0" w:color="383838"/>
              <w:right w:val="single" w:sz="6" w:space="0" w:color="4B484F"/>
            </w:tcBorders>
          </w:tcPr>
          <w:p>
            <w:pPr>
              <w:pStyle w:val="TableParagraph"/>
              <w:spacing w:before="28"/>
              <w:ind w:left="15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C13"/>
                <w:spacing w:val="-24"/>
                <w:w w:val="110"/>
                <w:sz w:val="21"/>
                <w:szCs w:val="21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64949"/>
                <w:spacing w:val="0"/>
                <w:w w:val="110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42" w:type="dxa"/>
            <w:tcBorders>
              <w:top w:val="single" w:sz="4" w:space="0" w:color="4B4B4F"/>
              <w:left w:val="single" w:sz="6" w:space="0" w:color="4B484F"/>
              <w:bottom w:val="single" w:sz="6" w:space="0" w:color="3F3F44"/>
              <w:right w:val="single" w:sz="13" w:space="0" w:color="1F1C23"/>
            </w:tcBorders>
          </w:tcPr>
          <w:p>
            <w:pPr>
              <w:pStyle w:val="TableParagraph"/>
              <w:spacing w:before="29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8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3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4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5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13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5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949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4B4B4F"/>
              <w:left w:val="single" w:sz="13" w:space="0" w:color="1F1C23"/>
              <w:bottom w:val="single" w:sz="6" w:space="0" w:color="3F3F44"/>
              <w:right w:val="single" w:sz="6" w:space="0" w:color="483B48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B4B4F"/>
              <w:left w:val="single" w:sz="6" w:space="0" w:color="483B48"/>
              <w:bottom w:val="single" w:sz="6" w:space="0" w:color="3F3F44"/>
              <w:right w:val="single" w:sz="6" w:space="0" w:color="48444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B4B4F"/>
              <w:left w:val="single" w:sz="6" w:space="0" w:color="48444B"/>
              <w:bottom w:val="single" w:sz="6" w:space="0" w:color="3F3F44"/>
              <w:right w:val="single" w:sz="6" w:space="0" w:color="483F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B4B4F"/>
              <w:left w:val="single" w:sz="6" w:space="0" w:color="483F4B"/>
              <w:bottom w:val="single" w:sz="6" w:space="0" w:color="3F3F44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4B4B4F"/>
              <w:left w:val="single" w:sz="6" w:space="0" w:color="484448"/>
              <w:bottom w:val="single" w:sz="6" w:space="0" w:color="3F3F44"/>
              <w:right w:val="single" w:sz="13" w:space="0" w:color="281F2B"/>
            </w:tcBorders>
          </w:tcPr>
          <w:p>
            <w:pPr>
              <w:pStyle w:val="TableParagraph"/>
              <w:spacing w:line="421" w:lineRule="exact" w:before="99"/>
              <w:ind w:left="71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570C3"/>
                <w:spacing w:val="0"/>
                <w:w w:val="220"/>
                <w:sz w:val="38"/>
                <w:szCs w:val="38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</w:tr>
      <w:tr>
        <w:trPr>
          <w:trHeight w:val="528" w:hRule="exact"/>
        </w:trPr>
        <w:tc>
          <w:tcPr>
            <w:tcW w:w="498" w:type="dxa"/>
            <w:tcBorders>
              <w:top w:val="single" w:sz="4" w:space="0" w:color="383838"/>
              <w:left w:val="single" w:sz="10" w:space="0" w:color="281F2B"/>
              <w:bottom w:val="single" w:sz="4" w:space="0" w:color="707074"/>
              <w:right w:val="single" w:sz="6" w:space="0" w:color="4B484F"/>
            </w:tcBorders>
          </w:tcPr>
          <w:p>
            <w:pPr>
              <w:pStyle w:val="TableParagraph"/>
              <w:spacing w:before="23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2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D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2" w:type="dxa"/>
            <w:tcBorders>
              <w:top w:val="single" w:sz="6" w:space="0" w:color="3F3F44"/>
              <w:left w:val="single" w:sz="6" w:space="0" w:color="4B484F"/>
              <w:bottom w:val="single" w:sz="4" w:space="0" w:color="707074"/>
              <w:right w:val="single" w:sz="13" w:space="0" w:color="1F1C23"/>
            </w:tcBorders>
          </w:tcPr>
          <w:p>
            <w:pPr>
              <w:pStyle w:val="TableParagraph"/>
              <w:spacing w:line="299" w:lineRule="auto" w:before="29"/>
              <w:ind w:left="95" w:right="146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6" w:space="0" w:color="3F3F44"/>
              <w:left w:val="single" w:sz="13" w:space="0" w:color="1F1C23"/>
              <w:bottom w:val="single" w:sz="2" w:space="0" w:color="6B6770"/>
              <w:right w:val="single" w:sz="6" w:space="0" w:color="483B48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3F3F44"/>
              <w:left w:val="single" w:sz="6" w:space="0" w:color="483B48"/>
              <w:bottom w:val="single" w:sz="2" w:space="0" w:color="6B6770"/>
              <w:right w:val="single" w:sz="6" w:space="0" w:color="48444B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3F3F44"/>
              <w:left w:val="single" w:sz="6" w:space="0" w:color="48444B"/>
              <w:bottom w:val="single" w:sz="2" w:space="0" w:color="6B6770"/>
              <w:right w:val="single" w:sz="6" w:space="0" w:color="483F4B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3F3F44"/>
              <w:left w:val="single" w:sz="6" w:space="0" w:color="483F4B"/>
              <w:bottom w:val="single" w:sz="2" w:space="0" w:color="6B6770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6" w:space="0" w:color="3F3F44"/>
              <w:left w:val="single" w:sz="6" w:space="0" w:color="484448"/>
              <w:bottom w:val="single" w:sz="2" w:space="0" w:color="6B6770"/>
              <w:right w:val="single" w:sz="13" w:space="0" w:color="281F2B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94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570C3"/>
                <w:spacing w:val="0"/>
                <w:w w:val="85"/>
                <w:sz w:val="35"/>
                <w:szCs w:val="35"/>
              </w:rPr>
              <w:t>o/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5"/>
                <w:szCs w:val="35"/>
              </w:rPr>
            </w:r>
          </w:p>
        </w:tc>
      </w:tr>
      <w:tr>
        <w:trPr>
          <w:trHeight w:val="541" w:hRule="exact"/>
        </w:trPr>
        <w:tc>
          <w:tcPr>
            <w:tcW w:w="498" w:type="dxa"/>
            <w:tcBorders>
              <w:top w:val="single" w:sz="4" w:space="0" w:color="707074"/>
              <w:left w:val="single" w:sz="10" w:space="0" w:color="281F2B"/>
              <w:bottom w:val="single" w:sz="4" w:space="0" w:color="4B4F4F"/>
              <w:right w:val="single" w:sz="6" w:space="0" w:color="4B484F"/>
            </w:tcBorders>
          </w:tcPr>
          <w:p>
            <w:pPr>
              <w:pStyle w:val="TableParagraph"/>
              <w:spacing w:before="33"/>
              <w:ind w:left="15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C13"/>
                <w:spacing w:val="-36"/>
                <w:w w:val="115"/>
                <w:sz w:val="21"/>
                <w:szCs w:val="21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64949"/>
                <w:spacing w:val="0"/>
                <w:w w:val="115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42" w:type="dxa"/>
            <w:tcBorders>
              <w:top w:val="single" w:sz="4" w:space="0" w:color="707074"/>
              <w:left w:val="single" w:sz="6" w:space="0" w:color="4B484F"/>
              <w:bottom w:val="single" w:sz="4" w:space="0" w:color="444448"/>
              <w:right w:val="single" w:sz="13" w:space="0" w:color="1F1C23"/>
            </w:tcBorders>
          </w:tcPr>
          <w:p>
            <w:pPr>
              <w:pStyle w:val="TableParagraph"/>
              <w:spacing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"/>
                <w:w w:val="11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4"/>
                <w:w w:val="11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4"/>
                <w:w w:val="11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8"/>
                <w:w w:val="11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0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0"/>
                <w:sz w:val="18"/>
                <w:szCs w:val="18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2" w:space="0" w:color="6B6770"/>
              <w:left w:val="single" w:sz="13" w:space="0" w:color="1F1C23"/>
              <w:bottom w:val="single" w:sz="4" w:space="0" w:color="444448"/>
              <w:right w:val="single" w:sz="6" w:space="0" w:color="483B48"/>
            </w:tcBorders>
          </w:tcPr>
          <w:p>
            <w:pPr/>
          </w:p>
        </w:tc>
        <w:tc>
          <w:tcPr>
            <w:tcW w:w="395" w:type="dxa"/>
            <w:tcBorders>
              <w:top w:val="single" w:sz="2" w:space="0" w:color="6B6770"/>
              <w:left w:val="single" w:sz="6" w:space="0" w:color="483B48"/>
              <w:bottom w:val="single" w:sz="4" w:space="0" w:color="444448"/>
              <w:right w:val="single" w:sz="6" w:space="0" w:color="48444B"/>
            </w:tcBorders>
          </w:tcPr>
          <w:p>
            <w:pPr/>
          </w:p>
        </w:tc>
        <w:tc>
          <w:tcPr>
            <w:tcW w:w="398" w:type="dxa"/>
            <w:tcBorders>
              <w:top w:val="single" w:sz="2" w:space="0" w:color="6B6770"/>
              <w:left w:val="single" w:sz="6" w:space="0" w:color="48444B"/>
              <w:bottom w:val="single" w:sz="4" w:space="0" w:color="444448"/>
              <w:right w:val="single" w:sz="6" w:space="0" w:color="483F4B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44AF"/>
                <w:spacing w:val="0"/>
                <w:w w:val="235"/>
                <w:sz w:val="32"/>
                <w:szCs w:val="32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400" w:type="dxa"/>
            <w:tcBorders>
              <w:top w:val="single" w:sz="2" w:space="0" w:color="6B6770"/>
              <w:left w:val="single" w:sz="6" w:space="0" w:color="483F4B"/>
              <w:bottom w:val="single" w:sz="4" w:space="0" w:color="444448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2" w:space="0" w:color="6B6770"/>
              <w:left w:val="single" w:sz="6" w:space="0" w:color="484448"/>
              <w:bottom w:val="single" w:sz="4" w:space="0" w:color="444448"/>
              <w:right w:val="single" w:sz="13" w:space="0" w:color="281F2B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98" w:type="dxa"/>
            <w:tcBorders>
              <w:top w:val="single" w:sz="4" w:space="0" w:color="4B4F4F"/>
              <w:left w:val="single" w:sz="10" w:space="0" w:color="281F2B"/>
              <w:bottom w:val="single" w:sz="10" w:space="0" w:color="1F1F23"/>
              <w:right w:val="single" w:sz="6" w:space="0" w:color="4B484F"/>
            </w:tcBorders>
          </w:tcPr>
          <w:p>
            <w:pPr>
              <w:pStyle w:val="TableParagraph"/>
              <w:spacing w:before="19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0"/>
                <w:w w:val="12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C13"/>
                <w:spacing w:val="-21"/>
                <w:w w:val="12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D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2" w:type="dxa"/>
            <w:tcBorders>
              <w:top w:val="single" w:sz="4" w:space="0" w:color="444448"/>
              <w:left w:val="single" w:sz="6" w:space="0" w:color="4B484F"/>
              <w:bottom w:val="single" w:sz="10" w:space="0" w:color="1F1F23"/>
              <w:right w:val="single" w:sz="13" w:space="0" w:color="1F1C23"/>
            </w:tcBorders>
          </w:tcPr>
          <w:p>
            <w:pPr>
              <w:pStyle w:val="TableParagraph"/>
              <w:spacing w:before="28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3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14"/>
                <w:w w:val="11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C13"/>
                <w:spacing w:val="-4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949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4" w:space="0" w:color="444448"/>
              <w:left w:val="single" w:sz="13" w:space="0" w:color="1F1C23"/>
              <w:bottom w:val="single" w:sz="10" w:space="0" w:color="1F1F23"/>
              <w:right w:val="single" w:sz="6" w:space="0" w:color="483B48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44448"/>
              <w:left w:val="single" w:sz="6" w:space="0" w:color="483B48"/>
              <w:bottom w:val="single" w:sz="10" w:space="0" w:color="1F1F23"/>
              <w:right w:val="single" w:sz="6" w:space="0" w:color="48444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44448"/>
              <w:left w:val="single" w:sz="6" w:space="0" w:color="48444B"/>
              <w:bottom w:val="single" w:sz="10" w:space="0" w:color="1F1F23"/>
              <w:right w:val="single" w:sz="6" w:space="0" w:color="483F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4448"/>
              <w:left w:val="single" w:sz="6" w:space="0" w:color="483F4B"/>
              <w:bottom w:val="single" w:sz="10" w:space="0" w:color="1F1F23"/>
              <w:right w:val="single" w:sz="6" w:space="0" w:color="484448"/>
            </w:tcBorders>
          </w:tcPr>
          <w:p>
            <w:pPr>
              <w:pStyle w:val="TableParagraph"/>
              <w:spacing w:line="25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044AF"/>
                <w:spacing w:val="0"/>
                <w:w w:val="255"/>
                <w:sz w:val="30"/>
                <w:szCs w:val="3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62" w:type="dxa"/>
            <w:tcBorders>
              <w:top w:val="single" w:sz="4" w:space="0" w:color="444448"/>
              <w:left w:val="single" w:sz="6" w:space="0" w:color="484448"/>
              <w:bottom w:val="single" w:sz="10" w:space="0" w:color="1F1F23"/>
              <w:right w:val="single" w:sz="13" w:space="0" w:color="281F2B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789" w:top="620" w:bottom="1980" w:left="1440" w:right="1180"/>
        </w:sectPr>
      </w:pPr>
    </w:p>
    <w:p>
      <w:pPr>
        <w:pStyle w:val="Heading5"/>
        <w:spacing w:line="452" w:lineRule="exact"/>
        <w:ind w:right="0"/>
        <w:jc w:val="left"/>
        <w:rPr>
          <w:i w:val="0"/>
        </w:rPr>
      </w:pPr>
      <w:r>
        <w:rPr>
          <w:b w:val="0"/>
          <w:bCs w:val="0"/>
          <w:i/>
          <w:color w:val="130F15"/>
          <w:spacing w:val="0"/>
          <w:w w:val="190"/>
        </w:rPr>
        <w:t>l:':j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173" w:val="left" w:leader="none"/>
        </w:tabs>
        <w:spacing w:line="251" w:lineRule="exact"/>
        <w:ind w:left="44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260"/>
          <w:sz w:val="36"/>
          <w:szCs w:val="3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26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260"/>
          <w:sz w:val="36"/>
          <w:szCs w:val="3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after="0" w:line="251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2240" w:h="15840"/>
          <w:pgMar w:header="0" w:footer="1789" w:top="1200" w:bottom="1980" w:left="1460" w:right="1160"/>
        </w:sectPr>
      </w:pPr>
    </w:p>
    <w:p>
      <w:pPr>
        <w:spacing w:line="537" w:lineRule="exact"/>
        <w:ind w:left="431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/>
        <w:pict>
          <v:shape style="position:absolute;margin-left:94.080002pt;margin-top:17.830765pt;width:42.24pt;height:9.6pt;mso-position-horizontal-relative:page;mso-position-vertical-relative:paragraph;z-index:-6661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86"/>
          <w:w w:val="17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348"/>
          <w:w w:val="17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60"/>
          <w:w w:val="170"/>
          <w:position w:val="13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49"/>
          <w:w w:val="170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56"/>
          <w:w w:val="17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70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9"/>
          <w:szCs w:val="49"/>
        </w:rPr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/>
        <w:ind w:left="1079" w:right="2702" w:hanging="64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Institucional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Visitas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Guiadas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Encuesta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Satisfacción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620" w:bottom="1980" w:left="1460" w:right="1160"/>
          <w:cols w:num="2" w:equalWidth="0">
            <w:col w:w="1279" w:space="1370"/>
            <w:col w:w="697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3" w:lineRule="auto" w:before="73"/>
        <w:ind w:left="207" w:right="907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Solicitamos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B"/>
          <w:spacing w:val="0"/>
          <w:w w:val="105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A262B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contestar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encuesta,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serán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analizados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tomados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mejorar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B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2785" w:val="left" w:leader="none"/>
        </w:tabs>
        <w:spacing w:before="46"/>
        <w:ind w:left="221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5"/>
          <w:sz w:val="21"/>
          <w:szCs w:val="21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5"/>
          <w:sz w:val="21"/>
          <w:szCs w:val="21"/>
        </w:rPr>
        <w:t>alumnos: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605B62"/>
          <w:spacing w:val="0"/>
          <w:w w:val="95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605B62"/>
          <w:spacing w:val="0"/>
          <w:w w:val="80"/>
          <w:sz w:val="21"/>
          <w:szCs w:val="21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color w:val="605B62"/>
          <w:spacing w:val="-26"/>
          <w:w w:val="8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A"/>
          <w:spacing w:val="0"/>
          <w:w w:val="95"/>
          <w:sz w:val="21"/>
          <w:szCs w:val="21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858A"/>
          <w:spacing w:val="0"/>
          <w:w w:val="95"/>
          <w:sz w:val="21"/>
          <w:szCs w:val="21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7858A"/>
          <w:spacing w:val="37"/>
          <w:w w:val="95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9"/>
          <w:spacing w:val="0"/>
          <w:w w:val="95"/>
          <w:sz w:val="17"/>
          <w:szCs w:val="17"/>
          <w:u w:val="single" w:color="000000"/>
        </w:rPr>
        <w:t>w-</w:t>
      </w:r>
      <w:r>
        <w:rPr>
          <w:rFonts w:ascii="Times New Roman" w:hAnsi="Times New Roman" w:cs="Times New Roman" w:eastAsia="Times New Roman"/>
          <w:b w:val="0"/>
          <w:bCs w:val="0"/>
          <w:color w:val="757579"/>
          <w:spacing w:val="0"/>
          <w:w w:val="95"/>
          <w:sz w:val="17"/>
          <w:szCs w:val="17"/>
          <w:u w:val="single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57579"/>
          <w:spacing w:val="0"/>
          <w:w w:val="95"/>
          <w:sz w:val="17"/>
          <w:szCs w:val="17"/>
          <w:u w:val="single" w:color="000000"/>
        </w:rPr>
        <w:t>e&lt;;OY"'S</w:t>
      </w:r>
      <w:r>
        <w:rPr>
          <w:rFonts w:ascii="Times New Roman" w:hAnsi="Times New Roman" w:cs="Times New Roman" w:eastAsia="Times New Roman"/>
          <w:b w:val="0"/>
          <w:bCs w:val="0"/>
          <w:color w:val="757579"/>
          <w:spacing w:val="0"/>
          <w:w w:val="95"/>
          <w:sz w:val="17"/>
          <w:szCs w:val="17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57579"/>
          <w:spacing w:val="22"/>
          <w:w w:val="95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605B62"/>
          <w:spacing w:val="0"/>
          <w:w w:val="80"/>
          <w:sz w:val="34"/>
          <w:szCs w:val="34"/>
          <w:u w:val="single" w:color="000000"/>
        </w:rPr>
        <w:t>+</w:t>
      </w:r>
      <w:r>
        <w:rPr>
          <w:rFonts w:ascii="Arial" w:hAnsi="Arial" w:cs="Arial" w:eastAsia="Arial"/>
          <w:b w:val="0"/>
          <w:bCs w:val="0"/>
          <w:color w:val="605B62"/>
          <w:spacing w:val="24"/>
          <w:w w:val="80"/>
          <w:sz w:val="34"/>
          <w:szCs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9"/>
          <w:spacing w:val="0"/>
          <w:w w:val="95"/>
          <w:sz w:val="30"/>
          <w:szCs w:val="30"/>
          <w:u w:val="single" w:color="00000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757579"/>
          <w:spacing w:val="0"/>
          <w:w w:val="104"/>
          <w:sz w:val="30"/>
          <w:szCs w:val="3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  <w:u w:val="none"/>
        </w:rPr>
      </w:r>
    </w:p>
    <w:p>
      <w:pPr>
        <w:tabs>
          <w:tab w:pos="2203" w:val="left" w:leader="none"/>
        </w:tabs>
        <w:spacing w:before="14"/>
        <w:ind w:left="22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visita: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05B62"/>
          <w:spacing w:val="0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05B62"/>
          <w:spacing w:val="0"/>
          <w:w w:val="90"/>
          <w:sz w:val="21"/>
          <w:szCs w:val="21"/>
          <w:u w:val="single" w:color="000000"/>
        </w:rPr>
        <w:t>{</w:t>
      </w:r>
      <w:r>
        <w:rPr>
          <w:rFonts w:ascii="Times New Roman" w:hAnsi="Times New Roman" w:cs="Times New Roman" w:eastAsia="Times New Roman"/>
          <w:b w:val="0"/>
          <w:bCs w:val="0"/>
          <w:i/>
          <w:color w:val="605B62"/>
          <w:spacing w:val="-22"/>
          <w:w w:val="9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58A"/>
          <w:spacing w:val="0"/>
          <w:w w:val="100"/>
          <w:sz w:val="21"/>
          <w:szCs w:val="21"/>
          <w:u w:val="single" w:color="0000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87858A"/>
          <w:spacing w:val="0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58A"/>
          <w:spacing w:val="11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A"/>
          <w:spacing w:val="0"/>
          <w:w w:val="105"/>
          <w:sz w:val="25"/>
          <w:szCs w:val="25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A"/>
          <w:spacing w:val="-48"/>
          <w:w w:val="10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A5"/>
          <w:spacing w:val="0"/>
          <w:w w:val="100"/>
          <w:sz w:val="25"/>
          <w:szCs w:val="25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A5"/>
          <w:spacing w:val="-3"/>
          <w:w w:val="100"/>
          <w:sz w:val="25"/>
          <w:szCs w:val="25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7579"/>
          <w:spacing w:val="0"/>
          <w:w w:val="165"/>
          <w:sz w:val="22"/>
          <w:szCs w:val="22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i w:val="0"/>
          <w:color w:val="757579"/>
          <w:spacing w:val="0"/>
          <w:w w:val="165"/>
          <w:sz w:val="12"/>
          <w:szCs w:val="12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i w:val="0"/>
          <w:color w:val="757579"/>
          <w:spacing w:val="0"/>
          <w:w w:val="165"/>
          <w:sz w:val="12"/>
          <w:szCs w:val="12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i w:val="0"/>
          <w:color w:val="757579"/>
          <w:spacing w:val="0"/>
          <w:w w:val="165"/>
          <w:sz w:val="12"/>
          <w:szCs w:val="12"/>
          <w:u w:val="single" w:color="000000"/>
        </w:rPr>
        <w:t>  </w:t>
      </w:r>
      <w:r>
        <w:rPr>
          <w:rFonts w:ascii="Arial" w:hAnsi="Arial" w:cs="Arial" w:eastAsia="Arial"/>
          <w:b w:val="0"/>
          <w:bCs w:val="0"/>
          <w:i w:val="0"/>
          <w:color w:val="757579"/>
          <w:spacing w:val="3"/>
          <w:w w:val="165"/>
          <w:sz w:val="12"/>
          <w:szCs w:val="1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A"/>
          <w:spacing w:val="0"/>
          <w:w w:val="100"/>
          <w:sz w:val="16"/>
          <w:szCs w:val="16"/>
          <w:u w:val="single" w:color="000000"/>
        </w:rPr>
        <w:t>_2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A"/>
          <w:spacing w:val="0"/>
          <w:w w:val="100"/>
          <w:sz w:val="16"/>
          <w:szCs w:val="16"/>
          <w:u w:val="single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A"/>
          <w:spacing w:val="0"/>
          <w:w w:val="100"/>
          <w:sz w:val="16"/>
          <w:szCs w:val="16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A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A"/>
          <w:spacing w:val="2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7579"/>
          <w:spacing w:val="0"/>
          <w:w w:val="90"/>
          <w:sz w:val="17"/>
          <w:szCs w:val="17"/>
          <w:u w:val="single" w:color="000000"/>
        </w:rPr>
        <w:t>lt&gt;</w:t>
      </w:r>
      <w:r>
        <w:rPr>
          <w:rFonts w:ascii="Arial" w:hAnsi="Arial" w:cs="Arial" w:eastAsia="Arial"/>
          <w:b w:val="0"/>
          <w:bCs w:val="0"/>
          <w:i w:val="0"/>
          <w:color w:val="757579"/>
          <w:spacing w:val="0"/>
          <w:w w:val="67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Nivel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educativo: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803" w:val="left" w:leader="none"/>
          <w:tab w:pos="3347" w:val="left" w:leader="none"/>
          <w:tab w:pos="6625" w:val="left" w:leader="none"/>
          <w:tab w:pos="8467" w:val="left" w:leader="none"/>
        </w:tabs>
        <w:ind w:left="49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Primaria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Secundaria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Bachillerato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8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5B62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05B62"/>
          <w:spacing w:val="-8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A262B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A262B"/>
          <w:spacing w:val="0"/>
          <w:w w:val="100"/>
          <w:sz w:val="21"/>
          <w:szCs w:val="21"/>
        </w:rPr>
        <w:t>Licenciatura</w:t>
      </w:r>
      <w:r>
        <w:rPr>
          <w:rFonts w:ascii="Times New Roman" w:hAnsi="Times New Roman" w:cs="Times New Roman" w:eastAsia="Times New Roman"/>
          <w:b w:val="0"/>
          <w:bCs w:val="0"/>
          <w:color w:val="2A262B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position w:val="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2"/>
          <w:w w:val="90"/>
          <w:position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0"/>
          <w:position w:val="5"/>
          <w:sz w:val="21"/>
          <w:szCs w:val="21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6"/>
          <w:w w:val="100"/>
          <w:position w:val="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63B"/>
          <w:spacing w:val="0"/>
          <w:w w:val="100"/>
          <w:position w:val="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8363B"/>
          <w:spacing w:val="0"/>
          <w:w w:val="100"/>
          <w:position w:val="5"/>
          <w:sz w:val="21"/>
          <w:szCs w:val="21"/>
          <w:u w:val="single" w:color="120E14"/>
        </w:rPr>
      </w:r>
      <w:r>
        <w:rPr>
          <w:rFonts w:ascii="Times New Roman" w:hAnsi="Times New Roman" w:cs="Times New Roman" w:eastAsia="Times New Roman"/>
          <w:b w:val="0"/>
          <w:bCs w:val="0"/>
          <w:color w:val="38363B"/>
          <w:spacing w:val="0"/>
          <w:w w:val="100"/>
          <w:position w:val="5"/>
          <w:sz w:val="21"/>
          <w:szCs w:val="21"/>
          <w:u w:val="single" w:color="120E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63B"/>
          <w:spacing w:val="0"/>
          <w:w w:val="100"/>
          <w:position w:val="5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A262B"/>
          <w:spacing w:val="0"/>
          <w:w w:val="100"/>
          <w:position w:val="5"/>
          <w:sz w:val="21"/>
          <w:szCs w:val="2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  <w:u w:val="none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3"/>
        <w:ind w:left="21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¿Por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realizó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usted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visita?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0F15"/>
          <w:spacing w:val="11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05B62"/>
          <w:spacing w:val="-5"/>
          <w:w w:val="90"/>
          <w:sz w:val="23"/>
          <w:szCs w:val="23"/>
        </w:rPr>
        <w:t>X</w:t>
      </w:r>
      <w:r>
        <w:rPr>
          <w:rFonts w:ascii="Arial" w:hAnsi="Arial" w:cs="Arial" w:eastAsia="Arial"/>
          <w:b w:val="0"/>
          <w:bCs w:val="0"/>
          <w:color w:val="2A262B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2A262B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Portal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electrónico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B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A262B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A262B"/>
          <w:spacing w:val="3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Teléfono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3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Correo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3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electrónico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Presencial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8393" w:val="left" w:leader="none"/>
        </w:tabs>
        <w:ind w:left="22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rnro: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  <w:u w:val="single" w:color="120E14"/>
        </w:rPr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  <w:u w:val="single" w:color="120E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01" w:lineRule="auto" w:before="73"/>
        <w:ind w:left="212" w:right="398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Marque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"X"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valor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considere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conveniente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preguntas,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teniendo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nivel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satisfacción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relación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siguientes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aspectos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visitas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guiadas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05"/>
          <w:sz w:val="21"/>
          <w:szCs w:val="21"/>
        </w:rPr>
        <w:t>aiiNAOE: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2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0F15"/>
          <w:spacing w:val="0"/>
          <w:w w:val="1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130F15"/>
          <w:spacing w:val="45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trámite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1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2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visita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-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110"/>
          <w:sz w:val="21"/>
          <w:szCs w:val="21"/>
        </w:rPr>
        <w:t>fu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7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63B"/>
          <w:spacing w:val="0"/>
          <w:w w:val="11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893" w:val="left" w:leader="none"/>
          <w:tab w:pos="3137" w:val="left" w:leader="none"/>
          <w:tab w:pos="5929" w:val="left" w:leader="none"/>
          <w:tab w:pos="7406" w:val="left" w:leader="none"/>
        </w:tabs>
        <w:spacing w:before="21"/>
        <w:ind w:left="61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Confusa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excesiva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3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3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Deficiente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9"/>
          <w:spacing w:val="0"/>
          <w:w w:val="90"/>
          <w:sz w:val="21"/>
          <w:szCs w:val="21"/>
        </w:rPr>
        <w:t>)(</w:t>
      </w:r>
      <w:r>
        <w:rPr>
          <w:rFonts w:ascii="Times New Roman" w:hAnsi="Times New Roman" w:cs="Times New Roman" w:eastAsia="Times New Roman"/>
          <w:b w:val="0"/>
          <w:bCs w:val="0"/>
          <w:color w:val="757579"/>
          <w:spacing w:val="-1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Limitada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3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Poco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clara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1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Clara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4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5"/>
          <w:spacing w:val="0"/>
          <w:w w:val="90"/>
          <w:sz w:val="21"/>
          <w:szCs w:val="21"/>
        </w:rPr>
        <w:t>simple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7" w:hRule="exact"/>
        </w:trPr>
        <w:tc>
          <w:tcPr>
            <w:tcW w:w="7445" w:type="dxa"/>
            <w:gridSpan w:val="2"/>
            <w:vMerge w:val="restart"/>
            <w:tcBorders>
              <w:top w:val="single" w:sz="13" w:space="0" w:color="1F1C23"/>
              <w:left w:val="single" w:sz="11" w:space="0" w:color="231F28"/>
              <w:right w:val="single" w:sz="13" w:space="0" w:color="231C28"/>
            </w:tcBorders>
          </w:tcPr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10"/>
                <w:sz w:val="21"/>
                <w:szCs w:val="21"/>
              </w:rPr>
              <w:t>Aspectos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1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1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10"/>
                <w:sz w:val="21"/>
                <w:szCs w:val="21"/>
              </w:rPr>
              <w:t>evaluar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1890" w:val="left" w:leader="none"/>
                <w:tab w:pos="2910" w:val="left" w:leader="none"/>
                <w:tab w:pos="4158" w:val="left" w:leader="none"/>
                <w:tab w:pos="5316" w:val="left" w:leader="none"/>
              </w:tabs>
              <w:ind w:left="18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A.-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Insatisfactorio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8.-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Malo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Regular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0.-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Bueno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E.-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3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Satisfactorio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53" w:type="dxa"/>
            <w:gridSpan w:val="5"/>
            <w:tcBorders>
              <w:top w:val="single" w:sz="13" w:space="0" w:color="1F1C23"/>
              <w:left w:val="single" w:sz="13" w:space="0" w:color="231C28"/>
              <w:bottom w:val="single" w:sz="4" w:space="0" w:color="6B6B70"/>
              <w:right w:val="single" w:sz="13" w:space="0" w:color="28232B"/>
            </w:tcBorders>
          </w:tcPr>
          <w:p>
            <w:pPr>
              <w:pStyle w:val="TableParagraph"/>
              <w:spacing w:line="261" w:lineRule="auto" w:before="4"/>
              <w:ind w:left="426" w:right="424" w:firstLine="16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Nivel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satisfacción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7445" w:type="dxa"/>
            <w:gridSpan w:val="2"/>
            <w:vMerge/>
            <w:tcBorders>
              <w:left w:val="single" w:sz="11" w:space="0" w:color="231F28"/>
              <w:bottom w:val="single" w:sz="11" w:space="0" w:color="1F1C23"/>
              <w:right w:val="single" w:sz="13" w:space="0" w:color="231C2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B6B70"/>
              <w:left w:val="single" w:sz="13" w:space="0" w:color="231C28"/>
              <w:bottom w:val="single" w:sz="11" w:space="0" w:color="1F1C23"/>
              <w:right w:val="single" w:sz="6" w:space="0" w:color="483F48"/>
            </w:tcBorders>
          </w:tcPr>
          <w:p>
            <w:pPr>
              <w:pStyle w:val="TableParagraph"/>
              <w:spacing w:before="9"/>
              <w:ind w:left="9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8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5" w:type="dxa"/>
            <w:tcBorders>
              <w:top w:val="single" w:sz="4" w:space="0" w:color="6B6B70"/>
              <w:left w:val="single" w:sz="6" w:space="0" w:color="483F48"/>
              <w:bottom w:val="single" w:sz="11" w:space="0" w:color="1F1C23"/>
              <w:right w:val="single" w:sz="6" w:space="0" w:color="4B3F4B"/>
            </w:tcBorders>
          </w:tcPr>
          <w:p>
            <w:pPr>
              <w:pStyle w:val="TableParagraph"/>
              <w:spacing w:before="9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3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5" w:type="dxa"/>
            <w:tcBorders>
              <w:top w:val="single" w:sz="4" w:space="0" w:color="6B6B70"/>
              <w:left w:val="single" w:sz="6" w:space="0" w:color="4B3F4B"/>
              <w:bottom w:val="single" w:sz="11" w:space="0" w:color="1F1C23"/>
              <w:right w:val="single" w:sz="6" w:space="0" w:color="4B3F48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00" w:type="dxa"/>
            <w:tcBorders>
              <w:top w:val="single" w:sz="4" w:space="0" w:color="6B6B70"/>
              <w:left w:val="single" w:sz="6" w:space="0" w:color="4B3F48"/>
              <w:bottom w:val="single" w:sz="11" w:space="0" w:color="1F1C23"/>
              <w:right w:val="single" w:sz="6" w:space="0" w:color="484448"/>
            </w:tcBorders>
          </w:tcPr>
          <w:p>
            <w:pPr>
              <w:pStyle w:val="TableParagraph"/>
              <w:spacing w:line="26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62" w:type="dxa"/>
            <w:tcBorders>
              <w:top w:val="single" w:sz="4" w:space="0" w:color="6B6B70"/>
              <w:left w:val="single" w:sz="6" w:space="0" w:color="484448"/>
              <w:bottom w:val="single" w:sz="11" w:space="0" w:color="1F1C23"/>
              <w:right w:val="single" w:sz="13" w:space="0" w:color="28232B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5"/>
                <w:spacing w:val="0"/>
                <w:w w:val="9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7" w:hRule="exact"/>
        </w:trPr>
        <w:tc>
          <w:tcPr>
            <w:tcW w:w="500" w:type="dxa"/>
            <w:tcBorders>
              <w:top w:val="single" w:sz="11" w:space="0" w:color="1F1C23"/>
              <w:left w:val="single" w:sz="11" w:space="0" w:color="231F28"/>
              <w:bottom w:val="single" w:sz="4" w:space="0" w:color="444448"/>
              <w:right w:val="single" w:sz="6" w:space="0" w:color="4F484F"/>
            </w:tcBorders>
          </w:tcPr>
          <w:p>
            <w:pPr>
              <w:pStyle w:val="TableParagraph"/>
              <w:spacing w:before="21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1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4" w:type="dxa"/>
            <w:tcBorders>
              <w:top w:val="single" w:sz="11" w:space="0" w:color="1F1C23"/>
              <w:left w:val="single" w:sz="6" w:space="0" w:color="4F484F"/>
              <w:bottom w:val="single" w:sz="4" w:space="0" w:color="444448"/>
              <w:right w:val="single" w:sz="13" w:space="0" w:color="231C28"/>
            </w:tcBorders>
          </w:tcPr>
          <w:p>
            <w:pPr>
              <w:pStyle w:val="TableParagraph"/>
              <w:spacing w:before="7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0"/>
                <w:sz w:val="21"/>
                <w:szCs w:val="21"/>
              </w:rPr>
              <w:t>proceso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0"/>
                <w:sz w:val="21"/>
                <w:szCs w:val="21"/>
              </w:rPr>
              <w:t>solicitud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B"/>
                <w:spacing w:val="0"/>
                <w:w w:val="100"/>
                <w:sz w:val="21"/>
                <w:szCs w:val="21"/>
              </w:rPr>
              <w:t>fue: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" w:type="dxa"/>
            <w:tcBorders>
              <w:top w:val="single" w:sz="11" w:space="0" w:color="1F1C23"/>
              <w:left w:val="single" w:sz="13" w:space="0" w:color="231C28"/>
              <w:bottom w:val="single" w:sz="4" w:space="0" w:color="444448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11" w:space="0" w:color="1F1C23"/>
              <w:left w:val="single" w:sz="6" w:space="0" w:color="483F48"/>
              <w:bottom w:val="single" w:sz="4" w:space="0" w:color="444448"/>
              <w:right w:val="single" w:sz="6" w:space="0" w:color="4B3F4B"/>
            </w:tcBorders>
          </w:tcPr>
          <w:p>
            <w:pPr/>
          </w:p>
        </w:tc>
        <w:tc>
          <w:tcPr>
            <w:tcW w:w="395" w:type="dxa"/>
            <w:tcBorders>
              <w:top w:val="single" w:sz="11" w:space="0" w:color="1F1C23"/>
              <w:left w:val="single" w:sz="6" w:space="0" w:color="4B3F4B"/>
              <w:bottom w:val="single" w:sz="4" w:space="0" w:color="444448"/>
              <w:right w:val="single" w:sz="6" w:space="0" w:color="4B3F48"/>
            </w:tcBorders>
          </w:tcPr>
          <w:p>
            <w:pPr/>
          </w:p>
        </w:tc>
        <w:tc>
          <w:tcPr>
            <w:tcW w:w="400" w:type="dxa"/>
            <w:tcBorders>
              <w:top w:val="single" w:sz="11" w:space="0" w:color="1F1C23"/>
              <w:left w:val="single" w:sz="6" w:space="0" w:color="4B3F48"/>
              <w:bottom w:val="single" w:sz="4" w:space="0" w:color="444448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11" w:space="0" w:color="1F1C23"/>
              <w:left w:val="single" w:sz="6" w:space="0" w:color="484448"/>
              <w:bottom w:val="single" w:sz="4" w:space="0" w:color="444448"/>
              <w:right w:val="single" w:sz="13" w:space="0" w:color="28232B"/>
            </w:tcBorders>
          </w:tcPr>
          <w:p>
            <w:pPr>
              <w:pStyle w:val="TableParagraph"/>
              <w:spacing w:before="29"/>
              <w:ind w:left="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57579"/>
                <w:spacing w:val="0"/>
                <w:w w:val="90"/>
                <w:sz w:val="19"/>
                <w:szCs w:val="19"/>
              </w:rPr>
              <w:t>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8" w:hRule="exact"/>
        </w:trPr>
        <w:tc>
          <w:tcPr>
            <w:tcW w:w="500" w:type="dxa"/>
            <w:tcBorders>
              <w:top w:val="single" w:sz="4" w:space="0" w:color="444448"/>
              <w:left w:val="single" w:sz="11" w:space="0" w:color="231F28"/>
              <w:bottom w:val="single" w:sz="6" w:space="0" w:color="484448"/>
              <w:right w:val="single" w:sz="6" w:space="0" w:color="4F484F"/>
            </w:tcBorders>
          </w:tcPr>
          <w:p>
            <w:pPr>
              <w:pStyle w:val="TableParagraph"/>
              <w:spacing w:line="219" w:lineRule="exact" w:before="36"/>
              <w:ind w:left="15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30F15"/>
                <w:spacing w:val="-15"/>
                <w:w w:val="105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8363B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4" w:type="dxa"/>
            <w:tcBorders>
              <w:top w:val="single" w:sz="4" w:space="0" w:color="444448"/>
              <w:left w:val="single" w:sz="6" w:space="0" w:color="4F484F"/>
              <w:bottom w:val="single" w:sz="6" w:space="0" w:color="484448"/>
              <w:right w:val="single" w:sz="13" w:space="0" w:color="231C28"/>
            </w:tcBorders>
          </w:tcPr>
          <w:p>
            <w:pPr>
              <w:pStyle w:val="TableParagraph"/>
              <w:spacing w:before="2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tiempos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respuesta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4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solicitud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visita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fue: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" w:type="dxa"/>
            <w:tcBorders>
              <w:top w:val="single" w:sz="4" w:space="0" w:color="444448"/>
              <w:left w:val="single" w:sz="13" w:space="0" w:color="231C28"/>
              <w:bottom w:val="single" w:sz="6" w:space="0" w:color="484448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44448"/>
              <w:left w:val="single" w:sz="6" w:space="0" w:color="483F48"/>
              <w:bottom w:val="single" w:sz="6" w:space="0" w:color="484448"/>
              <w:right w:val="single" w:sz="6" w:space="0" w:color="4B3F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44448"/>
              <w:left w:val="single" w:sz="6" w:space="0" w:color="4B3F4B"/>
              <w:bottom w:val="single" w:sz="6" w:space="0" w:color="484448"/>
              <w:right w:val="single" w:sz="6" w:space="0" w:color="4B3F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4448"/>
              <w:left w:val="single" w:sz="6" w:space="0" w:color="4B3F48"/>
              <w:bottom w:val="single" w:sz="6" w:space="0" w:color="484448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444448"/>
              <w:left w:val="single" w:sz="6" w:space="0" w:color="484448"/>
              <w:bottom w:val="single" w:sz="6" w:space="0" w:color="484448"/>
              <w:right w:val="single" w:sz="13" w:space="0" w:color="28232B"/>
            </w:tcBorders>
          </w:tcPr>
          <w:p>
            <w:pPr>
              <w:pStyle w:val="TableParagraph"/>
              <w:spacing w:before="53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7858A"/>
                <w:spacing w:val="0"/>
                <w:w w:val="125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500" w:type="dxa"/>
            <w:tcBorders>
              <w:top w:val="single" w:sz="6" w:space="0" w:color="484448"/>
              <w:left w:val="single" w:sz="11" w:space="0" w:color="231F28"/>
              <w:bottom w:val="single" w:sz="6" w:space="0" w:color="48444B"/>
              <w:right w:val="single" w:sz="6" w:space="0" w:color="4F484F"/>
            </w:tcBorders>
          </w:tcPr>
          <w:p>
            <w:pPr>
              <w:pStyle w:val="TableParagraph"/>
              <w:spacing w:before="18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3"/>
                <w:w w:val="12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63B"/>
                <w:spacing w:val="0"/>
                <w:w w:val="1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4" w:type="dxa"/>
            <w:tcBorders>
              <w:top w:val="single" w:sz="6" w:space="0" w:color="484448"/>
              <w:left w:val="single" w:sz="6" w:space="0" w:color="4F484F"/>
              <w:bottom w:val="single" w:sz="6" w:space="0" w:color="48444B"/>
              <w:right w:val="single" w:sz="13" w:space="0" w:color="231C28"/>
            </w:tcBorders>
          </w:tcPr>
          <w:p>
            <w:pPr>
              <w:pStyle w:val="TableParagraph"/>
              <w:spacing w:before="4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Cómo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considera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tiempo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asignado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cada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actividades: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" w:type="dxa"/>
            <w:tcBorders>
              <w:top w:val="single" w:sz="6" w:space="0" w:color="484448"/>
              <w:left w:val="single" w:sz="13" w:space="0" w:color="231C28"/>
              <w:bottom w:val="single" w:sz="6" w:space="0" w:color="48444B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84448"/>
              <w:left w:val="single" w:sz="6" w:space="0" w:color="483F48"/>
              <w:bottom w:val="single" w:sz="6" w:space="0" w:color="48444B"/>
              <w:right w:val="single" w:sz="6" w:space="0" w:color="4B3F4B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84448"/>
              <w:left w:val="single" w:sz="6" w:space="0" w:color="4B3F4B"/>
              <w:bottom w:val="single" w:sz="6" w:space="0" w:color="48444B"/>
              <w:right w:val="single" w:sz="6" w:space="0" w:color="4B3F48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84448"/>
              <w:left w:val="single" w:sz="6" w:space="0" w:color="4B3F48"/>
              <w:bottom w:val="single" w:sz="6" w:space="0" w:color="48444B"/>
              <w:right w:val="single" w:sz="6" w:space="0" w:color="484448"/>
            </w:tcBorders>
          </w:tcPr>
          <w:p>
            <w:pPr>
              <w:pStyle w:val="TableParagraph"/>
              <w:spacing w:line="200" w:lineRule="exact" w:before="60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57579"/>
                <w:spacing w:val="0"/>
                <w:w w:val="8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single" w:sz="6" w:space="0" w:color="484448"/>
              <w:left w:val="single" w:sz="6" w:space="0" w:color="484448"/>
              <w:bottom w:val="single" w:sz="6" w:space="0" w:color="48444B"/>
              <w:right w:val="single" w:sz="13" w:space="0" w:color="28232B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500" w:type="dxa"/>
            <w:tcBorders>
              <w:top w:val="single" w:sz="6" w:space="0" w:color="48444B"/>
              <w:left w:val="single" w:sz="11" w:space="0" w:color="231F28"/>
              <w:bottom w:val="single" w:sz="6" w:space="0" w:color="4F4F4F"/>
              <w:right w:val="single" w:sz="6" w:space="0" w:color="4F484F"/>
            </w:tcBorders>
          </w:tcPr>
          <w:p>
            <w:pPr>
              <w:pStyle w:val="TableParagraph"/>
              <w:spacing w:before="15"/>
              <w:ind w:left="15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30F15"/>
                <w:spacing w:val="0"/>
                <w:w w:val="75"/>
                <w:sz w:val="22"/>
                <w:szCs w:val="22"/>
              </w:rPr>
              <w:t>S.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44" w:type="dxa"/>
            <w:tcBorders>
              <w:top w:val="single" w:sz="6" w:space="0" w:color="48444B"/>
              <w:left w:val="single" w:sz="6" w:space="0" w:color="4F484F"/>
              <w:bottom w:val="single" w:sz="6" w:space="0" w:color="4F4F4F"/>
              <w:right w:val="single" w:sz="13" w:space="0" w:color="231C28"/>
            </w:tcBorders>
          </w:tcPr>
          <w:p>
            <w:pPr>
              <w:pStyle w:val="TableParagraph"/>
              <w:spacing w:line="256" w:lineRule="auto" w:before="2"/>
              <w:ind w:left="109" w:right="14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contenidos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académicos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3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conferencias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3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y/o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charlas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escuchadas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distintas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3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áreas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fueron: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" w:type="dxa"/>
            <w:tcBorders>
              <w:top w:val="single" w:sz="6" w:space="0" w:color="48444B"/>
              <w:left w:val="single" w:sz="13" w:space="0" w:color="231C28"/>
              <w:bottom w:val="single" w:sz="6" w:space="0" w:color="4F4F4F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8444B"/>
              <w:left w:val="single" w:sz="6" w:space="0" w:color="483F48"/>
              <w:bottom w:val="single" w:sz="6" w:space="0" w:color="4F4F4F"/>
              <w:right w:val="single" w:sz="6" w:space="0" w:color="4B3F4B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8444B"/>
              <w:left w:val="single" w:sz="6" w:space="0" w:color="4B3F4B"/>
              <w:bottom w:val="single" w:sz="6" w:space="0" w:color="4F4F4F"/>
              <w:right w:val="single" w:sz="6" w:space="0" w:color="4B3F48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8444B"/>
              <w:left w:val="single" w:sz="6" w:space="0" w:color="4B3F48"/>
              <w:bottom w:val="single" w:sz="6" w:space="0" w:color="4F4F4F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6" w:space="0" w:color="48444B"/>
              <w:left w:val="single" w:sz="6" w:space="0" w:color="484448"/>
              <w:bottom w:val="single" w:sz="6" w:space="0" w:color="4F4F4F"/>
              <w:right w:val="single" w:sz="13" w:space="0" w:color="28232B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57579"/>
                <w:spacing w:val="0"/>
                <w:w w:val="120"/>
                <w:sz w:val="25"/>
                <w:szCs w:val="2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72" w:hRule="exact"/>
        </w:trPr>
        <w:tc>
          <w:tcPr>
            <w:tcW w:w="500" w:type="dxa"/>
            <w:tcBorders>
              <w:top w:val="single" w:sz="6" w:space="0" w:color="4F4F4F"/>
              <w:left w:val="single" w:sz="11" w:space="0" w:color="231F28"/>
              <w:bottom w:val="single" w:sz="6" w:space="0" w:color="4B484B"/>
              <w:right w:val="single" w:sz="6" w:space="0" w:color="4F484F"/>
            </w:tcBorders>
          </w:tcPr>
          <w:p>
            <w:pPr>
              <w:pStyle w:val="TableParagraph"/>
              <w:spacing w:before="25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25"/>
                <w:sz w:val="19"/>
                <w:szCs w:val="19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4" w:type="dxa"/>
            <w:tcBorders>
              <w:top w:val="single" w:sz="6" w:space="0" w:color="4F4F4F"/>
              <w:left w:val="single" w:sz="6" w:space="0" w:color="4F484F"/>
              <w:bottom w:val="single" w:sz="6" w:space="0" w:color="4B484B"/>
              <w:right w:val="single" w:sz="13" w:space="0" w:color="231C28"/>
            </w:tcBorders>
          </w:tcPr>
          <w:p>
            <w:pPr>
              <w:pStyle w:val="TableParagraph"/>
              <w:spacing w:before="7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10"/>
                <w:sz w:val="21"/>
                <w:szCs w:val="21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9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10"/>
                <w:sz w:val="21"/>
                <w:szCs w:val="21"/>
              </w:rPr>
              <w:t>instalaciones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1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7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10"/>
                <w:sz w:val="21"/>
                <w:szCs w:val="21"/>
              </w:rPr>
              <w:t>medios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1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10"/>
                <w:sz w:val="21"/>
                <w:szCs w:val="21"/>
              </w:rPr>
              <w:t>donde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10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1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10"/>
                <w:sz w:val="21"/>
                <w:szCs w:val="21"/>
              </w:rPr>
              <w:t>atendieron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10"/>
                <w:sz w:val="21"/>
                <w:szCs w:val="21"/>
              </w:rPr>
              <w:t>son: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" w:type="dxa"/>
            <w:tcBorders>
              <w:top w:val="single" w:sz="6" w:space="0" w:color="4F4F4F"/>
              <w:left w:val="single" w:sz="13" w:space="0" w:color="231C28"/>
              <w:bottom w:val="single" w:sz="6" w:space="0" w:color="4B484B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F4F4F"/>
              <w:left w:val="single" w:sz="6" w:space="0" w:color="483F48"/>
              <w:bottom w:val="single" w:sz="6" w:space="0" w:color="4B484B"/>
              <w:right w:val="single" w:sz="6" w:space="0" w:color="4B3F4B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F4F4F"/>
              <w:left w:val="single" w:sz="6" w:space="0" w:color="4B3F4B"/>
              <w:bottom w:val="single" w:sz="6" w:space="0" w:color="4B484B"/>
              <w:right w:val="single" w:sz="6" w:space="0" w:color="4B3F48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F4F4F"/>
              <w:left w:val="single" w:sz="6" w:space="0" w:color="4B3F48"/>
              <w:bottom w:val="single" w:sz="6" w:space="0" w:color="4B484B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6" w:space="0" w:color="4F4F4F"/>
              <w:left w:val="single" w:sz="6" w:space="0" w:color="484448"/>
              <w:bottom w:val="single" w:sz="6" w:space="0" w:color="4B484B"/>
              <w:right w:val="single" w:sz="13" w:space="0" w:color="28232B"/>
            </w:tcBorders>
          </w:tcPr>
          <w:p>
            <w:pPr>
              <w:pStyle w:val="TableParagraph"/>
              <w:spacing w:line="189" w:lineRule="exact" w:before="69"/>
              <w:ind w:left="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57579"/>
                <w:spacing w:val="0"/>
                <w:w w:val="50"/>
                <w:sz w:val="21"/>
                <w:szCs w:val="21"/>
              </w:rPr>
              <w:t>&gt;&lt;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30" w:hRule="exact"/>
        </w:trPr>
        <w:tc>
          <w:tcPr>
            <w:tcW w:w="500" w:type="dxa"/>
            <w:tcBorders>
              <w:top w:val="single" w:sz="6" w:space="0" w:color="4B484B"/>
              <w:left w:val="single" w:sz="11" w:space="0" w:color="231F28"/>
              <w:bottom w:val="single" w:sz="4" w:space="0" w:color="3F3B3F"/>
              <w:right w:val="single" w:sz="6" w:space="0" w:color="4F484F"/>
            </w:tcBorders>
          </w:tcPr>
          <w:p>
            <w:pPr>
              <w:pStyle w:val="TableParagraph"/>
              <w:spacing w:before="16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25"/>
                <w:sz w:val="19"/>
                <w:szCs w:val="19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4" w:type="dxa"/>
            <w:tcBorders>
              <w:top w:val="single" w:sz="6" w:space="0" w:color="4B484B"/>
              <w:left w:val="single" w:sz="6" w:space="0" w:color="4F484F"/>
              <w:bottom w:val="single" w:sz="4" w:space="0" w:color="3F3B3F"/>
              <w:right w:val="single" w:sz="13" w:space="0" w:color="231C28"/>
            </w:tcBorders>
          </w:tcPr>
          <w:p>
            <w:pPr>
              <w:pStyle w:val="TableParagraph"/>
              <w:spacing w:line="23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tuvo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problemas,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dudas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inquietudes,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3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mostró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3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sincero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interés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6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resolverlos: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" w:type="dxa"/>
            <w:tcBorders>
              <w:top w:val="single" w:sz="6" w:space="0" w:color="4B484B"/>
              <w:left w:val="single" w:sz="13" w:space="0" w:color="231C28"/>
              <w:bottom w:val="single" w:sz="4" w:space="0" w:color="3F3B3F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B484B"/>
              <w:left w:val="single" w:sz="6" w:space="0" w:color="483F48"/>
              <w:bottom w:val="single" w:sz="4" w:space="0" w:color="3F3B3F"/>
              <w:right w:val="single" w:sz="6" w:space="0" w:color="4B3F4B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B484B"/>
              <w:left w:val="single" w:sz="6" w:space="0" w:color="4B3F4B"/>
              <w:bottom w:val="single" w:sz="4" w:space="0" w:color="3F3B3F"/>
              <w:right w:val="single" w:sz="6" w:space="0" w:color="4B3F48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B484B"/>
              <w:left w:val="single" w:sz="6" w:space="0" w:color="4B3F48"/>
              <w:bottom w:val="single" w:sz="4" w:space="0" w:color="3F3B3F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6" w:space="0" w:color="4B484B"/>
              <w:left w:val="single" w:sz="6" w:space="0" w:color="484448"/>
              <w:bottom w:val="single" w:sz="4" w:space="0" w:color="3F3B3F"/>
              <w:right w:val="single" w:sz="13" w:space="0" w:color="28232B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57579"/>
                <w:spacing w:val="0"/>
                <w:w w:val="60"/>
                <w:sz w:val="31"/>
                <w:szCs w:val="31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533" w:hRule="exact"/>
        </w:trPr>
        <w:tc>
          <w:tcPr>
            <w:tcW w:w="500" w:type="dxa"/>
            <w:tcBorders>
              <w:top w:val="single" w:sz="4" w:space="0" w:color="3F3B3F"/>
              <w:left w:val="single" w:sz="11" w:space="0" w:color="231F28"/>
              <w:bottom w:val="single" w:sz="4" w:space="0" w:color="77777C"/>
              <w:right w:val="single" w:sz="6" w:space="0" w:color="4F484F"/>
            </w:tcBorders>
          </w:tcPr>
          <w:p>
            <w:pPr>
              <w:pStyle w:val="TableParagraph"/>
              <w:spacing w:before="14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-6"/>
                <w:w w:val="1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63B"/>
                <w:spacing w:val="0"/>
                <w:w w:val="1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4" w:type="dxa"/>
            <w:tcBorders>
              <w:top w:val="single" w:sz="4" w:space="0" w:color="3F3B3F"/>
              <w:left w:val="single" w:sz="6" w:space="0" w:color="4F484F"/>
              <w:bottom w:val="nil" w:sz="6" w:space="0" w:color="auto"/>
              <w:right w:val="single" w:sz="13" w:space="0" w:color="231C28"/>
            </w:tcBorders>
          </w:tcPr>
          <w:p>
            <w:pPr>
              <w:pStyle w:val="TableParagraph"/>
              <w:spacing w:line="261" w:lineRule="auto"/>
              <w:ind w:left="95" w:right="157" w:firstLine="1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trato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recibió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parte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servidores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públicos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atendieron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fue: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" w:type="dxa"/>
            <w:tcBorders>
              <w:top w:val="single" w:sz="4" w:space="0" w:color="3F3B3F"/>
              <w:left w:val="single" w:sz="13" w:space="0" w:color="231C28"/>
              <w:bottom w:val="single" w:sz="4" w:space="0" w:color="747474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3F3B3F"/>
              <w:left w:val="single" w:sz="6" w:space="0" w:color="483F48"/>
              <w:bottom w:val="single" w:sz="4" w:space="0" w:color="747474"/>
              <w:right w:val="single" w:sz="6" w:space="0" w:color="4B3F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3F3B3F"/>
              <w:left w:val="single" w:sz="6" w:space="0" w:color="4B3F4B"/>
              <w:bottom w:val="single" w:sz="4" w:space="0" w:color="747474"/>
              <w:right w:val="single" w:sz="6" w:space="0" w:color="4B3F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3F3B3F"/>
              <w:left w:val="single" w:sz="6" w:space="0" w:color="4B3F48"/>
              <w:bottom w:val="single" w:sz="4" w:space="0" w:color="747474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3F3B3F"/>
              <w:left w:val="single" w:sz="6" w:space="0" w:color="484448"/>
              <w:bottom w:val="single" w:sz="4" w:space="0" w:color="747474"/>
              <w:right w:val="single" w:sz="13" w:space="0" w:color="28232B"/>
            </w:tcBorders>
          </w:tcPr>
          <w:p>
            <w:pPr>
              <w:pStyle w:val="TableParagraph"/>
              <w:spacing w:before="84"/>
              <w:ind w:left="69"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57579"/>
                <w:spacing w:val="0"/>
                <w:w w:val="75"/>
                <w:sz w:val="35"/>
                <w:szCs w:val="3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5"/>
                <w:szCs w:val="35"/>
              </w:rPr>
            </w:r>
          </w:p>
        </w:tc>
      </w:tr>
      <w:tr>
        <w:trPr>
          <w:trHeight w:val="531" w:hRule="exact"/>
        </w:trPr>
        <w:tc>
          <w:tcPr>
            <w:tcW w:w="500" w:type="dxa"/>
            <w:tcBorders>
              <w:top w:val="single" w:sz="4" w:space="0" w:color="77777C"/>
              <w:left w:val="single" w:sz="11" w:space="0" w:color="231F28"/>
              <w:bottom w:val="single" w:sz="4" w:space="0" w:color="38383B"/>
              <w:right w:val="single" w:sz="6" w:space="0" w:color="4F484F"/>
            </w:tcBorders>
          </w:tcPr>
          <w:p>
            <w:pPr>
              <w:pStyle w:val="TableParagraph"/>
              <w:spacing w:before="21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25"/>
                <w:sz w:val="19"/>
                <w:szCs w:val="19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4" w:type="dxa"/>
            <w:tcBorders>
              <w:top w:val="nil" w:sz="6" w:space="0" w:color="auto"/>
              <w:left w:val="single" w:sz="6" w:space="0" w:color="4F484F"/>
              <w:bottom w:val="nil" w:sz="6" w:space="0" w:color="auto"/>
              <w:right w:val="single" w:sz="13" w:space="0" w:color="231C28"/>
            </w:tcBorders>
          </w:tcPr>
          <w:p>
            <w:pPr>
              <w:pStyle w:val="TableParagraph"/>
              <w:spacing w:line="261" w:lineRule="auto" w:before="7"/>
              <w:ind w:left="109" w:right="26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número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personas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atienden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suficiente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dar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servicio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interesados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5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es: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" w:type="dxa"/>
            <w:tcBorders>
              <w:top w:val="single" w:sz="4" w:space="0" w:color="747474"/>
              <w:left w:val="single" w:sz="13" w:space="0" w:color="231C28"/>
              <w:bottom w:val="single" w:sz="4" w:space="0" w:color="444448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747474"/>
              <w:left w:val="single" w:sz="6" w:space="0" w:color="483F48"/>
              <w:bottom w:val="single" w:sz="4" w:space="0" w:color="444448"/>
              <w:right w:val="single" w:sz="6" w:space="0" w:color="4B3F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747474"/>
              <w:left w:val="single" w:sz="6" w:space="0" w:color="4B3F4B"/>
              <w:bottom w:val="single" w:sz="4" w:space="0" w:color="444448"/>
              <w:right w:val="single" w:sz="6" w:space="0" w:color="4B3F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747474"/>
              <w:left w:val="single" w:sz="6" w:space="0" w:color="4B3F48"/>
              <w:bottom w:val="single" w:sz="4" w:space="0" w:color="444448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747474"/>
              <w:left w:val="single" w:sz="6" w:space="0" w:color="484448"/>
              <w:bottom w:val="single" w:sz="4" w:space="0" w:color="444448"/>
              <w:right w:val="single" w:sz="13" w:space="0" w:color="28232B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57579"/>
                <w:spacing w:val="0"/>
                <w:w w:val="105"/>
                <w:sz w:val="22"/>
                <w:szCs w:val="22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3" w:hRule="exact"/>
        </w:trPr>
        <w:tc>
          <w:tcPr>
            <w:tcW w:w="500" w:type="dxa"/>
            <w:tcBorders>
              <w:top w:val="single" w:sz="4" w:space="0" w:color="38383B"/>
              <w:left w:val="single" w:sz="11" w:space="0" w:color="231F28"/>
              <w:bottom w:val="single" w:sz="10" w:space="0" w:color="1F1F23"/>
              <w:right w:val="single" w:sz="6" w:space="0" w:color="4F484F"/>
            </w:tcBorders>
          </w:tcPr>
          <w:p>
            <w:pPr>
              <w:pStyle w:val="TableParagraph"/>
              <w:spacing w:before="19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25"/>
                <w:sz w:val="19"/>
                <w:szCs w:val="19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44" w:type="dxa"/>
            <w:tcBorders>
              <w:top w:val="nil" w:sz="6" w:space="0" w:color="auto"/>
              <w:left w:val="single" w:sz="6" w:space="0" w:color="4F484F"/>
              <w:bottom w:val="single" w:sz="10" w:space="0" w:color="1F1F23"/>
              <w:right w:val="single" w:sz="13" w:space="0" w:color="231C28"/>
            </w:tcBorders>
          </w:tcPr>
          <w:p>
            <w:pPr>
              <w:pStyle w:val="TableParagraph"/>
              <w:spacing w:before="10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términos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generales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considera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servicio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recibido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1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5"/>
                <w:spacing w:val="0"/>
                <w:w w:val="105"/>
                <w:sz w:val="21"/>
                <w:szCs w:val="21"/>
              </w:rPr>
              <w:t>fue: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" w:type="dxa"/>
            <w:tcBorders>
              <w:top w:val="single" w:sz="4" w:space="0" w:color="444448"/>
              <w:left w:val="single" w:sz="13" w:space="0" w:color="231C28"/>
              <w:bottom w:val="single" w:sz="10" w:space="0" w:color="1F1F23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44448"/>
              <w:left w:val="single" w:sz="6" w:space="0" w:color="483F48"/>
              <w:bottom w:val="single" w:sz="10" w:space="0" w:color="1F1F23"/>
              <w:right w:val="single" w:sz="6" w:space="0" w:color="4B3F4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44448"/>
              <w:left w:val="single" w:sz="6" w:space="0" w:color="4B3F4B"/>
              <w:bottom w:val="single" w:sz="10" w:space="0" w:color="1F1F23"/>
              <w:right w:val="single" w:sz="6" w:space="0" w:color="4B3F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4448"/>
              <w:left w:val="single" w:sz="6" w:space="0" w:color="4B3F48"/>
              <w:bottom w:val="single" w:sz="10" w:space="0" w:color="1F1F23"/>
              <w:right w:val="single" w:sz="6" w:space="0" w:color="484448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444448"/>
              <w:left w:val="single" w:sz="6" w:space="0" w:color="484448"/>
              <w:bottom w:val="single" w:sz="10" w:space="0" w:color="1F1F23"/>
              <w:right w:val="single" w:sz="13" w:space="0" w:color="28232B"/>
            </w:tcBorders>
          </w:tcPr>
          <w:p>
            <w:pPr>
              <w:pStyle w:val="TableParagraph"/>
              <w:spacing w:line="189" w:lineRule="exact" w:before="77"/>
              <w:ind w:left="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858A"/>
                <w:spacing w:val="0"/>
                <w:w w:val="11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189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620" w:bottom="1980" w:left="1460" w:right="1160"/>
        </w:sectPr>
      </w:pPr>
    </w:p>
    <w:p>
      <w:pPr>
        <w:spacing w:line="877" w:lineRule="exact" w:before="14"/>
        <w:ind w:left="294" w:right="0" w:firstLine="0"/>
        <w:jc w:val="left"/>
        <w:rPr>
          <w:rFonts w:ascii="Times New Roman" w:hAnsi="Times New Roman" w:cs="Times New Roman" w:eastAsia="Times New Roman"/>
          <w:sz w:val="62"/>
          <w:szCs w:val="62"/>
        </w:rPr>
      </w:pPr>
      <w:r>
        <w:rPr>
          <w:rFonts w:ascii="Arial" w:hAnsi="Arial" w:cs="Arial" w:eastAsia="Arial"/>
          <w:b w:val="0"/>
          <w:bCs w:val="0"/>
          <w:i/>
          <w:color w:val="110F15"/>
          <w:spacing w:val="-202"/>
          <w:w w:val="120"/>
          <w:sz w:val="62"/>
          <w:szCs w:val="62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/>
          <w:color w:val="110F15"/>
          <w:spacing w:val="-6"/>
          <w:w w:val="120"/>
          <w:position w:val="-28"/>
          <w:sz w:val="62"/>
          <w:szCs w:val="62"/>
        </w:rPr>
        <w:t>!</w:t>
      </w:r>
      <w:r>
        <w:rPr>
          <w:rFonts w:ascii="Arial" w:hAnsi="Arial" w:cs="Arial" w:eastAsia="Arial"/>
          <w:b w:val="0"/>
          <w:bCs w:val="0"/>
          <w:i/>
          <w:color w:val="110F15"/>
          <w:spacing w:val="0"/>
          <w:w w:val="120"/>
          <w:position w:val="0"/>
          <w:sz w:val="62"/>
          <w:szCs w:val="62"/>
        </w:rPr>
        <w:t>/:</w:t>
      </w:r>
      <w:r>
        <w:rPr>
          <w:rFonts w:ascii="Arial" w:hAnsi="Arial" w:cs="Arial" w:eastAsia="Arial"/>
          <w:b w:val="0"/>
          <w:bCs w:val="0"/>
          <w:i/>
          <w:color w:val="110F15"/>
          <w:spacing w:val="2"/>
          <w:w w:val="120"/>
          <w:position w:val="0"/>
          <w:sz w:val="62"/>
          <w:szCs w:val="6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10F15"/>
          <w:spacing w:val="0"/>
          <w:w w:val="120"/>
          <w:position w:val="-28"/>
          <w:sz w:val="62"/>
          <w:szCs w:val="6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62"/>
          <w:szCs w:val="62"/>
        </w:rPr>
      </w:r>
    </w:p>
    <w:p>
      <w:pPr>
        <w:spacing w:line="300" w:lineRule="exact"/>
        <w:ind w:left="425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-93"/>
          <w:w w:val="18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365"/>
          <w:w w:val="185"/>
          <w:position w:val="12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73"/>
          <w:w w:val="185"/>
          <w:position w:val="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55"/>
          <w:w w:val="185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60"/>
          <w:w w:val="185"/>
          <w:position w:val="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85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tabs>
          <w:tab w:pos="3043" w:val="left" w:leader="none"/>
        </w:tabs>
        <w:spacing w:line="296" w:lineRule="exact"/>
        <w:ind w:left="4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10F15"/>
          <w:spacing w:val="0"/>
          <w:w w:val="100"/>
          <w:sz w:val="29"/>
          <w:szCs w:val="29"/>
        </w:rPr>
        <w:t>lnAoe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1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10F15"/>
          <w:spacing w:val="-3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1"/>
          <w:sz w:val="19"/>
          <w:szCs w:val="19"/>
        </w:rPr>
        <w:t>Institucional</w:t>
      </w:r>
      <w:r>
        <w:rPr>
          <w:rFonts w:ascii="Arial" w:hAnsi="Arial" w:cs="Arial" w:eastAsia="Arial"/>
          <w:b/>
          <w:bCs/>
          <w:color w:val="110F15"/>
          <w:spacing w:val="-9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1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F15"/>
          <w:spacing w:val="-19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1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10F15"/>
          <w:spacing w:val="-3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1"/>
          <w:sz w:val="19"/>
          <w:szCs w:val="19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before="21"/>
        <w:ind w:left="0" w:right="4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10F15"/>
          <w:spacing w:val="0"/>
          <w:w w:val="95"/>
          <w:sz w:val="19"/>
          <w:szCs w:val="19"/>
        </w:rPr>
        <w:t>Encuesta</w:t>
      </w:r>
      <w:r>
        <w:rPr>
          <w:rFonts w:ascii="Arial" w:hAnsi="Arial" w:cs="Arial" w:eastAsia="Arial"/>
          <w:b/>
          <w:bCs/>
          <w:color w:val="110F15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F15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95"/>
          <w:sz w:val="19"/>
          <w:szCs w:val="19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4" w:lineRule="auto"/>
        <w:ind w:left="203" w:right="1017"/>
        <w:jc w:val="left"/>
      </w:pPr>
      <w:r>
        <w:rPr>
          <w:b w:val="0"/>
          <w:bCs w:val="0"/>
          <w:color w:val="110F15"/>
          <w:spacing w:val="0"/>
          <w:w w:val="105"/>
        </w:rPr>
        <w:t>Solicitamos</w:t>
      </w:r>
      <w:r>
        <w:rPr>
          <w:b w:val="0"/>
          <w:bCs w:val="0"/>
          <w:color w:val="110F15"/>
          <w:spacing w:val="-4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su</w:t>
      </w:r>
      <w:r>
        <w:rPr>
          <w:b w:val="0"/>
          <w:bCs w:val="0"/>
          <w:color w:val="110F15"/>
          <w:spacing w:val="-13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apoyo</w:t>
      </w:r>
      <w:r>
        <w:rPr>
          <w:b w:val="0"/>
          <w:bCs w:val="0"/>
          <w:color w:val="110F15"/>
          <w:spacing w:val="4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para</w:t>
      </w:r>
      <w:r>
        <w:rPr>
          <w:b w:val="0"/>
          <w:bCs w:val="0"/>
          <w:color w:val="110F15"/>
          <w:spacing w:val="-7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contestar</w:t>
      </w:r>
      <w:r>
        <w:rPr>
          <w:b w:val="0"/>
          <w:bCs w:val="0"/>
          <w:color w:val="110F15"/>
          <w:spacing w:val="6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esta</w:t>
      </w:r>
      <w:r>
        <w:rPr>
          <w:b w:val="0"/>
          <w:bCs w:val="0"/>
          <w:color w:val="110F15"/>
          <w:spacing w:val="4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encuesta,</w:t>
      </w:r>
      <w:r>
        <w:rPr>
          <w:b w:val="0"/>
          <w:bCs w:val="0"/>
          <w:color w:val="110F15"/>
          <w:spacing w:val="11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los</w:t>
      </w:r>
      <w:r>
        <w:rPr>
          <w:b w:val="0"/>
          <w:bCs w:val="0"/>
          <w:color w:val="110F15"/>
          <w:spacing w:val="-13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resultados</w:t>
      </w:r>
      <w:r>
        <w:rPr>
          <w:b w:val="0"/>
          <w:bCs w:val="0"/>
          <w:color w:val="110F15"/>
          <w:spacing w:val="-6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serán</w:t>
      </w:r>
      <w:r>
        <w:rPr>
          <w:b w:val="0"/>
          <w:bCs w:val="0"/>
          <w:color w:val="110F15"/>
          <w:spacing w:val="7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analizados</w:t>
      </w:r>
      <w:r>
        <w:rPr>
          <w:b w:val="0"/>
          <w:bCs w:val="0"/>
          <w:color w:val="110F15"/>
          <w:spacing w:val="0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y</w:t>
      </w:r>
      <w:r>
        <w:rPr>
          <w:b w:val="0"/>
          <w:bCs w:val="0"/>
          <w:color w:val="110F15"/>
          <w:spacing w:val="-14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tomados</w:t>
      </w:r>
      <w:r>
        <w:rPr>
          <w:b w:val="0"/>
          <w:bCs w:val="0"/>
          <w:color w:val="110F15"/>
          <w:spacing w:val="0"/>
          <w:w w:val="107"/>
        </w:rPr>
        <w:t> </w:t>
      </w:r>
      <w:r>
        <w:rPr>
          <w:b w:val="0"/>
          <w:bCs w:val="0"/>
          <w:color w:val="110F15"/>
          <w:spacing w:val="0"/>
          <w:w w:val="105"/>
        </w:rPr>
        <w:t>como</w:t>
      </w:r>
      <w:r>
        <w:rPr>
          <w:b w:val="0"/>
          <w:bCs w:val="0"/>
          <w:color w:val="110F15"/>
          <w:spacing w:val="12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base</w:t>
      </w:r>
      <w:r>
        <w:rPr>
          <w:b w:val="0"/>
          <w:bCs w:val="0"/>
          <w:color w:val="110F15"/>
          <w:spacing w:val="7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para</w:t>
      </w:r>
      <w:r>
        <w:rPr>
          <w:b w:val="0"/>
          <w:bCs w:val="0"/>
          <w:color w:val="110F15"/>
          <w:spacing w:val="16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mejorar</w:t>
      </w:r>
      <w:r>
        <w:rPr>
          <w:b w:val="0"/>
          <w:bCs w:val="0"/>
          <w:color w:val="110F15"/>
          <w:spacing w:val="8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nuestro</w:t>
      </w:r>
      <w:r>
        <w:rPr>
          <w:b w:val="0"/>
          <w:bCs w:val="0"/>
          <w:color w:val="110F15"/>
          <w:spacing w:val="9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servicio</w:t>
      </w:r>
      <w:r>
        <w:rPr>
          <w:b w:val="0"/>
          <w:bCs w:val="0"/>
          <w:color w:val="110F15"/>
          <w:spacing w:val="-29"/>
          <w:w w:val="105"/>
        </w:rPr>
        <w:t> </w:t>
      </w:r>
      <w:r>
        <w:rPr>
          <w:b w:val="0"/>
          <w:bCs w:val="0"/>
          <w:color w:val="3B3A3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44" w:lineRule="auto"/>
        <w:jc w:val="left"/>
        <w:sectPr>
          <w:pgSz w:w="12240" w:h="15840"/>
          <w:pgMar w:header="0" w:footer="1789" w:top="1080" w:bottom="2000" w:left="148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18" w:right="0"/>
        <w:jc w:val="left"/>
      </w:pPr>
      <w:r>
        <w:rPr>
          <w:b w:val="0"/>
          <w:bCs w:val="0"/>
          <w:color w:val="110F15"/>
          <w:spacing w:val="0"/>
          <w:w w:val="105"/>
        </w:rPr>
        <w:t>Número</w:t>
      </w:r>
      <w:r>
        <w:rPr>
          <w:b w:val="0"/>
          <w:bCs w:val="0"/>
          <w:color w:val="110F15"/>
          <w:spacing w:val="18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de</w:t>
      </w:r>
      <w:r>
        <w:rPr>
          <w:b w:val="0"/>
          <w:bCs w:val="0"/>
          <w:color w:val="110F15"/>
          <w:spacing w:val="11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alumnos</w:t>
      </w:r>
      <w:r>
        <w:rPr>
          <w:b w:val="0"/>
          <w:bCs w:val="0"/>
          <w:color w:val="110F15"/>
          <w:spacing w:val="-34"/>
          <w:w w:val="105"/>
        </w:rPr>
        <w:t> </w:t>
      </w:r>
      <w:r>
        <w:rPr>
          <w:b w:val="0"/>
          <w:bCs w:val="0"/>
          <w:color w:val="2A282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73" w:lineRule="exact"/>
        <w:ind w:left="218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5E5B60"/>
          <w:spacing w:val="0"/>
          <w:w w:val="85"/>
          <w:sz w:val="34"/>
          <w:szCs w:val="34"/>
        </w:rPr>
        <w:t>'10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spacing w:after="0" w:line="373" w:lineRule="exact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type w:val="continuous"/>
          <w:pgSz w:w="12240" w:h="15840"/>
          <w:pgMar w:top="620" w:bottom="1980" w:left="1480" w:right="1120"/>
          <w:cols w:num="2" w:equalWidth="0">
            <w:col w:w="2122" w:space="293"/>
            <w:col w:w="7225"/>
          </w:cols>
        </w:sectPr>
      </w:pPr>
    </w:p>
    <w:p>
      <w:pPr>
        <w:pStyle w:val="BodyText"/>
        <w:tabs>
          <w:tab w:pos="2680" w:val="left" w:leader="none"/>
        </w:tabs>
        <w:spacing w:before="80"/>
        <w:ind w:left="218" w:right="0"/>
        <w:jc w:val="left"/>
      </w:pPr>
      <w:r>
        <w:rPr>
          <w:b w:val="0"/>
          <w:bCs w:val="0"/>
          <w:color w:val="110F15"/>
          <w:spacing w:val="0"/>
          <w:w w:val="105"/>
        </w:rPr>
        <w:t>Fecha</w:t>
      </w:r>
      <w:r>
        <w:rPr>
          <w:b w:val="0"/>
          <w:bCs w:val="0"/>
          <w:color w:val="110F15"/>
          <w:spacing w:val="30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de</w:t>
      </w:r>
      <w:r>
        <w:rPr>
          <w:b w:val="0"/>
          <w:bCs w:val="0"/>
          <w:color w:val="110F15"/>
          <w:spacing w:val="-14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visita</w:t>
      </w:r>
      <w:r>
        <w:rPr>
          <w:b w:val="0"/>
          <w:bCs w:val="0"/>
          <w:color w:val="110F15"/>
          <w:spacing w:val="-36"/>
          <w:w w:val="105"/>
        </w:rPr>
        <w:t> </w:t>
      </w:r>
      <w:r>
        <w:rPr>
          <w:b w:val="0"/>
          <w:bCs w:val="0"/>
          <w:color w:val="2A282D"/>
          <w:spacing w:val="0"/>
          <w:w w:val="115"/>
        </w:rPr>
        <w:t>:</w:t>
      </w:r>
      <w:r>
        <w:rPr>
          <w:b w:val="0"/>
          <w:bCs w:val="0"/>
          <w:color w:val="2A282D"/>
          <w:spacing w:val="0"/>
          <w:w w:val="100"/>
        </w:rPr>
        <w:t> </w:t>
      </w:r>
      <w:r>
        <w:rPr>
          <w:b w:val="0"/>
          <w:bCs w:val="0"/>
          <w:color w:val="2A282D"/>
          <w:spacing w:val="15"/>
          <w:w w:val="100"/>
        </w:rPr>
        <w:t> </w:t>
      </w:r>
      <w:r>
        <w:rPr>
          <w:b w:val="0"/>
          <w:bCs w:val="0"/>
          <w:color w:val="2A282D"/>
          <w:spacing w:val="15"/>
          <w:w w:val="99"/>
        </w:rPr>
      </w:r>
      <w:r>
        <w:rPr>
          <w:b w:val="0"/>
          <w:bCs w:val="0"/>
          <w:color w:val="2A282D"/>
          <w:spacing w:val="0"/>
          <w:w w:val="99"/>
          <w:u w:val="single" w:color="28282B"/>
        </w:rPr>
        <w:t> </w:t>
      </w:r>
      <w:r>
        <w:rPr>
          <w:b w:val="0"/>
          <w:bCs w:val="0"/>
          <w:color w:val="2A282D"/>
          <w:spacing w:val="0"/>
          <w:w w:val="100"/>
          <w:u w:val="single" w:color="28282B"/>
        </w:rPr>
        <w:tab/>
      </w:r>
      <w:r>
        <w:rPr>
          <w:b w:val="0"/>
          <w:bCs w:val="0"/>
          <w:color w:val="2A282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620" w:bottom="1980" w:left="1480" w:right="1120"/>
        </w:sectPr>
      </w:pPr>
    </w:p>
    <w:p>
      <w:pPr>
        <w:pStyle w:val="BodyText"/>
        <w:spacing w:before="75"/>
        <w:ind w:left="218" w:right="0"/>
        <w:jc w:val="left"/>
      </w:pPr>
      <w:r>
        <w:rPr/>
        <w:pict>
          <v:group style="position:absolute;margin-left:185.250839pt;margin-top:-26.153255pt;width:129.475214pt;height:25.745457pt;mso-position-horizontal-relative:page;mso-position-vertical-relative:paragraph;z-index:-6660" coordorigin="3705,-523" coordsize="2590,515">
            <v:shape style="position:absolute;left:4205;top:-469;width:1478;height:461" type="#_x0000_t75">
              <v:imagedata r:id="rId8" o:title=""/>
            </v:shape>
            <v:group style="position:absolute;left:3712;top:-516;width:2575;height:2" coordorigin="3712,-516" coordsize="2575,2">
              <v:shape style="position:absolute;left:3712;top:-516;width:2575;height:2" coordorigin="3712,-516" coordsize="2575,0" path="m3712,-516l6287,-516e" filled="f" stroked="t" strokeweight=".707514pt" strokecolor="#2F2F3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10F15"/>
          <w:spacing w:val="0"/>
          <w:w w:val="110"/>
        </w:rPr>
        <w:t>Nivel</w:t>
      </w:r>
      <w:r>
        <w:rPr>
          <w:b w:val="0"/>
          <w:bCs w:val="0"/>
          <w:color w:val="110F15"/>
          <w:spacing w:val="-37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educativo</w:t>
      </w:r>
      <w:r>
        <w:rPr>
          <w:b w:val="0"/>
          <w:bCs w:val="0"/>
          <w:color w:val="110F15"/>
          <w:spacing w:val="-46"/>
          <w:w w:val="110"/>
        </w:rPr>
        <w:t> </w:t>
      </w:r>
      <w:r>
        <w:rPr>
          <w:b w:val="0"/>
          <w:bCs w:val="0"/>
          <w:color w:val="3B3A3D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spacing w:line="214" w:lineRule="exact"/>
        <w:ind w:left="21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E5B60"/>
          <w:spacing w:val="-5"/>
          <w:w w:val="13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57479"/>
          <w:spacing w:val="0"/>
          <w:w w:val="130"/>
          <w:sz w:val="23"/>
          <w:szCs w:val="23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757479"/>
          <w:spacing w:val="-36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479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57479"/>
          <w:spacing w:val="0"/>
          <w:w w:val="90"/>
          <w:sz w:val="23"/>
          <w:szCs w:val="23"/>
        </w:rPr>
        <w:t>\C.--'·-'</w:t>
      </w:r>
      <w:r>
        <w:rPr>
          <w:rFonts w:ascii="Times New Roman" w:hAnsi="Times New Roman" w:cs="Times New Roman" w:eastAsia="Times New Roman"/>
          <w:b w:val="0"/>
          <w:bCs w:val="0"/>
          <w:color w:val="75747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57479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479"/>
          <w:spacing w:val="0"/>
          <w:w w:val="90"/>
          <w:sz w:val="23"/>
          <w:szCs w:val="23"/>
        </w:rPr>
        <w:t>Sup</w:t>
      </w:r>
      <w:r>
        <w:rPr>
          <w:rFonts w:ascii="Times New Roman" w:hAnsi="Times New Roman" w:cs="Times New Roman" w:eastAsia="Times New Roman"/>
          <w:b w:val="0"/>
          <w:bCs w:val="0"/>
          <w:color w:val="757479"/>
          <w:spacing w:val="-11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1B5B8"/>
          <w:spacing w:val="0"/>
          <w:w w:val="90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B1B5B8"/>
          <w:spacing w:val="-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98E"/>
          <w:spacing w:val="0"/>
          <w:w w:val="90"/>
          <w:sz w:val="23"/>
          <w:szCs w:val="23"/>
        </w:rPr>
        <w:t>no&gt;-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14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620" w:bottom="1980" w:left="1480" w:right="1120"/>
          <w:cols w:num="2" w:equalWidth="0">
            <w:col w:w="1679" w:space="5486"/>
            <w:col w:w="2475"/>
          </w:cols>
        </w:sectPr>
      </w:pPr>
    </w:p>
    <w:p>
      <w:pPr>
        <w:tabs>
          <w:tab w:pos="1783" w:val="left" w:leader="none"/>
          <w:tab w:pos="3312" w:val="left" w:leader="none"/>
          <w:tab w:pos="4925" w:val="left" w:leader="none"/>
          <w:tab w:pos="6557" w:val="left" w:leader="none"/>
          <w:tab w:pos="7875" w:val="left" w:leader="none"/>
        </w:tabs>
        <w:spacing w:line="265" w:lineRule="exact"/>
        <w:ind w:left="48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Primaria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Secundaria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Bachillerato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10F15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Licenciatura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95"/>
          <w:sz w:val="19"/>
          <w:szCs w:val="19"/>
        </w:rPr>
        <w:t>Otr</w:t>
      </w:r>
      <w:r>
        <w:rPr>
          <w:rFonts w:ascii="Arial" w:hAnsi="Arial" w:cs="Arial" w:eastAsia="Arial"/>
          <w:b w:val="0"/>
          <w:bCs w:val="0"/>
          <w:color w:val="110F15"/>
          <w:spacing w:val="9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F4D4F"/>
          <w:spacing w:val="7"/>
          <w:w w:val="9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4F4D4F"/>
          <w:spacing w:val="7"/>
          <w:w w:val="95"/>
          <w:sz w:val="19"/>
          <w:szCs w:val="19"/>
          <w:u w:val="single" w:color="100E14"/>
        </w:rPr>
      </w:r>
      <w:r>
        <w:rPr>
          <w:rFonts w:ascii="Arial" w:hAnsi="Arial" w:cs="Arial" w:eastAsia="Arial"/>
          <w:b w:val="0"/>
          <w:bCs w:val="0"/>
          <w:color w:val="4F4D4F"/>
          <w:spacing w:val="7"/>
          <w:w w:val="95"/>
          <w:sz w:val="19"/>
          <w:szCs w:val="19"/>
          <w:u w:val="single" w:color="100E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A282D"/>
          <w:spacing w:val="7"/>
          <w:w w:val="95"/>
          <w:sz w:val="14"/>
          <w:szCs w:val="14"/>
          <w:u w:val="single" w:color="100E14"/>
        </w:rPr>
      </w:r>
      <w:r>
        <w:rPr>
          <w:rFonts w:ascii="Times New Roman" w:hAnsi="Times New Roman" w:cs="Times New Roman" w:eastAsia="Times New Roman"/>
          <w:b w:val="0"/>
          <w:bCs w:val="0"/>
          <w:color w:val="2A282D"/>
          <w:spacing w:val="7"/>
          <w:w w:val="95"/>
          <w:sz w:val="14"/>
          <w:szCs w:val="1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2A282D"/>
          <w:spacing w:val="7"/>
          <w:w w:val="95"/>
          <w:sz w:val="14"/>
          <w:szCs w:val="1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A282D"/>
          <w:spacing w:val="-15"/>
          <w:w w:val="95"/>
          <w:sz w:val="14"/>
          <w:szCs w:val="14"/>
          <w:u w:val="none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5E5B60"/>
          <w:spacing w:val="-24"/>
          <w:w w:val="95"/>
          <w:sz w:val="14"/>
          <w:szCs w:val="14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A282D"/>
          <w:spacing w:val="-11"/>
          <w:w w:val="95"/>
          <w:sz w:val="14"/>
          <w:szCs w:val="1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E5B60"/>
          <w:spacing w:val="0"/>
          <w:w w:val="95"/>
          <w:sz w:val="14"/>
          <w:szCs w:val="14"/>
          <w:u w:val="none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5E5B60"/>
          <w:spacing w:val="-66"/>
          <w:w w:val="95"/>
          <w:sz w:val="14"/>
          <w:szCs w:val="14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898E"/>
          <w:spacing w:val="0"/>
          <w:w w:val="95"/>
          <w:sz w:val="14"/>
          <w:szCs w:val="14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9898E"/>
          <w:spacing w:val="-16"/>
          <w:w w:val="95"/>
          <w:sz w:val="14"/>
          <w:szCs w:val="1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-56"/>
          <w:w w:val="95"/>
          <w:sz w:val="14"/>
          <w:szCs w:val="14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898E"/>
          <w:spacing w:val="-31"/>
          <w:w w:val="95"/>
          <w:sz w:val="14"/>
          <w:szCs w:val="1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9898E"/>
          <w:spacing w:val="-25"/>
          <w:w w:val="95"/>
          <w:sz w:val="14"/>
          <w:szCs w:val="1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-3"/>
          <w:w w:val="95"/>
          <w:sz w:val="14"/>
          <w:szCs w:val="14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A282D"/>
          <w:spacing w:val="0"/>
          <w:w w:val="95"/>
          <w:sz w:val="14"/>
          <w:szCs w:val="14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2A282D"/>
          <w:spacing w:val="-32"/>
          <w:w w:val="95"/>
          <w:sz w:val="14"/>
          <w:szCs w:val="1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898E"/>
          <w:spacing w:val="-5"/>
          <w:w w:val="95"/>
          <w:sz w:val="14"/>
          <w:szCs w:val="1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A282D"/>
          <w:spacing w:val="-14"/>
          <w:w w:val="95"/>
          <w:sz w:val="14"/>
          <w:szCs w:val="14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A282D"/>
          <w:spacing w:val="0"/>
          <w:w w:val="95"/>
          <w:sz w:val="14"/>
          <w:szCs w:val="1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57479"/>
          <w:spacing w:val="0"/>
          <w:w w:val="95"/>
          <w:sz w:val="26"/>
          <w:szCs w:val="26"/>
          <w:u w:val="none"/>
        </w:rPr>
        <w:t>veo</w:t>
      </w:r>
      <w:r>
        <w:rPr>
          <w:rFonts w:ascii="Times New Roman" w:hAnsi="Times New Roman" w:cs="Times New Roman" w:eastAsia="Times New Roman"/>
          <w:b w:val="0"/>
          <w:bCs w:val="0"/>
          <w:i/>
          <w:color w:val="757479"/>
          <w:spacing w:val="-1"/>
          <w:w w:val="9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98E"/>
          <w:spacing w:val="0"/>
          <w:w w:val="95"/>
          <w:sz w:val="26"/>
          <w:szCs w:val="26"/>
          <w:u w:val="none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89898E"/>
          <w:spacing w:val="-29"/>
          <w:w w:val="9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98E"/>
          <w:spacing w:val="0"/>
          <w:w w:val="95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89898E"/>
          <w:spacing w:val="-26"/>
          <w:w w:val="95"/>
          <w:sz w:val="26"/>
          <w:szCs w:val="26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B1B5B8"/>
          <w:spacing w:val="-15"/>
          <w:w w:val="95"/>
          <w:sz w:val="26"/>
          <w:szCs w:val="26"/>
          <w:u w:val="none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89898E"/>
          <w:spacing w:val="0"/>
          <w:w w:val="95"/>
          <w:position w:val="7"/>
          <w:sz w:val="16"/>
          <w:szCs w:val="16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6"/>
          <w:szCs w:val="16"/>
          <w:u w:val="none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3" w:right="0"/>
        <w:jc w:val="left"/>
      </w:pPr>
      <w:r>
        <w:rPr>
          <w:b w:val="0"/>
          <w:bCs w:val="0"/>
          <w:color w:val="110F15"/>
          <w:spacing w:val="0"/>
          <w:w w:val="105"/>
        </w:rPr>
        <w:t>¿Por</w:t>
      </w:r>
      <w:r>
        <w:rPr>
          <w:b w:val="0"/>
          <w:bCs w:val="0"/>
          <w:color w:val="110F15"/>
          <w:spacing w:val="-8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qué</w:t>
      </w:r>
      <w:r>
        <w:rPr>
          <w:b w:val="0"/>
          <w:bCs w:val="0"/>
          <w:color w:val="110F15"/>
          <w:spacing w:val="13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medio</w:t>
      </w:r>
      <w:r>
        <w:rPr>
          <w:b w:val="0"/>
          <w:bCs w:val="0"/>
          <w:color w:val="110F15"/>
          <w:spacing w:val="2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realizó</w:t>
      </w:r>
      <w:r>
        <w:rPr>
          <w:b w:val="0"/>
          <w:bCs w:val="0"/>
          <w:color w:val="110F15"/>
          <w:spacing w:val="2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usted</w:t>
      </w:r>
      <w:r>
        <w:rPr>
          <w:b w:val="0"/>
          <w:bCs w:val="0"/>
          <w:color w:val="110F15"/>
          <w:spacing w:val="2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la</w:t>
      </w:r>
      <w:r>
        <w:rPr>
          <w:b w:val="0"/>
          <w:bCs w:val="0"/>
          <w:color w:val="110F15"/>
          <w:spacing w:val="2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solicitud</w:t>
      </w:r>
      <w:r>
        <w:rPr>
          <w:b w:val="0"/>
          <w:bCs w:val="0"/>
          <w:color w:val="110F15"/>
          <w:spacing w:val="4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de</w:t>
      </w:r>
      <w:r>
        <w:rPr>
          <w:b w:val="0"/>
          <w:bCs w:val="0"/>
          <w:color w:val="110F15"/>
          <w:spacing w:val="-1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08" w:right="0"/>
        <w:jc w:val="left"/>
      </w:pPr>
      <w:r>
        <w:rPr>
          <w:b w:val="0"/>
          <w:bCs w:val="0"/>
          <w:color w:val="3B3A3D"/>
          <w:spacing w:val="0"/>
          <w:w w:val="75"/>
          <w:sz w:val="32"/>
          <w:szCs w:val="32"/>
        </w:rPr>
        <w:t>}&gt;G</w:t>
      </w:r>
      <w:r>
        <w:rPr>
          <w:b w:val="0"/>
          <w:bCs w:val="0"/>
          <w:color w:val="3B3A3D"/>
          <w:spacing w:val="29"/>
          <w:w w:val="75"/>
          <w:sz w:val="32"/>
          <w:szCs w:val="32"/>
        </w:rPr>
        <w:t> </w:t>
      </w:r>
      <w:r>
        <w:rPr>
          <w:b w:val="0"/>
          <w:bCs w:val="0"/>
          <w:color w:val="110F15"/>
          <w:spacing w:val="0"/>
          <w:w w:val="95"/>
        </w:rPr>
        <w:t>Portal</w:t>
      </w:r>
      <w:r>
        <w:rPr>
          <w:b w:val="0"/>
          <w:bCs w:val="0"/>
          <w:color w:val="110F15"/>
          <w:spacing w:val="16"/>
          <w:w w:val="95"/>
        </w:rPr>
        <w:t> </w:t>
      </w:r>
      <w:r>
        <w:rPr>
          <w:b w:val="0"/>
          <w:bCs w:val="0"/>
          <w:color w:val="110F15"/>
          <w:spacing w:val="0"/>
          <w:w w:val="95"/>
        </w:rPr>
        <w:t>electrónico</w:t>
      </w:r>
      <w:r>
        <w:rPr>
          <w:b w:val="0"/>
          <w:bCs w:val="0"/>
          <w:color w:val="110F15"/>
          <w:spacing w:val="0"/>
          <w:w w:val="95"/>
        </w:rPr>
        <w:t> </w:t>
      </w:r>
      <w:r>
        <w:rPr>
          <w:b w:val="0"/>
          <w:bCs w:val="0"/>
          <w:color w:val="110F15"/>
          <w:spacing w:val="44"/>
          <w:w w:val="95"/>
        </w:rPr>
        <w:t> </w:t>
      </w:r>
      <w:r>
        <w:rPr>
          <w:b w:val="0"/>
          <w:bCs w:val="0"/>
          <w:color w:val="110F15"/>
          <w:spacing w:val="0"/>
          <w:w w:val="95"/>
        </w:rPr>
        <w:t>(</w:t>
      </w:r>
      <w:r>
        <w:rPr>
          <w:b w:val="0"/>
          <w:bCs w:val="0"/>
          <w:color w:val="4F4D4F"/>
          <w:spacing w:val="0"/>
          <w:w w:val="95"/>
        </w:rPr>
        <w:t>¡&lt;</w:t>
      </w:r>
      <w:r>
        <w:rPr>
          <w:b w:val="0"/>
          <w:bCs w:val="0"/>
          <w:color w:val="4F4D4F"/>
          <w:spacing w:val="0"/>
          <w:w w:val="95"/>
        </w:rPr>
        <w:t>)</w:t>
      </w:r>
      <w:r>
        <w:rPr>
          <w:b w:val="0"/>
          <w:bCs w:val="0"/>
          <w:color w:val="4F4D4F"/>
          <w:spacing w:val="-9"/>
          <w:w w:val="95"/>
        </w:rPr>
        <w:t> </w:t>
      </w:r>
      <w:r>
        <w:rPr>
          <w:b w:val="0"/>
          <w:bCs w:val="0"/>
          <w:color w:val="110F15"/>
          <w:spacing w:val="0"/>
          <w:w w:val="95"/>
        </w:rPr>
        <w:t>Teléfono</w:t>
      </w:r>
      <w:r>
        <w:rPr>
          <w:b w:val="0"/>
          <w:bCs w:val="0"/>
          <w:color w:val="110F15"/>
          <w:spacing w:val="0"/>
          <w:w w:val="95"/>
        </w:rPr>
        <w:t>   </w:t>
      </w:r>
      <w:r>
        <w:rPr>
          <w:b w:val="0"/>
          <w:bCs w:val="0"/>
          <w:color w:val="110F15"/>
          <w:spacing w:val="7"/>
          <w:w w:val="95"/>
        </w:rPr>
        <w:t> </w:t>
      </w:r>
      <w:r>
        <w:rPr>
          <w:b w:val="0"/>
          <w:bCs w:val="0"/>
          <w:color w:val="110F15"/>
          <w:spacing w:val="0"/>
          <w:w w:val="95"/>
        </w:rPr>
        <w:t>(</w:t>
      </w:r>
      <w:r>
        <w:rPr>
          <w:b w:val="0"/>
          <w:bCs w:val="0"/>
          <w:color w:val="110F15"/>
          <w:spacing w:val="0"/>
          <w:w w:val="95"/>
        </w:rPr>
        <w:t>   </w:t>
      </w:r>
      <w:r>
        <w:rPr>
          <w:b w:val="0"/>
          <w:bCs w:val="0"/>
          <w:color w:val="110F15"/>
          <w:spacing w:val="3"/>
          <w:w w:val="95"/>
        </w:rPr>
        <w:t> </w:t>
      </w:r>
      <w:r>
        <w:rPr>
          <w:b w:val="0"/>
          <w:bCs w:val="0"/>
          <w:color w:val="110F15"/>
          <w:spacing w:val="0"/>
          <w:w w:val="95"/>
        </w:rPr>
        <w:t>)</w:t>
      </w:r>
      <w:r>
        <w:rPr>
          <w:b w:val="0"/>
          <w:bCs w:val="0"/>
          <w:color w:val="110F15"/>
          <w:spacing w:val="16"/>
          <w:w w:val="95"/>
        </w:rPr>
        <w:t> </w:t>
      </w:r>
      <w:r>
        <w:rPr>
          <w:b w:val="0"/>
          <w:bCs w:val="0"/>
          <w:color w:val="110F15"/>
          <w:spacing w:val="0"/>
          <w:w w:val="95"/>
        </w:rPr>
        <w:t>Correo</w:t>
      </w:r>
      <w:r>
        <w:rPr>
          <w:b w:val="0"/>
          <w:bCs w:val="0"/>
          <w:color w:val="110F15"/>
          <w:spacing w:val="32"/>
          <w:w w:val="95"/>
        </w:rPr>
        <w:t> </w:t>
      </w:r>
      <w:r>
        <w:rPr>
          <w:b w:val="0"/>
          <w:bCs w:val="0"/>
          <w:color w:val="110F15"/>
          <w:spacing w:val="0"/>
          <w:w w:val="95"/>
        </w:rPr>
        <w:t>electrónico</w:t>
      </w:r>
      <w:r>
        <w:rPr>
          <w:b w:val="0"/>
          <w:bCs w:val="0"/>
          <w:color w:val="110F15"/>
          <w:spacing w:val="0"/>
          <w:w w:val="95"/>
        </w:rPr>
        <w:t>   </w:t>
      </w:r>
      <w:r>
        <w:rPr>
          <w:b w:val="0"/>
          <w:bCs w:val="0"/>
          <w:color w:val="110F15"/>
          <w:spacing w:val="7"/>
          <w:w w:val="95"/>
        </w:rPr>
        <w:t> </w:t>
      </w:r>
      <w:r>
        <w:rPr>
          <w:b w:val="0"/>
          <w:bCs w:val="0"/>
          <w:color w:val="110F15"/>
          <w:spacing w:val="0"/>
          <w:w w:val="95"/>
        </w:rPr>
        <w:t>(</w:t>
      </w:r>
      <w:r>
        <w:rPr>
          <w:b w:val="0"/>
          <w:bCs w:val="0"/>
          <w:color w:val="110F15"/>
          <w:spacing w:val="0"/>
          <w:w w:val="95"/>
        </w:rPr>
        <w:t>   </w:t>
      </w:r>
      <w:r>
        <w:rPr>
          <w:b w:val="0"/>
          <w:bCs w:val="0"/>
          <w:color w:val="110F15"/>
          <w:spacing w:val="2"/>
          <w:w w:val="95"/>
        </w:rPr>
        <w:t> </w:t>
      </w:r>
      <w:r>
        <w:rPr>
          <w:b w:val="0"/>
          <w:bCs w:val="0"/>
          <w:color w:val="110F15"/>
          <w:spacing w:val="0"/>
          <w:w w:val="95"/>
        </w:rPr>
        <w:t>)</w:t>
      </w:r>
      <w:r>
        <w:rPr>
          <w:b w:val="0"/>
          <w:bCs w:val="0"/>
          <w:color w:val="110F15"/>
          <w:spacing w:val="28"/>
          <w:w w:val="95"/>
        </w:rPr>
        <w:t> </w:t>
      </w:r>
      <w:r>
        <w:rPr>
          <w:b w:val="0"/>
          <w:bCs w:val="0"/>
          <w:color w:val="110F15"/>
          <w:spacing w:val="0"/>
          <w:w w:val="95"/>
        </w:rPr>
        <w:t>Presencial</w:t>
      </w:r>
      <w:r>
        <w:rPr>
          <w:b w:val="0"/>
          <w:bCs w:val="0"/>
          <w:color w:val="110F15"/>
          <w:spacing w:val="0"/>
          <w:w w:val="95"/>
        </w:rPr>
        <w:t>   </w:t>
      </w:r>
      <w:r>
        <w:rPr>
          <w:b w:val="0"/>
          <w:bCs w:val="0"/>
          <w:color w:val="110F15"/>
          <w:spacing w:val="3"/>
          <w:w w:val="95"/>
        </w:rPr>
        <w:t> </w:t>
      </w:r>
      <w:r>
        <w:rPr>
          <w:b w:val="0"/>
          <w:bCs w:val="0"/>
          <w:color w:val="110F15"/>
          <w:spacing w:val="0"/>
          <w:w w:val="95"/>
        </w:rPr>
        <w:t>(</w:t>
      </w:r>
      <w:r>
        <w:rPr>
          <w:b w:val="0"/>
          <w:bCs w:val="0"/>
          <w:color w:val="110F15"/>
          <w:spacing w:val="0"/>
          <w:w w:val="95"/>
        </w:rPr>
        <w:t>  </w:t>
      </w:r>
      <w:r>
        <w:rPr>
          <w:b w:val="0"/>
          <w:bCs w:val="0"/>
          <w:color w:val="110F15"/>
          <w:spacing w:val="44"/>
          <w:w w:val="95"/>
        </w:rPr>
        <w:t> </w:t>
      </w:r>
      <w:r>
        <w:rPr>
          <w:b w:val="0"/>
          <w:bCs w:val="0"/>
          <w:color w:val="110F15"/>
          <w:spacing w:val="0"/>
          <w:w w:val="95"/>
        </w:rPr>
        <w:t>)</w:t>
      </w:r>
      <w:r>
        <w:rPr>
          <w:b w:val="0"/>
          <w:bCs w:val="0"/>
          <w:color w:val="110F15"/>
          <w:spacing w:val="22"/>
          <w:w w:val="95"/>
        </w:rPr>
        <w:t> </w:t>
      </w:r>
      <w:r>
        <w:rPr>
          <w:b w:val="0"/>
          <w:bCs w:val="0"/>
          <w:color w:val="110F15"/>
          <w:spacing w:val="0"/>
          <w:w w:val="9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070" w:val="left" w:leader="none"/>
        </w:tabs>
        <w:ind w:left="218" w:right="0"/>
        <w:jc w:val="left"/>
      </w:pPr>
      <w:r>
        <w:rPr/>
        <w:pict>
          <v:group style="position:absolute;margin-left:483.70401pt;margin-top:10.502139pt;width:18.222901pt;height:.1pt;mso-position-horizontal-relative:page;mso-position-vertical-relative:paragraph;z-index:-6659" coordorigin="9674,210" coordsize="364,2">
            <v:shape style="position:absolute;left:9674;top:210;width:364;height:2" coordorigin="9674,210" coordsize="364,0" path="m9674,210l10039,210e" filled="f" stroked="t" strokeweight=".5985pt" strokecolor="#29272C">
              <v:path arrowok="t"/>
            </v:shape>
            <w10:wrap type="none"/>
          </v:group>
        </w:pict>
      </w:r>
      <w:r>
        <w:rPr>
          <w:b w:val="0"/>
          <w:bCs w:val="0"/>
          <w:color w:val="110F15"/>
          <w:spacing w:val="0"/>
          <w:w w:val="110"/>
        </w:rPr>
        <w:t>(</w:t>
      </w:r>
      <w:r>
        <w:rPr>
          <w:b w:val="0"/>
          <w:bCs w:val="0"/>
          <w:color w:val="110F15"/>
          <w:spacing w:val="0"/>
          <w:w w:val="110"/>
        </w:rPr>
        <w:t>  </w:t>
      </w:r>
      <w:r>
        <w:rPr>
          <w:b w:val="0"/>
          <w:bCs w:val="0"/>
          <w:color w:val="110F15"/>
          <w:spacing w:val="41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)</w:t>
      </w:r>
      <w:r>
        <w:rPr>
          <w:b w:val="0"/>
          <w:bCs w:val="0"/>
          <w:color w:val="110F15"/>
          <w:spacing w:val="0"/>
          <w:w w:val="110"/>
        </w:rPr>
        <w:t>Otr</w:t>
      </w:r>
      <w:r>
        <w:rPr>
          <w:b w:val="0"/>
          <w:bCs w:val="0"/>
          <w:color w:val="110F15"/>
          <w:spacing w:val="8"/>
          <w:w w:val="110"/>
        </w:rPr>
        <w:t>o</w:t>
      </w:r>
      <w:r>
        <w:rPr>
          <w:b w:val="0"/>
          <w:bCs w:val="0"/>
          <w:color w:val="2A282D"/>
          <w:spacing w:val="0"/>
          <w:w w:val="110"/>
        </w:rPr>
        <w:t>:</w:t>
      </w:r>
      <w:r>
        <w:rPr>
          <w:b w:val="0"/>
          <w:bCs w:val="0"/>
          <w:color w:val="2A282D"/>
          <w:spacing w:val="-32"/>
          <w:w w:val="100"/>
        </w:rPr>
        <w:t> </w:t>
      </w:r>
      <w:r>
        <w:rPr>
          <w:b w:val="0"/>
          <w:bCs w:val="0"/>
          <w:color w:val="2A282D"/>
          <w:spacing w:val="-32"/>
          <w:w w:val="99"/>
        </w:rPr>
      </w:r>
      <w:r>
        <w:rPr>
          <w:b w:val="0"/>
          <w:bCs w:val="0"/>
          <w:color w:val="2A282D"/>
          <w:spacing w:val="0"/>
          <w:w w:val="99"/>
          <w:u w:val="single" w:color="100E14"/>
        </w:rPr>
        <w:t> </w:t>
      </w:r>
      <w:r>
        <w:rPr>
          <w:b w:val="0"/>
          <w:bCs w:val="0"/>
          <w:color w:val="2A282D"/>
          <w:spacing w:val="0"/>
          <w:w w:val="100"/>
          <w:u w:val="single" w:color="100E14"/>
        </w:rPr>
        <w:tab/>
      </w:r>
      <w:r>
        <w:rPr>
          <w:b w:val="0"/>
          <w:bCs w:val="0"/>
          <w:color w:val="2A282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1" w:lineRule="auto" w:before="75"/>
        <w:ind w:left="218" w:right="57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Marque</w:t>
      </w:r>
      <w:r>
        <w:rPr>
          <w:rFonts w:ascii="Arial" w:hAnsi="Arial" w:cs="Arial" w:eastAsia="Arial"/>
          <w:b/>
          <w:bCs/>
          <w:color w:val="110F15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/>
          <w:bCs/>
          <w:color w:val="110F15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"X"</w:t>
      </w:r>
      <w:r>
        <w:rPr>
          <w:rFonts w:ascii="Arial" w:hAnsi="Arial" w:cs="Arial" w:eastAsia="Arial"/>
          <w:b/>
          <w:bCs/>
          <w:color w:val="110F15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/>
          <w:bCs/>
          <w:color w:val="110F15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valor</w:t>
      </w:r>
      <w:r>
        <w:rPr>
          <w:rFonts w:ascii="Arial" w:hAnsi="Arial" w:cs="Arial" w:eastAsia="Arial"/>
          <w:b/>
          <w:bCs/>
          <w:color w:val="110F15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considere</w:t>
      </w:r>
      <w:r>
        <w:rPr>
          <w:rFonts w:ascii="Arial" w:hAnsi="Arial" w:cs="Arial" w:eastAsia="Arial"/>
          <w:b/>
          <w:bCs/>
          <w:color w:val="110F15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conveniente</w:t>
      </w:r>
      <w:r>
        <w:rPr>
          <w:rFonts w:ascii="Arial" w:hAnsi="Arial" w:cs="Arial" w:eastAsia="Arial"/>
          <w:b/>
          <w:bCs/>
          <w:color w:val="110F15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10F15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/>
          <w:bCs/>
          <w:color w:val="110F15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/>
          <w:bCs/>
          <w:color w:val="110F15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F15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110F15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preguntas,</w:t>
      </w:r>
      <w:r>
        <w:rPr>
          <w:rFonts w:ascii="Arial" w:hAnsi="Arial" w:cs="Arial" w:eastAsia="Arial"/>
          <w:b/>
          <w:bCs/>
          <w:color w:val="110F15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teniendo</w:t>
      </w:r>
      <w:r>
        <w:rPr>
          <w:rFonts w:ascii="Arial" w:hAnsi="Arial" w:cs="Arial" w:eastAsia="Arial"/>
          <w:b/>
          <w:bCs/>
          <w:color w:val="110F15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10F15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cuenta</w:t>
      </w:r>
      <w:r>
        <w:rPr>
          <w:rFonts w:ascii="Arial" w:hAnsi="Arial" w:cs="Arial" w:eastAsia="Arial"/>
          <w:b/>
          <w:bCs/>
          <w:color w:val="110F15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color w:val="110F15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nivel</w:t>
      </w:r>
      <w:r>
        <w:rPr>
          <w:rFonts w:ascii="Arial" w:hAnsi="Arial" w:cs="Arial" w:eastAsia="Arial"/>
          <w:b/>
          <w:bCs/>
          <w:color w:val="110F15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F15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satisfacción</w:t>
      </w:r>
      <w:r>
        <w:rPr>
          <w:rFonts w:ascii="Arial" w:hAnsi="Arial" w:cs="Arial" w:eastAsia="Arial"/>
          <w:b/>
          <w:bCs/>
          <w:color w:val="110F15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10F15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relación</w:t>
      </w:r>
      <w:r>
        <w:rPr>
          <w:rFonts w:ascii="Arial" w:hAnsi="Arial" w:cs="Arial" w:eastAsia="Arial"/>
          <w:b/>
          <w:bCs/>
          <w:color w:val="110F15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/>
          <w:bCs/>
          <w:color w:val="110F15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10F15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siguientes</w:t>
      </w:r>
      <w:r>
        <w:rPr>
          <w:rFonts w:ascii="Arial" w:hAnsi="Arial" w:cs="Arial" w:eastAsia="Arial"/>
          <w:b/>
          <w:bCs/>
          <w:color w:val="110F15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aspectos</w:t>
      </w:r>
      <w:r>
        <w:rPr>
          <w:rFonts w:ascii="Arial" w:hAnsi="Arial" w:cs="Arial" w:eastAsia="Arial"/>
          <w:b/>
          <w:bCs/>
          <w:color w:val="110F15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10F15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10F15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F15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10F15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guiadas</w:t>
      </w:r>
      <w:r>
        <w:rPr>
          <w:rFonts w:ascii="Arial" w:hAnsi="Arial" w:cs="Arial" w:eastAsia="Arial"/>
          <w:b/>
          <w:bCs/>
          <w:color w:val="110F15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19"/>
          <w:szCs w:val="19"/>
        </w:rPr>
        <w:t>aiiNAO</w:t>
      </w:r>
      <w:r>
        <w:rPr>
          <w:rFonts w:ascii="Arial" w:hAnsi="Arial" w:cs="Arial" w:eastAsia="Arial"/>
          <w:b/>
          <w:bCs/>
          <w:color w:val="110F15"/>
          <w:spacing w:val="1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A282D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06" w:lineRule="exact"/>
        <w:ind w:left="227" w:right="0"/>
        <w:jc w:val="left"/>
      </w:pPr>
      <w:r>
        <w:rPr>
          <w:b w:val="0"/>
          <w:bCs w:val="0"/>
          <w:color w:val="110F15"/>
          <w:spacing w:val="0"/>
          <w:w w:val="195"/>
          <w:sz w:val="18"/>
          <w:szCs w:val="18"/>
        </w:rPr>
        <w:t>l.</w:t>
      </w:r>
      <w:r>
        <w:rPr>
          <w:b w:val="0"/>
          <w:bCs w:val="0"/>
          <w:color w:val="110F15"/>
          <w:spacing w:val="62"/>
          <w:w w:val="195"/>
          <w:sz w:val="18"/>
          <w:szCs w:val="18"/>
        </w:rPr>
        <w:t> </w:t>
      </w:r>
      <w:r>
        <w:rPr>
          <w:b w:val="0"/>
          <w:bCs w:val="0"/>
          <w:color w:val="110F15"/>
          <w:spacing w:val="0"/>
          <w:w w:val="110"/>
        </w:rPr>
        <w:t>La</w:t>
      </w:r>
      <w:r>
        <w:rPr>
          <w:b w:val="0"/>
          <w:bCs w:val="0"/>
          <w:color w:val="110F15"/>
          <w:spacing w:val="-1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información</w:t>
      </w:r>
      <w:r>
        <w:rPr>
          <w:b w:val="0"/>
          <w:bCs w:val="0"/>
          <w:color w:val="110F15"/>
          <w:spacing w:val="-3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para</w:t>
      </w:r>
      <w:r>
        <w:rPr>
          <w:b w:val="0"/>
          <w:bCs w:val="0"/>
          <w:color w:val="110F15"/>
          <w:spacing w:val="-3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realizar</w:t>
      </w:r>
      <w:r>
        <w:rPr>
          <w:b w:val="0"/>
          <w:bCs w:val="0"/>
          <w:color w:val="110F15"/>
          <w:spacing w:val="-9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el</w:t>
      </w:r>
      <w:r>
        <w:rPr>
          <w:b w:val="0"/>
          <w:bCs w:val="0"/>
          <w:color w:val="110F15"/>
          <w:spacing w:val="-24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trámite</w:t>
      </w:r>
      <w:r>
        <w:rPr>
          <w:b w:val="0"/>
          <w:bCs w:val="0"/>
          <w:color w:val="110F15"/>
          <w:spacing w:val="-8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de</w:t>
      </w:r>
      <w:r>
        <w:rPr>
          <w:b w:val="0"/>
          <w:bCs w:val="0"/>
          <w:color w:val="110F15"/>
          <w:spacing w:val="-13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solicitud</w:t>
      </w:r>
      <w:r>
        <w:rPr>
          <w:b w:val="0"/>
          <w:bCs w:val="0"/>
          <w:color w:val="110F15"/>
          <w:spacing w:val="-4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de</w:t>
      </w:r>
      <w:r>
        <w:rPr>
          <w:b w:val="0"/>
          <w:bCs w:val="0"/>
          <w:color w:val="110F15"/>
          <w:spacing w:val="-21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visita</w:t>
      </w:r>
      <w:r>
        <w:rPr>
          <w:b w:val="0"/>
          <w:bCs w:val="0"/>
          <w:color w:val="110F15"/>
          <w:spacing w:val="-8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fue</w:t>
      </w:r>
      <w:r>
        <w:rPr>
          <w:b w:val="0"/>
          <w:bCs w:val="0"/>
          <w:color w:val="110F15"/>
          <w:spacing w:val="-42"/>
          <w:w w:val="110"/>
        </w:rPr>
        <w:t> </w:t>
      </w:r>
      <w:r>
        <w:rPr>
          <w:b w:val="0"/>
          <w:bCs w:val="0"/>
          <w:color w:val="2A282D"/>
          <w:spacing w:val="0"/>
          <w:w w:val="12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83" w:val="left" w:leader="none"/>
          <w:tab w:pos="3109" w:val="left" w:leader="none"/>
          <w:tab w:pos="4566" w:val="left" w:leader="none"/>
          <w:tab w:pos="5873" w:val="left" w:leader="none"/>
        </w:tabs>
        <w:spacing w:line="304" w:lineRule="exact"/>
        <w:ind w:left="614" w:right="0"/>
        <w:jc w:val="left"/>
      </w:pPr>
      <w:r>
        <w:rPr>
          <w:b w:val="0"/>
          <w:bCs w:val="0"/>
          <w:color w:val="110F15"/>
          <w:spacing w:val="0"/>
          <w:w w:val="100"/>
        </w:rPr>
        <w:t>(</w:t>
      </w:r>
      <w:r>
        <w:rPr>
          <w:b w:val="0"/>
          <w:bCs w:val="0"/>
          <w:color w:val="110F15"/>
          <w:spacing w:val="0"/>
          <w:w w:val="100"/>
        </w:rPr>
        <w:tab/>
      </w:r>
      <w:r>
        <w:rPr>
          <w:b w:val="0"/>
          <w:bCs w:val="0"/>
          <w:color w:val="110F15"/>
          <w:spacing w:val="0"/>
          <w:w w:val="100"/>
        </w:rPr>
        <w:t>)</w:t>
      </w:r>
      <w:r>
        <w:rPr>
          <w:b w:val="0"/>
          <w:bCs w:val="0"/>
          <w:color w:val="110F15"/>
          <w:spacing w:val="-2"/>
          <w:w w:val="100"/>
        </w:rPr>
        <w:t> </w:t>
      </w:r>
      <w:r>
        <w:rPr>
          <w:b w:val="0"/>
          <w:bCs w:val="0"/>
          <w:color w:val="110F15"/>
          <w:spacing w:val="0"/>
          <w:w w:val="100"/>
        </w:rPr>
        <w:t>Confusa</w:t>
      </w:r>
      <w:r>
        <w:rPr>
          <w:b w:val="0"/>
          <w:bCs w:val="0"/>
          <w:color w:val="110F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8"/>
          <w:w w:val="100"/>
          <w:sz w:val="20"/>
          <w:szCs w:val="20"/>
        </w:rPr>
        <w:t> </w:t>
      </w:r>
      <w:r>
        <w:rPr>
          <w:b w:val="0"/>
          <w:bCs w:val="0"/>
          <w:color w:val="110F15"/>
          <w:spacing w:val="0"/>
          <w:w w:val="100"/>
        </w:rPr>
        <w:t>exces</w:t>
      </w:r>
      <w:r>
        <w:rPr>
          <w:b w:val="0"/>
          <w:bCs w:val="0"/>
          <w:color w:val="110F15"/>
          <w:spacing w:val="-36"/>
          <w:w w:val="100"/>
        </w:rPr>
        <w:t> </w:t>
      </w:r>
      <w:r>
        <w:rPr>
          <w:b w:val="0"/>
          <w:bCs w:val="0"/>
          <w:color w:val="2A282D"/>
          <w:spacing w:val="-13"/>
          <w:w w:val="100"/>
        </w:rPr>
        <w:t>i</w:t>
      </w:r>
      <w:r>
        <w:rPr>
          <w:b w:val="0"/>
          <w:bCs w:val="0"/>
          <w:color w:val="110F15"/>
          <w:spacing w:val="0"/>
          <w:w w:val="100"/>
        </w:rPr>
        <w:t>va</w:t>
      </w:r>
      <w:r>
        <w:rPr>
          <w:b w:val="0"/>
          <w:bCs w:val="0"/>
          <w:color w:val="110F15"/>
          <w:spacing w:val="0"/>
          <w:w w:val="100"/>
        </w:rPr>
        <w:t>  </w:t>
      </w:r>
      <w:r>
        <w:rPr>
          <w:b w:val="0"/>
          <w:bCs w:val="0"/>
          <w:color w:val="110F15"/>
          <w:spacing w:val="6"/>
          <w:w w:val="100"/>
        </w:rPr>
        <w:t> </w:t>
      </w:r>
      <w:r>
        <w:rPr>
          <w:b w:val="0"/>
          <w:bCs w:val="0"/>
          <w:color w:val="110F15"/>
          <w:spacing w:val="0"/>
          <w:w w:val="100"/>
        </w:rPr>
        <w:t>(</w:t>
      </w:r>
      <w:r>
        <w:rPr>
          <w:b w:val="0"/>
          <w:bCs w:val="0"/>
          <w:color w:val="110F15"/>
          <w:spacing w:val="0"/>
          <w:w w:val="100"/>
        </w:rPr>
        <w:tab/>
      </w:r>
      <w:r>
        <w:rPr>
          <w:b w:val="0"/>
          <w:bCs w:val="0"/>
          <w:color w:val="110F15"/>
          <w:spacing w:val="0"/>
          <w:w w:val="100"/>
        </w:rPr>
        <w:t>)</w:t>
      </w:r>
      <w:r>
        <w:rPr>
          <w:b w:val="0"/>
          <w:bCs w:val="0"/>
          <w:color w:val="110F15"/>
          <w:spacing w:val="12"/>
          <w:w w:val="100"/>
        </w:rPr>
        <w:t> </w:t>
      </w:r>
      <w:r>
        <w:rPr>
          <w:b w:val="0"/>
          <w:bCs w:val="0"/>
          <w:color w:val="110F15"/>
          <w:spacing w:val="0"/>
          <w:w w:val="100"/>
        </w:rPr>
        <w:t>Deficiente</w:t>
      </w:r>
      <w:r>
        <w:rPr>
          <w:b w:val="0"/>
          <w:bCs w:val="0"/>
          <w:color w:val="110F15"/>
          <w:spacing w:val="0"/>
          <w:w w:val="100"/>
        </w:rPr>
        <w:t>  </w:t>
      </w:r>
      <w:r>
        <w:rPr>
          <w:b w:val="0"/>
          <w:bCs w:val="0"/>
          <w:color w:val="110F15"/>
          <w:spacing w:val="23"/>
          <w:w w:val="100"/>
        </w:rPr>
        <w:t> </w:t>
      </w:r>
      <w:r>
        <w:rPr>
          <w:b w:val="0"/>
          <w:bCs w:val="0"/>
          <w:color w:val="110F15"/>
          <w:spacing w:val="0"/>
          <w:w w:val="100"/>
        </w:rPr>
        <w:t>(</w:t>
      </w:r>
      <w:r>
        <w:rPr>
          <w:b w:val="0"/>
          <w:bCs w:val="0"/>
          <w:color w:val="110F15"/>
          <w:spacing w:val="0"/>
          <w:w w:val="100"/>
        </w:rPr>
        <w:tab/>
      </w:r>
      <w:r>
        <w:rPr>
          <w:b w:val="0"/>
          <w:bCs w:val="0"/>
          <w:color w:val="110F15"/>
          <w:spacing w:val="0"/>
          <w:w w:val="100"/>
        </w:rPr>
        <w:t>)</w:t>
      </w:r>
      <w:r>
        <w:rPr>
          <w:b w:val="0"/>
          <w:bCs w:val="0"/>
          <w:color w:val="110F15"/>
          <w:spacing w:val="8"/>
          <w:w w:val="100"/>
        </w:rPr>
        <w:t> </w:t>
      </w:r>
      <w:r>
        <w:rPr>
          <w:b w:val="0"/>
          <w:bCs w:val="0"/>
          <w:color w:val="110F15"/>
          <w:spacing w:val="0"/>
          <w:w w:val="100"/>
        </w:rPr>
        <w:t>Limitada</w:t>
      </w:r>
      <w:r>
        <w:rPr>
          <w:b w:val="0"/>
          <w:bCs w:val="0"/>
          <w:color w:val="110F15"/>
          <w:spacing w:val="0"/>
          <w:w w:val="100"/>
        </w:rPr>
        <w:t>  </w:t>
      </w:r>
      <w:r>
        <w:rPr>
          <w:b w:val="0"/>
          <w:bCs w:val="0"/>
          <w:color w:val="110F15"/>
          <w:spacing w:val="17"/>
          <w:w w:val="100"/>
        </w:rPr>
        <w:t> </w:t>
      </w:r>
      <w:r>
        <w:rPr>
          <w:b w:val="0"/>
          <w:bCs w:val="0"/>
          <w:color w:val="110F15"/>
          <w:spacing w:val="0"/>
          <w:w w:val="100"/>
        </w:rPr>
        <w:t>(</w:t>
      </w:r>
      <w:r>
        <w:rPr>
          <w:b w:val="0"/>
          <w:bCs w:val="0"/>
          <w:color w:val="110F15"/>
          <w:spacing w:val="0"/>
          <w:w w:val="100"/>
        </w:rPr>
        <w:tab/>
      </w:r>
      <w:r>
        <w:rPr>
          <w:b w:val="0"/>
          <w:bCs w:val="0"/>
          <w:color w:val="110F15"/>
          <w:spacing w:val="0"/>
          <w:w w:val="100"/>
        </w:rPr>
        <w:t>)</w:t>
      </w:r>
      <w:r>
        <w:rPr>
          <w:b w:val="0"/>
          <w:bCs w:val="0"/>
          <w:color w:val="110F15"/>
          <w:spacing w:val="-1"/>
          <w:w w:val="100"/>
        </w:rPr>
        <w:t> </w:t>
      </w:r>
      <w:r>
        <w:rPr>
          <w:b w:val="0"/>
          <w:bCs w:val="0"/>
          <w:color w:val="110F15"/>
          <w:spacing w:val="0"/>
          <w:w w:val="100"/>
        </w:rPr>
        <w:t>Poco</w:t>
      </w:r>
      <w:r>
        <w:rPr>
          <w:b w:val="0"/>
          <w:bCs w:val="0"/>
          <w:color w:val="110F15"/>
          <w:spacing w:val="-10"/>
          <w:w w:val="100"/>
        </w:rPr>
        <w:t> </w:t>
      </w:r>
      <w:r>
        <w:rPr>
          <w:b w:val="0"/>
          <w:bCs w:val="0"/>
          <w:color w:val="110F15"/>
          <w:spacing w:val="0"/>
          <w:w w:val="100"/>
        </w:rPr>
        <w:t>clara</w:t>
      </w:r>
      <w:r>
        <w:rPr>
          <w:b w:val="0"/>
          <w:bCs w:val="0"/>
          <w:color w:val="110F15"/>
          <w:spacing w:val="0"/>
          <w:w w:val="100"/>
        </w:rPr>
        <w:t> </w:t>
      </w:r>
      <w:r>
        <w:rPr>
          <w:b w:val="0"/>
          <w:bCs w:val="0"/>
          <w:color w:val="110F15"/>
          <w:spacing w:val="40"/>
          <w:w w:val="100"/>
        </w:rPr>
        <w:t> </w:t>
      </w:r>
      <w:r>
        <w:rPr>
          <w:b w:val="0"/>
          <w:bCs w:val="0"/>
          <w:color w:val="110F15"/>
          <w:spacing w:val="-10"/>
          <w:w w:val="90"/>
          <w:sz w:val="31"/>
          <w:szCs w:val="31"/>
        </w:rPr>
        <w:t>(</w:t>
      </w:r>
      <w:r>
        <w:rPr>
          <w:b w:val="0"/>
          <w:bCs w:val="0"/>
          <w:color w:val="4F4D4F"/>
          <w:spacing w:val="0"/>
          <w:w w:val="90"/>
          <w:sz w:val="31"/>
          <w:szCs w:val="31"/>
        </w:rPr>
        <w:t>)</w:t>
      </w:r>
      <w:r>
        <w:rPr>
          <w:b w:val="0"/>
          <w:bCs w:val="0"/>
          <w:color w:val="4F4D4F"/>
          <w:spacing w:val="0"/>
          <w:w w:val="90"/>
          <w:sz w:val="31"/>
          <w:szCs w:val="31"/>
        </w:rPr>
        <w:t>&lt;</w:t>
      </w:r>
      <w:r>
        <w:rPr>
          <w:b w:val="0"/>
          <w:bCs w:val="0"/>
          <w:color w:val="4F4D4F"/>
          <w:spacing w:val="0"/>
          <w:w w:val="90"/>
          <w:sz w:val="31"/>
          <w:szCs w:val="31"/>
        </w:rPr>
        <w:t>)</w:t>
      </w:r>
      <w:r>
        <w:rPr>
          <w:b w:val="0"/>
          <w:bCs w:val="0"/>
          <w:color w:val="4F4D4F"/>
          <w:spacing w:val="-30"/>
          <w:w w:val="90"/>
          <w:sz w:val="31"/>
          <w:szCs w:val="31"/>
        </w:rPr>
        <w:t> </w:t>
      </w:r>
      <w:r>
        <w:rPr>
          <w:b w:val="0"/>
          <w:bCs w:val="0"/>
          <w:color w:val="110F15"/>
          <w:spacing w:val="0"/>
          <w:w w:val="100"/>
        </w:rPr>
        <w:t>Clara</w:t>
      </w:r>
      <w:r>
        <w:rPr>
          <w:b w:val="0"/>
          <w:bCs w:val="0"/>
          <w:color w:val="110F15"/>
          <w:spacing w:val="-8"/>
          <w:w w:val="100"/>
        </w:rPr>
        <w:t> </w:t>
      </w:r>
      <w:r>
        <w:rPr>
          <w:b w:val="0"/>
          <w:bCs w:val="0"/>
          <w:color w:val="110F15"/>
          <w:spacing w:val="0"/>
          <w:w w:val="100"/>
        </w:rPr>
        <w:t>y</w:t>
      </w:r>
      <w:r>
        <w:rPr>
          <w:b w:val="0"/>
          <w:bCs w:val="0"/>
          <w:color w:val="110F15"/>
          <w:spacing w:val="-1"/>
          <w:w w:val="100"/>
        </w:rPr>
        <w:t> </w:t>
      </w:r>
      <w:r>
        <w:rPr>
          <w:b w:val="0"/>
          <w:bCs w:val="0"/>
          <w:color w:val="110F15"/>
          <w:spacing w:val="10"/>
          <w:w w:val="100"/>
        </w:rPr>
        <w:t>s</w:t>
      </w:r>
      <w:r>
        <w:rPr>
          <w:b w:val="0"/>
          <w:bCs w:val="0"/>
          <w:color w:val="2A282D"/>
          <w:spacing w:val="-16"/>
          <w:w w:val="100"/>
        </w:rPr>
        <w:t>i</w:t>
      </w:r>
      <w:r>
        <w:rPr>
          <w:b w:val="0"/>
          <w:bCs w:val="0"/>
          <w:color w:val="110F15"/>
          <w:spacing w:val="0"/>
          <w:w w:val="100"/>
        </w:rPr>
        <w:t>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4" w:hRule="exact"/>
        </w:trPr>
        <w:tc>
          <w:tcPr>
            <w:tcW w:w="7372" w:type="dxa"/>
            <w:gridSpan w:val="2"/>
            <w:vMerge w:val="restart"/>
            <w:tcBorders>
              <w:top w:val="single" w:sz="11" w:space="0" w:color="1C181C"/>
              <w:left w:val="single" w:sz="11" w:space="0" w:color="2B232F"/>
              <w:right w:val="single" w:sz="13" w:space="0" w:color="231C23"/>
            </w:tcBorders>
          </w:tcPr>
          <w:p>
            <w:pPr>
              <w:pStyle w:val="TableParagraph"/>
              <w:spacing w:before="28"/>
              <w:ind w:right="1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5"/>
                <w:sz w:val="19"/>
                <w:szCs w:val="19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40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10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5"/>
                <w:sz w:val="19"/>
                <w:szCs w:val="19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77" w:val="left" w:leader="none"/>
                <w:tab w:pos="2882" w:val="left" w:leader="none"/>
                <w:tab w:pos="4123" w:val="left" w:leader="none"/>
                <w:tab w:pos="5269" w:val="left" w:leader="none"/>
              </w:tabs>
              <w:ind w:left="1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5"/>
                <w:sz w:val="19"/>
                <w:szCs w:val="19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105"/>
                <w:sz w:val="19"/>
                <w:szCs w:val="19"/>
              </w:rPr>
              <w:t>8.-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8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A282D"/>
                <w:spacing w:val="-18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8"/>
                <w:szCs w:val="18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105"/>
                <w:sz w:val="19"/>
                <w:szCs w:val="19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5"/>
                <w:sz w:val="19"/>
                <w:szCs w:val="19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Satisfactor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82D"/>
                <w:spacing w:val="-2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2" w:type="dxa"/>
            <w:gridSpan w:val="5"/>
            <w:tcBorders>
              <w:top w:val="single" w:sz="11" w:space="0" w:color="1C181C"/>
              <w:left w:val="single" w:sz="13" w:space="0" w:color="231C23"/>
              <w:bottom w:val="single" w:sz="4" w:space="0" w:color="7C7C7C"/>
              <w:right w:val="single" w:sz="13" w:space="0" w:color="231F2B"/>
            </w:tcBorders>
          </w:tcPr>
          <w:p>
            <w:pPr>
              <w:pStyle w:val="TableParagraph"/>
              <w:spacing w:before="19"/>
              <w:ind w:left="1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5"/>
                <w:sz w:val="19"/>
                <w:szCs w:val="19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2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5"/>
                <w:sz w:val="19"/>
                <w:szCs w:val="19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3" w:hRule="exact"/>
        </w:trPr>
        <w:tc>
          <w:tcPr>
            <w:tcW w:w="7372" w:type="dxa"/>
            <w:gridSpan w:val="2"/>
            <w:vMerge/>
            <w:tcBorders>
              <w:left w:val="single" w:sz="11" w:space="0" w:color="2B232F"/>
              <w:bottom w:val="single" w:sz="9" w:space="0" w:color="1F1C23"/>
              <w:right w:val="single" w:sz="13" w:space="0" w:color="231C23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6B676B"/>
              <w:left w:val="single" w:sz="13" w:space="0" w:color="231C23"/>
              <w:bottom w:val="single" w:sz="9" w:space="0" w:color="1F1C23"/>
              <w:right w:val="single" w:sz="6" w:space="0" w:color="483F48"/>
            </w:tcBorders>
          </w:tcPr>
          <w:p>
            <w:pPr>
              <w:pStyle w:val="TableParagraph"/>
              <w:spacing w:before="26"/>
              <w:ind w:left="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1" w:type="dxa"/>
            <w:tcBorders>
              <w:top w:val="single" w:sz="4" w:space="0" w:color="7C7C7C"/>
              <w:left w:val="single" w:sz="6" w:space="0" w:color="483F48"/>
              <w:bottom w:val="single" w:sz="9" w:space="0" w:color="1F1C23"/>
              <w:right w:val="single" w:sz="6" w:space="0" w:color="4B484F"/>
            </w:tcBorders>
          </w:tcPr>
          <w:p>
            <w:pPr>
              <w:pStyle w:val="TableParagraph"/>
              <w:spacing w:before="17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1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4" w:type="dxa"/>
            <w:tcBorders>
              <w:top w:val="single" w:sz="4" w:space="0" w:color="7C7C7C"/>
              <w:left w:val="single" w:sz="6" w:space="0" w:color="4B484F"/>
              <w:bottom w:val="single" w:sz="9" w:space="0" w:color="1F1C23"/>
              <w:right w:val="single" w:sz="6" w:space="0" w:color="484448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94" w:type="dxa"/>
            <w:tcBorders>
              <w:top w:val="single" w:sz="4" w:space="0" w:color="7C7C7C"/>
              <w:left w:val="single" w:sz="6" w:space="0" w:color="484448"/>
              <w:bottom w:val="single" w:sz="9" w:space="0" w:color="1F1C23"/>
              <w:right w:val="single" w:sz="6" w:space="0" w:color="48444B"/>
            </w:tcBorders>
          </w:tcPr>
          <w:p>
            <w:pPr>
              <w:pStyle w:val="TableParagraph"/>
              <w:spacing w:before="26"/>
              <w:ind w:left="1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8" w:type="dxa"/>
            <w:tcBorders>
              <w:top w:val="single" w:sz="4" w:space="0" w:color="7C7C7C"/>
              <w:left w:val="single" w:sz="6" w:space="0" w:color="48444B"/>
              <w:bottom w:val="single" w:sz="9" w:space="0" w:color="1F1C23"/>
              <w:right w:val="single" w:sz="13" w:space="0" w:color="231F2B"/>
            </w:tcBorders>
          </w:tcPr>
          <w:p>
            <w:pPr>
              <w:pStyle w:val="TableParagraph"/>
              <w:spacing w:before="26"/>
              <w:ind w:left="10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8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8" w:hRule="exact"/>
        </w:trPr>
        <w:tc>
          <w:tcPr>
            <w:tcW w:w="495" w:type="dxa"/>
            <w:tcBorders>
              <w:top w:val="single" w:sz="9" w:space="0" w:color="1F1C23"/>
              <w:left w:val="single" w:sz="11" w:space="0" w:color="2B232F"/>
              <w:bottom w:val="single" w:sz="4" w:space="0" w:color="3F3F3F"/>
              <w:right w:val="single" w:sz="6" w:space="0" w:color="4B444B"/>
            </w:tcBorders>
          </w:tcPr>
          <w:p>
            <w:pPr>
              <w:pStyle w:val="TableParagraph"/>
              <w:spacing w:before="27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1"/>
                <w:w w:val="1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A3D"/>
                <w:spacing w:val="0"/>
                <w:w w:val="11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77" w:type="dxa"/>
            <w:tcBorders>
              <w:top w:val="single" w:sz="9" w:space="0" w:color="1F1C23"/>
              <w:left w:val="single" w:sz="6" w:space="0" w:color="4B444B"/>
              <w:bottom w:val="nil" w:sz="6" w:space="0" w:color="auto"/>
              <w:right w:val="single" w:sz="13" w:space="0" w:color="231C23"/>
            </w:tcBorders>
          </w:tcPr>
          <w:p>
            <w:pPr>
              <w:pStyle w:val="TableParagraph"/>
              <w:spacing w:before="30"/>
              <w:ind w:left="1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82D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4" w:type="dxa"/>
            <w:tcBorders>
              <w:top w:val="single" w:sz="9" w:space="0" w:color="1F1C23"/>
              <w:left w:val="single" w:sz="13" w:space="0" w:color="231C23"/>
              <w:bottom w:val="single" w:sz="4" w:space="0" w:color="484448"/>
              <w:right w:val="single" w:sz="6" w:space="0" w:color="483F48"/>
            </w:tcBorders>
          </w:tcPr>
          <w:p>
            <w:pPr/>
          </w:p>
        </w:tc>
        <w:tc>
          <w:tcPr>
            <w:tcW w:w="391" w:type="dxa"/>
            <w:tcBorders>
              <w:top w:val="single" w:sz="9" w:space="0" w:color="1F1C23"/>
              <w:left w:val="single" w:sz="6" w:space="0" w:color="483F48"/>
              <w:bottom w:val="single" w:sz="4" w:space="0" w:color="484448"/>
              <w:right w:val="single" w:sz="6" w:space="0" w:color="4B484F"/>
            </w:tcBorders>
          </w:tcPr>
          <w:p>
            <w:pPr/>
          </w:p>
        </w:tc>
        <w:tc>
          <w:tcPr>
            <w:tcW w:w="394" w:type="dxa"/>
            <w:tcBorders>
              <w:top w:val="single" w:sz="9" w:space="0" w:color="1F1C23"/>
              <w:left w:val="single" w:sz="6" w:space="0" w:color="4B484F"/>
              <w:bottom w:val="single" w:sz="4" w:space="0" w:color="484448"/>
              <w:right w:val="single" w:sz="6" w:space="0" w:color="484448"/>
            </w:tcBorders>
          </w:tcPr>
          <w:p>
            <w:pPr/>
          </w:p>
        </w:tc>
        <w:tc>
          <w:tcPr>
            <w:tcW w:w="394" w:type="dxa"/>
            <w:tcBorders>
              <w:top w:val="single" w:sz="9" w:space="0" w:color="1F1C23"/>
              <w:left w:val="single" w:sz="6" w:space="0" w:color="484448"/>
              <w:bottom w:val="single" w:sz="4" w:space="0" w:color="484448"/>
              <w:right w:val="single" w:sz="6" w:space="0" w:color="48444B"/>
            </w:tcBorders>
          </w:tcPr>
          <w:p>
            <w:pPr>
              <w:pStyle w:val="TableParagraph"/>
              <w:spacing w:line="272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57479"/>
                <w:spacing w:val="0"/>
                <w:w w:val="80"/>
                <w:sz w:val="31"/>
                <w:szCs w:val="31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58" w:type="dxa"/>
            <w:tcBorders>
              <w:top w:val="single" w:sz="9" w:space="0" w:color="1F1C23"/>
              <w:left w:val="single" w:sz="6" w:space="0" w:color="48444B"/>
              <w:bottom w:val="single" w:sz="4" w:space="0" w:color="484448"/>
              <w:right w:val="single" w:sz="13" w:space="0" w:color="231F2B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495" w:type="dxa"/>
            <w:tcBorders>
              <w:top w:val="single" w:sz="4" w:space="0" w:color="3F3F3F"/>
              <w:left w:val="single" w:sz="11" w:space="0" w:color="2B232F"/>
              <w:bottom w:val="single" w:sz="6" w:space="0" w:color="4F4F4F"/>
              <w:right w:val="single" w:sz="6" w:space="0" w:color="4B444B"/>
            </w:tcBorders>
          </w:tcPr>
          <w:p>
            <w:pPr>
              <w:pStyle w:val="TableParagraph"/>
              <w:spacing w:before="25"/>
              <w:ind w:left="1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1"/>
                <w:w w:val="13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82D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77" w:type="dxa"/>
            <w:tcBorders>
              <w:top w:val="nil" w:sz="6" w:space="0" w:color="auto"/>
              <w:left w:val="single" w:sz="6" w:space="0" w:color="4B444B"/>
              <w:bottom w:val="single" w:sz="6" w:space="0" w:color="3F3F44"/>
              <w:right w:val="single" w:sz="13" w:space="0" w:color="231C23"/>
            </w:tcBorders>
          </w:tcPr>
          <w:p>
            <w:pPr>
              <w:pStyle w:val="TableParagraph"/>
              <w:spacing w:before="24"/>
              <w:ind w:left="1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4" w:type="dxa"/>
            <w:tcBorders>
              <w:top w:val="single" w:sz="4" w:space="0" w:color="484448"/>
              <w:left w:val="single" w:sz="13" w:space="0" w:color="231C23"/>
              <w:bottom w:val="single" w:sz="6" w:space="0" w:color="3F3F44"/>
              <w:right w:val="single" w:sz="6" w:space="0" w:color="483F48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484448"/>
              <w:left w:val="single" w:sz="6" w:space="0" w:color="483F48"/>
              <w:bottom w:val="single" w:sz="6" w:space="0" w:color="3F3F44"/>
              <w:right w:val="single" w:sz="6" w:space="0" w:color="4B484F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484448"/>
              <w:left w:val="single" w:sz="6" w:space="0" w:color="4B484F"/>
              <w:bottom w:val="single" w:sz="6" w:space="0" w:color="3F3F44"/>
              <w:right w:val="single" w:sz="6" w:space="0" w:color="484448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484448"/>
              <w:left w:val="single" w:sz="6" w:space="0" w:color="484448"/>
              <w:bottom w:val="single" w:sz="6" w:space="0" w:color="3F3F44"/>
              <w:right w:val="single" w:sz="6" w:space="0" w:color="48444B"/>
            </w:tcBorders>
          </w:tcPr>
          <w:p>
            <w:pPr>
              <w:pStyle w:val="TableParagraph"/>
              <w:spacing w:line="253" w:lineRule="exact"/>
              <w:ind w:left="96" w:right="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57479"/>
                <w:spacing w:val="0"/>
                <w:w w:val="95"/>
                <w:sz w:val="39"/>
                <w:szCs w:val="3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  <w:tc>
          <w:tcPr>
            <w:tcW w:w="358" w:type="dxa"/>
            <w:tcBorders>
              <w:top w:val="single" w:sz="4" w:space="0" w:color="484448"/>
              <w:left w:val="single" w:sz="6" w:space="0" w:color="48444B"/>
              <w:bottom w:val="single" w:sz="6" w:space="0" w:color="3F3F44"/>
              <w:right w:val="single" w:sz="13" w:space="0" w:color="231F2B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495" w:type="dxa"/>
            <w:tcBorders>
              <w:top w:val="single" w:sz="6" w:space="0" w:color="4F4F4F"/>
              <w:left w:val="single" w:sz="11" w:space="0" w:color="2B232F"/>
              <w:bottom w:val="single" w:sz="6" w:space="0" w:color="48484B"/>
              <w:right w:val="single" w:sz="6" w:space="0" w:color="4B444B"/>
            </w:tcBorders>
          </w:tcPr>
          <w:p>
            <w:pPr>
              <w:pStyle w:val="TableParagraph"/>
              <w:spacing w:line="225" w:lineRule="exact" w:before="36"/>
              <w:ind w:left="15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F15"/>
                <w:spacing w:val="-30"/>
                <w:w w:val="105"/>
                <w:sz w:val="21"/>
                <w:szCs w:val="21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B3A3D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77" w:type="dxa"/>
            <w:tcBorders>
              <w:top w:val="single" w:sz="6" w:space="0" w:color="3F3F44"/>
              <w:left w:val="single" w:sz="6" w:space="0" w:color="4B444B"/>
              <w:bottom w:val="single" w:sz="6" w:space="0" w:color="48484B"/>
              <w:right w:val="single" w:sz="13" w:space="0" w:color="231C23"/>
            </w:tcBorders>
          </w:tcPr>
          <w:p>
            <w:pPr>
              <w:pStyle w:val="TableParagraph"/>
              <w:spacing w:before="28"/>
              <w:ind w:left="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82D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4" w:type="dxa"/>
            <w:tcBorders>
              <w:top w:val="single" w:sz="6" w:space="0" w:color="3F3F44"/>
              <w:left w:val="single" w:sz="13" w:space="0" w:color="231C23"/>
              <w:bottom w:val="single" w:sz="6" w:space="0" w:color="48484B"/>
              <w:right w:val="single" w:sz="6" w:space="0" w:color="483F48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3F3F44"/>
              <w:left w:val="single" w:sz="6" w:space="0" w:color="483F48"/>
              <w:bottom w:val="single" w:sz="6" w:space="0" w:color="48484B"/>
              <w:right w:val="single" w:sz="6" w:space="0" w:color="4B484F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3F3F44"/>
              <w:left w:val="single" w:sz="6" w:space="0" w:color="4B484F"/>
              <w:bottom w:val="single" w:sz="6" w:space="0" w:color="48484B"/>
              <w:right w:val="single" w:sz="6" w:space="0" w:color="484448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3F3F44"/>
              <w:left w:val="single" w:sz="6" w:space="0" w:color="484448"/>
              <w:bottom w:val="single" w:sz="6" w:space="0" w:color="48484B"/>
              <w:right w:val="single" w:sz="6" w:space="0" w:color="48444B"/>
            </w:tcBorders>
          </w:tcPr>
          <w:p>
            <w:pPr/>
          </w:p>
        </w:tc>
        <w:tc>
          <w:tcPr>
            <w:tcW w:w="358" w:type="dxa"/>
            <w:tcBorders>
              <w:top w:val="single" w:sz="6" w:space="0" w:color="3F3F44"/>
              <w:left w:val="single" w:sz="6" w:space="0" w:color="48444B"/>
              <w:bottom w:val="single" w:sz="6" w:space="0" w:color="48484B"/>
              <w:right w:val="single" w:sz="13" w:space="0" w:color="231F2B"/>
            </w:tcBorders>
          </w:tcPr>
          <w:p>
            <w:pPr>
              <w:pStyle w:val="TableParagraph"/>
              <w:spacing w:line="236" w:lineRule="exact"/>
              <w:ind w:left="8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57479"/>
                <w:spacing w:val="0"/>
                <w:w w:val="85"/>
                <w:sz w:val="23"/>
                <w:szCs w:val="23"/>
              </w:rPr>
              <w:t>'!-.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32" w:hRule="exact"/>
        </w:trPr>
        <w:tc>
          <w:tcPr>
            <w:tcW w:w="495" w:type="dxa"/>
            <w:tcBorders>
              <w:top w:val="single" w:sz="6" w:space="0" w:color="48484B"/>
              <w:left w:val="single" w:sz="11" w:space="0" w:color="2B232F"/>
              <w:bottom w:val="single" w:sz="6" w:space="0" w:color="48484B"/>
              <w:right w:val="single" w:sz="6" w:space="0" w:color="4B444B"/>
            </w:tcBorders>
          </w:tcPr>
          <w:p>
            <w:pPr>
              <w:pStyle w:val="TableParagraph"/>
              <w:spacing w:before="23"/>
              <w:ind w:left="15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F15"/>
                <w:spacing w:val="-5"/>
                <w:w w:val="85"/>
                <w:sz w:val="22"/>
                <w:szCs w:val="22"/>
              </w:rPr>
              <w:t>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B3A3D"/>
                <w:spacing w:val="0"/>
                <w:w w:val="85"/>
                <w:sz w:val="22"/>
                <w:szCs w:val="22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877" w:type="dxa"/>
            <w:tcBorders>
              <w:top w:val="single" w:sz="6" w:space="0" w:color="48484B"/>
              <w:left w:val="single" w:sz="6" w:space="0" w:color="4B444B"/>
              <w:bottom w:val="single" w:sz="6" w:space="0" w:color="48484B"/>
              <w:right w:val="single" w:sz="13" w:space="0" w:color="231C23"/>
            </w:tcBorders>
          </w:tcPr>
          <w:p>
            <w:pPr>
              <w:pStyle w:val="TableParagraph"/>
              <w:spacing w:line="281" w:lineRule="auto" w:before="23"/>
              <w:ind w:left="110" w:right="13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82D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4" w:type="dxa"/>
            <w:tcBorders>
              <w:top w:val="single" w:sz="6" w:space="0" w:color="48484B"/>
              <w:left w:val="single" w:sz="13" w:space="0" w:color="231C23"/>
              <w:bottom w:val="single" w:sz="6" w:space="0" w:color="48484B"/>
              <w:right w:val="single" w:sz="6" w:space="0" w:color="483F48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48484B"/>
              <w:left w:val="single" w:sz="6" w:space="0" w:color="483F48"/>
              <w:bottom w:val="single" w:sz="6" w:space="0" w:color="48484B"/>
              <w:right w:val="single" w:sz="6" w:space="0" w:color="4B484F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8484B"/>
              <w:left w:val="single" w:sz="6" w:space="0" w:color="4B484F"/>
              <w:bottom w:val="single" w:sz="6" w:space="0" w:color="48484B"/>
              <w:right w:val="single" w:sz="6" w:space="0" w:color="484448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8484B"/>
              <w:left w:val="single" w:sz="6" w:space="0" w:color="484448"/>
              <w:bottom w:val="single" w:sz="4" w:space="0" w:color="383838"/>
              <w:right w:val="single" w:sz="6" w:space="0" w:color="48444B"/>
            </w:tcBorders>
          </w:tcPr>
          <w:p>
            <w:pPr/>
          </w:p>
        </w:tc>
        <w:tc>
          <w:tcPr>
            <w:tcW w:w="358" w:type="dxa"/>
            <w:tcBorders>
              <w:top w:val="single" w:sz="6" w:space="0" w:color="48484B"/>
              <w:left w:val="single" w:sz="6" w:space="0" w:color="48444B"/>
              <w:bottom w:val="single" w:sz="4" w:space="0" w:color="383838"/>
              <w:right w:val="single" w:sz="13" w:space="0" w:color="231F2B"/>
            </w:tcBorders>
          </w:tcPr>
          <w:p>
            <w:pPr>
              <w:pStyle w:val="TableParagraph"/>
              <w:spacing w:line="326" w:lineRule="exact"/>
              <w:ind w:left="70" w:right="0"/>
              <w:jc w:val="left"/>
              <w:rPr>
                <w:rFonts w:ascii="Arial" w:hAnsi="Arial" w:cs="Arial" w:eastAsia="Arial"/>
                <w:sz w:val="43"/>
                <w:szCs w:val="4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1B5B8"/>
                <w:spacing w:val="-71"/>
                <w:w w:val="60"/>
                <w:sz w:val="43"/>
                <w:szCs w:val="43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757479"/>
                <w:spacing w:val="0"/>
                <w:w w:val="60"/>
                <w:sz w:val="43"/>
                <w:szCs w:val="43"/>
              </w:rPr>
              <w:t>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3"/>
                <w:szCs w:val="43"/>
              </w:rPr>
            </w:r>
          </w:p>
        </w:tc>
      </w:tr>
      <w:tr>
        <w:trPr>
          <w:trHeight w:val="268" w:hRule="exact"/>
        </w:trPr>
        <w:tc>
          <w:tcPr>
            <w:tcW w:w="495" w:type="dxa"/>
            <w:tcBorders>
              <w:top w:val="single" w:sz="6" w:space="0" w:color="48484B"/>
              <w:left w:val="single" w:sz="11" w:space="0" w:color="2B232F"/>
              <w:bottom w:val="single" w:sz="6" w:space="0" w:color="4F4F4F"/>
              <w:right w:val="single" w:sz="6" w:space="0" w:color="4B444B"/>
            </w:tcBorders>
          </w:tcPr>
          <w:p>
            <w:pPr>
              <w:pStyle w:val="TableParagraph"/>
              <w:spacing w:before="33"/>
              <w:ind w:left="1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0"/>
                <w:w w:val="12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D4F"/>
                <w:spacing w:val="0"/>
                <w:w w:val="12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77" w:type="dxa"/>
            <w:tcBorders>
              <w:top w:val="single" w:sz="6" w:space="0" w:color="48484B"/>
              <w:left w:val="single" w:sz="6" w:space="0" w:color="4B444B"/>
              <w:bottom w:val="single" w:sz="6" w:space="0" w:color="4F4F4F"/>
              <w:right w:val="single" w:sz="13" w:space="0" w:color="231C23"/>
            </w:tcBorders>
          </w:tcPr>
          <w:p>
            <w:pPr>
              <w:pStyle w:val="TableParagraph"/>
              <w:spacing w:before="23"/>
              <w:ind w:left="1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4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A282D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4" w:type="dxa"/>
            <w:tcBorders>
              <w:top w:val="single" w:sz="6" w:space="0" w:color="48484B"/>
              <w:left w:val="single" w:sz="13" w:space="0" w:color="231C23"/>
              <w:bottom w:val="single" w:sz="6" w:space="0" w:color="4F4F4F"/>
              <w:right w:val="single" w:sz="6" w:space="0" w:color="483F48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48484B"/>
              <w:left w:val="single" w:sz="6" w:space="0" w:color="483F48"/>
              <w:bottom w:val="single" w:sz="6" w:space="0" w:color="4F4F4F"/>
              <w:right w:val="single" w:sz="6" w:space="0" w:color="4B484F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8484B"/>
              <w:left w:val="single" w:sz="6" w:space="0" w:color="4B484F"/>
              <w:bottom w:val="single" w:sz="6" w:space="0" w:color="4F4F4F"/>
              <w:right w:val="single" w:sz="6" w:space="0" w:color="484448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383838"/>
              <w:left w:val="single" w:sz="6" w:space="0" w:color="484448"/>
              <w:bottom w:val="single" w:sz="6" w:space="0" w:color="4F4F4F"/>
              <w:right w:val="single" w:sz="6" w:space="0" w:color="48444B"/>
            </w:tcBorders>
          </w:tcPr>
          <w:p>
            <w:pPr>
              <w:pStyle w:val="TableParagraph"/>
              <w:spacing w:line="256" w:lineRule="exact"/>
              <w:ind w:left="106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9898E"/>
                <w:spacing w:val="0"/>
                <w:w w:val="100"/>
                <w:sz w:val="29"/>
                <w:szCs w:val="2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358" w:type="dxa"/>
            <w:tcBorders>
              <w:top w:val="single" w:sz="4" w:space="0" w:color="383838"/>
              <w:left w:val="single" w:sz="6" w:space="0" w:color="48444B"/>
              <w:bottom w:val="single" w:sz="4" w:space="0" w:color="3F3B3F"/>
              <w:right w:val="single" w:sz="13" w:space="0" w:color="231F2B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495" w:type="dxa"/>
            <w:tcBorders>
              <w:top w:val="single" w:sz="6" w:space="0" w:color="4F4F4F"/>
              <w:left w:val="single" w:sz="11" w:space="0" w:color="2B232F"/>
              <w:bottom w:val="single" w:sz="4" w:space="0" w:color="3F3F44"/>
              <w:right w:val="single" w:sz="6" w:space="0" w:color="4B444B"/>
            </w:tcBorders>
          </w:tcPr>
          <w:p>
            <w:pPr>
              <w:pStyle w:val="TableParagraph"/>
              <w:spacing w:before="33"/>
              <w:ind w:left="1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F15"/>
                <w:spacing w:val="-21"/>
                <w:w w:val="105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F4D4F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77" w:type="dxa"/>
            <w:tcBorders>
              <w:top w:val="single" w:sz="6" w:space="0" w:color="4F4F4F"/>
              <w:left w:val="single" w:sz="6" w:space="0" w:color="4B444B"/>
              <w:bottom w:val="single" w:sz="4" w:space="0" w:color="3F3F44"/>
              <w:right w:val="single" w:sz="13" w:space="0" w:color="231C23"/>
            </w:tcBorders>
          </w:tcPr>
          <w:p>
            <w:pPr>
              <w:pStyle w:val="TableParagraph"/>
              <w:spacing w:line="286" w:lineRule="auto" w:before="21"/>
              <w:ind w:left="101" w:right="335" w:hanging="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7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82D"/>
                <w:spacing w:val="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A282D"/>
                <w:spacing w:val="-4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82D"/>
                <w:spacing w:val="1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5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82D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4" w:type="dxa"/>
            <w:tcBorders>
              <w:top w:val="single" w:sz="6" w:space="0" w:color="4F4F4F"/>
              <w:left w:val="single" w:sz="13" w:space="0" w:color="231C23"/>
              <w:bottom w:val="single" w:sz="4" w:space="0" w:color="3F3F44"/>
              <w:right w:val="single" w:sz="6" w:space="0" w:color="483F48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4F4F4F"/>
              <w:left w:val="single" w:sz="6" w:space="0" w:color="483F48"/>
              <w:bottom w:val="single" w:sz="4" w:space="0" w:color="3F3F44"/>
              <w:right w:val="single" w:sz="6" w:space="0" w:color="4B484F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F4F4F"/>
              <w:left w:val="single" w:sz="6" w:space="0" w:color="4B484F"/>
              <w:bottom w:val="single" w:sz="4" w:space="0" w:color="3F3F44"/>
              <w:right w:val="single" w:sz="6" w:space="0" w:color="484448"/>
            </w:tcBorders>
          </w:tcPr>
          <w:p>
            <w:pPr/>
          </w:p>
        </w:tc>
        <w:tc>
          <w:tcPr>
            <w:tcW w:w="394" w:type="dxa"/>
            <w:tcBorders>
              <w:top w:val="single" w:sz="6" w:space="0" w:color="4F4F4F"/>
              <w:left w:val="single" w:sz="6" w:space="0" w:color="484448"/>
              <w:bottom w:val="single" w:sz="4" w:space="0" w:color="3F3F44"/>
              <w:right w:val="single" w:sz="6" w:space="0" w:color="48444B"/>
            </w:tcBorders>
          </w:tcPr>
          <w:p>
            <w:pPr/>
          </w:p>
        </w:tc>
        <w:tc>
          <w:tcPr>
            <w:tcW w:w="358" w:type="dxa"/>
            <w:tcBorders>
              <w:top w:val="single" w:sz="4" w:space="0" w:color="3F3B3F"/>
              <w:left w:val="single" w:sz="6" w:space="0" w:color="48444B"/>
              <w:bottom w:val="single" w:sz="4" w:space="0" w:color="3F3F44"/>
              <w:right w:val="single" w:sz="13" w:space="0" w:color="231F2B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495" w:type="dxa"/>
            <w:tcBorders>
              <w:top w:val="single" w:sz="4" w:space="0" w:color="3F3F44"/>
              <w:left w:val="single" w:sz="11" w:space="0" w:color="2B232F"/>
              <w:bottom w:val="single" w:sz="4" w:space="0" w:color="777777"/>
              <w:right w:val="single" w:sz="6" w:space="0" w:color="4B444B"/>
            </w:tcBorders>
          </w:tcPr>
          <w:p>
            <w:pPr>
              <w:pStyle w:val="TableParagraph"/>
              <w:spacing w:before="19"/>
              <w:ind w:left="1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25"/>
                <w:sz w:val="19"/>
                <w:szCs w:val="19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77" w:type="dxa"/>
            <w:tcBorders>
              <w:top w:val="single" w:sz="4" w:space="0" w:color="3F3F44"/>
              <w:left w:val="single" w:sz="6" w:space="0" w:color="4B444B"/>
              <w:bottom w:val="single" w:sz="4" w:space="0" w:color="777777"/>
              <w:right w:val="single" w:sz="13" w:space="0" w:color="231C23"/>
            </w:tcBorders>
          </w:tcPr>
          <w:p>
            <w:pPr>
              <w:pStyle w:val="TableParagraph"/>
              <w:spacing w:line="286" w:lineRule="auto" w:before="19"/>
              <w:ind w:left="96" w:right="146" w:firstLine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4F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4" w:type="dxa"/>
            <w:tcBorders>
              <w:top w:val="single" w:sz="4" w:space="0" w:color="3F3F44"/>
              <w:left w:val="single" w:sz="13" w:space="0" w:color="231C23"/>
              <w:bottom w:val="single" w:sz="4" w:space="0" w:color="777777"/>
              <w:right w:val="single" w:sz="6" w:space="0" w:color="483F48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3F3F44"/>
              <w:left w:val="single" w:sz="6" w:space="0" w:color="483F48"/>
              <w:bottom w:val="single" w:sz="4" w:space="0" w:color="777777"/>
              <w:right w:val="single" w:sz="6" w:space="0" w:color="4B484F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3F3F44"/>
              <w:left w:val="single" w:sz="6" w:space="0" w:color="4B484F"/>
              <w:bottom w:val="single" w:sz="4" w:space="0" w:color="777777"/>
              <w:right w:val="single" w:sz="6" w:space="0" w:color="484448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3F3F44"/>
              <w:left w:val="single" w:sz="6" w:space="0" w:color="484448"/>
              <w:bottom w:val="single" w:sz="4" w:space="0" w:color="777777"/>
              <w:right w:val="single" w:sz="6" w:space="0" w:color="48444B"/>
            </w:tcBorders>
          </w:tcPr>
          <w:p>
            <w:pPr/>
          </w:p>
        </w:tc>
        <w:tc>
          <w:tcPr>
            <w:tcW w:w="358" w:type="dxa"/>
            <w:tcBorders>
              <w:top w:val="single" w:sz="4" w:space="0" w:color="3F3F44"/>
              <w:left w:val="single" w:sz="6" w:space="0" w:color="48444B"/>
              <w:bottom w:val="single" w:sz="4" w:space="0" w:color="777777"/>
              <w:right w:val="single" w:sz="13" w:space="0" w:color="231F2B"/>
            </w:tcBorders>
          </w:tcPr>
          <w:p>
            <w:pPr>
              <w:pStyle w:val="TableParagraph"/>
              <w:spacing w:line="341" w:lineRule="exact"/>
              <w:ind w:left="37" w:right="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B1B5B8"/>
                <w:spacing w:val="-4"/>
                <w:w w:val="70"/>
                <w:sz w:val="39"/>
                <w:szCs w:val="39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89898E"/>
                <w:spacing w:val="0"/>
                <w:w w:val="70"/>
                <w:sz w:val="39"/>
                <w:szCs w:val="39"/>
              </w:rPr>
              <w:t>-i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</w:tr>
      <w:tr>
        <w:trPr>
          <w:trHeight w:val="539" w:hRule="exact"/>
        </w:trPr>
        <w:tc>
          <w:tcPr>
            <w:tcW w:w="495" w:type="dxa"/>
            <w:tcBorders>
              <w:top w:val="single" w:sz="4" w:space="0" w:color="777777"/>
              <w:left w:val="single" w:sz="11" w:space="0" w:color="2B232F"/>
              <w:bottom w:val="single" w:sz="4" w:space="0" w:color="606064"/>
              <w:right w:val="single" w:sz="6" w:space="0" w:color="4B444B"/>
            </w:tcBorders>
          </w:tcPr>
          <w:p>
            <w:pPr>
              <w:pStyle w:val="TableParagraph"/>
              <w:spacing w:before="27"/>
              <w:ind w:left="1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20"/>
                <w:sz w:val="19"/>
                <w:szCs w:val="19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77" w:type="dxa"/>
            <w:tcBorders>
              <w:top w:val="single" w:sz="4" w:space="0" w:color="777777"/>
              <w:left w:val="single" w:sz="6" w:space="0" w:color="4B444B"/>
              <w:bottom w:val="single" w:sz="4" w:space="0" w:color="606064"/>
              <w:right w:val="single" w:sz="13" w:space="0" w:color="231C23"/>
            </w:tcBorders>
          </w:tcPr>
          <w:p>
            <w:pPr>
              <w:pStyle w:val="TableParagraph"/>
              <w:spacing w:line="292" w:lineRule="auto" w:before="26"/>
              <w:ind w:left="110" w:right="2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7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A282D"/>
                <w:spacing w:val="-17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enden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0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B3A3D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4" w:type="dxa"/>
            <w:tcBorders>
              <w:top w:val="single" w:sz="4" w:space="0" w:color="777777"/>
              <w:left w:val="single" w:sz="13" w:space="0" w:color="231C23"/>
              <w:bottom w:val="single" w:sz="4" w:space="0" w:color="606064"/>
              <w:right w:val="single" w:sz="6" w:space="0" w:color="483F48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777777"/>
              <w:left w:val="single" w:sz="6" w:space="0" w:color="483F48"/>
              <w:bottom w:val="single" w:sz="4" w:space="0" w:color="606064"/>
              <w:right w:val="single" w:sz="6" w:space="0" w:color="4B484F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777777"/>
              <w:left w:val="single" w:sz="6" w:space="0" w:color="4B484F"/>
              <w:bottom w:val="single" w:sz="4" w:space="0" w:color="606064"/>
              <w:right w:val="single" w:sz="6" w:space="0" w:color="484448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777777"/>
              <w:left w:val="single" w:sz="6" w:space="0" w:color="484448"/>
              <w:bottom w:val="single" w:sz="4" w:space="0" w:color="606064"/>
              <w:right w:val="single" w:sz="6" w:space="0" w:color="48444B"/>
            </w:tcBorders>
          </w:tcPr>
          <w:p>
            <w:pPr/>
          </w:p>
        </w:tc>
        <w:tc>
          <w:tcPr>
            <w:tcW w:w="358" w:type="dxa"/>
            <w:tcBorders>
              <w:top w:val="single" w:sz="4" w:space="0" w:color="777777"/>
              <w:left w:val="single" w:sz="6" w:space="0" w:color="48444B"/>
              <w:bottom w:val="single" w:sz="4" w:space="0" w:color="606064"/>
              <w:right w:val="single" w:sz="13" w:space="0" w:color="231F2B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9898E"/>
                <w:spacing w:val="0"/>
                <w:w w:val="450"/>
                <w:sz w:val="18"/>
                <w:szCs w:val="18"/>
              </w:rPr>
              <w:t>\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5" w:hRule="exact"/>
        </w:trPr>
        <w:tc>
          <w:tcPr>
            <w:tcW w:w="495" w:type="dxa"/>
            <w:tcBorders>
              <w:top w:val="single" w:sz="4" w:space="0" w:color="606064"/>
              <w:left w:val="single" w:sz="11" w:space="0" w:color="2B232F"/>
              <w:bottom w:val="single" w:sz="11" w:space="0" w:color="232328"/>
              <w:right w:val="single" w:sz="6" w:space="0" w:color="4B444B"/>
            </w:tcBorders>
          </w:tcPr>
          <w:p>
            <w:pPr>
              <w:pStyle w:val="TableParagraph"/>
              <w:spacing w:before="19"/>
              <w:ind w:left="1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2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21"/>
                <w:w w:val="12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82D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877" w:type="dxa"/>
            <w:tcBorders>
              <w:top w:val="single" w:sz="4" w:space="0" w:color="606064"/>
              <w:left w:val="single" w:sz="6" w:space="0" w:color="4B444B"/>
              <w:bottom w:val="single" w:sz="11" w:space="0" w:color="232328"/>
              <w:right w:val="single" w:sz="13" w:space="0" w:color="231C23"/>
            </w:tcBorders>
          </w:tcPr>
          <w:p>
            <w:pPr>
              <w:pStyle w:val="TableParagraph"/>
              <w:spacing w:before="19"/>
              <w:ind w:left="1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19"/>
                <w:szCs w:val="19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4" w:type="dxa"/>
            <w:tcBorders>
              <w:top w:val="single" w:sz="4" w:space="0" w:color="606064"/>
              <w:left w:val="single" w:sz="13" w:space="0" w:color="231C23"/>
              <w:bottom w:val="single" w:sz="11" w:space="0" w:color="232328"/>
              <w:right w:val="single" w:sz="6" w:space="0" w:color="483F48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06064"/>
              <w:left w:val="single" w:sz="6" w:space="0" w:color="483F48"/>
              <w:bottom w:val="single" w:sz="11" w:space="0" w:color="232328"/>
              <w:right w:val="single" w:sz="6" w:space="0" w:color="4B484F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606064"/>
              <w:left w:val="single" w:sz="6" w:space="0" w:color="4B484F"/>
              <w:bottom w:val="single" w:sz="11" w:space="0" w:color="232328"/>
              <w:right w:val="single" w:sz="6" w:space="0" w:color="484448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606064"/>
              <w:left w:val="single" w:sz="6" w:space="0" w:color="484448"/>
              <w:bottom w:val="single" w:sz="11" w:space="0" w:color="232328"/>
              <w:right w:val="single" w:sz="6" w:space="0" w:color="48444B"/>
            </w:tcBorders>
          </w:tcPr>
          <w:p>
            <w:pPr/>
          </w:p>
        </w:tc>
        <w:tc>
          <w:tcPr>
            <w:tcW w:w="358" w:type="dxa"/>
            <w:tcBorders>
              <w:top w:val="single" w:sz="4" w:space="0" w:color="606064"/>
              <w:left w:val="single" w:sz="6" w:space="0" w:color="48444B"/>
              <w:bottom w:val="single" w:sz="11" w:space="0" w:color="232328"/>
              <w:right w:val="single" w:sz="13" w:space="0" w:color="231F2B"/>
            </w:tcBorders>
          </w:tcPr>
          <w:p>
            <w:pPr>
              <w:pStyle w:val="TableParagraph"/>
              <w:spacing w:line="250" w:lineRule="exact"/>
              <w:ind w:left="75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A9A9E"/>
                <w:spacing w:val="0"/>
                <w:w w:val="175"/>
                <w:sz w:val="27"/>
                <w:szCs w:val="2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</w:tbl>
    <w:p>
      <w:pPr>
        <w:spacing w:after="0" w:line="250" w:lineRule="exact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620" w:bottom="1980" w:left="1480" w:right="1120"/>
        </w:sectPr>
      </w:pPr>
    </w:p>
    <w:p>
      <w:pPr>
        <w:pStyle w:val="Heading5"/>
        <w:spacing w:line="401" w:lineRule="exact" w:before="49"/>
        <w:ind w:left="318" w:right="0"/>
        <w:jc w:val="left"/>
        <w:rPr>
          <w:rFonts w:ascii="Times New Roman" w:hAnsi="Times New Roman" w:cs="Times New Roman" w:eastAsia="Times New Roman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10F15"/>
          <w:spacing w:val="0"/>
          <w:w w:val="195"/>
        </w:rPr>
        <w:t>¡/: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438" w:val="left" w:leader="none"/>
        </w:tabs>
        <w:spacing w:line="282" w:lineRule="exact"/>
        <w:ind w:left="204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40"/>
          <w:sz w:val="50"/>
          <w:szCs w:val="50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"/>
          <w:w w:val="140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40"/>
          <w:sz w:val="50"/>
          <w:szCs w:val="5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40"/>
          <w:sz w:val="50"/>
          <w:szCs w:val="5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40"/>
          <w:sz w:val="50"/>
          <w:szCs w:val="5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spacing w:line="290" w:lineRule="exact"/>
        <w:ind w:left="446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-74"/>
          <w:w w:val="17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241"/>
          <w:w w:val="170"/>
          <w:position w:val="8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59"/>
          <w:w w:val="170"/>
          <w:position w:val="13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52"/>
          <w:w w:val="17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65"/>
          <w:w w:val="170"/>
          <w:position w:val="8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7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tabs>
          <w:tab w:pos="3236" w:val="left" w:leader="none"/>
        </w:tabs>
        <w:spacing w:line="410" w:lineRule="exact"/>
        <w:ind w:left="4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110F15"/>
          <w:spacing w:val="0"/>
          <w:w w:val="100"/>
          <w:position w:val="-2"/>
          <w:sz w:val="40"/>
          <w:szCs w:val="40"/>
        </w:rPr>
        <w:t>•nnoe</w:t>
      </w:r>
      <w:r>
        <w:rPr>
          <w:rFonts w:ascii="Times New Roman" w:hAnsi="Times New Roman" w:cs="Times New Roman" w:eastAsia="Times New Roman"/>
          <w:b/>
          <w:bCs/>
          <w:color w:val="110F15"/>
          <w:spacing w:val="0"/>
          <w:w w:val="100"/>
          <w:position w:val="-2"/>
          <w:sz w:val="40"/>
          <w:szCs w:val="40"/>
        </w:rPr>
        <w:tab/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F15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10F15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F15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F15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21" w:lineRule="exact"/>
        <w:ind w:left="0" w:right="20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10F15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F15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2" w:lineRule="auto"/>
        <w:ind w:left="214" w:right="12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Solicitamos</w:t>
      </w:r>
      <w:r>
        <w:rPr>
          <w:rFonts w:ascii="Arial" w:hAnsi="Arial" w:cs="Arial" w:eastAsia="Arial"/>
          <w:b w:val="0"/>
          <w:bCs w:val="0"/>
          <w:color w:val="110F15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10F15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110F15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10F15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1F26"/>
          <w:spacing w:val="0"/>
          <w:w w:val="105"/>
          <w:sz w:val="20"/>
          <w:szCs w:val="20"/>
        </w:rPr>
        <w:t>contestar</w:t>
      </w:r>
      <w:r>
        <w:rPr>
          <w:rFonts w:ascii="Arial" w:hAnsi="Arial" w:cs="Arial" w:eastAsia="Arial"/>
          <w:b w:val="0"/>
          <w:bCs w:val="0"/>
          <w:color w:val="241F26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10F15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encuesta,</w:t>
      </w:r>
      <w:r>
        <w:rPr>
          <w:rFonts w:ascii="Arial" w:hAnsi="Arial" w:cs="Arial" w:eastAsia="Arial"/>
          <w:b w:val="0"/>
          <w:bCs w:val="0"/>
          <w:color w:val="110F15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1F26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41F2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resultados</w:t>
      </w:r>
      <w:r>
        <w:rPr>
          <w:rFonts w:ascii="Arial" w:hAnsi="Arial" w:cs="Arial" w:eastAsia="Arial"/>
          <w:b w:val="0"/>
          <w:bCs w:val="0"/>
          <w:color w:val="110F15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color w:val="110F15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analizados</w:t>
      </w:r>
      <w:r>
        <w:rPr>
          <w:rFonts w:ascii="Arial" w:hAnsi="Arial" w:cs="Arial" w:eastAsia="Arial"/>
          <w:b w:val="0"/>
          <w:bCs w:val="0"/>
          <w:color w:val="110F15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tomados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10F15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base</w:t>
      </w:r>
      <w:r>
        <w:rPr>
          <w:rFonts w:ascii="Arial" w:hAnsi="Arial" w:cs="Arial" w:eastAsia="Arial"/>
          <w:b w:val="0"/>
          <w:bCs w:val="0"/>
          <w:color w:val="110F15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10F15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mejorar</w:t>
      </w:r>
      <w:r>
        <w:rPr>
          <w:rFonts w:ascii="Arial" w:hAnsi="Arial" w:cs="Arial" w:eastAsia="Arial"/>
          <w:b w:val="0"/>
          <w:bCs w:val="0"/>
          <w:color w:val="110F15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nuestro</w:t>
      </w:r>
      <w:r>
        <w:rPr>
          <w:rFonts w:ascii="Arial" w:hAnsi="Arial" w:cs="Arial" w:eastAsia="Arial"/>
          <w:b w:val="0"/>
          <w:bCs w:val="0"/>
          <w:color w:val="110F15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servicio.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4769" w:val="left" w:leader="none"/>
        </w:tabs>
        <w:ind w:left="2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151.34465pt;margin-top:15.823466pt;width:95.536356pt;height:14.891404pt;mso-position-horizontal-relative:page;mso-position-vertical-relative:paragraph;z-index:-665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79" w:hRule="exact"/>
                    </w:trPr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7E7BCA"/>
                            <w:spacing w:val="0"/>
                            <w:w w:val="85"/>
                            <w:sz w:val="45"/>
                            <w:szCs w:val="4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26091"/>
                            <w:spacing w:val="0"/>
                            <w:w w:val="85"/>
                            <w:sz w:val="45"/>
                            <w:szCs w:val="45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26091"/>
                            <w:spacing w:val="-67"/>
                            <w:w w:val="85"/>
                            <w:sz w:val="45"/>
                            <w:szCs w:val="4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7E7BCA"/>
                            <w:spacing w:val="0"/>
                            <w:w w:val="85"/>
                            <w:sz w:val="45"/>
                            <w:szCs w:val="45"/>
                          </w:rPr>
                          <w:t>}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7E7BCA"/>
                            <w:spacing w:val="-38"/>
                            <w:w w:val="85"/>
                            <w:sz w:val="45"/>
                            <w:szCs w:val="4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26091"/>
                            <w:spacing w:val="0"/>
                            <w:w w:val="150"/>
                            <w:sz w:val="25"/>
                            <w:szCs w:val="25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1E4E8"/>
                      </w:tcPr>
                      <w:p>
                        <w:pPr>
                          <w:pStyle w:val="TableParagraph"/>
                          <w:spacing w:line="252" w:lineRule="exact" w:before="26"/>
                          <w:ind w:left="-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E7BCA"/>
                            <w:spacing w:val="-15"/>
                            <w:w w:val="170"/>
                            <w:sz w:val="25"/>
                            <w:szCs w:val="25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1A3DB"/>
                            <w:spacing w:val="-45"/>
                            <w:w w:val="170"/>
                            <w:sz w:val="25"/>
                            <w:szCs w:val="25"/>
                          </w:rPr>
                          <w:t>·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 w:before="53"/>
                          <w:ind w:left="0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1A3DB"/>
                            <w:spacing w:val="0"/>
                            <w:w w:val="75"/>
                            <w:sz w:val="22"/>
                            <w:szCs w:val="22"/>
                          </w:rPr>
                          <w:t>\'"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1A3DB"/>
                            <w:spacing w:val="0"/>
                            <w:w w:val="75"/>
                            <w:sz w:val="22"/>
                            <w:szCs w:val="22"/>
                          </w:rPr>
                          <w:t>(o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1A3DB"/>
                            <w:spacing w:val="0"/>
                            <w:w w:val="75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1A3DB"/>
                            <w:spacing w:val="16"/>
                            <w:w w:val="7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BCA"/>
                            <w:spacing w:val="0"/>
                            <w:w w:val="145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BCA"/>
                            <w:spacing w:val="44"/>
                            <w:w w:val="14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C8CD8"/>
                            <w:spacing w:val="0"/>
                            <w:w w:val="7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C8CD8"/>
                            <w:spacing w:val="0"/>
                            <w:w w:val="7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C8CD8"/>
                            <w:spacing w:val="12"/>
                            <w:w w:val="7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C8CD8"/>
                            <w:spacing w:val="0"/>
                            <w:w w:val="145"/>
                            <w:sz w:val="18"/>
                            <w:szCs w:val="18"/>
                          </w:rPr>
                          <w:t>(,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10F15"/>
          <w:spacing w:val="0"/>
          <w:w w:val="120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10F15"/>
          <w:spacing w:val="-17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2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F15"/>
          <w:spacing w:val="-14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20"/>
          <w:sz w:val="20"/>
          <w:szCs w:val="20"/>
        </w:rPr>
        <w:t>alumnos</w:t>
      </w:r>
      <w:r>
        <w:rPr>
          <w:rFonts w:ascii="Arial" w:hAnsi="Arial" w:cs="Arial" w:eastAsia="Arial"/>
          <w:b w:val="0"/>
          <w:bCs w:val="0"/>
          <w:color w:val="110F15"/>
          <w:spacing w:val="-43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8"/>
          <w:spacing w:val="0"/>
          <w:w w:val="12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343138"/>
          <w:spacing w:val="0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8"/>
          <w:spacing w:val="62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8"/>
          <w:spacing w:val="62"/>
          <w:w w:val="120"/>
          <w:sz w:val="20"/>
          <w:szCs w:val="20"/>
          <w:u w:val="single" w:color="333037"/>
        </w:rPr>
      </w:r>
      <w:r>
        <w:rPr>
          <w:rFonts w:ascii="Arial" w:hAnsi="Arial" w:cs="Arial" w:eastAsia="Arial"/>
          <w:b w:val="0"/>
          <w:bCs w:val="0"/>
          <w:color w:val="343138"/>
          <w:spacing w:val="62"/>
          <w:w w:val="12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43138"/>
          <w:spacing w:val="-12"/>
          <w:w w:val="7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626091"/>
          <w:spacing w:val="-41"/>
          <w:w w:val="70"/>
          <w:sz w:val="20"/>
          <w:szCs w:val="20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343138"/>
          <w:spacing w:val="-41"/>
          <w:w w:val="7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8C8CD8"/>
          <w:spacing w:val="0"/>
          <w:w w:val="70"/>
          <w:sz w:val="20"/>
          <w:szCs w:val="20"/>
          <w:u w:val="none"/>
        </w:rPr>
        <w:t>.....</w:t>
      </w:r>
      <w:r>
        <w:rPr>
          <w:rFonts w:ascii="Arial" w:hAnsi="Arial" w:cs="Arial" w:eastAsia="Arial"/>
          <w:b w:val="0"/>
          <w:bCs w:val="0"/>
          <w:color w:val="8C8CD8"/>
          <w:spacing w:val="17"/>
          <w:w w:val="7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3DB"/>
          <w:spacing w:val="16"/>
          <w:w w:val="7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43138"/>
          <w:spacing w:val="0"/>
          <w:w w:val="70"/>
          <w:sz w:val="22"/>
          <w:szCs w:val="22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43138"/>
          <w:spacing w:val="0"/>
          <w:w w:val="70"/>
          <w:sz w:val="22"/>
          <w:szCs w:val="22"/>
          <w:u w:val="single" w:color="333037"/>
        </w:rPr>
      </w:r>
      <w:r>
        <w:rPr>
          <w:rFonts w:ascii="Times New Roman" w:hAnsi="Times New Roman" w:cs="Times New Roman" w:eastAsia="Times New Roman"/>
          <w:b w:val="0"/>
          <w:bCs w:val="0"/>
          <w:color w:val="343138"/>
          <w:spacing w:val="0"/>
          <w:w w:val="70"/>
          <w:sz w:val="22"/>
          <w:szCs w:val="22"/>
          <w:u w:val="single" w:color="33303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43138"/>
          <w:spacing w:val="0"/>
          <w:w w:val="7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235"/>
          <w:sz w:val="22"/>
          <w:szCs w:val="22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10F15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F15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110F15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8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4"/>
        <w:ind w:left="2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Nivel</w:t>
      </w:r>
      <w:r>
        <w:rPr>
          <w:rFonts w:ascii="Arial" w:hAnsi="Arial" w:cs="Arial" w:eastAsia="Arial"/>
          <w:b w:val="0"/>
          <w:bCs w:val="0"/>
          <w:color w:val="110F15"/>
          <w:spacing w:val="-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educativo: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07" w:val="left" w:leader="none"/>
          <w:tab w:pos="3520" w:val="left" w:leader="none"/>
          <w:tab w:pos="5232" w:val="left" w:leader="none"/>
          <w:tab w:pos="6972" w:val="left" w:leader="none"/>
          <w:tab w:pos="8939" w:val="left" w:leader="none"/>
        </w:tabs>
        <w:ind w:left="2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Primaria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BCA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7E7BCA"/>
          <w:spacing w:val="-18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Secundaria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Bachillerato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Licenciatura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Otr</w:t>
      </w:r>
      <w:r>
        <w:rPr>
          <w:rFonts w:ascii="Arial" w:hAnsi="Arial" w:cs="Arial" w:eastAsia="Arial"/>
          <w:b w:val="0"/>
          <w:bCs w:val="0"/>
          <w:color w:val="110F15"/>
          <w:spacing w:val="13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43138"/>
          <w:spacing w:val="0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343138"/>
          <w:spacing w:val="0"/>
          <w:w w:val="105"/>
          <w:sz w:val="20"/>
          <w:szCs w:val="20"/>
          <w:u w:val="single" w:color="100E14"/>
        </w:rPr>
      </w:r>
      <w:r>
        <w:rPr>
          <w:rFonts w:ascii="Arial" w:hAnsi="Arial" w:cs="Arial" w:eastAsia="Arial"/>
          <w:b w:val="0"/>
          <w:bCs w:val="0"/>
          <w:color w:val="343138"/>
          <w:spacing w:val="0"/>
          <w:w w:val="105"/>
          <w:sz w:val="20"/>
          <w:szCs w:val="20"/>
          <w:u w:val="single" w:color="100E14"/>
        </w:rPr>
        <w:tab/>
      </w:r>
      <w:r>
        <w:rPr>
          <w:rFonts w:ascii="Arial" w:hAnsi="Arial" w:cs="Arial" w:eastAsia="Arial"/>
          <w:b w:val="0"/>
          <w:bCs w:val="0"/>
          <w:color w:val="343138"/>
          <w:spacing w:val="0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¿Por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qué</w:t>
      </w:r>
      <w:r>
        <w:rPr>
          <w:rFonts w:ascii="Arial" w:hAnsi="Arial" w:cs="Arial" w:eastAsia="Arial"/>
          <w:b w:val="0"/>
          <w:bCs w:val="0"/>
          <w:color w:val="110F15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medio</w:t>
      </w:r>
      <w:r>
        <w:rPr>
          <w:rFonts w:ascii="Arial" w:hAnsi="Arial" w:cs="Arial" w:eastAsia="Arial"/>
          <w:b w:val="0"/>
          <w:bCs w:val="0"/>
          <w:color w:val="110F15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realizó</w:t>
      </w:r>
      <w:r>
        <w:rPr>
          <w:rFonts w:ascii="Arial" w:hAnsi="Arial" w:cs="Arial" w:eastAsia="Arial"/>
          <w:b w:val="0"/>
          <w:bCs w:val="0"/>
          <w:color w:val="110F15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usted</w:t>
      </w:r>
      <w:r>
        <w:rPr>
          <w:rFonts w:ascii="Arial" w:hAnsi="Arial" w:cs="Arial" w:eastAsia="Arial"/>
          <w:b w:val="0"/>
          <w:bCs w:val="0"/>
          <w:color w:val="110F15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0F15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110F15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F15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516" w:val="left" w:leader="none"/>
        </w:tabs>
        <w:spacing w:line="405" w:lineRule="auto"/>
        <w:ind w:left="228" w:right="1929" w:hanging="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32.672607pt;margin-top:31.135117pt;width:75.231901pt;height:.63pt;mso-position-horizontal-relative:page;mso-position-vertical-relative:paragraph;z-index:-6658" coordorigin="8653,623" coordsize="1505,13">
            <v:group style="position:absolute;left:8660;top:629;width:274;height:2" coordorigin="8660,629" coordsize="274,2">
              <v:shape style="position:absolute;left:8660;top:629;width:274;height:2" coordorigin="8660,629" coordsize="274,0" path="m8660,629l8933,629e" filled="f" stroked="t" strokeweight=".63pt" strokecolor="#333037">
                <v:path arrowok="t"/>
              </v:shape>
            </v:group>
            <v:group style="position:absolute;left:8944;top:629;width:834;height:2" coordorigin="8944,629" coordsize="834,2">
              <v:shape style="position:absolute;left:8944;top:629;width:834;height:2" coordorigin="8944,629" coordsize="834,0" path="m8944,629l9778,629e" filled="f" stroked="t" strokeweight=".63pt" strokecolor="#100E14">
                <v:path arrowok="t"/>
              </v:shape>
            </v:group>
            <v:group style="position:absolute;left:9795;top:629;width:357;height:2" coordorigin="9795,629" coordsize="357,2">
              <v:shape style="position:absolute;left:9795;top:629;width:357;height:2" coordorigin="9795,629" coordsize="357,0" path="m9795,629l10152,629e" filled="f" stroked="t" strokeweight=".63pt" strokecolor="#231E25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8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C8CD8"/>
          <w:spacing w:val="0"/>
          <w:w w:val="8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C8CD8"/>
          <w:spacing w:val="0"/>
          <w:w w:val="85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C8CD8"/>
          <w:spacing w:val="-18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Portal</w:t>
      </w:r>
      <w:r>
        <w:rPr>
          <w:rFonts w:ascii="Arial" w:hAnsi="Arial" w:cs="Arial" w:eastAsia="Arial"/>
          <w:b w:val="0"/>
          <w:bCs w:val="0"/>
          <w:color w:val="110F15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Teléfono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Correo</w:t>
      </w:r>
      <w:r>
        <w:rPr>
          <w:rFonts w:ascii="Arial" w:hAnsi="Arial" w:cs="Arial" w:eastAsia="Arial"/>
          <w:b w:val="0"/>
          <w:bCs w:val="0"/>
          <w:color w:val="110F15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Presencial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Oficio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10F15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Otr</w:t>
      </w:r>
      <w:r>
        <w:rPr>
          <w:rFonts w:ascii="Arial" w:hAnsi="Arial" w:cs="Arial" w:eastAsia="Arial"/>
          <w:b w:val="0"/>
          <w:bCs w:val="0"/>
          <w:color w:val="110F15"/>
          <w:spacing w:val="14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43138"/>
          <w:spacing w:val="9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343138"/>
          <w:spacing w:val="12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343138"/>
          <w:spacing w:val="0"/>
          <w:w w:val="99"/>
          <w:sz w:val="20"/>
          <w:szCs w:val="20"/>
          <w:u w:val="single" w:color="100E14"/>
        </w:rPr>
        <w:t> </w:t>
      </w:r>
      <w:r>
        <w:rPr>
          <w:rFonts w:ascii="Arial" w:hAnsi="Arial" w:cs="Arial" w:eastAsia="Arial"/>
          <w:b w:val="0"/>
          <w:bCs w:val="0"/>
          <w:color w:val="343138"/>
          <w:spacing w:val="0"/>
          <w:w w:val="100"/>
          <w:sz w:val="20"/>
          <w:szCs w:val="20"/>
          <w:u w:val="single" w:color="100E14"/>
        </w:rPr>
        <w:tab/>
      </w:r>
      <w:r>
        <w:rPr>
          <w:rFonts w:ascii="Arial" w:hAnsi="Arial" w:cs="Arial" w:eastAsia="Arial"/>
          <w:b w:val="0"/>
          <w:bCs w:val="0"/>
          <w:color w:val="343138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37" w:lineRule="auto"/>
        <w:ind w:left="219" w:right="744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10F15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F15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F15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10F15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10F15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10F15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10F15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10F15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10F15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F15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10F15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F15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F15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10F15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10F15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10F15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F15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10F15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10F15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10F15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F15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10F15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10F15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F15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10F15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10F15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10F15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10F15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F15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F15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F15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10F15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54" w:val="left" w:leader="none"/>
        </w:tabs>
        <w:ind w:left="2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8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8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0F15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información</w:t>
      </w:r>
      <w:r>
        <w:rPr>
          <w:rFonts w:ascii="Arial" w:hAnsi="Arial" w:cs="Arial" w:eastAsia="Arial"/>
          <w:b w:val="0"/>
          <w:bCs w:val="0"/>
          <w:color w:val="110F15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10F15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realizar</w:t>
      </w:r>
      <w:r>
        <w:rPr>
          <w:rFonts w:ascii="Arial" w:hAnsi="Arial" w:cs="Arial" w:eastAsia="Arial"/>
          <w:b w:val="0"/>
          <w:bCs w:val="0"/>
          <w:color w:val="110F15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10F15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trámite</w:t>
      </w:r>
      <w:r>
        <w:rPr>
          <w:rFonts w:ascii="Arial" w:hAnsi="Arial" w:cs="Arial" w:eastAsia="Arial"/>
          <w:b w:val="0"/>
          <w:bCs w:val="0"/>
          <w:color w:val="110F15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F15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110F15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0F15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110F15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10"/>
          <w:sz w:val="20"/>
          <w:szCs w:val="20"/>
        </w:rPr>
        <w:t>fue</w:t>
      </w:r>
      <w:r>
        <w:rPr>
          <w:rFonts w:ascii="Arial" w:hAnsi="Arial" w:cs="Arial" w:eastAsia="Arial"/>
          <w:b w:val="0"/>
          <w:bCs w:val="0"/>
          <w:color w:val="110F15"/>
          <w:spacing w:val="-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8"/>
          <w:spacing w:val="0"/>
          <w:w w:val="12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937" w:val="left" w:leader="none"/>
          <w:tab w:pos="3297" w:val="left" w:leader="none"/>
          <w:tab w:pos="4853" w:val="left" w:leader="none"/>
          <w:tab w:pos="6249" w:val="left" w:leader="none"/>
        </w:tabs>
        <w:spacing w:before="46"/>
        <w:ind w:left="64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Confusa</w:t>
      </w:r>
      <w:r>
        <w:rPr>
          <w:rFonts w:ascii="Arial" w:hAnsi="Arial" w:cs="Arial" w:eastAsia="Arial"/>
          <w:b w:val="0"/>
          <w:bCs w:val="0"/>
          <w:color w:val="110F15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0F15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excesiva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1F26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41F26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Deficiente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Limitada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F15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Poco</w:t>
      </w:r>
      <w:r>
        <w:rPr>
          <w:rFonts w:ascii="Arial" w:hAnsi="Arial" w:cs="Arial" w:eastAsia="Arial"/>
          <w:b w:val="0"/>
          <w:bCs w:val="0"/>
          <w:color w:val="110F15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10F15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1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7E7BCA"/>
          <w:spacing w:val="0"/>
          <w:w w:val="105"/>
          <w:sz w:val="20"/>
          <w:szCs w:val="20"/>
        </w:rPr>
        <w:t>/-</w:t>
      </w:r>
      <w:r>
        <w:rPr>
          <w:rFonts w:ascii="Arial" w:hAnsi="Arial" w:cs="Arial" w:eastAsia="Arial"/>
          <w:b w:val="0"/>
          <w:bCs w:val="0"/>
          <w:color w:val="7E7BCA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)Clara</w:t>
      </w:r>
      <w:r>
        <w:rPr>
          <w:rFonts w:ascii="Arial" w:hAnsi="Arial" w:cs="Arial" w:eastAsia="Arial"/>
          <w:b w:val="0"/>
          <w:bCs w:val="0"/>
          <w:color w:val="110F15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1F26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41F2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7" w:hRule="exact"/>
        </w:trPr>
        <w:tc>
          <w:tcPr>
            <w:tcW w:w="7863" w:type="dxa"/>
            <w:gridSpan w:val="2"/>
            <w:vMerge w:val="restart"/>
            <w:tcBorders>
              <w:top w:val="single" w:sz="11" w:space="0" w:color="1F1F23"/>
              <w:left w:val="single" w:sz="13" w:space="0" w:color="231F28"/>
              <w:right w:val="single" w:sz="13" w:space="0" w:color="231F28"/>
            </w:tcBorders>
          </w:tcPr>
          <w:p>
            <w:pPr>
              <w:pStyle w:val="TableParagraph"/>
              <w:spacing w:before="38"/>
              <w:ind w:right="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5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5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00"/>
                <w:spacing w:val="0"/>
                <w:w w:val="95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67" w:val="left" w:leader="none"/>
                <w:tab w:pos="3050" w:val="left" w:leader="none"/>
                <w:tab w:pos="4365" w:val="left" w:leader="none"/>
                <w:tab w:pos="5594" w:val="left" w:leader="none"/>
              </w:tabs>
              <w:ind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5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4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6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6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2"/>
                <w:w w:val="6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95"/>
                <w:sz w:val="20"/>
                <w:szCs w:val="20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9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95"/>
                <w:sz w:val="20"/>
                <w:szCs w:val="20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95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95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9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95"/>
                <w:sz w:val="22"/>
                <w:szCs w:val="22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95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9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95"/>
                <w:sz w:val="22"/>
                <w:szCs w:val="22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2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95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5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5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1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95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0" w:type="dxa"/>
            <w:gridSpan w:val="5"/>
            <w:tcBorders>
              <w:top w:val="single" w:sz="11" w:space="0" w:color="1F1F23"/>
              <w:left w:val="single" w:sz="13" w:space="0" w:color="231F28"/>
              <w:bottom w:val="single" w:sz="4" w:space="0" w:color="444448"/>
              <w:right w:val="single" w:sz="13" w:space="0" w:color="231F2B"/>
            </w:tcBorders>
          </w:tcPr>
          <w:p>
            <w:pPr>
              <w:pStyle w:val="TableParagraph"/>
              <w:spacing w:before="33"/>
              <w:ind w:left="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5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-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5"/>
              <w:ind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7" w:hRule="exact"/>
        </w:trPr>
        <w:tc>
          <w:tcPr>
            <w:tcW w:w="7863" w:type="dxa"/>
            <w:gridSpan w:val="2"/>
            <w:vMerge/>
            <w:tcBorders>
              <w:left w:val="single" w:sz="13" w:space="0" w:color="231F28"/>
              <w:bottom w:val="single" w:sz="11" w:space="0" w:color="1C1C1F"/>
              <w:right w:val="single" w:sz="13" w:space="0" w:color="231F28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444448"/>
              <w:left w:val="single" w:sz="13" w:space="0" w:color="231F28"/>
              <w:bottom w:val="single" w:sz="11" w:space="0" w:color="1C1C1F"/>
              <w:right w:val="single" w:sz="6" w:space="0" w:color="4B444B"/>
            </w:tcBorders>
          </w:tcPr>
          <w:p>
            <w:pPr>
              <w:pStyle w:val="TableParagraph"/>
              <w:spacing w:before="31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444448"/>
              <w:left w:val="single" w:sz="6" w:space="0" w:color="4B444B"/>
              <w:bottom w:val="single" w:sz="11" w:space="0" w:color="1C1C1F"/>
              <w:right w:val="single" w:sz="6" w:space="0" w:color="4B444B"/>
            </w:tcBorders>
          </w:tcPr>
          <w:p>
            <w:pPr>
              <w:pStyle w:val="TableParagraph"/>
              <w:spacing w:before="13"/>
              <w:ind w:left="1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8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444448"/>
              <w:left w:val="single" w:sz="6" w:space="0" w:color="4B444B"/>
              <w:bottom w:val="single" w:sz="11" w:space="0" w:color="1C1C1F"/>
              <w:right w:val="single" w:sz="6" w:space="0" w:color="443B44"/>
            </w:tcBorders>
          </w:tcPr>
          <w:p>
            <w:pPr>
              <w:pStyle w:val="TableParagraph"/>
              <w:spacing w:line="278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90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426" w:type="dxa"/>
            <w:tcBorders>
              <w:top w:val="single" w:sz="4" w:space="0" w:color="444448"/>
              <w:left w:val="single" w:sz="6" w:space="0" w:color="443B44"/>
              <w:bottom w:val="single" w:sz="11" w:space="0" w:color="1C1C1F"/>
              <w:right w:val="single" w:sz="6" w:space="0" w:color="443B44"/>
            </w:tcBorders>
          </w:tcPr>
          <w:p>
            <w:pPr>
              <w:pStyle w:val="TableParagraph"/>
              <w:spacing w:before="13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F15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1" w:type="dxa"/>
            <w:tcBorders>
              <w:top w:val="single" w:sz="4" w:space="0" w:color="444448"/>
              <w:left w:val="single" w:sz="6" w:space="0" w:color="443B44"/>
              <w:bottom w:val="single" w:sz="11" w:space="0" w:color="1C1C1F"/>
              <w:right w:val="single" w:sz="13" w:space="0" w:color="231F2B"/>
            </w:tcBorders>
          </w:tcPr>
          <w:p>
            <w:pPr>
              <w:pStyle w:val="TableParagraph"/>
              <w:spacing w:before="31"/>
              <w:ind w:left="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10F15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532" w:type="dxa"/>
            <w:tcBorders>
              <w:top w:val="single" w:sz="11" w:space="0" w:color="1C1C1F"/>
              <w:left w:val="single" w:sz="13" w:space="0" w:color="231F28"/>
              <w:bottom w:val="single" w:sz="4" w:space="0" w:color="444444"/>
              <w:right w:val="single" w:sz="6" w:space="0" w:color="443F44"/>
            </w:tcBorders>
          </w:tcPr>
          <w:p>
            <w:pPr>
              <w:pStyle w:val="TableParagraph"/>
              <w:spacing w:line="243" w:lineRule="exact" w:before="43"/>
              <w:ind w:left="17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F15"/>
                <w:spacing w:val="-22"/>
                <w:w w:val="95"/>
                <w:sz w:val="22"/>
                <w:szCs w:val="22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43138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31" w:type="dxa"/>
            <w:tcBorders>
              <w:top w:val="single" w:sz="11" w:space="0" w:color="1C1C1F"/>
              <w:left w:val="single" w:sz="6" w:space="0" w:color="443F44"/>
              <w:bottom w:val="single" w:sz="4" w:space="0" w:color="444444"/>
              <w:right w:val="single" w:sz="13" w:space="0" w:color="231F28"/>
            </w:tcBorders>
          </w:tcPr>
          <w:p>
            <w:pPr>
              <w:pStyle w:val="TableParagraph"/>
              <w:spacing w:before="33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8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11" w:space="0" w:color="1C1C1F"/>
              <w:left w:val="single" w:sz="13" w:space="0" w:color="231F28"/>
              <w:bottom w:val="single" w:sz="4" w:space="0" w:color="444444"/>
              <w:right w:val="single" w:sz="6" w:space="0" w:color="4B444B"/>
            </w:tcBorders>
          </w:tcPr>
          <w:p>
            <w:pPr/>
          </w:p>
        </w:tc>
        <w:tc>
          <w:tcPr>
            <w:tcW w:w="416" w:type="dxa"/>
            <w:tcBorders>
              <w:top w:val="single" w:sz="11" w:space="0" w:color="1C1C1F"/>
              <w:left w:val="single" w:sz="6" w:space="0" w:color="4B444B"/>
              <w:bottom w:val="single" w:sz="4" w:space="0" w:color="444444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11" w:space="0" w:color="1C1C1F"/>
              <w:left w:val="single" w:sz="6" w:space="0" w:color="4B444B"/>
              <w:bottom w:val="single" w:sz="4" w:space="0" w:color="444444"/>
              <w:right w:val="single" w:sz="6" w:space="0" w:color="443B44"/>
            </w:tcBorders>
          </w:tcPr>
          <w:p>
            <w:pPr/>
          </w:p>
        </w:tc>
        <w:tc>
          <w:tcPr>
            <w:tcW w:w="426" w:type="dxa"/>
            <w:tcBorders>
              <w:top w:val="single" w:sz="11" w:space="0" w:color="1C1C1F"/>
              <w:left w:val="single" w:sz="6" w:space="0" w:color="443B44"/>
              <w:bottom w:val="single" w:sz="4" w:space="0" w:color="444444"/>
              <w:right w:val="single" w:sz="6" w:space="0" w:color="443B44"/>
            </w:tcBorders>
          </w:tcPr>
          <w:p>
            <w:pPr/>
          </w:p>
        </w:tc>
        <w:tc>
          <w:tcPr>
            <w:tcW w:w="381" w:type="dxa"/>
            <w:tcBorders>
              <w:top w:val="single" w:sz="11" w:space="0" w:color="1C1C1F"/>
              <w:left w:val="single" w:sz="6" w:space="0" w:color="443B44"/>
              <w:bottom w:val="single" w:sz="4" w:space="0" w:color="444444"/>
              <w:right w:val="single" w:sz="13" w:space="0" w:color="231F2B"/>
            </w:tcBorders>
          </w:tcPr>
          <w:p>
            <w:pPr>
              <w:pStyle w:val="TableParagraph"/>
              <w:spacing w:before="33"/>
              <w:ind w:left="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E7BCA"/>
                <w:spacing w:val="0"/>
                <w:w w:val="55"/>
                <w:sz w:val="19"/>
                <w:szCs w:val="19"/>
              </w:rPr>
              <w:t>,1--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8" w:hRule="exact"/>
        </w:trPr>
        <w:tc>
          <w:tcPr>
            <w:tcW w:w="532" w:type="dxa"/>
            <w:tcBorders>
              <w:top w:val="single" w:sz="4" w:space="0" w:color="444444"/>
              <w:left w:val="single" w:sz="13" w:space="0" w:color="231F28"/>
              <w:bottom w:val="single" w:sz="6" w:space="0" w:color="3F3F44"/>
              <w:right w:val="single" w:sz="6" w:space="0" w:color="443F44"/>
            </w:tcBorders>
          </w:tcPr>
          <w:p>
            <w:pPr>
              <w:pStyle w:val="TableParagraph"/>
              <w:spacing w:before="20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10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31" w:type="dxa"/>
            <w:tcBorders>
              <w:top w:val="single" w:sz="4" w:space="0" w:color="444444"/>
              <w:left w:val="single" w:sz="6" w:space="0" w:color="443F44"/>
              <w:bottom w:val="single" w:sz="6" w:space="0" w:color="3F3F44"/>
              <w:right w:val="single" w:sz="13" w:space="0" w:color="231F28"/>
            </w:tcBorders>
          </w:tcPr>
          <w:p>
            <w:pPr>
              <w:pStyle w:val="TableParagraph"/>
              <w:spacing w:before="28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8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444444"/>
              <w:left w:val="single" w:sz="13" w:space="0" w:color="231F28"/>
              <w:bottom w:val="single" w:sz="6" w:space="0" w:color="3F3F44"/>
              <w:right w:val="single" w:sz="6" w:space="0" w:color="4B444B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444444"/>
              <w:left w:val="single" w:sz="6" w:space="0" w:color="4B444B"/>
              <w:bottom w:val="single" w:sz="6" w:space="0" w:color="3F3F44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44444"/>
              <w:left w:val="single" w:sz="6" w:space="0" w:color="4B444B"/>
              <w:bottom w:val="single" w:sz="6" w:space="0" w:color="3F3F44"/>
              <w:right w:val="single" w:sz="6" w:space="0" w:color="443B4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44444"/>
              <w:left w:val="single" w:sz="6" w:space="0" w:color="443B44"/>
              <w:bottom w:val="single" w:sz="6" w:space="0" w:color="3F3F44"/>
              <w:right w:val="single" w:sz="6" w:space="0" w:color="443B44"/>
            </w:tcBorders>
          </w:tcPr>
          <w:p>
            <w:pPr/>
          </w:p>
        </w:tc>
        <w:tc>
          <w:tcPr>
            <w:tcW w:w="381" w:type="dxa"/>
            <w:tcBorders>
              <w:top w:val="single" w:sz="4" w:space="0" w:color="444444"/>
              <w:left w:val="single" w:sz="6" w:space="0" w:color="443B44"/>
              <w:bottom w:val="single" w:sz="6" w:space="0" w:color="3F3F44"/>
              <w:right w:val="single" w:sz="13" w:space="0" w:color="231F2B"/>
            </w:tcBorders>
          </w:tcPr>
          <w:p>
            <w:pPr>
              <w:pStyle w:val="TableParagraph"/>
              <w:spacing w:line="207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E7BCA"/>
                <w:spacing w:val="0"/>
                <w:w w:val="50"/>
                <w:sz w:val="33"/>
                <w:szCs w:val="33"/>
              </w:rPr>
              <w:t>,...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290" w:hRule="exact"/>
        </w:trPr>
        <w:tc>
          <w:tcPr>
            <w:tcW w:w="532" w:type="dxa"/>
            <w:tcBorders>
              <w:top w:val="single" w:sz="6" w:space="0" w:color="3F3F44"/>
              <w:left w:val="single" w:sz="13" w:space="0" w:color="231F28"/>
              <w:bottom w:val="single" w:sz="4" w:space="0" w:color="444448"/>
              <w:right w:val="single" w:sz="6" w:space="0" w:color="443F44"/>
            </w:tcBorders>
          </w:tcPr>
          <w:p>
            <w:pPr>
              <w:pStyle w:val="TableParagraph"/>
              <w:spacing w:before="25"/>
              <w:ind w:left="1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2"/>
                <w:w w:val="115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8"/>
                <w:spacing w:val="0"/>
                <w:w w:val="11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31" w:type="dxa"/>
            <w:tcBorders>
              <w:top w:val="single" w:sz="6" w:space="0" w:color="3F3F44"/>
              <w:left w:val="single" w:sz="6" w:space="0" w:color="443F44"/>
              <w:bottom w:val="single" w:sz="4" w:space="0" w:color="444448"/>
              <w:right w:val="single" w:sz="13" w:space="0" w:color="231F28"/>
            </w:tcBorders>
          </w:tcPr>
          <w:p>
            <w:pPr>
              <w:pStyle w:val="TableParagraph"/>
              <w:spacing w:before="29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8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6" w:space="0" w:color="3F3F44"/>
              <w:left w:val="single" w:sz="13" w:space="0" w:color="231F28"/>
              <w:bottom w:val="single" w:sz="4" w:space="0" w:color="444448"/>
              <w:right w:val="single" w:sz="6" w:space="0" w:color="4B444B"/>
            </w:tcBorders>
          </w:tcPr>
          <w:p>
            <w:pPr/>
          </w:p>
        </w:tc>
        <w:tc>
          <w:tcPr>
            <w:tcW w:w="416" w:type="dxa"/>
            <w:tcBorders>
              <w:top w:val="single" w:sz="6" w:space="0" w:color="3F3F44"/>
              <w:left w:val="single" w:sz="6" w:space="0" w:color="4B444B"/>
              <w:bottom w:val="single" w:sz="4" w:space="0" w:color="444448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6" w:space="0" w:color="3F3F44"/>
              <w:left w:val="single" w:sz="6" w:space="0" w:color="4B444B"/>
              <w:bottom w:val="single" w:sz="4" w:space="0" w:color="444448"/>
              <w:right w:val="single" w:sz="6" w:space="0" w:color="443B44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3F3F44"/>
              <w:left w:val="single" w:sz="6" w:space="0" w:color="443B44"/>
              <w:bottom w:val="single" w:sz="4" w:space="0" w:color="444448"/>
              <w:right w:val="single" w:sz="6" w:space="0" w:color="443B44"/>
            </w:tcBorders>
          </w:tcPr>
          <w:p>
            <w:pPr/>
          </w:p>
        </w:tc>
        <w:tc>
          <w:tcPr>
            <w:tcW w:w="381" w:type="dxa"/>
            <w:tcBorders>
              <w:top w:val="single" w:sz="6" w:space="0" w:color="3F3F44"/>
              <w:left w:val="single" w:sz="6" w:space="0" w:color="443B44"/>
              <w:bottom w:val="single" w:sz="4" w:space="0" w:color="444448"/>
              <w:right w:val="single" w:sz="13" w:space="0" w:color="231F2B"/>
            </w:tcBorders>
          </w:tcPr>
          <w:p>
            <w:pPr>
              <w:pStyle w:val="TableParagraph"/>
              <w:spacing w:line="23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E7BCA"/>
                <w:spacing w:val="0"/>
                <w:w w:val="120"/>
                <w:sz w:val="21"/>
                <w:szCs w:val="21"/>
              </w:rPr>
              <w:t>¡.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59" w:hRule="exact"/>
        </w:trPr>
        <w:tc>
          <w:tcPr>
            <w:tcW w:w="532" w:type="dxa"/>
            <w:tcBorders>
              <w:top w:val="single" w:sz="4" w:space="0" w:color="444448"/>
              <w:left w:val="single" w:sz="13" w:space="0" w:color="231F28"/>
              <w:bottom w:val="single" w:sz="4" w:space="0" w:color="444448"/>
              <w:right w:val="single" w:sz="6" w:space="0" w:color="443F44"/>
            </w:tcBorders>
          </w:tcPr>
          <w:p>
            <w:pPr>
              <w:pStyle w:val="TableParagraph"/>
              <w:spacing w:before="22"/>
              <w:ind w:left="1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5"/>
                <w:w w:val="11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8"/>
                <w:spacing w:val="0"/>
                <w:w w:val="11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31" w:type="dxa"/>
            <w:tcBorders>
              <w:top w:val="single" w:sz="4" w:space="0" w:color="444448"/>
              <w:left w:val="single" w:sz="6" w:space="0" w:color="443F44"/>
              <w:bottom w:val="single" w:sz="4" w:space="0" w:color="444448"/>
              <w:right w:val="single" w:sz="13" w:space="0" w:color="231F28"/>
            </w:tcBorders>
          </w:tcPr>
          <w:p>
            <w:pPr>
              <w:pStyle w:val="TableParagraph"/>
              <w:spacing w:line="277" w:lineRule="auto" w:before="31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8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444448"/>
              <w:left w:val="single" w:sz="13" w:space="0" w:color="231F28"/>
              <w:bottom w:val="single" w:sz="4" w:space="0" w:color="444448"/>
              <w:right w:val="single" w:sz="6" w:space="0" w:color="4B444B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444448"/>
              <w:left w:val="single" w:sz="6" w:space="0" w:color="4B444B"/>
              <w:bottom w:val="single" w:sz="4" w:space="0" w:color="444448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44448"/>
              <w:left w:val="single" w:sz="6" w:space="0" w:color="4B444B"/>
              <w:bottom w:val="single" w:sz="4" w:space="0" w:color="444448"/>
              <w:right w:val="single" w:sz="6" w:space="0" w:color="443B4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44448"/>
              <w:left w:val="single" w:sz="6" w:space="0" w:color="443B44"/>
              <w:bottom w:val="single" w:sz="4" w:space="0" w:color="444448"/>
              <w:right w:val="single" w:sz="6" w:space="0" w:color="443B44"/>
            </w:tcBorders>
          </w:tcPr>
          <w:p>
            <w:pPr/>
          </w:p>
        </w:tc>
        <w:tc>
          <w:tcPr>
            <w:tcW w:w="381" w:type="dxa"/>
            <w:tcBorders>
              <w:top w:val="single" w:sz="4" w:space="0" w:color="444448"/>
              <w:left w:val="single" w:sz="6" w:space="0" w:color="443B44"/>
              <w:bottom w:val="single" w:sz="4" w:space="0" w:color="444448"/>
              <w:right w:val="single" w:sz="13" w:space="0" w:color="231F2B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32" w:type="dxa"/>
            <w:tcBorders>
              <w:top w:val="single" w:sz="4" w:space="0" w:color="444448"/>
              <w:left w:val="single" w:sz="13" w:space="0" w:color="231F28"/>
              <w:bottom w:val="single" w:sz="6" w:space="0" w:color="3F3F3F"/>
              <w:right w:val="single" w:sz="6" w:space="0" w:color="443F44"/>
            </w:tcBorders>
          </w:tcPr>
          <w:p>
            <w:pPr>
              <w:pStyle w:val="TableParagraph"/>
              <w:spacing w:line="238" w:lineRule="exact" w:before="38"/>
              <w:ind w:left="17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F15"/>
                <w:spacing w:val="-33"/>
                <w:w w:val="100"/>
                <w:sz w:val="22"/>
                <w:szCs w:val="22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4424B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31" w:type="dxa"/>
            <w:tcBorders>
              <w:top w:val="single" w:sz="4" w:space="0" w:color="444448"/>
              <w:left w:val="single" w:sz="6" w:space="0" w:color="443F44"/>
              <w:bottom w:val="single" w:sz="6" w:space="0" w:color="3F3F3F"/>
              <w:right w:val="single" w:sz="13" w:space="0" w:color="231F28"/>
            </w:tcBorders>
          </w:tcPr>
          <w:p>
            <w:pPr>
              <w:pStyle w:val="TableParagraph"/>
              <w:spacing w:before="28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5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8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444448"/>
              <w:left w:val="single" w:sz="13" w:space="0" w:color="231F28"/>
              <w:bottom w:val="single" w:sz="6" w:space="0" w:color="3F3F3F"/>
              <w:right w:val="single" w:sz="6" w:space="0" w:color="4B444B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444448"/>
              <w:left w:val="single" w:sz="6" w:space="0" w:color="4B444B"/>
              <w:bottom w:val="single" w:sz="6" w:space="0" w:color="3F3F3F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44448"/>
              <w:left w:val="single" w:sz="6" w:space="0" w:color="4B444B"/>
              <w:bottom w:val="single" w:sz="6" w:space="0" w:color="3F3F3F"/>
              <w:right w:val="single" w:sz="6" w:space="0" w:color="443B4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44448"/>
              <w:left w:val="single" w:sz="6" w:space="0" w:color="443B44"/>
              <w:bottom w:val="single" w:sz="6" w:space="0" w:color="3F3F3F"/>
              <w:right w:val="single" w:sz="6" w:space="0" w:color="443B44"/>
            </w:tcBorders>
          </w:tcPr>
          <w:p>
            <w:pPr/>
          </w:p>
        </w:tc>
        <w:tc>
          <w:tcPr>
            <w:tcW w:w="381" w:type="dxa"/>
            <w:tcBorders>
              <w:top w:val="single" w:sz="4" w:space="0" w:color="444448"/>
              <w:left w:val="single" w:sz="6" w:space="0" w:color="443B44"/>
              <w:bottom w:val="single" w:sz="6" w:space="0" w:color="3F3F3F"/>
              <w:right w:val="single" w:sz="13" w:space="0" w:color="231F2B"/>
            </w:tcBorders>
          </w:tcPr>
          <w:p>
            <w:pPr>
              <w:pStyle w:val="TableParagraph"/>
              <w:spacing w:before="62"/>
              <w:ind w:left="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C8CD8"/>
                <w:spacing w:val="0"/>
                <w:w w:val="105"/>
                <w:sz w:val="15"/>
                <w:szCs w:val="15"/>
              </w:rPr>
              <w:t>)4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68" w:hRule="exact"/>
        </w:trPr>
        <w:tc>
          <w:tcPr>
            <w:tcW w:w="532" w:type="dxa"/>
            <w:tcBorders>
              <w:top w:val="single" w:sz="6" w:space="0" w:color="3F3F3F"/>
              <w:left w:val="single" w:sz="13" w:space="0" w:color="231F28"/>
              <w:bottom w:val="single" w:sz="4" w:space="0" w:color="48484B"/>
              <w:right w:val="single" w:sz="6" w:space="0" w:color="443F44"/>
            </w:tcBorders>
          </w:tcPr>
          <w:p>
            <w:pPr>
              <w:pStyle w:val="TableParagraph"/>
              <w:spacing w:before="25"/>
              <w:ind w:left="1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4"/>
                <w:w w:val="12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8"/>
                <w:spacing w:val="0"/>
                <w:w w:val="12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31" w:type="dxa"/>
            <w:tcBorders>
              <w:top w:val="single" w:sz="6" w:space="0" w:color="3F3F3F"/>
              <w:left w:val="single" w:sz="6" w:space="0" w:color="443F44"/>
              <w:bottom w:val="single" w:sz="4" w:space="0" w:color="48484B"/>
              <w:right w:val="single" w:sz="13" w:space="0" w:color="231F28"/>
            </w:tcBorders>
          </w:tcPr>
          <w:p>
            <w:pPr>
              <w:pStyle w:val="TableParagraph"/>
              <w:spacing w:line="287" w:lineRule="auto" w:before="33"/>
              <w:ind w:left="106" w:right="360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1F26"/>
                <w:spacing w:val="0"/>
                <w:w w:val="110"/>
                <w:sz w:val="20"/>
                <w:szCs w:val="20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241F26"/>
                <w:spacing w:val="-1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8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6" w:space="0" w:color="3F3F3F"/>
              <w:left w:val="single" w:sz="13" w:space="0" w:color="231F28"/>
              <w:bottom w:val="single" w:sz="4" w:space="0" w:color="48484B"/>
              <w:right w:val="single" w:sz="6" w:space="0" w:color="4B444B"/>
            </w:tcBorders>
          </w:tcPr>
          <w:p>
            <w:pPr/>
          </w:p>
        </w:tc>
        <w:tc>
          <w:tcPr>
            <w:tcW w:w="416" w:type="dxa"/>
            <w:tcBorders>
              <w:top w:val="single" w:sz="6" w:space="0" w:color="3F3F3F"/>
              <w:left w:val="single" w:sz="6" w:space="0" w:color="4B444B"/>
              <w:bottom w:val="single" w:sz="4" w:space="0" w:color="48484B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6" w:space="0" w:color="3F3F3F"/>
              <w:left w:val="single" w:sz="6" w:space="0" w:color="4B444B"/>
              <w:bottom w:val="single" w:sz="4" w:space="0" w:color="48484B"/>
              <w:right w:val="single" w:sz="6" w:space="0" w:color="443B44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3F3F3F"/>
              <w:left w:val="single" w:sz="6" w:space="0" w:color="443B44"/>
              <w:bottom w:val="single" w:sz="4" w:space="0" w:color="48484B"/>
              <w:right w:val="single" w:sz="6" w:space="0" w:color="443B44"/>
            </w:tcBorders>
          </w:tcPr>
          <w:p>
            <w:pPr/>
          </w:p>
        </w:tc>
        <w:tc>
          <w:tcPr>
            <w:tcW w:w="381" w:type="dxa"/>
            <w:tcBorders>
              <w:top w:val="single" w:sz="6" w:space="0" w:color="3F3F3F"/>
              <w:left w:val="single" w:sz="6" w:space="0" w:color="443B44"/>
              <w:bottom w:val="single" w:sz="4" w:space="0" w:color="48484B"/>
              <w:right w:val="single" w:sz="13" w:space="0" w:color="231F2B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E7BCA"/>
                <w:spacing w:val="0"/>
                <w:w w:val="80"/>
                <w:sz w:val="24"/>
                <w:szCs w:val="24"/>
              </w:rPr>
              <w:t>"f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6" w:hRule="exact"/>
        </w:trPr>
        <w:tc>
          <w:tcPr>
            <w:tcW w:w="532" w:type="dxa"/>
            <w:tcBorders>
              <w:top w:val="single" w:sz="4" w:space="0" w:color="48484B"/>
              <w:left w:val="single" w:sz="13" w:space="0" w:color="231F28"/>
              <w:bottom w:val="single" w:sz="4" w:space="0" w:color="838387"/>
              <w:right w:val="single" w:sz="6" w:space="0" w:color="443F44"/>
            </w:tcBorders>
          </w:tcPr>
          <w:p>
            <w:pPr>
              <w:pStyle w:val="TableParagraph"/>
              <w:spacing w:before="29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25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48484B"/>
              <w:left w:val="single" w:sz="6" w:space="0" w:color="443F44"/>
              <w:bottom w:val="single" w:sz="4" w:space="0" w:color="838387"/>
              <w:right w:val="single" w:sz="13" w:space="0" w:color="231F28"/>
            </w:tcBorders>
          </w:tcPr>
          <w:p>
            <w:pPr>
              <w:pStyle w:val="TableParagraph"/>
              <w:spacing w:line="287" w:lineRule="auto" w:before="28"/>
              <w:ind w:left="96" w:right="154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8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48484B"/>
              <w:left w:val="single" w:sz="13" w:space="0" w:color="231F28"/>
              <w:bottom w:val="single" w:sz="4" w:space="0" w:color="838387"/>
              <w:right w:val="single" w:sz="6" w:space="0" w:color="4B444B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48484B"/>
              <w:left w:val="single" w:sz="6" w:space="0" w:color="4B444B"/>
              <w:bottom w:val="single" w:sz="4" w:space="0" w:color="838387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8484B"/>
              <w:left w:val="single" w:sz="6" w:space="0" w:color="4B444B"/>
              <w:bottom w:val="single" w:sz="4" w:space="0" w:color="838387"/>
              <w:right w:val="single" w:sz="6" w:space="0" w:color="443B4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8484B"/>
              <w:left w:val="single" w:sz="6" w:space="0" w:color="443B44"/>
              <w:bottom w:val="single" w:sz="4" w:space="0" w:color="838387"/>
              <w:right w:val="single" w:sz="6" w:space="0" w:color="443B44"/>
            </w:tcBorders>
          </w:tcPr>
          <w:p>
            <w:pPr/>
          </w:p>
        </w:tc>
        <w:tc>
          <w:tcPr>
            <w:tcW w:w="381" w:type="dxa"/>
            <w:tcBorders>
              <w:top w:val="single" w:sz="4" w:space="0" w:color="48484B"/>
              <w:left w:val="single" w:sz="6" w:space="0" w:color="443B44"/>
              <w:bottom w:val="single" w:sz="4" w:space="0" w:color="838387"/>
              <w:right w:val="single" w:sz="13" w:space="0" w:color="231F2B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532" w:type="dxa"/>
            <w:tcBorders>
              <w:top w:val="single" w:sz="4" w:space="0" w:color="838387"/>
              <w:left w:val="single" w:sz="13" w:space="0" w:color="231F28"/>
              <w:bottom w:val="single" w:sz="4" w:space="0" w:color="4F4F4F"/>
              <w:right w:val="single" w:sz="6" w:space="0" w:color="443F44"/>
            </w:tcBorders>
          </w:tcPr>
          <w:p>
            <w:pPr>
              <w:pStyle w:val="TableParagraph"/>
              <w:spacing w:before="29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2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838387"/>
              <w:left w:val="single" w:sz="6" w:space="0" w:color="443F44"/>
              <w:bottom w:val="single" w:sz="4" w:space="0" w:color="4F4F4F"/>
              <w:right w:val="single" w:sz="13" w:space="0" w:color="231F28"/>
            </w:tcBorders>
          </w:tcPr>
          <w:p>
            <w:pPr>
              <w:pStyle w:val="TableParagraph"/>
              <w:spacing w:before="33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0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5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838387"/>
              <w:left w:val="single" w:sz="13" w:space="0" w:color="231F28"/>
              <w:bottom w:val="single" w:sz="4" w:space="0" w:color="4F4F4F"/>
              <w:right w:val="single" w:sz="6" w:space="0" w:color="4B444B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838387"/>
              <w:left w:val="single" w:sz="6" w:space="0" w:color="4B444B"/>
              <w:bottom w:val="single" w:sz="4" w:space="0" w:color="4F4F4F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838387"/>
              <w:left w:val="single" w:sz="6" w:space="0" w:color="4B444B"/>
              <w:bottom w:val="single" w:sz="4" w:space="0" w:color="4F4F4F"/>
              <w:right w:val="single" w:sz="6" w:space="0" w:color="443B4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838387"/>
              <w:left w:val="single" w:sz="6" w:space="0" w:color="443B44"/>
              <w:bottom w:val="single" w:sz="4" w:space="0" w:color="4F4F4F"/>
              <w:right w:val="single" w:sz="6" w:space="0" w:color="443B44"/>
            </w:tcBorders>
          </w:tcPr>
          <w:p>
            <w:pPr/>
          </w:p>
        </w:tc>
        <w:tc>
          <w:tcPr>
            <w:tcW w:w="381" w:type="dxa"/>
            <w:tcBorders>
              <w:top w:val="single" w:sz="4" w:space="0" w:color="838387"/>
              <w:left w:val="single" w:sz="6" w:space="0" w:color="443B44"/>
              <w:bottom w:val="single" w:sz="4" w:space="0" w:color="4F4F4F"/>
              <w:right w:val="single" w:sz="13" w:space="0" w:color="231F2B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E7BCA"/>
                <w:spacing w:val="0"/>
                <w:w w:val="135"/>
                <w:sz w:val="22"/>
                <w:szCs w:val="22"/>
              </w:rPr>
              <w:t>ft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9" w:hRule="exact"/>
        </w:trPr>
        <w:tc>
          <w:tcPr>
            <w:tcW w:w="532" w:type="dxa"/>
            <w:tcBorders>
              <w:top w:val="single" w:sz="4" w:space="0" w:color="4F4F4F"/>
              <w:left w:val="single" w:sz="13" w:space="0" w:color="231F28"/>
              <w:bottom w:val="single" w:sz="13" w:space="0" w:color="1F1C1F"/>
              <w:right w:val="single" w:sz="6" w:space="0" w:color="443F44"/>
            </w:tcBorders>
          </w:tcPr>
          <w:p>
            <w:pPr>
              <w:pStyle w:val="TableParagraph"/>
              <w:spacing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1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11"/>
                <w:w w:val="11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8"/>
                <w:spacing w:val="0"/>
                <w:w w:val="11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331" w:type="dxa"/>
            <w:tcBorders>
              <w:top w:val="single" w:sz="4" w:space="0" w:color="4F4F4F"/>
              <w:left w:val="single" w:sz="6" w:space="0" w:color="443F44"/>
              <w:bottom w:val="single" w:sz="13" w:space="0" w:color="1F1C1F"/>
              <w:right w:val="single" w:sz="13" w:space="0" w:color="231F28"/>
            </w:tcBorders>
          </w:tcPr>
          <w:p>
            <w:pPr>
              <w:pStyle w:val="TableParagraph"/>
              <w:spacing w:before="40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2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-3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8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4F4F4F"/>
              <w:left w:val="single" w:sz="13" w:space="0" w:color="231F28"/>
              <w:bottom w:val="single" w:sz="13" w:space="0" w:color="1F1C1F"/>
              <w:right w:val="single" w:sz="6" w:space="0" w:color="4B444B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4F4F4F"/>
              <w:left w:val="single" w:sz="6" w:space="0" w:color="4B444B"/>
              <w:bottom w:val="single" w:sz="13" w:space="0" w:color="1F1C1F"/>
              <w:right w:val="single" w:sz="6" w:space="0" w:color="4B444B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F4F4F"/>
              <w:left w:val="single" w:sz="6" w:space="0" w:color="4B444B"/>
              <w:bottom w:val="single" w:sz="13" w:space="0" w:color="1F1C1F"/>
              <w:right w:val="single" w:sz="6" w:space="0" w:color="443B4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F4F4F"/>
              <w:left w:val="single" w:sz="6" w:space="0" w:color="443B44"/>
              <w:bottom w:val="single" w:sz="13" w:space="0" w:color="1F1C1F"/>
              <w:right w:val="single" w:sz="6" w:space="0" w:color="443B44"/>
            </w:tcBorders>
          </w:tcPr>
          <w:p>
            <w:pPr/>
          </w:p>
        </w:tc>
        <w:tc>
          <w:tcPr>
            <w:tcW w:w="381" w:type="dxa"/>
            <w:tcBorders>
              <w:top w:val="single" w:sz="4" w:space="0" w:color="4F4F4F"/>
              <w:left w:val="single" w:sz="6" w:space="0" w:color="443B44"/>
              <w:bottom w:val="single" w:sz="13" w:space="0" w:color="1F1C1F"/>
              <w:right w:val="single" w:sz="13" w:space="0" w:color="231F2B"/>
            </w:tcBorders>
          </w:tcPr>
          <w:p>
            <w:pPr>
              <w:pStyle w:val="TableParagraph"/>
              <w:spacing w:line="255" w:lineRule="exact" w:before="33"/>
              <w:ind w:left="115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E7BCA"/>
                <w:spacing w:val="0"/>
                <w:w w:val="80"/>
                <w:sz w:val="27"/>
                <w:szCs w:val="27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</w:tbl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0" w:right="698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36.564087pt;margin-top:7.155836pt;width:29.277501pt;height:24.5pt;mso-position-horizontal-relative:page;mso-position-vertical-relative:paragraph;z-index:-6656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10F15"/>
                      <w:spacing w:val="0"/>
                      <w:w w:val="235"/>
                      <w:sz w:val="49"/>
                      <w:szCs w:val="49"/>
                    </w:rPr>
                    <w:t>¿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Continúa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0F15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0"/>
          <w:w w:val="105"/>
          <w:sz w:val="20"/>
          <w:szCs w:val="20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footerReference w:type="default" r:id="rId9"/>
          <w:pgSz w:w="12240" w:h="15840"/>
          <w:pgMar w:footer="0" w:header="0" w:top="1280" w:bottom="280" w:left="1020" w:right="820"/>
        </w:sectPr>
      </w:pPr>
    </w:p>
    <w:p>
      <w:pPr>
        <w:spacing w:before="11"/>
        <w:ind w:left="464" w:right="0" w:firstLine="0"/>
        <w:jc w:val="left"/>
        <w:rPr>
          <w:rFonts w:ascii="Times New Roman" w:hAnsi="Times New Roman" w:cs="Times New Roman" w:eastAsia="Times New Roman"/>
          <w:sz w:val="69"/>
          <w:szCs w:val="6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10F15"/>
          <w:spacing w:val="0"/>
          <w:w w:val="150"/>
          <w:sz w:val="69"/>
          <w:szCs w:val="69"/>
        </w:rPr>
        <w:t>,: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69"/>
          <w:szCs w:val="69"/>
        </w:rPr>
      </w:r>
    </w:p>
    <w:p>
      <w:pPr>
        <w:spacing w:line="116" w:lineRule="exact" w:before="98"/>
        <w:ind w:left="12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110F15"/>
          <w:spacing w:val="0"/>
          <w:w w:val="595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98" w:lineRule="exact"/>
        <w:ind w:left="450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-74"/>
          <w:w w:val="17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57"/>
          <w:w w:val="170"/>
          <w:position w:val="6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56"/>
          <w:w w:val="17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57"/>
          <w:w w:val="170"/>
          <w:position w:val="6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7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tabs>
          <w:tab w:pos="3269" w:val="left" w:leader="none"/>
        </w:tabs>
        <w:spacing w:line="378" w:lineRule="exact"/>
        <w:ind w:left="4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110F15"/>
          <w:spacing w:val="0"/>
          <w:w w:val="100"/>
          <w:sz w:val="37"/>
          <w:szCs w:val="37"/>
        </w:rPr>
        <w:t>iifAoe</w:t>
      </w:r>
      <w:r>
        <w:rPr>
          <w:rFonts w:ascii="Times New Roman" w:hAnsi="Times New Roman" w:cs="Times New Roman" w:eastAsia="Times New Roman"/>
          <w:b/>
          <w:bCs/>
          <w:color w:val="110F15"/>
          <w:spacing w:val="0"/>
          <w:w w:val="100"/>
          <w:sz w:val="37"/>
          <w:szCs w:val="37"/>
        </w:rPr>
        <w:tab/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1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F15"/>
          <w:spacing w:val="28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1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10F15"/>
          <w:spacing w:val="19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1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F15"/>
          <w:spacing w:val="2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1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F15"/>
          <w:spacing w:val="18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position w:val="1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before="10"/>
        <w:ind w:left="0" w:right="7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10F15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F15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206" w:right="1100"/>
        <w:jc w:val="left"/>
      </w:pPr>
      <w:r>
        <w:rPr>
          <w:b w:val="0"/>
          <w:bCs w:val="0"/>
          <w:color w:val="110F15"/>
          <w:spacing w:val="0"/>
          <w:w w:val="115"/>
        </w:rPr>
        <w:t>Solicitamos</w:t>
      </w:r>
      <w:r>
        <w:rPr>
          <w:b w:val="0"/>
          <w:bCs w:val="0"/>
          <w:color w:val="110F15"/>
          <w:spacing w:val="-7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su</w:t>
      </w:r>
      <w:r>
        <w:rPr>
          <w:b w:val="0"/>
          <w:bCs w:val="0"/>
          <w:color w:val="110F15"/>
          <w:spacing w:val="-22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apoyo</w:t>
      </w:r>
      <w:r>
        <w:rPr>
          <w:b w:val="0"/>
          <w:bCs w:val="0"/>
          <w:color w:val="110F15"/>
          <w:spacing w:val="-6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para</w:t>
      </w:r>
      <w:r>
        <w:rPr>
          <w:b w:val="0"/>
          <w:bCs w:val="0"/>
          <w:color w:val="110F15"/>
          <w:spacing w:val="-14"/>
          <w:w w:val="115"/>
        </w:rPr>
        <w:t> </w:t>
      </w:r>
      <w:r>
        <w:rPr>
          <w:b w:val="0"/>
          <w:bCs w:val="0"/>
          <w:color w:val="2F2B31"/>
          <w:spacing w:val="6"/>
          <w:w w:val="115"/>
        </w:rPr>
        <w:t>c</w:t>
      </w:r>
      <w:r>
        <w:rPr>
          <w:b w:val="0"/>
          <w:bCs w:val="0"/>
          <w:color w:val="110F15"/>
          <w:spacing w:val="0"/>
          <w:w w:val="115"/>
        </w:rPr>
        <w:t>ontestar</w:t>
      </w:r>
      <w:r>
        <w:rPr>
          <w:b w:val="0"/>
          <w:bCs w:val="0"/>
          <w:color w:val="110F15"/>
          <w:spacing w:val="-10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esta</w:t>
      </w:r>
      <w:r>
        <w:rPr>
          <w:b w:val="0"/>
          <w:bCs w:val="0"/>
          <w:color w:val="110F15"/>
          <w:spacing w:val="-12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encuesta,</w:t>
      </w:r>
      <w:r>
        <w:rPr>
          <w:b w:val="0"/>
          <w:bCs w:val="0"/>
          <w:color w:val="110F15"/>
          <w:spacing w:val="-10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los</w:t>
      </w:r>
      <w:r>
        <w:rPr>
          <w:b w:val="0"/>
          <w:bCs w:val="0"/>
          <w:color w:val="110F15"/>
          <w:spacing w:val="-19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resultados</w:t>
      </w:r>
      <w:r>
        <w:rPr>
          <w:b w:val="0"/>
          <w:bCs w:val="0"/>
          <w:color w:val="110F15"/>
          <w:spacing w:val="-19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serán</w:t>
      </w:r>
      <w:r>
        <w:rPr>
          <w:b w:val="0"/>
          <w:bCs w:val="0"/>
          <w:color w:val="110F15"/>
          <w:spacing w:val="-13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anal</w:t>
      </w:r>
      <w:r>
        <w:rPr>
          <w:b w:val="0"/>
          <w:bCs w:val="0"/>
          <w:color w:val="110F15"/>
          <w:spacing w:val="-47"/>
          <w:w w:val="115"/>
        </w:rPr>
        <w:t> </w:t>
      </w:r>
      <w:r>
        <w:rPr>
          <w:b w:val="0"/>
          <w:bCs w:val="0"/>
          <w:color w:val="2F2B31"/>
          <w:spacing w:val="-20"/>
          <w:w w:val="115"/>
        </w:rPr>
        <w:t>i</w:t>
      </w:r>
      <w:r>
        <w:rPr>
          <w:b w:val="0"/>
          <w:bCs w:val="0"/>
          <w:color w:val="110F15"/>
          <w:spacing w:val="0"/>
          <w:w w:val="115"/>
        </w:rPr>
        <w:t>zados</w:t>
      </w:r>
      <w:r>
        <w:rPr>
          <w:b w:val="0"/>
          <w:bCs w:val="0"/>
          <w:color w:val="110F15"/>
          <w:spacing w:val="-14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y</w:t>
      </w:r>
      <w:r>
        <w:rPr>
          <w:b w:val="0"/>
          <w:bCs w:val="0"/>
          <w:color w:val="110F15"/>
          <w:spacing w:val="-22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tomados</w:t>
      </w:r>
      <w:r>
        <w:rPr>
          <w:b w:val="0"/>
          <w:bCs w:val="0"/>
          <w:color w:val="110F15"/>
          <w:spacing w:val="0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como</w:t>
      </w:r>
      <w:r>
        <w:rPr>
          <w:b w:val="0"/>
          <w:bCs w:val="0"/>
          <w:color w:val="110F15"/>
          <w:spacing w:val="0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base</w:t>
      </w:r>
      <w:r>
        <w:rPr>
          <w:b w:val="0"/>
          <w:bCs w:val="0"/>
          <w:color w:val="110F15"/>
          <w:spacing w:val="2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para</w:t>
      </w:r>
      <w:r>
        <w:rPr>
          <w:b w:val="0"/>
          <w:bCs w:val="0"/>
          <w:color w:val="110F15"/>
          <w:spacing w:val="8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mejorar</w:t>
      </w:r>
      <w:r>
        <w:rPr>
          <w:b w:val="0"/>
          <w:bCs w:val="0"/>
          <w:color w:val="110F15"/>
          <w:spacing w:val="4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nuestro</w:t>
      </w:r>
      <w:r>
        <w:rPr>
          <w:b w:val="0"/>
          <w:bCs w:val="0"/>
          <w:color w:val="110F15"/>
          <w:spacing w:val="-5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servicio</w:t>
      </w:r>
      <w:r>
        <w:rPr>
          <w:b w:val="0"/>
          <w:bCs w:val="0"/>
          <w:color w:val="110F15"/>
          <w:spacing w:val="-40"/>
          <w:w w:val="115"/>
        </w:rPr>
        <w:t> </w:t>
      </w:r>
      <w:r>
        <w:rPr>
          <w:b w:val="0"/>
          <w:bCs w:val="0"/>
          <w:color w:val="4B494D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5160" w:val="left" w:leader="none"/>
        </w:tabs>
        <w:ind w:left="215" w:right="0"/>
        <w:jc w:val="left"/>
      </w:pPr>
      <w:r>
        <w:rPr/>
        <w:pict>
          <v:group style="position:absolute;margin-left:156.479996pt;margin-top:12.543415pt;width:152.033086pt;height:17.28pt;mso-position-horizontal-relative:page;mso-position-vertical-relative:paragraph;z-index:-6655" coordorigin="3130,251" coordsize="3041,346">
            <v:shape style="position:absolute;left:3130;top:251;width:2246;height:346" type="#_x0000_t75">
              <v:imagedata r:id="rId11" o:title=""/>
            </v:shape>
            <v:group style="position:absolute;left:5333;top:538;width:828;height:2" coordorigin="5333,538" coordsize="828,2">
              <v:shape style="position:absolute;left:5333;top:538;width:828;height:2" coordorigin="5333,538" coordsize="828,0" path="m5333,538l6161,538e" filled="f" stroked="t" strokeweight=".957372pt" strokecolor="#2F34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10F15"/>
          <w:spacing w:val="0"/>
          <w:w w:val="120"/>
        </w:rPr>
        <w:t>Número</w:t>
      </w:r>
      <w:r>
        <w:rPr>
          <w:b w:val="0"/>
          <w:bCs w:val="0"/>
          <w:color w:val="110F15"/>
          <w:spacing w:val="-36"/>
          <w:w w:val="120"/>
        </w:rPr>
        <w:t> </w:t>
      </w:r>
      <w:r>
        <w:rPr>
          <w:b w:val="0"/>
          <w:bCs w:val="0"/>
          <w:color w:val="110F15"/>
          <w:spacing w:val="0"/>
          <w:w w:val="120"/>
        </w:rPr>
        <w:t>de</w:t>
      </w:r>
      <w:r>
        <w:rPr>
          <w:b w:val="0"/>
          <w:bCs w:val="0"/>
          <w:color w:val="110F15"/>
          <w:spacing w:val="-36"/>
          <w:w w:val="120"/>
        </w:rPr>
        <w:t> </w:t>
      </w:r>
      <w:r>
        <w:rPr>
          <w:b w:val="0"/>
          <w:bCs w:val="0"/>
          <w:color w:val="110F15"/>
          <w:spacing w:val="0"/>
          <w:w w:val="120"/>
        </w:rPr>
        <w:t>alumnos</w:t>
      </w:r>
      <w:r>
        <w:rPr>
          <w:b w:val="0"/>
          <w:bCs w:val="0"/>
          <w:color w:val="110F15"/>
          <w:spacing w:val="-50"/>
          <w:w w:val="120"/>
        </w:rPr>
        <w:t> </w:t>
      </w:r>
      <w:r>
        <w:rPr>
          <w:b w:val="0"/>
          <w:bCs w:val="0"/>
          <w:color w:val="2F2B31"/>
          <w:spacing w:val="0"/>
          <w:w w:val="120"/>
        </w:rPr>
        <w:t>:</w:t>
      </w:r>
      <w:r>
        <w:rPr>
          <w:b w:val="0"/>
          <w:bCs w:val="0"/>
          <w:color w:val="2F2B31"/>
          <w:spacing w:val="0"/>
          <w:w w:val="100"/>
        </w:rPr>
        <w:t> </w:t>
      </w:r>
      <w:r>
        <w:rPr>
          <w:b w:val="0"/>
          <w:bCs w:val="0"/>
          <w:color w:val="2F2B31"/>
          <w:spacing w:val="-3"/>
          <w:w w:val="100"/>
        </w:rPr>
        <w:t> </w:t>
      </w:r>
      <w:r>
        <w:rPr>
          <w:b w:val="0"/>
          <w:bCs w:val="0"/>
          <w:color w:val="2F2B31"/>
          <w:spacing w:val="-3"/>
          <w:w w:val="99"/>
        </w:rPr>
      </w:r>
      <w:r>
        <w:rPr>
          <w:b w:val="0"/>
          <w:bCs w:val="0"/>
          <w:color w:val="2F2B31"/>
          <w:spacing w:val="0"/>
          <w:w w:val="99"/>
          <w:u w:val="single" w:color="38383B"/>
        </w:rPr>
        <w:t> </w:t>
      </w:r>
      <w:r>
        <w:rPr>
          <w:b w:val="0"/>
          <w:bCs w:val="0"/>
          <w:color w:val="2F2B31"/>
          <w:spacing w:val="0"/>
          <w:w w:val="100"/>
          <w:u w:val="single" w:color="38383B"/>
        </w:rPr>
        <w:tab/>
      </w:r>
      <w:r>
        <w:rPr>
          <w:b w:val="0"/>
          <w:bCs w:val="0"/>
          <w:color w:val="2F2B3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15" w:right="0"/>
        <w:jc w:val="left"/>
      </w:pPr>
      <w:r>
        <w:rPr>
          <w:b w:val="0"/>
          <w:bCs w:val="0"/>
          <w:color w:val="110F15"/>
          <w:spacing w:val="0"/>
          <w:w w:val="115"/>
        </w:rPr>
        <w:t>Fecha</w:t>
      </w:r>
      <w:r>
        <w:rPr>
          <w:b w:val="0"/>
          <w:bCs w:val="0"/>
          <w:color w:val="110F15"/>
          <w:spacing w:val="16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de</w:t>
      </w:r>
      <w:r>
        <w:rPr>
          <w:b w:val="0"/>
          <w:bCs w:val="0"/>
          <w:color w:val="110F15"/>
          <w:spacing w:val="-24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visita</w:t>
      </w:r>
      <w:r>
        <w:rPr>
          <w:b w:val="0"/>
          <w:bCs w:val="0"/>
          <w:color w:val="110F15"/>
          <w:spacing w:val="-39"/>
          <w:w w:val="115"/>
        </w:rPr>
        <w:t> </w:t>
      </w:r>
      <w:r>
        <w:rPr>
          <w:b w:val="0"/>
          <w:bCs w:val="0"/>
          <w:color w:val="2F2B31"/>
          <w:spacing w:val="0"/>
          <w:w w:val="12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color w:val="110F15"/>
          <w:spacing w:val="0"/>
          <w:w w:val="115"/>
        </w:rPr>
        <w:t>Nivel</w:t>
      </w:r>
      <w:r>
        <w:rPr>
          <w:b w:val="0"/>
          <w:bCs w:val="0"/>
          <w:color w:val="110F15"/>
          <w:spacing w:val="-10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educativo</w:t>
      </w:r>
      <w:r>
        <w:rPr>
          <w:b w:val="0"/>
          <w:bCs w:val="0"/>
          <w:color w:val="110F15"/>
          <w:spacing w:val="-26"/>
          <w:w w:val="115"/>
        </w:rPr>
        <w:t> </w:t>
      </w:r>
      <w:r>
        <w:rPr>
          <w:b w:val="0"/>
          <w:bCs w:val="0"/>
          <w:color w:val="4B494D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502" w:val="left" w:leader="none"/>
          <w:tab w:pos="1900" w:val="left" w:leader="none"/>
          <w:tab w:pos="3552" w:val="left" w:leader="none"/>
          <w:tab w:pos="7046" w:val="left" w:leader="none"/>
          <w:tab w:pos="8761" w:val="left" w:leader="none"/>
        </w:tabs>
        <w:ind w:left="215" w:right="0"/>
        <w:jc w:val="left"/>
      </w:pPr>
      <w:r>
        <w:rPr>
          <w:b w:val="0"/>
          <w:bCs w:val="0"/>
          <w:color w:val="110F15"/>
          <w:spacing w:val="0"/>
          <w:w w:val="115"/>
        </w:rPr>
        <w:t>(</w:t>
      </w:r>
      <w:r>
        <w:rPr>
          <w:b w:val="0"/>
          <w:bCs w:val="0"/>
          <w:color w:val="110F15"/>
          <w:spacing w:val="0"/>
          <w:w w:val="115"/>
        </w:rPr>
        <w:tab/>
      </w:r>
      <w:r>
        <w:rPr>
          <w:b w:val="0"/>
          <w:bCs w:val="0"/>
          <w:color w:val="110F15"/>
          <w:spacing w:val="0"/>
          <w:w w:val="115"/>
        </w:rPr>
        <w:t>)</w:t>
      </w:r>
      <w:r>
        <w:rPr>
          <w:b w:val="0"/>
          <w:bCs w:val="0"/>
          <w:color w:val="110F15"/>
          <w:spacing w:val="-4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Primaria</w:t>
      </w:r>
      <w:r>
        <w:rPr>
          <w:b w:val="0"/>
          <w:bCs w:val="0"/>
          <w:color w:val="110F15"/>
          <w:spacing w:val="0"/>
          <w:w w:val="115"/>
        </w:rPr>
        <w:t> </w:t>
      </w:r>
      <w:r>
        <w:rPr>
          <w:b w:val="0"/>
          <w:bCs w:val="0"/>
          <w:color w:val="110F15"/>
          <w:spacing w:val="43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(</w:t>
      </w:r>
      <w:r>
        <w:rPr>
          <w:b w:val="0"/>
          <w:bCs w:val="0"/>
          <w:color w:val="110F15"/>
          <w:spacing w:val="0"/>
          <w:w w:val="115"/>
        </w:rPr>
        <w:tab/>
      </w:r>
      <w:r>
        <w:rPr>
          <w:b w:val="0"/>
          <w:bCs w:val="0"/>
          <w:color w:val="110F15"/>
          <w:spacing w:val="0"/>
          <w:w w:val="115"/>
        </w:rPr>
        <w:t>)</w:t>
      </w:r>
      <w:r>
        <w:rPr>
          <w:b w:val="0"/>
          <w:bCs w:val="0"/>
          <w:color w:val="110F15"/>
          <w:spacing w:val="-10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Secundar</w:t>
      </w:r>
      <w:r>
        <w:rPr>
          <w:b w:val="0"/>
          <w:bCs w:val="0"/>
          <w:color w:val="110F15"/>
          <w:spacing w:val="-44"/>
          <w:w w:val="115"/>
        </w:rPr>
        <w:t> </w:t>
      </w:r>
      <w:r>
        <w:rPr>
          <w:b w:val="0"/>
          <w:bCs w:val="0"/>
          <w:color w:val="2F2B31"/>
          <w:spacing w:val="-21"/>
          <w:w w:val="115"/>
        </w:rPr>
        <w:t>i</w:t>
      </w:r>
      <w:r>
        <w:rPr>
          <w:b w:val="0"/>
          <w:bCs w:val="0"/>
          <w:color w:val="110F15"/>
          <w:spacing w:val="0"/>
          <w:w w:val="115"/>
        </w:rPr>
        <w:t>a</w:t>
      </w:r>
      <w:r>
        <w:rPr>
          <w:b w:val="0"/>
          <w:bCs w:val="0"/>
          <w:color w:val="110F15"/>
          <w:spacing w:val="0"/>
          <w:w w:val="115"/>
        </w:rPr>
        <w:t> </w:t>
      </w:r>
      <w:r>
        <w:rPr>
          <w:b w:val="0"/>
          <w:bCs w:val="0"/>
          <w:color w:val="110F15"/>
          <w:spacing w:val="33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(</w:t>
      </w:r>
      <w:r>
        <w:rPr>
          <w:b w:val="0"/>
          <w:bCs w:val="0"/>
          <w:color w:val="110F15"/>
          <w:spacing w:val="0"/>
          <w:w w:val="115"/>
        </w:rPr>
        <w:tab/>
      </w:r>
      <w:r>
        <w:rPr>
          <w:b w:val="0"/>
          <w:bCs w:val="0"/>
          <w:color w:val="110F15"/>
          <w:spacing w:val="0"/>
          <w:w w:val="115"/>
        </w:rPr>
        <w:t>)</w:t>
      </w:r>
      <w:r>
        <w:rPr>
          <w:b w:val="0"/>
          <w:bCs w:val="0"/>
          <w:color w:val="110F15"/>
          <w:spacing w:val="-6"/>
          <w:w w:val="115"/>
        </w:rPr>
        <w:t> </w:t>
      </w:r>
      <w:r>
        <w:rPr>
          <w:b w:val="0"/>
          <w:bCs w:val="0"/>
          <w:color w:val="110F15"/>
          <w:spacing w:val="0"/>
          <w:w w:val="115"/>
        </w:rPr>
        <w:t>Bachillerato</w:t>
      </w:r>
      <w:r>
        <w:rPr>
          <w:b w:val="0"/>
          <w:bCs w:val="0"/>
          <w:color w:val="110F15"/>
          <w:spacing w:val="0"/>
          <w:w w:val="115"/>
        </w:rPr>
        <w:t> </w:t>
      </w:r>
      <w:r>
        <w:rPr>
          <w:b w:val="0"/>
          <w:bCs w:val="0"/>
          <w:color w:val="110F15"/>
          <w:spacing w:val="23"/>
          <w:w w:val="115"/>
        </w:rPr>
        <w:t> </w:t>
      </w:r>
      <w:r>
        <w:rPr>
          <w:b w:val="0"/>
          <w:bCs w:val="0"/>
          <w:color w:val="110F15"/>
          <w:spacing w:val="-21"/>
          <w:w w:val="115"/>
          <w:sz w:val="27"/>
          <w:szCs w:val="27"/>
        </w:rPr>
        <w:t>(</w:t>
      </w:r>
      <w:r>
        <w:rPr>
          <w:b w:val="0"/>
          <w:bCs w:val="0"/>
          <w:color w:val="4B494D"/>
          <w:spacing w:val="0"/>
          <w:w w:val="115"/>
          <w:sz w:val="27"/>
          <w:szCs w:val="27"/>
        </w:rPr>
        <w:t>)</w:t>
      </w:r>
      <w:r>
        <w:rPr>
          <w:b w:val="0"/>
          <w:bCs w:val="0"/>
          <w:color w:val="4B494D"/>
          <w:spacing w:val="0"/>
          <w:w w:val="115"/>
          <w:sz w:val="27"/>
          <w:szCs w:val="27"/>
        </w:rPr>
        <w:t>&lt;t</w:t>
      </w:r>
      <w:r>
        <w:rPr>
          <w:b w:val="0"/>
          <w:bCs w:val="0"/>
          <w:color w:val="4B494D"/>
          <w:spacing w:val="-54"/>
          <w:w w:val="115"/>
          <w:sz w:val="27"/>
          <w:szCs w:val="27"/>
        </w:rPr>
        <w:t> </w:t>
      </w:r>
      <w:r>
        <w:rPr>
          <w:b w:val="0"/>
          <w:bCs w:val="0"/>
          <w:color w:val="110F15"/>
          <w:spacing w:val="0"/>
          <w:w w:val="115"/>
        </w:rPr>
        <w:t>Licenciatura</w:t>
      </w:r>
      <w:r>
        <w:rPr>
          <w:b w:val="0"/>
          <w:bCs w:val="0"/>
          <w:color w:val="110F15"/>
          <w:spacing w:val="0"/>
          <w:w w:val="115"/>
        </w:rPr>
        <w:tab/>
      </w:r>
      <w:r>
        <w:rPr>
          <w:b w:val="0"/>
          <w:bCs w:val="0"/>
          <w:color w:val="110F15"/>
          <w:spacing w:val="0"/>
          <w:w w:val="115"/>
          <w:position w:val="6"/>
        </w:rPr>
        <w:t>)</w:t>
      </w:r>
      <w:r>
        <w:rPr>
          <w:b w:val="0"/>
          <w:bCs w:val="0"/>
          <w:color w:val="110F15"/>
          <w:spacing w:val="-7"/>
          <w:w w:val="115"/>
          <w:position w:val="6"/>
        </w:rPr>
        <w:t> </w:t>
      </w:r>
      <w:r>
        <w:rPr>
          <w:b w:val="0"/>
          <w:bCs w:val="0"/>
          <w:color w:val="110F15"/>
          <w:spacing w:val="0"/>
          <w:w w:val="115"/>
          <w:position w:val="6"/>
        </w:rPr>
        <w:t>Otro:</w:t>
      </w:r>
      <w:r>
        <w:rPr>
          <w:b w:val="0"/>
          <w:bCs w:val="0"/>
          <w:color w:val="110F15"/>
          <w:spacing w:val="0"/>
          <w:w w:val="115"/>
          <w:position w:val="6"/>
          <w:u w:val="single" w:color="100E14"/>
        </w:rPr>
      </w:r>
      <w:r>
        <w:rPr>
          <w:b w:val="0"/>
          <w:bCs w:val="0"/>
          <w:color w:val="110F15"/>
          <w:spacing w:val="0"/>
          <w:w w:val="115"/>
          <w:position w:val="6"/>
          <w:u w:val="single" w:color="100E14"/>
        </w:rPr>
        <w:tab/>
      </w:r>
      <w:r>
        <w:rPr>
          <w:b w:val="0"/>
          <w:bCs w:val="0"/>
          <w:color w:val="110F15"/>
          <w:spacing w:val="0"/>
          <w:w w:val="115"/>
          <w:position w:val="6"/>
          <w:u w:val="none"/>
        </w:rPr>
      </w:r>
      <w:r>
        <w:rPr>
          <w:b w:val="0"/>
          <w:bCs w:val="0"/>
          <w:color w:val="2F2B31"/>
          <w:spacing w:val="9"/>
          <w:w w:val="160"/>
          <w:position w:val="6"/>
          <w:u w:val="none"/>
        </w:rPr>
        <w:t>_</w:t>
      </w:r>
      <w:r>
        <w:rPr>
          <w:b w:val="0"/>
          <w:bCs w:val="0"/>
          <w:color w:val="110F15"/>
          <w:spacing w:val="0"/>
          <w:w w:val="160"/>
          <w:position w:val="6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11" w:right="0"/>
        <w:jc w:val="left"/>
      </w:pPr>
      <w:r>
        <w:rPr>
          <w:b w:val="0"/>
          <w:bCs w:val="0"/>
          <w:color w:val="110F15"/>
          <w:spacing w:val="0"/>
          <w:w w:val="110"/>
        </w:rPr>
        <w:t>¿Por</w:t>
      </w:r>
      <w:r>
        <w:rPr>
          <w:b w:val="0"/>
          <w:bCs w:val="0"/>
          <w:color w:val="110F15"/>
          <w:spacing w:val="5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qué</w:t>
      </w:r>
      <w:r>
        <w:rPr>
          <w:b w:val="0"/>
          <w:bCs w:val="0"/>
          <w:color w:val="110F15"/>
          <w:spacing w:val="21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medio</w:t>
      </w:r>
      <w:r>
        <w:rPr>
          <w:b w:val="0"/>
          <w:bCs w:val="0"/>
          <w:color w:val="110F15"/>
          <w:spacing w:val="19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realizó</w:t>
      </w:r>
      <w:r>
        <w:rPr>
          <w:b w:val="0"/>
          <w:bCs w:val="0"/>
          <w:color w:val="110F15"/>
          <w:spacing w:val="28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usted</w:t>
      </w:r>
      <w:r>
        <w:rPr>
          <w:b w:val="0"/>
          <w:bCs w:val="0"/>
          <w:color w:val="110F15"/>
          <w:spacing w:val="19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la</w:t>
      </w:r>
      <w:r>
        <w:rPr>
          <w:b w:val="0"/>
          <w:bCs w:val="0"/>
          <w:color w:val="110F15"/>
          <w:spacing w:val="11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solicitud</w:t>
      </w:r>
      <w:r>
        <w:rPr>
          <w:b w:val="0"/>
          <w:bCs w:val="0"/>
          <w:color w:val="110F15"/>
          <w:spacing w:val="30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de</w:t>
      </w:r>
      <w:r>
        <w:rPr>
          <w:b w:val="0"/>
          <w:bCs w:val="0"/>
          <w:color w:val="110F15"/>
          <w:spacing w:val="8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visita</w:t>
      </w:r>
      <w:r>
        <w:rPr>
          <w:b w:val="0"/>
          <w:bCs w:val="0"/>
          <w:color w:val="110F15"/>
          <w:spacing w:val="-25"/>
          <w:w w:val="110"/>
        </w:rPr>
        <w:t> </w:t>
      </w:r>
      <w:r>
        <w:rPr>
          <w:b w:val="0"/>
          <w:bCs w:val="0"/>
          <w:color w:val="2F2B31"/>
          <w:spacing w:val="0"/>
          <w:w w:val="11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15" w:right="0"/>
        <w:jc w:val="left"/>
      </w:pPr>
      <w:r>
        <w:rPr>
          <w:b w:val="0"/>
          <w:bCs w:val="0"/>
          <w:color w:val="110F15"/>
          <w:spacing w:val="0"/>
          <w:w w:val="85"/>
          <w:sz w:val="33"/>
          <w:szCs w:val="33"/>
        </w:rPr>
        <w:t>(</w:t>
      </w:r>
      <w:r>
        <w:rPr>
          <w:b w:val="0"/>
          <w:bCs w:val="0"/>
          <w:color w:val="110F15"/>
          <w:spacing w:val="-42"/>
          <w:w w:val="85"/>
          <w:sz w:val="33"/>
          <w:szCs w:val="33"/>
        </w:rPr>
        <w:t> </w:t>
      </w:r>
      <w:r>
        <w:rPr>
          <w:b w:val="0"/>
          <w:bCs w:val="0"/>
          <w:color w:val="4B494D"/>
          <w:spacing w:val="0"/>
          <w:w w:val="85"/>
          <w:sz w:val="33"/>
          <w:szCs w:val="33"/>
        </w:rPr>
        <w:t>)</w:t>
      </w:r>
      <w:r>
        <w:rPr>
          <w:b w:val="0"/>
          <w:bCs w:val="0"/>
          <w:color w:val="4B494D"/>
          <w:spacing w:val="0"/>
          <w:w w:val="85"/>
          <w:sz w:val="33"/>
          <w:szCs w:val="33"/>
        </w:rPr>
        <w:t>&lt;í</w:t>
      </w:r>
      <w:r>
        <w:rPr>
          <w:b w:val="0"/>
          <w:bCs w:val="0"/>
          <w:color w:val="4B494D"/>
          <w:spacing w:val="-28"/>
          <w:w w:val="85"/>
          <w:sz w:val="33"/>
          <w:szCs w:val="33"/>
        </w:rPr>
        <w:t> </w:t>
      </w:r>
      <w:r>
        <w:rPr>
          <w:b w:val="0"/>
          <w:bCs w:val="0"/>
          <w:color w:val="110F15"/>
          <w:spacing w:val="0"/>
          <w:w w:val="105"/>
        </w:rPr>
        <w:t>Portal</w:t>
      </w:r>
      <w:r>
        <w:rPr>
          <w:b w:val="0"/>
          <w:bCs w:val="0"/>
          <w:color w:val="110F15"/>
          <w:spacing w:val="5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electrónico</w:t>
      </w:r>
      <w:r>
        <w:rPr>
          <w:b w:val="0"/>
          <w:bCs w:val="0"/>
          <w:color w:val="110F15"/>
          <w:spacing w:val="0"/>
          <w:w w:val="105"/>
        </w:rPr>
        <w:t> </w:t>
      </w:r>
      <w:r>
        <w:rPr>
          <w:b w:val="0"/>
          <w:bCs w:val="0"/>
          <w:color w:val="110F15"/>
          <w:spacing w:val="44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(</w:t>
      </w:r>
      <w:r>
        <w:rPr>
          <w:b w:val="0"/>
          <w:bCs w:val="0"/>
          <w:color w:val="110F15"/>
          <w:spacing w:val="0"/>
          <w:w w:val="105"/>
        </w:rPr>
        <w:t>  </w:t>
      </w:r>
      <w:r>
        <w:rPr>
          <w:b w:val="0"/>
          <w:bCs w:val="0"/>
          <w:color w:val="110F15"/>
          <w:spacing w:val="31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)</w:t>
      </w:r>
      <w:r>
        <w:rPr>
          <w:b w:val="0"/>
          <w:bCs w:val="0"/>
          <w:color w:val="110F15"/>
          <w:spacing w:val="-5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Teléfono</w:t>
      </w:r>
      <w:r>
        <w:rPr>
          <w:b w:val="0"/>
          <w:bCs w:val="0"/>
          <w:color w:val="110F15"/>
          <w:spacing w:val="0"/>
          <w:w w:val="105"/>
        </w:rPr>
        <w:t>  </w:t>
      </w:r>
      <w:r>
        <w:rPr>
          <w:b w:val="0"/>
          <w:bCs w:val="0"/>
          <w:color w:val="110F15"/>
          <w:spacing w:val="47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(</w:t>
      </w:r>
      <w:r>
        <w:rPr>
          <w:b w:val="0"/>
          <w:bCs w:val="0"/>
          <w:color w:val="110F15"/>
          <w:spacing w:val="0"/>
          <w:w w:val="105"/>
        </w:rPr>
        <w:t>  </w:t>
      </w:r>
      <w:r>
        <w:rPr>
          <w:b w:val="0"/>
          <w:bCs w:val="0"/>
          <w:color w:val="110F15"/>
          <w:spacing w:val="31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)</w:t>
      </w:r>
      <w:r>
        <w:rPr>
          <w:b w:val="0"/>
          <w:bCs w:val="0"/>
          <w:color w:val="110F15"/>
          <w:spacing w:val="0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Correo</w:t>
      </w:r>
      <w:r>
        <w:rPr>
          <w:b w:val="0"/>
          <w:bCs w:val="0"/>
          <w:color w:val="110F15"/>
          <w:spacing w:val="21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electrónico</w:t>
      </w:r>
      <w:r>
        <w:rPr>
          <w:b w:val="0"/>
          <w:bCs w:val="0"/>
          <w:color w:val="110F15"/>
          <w:spacing w:val="0"/>
          <w:w w:val="105"/>
        </w:rPr>
        <w:t>  </w:t>
      </w:r>
      <w:r>
        <w:rPr>
          <w:b w:val="0"/>
          <w:bCs w:val="0"/>
          <w:color w:val="110F15"/>
          <w:spacing w:val="50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(</w:t>
      </w:r>
      <w:r>
        <w:rPr>
          <w:b w:val="0"/>
          <w:bCs w:val="0"/>
          <w:color w:val="110F15"/>
          <w:spacing w:val="0"/>
          <w:w w:val="105"/>
        </w:rPr>
        <w:t>  </w:t>
      </w:r>
      <w:r>
        <w:rPr>
          <w:b w:val="0"/>
          <w:bCs w:val="0"/>
          <w:color w:val="110F15"/>
          <w:spacing w:val="30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)</w:t>
      </w:r>
      <w:r>
        <w:rPr>
          <w:b w:val="0"/>
          <w:bCs w:val="0"/>
          <w:color w:val="110F15"/>
          <w:spacing w:val="19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Presencial</w:t>
      </w:r>
      <w:r>
        <w:rPr>
          <w:b w:val="0"/>
          <w:bCs w:val="0"/>
          <w:color w:val="110F15"/>
          <w:spacing w:val="0"/>
          <w:w w:val="105"/>
        </w:rPr>
        <w:t>  </w:t>
      </w:r>
      <w:r>
        <w:rPr>
          <w:b w:val="0"/>
          <w:bCs w:val="0"/>
          <w:color w:val="110F15"/>
          <w:spacing w:val="37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(</w:t>
      </w:r>
      <w:r>
        <w:rPr>
          <w:b w:val="0"/>
          <w:bCs w:val="0"/>
          <w:color w:val="110F15"/>
          <w:spacing w:val="0"/>
          <w:w w:val="105"/>
        </w:rPr>
        <w:t>  </w:t>
      </w:r>
      <w:r>
        <w:rPr>
          <w:b w:val="0"/>
          <w:bCs w:val="0"/>
          <w:color w:val="110F15"/>
          <w:spacing w:val="37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)</w:t>
      </w:r>
      <w:r>
        <w:rPr>
          <w:b w:val="0"/>
          <w:bCs w:val="0"/>
          <w:color w:val="110F15"/>
          <w:spacing w:val="15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968" w:val="left" w:leader="none"/>
          <w:tab w:pos="2263" w:val="left" w:leader="none"/>
          <w:tab w:pos="8785" w:val="left" w:leader="none"/>
        </w:tabs>
        <w:ind w:left="220" w:right="0"/>
        <w:jc w:val="left"/>
      </w:pPr>
      <w:r>
        <w:rPr/>
        <w:pict>
          <v:group style="position:absolute;margin-left:494.003906pt;margin-top:10.502139pt;width:17.430601pt;height:.1pt;mso-position-horizontal-relative:page;mso-position-vertical-relative:paragraph;z-index:-6654" coordorigin="9880,210" coordsize="349,2">
            <v:shape style="position:absolute;left:9880;top:210;width:349;height:2" coordorigin="9880,210" coordsize="349,0" path="m9880,210l10229,210e" filled="f" stroked="t" strokeweight=".5985pt" strokecolor="#100E14">
              <v:path arrowok="t"/>
            </v:shape>
            <w10:wrap type="none"/>
          </v:group>
        </w:pict>
      </w:r>
      <w:r>
        <w:rPr>
          <w:b w:val="0"/>
          <w:bCs w:val="0"/>
          <w:color w:val="110F15"/>
          <w:spacing w:val="0"/>
          <w:w w:val="130"/>
        </w:rPr>
        <w:t>(</w:t>
      </w:r>
      <w:r>
        <w:rPr>
          <w:b w:val="0"/>
          <w:bCs w:val="0"/>
          <w:color w:val="110F15"/>
          <w:spacing w:val="0"/>
          <w:w w:val="130"/>
        </w:rPr>
        <w:t> </w:t>
      </w:r>
      <w:r>
        <w:rPr>
          <w:b w:val="0"/>
          <w:bCs w:val="0"/>
          <w:color w:val="110F15"/>
          <w:spacing w:val="21"/>
          <w:w w:val="130"/>
        </w:rPr>
        <w:t> </w:t>
      </w:r>
      <w:r>
        <w:rPr>
          <w:b w:val="0"/>
          <w:bCs w:val="0"/>
          <w:color w:val="110F15"/>
          <w:spacing w:val="0"/>
          <w:w w:val="130"/>
        </w:rPr>
        <w:t>)</w:t>
      </w:r>
      <w:r>
        <w:rPr>
          <w:b w:val="0"/>
          <w:bCs w:val="0"/>
          <w:color w:val="110F15"/>
          <w:spacing w:val="0"/>
          <w:w w:val="130"/>
        </w:rPr>
        <w:t>Otro</w:t>
      </w:r>
      <w:r>
        <w:rPr>
          <w:b w:val="0"/>
          <w:bCs w:val="0"/>
          <w:color w:val="110F15"/>
          <w:spacing w:val="-52"/>
          <w:w w:val="130"/>
        </w:rPr>
        <w:t> </w:t>
      </w:r>
      <w:r>
        <w:rPr>
          <w:b w:val="0"/>
          <w:bCs w:val="0"/>
          <w:color w:val="2F2B31"/>
          <w:spacing w:val="10"/>
          <w:w w:val="130"/>
        </w:rPr>
        <w:t>:</w:t>
      </w:r>
      <w:r>
        <w:rPr>
          <w:b w:val="0"/>
          <w:bCs w:val="0"/>
          <w:color w:val="2F2B31"/>
          <w:spacing w:val="12"/>
          <w:w w:val="99"/>
        </w:rPr>
      </w:r>
      <w:r>
        <w:rPr>
          <w:b w:val="0"/>
          <w:bCs w:val="0"/>
          <w:color w:val="2F2B31"/>
          <w:spacing w:val="0"/>
          <w:w w:val="99"/>
          <w:u w:val="single" w:color="100E14"/>
        </w:rPr>
        <w:t> </w:t>
      </w:r>
      <w:r>
        <w:rPr>
          <w:b w:val="0"/>
          <w:bCs w:val="0"/>
          <w:color w:val="2F2B31"/>
          <w:spacing w:val="0"/>
          <w:w w:val="100"/>
          <w:u w:val="single" w:color="100E14"/>
        </w:rPr>
        <w:tab/>
      </w:r>
      <w:r>
        <w:rPr>
          <w:b w:val="0"/>
          <w:bCs w:val="0"/>
          <w:color w:val="2F2B31"/>
          <w:spacing w:val="0"/>
          <w:w w:val="99"/>
          <w:u w:val="single" w:color="100E14"/>
        </w:rPr>
        <w:t> </w:t>
      </w:r>
      <w:r>
        <w:rPr>
          <w:b w:val="0"/>
          <w:bCs w:val="0"/>
          <w:color w:val="2F2B31"/>
          <w:spacing w:val="0"/>
          <w:w w:val="100"/>
          <w:u w:val="single" w:color="100E14"/>
        </w:rPr>
        <w:tab/>
      </w:r>
      <w:r>
        <w:rPr>
          <w:b w:val="0"/>
          <w:bCs w:val="0"/>
          <w:color w:val="2F2B31"/>
          <w:spacing w:val="0"/>
          <w:w w:val="99"/>
          <w:u w:val="single" w:color="100E14"/>
        </w:rPr>
        <w:t> </w:t>
      </w:r>
      <w:r>
        <w:rPr>
          <w:b w:val="0"/>
          <w:bCs w:val="0"/>
          <w:color w:val="2F2B31"/>
          <w:spacing w:val="0"/>
          <w:w w:val="100"/>
          <w:u w:val="single" w:color="100E14"/>
        </w:rPr>
        <w:tab/>
      </w:r>
      <w:r>
        <w:rPr>
          <w:b w:val="0"/>
          <w:bCs w:val="0"/>
          <w:color w:val="2F2B3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7" w:lineRule="auto" w:before="74"/>
        <w:ind w:left="211" w:right="613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10F15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F15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F15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10F15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10F15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10F15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10F15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10F15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10F15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F15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10F15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F15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F15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10F15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10F15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10F1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10F15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10F15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F15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10F15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F15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10F15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F15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10F15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10F15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10F15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10F15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F15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F15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F15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5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651" w:val="left" w:leader="none"/>
        </w:tabs>
        <w:spacing w:line="210" w:lineRule="exact"/>
        <w:ind w:left="651" w:right="0" w:hanging="422"/>
        <w:jc w:val="left"/>
      </w:pPr>
      <w:r>
        <w:rPr>
          <w:b w:val="0"/>
          <w:bCs w:val="0"/>
          <w:color w:val="110F15"/>
          <w:spacing w:val="0"/>
          <w:w w:val="120"/>
        </w:rPr>
        <w:t>La</w:t>
      </w:r>
      <w:r>
        <w:rPr>
          <w:b w:val="0"/>
          <w:bCs w:val="0"/>
          <w:color w:val="110F15"/>
          <w:spacing w:val="-23"/>
          <w:w w:val="120"/>
        </w:rPr>
        <w:t> </w:t>
      </w:r>
      <w:r>
        <w:rPr>
          <w:b w:val="0"/>
          <w:bCs w:val="0"/>
          <w:color w:val="110F15"/>
          <w:spacing w:val="0"/>
          <w:w w:val="120"/>
        </w:rPr>
        <w:t>información</w:t>
      </w:r>
      <w:r>
        <w:rPr>
          <w:b w:val="0"/>
          <w:bCs w:val="0"/>
          <w:color w:val="110F15"/>
          <w:spacing w:val="-17"/>
          <w:w w:val="120"/>
        </w:rPr>
        <w:t> </w:t>
      </w:r>
      <w:r>
        <w:rPr>
          <w:b w:val="0"/>
          <w:bCs w:val="0"/>
          <w:color w:val="110F15"/>
          <w:spacing w:val="0"/>
          <w:w w:val="120"/>
        </w:rPr>
        <w:t>para</w:t>
      </w:r>
      <w:r>
        <w:rPr>
          <w:b w:val="0"/>
          <w:bCs w:val="0"/>
          <w:color w:val="110F15"/>
          <w:spacing w:val="-17"/>
          <w:w w:val="120"/>
        </w:rPr>
        <w:t> </w:t>
      </w:r>
      <w:r>
        <w:rPr>
          <w:b w:val="0"/>
          <w:bCs w:val="0"/>
          <w:color w:val="110F15"/>
          <w:spacing w:val="0"/>
          <w:w w:val="120"/>
        </w:rPr>
        <w:t>rea</w:t>
      </w:r>
      <w:r>
        <w:rPr>
          <w:b w:val="0"/>
          <w:bCs w:val="0"/>
          <w:color w:val="110F15"/>
          <w:spacing w:val="9"/>
          <w:w w:val="120"/>
        </w:rPr>
        <w:t>l</w:t>
      </w:r>
      <w:r>
        <w:rPr>
          <w:b w:val="0"/>
          <w:bCs w:val="0"/>
          <w:color w:val="2F2B31"/>
          <w:spacing w:val="-21"/>
          <w:w w:val="120"/>
        </w:rPr>
        <w:t>i</w:t>
      </w:r>
      <w:r>
        <w:rPr>
          <w:b w:val="0"/>
          <w:bCs w:val="0"/>
          <w:color w:val="110F15"/>
          <w:spacing w:val="0"/>
          <w:w w:val="120"/>
        </w:rPr>
        <w:t>zar</w:t>
      </w:r>
      <w:r>
        <w:rPr>
          <w:b w:val="0"/>
          <w:bCs w:val="0"/>
          <w:color w:val="110F15"/>
          <w:spacing w:val="-24"/>
          <w:w w:val="120"/>
        </w:rPr>
        <w:t> </w:t>
      </w:r>
      <w:r>
        <w:rPr>
          <w:b w:val="0"/>
          <w:bCs w:val="0"/>
          <w:color w:val="110F15"/>
          <w:spacing w:val="0"/>
          <w:w w:val="120"/>
        </w:rPr>
        <w:t>el</w:t>
      </w:r>
      <w:r>
        <w:rPr>
          <w:b w:val="0"/>
          <w:bCs w:val="0"/>
          <w:color w:val="110F15"/>
          <w:spacing w:val="-34"/>
          <w:w w:val="120"/>
        </w:rPr>
        <w:t> </w:t>
      </w:r>
      <w:r>
        <w:rPr>
          <w:b w:val="0"/>
          <w:bCs w:val="0"/>
          <w:color w:val="110F15"/>
          <w:spacing w:val="0"/>
          <w:w w:val="120"/>
        </w:rPr>
        <w:t>trámite</w:t>
      </w:r>
      <w:r>
        <w:rPr>
          <w:b w:val="0"/>
          <w:bCs w:val="0"/>
          <w:color w:val="110F15"/>
          <w:spacing w:val="-17"/>
          <w:w w:val="120"/>
        </w:rPr>
        <w:t> </w:t>
      </w:r>
      <w:r>
        <w:rPr>
          <w:b w:val="0"/>
          <w:bCs w:val="0"/>
          <w:color w:val="110F15"/>
          <w:spacing w:val="0"/>
          <w:w w:val="120"/>
        </w:rPr>
        <w:t>de</w:t>
      </w:r>
      <w:r>
        <w:rPr>
          <w:b w:val="0"/>
          <w:bCs w:val="0"/>
          <w:color w:val="110F15"/>
          <w:spacing w:val="-19"/>
          <w:w w:val="120"/>
        </w:rPr>
        <w:t> </w:t>
      </w:r>
      <w:r>
        <w:rPr>
          <w:b w:val="0"/>
          <w:bCs w:val="0"/>
          <w:color w:val="110F15"/>
          <w:spacing w:val="0"/>
          <w:w w:val="120"/>
        </w:rPr>
        <w:t>solicitud</w:t>
      </w:r>
      <w:r>
        <w:rPr>
          <w:b w:val="0"/>
          <w:bCs w:val="0"/>
          <w:color w:val="110F15"/>
          <w:spacing w:val="-18"/>
          <w:w w:val="120"/>
        </w:rPr>
        <w:t> </w:t>
      </w:r>
      <w:r>
        <w:rPr>
          <w:b w:val="0"/>
          <w:bCs w:val="0"/>
          <w:color w:val="110F15"/>
          <w:spacing w:val="0"/>
          <w:w w:val="120"/>
        </w:rPr>
        <w:t>de</w:t>
      </w:r>
      <w:r>
        <w:rPr>
          <w:b w:val="0"/>
          <w:bCs w:val="0"/>
          <w:color w:val="110F15"/>
          <w:spacing w:val="-27"/>
          <w:w w:val="120"/>
        </w:rPr>
        <w:t> </w:t>
      </w:r>
      <w:r>
        <w:rPr>
          <w:b w:val="0"/>
          <w:bCs w:val="0"/>
          <w:color w:val="110F15"/>
          <w:spacing w:val="0"/>
          <w:w w:val="120"/>
        </w:rPr>
        <w:t>visita</w:t>
      </w:r>
      <w:r>
        <w:rPr>
          <w:b w:val="0"/>
          <w:bCs w:val="0"/>
          <w:color w:val="110F15"/>
          <w:spacing w:val="-20"/>
          <w:w w:val="120"/>
        </w:rPr>
        <w:t> </w:t>
      </w:r>
      <w:r>
        <w:rPr>
          <w:b w:val="0"/>
          <w:bCs w:val="0"/>
          <w:color w:val="110F15"/>
          <w:spacing w:val="0"/>
          <w:w w:val="120"/>
        </w:rPr>
        <w:t>fue</w:t>
      </w:r>
      <w:r>
        <w:rPr>
          <w:b w:val="0"/>
          <w:bCs w:val="0"/>
          <w:color w:val="110F15"/>
          <w:spacing w:val="-43"/>
          <w:w w:val="120"/>
        </w:rPr>
        <w:t> </w:t>
      </w:r>
      <w:r>
        <w:rPr>
          <w:b w:val="0"/>
          <w:bCs w:val="0"/>
          <w:color w:val="2F2B31"/>
          <w:spacing w:val="0"/>
          <w:w w:val="12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8" w:val="left" w:leader="none"/>
          <w:tab w:pos="3327" w:val="left" w:leader="none"/>
          <w:tab w:pos="4902" w:val="left" w:leader="none"/>
          <w:tab w:pos="6314" w:val="left" w:leader="none"/>
        </w:tabs>
        <w:spacing w:line="328" w:lineRule="exact"/>
        <w:ind w:left="651" w:right="0"/>
        <w:jc w:val="left"/>
      </w:pPr>
      <w:r>
        <w:rPr>
          <w:b w:val="0"/>
          <w:bCs w:val="0"/>
          <w:color w:val="110F15"/>
          <w:spacing w:val="0"/>
          <w:w w:val="105"/>
        </w:rPr>
        <w:t>(</w:t>
      </w:r>
      <w:r>
        <w:rPr>
          <w:b w:val="0"/>
          <w:bCs w:val="0"/>
          <w:color w:val="110F15"/>
          <w:spacing w:val="0"/>
          <w:w w:val="105"/>
        </w:rPr>
        <w:tab/>
      </w:r>
      <w:r>
        <w:rPr>
          <w:b w:val="0"/>
          <w:bCs w:val="0"/>
          <w:color w:val="110F15"/>
          <w:spacing w:val="0"/>
          <w:w w:val="105"/>
        </w:rPr>
        <w:t>)</w:t>
      </w:r>
      <w:r>
        <w:rPr>
          <w:b w:val="0"/>
          <w:bCs w:val="0"/>
          <w:color w:val="110F15"/>
          <w:spacing w:val="2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Confusa</w:t>
      </w:r>
      <w:r>
        <w:rPr>
          <w:b w:val="0"/>
          <w:bCs w:val="0"/>
          <w:color w:val="110F15"/>
          <w:spacing w:val="14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y</w:t>
      </w:r>
      <w:r>
        <w:rPr>
          <w:b w:val="0"/>
          <w:bCs w:val="0"/>
          <w:color w:val="110F15"/>
          <w:spacing w:val="12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excesiva</w:t>
      </w:r>
      <w:r>
        <w:rPr>
          <w:b w:val="0"/>
          <w:bCs w:val="0"/>
          <w:color w:val="110F15"/>
          <w:spacing w:val="0"/>
          <w:w w:val="105"/>
        </w:rPr>
        <w:t>  </w:t>
      </w:r>
      <w:r>
        <w:rPr>
          <w:b w:val="0"/>
          <w:bCs w:val="0"/>
          <w:color w:val="110F15"/>
          <w:spacing w:val="26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(</w:t>
      </w:r>
      <w:r>
        <w:rPr>
          <w:b w:val="0"/>
          <w:bCs w:val="0"/>
          <w:color w:val="110F15"/>
          <w:spacing w:val="0"/>
          <w:w w:val="105"/>
        </w:rPr>
        <w:tab/>
      </w:r>
      <w:r>
        <w:rPr>
          <w:b w:val="0"/>
          <w:bCs w:val="0"/>
          <w:color w:val="110F15"/>
          <w:spacing w:val="0"/>
          <w:w w:val="105"/>
        </w:rPr>
        <w:t>)</w:t>
      </w:r>
      <w:r>
        <w:rPr>
          <w:b w:val="0"/>
          <w:bCs w:val="0"/>
          <w:color w:val="110F15"/>
          <w:spacing w:val="19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Deficiente</w:t>
      </w:r>
      <w:r>
        <w:rPr>
          <w:b w:val="0"/>
          <w:bCs w:val="0"/>
          <w:color w:val="110F15"/>
          <w:spacing w:val="0"/>
          <w:w w:val="105"/>
        </w:rPr>
        <w:t>  </w:t>
      </w:r>
      <w:r>
        <w:rPr>
          <w:b w:val="0"/>
          <w:bCs w:val="0"/>
          <w:color w:val="110F15"/>
          <w:spacing w:val="38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(</w:t>
      </w:r>
      <w:r>
        <w:rPr>
          <w:b w:val="0"/>
          <w:bCs w:val="0"/>
          <w:color w:val="110F15"/>
          <w:spacing w:val="0"/>
          <w:w w:val="105"/>
        </w:rPr>
        <w:tab/>
      </w:r>
      <w:r>
        <w:rPr>
          <w:b w:val="0"/>
          <w:bCs w:val="0"/>
          <w:color w:val="110F15"/>
          <w:spacing w:val="0"/>
          <w:w w:val="105"/>
        </w:rPr>
        <w:t>)</w:t>
      </w:r>
      <w:r>
        <w:rPr>
          <w:b w:val="0"/>
          <w:bCs w:val="0"/>
          <w:color w:val="110F15"/>
          <w:spacing w:val="19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Limitada</w:t>
      </w:r>
      <w:r>
        <w:rPr>
          <w:b w:val="0"/>
          <w:bCs w:val="0"/>
          <w:color w:val="110F15"/>
          <w:spacing w:val="0"/>
          <w:w w:val="105"/>
        </w:rPr>
        <w:t>  </w:t>
      </w:r>
      <w:r>
        <w:rPr>
          <w:b w:val="0"/>
          <w:bCs w:val="0"/>
          <w:color w:val="110F15"/>
          <w:spacing w:val="22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(</w:t>
      </w:r>
      <w:r>
        <w:rPr>
          <w:b w:val="0"/>
          <w:bCs w:val="0"/>
          <w:color w:val="110F15"/>
          <w:spacing w:val="0"/>
          <w:w w:val="105"/>
        </w:rPr>
        <w:tab/>
      </w:r>
      <w:r>
        <w:rPr>
          <w:b w:val="0"/>
          <w:bCs w:val="0"/>
          <w:color w:val="110F15"/>
          <w:spacing w:val="0"/>
          <w:w w:val="105"/>
        </w:rPr>
        <w:t>)</w:t>
      </w:r>
      <w:r>
        <w:rPr>
          <w:b w:val="0"/>
          <w:bCs w:val="0"/>
          <w:color w:val="110F15"/>
          <w:spacing w:val="6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Poco</w:t>
      </w:r>
      <w:r>
        <w:rPr>
          <w:b w:val="0"/>
          <w:bCs w:val="0"/>
          <w:color w:val="110F15"/>
          <w:spacing w:val="-11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clara</w:t>
      </w:r>
      <w:r>
        <w:rPr>
          <w:b w:val="0"/>
          <w:bCs w:val="0"/>
          <w:color w:val="110F15"/>
          <w:spacing w:val="0"/>
          <w:w w:val="105"/>
        </w:rPr>
        <w:t>  </w:t>
      </w:r>
      <w:r>
        <w:rPr>
          <w:b w:val="0"/>
          <w:bCs w:val="0"/>
          <w:color w:val="110F15"/>
          <w:spacing w:val="5"/>
          <w:w w:val="105"/>
        </w:rPr>
        <w:t> </w:t>
      </w:r>
      <w:r>
        <w:rPr>
          <w:b w:val="0"/>
          <w:bCs w:val="0"/>
          <w:color w:val="110F15"/>
          <w:spacing w:val="-51"/>
          <w:w w:val="105"/>
          <w:sz w:val="34"/>
          <w:szCs w:val="34"/>
        </w:rPr>
        <w:t>(</w:t>
      </w:r>
      <w:r>
        <w:rPr>
          <w:b w:val="0"/>
          <w:bCs w:val="0"/>
          <w:color w:val="4B494D"/>
          <w:spacing w:val="0"/>
          <w:w w:val="105"/>
          <w:sz w:val="34"/>
          <w:szCs w:val="34"/>
        </w:rPr>
        <w:t>,</w:t>
      </w:r>
      <w:r>
        <w:rPr>
          <w:b w:val="0"/>
          <w:bCs w:val="0"/>
          <w:color w:val="4B494D"/>
          <w:spacing w:val="0"/>
          <w:w w:val="105"/>
          <w:sz w:val="34"/>
          <w:szCs w:val="34"/>
        </w:rPr>
        <w:t>)0</w:t>
      </w:r>
      <w:r>
        <w:rPr>
          <w:b w:val="0"/>
          <w:bCs w:val="0"/>
          <w:color w:val="4B494D"/>
          <w:spacing w:val="-55"/>
          <w:w w:val="105"/>
          <w:sz w:val="34"/>
          <w:szCs w:val="34"/>
        </w:rPr>
        <w:t> </w:t>
      </w:r>
      <w:r>
        <w:rPr>
          <w:b w:val="0"/>
          <w:bCs w:val="0"/>
          <w:color w:val="110F15"/>
          <w:spacing w:val="0"/>
          <w:w w:val="105"/>
        </w:rPr>
        <w:t>Clara</w:t>
      </w:r>
      <w:r>
        <w:rPr>
          <w:b w:val="0"/>
          <w:bCs w:val="0"/>
          <w:color w:val="110F15"/>
          <w:spacing w:val="7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y</w:t>
      </w:r>
      <w:r>
        <w:rPr>
          <w:b w:val="0"/>
          <w:bCs w:val="0"/>
          <w:color w:val="110F15"/>
          <w:spacing w:val="1"/>
          <w:w w:val="105"/>
        </w:rPr>
        <w:t> </w:t>
      </w:r>
      <w:r>
        <w:rPr>
          <w:b w:val="0"/>
          <w:bCs w:val="0"/>
          <w:color w:val="110F15"/>
          <w:spacing w:val="0"/>
          <w:w w:val="10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9"/>
        <w:ind w:left="0" w:right="318" w:firstLine="0"/>
        <w:jc w:val="right"/>
        <w:rPr>
          <w:rFonts w:ascii="Arial" w:hAnsi="Arial" w:cs="Arial" w:eastAsia="Arial"/>
          <w:sz w:val="71"/>
          <w:szCs w:val="71"/>
        </w:rPr>
      </w:pPr>
      <w:r>
        <w:rPr>
          <w:rFonts w:ascii="Arial" w:hAnsi="Arial" w:cs="Arial" w:eastAsia="Arial"/>
          <w:b w:val="0"/>
          <w:bCs w:val="0"/>
          <w:color w:val="838589"/>
          <w:spacing w:val="0"/>
          <w:w w:val="90"/>
          <w:sz w:val="71"/>
          <w:szCs w:val="71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1"/>
          <w:szCs w:val="71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93" w:lineRule="exact" w:before="75"/>
        <w:ind w:right="567"/>
        <w:jc w:val="right"/>
      </w:pPr>
      <w:r>
        <w:rPr/>
        <w:pict>
          <v:shape style="position:absolute;margin-left:54.33086pt;margin-top:-249.100876pt;width:504.535042pt;height:234.553686pt;mso-position-horizontal-relative:page;mso-position-vertical-relative:paragraph;z-index:-66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90" w:hRule="exact"/>
                    </w:trPr>
                    <w:tc>
                      <w:tcPr>
                        <w:tcW w:w="7956" w:type="dxa"/>
                        <w:gridSpan w:val="2"/>
                        <w:vMerge w:val="restart"/>
                        <w:tcBorders>
                          <w:top w:val="single" w:sz="10" w:space="0" w:color="231F23"/>
                          <w:left w:val="single" w:sz="13" w:space="0" w:color="231F2B"/>
                          <w:right w:val="single" w:sz="13" w:space="0" w:color="1F1C23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100"/>
                            <w:sz w:val="20"/>
                            <w:szCs w:val="20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100"/>
                            <w:sz w:val="20"/>
                            <w:szCs w:val="20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96" w:val="left" w:leader="none"/>
                            <w:tab w:pos="3087" w:val="left" w:leader="none"/>
                            <w:tab w:pos="4418" w:val="left" w:leader="none"/>
                            <w:tab w:pos="5662" w:val="left" w:leader="none"/>
                          </w:tabs>
                          <w:ind w:right="1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105"/>
                            <w:sz w:val="20"/>
                            <w:szCs w:val="20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105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05"/>
                            <w:sz w:val="19"/>
                            <w:szCs w:val="19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F15"/>
                            <w:spacing w:val="15"/>
                            <w:w w:val="10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F2B31"/>
                            <w:spacing w:val="-6"/>
                            <w:w w:val="10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F15"/>
                            <w:spacing w:val="0"/>
                            <w:w w:val="105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F15"/>
                            <w:spacing w:val="2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05"/>
                            <w:sz w:val="19"/>
                            <w:szCs w:val="19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F15"/>
                            <w:spacing w:val="0"/>
                            <w:w w:val="105"/>
                            <w:sz w:val="22"/>
                            <w:szCs w:val="22"/>
                          </w:rPr>
                          <w:t>C.-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F15"/>
                            <w:spacing w:val="8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05"/>
                            <w:sz w:val="19"/>
                            <w:szCs w:val="19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105"/>
                            <w:sz w:val="20"/>
                            <w:szCs w:val="20"/>
                          </w:rPr>
                          <w:t>D.-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4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05"/>
                            <w:sz w:val="19"/>
                            <w:szCs w:val="19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105"/>
                            <w:sz w:val="20"/>
                            <w:szCs w:val="20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5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05"/>
                            <w:sz w:val="19"/>
                            <w:szCs w:val="19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085" w:type="dxa"/>
                        <w:gridSpan w:val="5"/>
                        <w:tcBorders>
                          <w:top w:val="single" w:sz="10" w:space="0" w:color="231F23"/>
                          <w:left w:val="single" w:sz="13" w:space="0" w:color="1F1C23"/>
                          <w:bottom w:val="single" w:sz="4" w:space="0" w:color="4B4B4F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282" w:lineRule="exact" w:before="4"/>
                          <w:ind w:left="449" w:right="457" w:firstLine="18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100"/>
                            <w:sz w:val="20"/>
                            <w:szCs w:val="20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95"/>
                            <w:sz w:val="20"/>
                            <w:szCs w:val="20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7956" w:type="dxa"/>
                        <w:gridSpan w:val="2"/>
                        <w:vMerge/>
                        <w:tcBorders>
                          <w:left w:val="single" w:sz="13" w:space="0" w:color="231F2B"/>
                          <w:bottom w:val="single" w:sz="13" w:space="0" w:color="1C1C1F"/>
                          <w:right w:val="single" w:sz="13" w:space="0" w:color="1F1C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B4B4F"/>
                          <w:left w:val="single" w:sz="13" w:space="0" w:color="1F1C23"/>
                          <w:bottom w:val="single" w:sz="13" w:space="0" w:color="1C1C1F"/>
                          <w:right w:val="single" w:sz="6" w:space="0" w:color="4B444F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9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4B4B4F"/>
                          <w:left w:val="single" w:sz="6" w:space="0" w:color="4B444F"/>
                          <w:bottom w:val="single" w:sz="13" w:space="0" w:color="1C1C1F"/>
                          <w:right w:val="single" w:sz="6" w:space="0" w:color="4F484F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F15"/>
                            <w:spacing w:val="0"/>
                            <w:w w:val="8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4B4B4F"/>
                          <w:left w:val="single" w:sz="6" w:space="0" w:color="4F484F"/>
                          <w:bottom w:val="single" w:sz="13" w:space="0" w:color="1C1C1F"/>
                          <w:right w:val="single" w:sz="6" w:space="0" w:color="443F44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F15"/>
                            <w:spacing w:val="0"/>
                            <w:w w:val="100"/>
                            <w:sz w:val="29"/>
                            <w:szCs w:val="2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4B4B4F"/>
                          <w:left w:val="single" w:sz="6" w:space="0" w:color="443F44"/>
                          <w:bottom w:val="single" w:sz="13" w:space="0" w:color="1C1C1F"/>
                          <w:right w:val="single" w:sz="6" w:space="0" w:color="483F48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4B4B4F"/>
                          <w:left w:val="single" w:sz="6" w:space="0" w:color="483F48"/>
                          <w:bottom w:val="single" w:sz="13" w:space="0" w:color="1C1C1F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5"/>
                            <w:spacing w:val="0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536" w:type="dxa"/>
                        <w:tcBorders>
                          <w:top w:val="single" w:sz="13" w:space="0" w:color="1C1C1F"/>
                          <w:left w:val="single" w:sz="13" w:space="0" w:color="231F2B"/>
                          <w:bottom w:val="single" w:sz="6" w:space="0" w:color="545454"/>
                          <w:right w:val="single" w:sz="6" w:space="0" w:color="483F4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21"/>
                            <w:szCs w:val="21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single" w:sz="13" w:space="0" w:color="1C1C1F"/>
                          <w:left w:val="single" w:sz="6" w:space="0" w:color="483F4B"/>
                          <w:bottom w:val="nil" w:sz="6" w:space="0" w:color="auto"/>
                          <w:right w:val="single" w:sz="13" w:space="0" w:color="1F1C23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9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0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1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0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47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B31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13" w:space="0" w:color="1C1C1F"/>
                          <w:left w:val="single" w:sz="13" w:space="0" w:color="1F1C23"/>
                          <w:bottom w:val="single" w:sz="6" w:space="0" w:color="4F4F54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" w:type="dxa"/>
                        <w:tcBorders>
                          <w:top w:val="single" w:sz="13" w:space="0" w:color="1C1C1F"/>
                          <w:left w:val="single" w:sz="6" w:space="0" w:color="4B444F"/>
                          <w:bottom w:val="single" w:sz="6" w:space="0" w:color="4F4F54"/>
                          <w:right w:val="single" w:sz="6" w:space="0" w:color="4F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13" w:space="0" w:color="1C1C1F"/>
                          <w:left w:val="single" w:sz="6" w:space="0" w:color="4F484F"/>
                          <w:bottom w:val="single" w:sz="6" w:space="0" w:color="4F4F54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13" w:space="0" w:color="1C1C1F"/>
                          <w:left w:val="single" w:sz="6" w:space="0" w:color="443F44"/>
                          <w:bottom w:val="single" w:sz="6" w:space="0" w:color="4F4F54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single" w:sz="13" w:space="0" w:color="1C1C1F"/>
                          <w:left w:val="single" w:sz="6" w:space="0" w:color="483F48"/>
                          <w:bottom w:val="single" w:sz="6" w:space="0" w:color="4F4F54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283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38589"/>
                            <w:spacing w:val="0"/>
                            <w:w w:val="100"/>
                            <w:sz w:val="29"/>
                            <w:szCs w:val="29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536" w:type="dxa"/>
                        <w:tcBorders>
                          <w:top w:val="single" w:sz="6" w:space="0" w:color="545454"/>
                          <w:left w:val="single" w:sz="13" w:space="0" w:color="231F2B"/>
                          <w:bottom w:val="single" w:sz="4" w:space="0" w:color="3B3B3F"/>
                          <w:right w:val="single" w:sz="6" w:space="0" w:color="483F4B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F15"/>
                            <w:spacing w:val="-7"/>
                            <w:w w:val="13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B31"/>
                            <w:spacing w:val="0"/>
                            <w:w w:val="13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 w:sz="6" w:space="0" w:color="auto"/>
                          <w:left w:val="single" w:sz="6" w:space="0" w:color="483F4B"/>
                          <w:bottom w:val="single" w:sz="4" w:space="0" w:color="3B3B3F"/>
                          <w:right w:val="single" w:sz="13" w:space="0" w:color="1F1C23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2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1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1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B31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6" w:space="0" w:color="4F4F54"/>
                          <w:left w:val="single" w:sz="13" w:space="0" w:color="1F1C23"/>
                          <w:bottom w:val="single" w:sz="4" w:space="0" w:color="3B3B3F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4F4F54"/>
                          <w:left w:val="single" w:sz="6" w:space="0" w:color="4B444F"/>
                          <w:bottom w:val="single" w:sz="4" w:space="0" w:color="3B3B3F"/>
                          <w:right w:val="single" w:sz="6" w:space="0" w:color="4F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4F4F54"/>
                          <w:left w:val="single" w:sz="6" w:space="0" w:color="4F484F"/>
                          <w:bottom w:val="single" w:sz="4" w:space="0" w:color="3B3B3F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4F4F54"/>
                          <w:left w:val="single" w:sz="6" w:space="0" w:color="443F44"/>
                          <w:bottom w:val="single" w:sz="4" w:space="0" w:color="3B3B3F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single" w:sz="6" w:space="0" w:color="4F4F54"/>
                          <w:left w:val="single" w:sz="6" w:space="0" w:color="483F48"/>
                          <w:bottom w:val="single" w:sz="4" w:space="0" w:color="3B3B3F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38589"/>
                            <w:spacing w:val="0"/>
                            <w:w w:val="55"/>
                            <w:sz w:val="31"/>
                            <w:szCs w:val="31"/>
                          </w:rPr>
                          <w:t>:K.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536" w:type="dxa"/>
                        <w:tcBorders>
                          <w:top w:val="single" w:sz="4" w:space="0" w:color="3B3B3F"/>
                          <w:left w:val="single" w:sz="13" w:space="0" w:color="231F2B"/>
                          <w:bottom w:val="single" w:sz="6" w:space="0" w:color="545454"/>
                          <w:right w:val="single" w:sz="6" w:space="0" w:color="483F4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F15"/>
                            <w:spacing w:val="11"/>
                            <w:w w:val="12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B31"/>
                            <w:spacing w:val="0"/>
                            <w:w w:val="12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single" w:sz="4" w:space="0" w:color="3B3B3F"/>
                          <w:left w:val="single" w:sz="6" w:space="0" w:color="483F4B"/>
                          <w:bottom w:val="single" w:sz="6" w:space="0" w:color="545454"/>
                          <w:right w:val="single" w:sz="13" w:space="0" w:color="1F1C23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3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1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2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4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2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2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1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B31"/>
                            <w:spacing w:val="0"/>
                            <w:w w:val="11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3B3B3F"/>
                          <w:left w:val="single" w:sz="13" w:space="0" w:color="1F1C23"/>
                          <w:bottom w:val="single" w:sz="4" w:space="0" w:color="38383B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3B3B3F"/>
                          <w:left w:val="single" w:sz="6" w:space="0" w:color="4B444F"/>
                          <w:bottom w:val="single" w:sz="4" w:space="0" w:color="38383B"/>
                          <w:right w:val="single" w:sz="6" w:space="0" w:color="4F48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3B3B3F"/>
                          <w:left w:val="single" w:sz="6" w:space="0" w:color="4F484F"/>
                          <w:bottom w:val="single" w:sz="6" w:space="0" w:color="545454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3B3B3F"/>
                          <w:left w:val="single" w:sz="6" w:space="0" w:color="443F44"/>
                          <w:bottom w:val="single" w:sz="6" w:space="0" w:color="545454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3B3B3F"/>
                          <w:left w:val="single" w:sz="6" w:space="0" w:color="483F48"/>
                          <w:bottom w:val="single" w:sz="6" w:space="0" w:color="545454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38589"/>
                            <w:spacing w:val="0"/>
                            <w:w w:val="55"/>
                            <w:sz w:val="27"/>
                            <w:szCs w:val="27"/>
                          </w:rPr>
                          <w:t>..¡.,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536" w:type="dxa"/>
                        <w:tcBorders>
                          <w:top w:val="single" w:sz="6" w:space="0" w:color="545454"/>
                          <w:left w:val="single" w:sz="13" w:space="0" w:color="231F2B"/>
                          <w:bottom w:val="single" w:sz="4" w:space="0" w:color="383838"/>
                          <w:right w:val="single" w:sz="6" w:space="0" w:color="483F4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67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10F15"/>
                            <w:spacing w:val="-11"/>
                            <w:w w:val="90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2B31"/>
                            <w:spacing w:val="0"/>
                            <w:w w:val="9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single" w:sz="6" w:space="0" w:color="545454"/>
                          <w:left w:val="single" w:sz="6" w:space="0" w:color="483F4B"/>
                          <w:bottom w:val="nil" w:sz="6" w:space="0" w:color="auto"/>
                          <w:right w:val="single" w:sz="13" w:space="0" w:color="1F1C23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B31"/>
                            <w:spacing w:val="-1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acadé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2"/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B31"/>
                            <w:spacing w:val="-18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3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2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2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59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1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1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fueron: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38383B"/>
                          <w:left w:val="single" w:sz="13" w:space="0" w:color="1F1C23"/>
                          <w:bottom w:val="single" w:sz="6" w:space="0" w:color="48484B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38383B"/>
                          <w:left w:val="single" w:sz="6" w:space="0" w:color="4B444F"/>
                          <w:bottom w:val="single" w:sz="6" w:space="0" w:color="48484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545454"/>
                          <w:left w:val="nil" w:sz="6" w:space="0" w:color="auto"/>
                          <w:bottom w:val="single" w:sz="6" w:space="0" w:color="48484B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545454"/>
                          <w:left w:val="single" w:sz="6" w:space="0" w:color="443F44"/>
                          <w:bottom w:val="single" w:sz="6" w:space="0" w:color="48484B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single" w:sz="6" w:space="0" w:color="545454"/>
                          <w:left w:val="single" w:sz="6" w:space="0" w:color="483F48"/>
                          <w:bottom w:val="single" w:sz="6" w:space="0" w:color="48484B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38589"/>
                            <w:spacing w:val="0"/>
                            <w:w w:val="55"/>
                            <w:sz w:val="38"/>
                            <w:szCs w:val="38"/>
                          </w:rPr>
                          <w:t>:&lt;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8"/>
                            <w:szCs w:val="38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536" w:type="dxa"/>
                        <w:tcBorders>
                          <w:top w:val="single" w:sz="4" w:space="0" w:color="383838"/>
                          <w:left w:val="single" w:sz="13" w:space="0" w:color="231F2B"/>
                          <w:bottom w:val="single" w:sz="4" w:space="0" w:color="444448"/>
                          <w:right w:val="single" w:sz="6" w:space="0" w:color="483F4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F15"/>
                            <w:spacing w:val="0"/>
                            <w:w w:val="12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B31"/>
                            <w:spacing w:val="0"/>
                            <w:w w:val="12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 w:sz="6" w:space="0" w:color="auto"/>
                          <w:left w:val="single" w:sz="6" w:space="0" w:color="483F4B"/>
                          <w:bottom w:val="single" w:sz="4" w:space="0" w:color="444448"/>
                          <w:right w:val="single" w:sz="13" w:space="0" w:color="1F1C23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41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5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6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9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5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40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5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57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94D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6" w:space="0" w:color="48484B"/>
                          <w:left w:val="single" w:sz="13" w:space="0" w:color="1F1C23"/>
                          <w:bottom w:val="single" w:sz="4" w:space="0" w:color="444448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48484B"/>
                          <w:left w:val="single" w:sz="6" w:space="0" w:color="4B444F"/>
                          <w:bottom w:val="single" w:sz="4" w:space="0" w:color="444448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48484B"/>
                          <w:left w:val="single" w:sz="6" w:space="0" w:color="483F48"/>
                          <w:bottom w:val="single" w:sz="4" w:space="0" w:color="444448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48484B"/>
                          <w:left w:val="single" w:sz="6" w:space="0" w:color="443F44"/>
                          <w:bottom w:val="single" w:sz="4" w:space="0" w:color="444448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single" w:sz="6" w:space="0" w:color="48484B"/>
                          <w:left w:val="single" w:sz="6" w:space="0" w:color="483F48"/>
                          <w:bottom w:val="single" w:sz="4" w:space="0" w:color="444448"/>
                          <w:right w:val="single" w:sz="13" w:space="0" w:color="231C2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536" w:type="dxa"/>
                        <w:tcBorders>
                          <w:top w:val="single" w:sz="4" w:space="0" w:color="444448"/>
                          <w:left w:val="single" w:sz="13" w:space="0" w:color="231F2B"/>
                          <w:bottom w:val="single" w:sz="6" w:space="0" w:color="545757"/>
                          <w:right w:val="single" w:sz="6" w:space="0" w:color="483F4B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7.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single" w:sz="4" w:space="0" w:color="444448"/>
                          <w:left w:val="single" w:sz="6" w:space="0" w:color="483F4B"/>
                          <w:bottom w:val="nil" w:sz="6" w:space="0" w:color="auto"/>
                          <w:right w:val="single" w:sz="13" w:space="0" w:color="1F1C23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2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2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19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59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40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resolverlos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55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94D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44448"/>
                          <w:left w:val="single" w:sz="13" w:space="0" w:color="1F1C23"/>
                          <w:bottom w:val="single" w:sz="4" w:space="0" w:color="3B3F3F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444448"/>
                          <w:left w:val="single" w:sz="6" w:space="0" w:color="4B444F"/>
                          <w:bottom w:val="single" w:sz="4" w:space="0" w:color="3B3F3F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444448"/>
                          <w:left w:val="single" w:sz="6" w:space="0" w:color="483F48"/>
                          <w:bottom w:val="single" w:sz="4" w:space="0" w:color="3B3F3F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444448"/>
                          <w:left w:val="single" w:sz="6" w:space="0" w:color="443F44"/>
                          <w:bottom w:val="single" w:sz="4" w:space="0" w:color="3B3F3F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444448"/>
                          <w:left w:val="single" w:sz="6" w:space="0" w:color="483F48"/>
                          <w:bottom w:val="single" w:sz="4" w:space="0" w:color="3B3F3F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556" w:lineRule="exact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61"/>
                            <w:szCs w:val="6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38589"/>
                            <w:spacing w:val="0"/>
                            <w:w w:val="55"/>
                            <w:sz w:val="61"/>
                            <w:szCs w:val="61"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61"/>
                            <w:szCs w:val="61"/>
                          </w:rPr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536" w:type="dxa"/>
                        <w:tcBorders>
                          <w:top w:val="single" w:sz="6" w:space="0" w:color="545757"/>
                          <w:left w:val="single" w:sz="13" w:space="0" w:color="231F2B"/>
                          <w:bottom w:val="single" w:sz="4" w:space="0" w:color="8C9090"/>
                          <w:right w:val="single" w:sz="6" w:space="0" w:color="483F4B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F15"/>
                            <w:spacing w:val="-2"/>
                            <w:w w:val="12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94D"/>
                            <w:spacing w:val="0"/>
                            <w:w w:val="12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 w:sz="6" w:space="0" w:color="auto"/>
                          <w:left w:val="single" w:sz="6" w:space="0" w:color="483F4B"/>
                          <w:bottom w:val="single" w:sz="4" w:space="0" w:color="8C9090"/>
                          <w:right w:val="single" w:sz="13" w:space="0" w:color="1F1C23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2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3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7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6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11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5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8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64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5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4"/>
                            <w:w w:val="1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B31"/>
                            <w:spacing w:val="0"/>
                            <w:w w:val="11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3B3F3F"/>
                          <w:left w:val="single" w:sz="13" w:space="0" w:color="1F1C23"/>
                          <w:bottom w:val="single" w:sz="2" w:space="0" w:color="707074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3B3F3F"/>
                          <w:left w:val="single" w:sz="6" w:space="0" w:color="4B444F"/>
                          <w:bottom w:val="single" w:sz="2" w:space="0" w:color="707074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3B3F3F"/>
                          <w:left w:val="single" w:sz="6" w:space="0" w:color="483F48"/>
                          <w:bottom w:val="single" w:sz="4" w:space="0" w:color="838387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3B3F3F"/>
                          <w:left w:val="single" w:sz="6" w:space="0" w:color="443F44"/>
                          <w:bottom w:val="single" w:sz="4" w:space="0" w:color="838387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3B3F3F"/>
                          <w:left w:val="single" w:sz="6" w:space="0" w:color="483F48"/>
                          <w:bottom w:val="single" w:sz="4" w:space="0" w:color="838387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100" w:lineRule="exact" w:before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38589"/>
                            <w:spacing w:val="0"/>
                            <w:w w:val="170"/>
                            <w:sz w:val="29"/>
                            <w:szCs w:val="29"/>
                          </w:rPr>
                          <w:t>'j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536" w:type="dxa"/>
                        <w:tcBorders>
                          <w:top w:val="single" w:sz="4" w:space="0" w:color="8C9090"/>
                          <w:left w:val="single" w:sz="13" w:space="0" w:color="231F2B"/>
                          <w:bottom w:val="single" w:sz="6" w:space="0" w:color="444448"/>
                          <w:right w:val="single" w:sz="6" w:space="0" w:color="483F4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F15"/>
                            <w:spacing w:val="5"/>
                            <w:w w:val="12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B31"/>
                            <w:spacing w:val="0"/>
                            <w:w w:val="12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single" w:sz="4" w:space="0" w:color="8C9090"/>
                          <w:left w:val="single" w:sz="6" w:space="0" w:color="483F4B"/>
                          <w:bottom w:val="single" w:sz="6" w:space="0" w:color="444448"/>
                          <w:right w:val="single" w:sz="13" w:space="0" w:color="1F1C23"/>
                        </w:tcBorders>
                      </w:tcPr>
                      <w:p>
                        <w:pPr>
                          <w:pStyle w:val="TableParagraph"/>
                          <w:spacing w:line="305" w:lineRule="auto" w:before="41"/>
                          <w:ind w:left="114" w:right="283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2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4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3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3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10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B31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2" w:space="0" w:color="707074"/>
                          <w:left w:val="single" w:sz="13" w:space="0" w:color="1F1C23"/>
                          <w:bottom w:val="single" w:sz="6" w:space="0" w:color="444448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" w:type="dxa"/>
                        <w:tcBorders>
                          <w:top w:val="single" w:sz="2" w:space="0" w:color="707074"/>
                          <w:left w:val="single" w:sz="6" w:space="0" w:color="4B444F"/>
                          <w:bottom w:val="single" w:sz="6" w:space="0" w:color="444448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838387"/>
                          <w:left w:val="single" w:sz="6" w:space="0" w:color="483F48"/>
                          <w:bottom w:val="single" w:sz="6" w:space="0" w:color="444448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838387"/>
                          <w:left w:val="single" w:sz="6" w:space="0" w:color="443F44"/>
                          <w:bottom w:val="single" w:sz="6" w:space="0" w:color="444448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838387"/>
                          <w:left w:val="single" w:sz="6" w:space="0" w:color="483F48"/>
                          <w:bottom w:val="single" w:sz="6" w:space="0" w:color="444448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38589"/>
                            <w:spacing w:val="0"/>
                            <w:w w:val="75"/>
                            <w:sz w:val="30"/>
                            <w:szCs w:val="30"/>
                          </w:rPr>
                          <w:t>'X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536" w:type="dxa"/>
                        <w:tcBorders>
                          <w:top w:val="single" w:sz="6" w:space="0" w:color="444448"/>
                          <w:left w:val="single" w:sz="13" w:space="0" w:color="231F2B"/>
                          <w:bottom w:val="single" w:sz="11" w:space="0" w:color="1F1C1F"/>
                          <w:right w:val="single" w:sz="6" w:space="0" w:color="483F4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F15"/>
                            <w:spacing w:val="-12"/>
                            <w:w w:val="12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B31"/>
                            <w:spacing w:val="0"/>
                            <w:w w:val="12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single" w:sz="6" w:space="0" w:color="444448"/>
                          <w:left w:val="single" w:sz="6" w:space="0" w:color="483F4B"/>
                          <w:bottom w:val="single" w:sz="11" w:space="0" w:color="1F1C1F"/>
                          <w:right w:val="single" w:sz="13" w:space="0" w:color="1F1C23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44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4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2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27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5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40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28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38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0"/>
                            <w:w w:val="120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5"/>
                            <w:spacing w:val="-51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B31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6" w:space="0" w:color="444448"/>
                          <w:left w:val="single" w:sz="13" w:space="0" w:color="1F1C23"/>
                          <w:bottom w:val="single" w:sz="11" w:space="0" w:color="1F1C1F"/>
                          <w:right w:val="single" w:sz="6" w:space="0" w:color="4B44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444448"/>
                          <w:left w:val="single" w:sz="6" w:space="0" w:color="4B444F"/>
                          <w:bottom w:val="single" w:sz="11" w:space="0" w:color="1F1C1F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444448"/>
                          <w:left w:val="single" w:sz="6" w:space="0" w:color="483F48"/>
                          <w:bottom w:val="single" w:sz="11" w:space="0" w:color="1F1C1F"/>
                          <w:right w:val="single" w:sz="6" w:space="0" w:color="44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444448"/>
                          <w:left w:val="single" w:sz="6" w:space="0" w:color="443F44"/>
                          <w:bottom w:val="single" w:sz="11" w:space="0" w:color="1F1C1F"/>
                          <w:right w:val="single" w:sz="6" w:space="0" w:color="483F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single" w:sz="6" w:space="0" w:color="444448"/>
                          <w:left w:val="single" w:sz="6" w:space="0" w:color="483F48"/>
                          <w:bottom w:val="single" w:sz="11" w:space="0" w:color="1F1C1F"/>
                          <w:right w:val="single" w:sz="13" w:space="0" w:color="231C28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17" w:right="-27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38589"/>
                            <w:spacing w:val="0"/>
                            <w:w w:val="125"/>
                            <w:sz w:val="21"/>
                            <w:szCs w:val="21"/>
                          </w:rPr>
                          <w:t>':L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10F15"/>
          <w:spacing w:val="0"/>
          <w:w w:val="110"/>
        </w:rPr>
        <w:t>Continúa</w:t>
      </w:r>
      <w:r>
        <w:rPr>
          <w:b w:val="0"/>
          <w:bCs w:val="0"/>
          <w:color w:val="110F15"/>
          <w:spacing w:val="0"/>
          <w:w w:val="110"/>
        </w:rPr>
        <w:t> </w:t>
      </w:r>
      <w:r>
        <w:rPr>
          <w:b w:val="0"/>
          <w:bCs w:val="0"/>
          <w:color w:val="110F15"/>
          <w:spacing w:val="22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a</w:t>
      </w:r>
      <w:r>
        <w:rPr>
          <w:b w:val="0"/>
          <w:bCs w:val="0"/>
          <w:color w:val="110F15"/>
          <w:spacing w:val="0"/>
          <w:w w:val="110"/>
        </w:rPr>
        <w:t> </w:t>
      </w:r>
      <w:r>
        <w:rPr>
          <w:b w:val="0"/>
          <w:bCs w:val="0"/>
          <w:color w:val="110F15"/>
          <w:spacing w:val="27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la</w:t>
      </w:r>
      <w:r>
        <w:rPr>
          <w:b w:val="0"/>
          <w:bCs w:val="0"/>
          <w:color w:val="110F15"/>
          <w:spacing w:val="-7"/>
          <w:w w:val="110"/>
        </w:rPr>
        <w:t> </w:t>
      </w:r>
      <w:r>
        <w:rPr>
          <w:b w:val="0"/>
          <w:bCs w:val="0"/>
          <w:color w:val="110F15"/>
          <w:spacing w:val="0"/>
          <w:w w:val="11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75" w:lineRule="exact"/>
        <w:ind w:left="0" w:right="113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85"/>
          <w:sz w:val="49"/>
          <w:szCs w:val="4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9"/>
          <w:szCs w:val="49"/>
        </w:rPr>
      </w:r>
    </w:p>
    <w:p>
      <w:pPr>
        <w:spacing w:after="0" w:line="475" w:lineRule="exact"/>
        <w:jc w:val="right"/>
        <w:rPr>
          <w:rFonts w:ascii="Times New Roman" w:hAnsi="Times New Roman" w:cs="Times New Roman" w:eastAsia="Times New Roman"/>
          <w:sz w:val="49"/>
          <w:szCs w:val="49"/>
        </w:rPr>
        <w:sectPr>
          <w:footerReference w:type="default" r:id="rId10"/>
          <w:pgSz w:w="12240" w:h="15840"/>
          <w:pgMar w:footer="0" w:header="0" w:top="960" w:bottom="280" w:left="1000" w:right="860"/>
        </w:sectPr>
      </w:pPr>
    </w:p>
    <w:p>
      <w:pPr>
        <w:tabs>
          <w:tab w:pos="1110" w:val="left" w:leader="none"/>
        </w:tabs>
        <w:spacing w:line="576" w:lineRule="exact" w:before="72"/>
        <w:ind w:left="0" w:right="7952" w:firstLine="0"/>
        <w:jc w:val="center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8131A"/>
          <w:spacing w:val="0"/>
          <w:w w:val="80"/>
          <w:sz w:val="46"/>
          <w:szCs w:val="46"/>
        </w:rPr>
        <w:t>ffJ</w:t>
      </w:r>
      <w:r>
        <w:rPr>
          <w:rFonts w:ascii="Times New Roman" w:hAnsi="Times New Roman" w:cs="Times New Roman" w:eastAsia="Times New Roman"/>
          <w:b w:val="0"/>
          <w:bCs w:val="0"/>
          <w:i/>
          <w:color w:val="18131A"/>
          <w:spacing w:val="-113"/>
          <w:w w:val="80"/>
          <w:sz w:val="46"/>
          <w:szCs w:val="46"/>
        </w:rPr>
        <w:t>¡</w:t>
      </w:r>
      <w:r>
        <w:rPr>
          <w:rFonts w:ascii="Arial" w:hAnsi="Arial" w:cs="Arial" w:eastAsia="Arial"/>
          <w:b w:val="0"/>
          <w:bCs w:val="0"/>
          <w:i/>
          <w:color w:val="18131A"/>
          <w:spacing w:val="-162"/>
          <w:w w:val="80"/>
          <w:position w:val="25"/>
          <w:sz w:val="31"/>
          <w:szCs w:val="3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18131A"/>
          <w:spacing w:val="0"/>
          <w:w w:val="80"/>
          <w:position w:val="0"/>
          <w:sz w:val="46"/>
          <w:szCs w:val="46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/>
          <w:color w:val="18131A"/>
          <w:spacing w:val="1"/>
          <w:w w:val="80"/>
          <w:position w:val="0"/>
          <w:sz w:val="46"/>
          <w:szCs w:val="46"/>
        </w:rPr>
        <w:t>¿</w:t>
      </w:r>
      <w:r>
        <w:rPr>
          <w:rFonts w:ascii="Arial" w:hAnsi="Arial" w:cs="Arial" w:eastAsia="Arial"/>
          <w:b w:val="0"/>
          <w:bCs w:val="0"/>
          <w:i/>
          <w:color w:val="18131A"/>
          <w:spacing w:val="0"/>
          <w:w w:val="80"/>
          <w:position w:val="25"/>
          <w:sz w:val="31"/>
          <w:szCs w:val="31"/>
        </w:rPr>
        <w:t>'</w:t>
      </w:r>
      <w:r>
        <w:rPr>
          <w:rFonts w:ascii="Arial" w:hAnsi="Arial" w:cs="Arial" w:eastAsia="Arial"/>
          <w:b w:val="0"/>
          <w:bCs w:val="0"/>
          <w:i/>
          <w:color w:val="18131A"/>
          <w:spacing w:val="0"/>
          <w:w w:val="80"/>
          <w:position w:val="25"/>
          <w:sz w:val="31"/>
          <w:szCs w:val="3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8131A"/>
          <w:spacing w:val="0"/>
          <w:w w:val="80"/>
          <w:position w:val="0"/>
          <w:sz w:val="46"/>
          <w:szCs w:val="46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6"/>
          <w:szCs w:val="46"/>
        </w:rPr>
      </w:r>
    </w:p>
    <w:p>
      <w:pPr>
        <w:spacing w:line="288" w:lineRule="exact"/>
        <w:ind w:left="0" w:right="7919" w:firstLine="0"/>
        <w:jc w:val="center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18131A"/>
          <w:w w:val="112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8131A"/>
          <w:spacing w:val="-130"/>
          <w:w w:val="14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31A"/>
          <w:spacing w:val="0"/>
          <w:w w:val="14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31A"/>
          <w:spacing w:val="-3"/>
          <w:w w:val="140"/>
          <w:position w:val="24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10101"/>
          <w:spacing w:val="0"/>
          <w:w w:val="140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010101"/>
          <w:spacing w:val="0"/>
          <w:w w:val="14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10101"/>
          <w:spacing w:val="0"/>
          <w:w w:val="140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10101"/>
          <w:spacing w:val="-123"/>
          <w:w w:val="14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10101"/>
          <w:spacing w:val="-269"/>
          <w:w w:val="140"/>
          <w:position w:val="24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10101"/>
          <w:spacing w:val="0"/>
          <w:w w:val="140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010101"/>
          <w:spacing w:val="0"/>
          <w:w w:val="14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10101"/>
          <w:spacing w:val="0"/>
          <w:w w:val="142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tabs>
          <w:tab w:pos="3068" w:val="left" w:leader="none"/>
        </w:tabs>
        <w:spacing w:line="327" w:lineRule="exact"/>
        <w:ind w:left="43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10101"/>
          <w:spacing w:val="0"/>
          <w:w w:val="110"/>
          <w:sz w:val="32"/>
          <w:szCs w:val="32"/>
        </w:rPr>
        <w:t>lnAoe</w:t>
      </w:r>
      <w:r>
        <w:rPr>
          <w:rFonts w:ascii="Arial" w:hAnsi="Arial" w:cs="Arial" w:eastAsia="Arial"/>
          <w:b/>
          <w:bCs/>
          <w:color w:val="010101"/>
          <w:spacing w:val="0"/>
          <w:w w:val="110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position w:val="1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8131A"/>
          <w:spacing w:val="6"/>
          <w:w w:val="110"/>
          <w:position w:val="1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10"/>
          <w:position w:val="1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position w:val="1"/>
          <w:sz w:val="18"/>
          <w:szCs w:val="18"/>
        </w:rPr>
        <w:t>grama</w:t>
      </w:r>
      <w:r>
        <w:rPr>
          <w:rFonts w:ascii="Arial" w:hAnsi="Arial" w:cs="Arial" w:eastAsia="Arial"/>
          <w:b w:val="0"/>
          <w:bCs w:val="0"/>
          <w:color w:val="18131A"/>
          <w:spacing w:val="42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position w:val="1"/>
          <w:sz w:val="18"/>
          <w:szCs w:val="18"/>
        </w:rPr>
        <w:t>Institucional</w:t>
      </w:r>
      <w:r>
        <w:rPr>
          <w:rFonts w:ascii="Arial" w:hAnsi="Arial" w:cs="Arial" w:eastAsia="Arial"/>
          <w:b w:val="0"/>
          <w:bCs w:val="0"/>
          <w:color w:val="18131A"/>
          <w:spacing w:val="24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position w:val="1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19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position w:val="1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8131A"/>
          <w:spacing w:val="5"/>
          <w:w w:val="110"/>
          <w:position w:val="1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10"/>
          <w:position w:val="1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10101"/>
          <w:spacing w:val="-4"/>
          <w:w w:val="110"/>
          <w:position w:val="1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position w:val="1"/>
          <w:sz w:val="18"/>
          <w:szCs w:val="18"/>
        </w:rPr>
        <w:t>tas</w:t>
      </w:r>
      <w:r>
        <w:rPr>
          <w:rFonts w:ascii="Arial" w:hAnsi="Arial" w:cs="Arial" w:eastAsia="Arial"/>
          <w:b w:val="0"/>
          <w:bCs w:val="0"/>
          <w:color w:val="18131A"/>
          <w:spacing w:val="34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position w:val="1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30"/>
        <w:ind w:left="8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Encuesta</w:t>
      </w:r>
      <w:r>
        <w:rPr>
          <w:rFonts w:ascii="Arial" w:hAnsi="Arial" w:cs="Arial" w:eastAsia="Arial"/>
          <w:b w:val="0"/>
          <w:bCs w:val="0"/>
          <w:color w:val="18131A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5" w:lineRule="auto"/>
        <w:ind w:left="212" w:right="90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8131A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8131A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8131A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8131A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8131A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8131A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18131A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8131A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8131A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8131A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8131A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31A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8131A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8131A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8131A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8131A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8131A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8131A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248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4846" w:val="left" w:leader="none"/>
        </w:tabs>
        <w:spacing w:line="177" w:lineRule="exact"/>
        <w:ind w:left="22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8131A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alumnos</w:t>
      </w:r>
      <w:r>
        <w:rPr>
          <w:rFonts w:ascii="Arial" w:hAnsi="Arial" w:cs="Arial" w:eastAsia="Arial"/>
          <w:b w:val="0"/>
          <w:bCs w:val="0"/>
          <w:color w:val="18131A"/>
          <w:spacing w:val="-4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248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6424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248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248"/>
          <w:spacing w:val="15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464248"/>
          <w:spacing w:val="0"/>
          <w:w w:val="99"/>
          <w:sz w:val="18"/>
          <w:szCs w:val="18"/>
          <w:u w:val="single" w:color="383438"/>
        </w:rPr>
        <w:t> </w:t>
      </w:r>
      <w:r>
        <w:rPr>
          <w:rFonts w:ascii="Arial" w:hAnsi="Arial" w:cs="Arial" w:eastAsia="Arial"/>
          <w:b w:val="0"/>
          <w:bCs w:val="0"/>
          <w:color w:val="464248"/>
          <w:spacing w:val="0"/>
          <w:w w:val="100"/>
          <w:sz w:val="18"/>
          <w:szCs w:val="18"/>
          <w:u w:val="single" w:color="383438"/>
        </w:rPr>
        <w:tab/>
      </w:r>
      <w:r>
        <w:rPr>
          <w:rFonts w:ascii="Arial" w:hAnsi="Arial" w:cs="Arial" w:eastAsia="Arial"/>
          <w:b w:val="0"/>
          <w:bCs w:val="0"/>
          <w:color w:val="464248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tabs>
          <w:tab w:pos="1994" w:val="left" w:leader="none"/>
        </w:tabs>
        <w:spacing w:line="409" w:lineRule="exact"/>
        <w:ind w:left="22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64.348694pt;margin-top:16.760170pt;width:152.34641pt;height:.71301pt;mso-position-horizontal-relative:page;mso-position-vertical-relative:paragraph;z-index:-6652" coordorigin="3287,335" coordsize="3047,14">
            <v:group style="position:absolute;left:3294;top:342;width:3033;height:2" coordorigin="3294,342" coordsize="3033,2">
              <v:shape style="position:absolute;left:3294;top:342;width:3033;height:2" coordorigin="3294,342" coordsize="3033,0" path="m3294,342l6327,342e" filled="f" stroked="t" strokeweight=".71301pt" strokecolor="#3B383F">
                <v:path arrowok="t"/>
              </v:shape>
            </v:group>
            <v:group style="position:absolute;left:4131;top:342;width:513;height:2" coordorigin="4131,342" coordsize="513,2">
              <v:shape style="position:absolute;left:4131;top:342;width:513;height:2" coordorigin="4131,342" coordsize="513,0" path="m4131,342l4644,342e" filled="f" stroked="t" strokeweight=".713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position w:val="2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16"/>
          <w:w w:val="10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position w:val="2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5"/>
          <w:w w:val="105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position w:val="2"/>
          <w:sz w:val="18"/>
          <w:szCs w:val="18"/>
        </w:rPr>
        <w:t>visita: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593D1"/>
          <w:spacing w:val="0"/>
          <w:w w:val="70"/>
          <w:position w:val="0"/>
          <w:sz w:val="39"/>
          <w:szCs w:val="3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9593D1"/>
          <w:spacing w:val="-36"/>
          <w:w w:val="70"/>
          <w:position w:val="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1"/>
          <w:spacing w:val="0"/>
          <w:w w:val="70"/>
          <w:position w:val="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1"/>
          <w:spacing w:val="6"/>
          <w:w w:val="70"/>
          <w:position w:val="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1"/>
          <w:spacing w:val="0"/>
          <w:w w:val="70"/>
          <w:position w:val="0"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1"/>
          <w:spacing w:val="0"/>
          <w:w w:val="70"/>
          <w:position w:val="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1"/>
          <w:spacing w:val="7"/>
          <w:w w:val="70"/>
          <w:position w:val="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2C4"/>
          <w:spacing w:val="0"/>
          <w:w w:val="65"/>
          <w:position w:val="0"/>
          <w:sz w:val="40"/>
          <w:szCs w:val="40"/>
        </w:rPr>
        <w:t>}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2C4"/>
          <w:spacing w:val="-23"/>
          <w:w w:val="65"/>
          <w:position w:val="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09A"/>
          <w:spacing w:val="0"/>
          <w:w w:val="105"/>
          <w:position w:val="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i w:val="0"/>
          <w:color w:val="72709A"/>
          <w:spacing w:val="9"/>
          <w:w w:val="105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1"/>
          <w:spacing w:val="0"/>
          <w:w w:val="105"/>
          <w:position w:val="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1"/>
          <w:spacing w:val="-19"/>
          <w:w w:val="10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9593D1"/>
          <w:spacing w:val="0"/>
          <w:w w:val="105"/>
          <w:position w:val="0"/>
          <w:sz w:val="14"/>
          <w:szCs w:val="14"/>
        </w:rPr>
        <w:t>10</w:t>
      </w:r>
      <w:r>
        <w:rPr>
          <w:rFonts w:ascii="Arial" w:hAnsi="Arial" w:cs="Arial" w:eastAsia="Arial"/>
          <w:b w:val="0"/>
          <w:bCs w:val="0"/>
          <w:i/>
          <w:color w:val="9593D1"/>
          <w:spacing w:val="0"/>
          <w:w w:val="10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9593D1"/>
          <w:spacing w:val="35"/>
          <w:w w:val="10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BDBFC4"/>
          <w:spacing w:val="-26"/>
          <w:w w:val="105"/>
          <w:position w:val="0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i w:val="0"/>
          <w:color w:val="A5A7D1"/>
          <w:spacing w:val="0"/>
          <w:w w:val="105"/>
          <w:position w:val="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i w:val="0"/>
          <w:color w:val="A5A7D1"/>
          <w:spacing w:val="0"/>
          <w:w w:val="105"/>
          <w:position w:val="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i w:val="0"/>
          <w:color w:val="A5A7D1"/>
          <w:spacing w:val="21"/>
          <w:w w:val="10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93D1"/>
          <w:spacing w:val="0"/>
          <w:w w:val="70"/>
          <w:position w:val="0"/>
          <w:sz w:val="43"/>
          <w:szCs w:val="43"/>
        </w:rPr>
        <w:t>z.</w:t>
      </w:r>
      <w:r>
        <w:rPr>
          <w:rFonts w:ascii="Times New Roman" w:hAnsi="Times New Roman" w:cs="Times New Roman" w:eastAsia="Times New Roman"/>
          <w:b w:val="0"/>
          <w:bCs w:val="0"/>
          <w:i/>
          <w:color w:val="9593D1"/>
          <w:spacing w:val="-28"/>
          <w:w w:val="70"/>
          <w:position w:val="0"/>
          <w:sz w:val="43"/>
          <w:szCs w:val="43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93D1"/>
          <w:spacing w:val="0"/>
          <w:w w:val="70"/>
          <w:position w:val="0"/>
          <w:sz w:val="31"/>
          <w:szCs w:val="31"/>
        </w:rPr>
        <w:t>o</w:t>
      </w:r>
      <w:r>
        <w:rPr>
          <w:rFonts w:ascii="Arial" w:hAnsi="Arial" w:cs="Arial" w:eastAsia="Arial"/>
          <w:b w:val="0"/>
          <w:bCs w:val="0"/>
          <w:i w:val="0"/>
          <w:color w:val="9593D1"/>
          <w:spacing w:val="-1"/>
          <w:w w:val="70"/>
          <w:position w:val="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1"/>
          <w:spacing w:val="0"/>
          <w:w w:val="65"/>
          <w:position w:val="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1"/>
          <w:spacing w:val="4"/>
          <w:w w:val="6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D1"/>
          <w:spacing w:val="0"/>
          <w:w w:val="70"/>
          <w:position w:val="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8131A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8131A"/>
          <w:spacing w:val="-3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248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804" w:val="left" w:leader="none"/>
          <w:tab w:pos="3344" w:val="left" w:leader="none"/>
          <w:tab w:pos="6610" w:val="left" w:leader="none"/>
          <w:tab w:pos="8438" w:val="left" w:leader="none"/>
        </w:tabs>
        <w:ind w:left="49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4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31A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582C4"/>
          <w:spacing w:val="0"/>
          <w:w w:val="110"/>
          <w:sz w:val="18"/>
          <w:szCs w:val="18"/>
        </w:rPr>
        <w:t>&gt;'.</w:t>
      </w:r>
      <w:r>
        <w:rPr>
          <w:rFonts w:ascii="Arial" w:hAnsi="Arial" w:cs="Arial" w:eastAsia="Arial"/>
          <w:b w:val="0"/>
          <w:bCs w:val="0"/>
          <w:color w:val="8582C4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position w:val="4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-3"/>
          <w:w w:val="110"/>
          <w:position w:val="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position w:val="4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18131A"/>
          <w:spacing w:val="10"/>
          <w:w w:val="110"/>
          <w:position w:val="4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64248"/>
          <w:spacing w:val="0"/>
          <w:w w:val="110"/>
          <w:position w:val="4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64248"/>
          <w:spacing w:val="0"/>
          <w:w w:val="110"/>
          <w:position w:val="4"/>
          <w:sz w:val="18"/>
          <w:szCs w:val="18"/>
          <w:u w:val="single" w:color="2E2930"/>
        </w:rPr>
      </w:r>
      <w:r>
        <w:rPr>
          <w:rFonts w:ascii="Arial" w:hAnsi="Arial" w:cs="Arial" w:eastAsia="Arial"/>
          <w:b w:val="0"/>
          <w:bCs w:val="0"/>
          <w:color w:val="464248"/>
          <w:spacing w:val="0"/>
          <w:w w:val="110"/>
          <w:position w:val="4"/>
          <w:sz w:val="18"/>
          <w:szCs w:val="18"/>
          <w:u w:val="single" w:color="2E2930"/>
        </w:rPr>
        <w:tab/>
      </w:r>
      <w:r>
        <w:rPr>
          <w:rFonts w:ascii="Arial" w:hAnsi="Arial" w:cs="Arial" w:eastAsia="Arial"/>
          <w:b w:val="0"/>
          <w:bCs w:val="0"/>
          <w:color w:val="464248"/>
          <w:spacing w:val="0"/>
          <w:w w:val="110"/>
          <w:position w:val="4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F2A31"/>
          <w:spacing w:val="0"/>
          <w:w w:val="110"/>
          <w:position w:val="4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18131A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8131A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8131A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8131A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8131A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31A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8131A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-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A31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2F2A31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8131A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31A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2F2A31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F2A31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8131A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8131A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Correo</w:t>
      </w:r>
      <w:r>
        <w:rPr>
          <w:rFonts w:ascii="Arial" w:hAnsi="Arial" w:cs="Arial" w:eastAsia="Arial"/>
          <w:b w:val="0"/>
          <w:bCs w:val="0"/>
          <w:color w:val="18131A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8131A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8131A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Presencial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8131A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F2A31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2F2A31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7.2pt;height:17.28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51" w:lineRule="auto"/>
        <w:ind w:left="216" w:right="466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10101"/>
          <w:spacing w:val="-5"/>
          <w:w w:val="11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arque</w:t>
      </w:r>
      <w:r>
        <w:rPr>
          <w:rFonts w:ascii="Arial" w:hAnsi="Arial" w:cs="Arial" w:eastAsia="Arial"/>
          <w:b w:val="0"/>
          <w:bCs w:val="0"/>
          <w:color w:val="18131A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8131A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-7"/>
          <w:w w:val="11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na</w:t>
      </w:r>
      <w:r>
        <w:rPr>
          <w:rFonts w:ascii="Arial" w:hAnsi="Arial" w:cs="Arial" w:eastAsia="Arial"/>
          <w:b w:val="0"/>
          <w:bCs w:val="0"/>
          <w:color w:val="18131A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"X"</w:t>
      </w:r>
      <w:r>
        <w:rPr>
          <w:rFonts w:ascii="Arial" w:hAnsi="Arial" w:cs="Arial" w:eastAsia="Arial"/>
          <w:b w:val="0"/>
          <w:bCs w:val="0"/>
          <w:color w:val="18131A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31A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va</w:t>
      </w:r>
      <w:r>
        <w:rPr>
          <w:rFonts w:ascii="Arial" w:hAnsi="Arial" w:cs="Arial" w:eastAsia="Arial"/>
          <w:b w:val="0"/>
          <w:bCs w:val="0"/>
          <w:color w:val="18131A"/>
          <w:spacing w:val="6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8131A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010101"/>
          <w:spacing w:val="-16"/>
          <w:w w:val="11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8131A"/>
          <w:spacing w:val="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2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nsidere</w:t>
      </w:r>
      <w:r>
        <w:rPr>
          <w:rFonts w:ascii="Arial" w:hAnsi="Arial" w:cs="Arial" w:eastAsia="Arial"/>
          <w:b w:val="0"/>
          <w:bCs w:val="0"/>
          <w:color w:val="18131A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conveniente</w:t>
      </w:r>
      <w:r>
        <w:rPr>
          <w:rFonts w:ascii="Arial" w:hAnsi="Arial" w:cs="Arial" w:eastAsia="Arial"/>
          <w:b w:val="0"/>
          <w:bCs w:val="0"/>
          <w:color w:val="18131A"/>
          <w:spacing w:val="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8131A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cada</w:t>
      </w:r>
      <w:r>
        <w:rPr>
          <w:rFonts w:ascii="Arial" w:hAnsi="Arial" w:cs="Arial" w:eastAsia="Arial"/>
          <w:b w:val="0"/>
          <w:bCs w:val="0"/>
          <w:color w:val="18131A"/>
          <w:spacing w:val="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-11"/>
          <w:w w:val="11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15"/>
          <w:sz w:val="18"/>
          <w:szCs w:val="18"/>
        </w:rPr>
        <w:t>na</w:t>
      </w:r>
      <w:r>
        <w:rPr>
          <w:rFonts w:ascii="Arial" w:hAnsi="Arial" w:cs="Arial" w:eastAsia="Arial"/>
          <w:b w:val="0"/>
          <w:bCs w:val="0"/>
          <w:color w:val="010101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8131A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preguntas,</w:t>
      </w:r>
      <w:r>
        <w:rPr>
          <w:rFonts w:ascii="Arial" w:hAnsi="Arial" w:cs="Arial" w:eastAsia="Arial"/>
          <w:b w:val="0"/>
          <w:bCs w:val="0"/>
          <w:color w:val="18131A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teniendo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8131A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cuenta</w:t>
      </w:r>
      <w:r>
        <w:rPr>
          <w:rFonts w:ascii="Arial" w:hAnsi="Arial" w:cs="Arial" w:eastAsia="Arial"/>
          <w:b w:val="0"/>
          <w:bCs w:val="0"/>
          <w:color w:val="18131A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8131A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8131A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18131A"/>
          <w:spacing w:val="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8131A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relación</w:t>
      </w:r>
      <w:r>
        <w:rPr>
          <w:rFonts w:ascii="Arial" w:hAnsi="Arial" w:cs="Arial" w:eastAsia="Arial"/>
          <w:b w:val="0"/>
          <w:bCs w:val="0"/>
          <w:color w:val="18131A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8131A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8131A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siguientes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aspectos</w:t>
      </w:r>
      <w:r>
        <w:rPr>
          <w:rFonts w:ascii="Arial" w:hAnsi="Arial" w:cs="Arial" w:eastAsia="Arial"/>
          <w:b w:val="0"/>
          <w:bCs w:val="0"/>
          <w:color w:val="18131A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31A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18131A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visitas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18131A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1"/>
        </w:numPr>
        <w:tabs>
          <w:tab w:pos="630" w:val="left" w:leader="none"/>
        </w:tabs>
        <w:ind w:left="630" w:right="0" w:hanging="40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31A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18131A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8131A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18131A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31A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8131A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8131A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8131A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8131A"/>
          <w:spacing w:val="-3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248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96" w:val="left" w:leader="none"/>
          <w:tab w:pos="3135" w:val="left" w:leader="none"/>
          <w:tab w:pos="4604" w:val="left" w:leader="none"/>
          <w:tab w:pos="5916" w:val="left" w:leader="none"/>
        </w:tabs>
        <w:spacing w:before="55"/>
        <w:ind w:left="6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8131A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31A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31A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31A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31A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8131A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8131A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248"/>
          <w:spacing w:val="0"/>
          <w:w w:val="11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464248"/>
          <w:spacing w:val="0"/>
          <w:w w:val="11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464248"/>
          <w:spacing w:val="-34"/>
          <w:w w:val="11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8582C4"/>
          <w:spacing w:val="0"/>
          <w:w w:val="11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8582C4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)Clara</w:t>
      </w:r>
      <w:r>
        <w:rPr>
          <w:rFonts w:ascii="Arial" w:hAnsi="Arial" w:cs="Arial" w:eastAsia="Arial"/>
          <w:b w:val="0"/>
          <w:bCs w:val="0"/>
          <w:color w:val="18131A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31A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0"/>
        <w:ind w:left="0" w:right="264" w:firstLine="0"/>
        <w:jc w:val="right"/>
        <w:rPr>
          <w:rFonts w:ascii="Times New Roman" w:hAnsi="Times New Roman" w:cs="Times New Roman" w:eastAsia="Times New Roman"/>
          <w:sz w:val="54"/>
          <w:szCs w:val="54"/>
        </w:rPr>
      </w:pPr>
      <w:r>
        <w:rPr>
          <w:rFonts w:ascii="Times New Roman" w:hAnsi="Times New Roman" w:cs="Times New Roman" w:eastAsia="Times New Roman"/>
          <w:b w:val="0"/>
          <w:bCs w:val="0"/>
          <w:color w:val="A5A7D1"/>
          <w:spacing w:val="0"/>
          <w:w w:val="50"/>
          <w:sz w:val="54"/>
          <w:szCs w:val="54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7"/>
        <w:ind w:left="0" w:right="422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9.144073pt;margin-top:-232.746353pt;width:470.705214pt;height:220.114784pt;mso-position-horizontal-relative:page;mso-position-vertical-relative:paragraph;z-index:-66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53" w:hRule="exact"/>
                    </w:trPr>
                    <w:tc>
                      <w:tcPr>
                        <w:tcW w:w="7425" w:type="dxa"/>
                        <w:gridSpan w:val="2"/>
                        <w:vMerge w:val="restart"/>
                        <w:tcBorders>
                          <w:top w:val="single" w:sz="11" w:space="0" w:color="231F23"/>
                          <w:left w:val="single" w:sz="10" w:space="0" w:color="2B232F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27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2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71" w:val="left" w:leader="none"/>
                            <w:tab w:pos="2883" w:val="left" w:leader="none"/>
                            <w:tab w:pos="4133" w:val="left" w:leader="none"/>
                            <w:tab w:pos="5284" w:val="left" w:leader="none"/>
                          </w:tabs>
                          <w:ind w:left="3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5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8.-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4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C.-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3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D.-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3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1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10"/>
                            <w:sz w:val="18"/>
                            <w:szCs w:val="18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44" w:type="dxa"/>
                        <w:gridSpan w:val="5"/>
                        <w:tcBorders>
                          <w:top w:val="single" w:sz="11" w:space="0" w:color="231F23"/>
                          <w:left w:val="single" w:sz="11" w:space="0" w:color="2B232B"/>
                          <w:bottom w:val="single" w:sz="4" w:space="0" w:color="A3A3A0"/>
                          <w:right w:val="single" w:sz="13" w:space="0" w:color="2B2834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20"/>
                            <w:sz w:val="18"/>
                            <w:szCs w:val="18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23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2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60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7425" w:type="dxa"/>
                        <w:gridSpan w:val="2"/>
                        <w:vMerge/>
                        <w:tcBorders>
                          <w:left w:val="single" w:sz="10" w:space="0" w:color="2B232F"/>
                          <w:bottom w:val="single" w:sz="10" w:space="0" w:color="232328"/>
                          <w:right w:val="single" w:sz="11" w:space="0" w:color="2B232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3A3A0"/>
                          <w:left w:val="single" w:sz="11" w:space="0" w:color="2B232B"/>
                          <w:bottom w:val="single" w:sz="10" w:space="0" w:color="232328"/>
                          <w:right w:val="single" w:sz="6" w:space="0" w:color="574F5B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3A3A0"/>
                          <w:left w:val="single" w:sz="6" w:space="0" w:color="574F5B"/>
                          <w:bottom w:val="single" w:sz="10" w:space="0" w:color="232328"/>
                          <w:right w:val="single" w:sz="6" w:space="0" w:color="60576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2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3A3A0"/>
                          <w:left w:val="single" w:sz="6" w:space="0" w:color="605760"/>
                          <w:bottom w:val="single" w:sz="10" w:space="0" w:color="232328"/>
                          <w:right w:val="single" w:sz="6" w:space="0" w:color="544B4F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31A"/>
                            <w:spacing w:val="0"/>
                            <w:w w:val="105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3A3A0"/>
                          <w:left w:val="single" w:sz="6" w:space="0" w:color="544B4F"/>
                          <w:bottom w:val="single" w:sz="10" w:space="0" w:color="232328"/>
                          <w:right w:val="single" w:sz="6" w:space="0" w:color="575457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3A3A0"/>
                          <w:left w:val="single" w:sz="6" w:space="0" w:color="575457"/>
                          <w:bottom w:val="single" w:sz="10" w:space="0" w:color="232328"/>
                          <w:right w:val="single" w:sz="13" w:space="0" w:color="2B2834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9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497" w:type="dxa"/>
                        <w:tcBorders>
                          <w:top w:val="single" w:sz="10" w:space="0" w:color="232328"/>
                          <w:left w:val="single" w:sz="10" w:space="0" w:color="2B232F"/>
                          <w:bottom w:val="single" w:sz="4" w:space="0" w:color="545454"/>
                          <w:right w:val="single" w:sz="4" w:space="0" w:color="605B64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A31"/>
                            <w:spacing w:val="0"/>
                            <w:w w:val="11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28" w:type="dxa"/>
                        <w:tcBorders>
                          <w:top w:val="single" w:sz="10" w:space="0" w:color="232328"/>
                          <w:left w:val="single" w:sz="4" w:space="0" w:color="605B64"/>
                          <w:bottom w:val="single" w:sz="4" w:space="0" w:color="545454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15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-16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14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18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9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43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248"/>
                            <w:spacing w:val="0"/>
                            <w:w w:val="125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10" w:space="0" w:color="232328"/>
                          <w:left w:val="single" w:sz="11" w:space="0" w:color="2B232B"/>
                          <w:bottom w:val="single" w:sz="4" w:space="0" w:color="545454"/>
                          <w:right w:val="single" w:sz="6" w:space="0" w:color="574F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10" w:space="0" w:color="232328"/>
                          <w:left w:val="single" w:sz="6" w:space="0" w:color="574F5B"/>
                          <w:bottom w:val="single" w:sz="4" w:space="0" w:color="545454"/>
                          <w:right w:val="single" w:sz="6" w:space="0" w:color="6057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10" w:space="0" w:color="232328"/>
                          <w:left w:val="single" w:sz="6" w:space="0" w:color="605760"/>
                          <w:bottom w:val="single" w:sz="4" w:space="0" w:color="545454"/>
                          <w:right w:val="single" w:sz="6" w:space="0" w:color="54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10" w:space="0" w:color="232328"/>
                          <w:left w:val="single" w:sz="6" w:space="0" w:color="544B4F"/>
                          <w:bottom w:val="single" w:sz="4" w:space="0" w:color="545454"/>
                          <w:right w:val="single" w:sz="6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10" w:space="0" w:color="232328"/>
                          <w:left w:val="single" w:sz="6" w:space="0" w:color="575457"/>
                          <w:bottom w:val="single" w:sz="4" w:space="0" w:color="545454"/>
                          <w:right w:val="single" w:sz="13" w:space="0" w:color="2B2834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3D1"/>
                            <w:spacing w:val="0"/>
                            <w:w w:val="55"/>
                            <w:sz w:val="24"/>
                            <w:szCs w:val="24"/>
                          </w:rPr>
                          <w:t>'/_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97" w:type="dxa"/>
                        <w:tcBorders>
                          <w:top w:val="single" w:sz="4" w:space="0" w:color="545454"/>
                          <w:left w:val="single" w:sz="10" w:space="0" w:color="2B232F"/>
                          <w:bottom w:val="single" w:sz="4" w:space="0" w:color="4B4B4F"/>
                          <w:right w:val="single" w:sz="4" w:space="0" w:color="605B64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31A"/>
                            <w:spacing w:val="-2"/>
                            <w:w w:val="135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4248"/>
                            <w:spacing w:val="0"/>
                            <w:w w:val="13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28" w:type="dxa"/>
                        <w:tcBorders>
                          <w:top w:val="single" w:sz="4" w:space="0" w:color="545454"/>
                          <w:left w:val="single" w:sz="4" w:space="0" w:color="605B64"/>
                          <w:bottom w:val="single" w:sz="4" w:space="0" w:color="575457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10"/>
                            <w:sz w:val="18"/>
                            <w:szCs w:val="18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-12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8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1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2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21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1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-1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7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4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4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3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248"/>
                            <w:spacing w:val="0"/>
                            <w:w w:val="11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45454"/>
                          <w:left w:val="single" w:sz="11" w:space="0" w:color="2B232B"/>
                          <w:bottom w:val="single" w:sz="4" w:space="0" w:color="575457"/>
                          <w:right w:val="single" w:sz="6" w:space="0" w:color="574F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45454"/>
                          <w:left w:val="single" w:sz="6" w:space="0" w:color="574F5B"/>
                          <w:bottom w:val="single" w:sz="4" w:space="0" w:color="575457"/>
                          <w:right w:val="single" w:sz="6" w:space="0" w:color="6057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45454"/>
                          <w:left w:val="single" w:sz="6" w:space="0" w:color="605760"/>
                          <w:bottom w:val="single" w:sz="4" w:space="0" w:color="575457"/>
                          <w:right w:val="single" w:sz="6" w:space="0" w:color="54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45454"/>
                          <w:left w:val="single" w:sz="6" w:space="0" w:color="544B4F"/>
                          <w:bottom w:val="single" w:sz="4" w:space="0" w:color="3F3F44"/>
                          <w:right w:val="single" w:sz="6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545454"/>
                          <w:left w:val="single" w:sz="6" w:space="0" w:color="575457"/>
                          <w:bottom w:val="single" w:sz="4" w:space="0" w:color="3F3F44"/>
                          <w:right w:val="single" w:sz="13" w:space="0" w:color="2B2834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-5" w:right="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35"/>
                            <w:sz w:val="30"/>
                            <w:szCs w:val="3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23"/>
                            <w:w w:val="35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7D1"/>
                            <w:spacing w:val="0"/>
                            <w:w w:val="70"/>
                            <w:sz w:val="30"/>
                            <w:szCs w:val="3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97" w:type="dxa"/>
                        <w:tcBorders>
                          <w:top w:val="single" w:sz="4" w:space="0" w:color="4B4B4F"/>
                          <w:left w:val="single" w:sz="10" w:space="0" w:color="2B232F"/>
                          <w:bottom w:val="single" w:sz="4" w:space="0" w:color="5B575B"/>
                          <w:right w:val="single" w:sz="4" w:space="0" w:color="605B64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31A"/>
                            <w:spacing w:val="0"/>
                            <w:w w:val="120"/>
                            <w:sz w:val="19"/>
                            <w:szCs w:val="19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28" w:type="dxa"/>
                        <w:tcBorders>
                          <w:top w:val="single" w:sz="4" w:space="0" w:color="575457"/>
                          <w:left w:val="single" w:sz="4" w:space="0" w:color="605B64"/>
                          <w:bottom w:val="single" w:sz="4" w:space="0" w:color="5B575B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5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3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14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9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5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9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10"/>
                            <w:sz w:val="18"/>
                            <w:szCs w:val="18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19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5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4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33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248"/>
                            <w:spacing w:val="0"/>
                            <w:w w:val="11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75457"/>
                          <w:left w:val="single" w:sz="11" w:space="0" w:color="2B232B"/>
                          <w:bottom w:val="single" w:sz="4" w:space="0" w:color="5B575B"/>
                          <w:right w:val="single" w:sz="6" w:space="0" w:color="574F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75457"/>
                          <w:left w:val="single" w:sz="6" w:space="0" w:color="574F5B"/>
                          <w:bottom w:val="single" w:sz="4" w:space="0" w:color="5B575B"/>
                          <w:right w:val="single" w:sz="6" w:space="0" w:color="6057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75457"/>
                          <w:left w:val="single" w:sz="6" w:space="0" w:color="605760"/>
                          <w:bottom w:val="single" w:sz="4" w:space="0" w:color="5B575B"/>
                          <w:right w:val="single" w:sz="6" w:space="0" w:color="54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3F3F44"/>
                          <w:left w:val="single" w:sz="6" w:space="0" w:color="544B4F"/>
                          <w:bottom w:val="single" w:sz="4" w:space="0" w:color="5B575B"/>
                          <w:right w:val="single" w:sz="6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3F3F44"/>
                          <w:left w:val="single" w:sz="6" w:space="0" w:color="575457"/>
                          <w:bottom w:val="single" w:sz="4" w:space="0" w:color="5B575B"/>
                          <w:right w:val="single" w:sz="13" w:space="0" w:color="2B283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1" w:hRule="exact"/>
                    </w:trPr>
                    <w:tc>
                      <w:tcPr>
                        <w:tcW w:w="497" w:type="dxa"/>
                        <w:tcBorders>
                          <w:top w:val="single" w:sz="4" w:space="0" w:color="5B575B"/>
                          <w:left w:val="single" w:sz="10" w:space="0" w:color="2B232F"/>
                          <w:bottom w:val="single" w:sz="4" w:space="0" w:color="443F48"/>
                          <w:right w:val="single" w:sz="4" w:space="0" w:color="605B64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31A"/>
                            <w:spacing w:val="11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4248"/>
                            <w:spacing w:val="0"/>
                            <w:w w:val="11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28" w:type="dxa"/>
                        <w:tcBorders>
                          <w:top w:val="single" w:sz="4" w:space="0" w:color="5B575B"/>
                          <w:left w:val="single" w:sz="4" w:space="0" w:color="605B64"/>
                          <w:bottom w:val="single" w:sz="4" w:space="0" w:color="575457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line="304" w:lineRule="auto" w:before="36"/>
                          <w:ind w:left="114" w:right="13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2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12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2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5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4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2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2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25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8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fueron: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B575B"/>
                          <w:left w:val="single" w:sz="11" w:space="0" w:color="2B232B"/>
                          <w:bottom w:val="single" w:sz="4" w:space="0" w:color="575457"/>
                          <w:right w:val="single" w:sz="6" w:space="0" w:color="574F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B575B"/>
                          <w:left w:val="single" w:sz="6" w:space="0" w:color="574F5B"/>
                          <w:bottom w:val="single" w:sz="4" w:space="0" w:color="575457"/>
                          <w:right w:val="single" w:sz="6" w:space="0" w:color="6057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B575B"/>
                          <w:left w:val="single" w:sz="6" w:space="0" w:color="605760"/>
                          <w:bottom w:val="single" w:sz="4" w:space="0" w:color="575457"/>
                          <w:right w:val="single" w:sz="6" w:space="0" w:color="54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B575B"/>
                          <w:left w:val="single" w:sz="6" w:space="0" w:color="544B4F"/>
                          <w:bottom w:val="single" w:sz="4" w:space="0" w:color="575457"/>
                          <w:right w:val="single" w:sz="6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5B575B"/>
                          <w:left w:val="single" w:sz="6" w:space="0" w:color="575457"/>
                          <w:bottom w:val="single" w:sz="4" w:space="0" w:color="575457"/>
                          <w:right w:val="single" w:sz="13" w:space="0" w:color="2B2834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66" w:right="0"/>
                          <w:jc w:val="left"/>
                          <w:rPr>
                            <w:rFonts w:ascii="Arial" w:hAnsi="Arial" w:cs="Arial" w:eastAsia="Arial"/>
                            <w:sz w:val="39"/>
                            <w:szCs w:val="3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3D1"/>
                            <w:spacing w:val="0"/>
                            <w:w w:val="65"/>
                            <w:sz w:val="39"/>
                            <w:szCs w:val="39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9"/>
                            <w:szCs w:val="39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497" w:type="dxa"/>
                        <w:tcBorders>
                          <w:top w:val="single" w:sz="4" w:space="0" w:color="443F48"/>
                          <w:left w:val="single" w:sz="10" w:space="0" w:color="2B232F"/>
                          <w:bottom w:val="single" w:sz="2" w:space="0" w:color="5B5B5B"/>
                          <w:right w:val="single" w:sz="4" w:space="0" w:color="605B64"/>
                        </w:tcBorders>
                      </w:tcPr>
                      <w:p>
                        <w:pPr>
                          <w:pStyle w:val="TableParagraph"/>
                          <w:spacing w:line="226" w:lineRule="exact" w:before="45"/>
                          <w:ind w:left="161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8131A"/>
                            <w:spacing w:val="-21"/>
                            <w:w w:val="10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64248"/>
                            <w:spacing w:val="0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28" w:type="dxa"/>
                        <w:tcBorders>
                          <w:top w:val="single" w:sz="4" w:space="0" w:color="575457"/>
                          <w:left w:val="single" w:sz="4" w:space="0" w:color="605B64"/>
                          <w:bottom w:val="single" w:sz="2" w:space="0" w:color="5B5B5B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9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4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5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2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8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son: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75457"/>
                          <w:left w:val="single" w:sz="11" w:space="0" w:color="2B232B"/>
                          <w:bottom w:val="single" w:sz="2" w:space="0" w:color="5B5B5B"/>
                          <w:right w:val="single" w:sz="6" w:space="0" w:color="574F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75457"/>
                          <w:left w:val="single" w:sz="6" w:space="0" w:color="574F5B"/>
                          <w:bottom w:val="single" w:sz="2" w:space="0" w:color="5B5B5B"/>
                          <w:right w:val="single" w:sz="6" w:space="0" w:color="6057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75457"/>
                          <w:left w:val="single" w:sz="6" w:space="0" w:color="605760"/>
                          <w:bottom w:val="single" w:sz="2" w:space="0" w:color="5B5B5B"/>
                          <w:right w:val="single" w:sz="6" w:space="0" w:color="54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75457"/>
                          <w:left w:val="single" w:sz="6" w:space="0" w:color="544B4F"/>
                          <w:bottom w:val="single" w:sz="2" w:space="0" w:color="48484B"/>
                          <w:right w:val="single" w:sz="6" w:space="0" w:color="575457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582C4"/>
                            <w:spacing w:val="0"/>
                            <w:w w:val="100"/>
                            <w:sz w:val="31"/>
                            <w:szCs w:val="31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575457"/>
                          <w:left w:val="single" w:sz="6" w:space="0" w:color="575457"/>
                          <w:bottom w:val="single" w:sz="2" w:space="0" w:color="48484B"/>
                          <w:right w:val="single" w:sz="13" w:space="0" w:color="2B283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9" w:hRule="exact"/>
                    </w:trPr>
                    <w:tc>
                      <w:tcPr>
                        <w:tcW w:w="497" w:type="dxa"/>
                        <w:tcBorders>
                          <w:top w:val="single" w:sz="2" w:space="0" w:color="5B5B5B"/>
                          <w:left w:val="single" w:sz="10" w:space="0" w:color="2B232F"/>
                          <w:bottom w:val="single" w:sz="4" w:space="0" w:color="4F4B4F"/>
                          <w:right w:val="single" w:sz="4" w:space="0" w:color="605B64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31A"/>
                            <w:spacing w:val="0"/>
                            <w:w w:val="120"/>
                            <w:sz w:val="19"/>
                            <w:szCs w:val="19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28" w:type="dxa"/>
                        <w:tcBorders>
                          <w:top w:val="single" w:sz="2" w:space="0" w:color="5B5B5B"/>
                          <w:left w:val="single" w:sz="4" w:space="0" w:color="605B64"/>
                          <w:bottom w:val="single" w:sz="4" w:space="0" w:color="4F4B4F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11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8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2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5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10"/>
                            <w:sz w:val="18"/>
                            <w:szCs w:val="18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17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4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10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9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9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3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55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42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reso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1"/>
                            <w:w w:val="11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10101"/>
                            <w:spacing w:val="11"/>
                            <w:w w:val="11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erlo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3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248"/>
                            <w:spacing w:val="0"/>
                            <w:w w:val="11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2" w:space="0" w:color="5B5B5B"/>
                          <w:left w:val="single" w:sz="11" w:space="0" w:color="2B232B"/>
                          <w:bottom w:val="single" w:sz="4" w:space="0" w:color="4F4B4F"/>
                          <w:right w:val="single" w:sz="6" w:space="0" w:color="574F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2" w:space="0" w:color="5B5B5B"/>
                          <w:left w:val="single" w:sz="6" w:space="0" w:color="574F5B"/>
                          <w:bottom w:val="single" w:sz="4" w:space="0" w:color="4F4B4F"/>
                          <w:right w:val="single" w:sz="6" w:space="0" w:color="6057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5B5B5B"/>
                          <w:left w:val="single" w:sz="6" w:space="0" w:color="605760"/>
                          <w:bottom w:val="single" w:sz="4" w:space="0" w:color="4F4B4F"/>
                          <w:right w:val="single" w:sz="6" w:space="0" w:color="54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48484B"/>
                          <w:left w:val="single" w:sz="6" w:space="0" w:color="544B4F"/>
                          <w:bottom w:val="single" w:sz="4" w:space="0" w:color="4F4B4F"/>
                          <w:right w:val="single" w:sz="6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2" w:space="0" w:color="48484B"/>
                          <w:left w:val="single" w:sz="6" w:space="0" w:color="575457"/>
                          <w:bottom w:val="single" w:sz="4" w:space="0" w:color="4F4B4F"/>
                          <w:right w:val="single" w:sz="13" w:space="0" w:color="2B2834"/>
                        </w:tcBorders>
                      </w:tcPr>
                      <w:p>
                        <w:pPr>
                          <w:pStyle w:val="TableParagraph"/>
                          <w:spacing w:line="372" w:lineRule="exact"/>
                          <w:ind w:left="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593D1"/>
                            <w:spacing w:val="0"/>
                            <w:w w:val="50"/>
                            <w:sz w:val="34"/>
                            <w:szCs w:val="34"/>
                          </w:rPr>
                          <w:t>Y.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4"/>
                            <w:szCs w:val="34"/>
                          </w:rPr>
                        </w:r>
                      </w:p>
                    </w:tc>
                  </w:tr>
                  <w:tr>
                    <w:trPr>
                      <w:trHeight w:val="537" w:hRule="exact"/>
                    </w:trPr>
                    <w:tc>
                      <w:tcPr>
                        <w:tcW w:w="497" w:type="dxa"/>
                        <w:tcBorders>
                          <w:top w:val="single" w:sz="4" w:space="0" w:color="4F4B4F"/>
                          <w:left w:val="single" w:sz="10" w:space="0" w:color="2B232F"/>
                          <w:bottom w:val="single" w:sz="4" w:space="0" w:color="8C8783"/>
                          <w:right w:val="single" w:sz="4" w:space="0" w:color="605B64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31A"/>
                            <w:spacing w:val="0"/>
                            <w:w w:val="125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4248"/>
                            <w:spacing w:val="0"/>
                            <w:w w:val="12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28" w:type="dxa"/>
                        <w:tcBorders>
                          <w:top w:val="single" w:sz="4" w:space="0" w:color="4F4B4F"/>
                          <w:left w:val="single" w:sz="4" w:space="0" w:color="605B64"/>
                          <w:bottom w:val="single" w:sz="4" w:space="0" w:color="9C9C9C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20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1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3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3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9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13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6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14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8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19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1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-1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55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5"/>
                            <w:sz w:val="18"/>
                            <w:szCs w:val="18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4F4B4F"/>
                          <w:left w:val="single" w:sz="11" w:space="0" w:color="2B232B"/>
                          <w:bottom w:val="single" w:sz="2" w:space="0" w:color="807C80"/>
                          <w:right w:val="single" w:sz="6" w:space="0" w:color="574F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4F4B4F"/>
                          <w:left w:val="single" w:sz="6" w:space="0" w:color="574F5B"/>
                          <w:bottom w:val="single" w:sz="4" w:space="0" w:color="97979C"/>
                          <w:right w:val="single" w:sz="6" w:space="0" w:color="6057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4F4B4F"/>
                          <w:left w:val="single" w:sz="6" w:space="0" w:color="605760"/>
                          <w:bottom w:val="single" w:sz="4" w:space="0" w:color="97979C"/>
                          <w:right w:val="single" w:sz="6" w:space="0" w:color="54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4F4B4F"/>
                          <w:left w:val="single" w:sz="6" w:space="0" w:color="544B4F"/>
                          <w:bottom w:val="single" w:sz="4" w:space="0" w:color="97979C"/>
                          <w:right w:val="single" w:sz="6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4F4B4F"/>
                          <w:left w:val="single" w:sz="6" w:space="0" w:color="575457"/>
                          <w:bottom w:val="single" w:sz="4" w:space="0" w:color="97979C"/>
                          <w:right w:val="single" w:sz="13" w:space="0" w:color="2B2834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47"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6E69BA"/>
                            <w:spacing w:val="0"/>
                            <w:w w:val="75"/>
                            <w:sz w:val="29"/>
                            <w:szCs w:val="29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</w:tr>
                  <w:tr>
                    <w:trPr>
                      <w:trHeight w:val="534" w:hRule="exact"/>
                    </w:trPr>
                    <w:tc>
                      <w:tcPr>
                        <w:tcW w:w="497" w:type="dxa"/>
                        <w:tcBorders>
                          <w:top w:val="single" w:sz="4" w:space="0" w:color="8C8783"/>
                          <w:left w:val="single" w:sz="10" w:space="0" w:color="2B232F"/>
                          <w:bottom w:val="single" w:sz="4" w:space="0" w:color="6B6B67"/>
                          <w:right w:val="single" w:sz="4" w:space="0" w:color="605B64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31A"/>
                            <w:spacing w:val="0"/>
                            <w:w w:val="125"/>
                            <w:sz w:val="19"/>
                            <w:szCs w:val="19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28" w:type="dxa"/>
                        <w:tcBorders>
                          <w:top w:val="single" w:sz="4" w:space="0" w:color="9C9C9C"/>
                          <w:left w:val="single" w:sz="4" w:space="0" w:color="605B64"/>
                          <w:bottom w:val="single" w:sz="4" w:space="0" w:color="7C7C80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1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8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2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4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2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3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1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10"/>
                            <w:sz w:val="18"/>
                            <w:szCs w:val="18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19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8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60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5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4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248"/>
                            <w:spacing w:val="0"/>
                            <w:w w:val="11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2" w:space="0" w:color="807C80"/>
                          <w:left w:val="single" w:sz="11" w:space="0" w:color="2B232B"/>
                          <w:bottom w:val="single" w:sz="2" w:space="0" w:color="67676B"/>
                          <w:right w:val="single" w:sz="6" w:space="0" w:color="574F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97979C"/>
                          <w:left w:val="single" w:sz="6" w:space="0" w:color="574F5B"/>
                          <w:bottom w:val="single" w:sz="2" w:space="0" w:color="67676B"/>
                          <w:right w:val="single" w:sz="6" w:space="0" w:color="6057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97979C"/>
                          <w:left w:val="single" w:sz="6" w:space="0" w:color="605760"/>
                          <w:bottom w:val="single" w:sz="2" w:space="0" w:color="67676B"/>
                          <w:right w:val="single" w:sz="6" w:space="0" w:color="54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97979C"/>
                          <w:left w:val="single" w:sz="6" w:space="0" w:color="544B4F"/>
                          <w:bottom w:val="single" w:sz="2" w:space="0" w:color="67676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97979C"/>
                          <w:left w:val="nil" w:sz="6" w:space="0" w:color="auto"/>
                          <w:bottom w:val="single" w:sz="2" w:space="0" w:color="67676B"/>
                          <w:right w:val="single" w:sz="13" w:space="0" w:color="2B2834"/>
                        </w:tcBorders>
                      </w:tcPr>
                      <w:p>
                        <w:pPr>
                          <w:pStyle w:val="TableParagraph"/>
                          <w:spacing w:line="438" w:lineRule="exact"/>
                          <w:ind w:left="87" w:right="0"/>
                          <w:jc w:val="left"/>
                          <w:rPr>
                            <w:rFonts w:ascii="Arial" w:hAnsi="Arial" w:cs="Arial" w:eastAsia="Arial"/>
                            <w:sz w:val="39"/>
                            <w:szCs w:val="3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582C4"/>
                            <w:spacing w:val="0"/>
                            <w:w w:val="85"/>
                            <w:sz w:val="39"/>
                            <w:szCs w:val="39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9"/>
                            <w:szCs w:val="39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497" w:type="dxa"/>
                        <w:tcBorders>
                          <w:top w:val="single" w:sz="4" w:space="0" w:color="6B6B67"/>
                          <w:left w:val="single" w:sz="10" w:space="0" w:color="2B232F"/>
                          <w:bottom w:val="single" w:sz="10" w:space="0" w:color="28232B"/>
                          <w:right w:val="single" w:sz="4" w:space="0" w:color="605B64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31A"/>
                            <w:spacing w:val="0"/>
                            <w:w w:val="120"/>
                            <w:sz w:val="19"/>
                            <w:szCs w:val="19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28" w:type="dxa"/>
                        <w:tcBorders>
                          <w:top w:val="single" w:sz="4" w:space="0" w:color="7C7C80"/>
                          <w:left w:val="single" w:sz="4" w:space="0" w:color="605B64"/>
                          <w:bottom w:val="single" w:sz="10" w:space="0" w:color="28232B"/>
                          <w:right w:val="single" w:sz="11" w:space="0" w:color="2B232B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8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7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2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3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1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4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29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0"/>
                            <w:w w:val="110"/>
                            <w:sz w:val="18"/>
                            <w:szCs w:val="18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31A"/>
                            <w:spacing w:val="3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10"/>
                            <w:sz w:val="18"/>
                            <w:szCs w:val="18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2" w:space="0" w:color="67676B"/>
                          <w:left w:val="single" w:sz="11" w:space="0" w:color="2B232B"/>
                          <w:bottom w:val="single" w:sz="10" w:space="0" w:color="28232B"/>
                          <w:right w:val="single" w:sz="6" w:space="0" w:color="574F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2" w:space="0" w:color="67676B"/>
                          <w:left w:val="single" w:sz="6" w:space="0" w:color="574F5B"/>
                          <w:bottom w:val="single" w:sz="10" w:space="0" w:color="28232B"/>
                          <w:right w:val="single" w:sz="6" w:space="0" w:color="6057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67676B"/>
                          <w:left w:val="single" w:sz="6" w:space="0" w:color="605760"/>
                          <w:bottom w:val="single" w:sz="10" w:space="0" w:color="28232B"/>
                          <w:right w:val="single" w:sz="6" w:space="0" w:color="54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67676B"/>
                          <w:left w:val="single" w:sz="6" w:space="0" w:color="544B4F"/>
                          <w:bottom w:val="single" w:sz="10" w:space="0" w:color="28232B"/>
                          <w:right w:val="single" w:sz="4" w:space="0" w:color="4444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1" w:type="dxa"/>
                        <w:tcBorders>
                          <w:top w:val="single" w:sz="2" w:space="0" w:color="67676B"/>
                          <w:left w:val="single" w:sz="4" w:space="0" w:color="444444"/>
                          <w:bottom w:val="single" w:sz="10" w:space="0" w:color="28232B"/>
                          <w:right w:val="single" w:sz="13" w:space="0" w:color="2B2834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593D1"/>
                            <w:spacing w:val="0"/>
                            <w:w w:val="75"/>
                            <w:sz w:val="32"/>
                            <w:szCs w:val="32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Continúa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31A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footerReference w:type="default" r:id="rId12"/>
          <w:pgSz w:w="12240" w:h="15840"/>
          <w:pgMar w:footer="0" w:header="0" w:top="1400" w:bottom="280" w:left="148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5" w:lineRule="auto" w:before="73"/>
        <w:ind w:left="3723" w:right="2700" w:hanging="64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81.599998pt;margin-top:-49.124149pt;width:64.320000pt;height:64.320000pt;mso-position-horizontal-relative:page;mso-position-vertical-relative:paragraph;z-index:-6650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Institucional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Visitas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Guiadas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Encuesta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Satisfacción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8" w:lineRule="auto" w:before="73"/>
        <w:ind w:left="210" w:right="90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Solicitamos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contestar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encuesta,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serán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analizados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tomados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mejorar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65B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308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14"/>
          <w:pgSz w:w="12240" w:h="15840"/>
          <w:pgMar w:footer="0" w:header="0" w:top="1100" w:bottom="280" w:left="1420" w:right="122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Núme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6"/>
          <w:w w:val="10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alumnos: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2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C7C8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color w:val="7C7C8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165"/>
          <w:sz w:val="24"/>
          <w:szCs w:val="24"/>
          <w:u w:val="single" w:color="000000"/>
        </w:rPr>
        <w:t>}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26"/>
          <w:w w:val="16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85"/>
          <w:sz w:val="24"/>
          <w:szCs w:val="24"/>
          <w:u w:val="single" w:color="000000"/>
        </w:rPr>
        <w:t>th.Wdt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-22"/>
          <w:w w:val="8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65B"/>
          <w:spacing w:val="0"/>
          <w:w w:val="85"/>
          <w:sz w:val="24"/>
          <w:szCs w:val="24"/>
          <w:u w:val="single" w:color="000000"/>
        </w:rPr>
        <w:t>cwfe</w:t>
      </w:r>
      <w:r>
        <w:rPr>
          <w:rFonts w:ascii="Times New Roman" w:hAnsi="Times New Roman" w:cs="Times New Roman" w:eastAsia="Times New Roman"/>
          <w:b w:val="0"/>
          <w:bCs w:val="0"/>
          <w:color w:val="57565B"/>
          <w:spacing w:val="-27"/>
          <w:w w:val="8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85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9"/>
          <w:w w:val="8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9"/>
          <w:w w:val="85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85"/>
          <w:sz w:val="25"/>
          <w:szCs w:val="25"/>
          <w:u w:val="none"/>
        </w:rPr>
        <w:t>f-'"2.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29"/>
          <w:w w:val="8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C80"/>
          <w:spacing w:val="0"/>
          <w:w w:val="85"/>
          <w:sz w:val="21"/>
          <w:szCs w:val="21"/>
          <w:u w:val="none"/>
        </w:rPr>
        <w:t>\Yro.fe.s.rv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620" w:bottom="1980" w:left="1420" w:right="1220"/>
          <w:cols w:num="2" w:equalWidth="0">
            <w:col w:w="2118" w:space="958"/>
            <w:col w:w="6524"/>
          </w:cols>
        </w:sectPr>
      </w:pPr>
    </w:p>
    <w:p>
      <w:pPr>
        <w:spacing w:before="50"/>
        <w:ind w:left="2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3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6"/>
          <w:w w:val="11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-4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4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0"/>
          <w:w w:val="11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152" w:val="left" w:leader="none"/>
          <w:tab w:pos="3130" w:val="left" w:leader="none"/>
        </w:tabs>
        <w:spacing w:line="317" w:lineRule="exact"/>
        <w:ind w:left="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7C7C80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C7C80"/>
          <w:sz w:val="28"/>
          <w:szCs w:val="28"/>
          <w:u w:val="single" w:color="3838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C80"/>
          <w:sz w:val="28"/>
          <w:szCs w:val="28"/>
          <w:u w:val="single" w:color="38383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C7C80"/>
          <w:w w:val="115"/>
          <w:sz w:val="28"/>
          <w:szCs w:val="28"/>
          <w:u w:val="single" w:color="38383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7C7C80"/>
          <w:spacing w:val="6"/>
          <w:w w:val="100"/>
          <w:sz w:val="28"/>
          <w:szCs w:val="28"/>
          <w:u w:val="single" w:color="383838"/>
        </w:rPr>
        <w:t> </w:t>
      </w:r>
      <w:r>
        <w:rPr>
          <w:rFonts w:ascii="Arial" w:hAnsi="Arial" w:cs="Arial" w:eastAsia="Arial"/>
          <w:b w:val="0"/>
          <w:bCs w:val="0"/>
          <w:i/>
          <w:color w:val="909193"/>
          <w:spacing w:val="0"/>
          <w:w w:val="107"/>
          <w:sz w:val="21"/>
          <w:szCs w:val="21"/>
          <w:u w:val="single" w:color="383838"/>
        </w:rPr>
        <w:t>-,]</w:t>
      </w:r>
      <w:r>
        <w:rPr>
          <w:rFonts w:ascii="Arial" w:hAnsi="Arial" w:cs="Arial" w:eastAsia="Arial"/>
          <w:b w:val="0"/>
          <w:bCs w:val="0"/>
          <w:i/>
          <w:color w:val="909193"/>
          <w:spacing w:val="3"/>
          <w:w w:val="107"/>
          <w:sz w:val="21"/>
          <w:szCs w:val="21"/>
          <w:u w:val="single" w:color="383838"/>
        </w:rPr>
        <w:t>J</w:t>
      </w:r>
      <w:r>
        <w:rPr>
          <w:rFonts w:ascii="Arial" w:hAnsi="Arial" w:cs="Arial" w:eastAsia="Arial"/>
          <w:b w:val="0"/>
          <w:bCs w:val="0"/>
          <w:i/>
          <w:color w:val="6D6B70"/>
          <w:spacing w:val="0"/>
          <w:w w:val="157"/>
          <w:sz w:val="21"/>
          <w:szCs w:val="21"/>
          <w:u w:val="single" w:color="383838"/>
        </w:rPr>
        <w:t>I-</w:t>
      </w:r>
      <w:r>
        <w:rPr>
          <w:rFonts w:ascii="Arial" w:hAnsi="Arial" w:cs="Arial" w:eastAsia="Arial"/>
          <w:b w:val="0"/>
          <w:bCs w:val="0"/>
          <w:i/>
          <w:color w:val="6D6B70"/>
          <w:spacing w:val="-9"/>
          <w:w w:val="99"/>
          <w:sz w:val="21"/>
          <w:szCs w:val="21"/>
          <w:u w:val="single" w:color="3838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C80"/>
          <w:spacing w:val="0"/>
          <w:w w:val="129"/>
          <w:sz w:val="20"/>
          <w:szCs w:val="20"/>
          <w:u w:val="single" w:color="383838"/>
        </w:rPr>
        <w:t>2.0!0</w:t>
      </w:r>
      <w:r>
        <w:rPr>
          <w:rFonts w:ascii="Times New Roman" w:hAnsi="Times New Roman" w:cs="Times New Roman" w:eastAsia="Times New Roman"/>
          <w:b w:val="0"/>
          <w:bCs w:val="0"/>
          <w:i/>
          <w:color w:val="7C7C80"/>
          <w:spacing w:val="0"/>
          <w:w w:val="100"/>
          <w:sz w:val="20"/>
          <w:szCs w:val="20"/>
          <w:u w:val="single" w:color="3838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C80"/>
          <w:spacing w:val="0"/>
          <w:w w:val="100"/>
          <w:sz w:val="20"/>
          <w:szCs w:val="20"/>
          <w:u w:val="single" w:color="38383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C7C80"/>
          <w:spacing w:val="0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 w:line="317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20" w:bottom="1980" w:left="1420" w:right="1220"/>
          <w:cols w:num="2" w:equalWidth="0">
            <w:col w:w="1680" w:space="40"/>
            <w:col w:w="7880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620" w:bottom="1980" w:left="1420" w:right="1220"/>
        </w:sectPr>
      </w:pPr>
    </w:p>
    <w:p>
      <w:pPr>
        <w:spacing w:before="73"/>
        <w:ind w:left="2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Nivel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educativo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802" w:val="left" w:leader="none"/>
          <w:tab w:pos="3342" w:val="left" w:leader="none"/>
        </w:tabs>
        <w:spacing w:before="93"/>
        <w:ind w:left="49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Primaria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Secunda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8"/>
          <w:w w:val="9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26"/>
          <w:w w:val="9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Bachillerato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F15"/>
          <w:spacing w:val="22"/>
          <w:w w:val="90"/>
          <w:sz w:val="33"/>
          <w:szCs w:val="33"/>
        </w:rPr>
        <w:t>(</w:t>
      </w:r>
      <w:r>
        <w:rPr>
          <w:rFonts w:ascii="Arial" w:hAnsi="Arial" w:cs="Arial" w:eastAsia="Arial"/>
          <w:b w:val="0"/>
          <w:bCs w:val="0"/>
          <w:color w:val="57565B"/>
          <w:spacing w:val="0"/>
          <w:w w:val="90"/>
          <w:sz w:val="33"/>
          <w:szCs w:val="33"/>
        </w:rPr>
        <w:t>,X/</w:t>
      </w:r>
      <w:r>
        <w:rPr>
          <w:rFonts w:ascii="Arial" w:hAnsi="Arial" w:cs="Arial" w:eastAsia="Arial"/>
          <w:b w:val="0"/>
          <w:bCs w:val="0"/>
          <w:color w:val="57565B"/>
          <w:spacing w:val="-5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Licenciatura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¿Por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realizó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usted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visita?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060" w:val="left" w:leader="none"/>
        </w:tabs>
        <w:ind w:left="2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Otro: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  <w:u w:val="single" w:color="100E14"/>
        </w:rPr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  <w:u w:val="single" w:color="100E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0"/>
          <w:w w:val="105"/>
          <w:sz w:val="21"/>
          <w:szCs w:val="2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620" w:bottom="1980" w:left="1420" w:right="1220"/>
          <w:cols w:num="2" w:equalWidth="0">
            <w:col w:w="6140" w:space="248"/>
            <w:col w:w="3212"/>
          </w:cols>
        </w:sectPr>
      </w:pPr>
    </w:p>
    <w:p>
      <w:pPr>
        <w:spacing w:before="93"/>
        <w:ind w:left="2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F15"/>
          <w:spacing w:val="-4"/>
          <w:w w:val="85"/>
          <w:sz w:val="33"/>
          <w:szCs w:val="33"/>
        </w:rPr>
        <w:t>(</w:t>
      </w:r>
      <w:r>
        <w:rPr>
          <w:rFonts w:ascii="Arial" w:hAnsi="Arial" w:cs="Arial" w:eastAsia="Arial"/>
          <w:b w:val="0"/>
          <w:bCs w:val="0"/>
          <w:color w:val="57565B"/>
          <w:spacing w:val="0"/>
          <w:w w:val="85"/>
          <w:sz w:val="33"/>
          <w:szCs w:val="33"/>
        </w:rPr>
        <w:t>,0</w:t>
      </w:r>
      <w:r>
        <w:rPr>
          <w:rFonts w:ascii="Arial" w:hAnsi="Arial" w:cs="Arial" w:eastAsia="Arial"/>
          <w:b w:val="0"/>
          <w:bCs w:val="0"/>
          <w:color w:val="57565B"/>
          <w:spacing w:val="-16"/>
          <w:w w:val="8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Portal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electrónico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Teléfono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Correo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electrónico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3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Presencial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4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8419" w:val="left" w:leader="none"/>
        </w:tabs>
        <w:ind w:left="2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0"/>
          <w:sz w:val="21"/>
          <w:szCs w:val="21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0"/>
          <w:w w:val="100"/>
          <w:sz w:val="21"/>
          <w:szCs w:val="21"/>
          <w:u w:val="single" w:color="100E14"/>
        </w:rPr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0"/>
          <w:w w:val="100"/>
          <w:sz w:val="21"/>
          <w:szCs w:val="21"/>
          <w:u w:val="single" w:color="100E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0"/>
          <w:w w:val="100"/>
          <w:sz w:val="21"/>
          <w:szCs w:val="2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auto" w:before="73"/>
        <w:ind w:left="215" w:right="399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Marque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"X"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valor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considere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conveniente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preguntas,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teniendo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nivel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satisfacción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relación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siguientes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aspectos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visitas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guiadas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05"/>
          <w:sz w:val="21"/>
          <w:szCs w:val="21"/>
        </w:rPr>
        <w:t>aiiNAOE: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F15"/>
          <w:spacing w:val="0"/>
          <w:w w:val="1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110F15"/>
          <w:spacing w:val="43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trámite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1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2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visita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-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110"/>
          <w:sz w:val="21"/>
          <w:szCs w:val="21"/>
        </w:rPr>
        <w:t>fu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4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144"/>
          <w:spacing w:val="0"/>
          <w:w w:val="11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894" w:val="left" w:leader="none"/>
          <w:tab w:pos="3133" w:val="left" w:leader="none"/>
          <w:tab w:pos="4602" w:val="left" w:leader="none"/>
          <w:tab w:pos="5919" w:val="left" w:leader="none"/>
        </w:tabs>
        <w:spacing w:before="25"/>
        <w:ind w:left="6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Confusa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excesiva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Deficiente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limitada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Poco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clara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4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144"/>
          <w:spacing w:val="0"/>
          <w:w w:val="90"/>
          <w:sz w:val="21"/>
          <w:szCs w:val="21"/>
        </w:rPr>
        <w:t>)()</w:t>
      </w:r>
      <w:r>
        <w:rPr>
          <w:rFonts w:ascii="Times New Roman" w:hAnsi="Times New Roman" w:cs="Times New Roman" w:eastAsia="Times New Roman"/>
          <w:b w:val="0"/>
          <w:bCs w:val="0"/>
          <w:color w:val="424144"/>
          <w:spacing w:val="3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Clara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3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15"/>
          <w:w w:val="9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0"/>
          <w:sz w:val="21"/>
          <w:szCs w:val="21"/>
        </w:rPr>
        <w:t>mple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1" w:hRule="exact"/>
        </w:trPr>
        <w:tc>
          <w:tcPr>
            <w:tcW w:w="7427" w:type="dxa"/>
            <w:gridSpan w:val="2"/>
            <w:vMerge w:val="restart"/>
            <w:tcBorders>
              <w:top w:val="single" w:sz="11" w:space="0" w:color="1C181F"/>
              <w:left w:val="single" w:sz="10" w:space="0" w:color="231F2B"/>
              <w:right w:val="single" w:sz="13" w:space="0" w:color="231F28"/>
            </w:tcBorders>
          </w:tcPr>
          <w:p>
            <w:pPr>
              <w:pStyle w:val="TableParagraph"/>
              <w:spacing w:line="239" w:lineRule="exact"/>
              <w:ind w:right="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10"/>
                <w:sz w:val="21"/>
                <w:szCs w:val="21"/>
              </w:rPr>
              <w:t>Aspectos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1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1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2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10"/>
                <w:sz w:val="21"/>
                <w:szCs w:val="21"/>
              </w:rPr>
              <w:t>evaluar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80" w:val="left" w:leader="none"/>
                <w:tab w:pos="2897" w:val="left" w:leader="none"/>
                <w:tab w:pos="4148" w:val="left" w:leader="none"/>
                <w:tab w:pos="5298" w:val="left" w:leader="none"/>
              </w:tabs>
              <w:ind w:left="1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A.-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Insatisfactorio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11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Malo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100"/>
                <w:sz w:val="18"/>
                <w:szCs w:val="18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110F15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Regular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D.-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Bueno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E.-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Satisfactorio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49" w:type="dxa"/>
            <w:gridSpan w:val="5"/>
            <w:tcBorders>
              <w:top w:val="single" w:sz="11" w:space="0" w:color="1C181F"/>
              <w:left w:val="single" w:sz="13" w:space="0" w:color="231F28"/>
              <w:bottom w:val="single" w:sz="4" w:space="0" w:color="838787"/>
              <w:right w:val="single" w:sz="13" w:space="0" w:color="1F1C28"/>
            </w:tcBorders>
          </w:tcPr>
          <w:p>
            <w:pPr>
              <w:pStyle w:val="TableParagraph"/>
              <w:spacing w:line="265" w:lineRule="auto" w:before="2"/>
              <w:ind w:left="425" w:right="421" w:firstLine="16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Nivel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satisfacción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6" w:hRule="exact"/>
        </w:trPr>
        <w:tc>
          <w:tcPr>
            <w:tcW w:w="7427" w:type="dxa"/>
            <w:gridSpan w:val="2"/>
            <w:vMerge/>
            <w:tcBorders>
              <w:left w:val="single" w:sz="10" w:space="0" w:color="231F2B"/>
              <w:bottom w:val="single" w:sz="10" w:space="0" w:color="1C181C"/>
              <w:right w:val="single" w:sz="13" w:space="0" w:color="231F28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646467"/>
              <w:left w:val="single" w:sz="13" w:space="0" w:color="231F28"/>
              <w:bottom w:val="single" w:sz="10" w:space="0" w:color="1C181C"/>
              <w:right w:val="single" w:sz="6" w:space="0" w:color="483F48"/>
            </w:tcBorders>
          </w:tcPr>
          <w:p>
            <w:pPr>
              <w:pStyle w:val="TableParagraph"/>
              <w:spacing w:before="16"/>
              <w:ind w:left="9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8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5" w:type="dxa"/>
            <w:tcBorders>
              <w:top w:val="single" w:sz="4" w:space="0" w:color="838787"/>
              <w:left w:val="single" w:sz="6" w:space="0" w:color="483F48"/>
              <w:bottom w:val="single" w:sz="10" w:space="0" w:color="1C181C"/>
              <w:right w:val="single" w:sz="6" w:space="0" w:color="4B484F"/>
            </w:tcBorders>
          </w:tcPr>
          <w:p>
            <w:pPr>
              <w:pStyle w:val="TableParagraph"/>
              <w:spacing w:before="14"/>
              <w:ind w:left="10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3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7" w:type="dxa"/>
            <w:tcBorders>
              <w:top w:val="single" w:sz="4" w:space="0" w:color="838787"/>
              <w:left w:val="single" w:sz="6" w:space="0" w:color="4B484F"/>
              <w:bottom w:val="single" w:sz="10" w:space="0" w:color="1C181C"/>
              <w:right w:val="single" w:sz="6" w:space="0" w:color="4B444B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99" w:type="dxa"/>
            <w:tcBorders>
              <w:top w:val="single" w:sz="4" w:space="0" w:color="838787"/>
              <w:left w:val="single" w:sz="6" w:space="0" w:color="4B444B"/>
              <w:bottom w:val="single" w:sz="10" w:space="0" w:color="1C181C"/>
              <w:right w:val="single" w:sz="6" w:space="0" w:color="483B48"/>
            </w:tcBorders>
          </w:tcPr>
          <w:p>
            <w:pPr>
              <w:pStyle w:val="TableParagraph"/>
              <w:spacing w:before="14"/>
              <w:ind w:left="1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8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61" w:type="dxa"/>
            <w:tcBorders>
              <w:top w:val="single" w:sz="4" w:space="0" w:color="838787"/>
              <w:left w:val="single" w:sz="6" w:space="0" w:color="483B48"/>
              <w:bottom w:val="single" w:sz="10" w:space="0" w:color="1C181C"/>
              <w:right w:val="single" w:sz="13" w:space="0" w:color="1F1C28"/>
            </w:tcBorders>
          </w:tcPr>
          <w:p>
            <w:pPr>
              <w:pStyle w:val="TableParagraph"/>
              <w:spacing w:before="27"/>
              <w:ind w:left="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5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499" w:type="dxa"/>
            <w:tcBorders>
              <w:top w:val="single" w:sz="10" w:space="0" w:color="1C181C"/>
              <w:left w:val="single" w:sz="10" w:space="0" w:color="231F2B"/>
              <w:bottom w:val="single" w:sz="4" w:space="0" w:color="444448"/>
              <w:right w:val="single" w:sz="6" w:space="0" w:color="4F484B"/>
            </w:tcBorders>
          </w:tcPr>
          <w:p>
            <w:pPr>
              <w:pStyle w:val="TableParagraph"/>
              <w:spacing w:before="35"/>
              <w:ind w:left="1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10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28" w:type="dxa"/>
            <w:tcBorders>
              <w:top w:val="single" w:sz="10" w:space="0" w:color="1C181C"/>
              <w:left w:val="single" w:sz="6" w:space="0" w:color="4F484B"/>
              <w:bottom w:val="single" w:sz="4" w:space="0" w:color="444448"/>
              <w:right w:val="single" w:sz="13" w:space="0" w:color="231F28"/>
            </w:tcBorders>
          </w:tcPr>
          <w:p>
            <w:pPr>
              <w:pStyle w:val="TableParagraph"/>
              <w:spacing w:before="11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proceso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solicitud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fue: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7" w:type="dxa"/>
            <w:tcBorders>
              <w:top w:val="single" w:sz="10" w:space="0" w:color="1C181C"/>
              <w:left w:val="single" w:sz="13" w:space="0" w:color="231F28"/>
              <w:bottom w:val="single" w:sz="4" w:space="0" w:color="444448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10" w:space="0" w:color="1C181C"/>
              <w:left w:val="single" w:sz="6" w:space="0" w:color="483F48"/>
              <w:bottom w:val="single" w:sz="4" w:space="0" w:color="444448"/>
              <w:right w:val="single" w:sz="6" w:space="0" w:color="4B484F"/>
            </w:tcBorders>
          </w:tcPr>
          <w:p>
            <w:pPr/>
          </w:p>
        </w:tc>
        <w:tc>
          <w:tcPr>
            <w:tcW w:w="397" w:type="dxa"/>
            <w:tcBorders>
              <w:top w:val="single" w:sz="10" w:space="0" w:color="1C181C"/>
              <w:left w:val="single" w:sz="6" w:space="0" w:color="4B484F"/>
              <w:bottom w:val="single" w:sz="4" w:space="0" w:color="444448"/>
              <w:right w:val="single" w:sz="6" w:space="0" w:color="4B444B"/>
            </w:tcBorders>
          </w:tcPr>
          <w:p>
            <w:pPr/>
          </w:p>
        </w:tc>
        <w:tc>
          <w:tcPr>
            <w:tcW w:w="399" w:type="dxa"/>
            <w:tcBorders>
              <w:top w:val="single" w:sz="10" w:space="0" w:color="1C181C"/>
              <w:left w:val="single" w:sz="6" w:space="0" w:color="4B444B"/>
              <w:bottom w:val="single" w:sz="4" w:space="0" w:color="444448"/>
              <w:right w:val="single" w:sz="6" w:space="0" w:color="483B48"/>
            </w:tcBorders>
          </w:tcPr>
          <w:p>
            <w:pPr/>
          </w:p>
        </w:tc>
        <w:tc>
          <w:tcPr>
            <w:tcW w:w="361" w:type="dxa"/>
            <w:tcBorders>
              <w:top w:val="single" w:sz="10" w:space="0" w:color="1C181C"/>
              <w:left w:val="single" w:sz="6" w:space="0" w:color="483B48"/>
              <w:bottom w:val="single" w:sz="4" w:space="0" w:color="444448"/>
              <w:right w:val="single" w:sz="13" w:space="0" w:color="1F1C28"/>
            </w:tcBorders>
          </w:tcPr>
          <w:p>
            <w:pPr>
              <w:pStyle w:val="TableParagraph"/>
              <w:spacing w:line="224" w:lineRule="exact" w:before="45"/>
              <w:ind w:left="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C7C80"/>
                <w:spacing w:val="0"/>
                <w:w w:val="125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67" w:hRule="exact"/>
        </w:trPr>
        <w:tc>
          <w:tcPr>
            <w:tcW w:w="499" w:type="dxa"/>
            <w:tcBorders>
              <w:top w:val="single" w:sz="4" w:space="0" w:color="444448"/>
              <w:left w:val="single" w:sz="10" w:space="0" w:color="231F2B"/>
              <w:bottom w:val="single" w:sz="4" w:space="0" w:color="3B383B"/>
              <w:right w:val="single" w:sz="6" w:space="0" w:color="4F484B"/>
            </w:tcBorders>
          </w:tcPr>
          <w:p>
            <w:pPr>
              <w:pStyle w:val="TableParagraph"/>
              <w:spacing w:before="23"/>
              <w:ind w:left="1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2"/>
                <w:w w:val="135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0"/>
                <w:w w:val="13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28" w:type="dxa"/>
            <w:tcBorders>
              <w:top w:val="single" w:sz="4" w:space="0" w:color="444448"/>
              <w:left w:val="single" w:sz="6" w:space="0" w:color="4F484B"/>
              <w:bottom w:val="single" w:sz="4" w:space="0" w:color="3B383B"/>
              <w:right w:val="single" w:sz="13" w:space="0" w:color="231F28"/>
            </w:tcBorders>
          </w:tcPr>
          <w:p>
            <w:pPr>
              <w:pStyle w:val="TableParagraph"/>
              <w:spacing w:line="241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tiempos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respuesta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3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solicitud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visita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fue: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7" w:type="dxa"/>
            <w:tcBorders>
              <w:top w:val="single" w:sz="4" w:space="0" w:color="444448"/>
              <w:left w:val="single" w:sz="13" w:space="0" w:color="231F28"/>
              <w:bottom w:val="single" w:sz="4" w:space="0" w:color="3B383B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44448"/>
              <w:left w:val="single" w:sz="6" w:space="0" w:color="483F48"/>
              <w:bottom w:val="single" w:sz="4" w:space="0" w:color="3B383B"/>
              <w:right w:val="single" w:sz="6" w:space="0" w:color="4B484F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44448"/>
              <w:left w:val="single" w:sz="6" w:space="0" w:color="4B484F"/>
              <w:bottom w:val="single" w:sz="4" w:space="0" w:color="3B383B"/>
              <w:right w:val="single" w:sz="6" w:space="0" w:color="4B444B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444448"/>
              <w:left w:val="single" w:sz="6" w:space="0" w:color="4B444B"/>
              <w:bottom w:val="single" w:sz="4" w:space="0" w:color="3B383B"/>
              <w:right w:val="single" w:sz="6" w:space="0" w:color="483B48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444448"/>
              <w:left w:val="single" w:sz="6" w:space="0" w:color="483B48"/>
              <w:bottom w:val="single" w:sz="4" w:space="0" w:color="3B383B"/>
              <w:right w:val="single" w:sz="13" w:space="0" w:color="1F1C28"/>
            </w:tcBorders>
          </w:tcPr>
          <w:p>
            <w:pPr>
              <w:pStyle w:val="TableParagraph"/>
              <w:spacing w:line="220" w:lineRule="exact" w:before="38"/>
              <w:ind w:left="4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C7C8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4" w:hRule="exact"/>
        </w:trPr>
        <w:tc>
          <w:tcPr>
            <w:tcW w:w="499" w:type="dxa"/>
            <w:tcBorders>
              <w:top w:val="single" w:sz="4" w:space="0" w:color="3B383B"/>
              <w:left w:val="single" w:sz="10" w:space="0" w:color="231F2B"/>
              <w:bottom w:val="single" w:sz="6" w:space="0" w:color="443F44"/>
              <w:right w:val="single" w:sz="6" w:space="0" w:color="4F484B"/>
            </w:tcBorders>
          </w:tcPr>
          <w:p>
            <w:pPr>
              <w:pStyle w:val="TableParagraph"/>
              <w:spacing w:line="232" w:lineRule="exact" w:before="30"/>
              <w:ind w:left="156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F15"/>
                <w:spacing w:val="-30"/>
                <w:w w:val="105"/>
                <w:sz w:val="21"/>
                <w:szCs w:val="21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D282F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28" w:type="dxa"/>
            <w:tcBorders>
              <w:top w:val="single" w:sz="4" w:space="0" w:color="3B383B"/>
              <w:left w:val="single" w:sz="6" w:space="0" w:color="4F484B"/>
              <w:bottom w:val="single" w:sz="6" w:space="0" w:color="443F44"/>
              <w:right w:val="single" w:sz="13" w:space="0" w:color="231F28"/>
            </w:tcBorders>
          </w:tcPr>
          <w:p>
            <w:pPr>
              <w:pStyle w:val="TableParagraph"/>
              <w:spacing w:before="9"/>
              <w:ind w:left="9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Cómo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considera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3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tiempo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asignado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cada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actividades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3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7" w:type="dxa"/>
            <w:tcBorders>
              <w:top w:val="single" w:sz="4" w:space="0" w:color="3B383B"/>
              <w:left w:val="single" w:sz="13" w:space="0" w:color="231F28"/>
              <w:bottom w:val="single" w:sz="6" w:space="0" w:color="443F44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3B383B"/>
              <w:left w:val="single" w:sz="6" w:space="0" w:color="483F48"/>
              <w:bottom w:val="single" w:sz="6" w:space="0" w:color="443F44"/>
              <w:right w:val="single" w:sz="6" w:space="0" w:color="4B484F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B383B"/>
              <w:left w:val="single" w:sz="6" w:space="0" w:color="4B484F"/>
              <w:bottom w:val="single" w:sz="6" w:space="0" w:color="443F44"/>
              <w:right w:val="single" w:sz="6" w:space="0" w:color="4B444B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3B383B"/>
              <w:left w:val="single" w:sz="6" w:space="0" w:color="4B444B"/>
              <w:bottom w:val="single" w:sz="6" w:space="0" w:color="443F44"/>
              <w:right w:val="single" w:sz="6" w:space="0" w:color="483B48"/>
            </w:tcBorders>
          </w:tcPr>
          <w:p>
            <w:pPr>
              <w:pStyle w:val="TableParagraph"/>
              <w:spacing w:line="230" w:lineRule="exact" w:before="32"/>
              <w:ind w:left="1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7C80"/>
                <w:spacing w:val="0"/>
                <w:w w:val="115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61" w:type="dxa"/>
            <w:tcBorders>
              <w:top w:val="single" w:sz="4" w:space="0" w:color="3B383B"/>
              <w:left w:val="single" w:sz="6" w:space="0" w:color="483B48"/>
              <w:bottom w:val="single" w:sz="6" w:space="0" w:color="443F44"/>
              <w:right w:val="single" w:sz="13" w:space="0" w:color="1F1C28"/>
            </w:tcBorders>
          </w:tcPr>
          <w:p>
            <w:pPr/>
          </w:p>
        </w:tc>
      </w:tr>
      <w:tr>
        <w:trPr>
          <w:trHeight w:val="537" w:hRule="exact"/>
        </w:trPr>
        <w:tc>
          <w:tcPr>
            <w:tcW w:w="499" w:type="dxa"/>
            <w:tcBorders>
              <w:top w:val="single" w:sz="6" w:space="0" w:color="443F44"/>
              <w:left w:val="single" w:sz="10" w:space="0" w:color="231F2B"/>
              <w:bottom w:val="single" w:sz="6" w:space="0" w:color="3F3F44"/>
              <w:right w:val="single" w:sz="6" w:space="0" w:color="4F484B"/>
            </w:tcBorders>
          </w:tcPr>
          <w:p>
            <w:pPr>
              <w:pStyle w:val="TableParagraph"/>
              <w:spacing w:before="17"/>
              <w:ind w:left="161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F15"/>
                <w:spacing w:val="-9"/>
                <w:w w:val="90"/>
                <w:sz w:val="22"/>
                <w:szCs w:val="22"/>
              </w:rPr>
              <w:t>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24144"/>
                <w:spacing w:val="0"/>
                <w:w w:val="90"/>
                <w:sz w:val="22"/>
                <w:szCs w:val="22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8" w:type="dxa"/>
            <w:tcBorders>
              <w:top w:val="single" w:sz="6" w:space="0" w:color="443F44"/>
              <w:left w:val="single" w:sz="6" w:space="0" w:color="4F484B"/>
              <w:bottom w:val="single" w:sz="6" w:space="0" w:color="3F3F44"/>
              <w:right w:val="single" w:sz="13" w:space="0" w:color="231F28"/>
            </w:tcBorders>
          </w:tcPr>
          <w:p>
            <w:pPr>
              <w:pStyle w:val="TableParagraph"/>
              <w:spacing w:line="260" w:lineRule="auto" w:before="4"/>
              <w:ind w:left="109" w:right="14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conten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30"/>
                <w:w w:val="105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académicos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conferencias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y/o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charlas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escuchadas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distintas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áreas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fueron: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7" w:type="dxa"/>
            <w:tcBorders>
              <w:top w:val="single" w:sz="6" w:space="0" w:color="443F44"/>
              <w:left w:val="single" w:sz="13" w:space="0" w:color="231F28"/>
              <w:bottom w:val="single" w:sz="6" w:space="0" w:color="3F3F44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43F44"/>
              <w:left w:val="single" w:sz="6" w:space="0" w:color="483F48"/>
              <w:bottom w:val="single" w:sz="6" w:space="0" w:color="3F3F44"/>
              <w:right w:val="single" w:sz="6" w:space="0" w:color="4B484F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43F44"/>
              <w:left w:val="single" w:sz="6" w:space="0" w:color="4B484F"/>
              <w:bottom w:val="single" w:sz="6" w:space="0" w:color="3F3F44"/>
              <w:right w:val="single" w:sz="6" w:space="0" w:color="4B444B"/>
            </w:tcBorders>
          </w:tcPr>
          <w:p>
            <w:pPr/>
          </w:p>
        </w:tc>
        <w:tc>
          <w:tcPr>
            <w:tcW w:w="399" w:type="dxa"/>
            <w:tcBorders>
              <w:top w:val="single" w:sz="6" w:space="0" w:color="443F44"/>
              <w:left w:val="single" w:sz="6" w:space="0" w:color="4B444B"/>
              <w:bottom w:val="single" w:sz="6" w:space="0" w:color="3F3F44"/>
              <w:right w:val="single" w:sz="6" w:space="0" w:color="483B48"/>
            </w:tcBorders>
          </w:tcPr>
          <w:p>
            <w:pPr/>
          </w:p>
        </w:tc>
        <w:tc>
          <w:tcPr>
            <w:tcW w:w="361" w:type="dxa"/>
            <w:tcBorders>
              <w:top w:val="single" w:sz="6" w:space="0" w:color="443F44"/>
              <w:left w:val="single" w:sz="6" w:space="0" w:color="483B48"/>
              <w:bottom w:val="single" w:sz="6" w:space="0" w:color="3F3F44"/>
              <w:right w:val="single" w:sz="13" w:space="0" w:color="1F1C28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7C80"/>
                <w:spacing w:val="0"/>
                <w:w w:val="100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69" w:hRule="exact"/>
        </w:trPr>
        <w:tc>
          <w:tcPr>
            <w:tcW w:w="499" w:type="dxa"/>
            <w:tcBorders>
              <w:top w:val="single" w:sz="6" w:space="0" w:color="3F3F44"/>
              <w:left w:val="single" w:sz="10" w:space="0" w:color="231F2B"/>
              <w:bottom w:val="single" w:sz="4" w:space="0" w:color="4B4B4B"/>
              <w:right w:val="single" w:sz="6" w:space="0" w:color="4F484B"/>
            </w:tcBorders>
          </w:tcPr>
          <w:p>
            <w:pPr>
              <w:pStyle w:val="TableParagraph"/>
              <w:spacing w:before="20"/>
              <w:ind w:left="1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5"/>
                <w:w w:val="13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28" w:type="dxa"/>
            <w:tcBorders>
              <w:top w:val="single" w:sz="6" w:space="0" w:color="3F3F44"/>
              <w:left w:val="single" w:sz="6" w:space="0" w:color="4F484B"/>
              <w:bottom w:val="single" w:sz="4" w:space="0" w:color="4B4B4B"/>
              <w:right w:val="single" w:sz="13" w:space="0" w:color="231F28"/>
            </w:tcBorders>
          </w:tcPr>
          <w:p>
            <w:pPr>
              <w:pStyle w:val="TableParagraph"/>
              <w:spacing w:before="2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instalaciones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3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medios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donde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atendieron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4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2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7" w:type="dxa"/>
            <w:tcBorders>
              <w:top w:val="single" w:sz="6" w:space="0" w:color="3F3F44"/>
              <w:left w:val="single" w:sz="13" w:space="0" w:color="231F28"/>
              <w:bottom w:val="single" w:sz="4" w:space="0" w:color="4B4B4B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3F3F44"/>
              <w:left w:val="single" w:sz="6" w:space="0" w:color="483F48"/>
              <w:bottom w:val="single" w:sz="4" w:space="0" w:color="4B4B4B"/>
              <w:right w:val="single" w:sz="6" w:space="0" w:color="4B484F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3F3F44"/>
              <w:left w:val="single" w:sz="6" w:space="0" w:color="4B484F"/>
              <w:bottom w:val="single" w:sz="4" w:space="0" w:color="4B4B4B"/>
              <w:right w:val="single" w:sz="6" w:space="0" w:color="4B444B"/>
            </w:tcBorders>
          </w:tcPr>
          <w:p>
            <w:pPr/>
          </w:p>
        </w:tc>
        <w:tc>
          <w:tcPr>
            <w:tcW w:w="399" w:type="dxa"/>
            <w:tcBorders>
              <w:top w:val="single" w:sz="6" w:space="0" w:color="3F3F44"/>
              <w:left w:val="single" w:sz="6" w:space="0" w:color="4B444B"/>
              <w:bottom w:val="single" w:sz="4" w:space="0" w:color="4B4B4B"/>
              <w:right w:val="single" w:sz="6" w:space="0" w:color="483B48"/>
            </w:tcBorders>
          </w:tcPr>
          <w:p>
            <w:pPr/>
          </w:p>
        </w:tc>
        <w:tc>
          <w:tcPr>
            <w:tcW w:w="361" w:type="dxa"/>
            <w:tcBorders>
              <w:top w:val="single" w:sz="6" w:space="0" w:color="3F3F44"/>
              <w:left w:val="single" w:sz="6" w:space="0" w:color="483B48"/>
              <w:bottom w:val="single" w:sz="4" w:space="0" w:color="4B4B4B"/>
              <w:right w:val="single" w:sz="13" w:space="0" w:color="1F1C28"/>
            </w:tcBorders>
          </w:tcPr>
          <w:p>
            <w:pPr>
              <w:pStyle w:val="TableParagraph"/>
              <w:spacing w:before="24"/>
              <w:ind w:left="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C7C80"/>
                <w:spacing w:val="0"/>
                <w:w w:val="14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499" w:type="dxa"/>
            <w:tcBorders>
              <w:top w:val="single" w:sz="4" w:space="0" w:color="4B4B4B"/>
              <w:left w:val="single" w:sz="10" w:space="0" w:color="231F2B"/>
              <w:bottom w:val="single" w:sz="6" w:space="0" w:color="48484B"/>
              <w:right w:val="single" w:sz="6" w:space="0" w:color="4F484B"/>
            </w:tcBorders>
          </w:tcPr>
          <w:p>
            <w:pPr>
              <w:pStyle w:val="TableParagraph"/>
              <w:spacing w:before="31"/>
              <w:ind w:left="16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F15"/>
                <w:spacing w:val="-28"/>
                <w:w w:val="115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57565B"/>
                <w:spacing w:val="0"/>
                <w:w w:val="115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28" w:type="dxa"/>
            <w:tcBorders>
              <w:top w:val="single" w:sz="4" w:space="0" w:color="4B4B4B"/>
              <w:left w:val="single" w:sz="6" w:space="0" w:color="4F484B"/>
              <w:bottom w:val="single" w:sz="6" w:space="0" w:color="48484B"/>
              <w:right w:val="single" w:sz="13" w:space="0" w:color="231F28"/>
            </w:tcBorders>
          </w:tcPr>
          <w:p>
            <w:pPr>
              <w:pStyle w:val="TableParagraph"/>
              <w:spacing w:line="260" w:lineRule="auto" w:before="2"/>
              <w:ind w:left="99" w:right="34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tuvo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problemas,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dudas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inquietude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9"/>
                <w:w w:val="10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0"/>
                <w:w w:val="105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-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mostró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3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sincero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interés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resolverlos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2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7" w:type="dxa"/>
            <w:tcBorders>
              <w:top w:val="single" w:sz="4" w:space="0" w:color="4B4B4B"/>
              <w:left w:val="single" w:sz="13" w:space="0" w:color="231F28"/>
              <w:bottom w:val="single" w:sz="6" w:space="0" w:color="48484B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B4B4B"/>
              <w:left w:val="single" w:sz="6" w:space="0" w:color="483F48"/>
              <w:bottom w:val="single" w:sz="6" w:space="0" w:color="48484B"/>
              <w:right w:val="single" w:sz="6" w:space="0" w:color="4B484F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B4B"/>
              <w:left w:val="single" w:sz="6" w:space="0" w:color="4B484F"/>
              <w:bottom w:val="single" w:sz="6" w:space="0" w:color="48484B"/>
              <w:right w:val="single" w:sz="6" w:space="0" w:color="4B444B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4B4B4B"/>
              <w:left w:val="single" w:sz="6" w:space="0" w:color="4B444B"/>
              <w:bottom w:val="single" w:sz="6" w:space="0" w:color="48484B"/>
              <w:right w:val="single" w:sz="6" w:space="0" w:color="483B48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4B4B4B"/>
              <w:left w:val="single" w:sz="6" w:space="0" w:color="483B48"/>
              <w:bottom w:val="single" w:sz="6" w:space="0" w:color="48484B"/>
              <w:right w:val="single" w:sz="13" w:space="0" w:color="1F1C28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D6B70"/>
                <w:spacing w:val="0"/>
                <w:w w:val="9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499" w:type="dxa"/>
            <w:tcBorders>
              <w:top w:val="single" w:sz="6" w:space="0" w:color="48484B"/>
              <w:left w:val="single" w:sz="10" w:space="0" w:color="231F2B"/>
              <w:bottom w:val="single" w:sz="2" w:space="0" w:color="646464"/>
              <w:right w:val="single" w:sz="6" w:space="0" w:color="4F484B"/>
            </w:tcBorders>
          </w:tcPr>
          <w:p>
            <w:pPr>
              <w:pStyle w:val="TableParagraph"/>
              <w:spacing w:before="20"/>
              <w:ind w:left="1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25"/>
                <w:sz w:val="19"/>
                <w:szCs w:val="19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28" w:type="dxa"/>
            <w:tcBorders>
              <w:top w:val="single" w:sz="6" w:space="0" w:color="48484B"/>
              <w:left w:val="single" w:sz="6" w:space="0" w:color="4F484B"/>
              <w:bottom w:val="single" w:sz="4" w:space="0" w:color="7C7C80"/>
              <w:right w:val="single" w:sz="13" w:space="0" w:color="231F28"/>
            </w:tcBorders>
          </w:tcPr>
          <w:p>
            <w:pPr>
              <w:pStyle w:val="TableParagraph"/>
              <w:spacing w:line="256" w:lineRule="auto" w:before="2"/>
              <w:ind w:left="95" w:right="159" w:firstLine="1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trato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recibió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parte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servidores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públi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3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-4"/>
                <w:w w:val="105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23"/>
                <w:w w:val="105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atendieron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3"/>
                <w:w w:val="10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7" w:type="dxa"/>
            <w:tcBorders>
              <w:top w:val="single" w:sz="6" w:space="0" w:color="48484B"/>
              <w:left w:val="single" w:sz="13" w:space="0" w:color="231F28"/>
              <w:bottom w:val="single" w:sz="4" w:space="0" w:color="7C7C80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6" w:space="0" w:color="48484B"/>
              <w:left w:val="single" w:sz="6" w:space="0" w:color="483F48"/>
              <w:bottom w:val="single" w:sz="4" w:space="0" w:color="7C7C80"/>
              <w:right w:val="single" w:sz="6" w:space="0" w:color="4B484F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8484B"/>
              <w:left w:val="single" w:sz="6" w:space="0" w:color="4B484F"/>
              <w:bottom w:val="single" w:sz="4" w:space="0" w:color="7C7C80"/>
              <w:right w:val="single" w:sz="6" w:space="0" w:color="4B444B"/>
            </w:tcBorders>
          </w:tcPr>
          <w:p>
            <w:pPr/>
          </w:p>
        </w:tc>
        <w:tc>
          <w:tcPr>
            <w:tcW w:w="399" w:type="dxa"/>
            <w:tcBorders>
              <w:top w:val="single" w:sz="6" w:space="0" w:color="48484B"/>
              <w:left w:val="single" w:sz="6" w:space="0" w:color="4B444B"/>
              <w:bottom w:val="single" w:sz="4" w:space="0" w:color="7C7C80"/>
              <w:right w:val="single" w:sz="6" w:space="0" w:color="483B48"/>
            </w:tcBorders>
          </w:tcPr>
          <w:p>
            <w:pPr/>
          </w:p>
        </w:tc>
        <w:tc>
          <w:tcPr>
            <w:tcW w:w="361" w:type="dxa"/>
            <w:tcBorders>
              <w:top w:val="single" w:sz="6" w:space="0" w:color="48484B"/>
              <w:left w:val="single" w:sz="6" w:space="0" w:color="483B48"/>
              <w:bottom w:val="single" w:sz="4" w:space="0" w:color="7C7C80"/>
              <w:right w:val="single" w:sz="13" w:space="0" w:color="1F1C28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D6B70"/>
                <w:spacing w:val="0"/>
                <w:w w:val="75"/>
                <w:sz w:val="29"/>
                <w:szCs w:val="29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537" w:hRule="exact"/>
        </w:trPr>
        <w:tc>
          <w:tcPr>
            <w:tcW w:w="499" w:type="dxa"/>
            <w:tcBorders>
              <w:top w:val="single" w:sz="2" w:space="0" w:color="646464"/>
              <w:left w:val="single" w:sz="10" w:space="0" w:color="231F2B"/>
              <w:bottom w:val="single" w:sz="6" w:space="0" w:color="4F4F4F"/>
              <w:right w:val="single" w:sz="6" w:space="0" w:color="4F484B"/>
            </w:tcBorders>
          </w:tcPr>
          <w:p>
            <w:pPr>
              <w:pStyle w:val="TableParagraph"/>
              <w:spacing w:before="38"/>
              <w:ind w:left="16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F15"/>
                <w:spacing w:val="-36"/>
                <w:w w:val="120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D282F"/>
                <w:spacing w:val="0"/>
                <w:w w:val="120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28" w:type="dxa"/>
            <w:tcBorders>
              <w:top w:val="single" w:sz="4" w:space="0" w:color="7C7C80"/>
              <w:left w:val="single" w:sz="6" w:space="0" w:color="4F484B"/>
              <w:bottom w:val="single" w:sz="6" w:space="0" w:color="4F4F4F"/>
              <w:right w:val="single" w:sz="13" w:space="0" w:color="231F28"/>
            </w:tcBorders>
          </w:tcPr>
          <w:p>
            <w:pPr>
              <w:pStyle w:val="TableParagraph"/>
              <w:spacing w:line="265" w:lineRule="auto" w:before="6"/>
              <w:ind w:left="109" w:right="26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número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personas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atienden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suficiente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dar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8"/>
                <w:w w:val="105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3"/>
                <w:w w:val="105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7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interesados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1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4"/>
                <w:w w:val="10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7" w:type="dxa"/>
            <w:tcBorders>
              <w:top w:val="single" w:sz="4" w:space="0" w:color="7C7C80"/>
              <w:left w:val="single" w:sz="13" w:space="0" w:color="231F28"/>
              <w:bottom w:val="single" w:sz="4" w:space="0" w:color="48484B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7C7C80"/>
              <w:left w:val="single" w:sz="6" w:space="0" w:color="483F48"/>
              <w:bottom w:val="single" w:sz="4" w:space="0" w:color="48484B"/>
              <w:right w:val="single" w:sz="6" w:space="0" w:color="4B484F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C7C80"/>
              <w:left w:val="single" w:sz="6" w:space="0" w:color="4B484F"/>
              <w:bottom w:val="single" w:sz="4" w:space="0" w:color="48484B"/>
              <w:right w:val="single" w:sz="6" w:space="0" w:color="4B444B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7C7C80"/>
              <w:left w:val="single" w:sz="6" w:space="0" w:color="4B444B"/>
              <w:bottom w:val="single" w:sz="4" w:space="0" w:color="48484B"/>
              <w:right w:val="single" w:sz="6" w:space="0" w:color="483B48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7C7C80"/>
              <w:left w:val="single" w:sz="6" w:space="0" w:color="483B48"/>
              <w:bottom w:val="single" w:sz="4" w:space="0" w:color="48484B"/>
              <w:right w:val="single" w:sz="13" w:space="0" w:color="1F1C28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3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7C80"/>
                <w:spacing w:val="0"/>
                <w:w w:val="100"/>
                <w:sz w:val="25"/>
                <w:szCs w:val="2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84" w:hRule="exact"/>
        </w:trPr>
        <w:tc>
          <w:tcPr>
            <w:tcW w:w="499" w:type="dxa"/>
            <w:tcBorders>
              <w:top w:val="single" w:sz="6" w:space="0" w:color="4F4F4F"/>
              <w:left w:val="single" w:sz="10" w:space="0" w:color="231F2B"/>
              <w:bottom w:val="single" w:sz="10" w:space="0" w:color="1F1C1F"/>
              <w:right w:val="single" w:sz="6" w:space="0" w:color="4F484B"/>
            </w:tcBorders>
          </w:tcPr>
          <w:p>
            <w:pPr>
              <w:pStyle w:val="TableParagraph"/>
              <w:spacing w:before="20"/>
              <w:ind w:left="1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3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21"/>
                <w:w w:val="13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28" w:type="dxa"/>
            <w:tcBorders>
              <w:top w:val="single" w:sz="6" w:space="0" w:color="4F4F4F"/>
              <w:left w:val="single" w:sz="6" w:space="0" w:color="4F484B"/>
              <w:bottom w:val="single" w:sz="10" w:space="0" w:color="1F1C1F"/>
              <w:right w:val="single" w:sz="13" w:space="0" w:color="231F28"/>
            </w:tcBorders>
          </w:tcPr>
          <w:p>
            <w:pPr>
              <w:pStyle w:val="TableParagraph"/>
              <w:spacing w:before="2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términos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generales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considera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servicio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recibido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0"/>
                <w:w w:val="100"/>
                <w:sz w:val="21"/>
                <w:szCs w:val="21"/>
              </w:rPr>
              <w:t>fue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F15"/>
                <w:spacing w:val="-2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82F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7" w:type="dxa"/>
            <w:tcBorders>
              <w:top w:val="single" w:sz="4" w:space="0" w:color="48484B"/>
              <w:left w:val="single" w:sz="13" w:space="0" w:color="231F28"/>
              <w:bottom w:val="single" w:sz="10" w:space="0" w:color="1F1C1F"/>
              <w:right w:val="single" w:sz="6" w:space="0" w:color="483F48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48484B"/>
              <w:left w:val="single" w:sz="6" w:space="0" w:color="483F48"/>
              <w:bottom w:val="single" w:sz="10" w:space="0" w:color="1F1C1F"/>
              <w:right w:val="single" w:sz="6" w:space="0" w:color="4B484F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8484B"/>
              <w:left w:val="single" w:sz="6" w:space="0" w:color="4B484F"/>
              <w:bottom w:val="single" w:sz="10" w:space="0" w:color="1F1C1F"/>
              <w:right w:val="single" w:sz="4" w:space="0" w:color="383838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48484B"/>
              <w:left w:val="single" w:sz="4" w:space="0" w:color="383838"/>
              <w:bottom w:val="single" w:sz="10" w:space="0" w:color="1F1C1F"/>
              <w:right w:val="single" w:sz="6" w:space="0" w:color="483B48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48484B"/>
              <w:left w:val="single" w:sz="6" w:space="0" w:color="483B48"/>
              <w:bottom w:val="single" w:sz="10" w:space="0" w:color="1F1C1F"/>
              <w:right w:val="single" w:sz="13" w:space="0" w:color="1F1C28"/>
            </w:tcBorders>
          </w:tcPr>
          <w:p>
            <w:pPr>
              <w:pStyle w:val="TableParagraph"/>
              <w:spacing w:line="257" w:lineRule="exact" w:before="9"/>
              <w:ind w:left="87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C7C80"/>
                <w:spacing w:val="0"/>
                <w:w w:val="50"/>
                <w:sz w:val="31"/>
                <w:szCs w:val="31"/>
              </w:rPr>
              <w:t>&gt;&lt;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3"/>
        <w:ind w:left="0" w:right="428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5"/>
          <w:sz w:val="21"/>
          <w:szCs w:val="21"/>
        </w:rPr>
        <w:t>Continúa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0"/>
          <w:w w:val="8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D282F"/>
          <w:spacing w:val="-21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2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15"/>
          <w:spacing w:val="0"/>
          <w:w w:val="95"/>
          <w:sz w:val="21"/>
          <w:szCs w:val="21"/>
        </w:rPr>
        <w:t>vuelta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620" w:bottom="1980" w:left="142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14" w:lineRule="auto" w:before="74"/>
        <w:ind w:left="3984" w:right="2838" w:hanging="684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9.52pt;margin-top:-57.596535pt;width:68.16pt;height:71.040pt;mso-position-horizontal-relative:page;mso-position-vertical-relative:paragraph;z-index:-6649" type="#_x0000_t75">
            <v:imagedata r:id="rId17" o:title=""/>
          </v:shape>
        </w:pic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C0A0E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0C0A0E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E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0C0A0E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0C0A0E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0C0A0E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E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3"/>
        <w:ind w:left="24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A282A"/>
          <w:spacing w:val="8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0C0A0E"/>
          <w:spacing w:val="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A282A"/>
          <w:spacing w:val="-1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0C0A0E"/>
          <w:spacing w:val="-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-2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tamos</w:t>
      </w:r>
      <w:r>
        <w:rPr>
          <w:rFonts w:ascii="Arial" w:hAnsi="Arial" w:cs="Arial" w:eastAsia="Arial"/>
          <w:b w:val="0"/>
          <w:bCs w:val="0"/>
          <w:color w:val="0C0A0E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0C0A0E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A0E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contesta</w:t>
      </w:r>
      <w:r>
        <w:rPr>
          <w:rFonts w:ascii="Arial" w:hAnsi="Arial" w:cs="Arial" w:eastAsia="Arial"/>
          <w:b w:val="0"/>
          <w:bCs w:val="0"/>
          <w:color w:val="0C0A0E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2A282A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0C0A0E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encuesta,</w:t>
      </w:r>
      <w:r>
        <w:rPr>
          <w:rFonts w:ascii="Arial" w:hAnsi="Arial" w:cs="Arial" w:eastAsia="Arial"/>
          <w:b w:val="0"/>
          <w:bCs w:val="0"/>
          <w:color w:val="0C0A0E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-6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color w:val="0C0A0E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resultados</w:t>
      </w:r>
      <w:r>
        <w:rPr>
          <w:rFonts w:ascii="Arial" w:hAnsi="Arial" w:cs="Arial" w:eastAsia="Arial"/>
          <w:b w:val="0"/>
          <w:bCs w:val="0"/>
          <w:color w:val="0C0A0E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serán</w:t>
      </w:r>
      <w:r>
        <w:rPr>
          <w:rFonts w:ascii="Arial" w:hAnsi="Arial" w:cs="Arial" w:eastAsia="Arial"/>
          <w:b w:val="0"/>
          <w:bCs w:val="0"/>
          <w:color w:val="0C0A0E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analizados</w:t>
      </w:r>
      <w:r>
        <w:rPr>
          <w:rFonts w:ascii="Arial" w:hAnsi="Arial" w:cs="Arial" w:eastAsia="Arial"/>
          <w:b w:val="0"/>
          <w:bCs w:val="0"/>
          <w:color w:val="0C0A0E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A0E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tomados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4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68pt;margin-top:19.097961pt;width:185.28pt;height:39.36pt;mso-position-horizontal-relative:page;mso-position-vertical-relative:paragraph;z-index:-6648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2A282A"/>
          <w:spacing w:val="15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omo</w:t>
      </w:r>
      <w:r>
        <w:rPr>
          <w:rFonts w:ascii="Arial" w:hAnsi="Arial" w:cs="Arial" w:eastAsia="Arial"/>
          <w:b w:val="0"/>
          <w:bCs w:val="0"/>
          <w:color w:val="0C0A0E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0C0A0E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A0E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mejorar</w:t>
      </w:r>
      <w:r>
        <w:rPr>
          <w:rFonts w:ascii="Arial" w:hAnsi="Arial" w:cs="Arial" w:eastAsia="Arial"/>
          <w:b w:val="0"/>
          <w:bCs w:val="0"/>
          <w:color w:val="0C0A0E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nuestro</w:t>
      </w:r>
      <w:r>
        <w:rPr>
          <w:rFonts w:ascii="Arial" w:hAnsi="Arial" w:cs="Arial" w:eastAsia="Arial"/>
          <w:b w:val="0"/>
          <w:bCs w:val="0"/>
          <w:color w:val="0C0A0E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serv</w:t>
      </w:r>
      <w:r>
        <w:rPr>
          <w:rFonts w:ascii="Arial" w:hAnsi="Arial" w:cs="Arial" w:eastAsia="Arial"/>
          <w:b w:val="0"/>
          <w:bCs w:val="0"/>
          <w:color w:val="0C0A0E"/>
          <w:spacing w:val="-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-15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color w:val="0C0A0E"/>
          <w:spacing w:val="17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4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0C0A0E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A0E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alumnos</w:t>
      </w:r>
      <w:r>
        <w:rPr>
          <w:rFonts w:ascii="Arial" w:hAnsi="Arial" w:cs="Arial" w:eastAsia="Arial"/>
          <w:b w:val="0"/>
          <w:bCs w:val="0"/>
          <w:color w:val="0C0A0E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93"/>
        <w:ind w:left="24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Fecha</w:t>
      </w:r>
      <w:r>
        <w:rPr>
          <w:rFonts w:ascii="Arial" w:hAnsi="Arial" w:cs="Arial" w:eastAsia="Arial"/>
          <w:b w:val="0"/>
          <w:bCs w:val="0"/>
          <w:color w:val="0C0A0E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A0E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0C0A0E"/>
          <w:spacing w:val="-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-15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C0A0E"/>
          <w:spacing w:val="17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A282A"/>
          <w:spacing w:val="-24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ta</w:t>
      </w:r>
      <w:r>
        <w:rPr>
          <w:rFonts w:ascii="Arial" w:hAnsi="Arial" w:cs="Arial" w:eastAsia="Arial"/>
          <w:b w:val="0"/>
          <w:bCs w:val="0"/>
          <w:color w:val="0C0A0E"/>
          <w:spacing w:val="-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Niv</w:t>
      </w:r>
      <w:r>
        <w:rPr>
          <w:rFonts w:ascii="Arial" w:hAnsi="Arial" w:cs="Arial" w:eastAsia="Arial"/>
          <w:b w:val="0"/>
          <w:bCs w:val="0"/>
          <w:color w:val="0C0A0E"/>
          <w:spacing w:val="9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A282A"/>
          <w:spacing w:val="-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educat</w:t>
      </w:r>
      <w:r>
        <w:rPr>
          <w:rFonts w:ascii="Arial" w:hAnsi="Arial" w:cs="Arial" w:eastAsia="Arial"/>
          <w:b w:val="0"/>
          <w:bCs w:val="0"/>
          <w:color w:val="0C0A0E"/>
          <w:spacing w:val="-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-24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vo</w:t>
      </w:r>
      <w:r>
        <w:rPr>
          <w:rFonts w:ascii="Arial" w:hAnsi="Arial" w:cs="Arial" w:eastAsia="Arial"/>
          <w:b w:val="0"/>
          <w:bCs w:val="0"/>
          <w:color w:val="0C0A0E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530" w:val="left" w:leader="none"/>
          <w:tab w:pos="1920" w:val="left" w:leader="none"/>
          <w:tab w:pos="5298" w:val="left" w:leader="none"/>
          <w:tab w:pos="7047" w:val="left" w:leader="none"/>
          <w:tab w:pos="9027" w:val="left" w:leader="none"/>
        </w:tabs>
        <w:ind w:left="24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Primaria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Secundaria</w:t>
      </w:r>
      <w:r>
        <w:rPr>
          <w:rFonts w:ascii="Arial" w:hAnsi="Arial" w:cs="Arial" w:eastAsia="Arial"/>
          <w:b w:val="0"/>
          <w:bCs w:val="0"/>
          <w:color w:val="0C0A0E"/>
          <w:spacing w:val="5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A0E"/>
          <w:spacing w:val="39"/>
          <w:w w:val="75"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23B79"/>
          <w:spacing w:val="0"/>
          <w:w w:val="75"/>
          <w:sz w:val="32"/>
          <w:szCs w:val="32"/>
        </w:rPr>
        <w:t>"1-J</w:t>
      </w:r>
      <w:r>
        <w:rPr>
          <w:rFonts w:ascii="Times New Roman" w:hAnsi="Times New Roman" w:cs="Times New Roman" w:eastAsia="Times New Roman"/>
          <w:b w:val="0"/>
          <w:bCs w:val="0"/>
          <w:color w:val="423B79"/>
          <w:spacing w:val="-8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Bachillerato</w:t>
      </w:r>
      <w:r>
        <w:rPr>
          <w:rFonts w:ascii="Arial" w:hAnsi="Arial" w:cs="Arial" w:eastAsia="Arial"/>
          <w:b w:val="0"/>
          <w:bCs w:val="0"/>
          <w:color w:val="0C0A0E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Licenciatura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Otro</w:t>
      </w:r>
      <w:r>
        <w:rPr>
          <w:rFonts w:ascii="Arial" w:hAnsi="Arial" w:cs="Arial" w:eastAsia="Arial"/>
          <w:b w:val="0"/>
          <w:bCs w:val="0"/>
          <w:color w:val="0C0A0E"/>
          <w:spacing w:val="-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13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2A282A"/>
          <w:spacing w:val="13"/>
          <w:w w:val="105"/>
          <w:sz w:val="21"/>
          <w:szCs w:val="21"/>
          <w:u w:val="single" w:color="0B090D"/>
        </w:rPr>
      </w:r>
      <w:r>
        <w:rPr>
          <w:rFonts w:ascii="Arial" w:hAnsi="Arial" w:cs="Arial" w:eastAsia="Arial"/>
          <w:b w:val="0"/>
          <w:bCs w:val="0"/>
          <w:color w:val="2A282A"/>
          <w:spacing w:val="13"/>
          <w:w w:val="105"/>
          <w:sz w:val="21"/>
          <w:szCs w:val="21"/>
          <w:u w:val="single" w:color="0B090D"/>
        </w:rPr>
        <w:tab/>
      </w:r>
      <w:r>
        <w:rPr>
          <w:rFonts w:ascii="Arial" w:hAnsi="Arial" w:cs="Arial" w:eastAsia="Arial"/>
          <w:b w:val="0"/>
          <w:bCs w:val="0"/>
          <w:color w:val="2A282A"/>
          <w:spacing w:val="13"/>
          <w:w w:val="105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¿Por</w:t>
      </w:r>
      <w:r>
        <w:rPr>
          <w:rFonts w:ascii="Arial" w:hAnsi="Arial" w:cs="Arial" w:eastAsia="Arial"/>
          <w:b w:val="0"/>
          <w:bCs w:val="0"/>
          <w:color w:val="0C0A0E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qué</w:t>
      </w:r>
      <w:r>
        <w:rPr>
          <w:rFonts w:ascii="Arial" w:hAnsi="Arial" w:cs="Arial" w:eastAsia="Arial"/>
          <w:b w:val="0"/>
          <w:bCs w:val="0"/>
          <w:color w:val="0C0A0E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color w:val="0C0A0E"/>
          <w:spacing w:val="8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2A282A"/>
          <w:spacing w:val="-16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0C0A0E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realizó</w:t>
      </w:r>
      <w:r>
        <w:rPr>
          <w:rFonts w:ascii="Arial" w:hAnsi="Arial" w:cs="Arial" w:eastAsia="Arial"/>
          <w:b w:val="0"/>
          <w:bCs w:val="0"/>
          <w:color w:val="0C0A0E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usted</w:t>
      </w:r>
      <w:r>
        <w:rPr>
          <w:rFonts w:ascii="Arial" w:hAnsi="Arial" w:cs="Arial" w:eastAsia="Arial"/>
          <w:b w:val="0"/>
          <w:bCs w:val="0"/>
          <w:color w:val="0C0A0E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A0E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solic</w:t>
      </w:r>
      <w:r>
        <w:rPr>
          <w:rFonts w:ascii="Arial" w:hAnsi="Arial" w:cs="Arial" w:eastAsia="Arial"/>
          <w:b w:val="0"/>
          <w:bCs w:val="0"/>
          <w:color w:val="0C0A0E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-19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tud</w:t>
      </w:r>
      <w:r>
        <w:rPr>
          <w:rFonts w:ascii="Arial" w:hAnsi="Arial" w:cs="Arial" w:eastAsia="Arial"/>
          <w:b w:val="0"/>
          <w:bCs w:val="0"/>
          <w:color w:val="0C0A0E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A0E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visita</w:t>
      </w:r>
      <w:r>
        <w:rPr>
          <w:rFonts w:ascii="Arial" w:hAnsi="Arial" w:cs="Arial" w:eastAsia="Arial"/>
          <w:b w:val="0"/>
          <w:bCs w:val="0"/>
          <w:color w:val="0C0A0E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0"/>
          <w:sz w:val="21"/>
          <w:szCs w:val="21"/>
        </w:rPr>
        <w:t>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3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A282A"/>
          <w:spacing w:val="-33"/>
          <w:w w:val="100"/>
          <w:sz w:val="28"/>
          <w:szCs w:val="28"/>
        </w:rPr>
        <w:t>(</w:t>
      </w:r>
      <w:r>
        <w:rPr>
          <w:rFonts w:ascii="Arial" w:hAnsi="Arial" w:cs="Arial" w:eastAsia="Arial"/>
          <w:b w:val="0"/>
          <w:bCs w:val="0"/>
          <w:color w:val="5B5687"/>
          <w:spacing w:val="0"/>
          <w:w w:val="100"/>
          <w:sz w:val="28"/>
          <w:szCs w:val="28"/>
        </w:rPr>
        <w:t>¡(</w:t>
      </w:r>
      <w:r>
        <w:rPr>
          <w:rFonts w:ascii="Arial" w:hAnsi="Arial" w:cs="Arial" w:eastAsia="Arial"/>
          <w:b w:val="0"/>
          <w:bCs w:val="0"/>
          <w:color w:val="5B5687"/>
          <w:spacing w:val="0"/>
          <w:w w:val="100"/>
          <w:sz w:val="28"/>
          <w:szCs w:val="28"/>
        </w:rPr>
        <w:t>}</w:t>
      </w:r>
      <w:r>
        <w:rPr>
          <w:rFonts w:ascii="Arial" w:hAnsi="Arial" w:cs="Arial" w:eastAsia="Arial"/>
          <w:b w:val="0"/>
          <w:bCs w:val="0"/>
          <w:color w:val="5B5687"/>
          <w:spacing w:val="-2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Portal</w:t>
      </w:r>
      <w:r>
        <w:rPr>
          <w:rFonts w:ascii="Arial" w:hAnsi="Arial" w:cs="Arial" w:eastAsia="Arial"/>
          <w:b w:val="0"/>
          <w:bCs w:val="0"/>
          <w:color w:val="0C0A0E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electrónico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Teléfono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2A282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Correo</w:t>
      </w:r>
      <w:r>
        <w:rPr>
          <w:rFonts w:ascii="Arial" w:hAnsi="Arial" w:cs="Arial" w:eastAsia="Arial"/>
          <w:b w:val="0"/>
          <w:bCs w:val="0"/>
          <w:color w:val="0C0A0E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electrónico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Presenc</w:t>
      </w:r>
      <w:r>
        <w:rPr>
          <w:rFonts w:ascii="Arial" w:hAnsi="Arial" w:cs="Arial" w:eastAsia="Arial"/>
          <w:b w:val="0"/>
          <w:bCs w:val="0"/>
          <w:color w:val="0C0A0E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-19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2A282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8775" w:val="left" w:leader="none"/>
        </w:tabs>
        <w:ind w:left="24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492.08429pt;margin-top:11.607627pt;width:16.988581pt;height:.1pt;mso-position-horizontal-relative:page;mso-position-vertical-relative:paragraph;z-index:-6647" coordorigin="9842,232" coordsize="340,2">
            <v:shape style="position:absolute;left:9842;top:232;width:340;height:2" coordorigin="9842,232" coordsize="340,0" path="m9842,232l10181,232e" filled="f" stroked="t" strokeweight=".6615pt" strokecolor="#0B090D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2A282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Otro</w:t>
      </w:r>
      <w:r>
        <w:rPr>
          <w:rFonts w:ascii="Arial" w:hAnsi="Arial" w:cs="Arial" w:eastAsia="Arial"/>
          <w:b w:val="0"/>
          <w:bCs w:val="0"/>
          <w:color w:val="0C0A0E"/>
          <w:spacing w:val="-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2A282A"/>
          <w:spacing w:val="-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-33"/>
          <w:w w:val="99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2A282A"/>
          <w:spacing w:val="0"/>
          <w:w w:val="99"/>
          <w:sz w:val="21"/>
          <w:szCs w:val="21"/>
          <w:u w:val="single" w:color="0B090D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0"/>
          <w:sz w:val="21"/>
          <w:szCs w:val="21"/>
          <w:u w:val="single" w:color="0B090D"/>
        </w:rPr>
        <w:tab/>
      </w:r>
      <w:r>
        <w:rPr>
          <w:rFonts w:ascii="Arial" w:hAnsi="Arial" w:cs="Arial" w:eastAsia="Arial"/>
          <w:b w:val="0"/>
          <w:bCs w:val="0"/>
          <w:color w:val="2A282A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6" w:lineRule="auto" w:before="70"/>
        <w:ind w:left="229" w:right="467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0C0A0E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0C0A0E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0C0A0E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3"/>
          <w:szCs w:val="23"/>
        </w:rPr>
        <w:t>''X"</w:t>
      </w:r>
      <w:r>
        <w:rPr>
          <w:rFonts w:ascii="Arial" w:hAnsi="Arial" w:cs="Arial" w:eastAsia="Arial"/>
          <w:b/>
          <w:bCs/>
          <w:color w:val="0C0A0E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0C0A0E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0C0A0E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0C0A0E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0C0A0E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0C0A0E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0C0A0E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0C0A0E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0C0A0E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E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0C0A0E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0C0A0E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0C0A0E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0C0A0E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0C0A0E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0C0A0E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0C0A0E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E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0C0A0E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0C0A0E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0C0A0E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0C0A0E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0C0A0E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0C0A0E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0C0A0E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C0A0E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C0A0E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E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0C0A0E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0C0A0E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E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669" w:val="left" w:leader="none"/>
        </w:tabs>
        <w:ind w:left="669" w:right="0" w:hanging="42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A0E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0C0A0E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A0E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realizar</w:t>
      </w:r>
      <w:r>
        <w:rPr>
          <w:rFonts w:ascii="Arial" w:hAnsi="Arial" w:cs="Arial" w:eastAsia="Arial"/>
          <w:b w:val="0"/>
          <w:bCs w:val="0"/>
          <w:color w:val="0C0A0E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A0E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trámite</w:t>
      </w:r>
      <w:r>
        <w:rPr>
          <w:rFonts w:ascii="Arial" w:hAnsi="Arial" w:cs="Arial" w:eastAsia="Arial"/>
          <w:b w:val="0"/>
          <w:bCs w:val="0"/>
          <w:color w:val="0C0A0E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A0E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0C0A0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A0E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visita</w:t>
      </w:r>
      <w:r>
        <w:rPr>
          <w:rFonts w:ascii="Arial" w:hAnsi="Arial" w:cs="Arial" w:eastAsia="Arial"/>
          <w:b w:val="0"/>
          <w:bCs w:val="0"/>
          <w:color w:val="0C0A0E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5"/>
          <w:sz w:val="21"/>
          <w:szCs w:val="21"/>
        </w:rPr>
        <w:t>fue</w:t>
      </w:r>
      <w:r>
        <w:rPr>
          <w:rFonts w:ascii="Arial" w:hAnsi="Arial" w:cs="Arial" w:eastAsia="Arial"/>
          <w:b w:val="0"/>
          <w:bCs w:val="0"/>
          <w:color w:val="0C0A0E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946" w:val="left" w:leader="none"/>
          <w:tab w:pos="3334" w:val="left" w:leader="none"/>
          <w:tab w:pos="4901" w:val="left" w:leader="none"/>
          <w:tab w:pos="6306" w:val="left" w:leader="none"/>
        </w:tabs>
        <w:spacing w:before="45"/>
        <w:ind w:left="6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A282A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Confusa</w:t>
      </w:r>
      <w:r>
        <w:rPr>
          <w:rFonts w:ascii="Arial" w:hAnsi="Arial" w:cs="Arial" w:eastAsia="Arial"/>
          <w:b w:val="0"/>
          <w:bCs w:val="0"/>
          <w:color w:val="0C0A0E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A0E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excesiva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Deficiente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A282A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color w:val="0C0A0E"/>
          <w:spacing w:val="9"/>
          <w:w w:val="9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2A282A"/>
          <w:spacing w:val="-22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tada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C0A0E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C0A0E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Poco</w:t>
      </w:r>
      <w:r>
        <w:rPr>
          <w:rFonts w:ascii="Arial" w:hAnsi="Arial" w:cs="Arial" w:eastAsia="Arial"/>
          <w:b w:val="0"/>
          <w:bCs w:val="0"/>
          <w:color w:val="0C0A0E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clara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0C0A0E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3B79"/>
          <w:spacing w:val="0"/>
          <w:w w:val="105"/>
          <w:sz w:val="21"/>
          <w:szCs w:val="21"/>
        </w:rPr>
        <w:t>()()</w:t>
      </w:r>
      <w:r>
        <w:rPr>
          <w:rFonts w:ascii="Arial" w:hAnsi="Arial" w:cs="Arial" w:eastAsia="Arial"/>
          <w:b w:val="0"/>
          <w:bCs w:val="0"/>
          <w:color w:val="423B79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Clara</w:t>
      </w:r>
      <w:r>
        <w:rPr>
          <w:rFonts w:ascii="Arial" w:hAnsi="Arial" w:cs="Arial" w:eastAsia="Arial"/>
          <w:b w:val="0"/>
          <w:bCs w:val="0"/>
          <w:color w:val="0C0A0E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A0E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95"/>
          <w:sz w:val="21"/>
          <w:szCs w:val="21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5" w:hRule="exact"/>
        </w:trPr>
        <w:tc>
          <w:tcPr>
            <w:tcW w:w="7926" w:type="dxa"/>
            <w:gridSpan w:val="2"/>
            <w:vMerge w:val="restart"/>
            <w:tcBorders>
              <w:top w:val="single" w:sz="11" w:space="0" w:color="1C1C1C"/>
              <w:left w:val="single" w:sz="11" w:space="0" w:color="2F282F"/>
              <w:right w:val="single" w:sz="13" w:space="0" w:color="231C23"/>
            </w:tcBorders>
          </w:tcPr>
          <w:p>
            <w:pPr>
              <w:pStyle w:val="TableParagraph"/>
              <w:spacing w:before="42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C0A0E"/>
                <w:spacing w:val="0"/>
                <w:w w:val="100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0C0A0E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C0A0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C0A0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C0A0E"/>
                <w:spacing w:val="0"/>
                <w:w w:val="100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92" w:val="left" w:leader="none"/>
                <w:tab w:pos="3081" w:val="left" w:leader="none"/>
                <w:tab w:pos="4409" w:val="left" w:leader="none"/>
                <w:tab w:pos="5642" w:val="left" w:leader="none"/>
              </w:tabs>
              <w:ind w:right="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C0A0E"/>
                <w:spacing w:val="0"/>
                <w:w w:val="95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0C0A0E"/>
                <w:spacing w:val="0"/>
                <w:w w:val="95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0C0A0E"/>
                <w:spacing w:val="4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95"/>
                <w:sz w:val="21"/>
                <w:szCs w:val="21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95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C0A0E"/>
                <w:spacing w:val="0"/>
                <w:w w:val="95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0C0A0E"/>
                <w:spacing w:val="5"/>
                <w:w w:val="95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2A282A"/>
                <w:spacing w:val="0"/>
                <w:w w:val="95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A282A"/>
                <w:spacing w:val="54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95"/>
                <w:sz w:val="21"/>
                <w:szCs w:val="21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95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C0A0E"/>
                <w:spacing w:val="0"/>
                <w:w w:val="95"/>
                <w:sz w:val="24"/>
                <w:szCs w:val="24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C0A0E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95"/>
                <w:sz w:val="21"/>
                <w:szCs w:val="21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95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C0A0E"/>
                <w:spacing w:val="0"/>
                <w:w w:val="95"/>
                <w:sz w:val="23"/>
                <w:szCs w:val="23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C0A0E"/>
                <w:spacing w:val="28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95"/>
                <w:sz w:val="21"/>
                <w:szCs w:val="21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95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0C0A0E"/>
                <w:spacing w:val="0"/>
                <w:w w:val="95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0C0A0E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C0A0E"/>
                <w:spacing w:val="3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95"/>
                <w:sz w:val="21"/>
                <w:szCs w:val="21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078" w:type="dxa"/>
            <w:gridSpan w:val="5"/>
            <w:tcBorders>
              <w:top w:val="single" w:sz="11" w:space="0" w:color="1C1C1C"/>
              <w:left w:val="single" w:sz="13" w:space="0" w:color="231C23"/>
              <w:bottom w:val="single" w:sz="4" w:space="0" w:color="4F4F54"/>
              <w:right w:val="single" w:sz="13" w:space="0" w:color="2B282F"/>
            </w:tcBorders>
          </w:tcPr>
          <w:p>
            <w:pPr>
              <w:pStyle w:val="TableParagraph"/>
              <w:spacing w:before="42"/>
              <w:ind w:left="3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C0A0E"/>
                <w:spacing w:val="0"/>
                <w:w w:val="105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0C0A0E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C0A0E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6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C0A0E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7926" w:type="dxa"/>
            <w:gridSpan w:val="2"/>
            <w:vMerge/>
            <w:tcBorders>
              <w:left w:val="single" w:sz="11" w:space="0" w:color="2F282F"/>
              <w:bottom w:val="single" w:sz="11" w:space="0" w:color="1C1C1C"/>
              <w:right w:val="single" w:sz="13" w:space="0" w:color="231C23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4F4F54"/>
              <w:left w:val="single" w:sz="13" w:space="0" w:color="231C23"/>
              <w:bottom w:val="single" w:sz="11" w:space="0" w:color="1C1C1C"/>
              <w:right w:val="single" w:sz="6" w:space="0" w:color="4F4F54"/>
            </w:tcBorders>
          </w:tcPr>
          <w:p>
            <w:pPr>
              <w:pStyle w:val="TableParagraph"/>
              <w:spacing w:before="39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C0A0E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4" w:space="0" w:color="4F4F54"/>
              <w:left w:val="single" w:sz="6" w:space="0" w:color="4F4F54"/>
              <w:bottom w:val="single" w:sz="11" w:space="0" w:color="1C1C1C"/>
              <w:right w:val="single" w:sz="6" w:space="0" w:color="4F4B4F"/>
            </w:tcBorders>
          </w:tcPr>
          <w:p>
            <w:pPr>
              <w:pStyle w:val="TableParagraph"/>
              <w:spacing w:before="7"/>
              <w:ind w:left="1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C0A0E"/>
                <w:spacing w:val="0"/>
                <w:w w:val="8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5" w:type="dxa"/>
            <w:tcBorders>
              <w:top w:val="single" w:sz="4" w:space="0" w:color="4F4F54"/>
              <w:left w:val="single" w:sz="6" w:space="0" w:color="4F4B4F"/>
              <w:bottom w:val="single" w:sz="11" w:space="0" w:color="1C1C1C"/>
              <w:right w:val="single" w:sz="4" w:space="0" w:color="3B383B"/>
            </w:tcBorders>
          </w:tcPr>
          <w:p>
            <w:pPr>
              <w:pStyle w:val="TableParagraph"/>
              <w:spacing w:line="287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C0A0E"/>
                <w:spacing w:val="0"/>
                <w:w w:val="90"/>
                <w:sz w:val="33"/>
                <w:szCs w:val="3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425" w:type="dxa"/>
            <w:tcBorders>
              <w:top w:val="single" w:sz="4" w:space="0" w:color="4F4F54"/>
              <w:left w:val="single" w:sz="4" w:space="0" w:color="3B383B"/>
              <w:bottom w:val="single" w:sz="11" w:space="0" w:color="1C1C1C"/>
              <w:right w:val="single" w:sz="6" w:space="0" w:color="4F4B4F"/>
            </w:tcBorders>
          </w:tcPr>
          <w:p>
            <w:pPr>
              <w:pStyle w:val="TableParagraph"/>
              <w:spacing w:before="7"/>
              <w:ind w:left="1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C0A0E"/>
                <w:spacing w:val="0"/>
                <w:w w:val="8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85" w:type="dxa"/>
            <w:tcBorders>
              <w:top w:val="single" w:sz="4" w:space="0" w:color="342F2F"/>
              <w:left w:val="single" w:sz="6" w:space="0" w:color="4F4B4F"/>
              <w:bottom w:val="single" w:sz="11" w:space="0" w:color="1C1C1C"/>
              <w:right w:val="single" w:sz="13" w:space="0" w:color="2B282F"/>
            </w:tcBorders>
          </w:tcPr>
          <w:p>
            <w:pPr>
              <w:pStyle w:val="TableParagraph"/>
              <w:spacing w:before="12"/>
              <w:ind w:left="1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C0A0E"/>
                <w:spacing w:val="0"/>
                <w:w w:val="65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13" w:hRule="exact"/>
        </w:trPr>
        <w:tc>
          <w:tcPr>
            <w:tcW w:w="533" w:type="dxa"/>
            <w:tcBorders>
              <w:top w:val="single" w:sz="11" w:space="0" w:color="1C1C1C"/>
              <w:left w:val="single" w:sz="11" w:space="0" w:color="2F282F"/>
              <w:bottom w:val="single" w:sz="4" w:space="0" w:color="4B4B4B"/>
              <w:right w:val="single" w:sz="6" w:space="0" w:color="4F4B4F"/>
            </w:tcBorders>
          </w:tcPr>
          <w:p>
            <w:pPr>
              <w:pStyle w:val="TableParagraph"/>
              <w:spacing w:before="26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A0E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93" w:type="dxa"/>
            <w:tcBorders>
              <w:top w:val="single" w:sz="11" w:space="0" w:color="1C1C1C"/>
              <w:left w:val="single" w:sz="6" w:space="0" w:color="4F4B4F"/>
              <w:bottom w:val="single" w:sz="4" w:space="0" w:color="4B4B4B"/>
              <w:right w:val="single" w:sz="13" w:space="0" w:color="231C23"/>
            </w:tcBorders>
          </w:tcPr>
          <w:p>
            <w:pPr>
              <w:pStyle w:val="TableParagraph"/>
              <w:spacing w:before="35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7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82A"/>
                <w:spacing w:val="15"/>
                <w:w w:val="10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4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82A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3" w:type="dxa"/>
            <w:tcBorders>
              <w:top w:val="single" w:sz="11" w:space="0" w:color="1C1C1C"/>
              <w:left w:val="single" w:sz="13" w:space="0" w:color="231C23"/>
              <w:bottom w:val="single" w:sz="4" w:space="0" w:color="4B4B4B"/>
              <w:right w:val="single" w:sz="6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11" w:space="0" w:color="1C1C1C"/>
              <w:left w:val="single" w:sz="6" w:space="0" w:color="544F54"/>
              <w:bottom w:val="single" w:sz="4" w:space="0" w:color="4B4B4B"/>
              <w:right w:val="single" w:sz="6" w:space="0" w:color="4F4B4F"/>
            </w:tcBorders>
          </w:tcPr>
          <w:p>
            <w:pPr/>
          </w:p>
        </w:tc>
        <w:tc>
          <w:tcPr>
            <w:tcW w:w="425" w:type="dxa"/>
            <w:tcBorders>
              <w:top w:val="single" w:sz="11" w:space="0" w:color="1C1C1C"/>
              <w:left w:val="single" w:sz="6" w:space="0" w:color="4F4B4F"/>
              <w:bottom w:val="single" w:sz="4" w:space="0" w:color="4B4B4B"/>
              <w:right w:val="single" w:sz="4" w:space="0" w:color="3B383B"/>
            </w:tcBorders>
          </w:tcPr>
          <w:p>
            <w:pPr/>
          </w:p>
        </w:tc>
        <w:tc>
          <w:tcPr>
            <w:tcW w:w="425" w:type="dxa"/>
            <w:tcBorders>
              <w:top w:val="single" w:sz="11" w:space="0" w:color="1C1C1C"/>
              <w:left w:val="single" w:sz="4" w:space="0" w:color="3B383B"/>
              <w:bottom w:val="single" w:sz="4" w:space="0" w:color="4B4B4B"/>
              <w:right w:val="single" w:sz="6" w:space="0" w:color="4F4B4F"/>
            </w:tcBorders>
          </w:tcPr>
          <w:p>
            <w:pPr/>
          </w:p>
        </w:tc>
        <w:tc>
          <w:tcPr>
            <w:tcW w:w="385" w:type="dxa"/>
            <w:tcBorders>
              <w:top w:val="single" w:sz="11" w:space="0" w:color="1C1C1C"/>
              <w:left w:val="single" w:sz="6" w:space="0" w:color="4F4B4F"/>
              <w:bottom w:val="single" w:sz="4" w:space="0" w:color="4B4B4B"/>
              <w:right w:val="single" w:sz="13" w:space="0" w:color="2B282F"/>
            </w:tcBorders>
          </w:tcPr>
          <w:p>
            <w:pPr>
              <w:pStyle w:val="TableParagraph"/>
              <w:spacing w:line="277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67BF"/>
                <w:spacing w:val="0"/>
                <w:w w:val="140"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67BF"/>
                <w:spacing w:val="0"/>
                <w:w w:val="140"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01" w:hRule="exact"/>
        </w:trPr>
        <w:tc>
          <w:tcPr>
            <w:tcW w:w="533" w:type="dxa"/>
            <w:tcBorders>
              <w:top w:val="single" w:sz="4" w:space="0" w:color="4B4B4B"/>
              <w:left w:val="single" w:sz="11" w:space="0" w:color="2F282F"/>
              <w:bottom w:val="single" w:sz="6" w:space="0" w:color="3F3F3F"/>
              <w:right w:val="single" w:sz="6" w:space="0" w:color="4F4B4F"/>
            </w:tcBorders>
          </w:tcPr>
          <w:p>
            <w:pPr>
              <w:pStyle w:val="TableParagraph"/>
              <w:spacing w:line="251" w:lineRule="exact" w:before="38"/>
              <w:ind w:left="179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C0A0E"/>
                <w:spacing w:val="-14"/>
                <w:w w:val="85"/>
                <w:sz w:val="23"/>
                <w:szCs w:val="23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A282A"/>
                <w:spacing w:val="0"/>
                <w:w w:val="85"/>
                <w:sz w:val="23"/>
                <w:szCs w:val="23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393" w:type="dxa"/>
            <w:tcBorders>
              <w:top w:val="single" w:sz="4" w:space="0" w:color="4B4B4B"/>
              <w:left w:val="single" w:sz="6" w:space="0" w:color="4F4B4F"/>
              <w:bottom w:val="single" w:sz="6" w:space="0" w:color="3F3F3F"/>
              <w:right w:val="single" w:sz="13" w:space="0" w:color="231C23"/>
            </w:tcBorders>
          </w:tcPr>
          <w:p>
            <w:pPr>
              <w:pStyle w:val="TableParagraph"/>
              <w:spacing w:before="32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82A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3" w:type="dxa"/>
            <w:tcBorders>
              <w:top w:val="single" w:sz="4" w:space="0" w:color="4B4B4B"/>
              <w:left w:val="single" w:sz="13" w:space="0" w:color="231C23"/>
              <w:bottom w:val="single" w:sz="6" w:space="0" w:color="3F3F3F"/>
              <w:right w:val="single" w:sz="6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B4B4B"/>
              <w:left w:val="single" w:sz="6" w:space="0" w:color="544F54"/>
              <w:bottom w:val="single" w:sz="6" w:space="0" w:color="3F3F3F"/>
              <w:right w:val="single" w:sz="6" w:space="0" w:color="4F4B4F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B4B4B"/>
              <w:left w:val="single" w:sz="6" w:space="0" w:color="4F4B4F"/>
              <w:bottom w:val="single" w:sz="6" w:space="0" w:color="3F3F3F"/>
              <w:right w:val="single" w:sz="4" w:space="0" w:color="3B383B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B4B4B"/>
              <w:left w:val="single" w:sz="4" w:space="0" w:color="3B383B"/>
              <w:bottom w:val="single" w:sz="6" w:space="0" w:color="3F3F3F"/>
              <w:right w:val="single" w:sz="6" w:space="0" w:color="4F4B4F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B4B4B"/>
              <w:left w:val="single" w:sz="6" w:space="0" w:color="4F4B4F"/>
              <w:bottom w:val="single" w:sz="4" w:space="0" w:color="2F2B2B"/>
              <w:right w:val="single" w:sz="13" w:space="0" w:color="2B282F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533" w:type="dxa"/>
            <w:tcBorders>
              <w:top w:val="single" w:sz="6" w:space="0" w:color="3F3F3F"/>
              <w:left w:val="single" w:sz="11" w:space="0" w:color="2F282F"/>
              <w:bottom w:val="single" w:sz="4" w:space="0" w:color="606060"/>
              <w:right w:val="single" w:sz="6" w:space="0" w:color="4F4B4F"/>
            </w:tcBorders>
          </w:tcPr>
          <w:p>
            <w:pPr>
              <w:pStyle w:val="TableParagraph"/>
              <w:spacing w:line="262" w:lineRule="exact" w:before="27"/>
              <w:ind w:left="16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C0A0E"/>
                <w:spacing w:val="-32"/>
                <w:w w:val="95"/>
                <w:sz w:val="24"/>
                <w:szCs w:val="24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D3A3D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93" w:type="dxa"/>
            <w:tcBorders>
              <w:top w:val="single" w:sz="6" w:space="0" w:color="3F3F3F"/>
              <w:left w:val="single" w:sz="6" w:space="0" w:color="4F4B4F"/>
              <w:bottom w:val="single" w:sz="4" w:space="0" w:color="4B4B4B"/>
              <w:right w:val="single" w:sz="13" w:space="0" w:color="231C23"/>
            </w:tcBorders>
          </w:tcPr>
          <w:p>
            <w:pPr>
              <w:pStyle w:val="TableParagraph"/>
              <w:spacing w:before="30"/>
              <w:ind w:left="10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9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31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0"/>
                <w:w w:val="10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A282A"/>
                <w:spacing w:val="-22"/>
                <w:w w:val="10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empo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27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2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3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82A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3" w:type="dxa"/>
            <w:tcBorders>
              <w:top w:val="single" w:sz="6" w:space="0" w:color="3F3F3F"/>
              <w:left w:val="single" w:sz="13" w:space="0" w:color="231C23"/>
              <w:bottom w:val="single" w:sz="4" w:space="0" w:color="4B4B4B"/>
              <w:right w:val="single" w:sz="6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6" w:space="0" w:color="3F3F3F"/>
              <w:left w:val="single" w:sz="6" w:space="0" w:color="544F54"/>
              <w:bottom w:val="single" w:sz="4" w:space="0" w:color="4B4B4B"/>
              <w:right w:val="single" w:sz="6" w:space="0" w:color="4F4B4F"/>
            </w:tcBorders>
          </w:tcPr>
          <w:p>
            <w:pPr/>
          </w:p>
        </w:tc>
        <w:tc>
          <w:tcPr>
            <w:tcW w:w="425" w:type="dxa"/>
            <w:tcBorders>
              <w:top w:val="single" w:sz="6" w:space="0" w:color="3F3F3F"/>
              <w:left w:val="single" w:sz="6" w:space="0" w:color="4F4B4F"/>
              <w:bottom w:val="single" w:sz="4" w:space="0" w:color="4B4B4B"/>
              <w:right w:val="single" w:sz="6" w:space="0" w:color="4F484B"/>
            </w:tcBorders>
          </w:tcPr>
          <w:p>
            <w:pPr/>
          </w:p>
        </w:tc>
        <w:tc>
          <w:tcPr>
            <w:tcW w:w="425" w:type="dxa"/>
            <w:tcBorders>
              <w:top w:val="single" w:sz="6" w:space="0" w:color="3F3F3F"/>
              <w:left w:val="single" w:sz="6" w:space="0" w:color="4F484B"/>
              <w:bottom w:val="single" w:sz="4" w:space="0" w:color="4B4B4B"/>
              <w:right w:val="single" w:sz="6" w:space="0" w:color="4F4B4F"/>
            </w:tcBorders>
          </w:tcPr>
          <w:p>
            <w:pPr>
              <w:pStyle w:val="TableParagraph"/>
              <w:spacing w:before="2"/>
              <w:ind w:left="13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067BF"/>
                <w:spacing w:val="0"/>
                <w:w w:val="80"/>
                <w:sz w:val="23"/>
                <w:szCs w:val="23"/>
              </w:rPr>
              <w:t>X'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85" w:type="dxa"/>
            <w:tcBorders>
              <w:top w:val="single" w:sz="4" w:space="0" w:color="2F2B2B"/>
              <w:left w:val="single" w:sz="6" w:space="0" w:color="4F4B4F"/>
              <w:bottom w:val="single" w:sz="4" w:space="0" w:color="38383B"/>
              <w:right w:val="single" w:sz="13" w:space="0" w:color="2B282F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533" w:type="dxa"/>
            <w:tcBorders>
              <w:top w:val="single" w:sz="4" w:space="0" w:color="606060"/>
              <w:left w:val="single" w:sz="11" w:space="0" w:color="2F282F"/>
              <w:bottom w:val="single" w:sz="4" w:space="0" w:color="4F4F4F"/>
              <w:right w:val="single" w:sz="6" w:space="0" w:color="4F4B4F"/>
            </w:tcBorders>
          </w:tcPr>
          <w:p>
            <w:pPr>
              <w:pStyle w:val="TableParagraph"/>
              <w:spacing w:before="21"/>
              <w:ind w:left="169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C0A0E"/>
                <w:spacing w:val="-11"/>
                <w:w w:val="85"/>
                <w:sz w:val="25"/>
                <w:szCs w:val="25"/>
              </w:rPr>
              <w:t>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D3A3D"/>
                <w:spacing w:val="0"/>
                <w:w w:val="85"/>
                <w:sz w:val="25"/>
                <w:szCs w:val="25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7393" w:type="dxa"/>
            <w:tcBorders>
              <w:top w:val="single" w:sz="4" w:space="0" w:color="4B4B4B"/>
              <w:left w:val="single" w:sz="6" w:space="0" w:color="4F4B4F"/>
              <w:bottom w:val="single" w:sz="4" w:space="0" w:color="4F4F4F"/>
              <w:right w:val="single" w:sz="13" w:space="0" w:color="231C23"/>
            </w:tcBorders>
          </w:tcPr>
          <w:p>
            <w:pPr>
              <w:pStyle w:val="TableParagraph"/>
              <w:spacing w:line="285" w:lineRule="auto" w:before="32"/>
              <w:ind w:left="117" w:right="148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académ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82A"/>
                <w:spacing w:val="-13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cos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4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82A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3" w:type="dxa"/>
            <w:tcBorders>
              <w:top w:val="single" w:sz="4" w:space="0" w:color="4B4B4B"/>
              <w:left w:val="single" w:sz="13" w:space="0" w:color="231C23"/>
              <w:bottom w:val="single" w:sz="4" w:space="0" w:color="4F4F4F"/>
              <w:right w:val="single" w:sz="6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B4B4B"/>
              <w:left w:val="single" w:sz="6" w:space="0" w:color="544F54"/>
              <w:bottom w:val="single" w:sz="4" w:space="0" w:color="4F4F4F"/>
              <w:right w:val="single" w:sz="6" w:space="0" w:color="4F4B4F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B4B4B"/>
              <w:left w:val="single" w:sz="6" w:space="0" w:color="4F4B4F"/>
              <w:bottom w:val="single" w:sz="4" w:space="0" w:color="4F4F4F"/>
              <w:right w:val="single" w:sz="6" w:space="0" w:color="4F484B"/>
            </w:tcBorders>
          </w:tcPr>
          <w:p>
            <w:pPr>
              <w:pStyle w:val="TableParagraph"/>
              <w:spacing w:line="579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63"/>
                <w:szCs w:val="6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67BF"/>
                <w:spacing w:val="0"/>
                <w:w w:val="70"/>
                <w:sz w:val="63"/>
                <w:szCs w:val="6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63"/>
                <w:szCs w:val="63"/>
              </w:rPr>
            </w:r>
          </w:p>
        </w:tc>
        <w:tc>
          <w:tcPr>
            <w:tcW w:w="425" w:type="dxa"/>
            <w:tcBorders>
              <w:top w:val="single" w:sz="4" w:space="0" w:color="4B4B4B"/>
              <w:left w:val="single" w:sz="6" w:space="0" w:color="4F484B"/>
              <w:bottom w:val="single" w:sz="4" w:space="0" w:color="4F4F4F"/>
              <w:right w:val="single" w:sz="6" w:space="0" w:color="4F4B4F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38383B"/>
              <w:left w:val="single" w:sz="6" w:space="0" w:color="4F4B4F"/>
              <w:bottom w:val="single" w:sz="4" w:space="0" w:color="4F4F4F"/>
              <w:right w:val="single" w:sz="13" w:space="0" w:color="2B282F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533" w:type="dxa"/>
            <w:tcBorders>
              <w:top w:val="single" w:sz="4" w:space="0" w:color="4F4F4F"/>
              <w:left w:val="single" w:sz="11" w:space="0" w:color="2F282F"/>
              <w:bottom w:val="single" w:sz="6" w:space="0" w:color="342F34"/>
              <w:right w:val="single" w:sz="6" w:space="0" w:color="4F4B4F"/>
            </w:tcBorders>
          </w:tcPr>
          <w:p>
            <w:pPr>
              <w:pStyle w:val="TableParagraph"/>
              <w:spacing w:line="260" w:lineRule="exact" w:before="25"/>
              <w:ind w:left="17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C0A0E"/>
                <w:spacing w:val="-33"/>
                <w:w w:val="95"/>
                <w:sz w:val="24"/>
                <w:szCs w:val="24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A282A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93" w:type="dxa"/>
            <w:tcBorders>
              <w:top w:val="single" w:sz="4" w:space="0" w:color="4F4F4F"/>
              <w:left w:val="single" w:sz="6" w:space="0" w:color="4F4B4F"/>
              <w:bottom w:val="single" w:sz="4" w:space="0" w:color="484848"/>
              <w:right w:val="single" w:sz="13" w:space="0" w:color="231C23"/>
            </w:tcBorders>
          </w:tcPr>
          <w:p>
            <w:pPr>
              <w:pStyle w:val="TableParagraph"/>
              <w:spacing w:before="28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6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A282A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3" w:type="dxa"/>
            <w:tcBorders>
              <w:top w:val="single" w:sz="4" w:space="0" w:color="4F4F4F"/>
              <w:left w:val="single" w:sz="13" w:space="0" w:color="231C23"/>
              <w:bottom w:val="single" w:sz="4" w:space="0" w:color="484848"/>
              <w:right w:val="single" w:sz="6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F4F4F"/>
              <w:left w:val="single" w:sz="6" w:space="0" w:color="544F54"/>
              <w:bottom w:val="single" w:sz="4" w:space="0" w:color="484848"/>
              <w:right w:val="single" w:sz="6" w:space="0" w:color="4F4B4F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F4F4F"/>
              <w:left w:val="single" w:sz="6" w:space="0" w:color="4F4B4F"/>
              <w:bottom w:val="single" w:sz="4" w:space="0" w:color="484848"/>
              <w:right w:val="single" w:sz="6" w:space="0" w:color="4F484B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F4F4F"/>
              <w:left w:val="single" w:sz="6" w:space="0" w:color="4F484B"/>
              <w:bottom w:val="single" w:sz="4" w:space="0" w:color="484848"/>
              <w:right w:val="single" w:sz="6" w:space="0" w:color="4F4B4F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F4F4F"/>
              <w:left w:val="single" w:sz="6" w:space="0" w:color="4F4B4F"/>
              <w:bottom w:val="single" w:sz="4" w:space="0" w:color="484848"/>
              <w:right w:val="single" w:sz="13" w:space="0" w:color="2B282F"/>
            </w:tcBorders>
          </w:tcPr>
          <w:p>
            <w:pPr>
              <w:pStyle w:val="TableParagraph"/>
              <w:spacing w:line="287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980C1"/>
                <w:spacing w:val="0"/>
                <w:w w:val="65"/>
                <w:sz w:val="32"/>
                <w:szCs w:val="32"/>
              </w:rPr>
              <w:t>V.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588" w:hRule="exact"/>
        </w:trPr>
        <w:tc>
          <w:tcPr>
            <w:tcW w:w="533" w:type="dxa"/>
            <w:tcBorders>
              <w:top w:val="single" w:sz="6" w:space="0" w:color="342F34"/>
              <w:left w:val="single" w:sz="11" w:space="0" w:color="2F282F"/>
              <w:bottom w:val="single" w:sz="6" w:space="0" w:color="3F3F44"/>
              <w:right w:val="single" w:sz="6" w:space="0" w:color="4F4B4F"/>
            </w:tcBorders>
          </w:tcPr>
          <w:p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A0E"/>
                <w:spacing w:val="0"/>
                <w:w w:val="100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393" w:type="dxa"/>
            <w:tcBorders>
              <w:top w:val="single" w:sz="4" w:space="0" w:color="484848"/>
              <w:left w:val="single" w:sz="6" w:space="0" w:color="4F4B4F"/>
              <w:bottom w:val="single" w:sz="6" w:space="0" w:color="3F3F44"/>
              <w:right w:val="single" w:sz="13" w:space="0" w:color="231C23"/>
            </w:tcBorders>
          </w:tcPr>
          <w:p>
            <w:pPr>
              <w:pStyle w:val="TableParagraph"/>
              <w:spacing w:line="288" w:lineRule="exact"/>
              <w:ind w:left="102" w:right="360" w:firstLine="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4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3" w:type="dxa"/>
            <w:tcBorders>
              <w:top w:val="single" w:sz="4" w:space="0" w:color="484848"/>
              <w:left w:val="single" w:sz="13" w:space="0" w:color="231C23"/>
              <w:bottom w:val="single" w:sz="6" w:space="0" w:color="3F3F44"/>
              <w:right w:val="single" w:sz="6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84848"/>
              <w:left w:val="single" w:sz="6" w:space="0" w:color="544F54"/>
              <w:bottom w:val="single" w:sz="6" w:space="0" w:color="3F3F44"/>
              <w:right w:val="single" w:sz="6" w:space="0" w:color="4F4B4F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84848"/>
              <w:left w:val="single" w:sz="6" w:space="0" w:color="4F4B4F"/>
              <w:bottom w:val="single" w:sz="6" w:space="0" w:color="3F3F44"/>
              <w:right w:val="single" w:sz="6" w:space="0" w:color="4F484B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84848"/>
              <w:left w:val="single" w:sz="6" w:space="0" w:color="4F484B"/>
              <w:bottom w:val="single" w:sz="6" w:space="0" w:color="3F3F44"/>
              <w:right w:val="single" w:sz="6" w:space="0" w:color="4F4B4F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84848"/>
              <w:left w:val="single" w:sz="6" w:space="0" w:color="4F4B4F"/>
              <w:bottom w:val="single" w:sz="6" w:space="0" w:color="3F3F44"/>
              <w:right w:val="single" w:sz="13" w:space="0" w:color="2B282F"/>
            </w:tcBorders>
          </w:tcPr>
          <w:p>
            <w:pPr>
              <w:pStyle w:val="TableParagraph"/>
              <w:spacing w:before="92"/>
              <w:ind w:left="35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997D6"/>
                <w:spacing w:val="0"/>
                <w:w w:val="100"/>
                <w:sz w:val="31"/>
                <w:szCs w:val="3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584" w:hRule="exact"/>
        </w:trPr>
        <w:tc>
          <w:tcPr>
            <w:tcW w:w="533" w:type="dxa"/>
            <w:tcBorders>
              <w:top w:val="single" w:sz="6" w:space="0" w:color="3F3F44"/>
              <w:left w:val="single" w:sz="11" w:space="0" w:color="2F282F"/>
              <w:bottom w:val="single" w:sz="4" w:space="0" w:color="605B60"/>
              <w:right w:val="single" w:sz="6" w:space="0" w:color="4F4B4F"/>
            </w:tcBorders>
          </w:tcPr>
          <w:p>
            <w:pPr>
              <w:pStyle w:val="TableParagraph"/>
              <w:spacing w:before="21"/>
              <w:ind w:left="1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A0E"/>
                <w:spacing w:val="-7"/>
                <w:w w:val="125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82A"/>
                <w:spacing w:val="0"/>
                <w:w w:val="12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93" w:type="dxa"/>
            <w:tcBorders>
              <w:top w:val="single" w:sz="6" w:space="0" w:color="3F3F44"/>
              <w:left w:val="single" w:sz="6" w:space="0" w:color="4F4B4F"/>
              <w:bottom w:val="single" w:sz="4" w:space="0" w:color="605B60"/>
              <w:right w:val="single" w:sz="13" w:space="0" w:color="231C23"/>
            </w:tcBorders>
          </w:tcPr>
          <w:p>
            <w:pPr>
              <w:pStyle w:val="TableParagraph"/>
              <w:spacing w:line="285" w:lineRule="auto" w:before="25"/>
              <w:ind w:left="97" w:right="161" w:firstLine="1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2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9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2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82A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3" w:type="dxa"/>
            <w:tcBorders>
              <w:top w:val="single" w:sz="6" w:space="0" w:color="3F3F44"/>
              <w:left w:val="single" w:sz="13" w:space="0" w:color="231C23"/>
              <w:bottom w:val="single" w:sz="4" w:space="0" w:color="545454"/>
              <w:right w:val="single" w:sz="6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6" w:space="0" w:color="3F3F44"/>
              <w:left w:val="single" w:sz="6" w:space="0" w:color="544F54"/>
              <w:bottom w:val="single" w:sz="4" w:space="0" w:color="545454"/>
              <w:right w:val="single" w:sz="6" w:space="0" w:color="4F4B4F"/>
            </w:tcBorders>
          </w:tcPr>
          <w:p>
            <w:pPr/>
          </w:p>
        </w:tc>
        <w:tc>
          <w:tcPr>
            <w:tcW w:w="425" w:type="dxa"/>
            <w:tcBorders>
              <w:top w:val="single" w:sz="6" w:space="0" w:color="3F3F44"/>
              <w:left w:val="single" w:sz="6" w:space="0" w:color="4F4B4F"/>
              <w:bottom w:val="single" w:sz="4" w:space="0" w:color="545454"/>
              <w:right w:val="single" w:sz="6" w:space="0" w:color="4F484B"/>
            </w:tcBorders>
          </w:tcPr>
          <w:p>
            <w:pPr/>
          </w:p>
        </w:tc>
        <w:tc>
          <w:tcPr>
            <w:tcW w:w="425" w:type="dxa"/>
            <w:tcBorders>
              <w:top w:val="single" w:sz="6" w:space="0" w:color="3F3F44"/>
              <w:left w:val="single" w:sz="6" w:space="0" w:color="4F484B"/>
              <w:bottom w:val="single" w:sz="4" w:space="0" w:color="545454"/>
              <w:right w:val="single" w:sz="6" w:space="0" w:color="4F4B4F"/>
            </w:tcBorders>
          </w:tcPr>
          <w:p>
            <w:pPr/>
          </w:p>
        </w:tc>
        <w:tc>
          <w:tcPr>
            <w:tcW w:w="385" w:type="dxa"/>
            <w:tcBorders>
              <w:top w:val="single" w:sz="6" w:space="0" w:color="3F3F44"/>
              <w:left w:val="single" w:sz="6" w:space="0" w:color="4F4B4F"/>
              <w:bottom w:val="single" w:sz="4" w:space="0" w:color="545454"/>
              <w:right w:val="single" w:sz="13" w:space="0" w:color="2B282F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9997D6"/>
                <w:spacing w:val="0"/>
                <w:w w:val="115"/>
                <w:sz w:val="38"/>
                <w:szCs w:val="3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</w:tr>
      <w:tr>
        <w:trPr>
          <w:trHeight w:val="598" w:hRule="exact"/>
        </w:trPr>
        <w:tc>
          <w:tcPr>
            <w:tcW w:w="533" w:type="dxa"/>
            <w:tcBorders>
              <w:top w:val="single" w:sz="4" w:space="0" w:color="605B60"/>
              <w:left w:val="single" w:sz="11" w:space="0" w:color="2F282F"/>
              <w:bottom w:val="single" w:sz="4" w:space="0" w:color="4B4B4B"/>
              <w:right w:val="single" w:sz="6" w:space="0" w:color="4F4B4F"/>
            </w:tcBorders>
          </w:tcPr>
          <w:p>
            <w:pPr>
              <w:pStyle w:val="TableParagraph"/>
              <w:spacing w:before="24"/>
              <w:ind w:left="1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A0E"/>
                <w:spacing w:val="10"/>
                <w:w w:val="105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82A"/>
                <w:spacing w:val="0"/>
                <w:w w:val="10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93" w:type="dxa"/>
            <w:tcBorders>
              <w:top w:val="single" w:sz="4" w:space="0" w:color="605B60"/>
              <w:left w:val="single" w:sz="6" w:space="0" w:color="4F4B4F"/>
              <w:bottom w:val="single" w:sz="4" w:space="0" w:color="4B4B4B"/>
              <w:right w:val="single" w:sz="13" w:space="0" w:color="231C23"/>
            </w:tcBorders>
          </w:tcPr>
          <w:p>
            <w:pPr>
              <w:pStyle w:val="TableParagraph"/>
              <w:spacing w:before="32"/>
              <w:ind w:left="10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5"/>
              <w:ind w:left="10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3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5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5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82A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3" w:type="dxa"/>
            <w:tcBorders>
              <w:top w:val="single" w:sz="4" w:space="0" w:color="545454"/>
              <w:left w:val="single" w:sz="13" w:space="0" w:color="231C23"/>
              <w:bottom w:val="single" w:sz="4" w:space="0" w:color="4B4B4B"/>
              <w:right w:val="single" w:sz="6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45454"/>
              <w:left w:val="single" w:sz="6" w:space="0" w:color="544F54"/>
              <w:bottom w:val="single" w:sz="4" w:space="0" w:color="4B4B4B"/>
              <w:right w:val="single" w:sz="6" w:space="0" w:color="4F4B4F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545454"/>
              <w:left w:val="single" w:sz="6" w:space="0" w:color="4F4B4F"/>
              <w:bottom w:val="single" w:sz="4" w:space="0" w:color="4B4B4B"/>
              <w:right w:val="single" w:sz="6" w:space="0" w:color="4F484B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545454"/>
              <w:left w:val="single" w:sz="6" w:space="0" w:color="4F484B"/>
              <w:bottom w:val="single" w:sz="4" w:space="0" w:color="4B4B4B"/>
              <w:right w:val="single" w:sz="6" w:space="0" w:color="4F4B4F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545454"/>
              <w:left w:val="single" w:sz="6" w:space="0" w:color="4F4B4F"/>
              <w:bottom w:val="single" w:sz="4" w:space="0" w:color="4B4B4B"/>
              <w:right w:val="single" w:sz="13" w:space="0" w:color="2B282F"/>
            </w:tcBorders>
          </w:tcPr>
          <w:p>
            <w:pPr>
              <w:pStyle w:val="TableParagraph"/>
              <w:spacing w:before="68"/>
              <w:ind w:left="93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8A7D6"/>
                <w:spacing w:val="0"/>
                <w:w w:val="190"/>
                <w:sz w:val="31"/>
                <w:szCs w:val="3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321" w:hRule="exact"/>
        </w:trPr>
        <w:tc>
          <w:tcPr>
            <w:tcW w:w="533" w:type="dxa"/>
            <w:tcBorders>
              <w:top w:val="single" w:sz="4" w:space="0" w:color="4B4B4B"/>
              <w:left w:val="single" w:sz="11" w:space="0" w:color="2F282F"/>
              <w:bottom w:val="single" w:sz="11" w:space="0" w:color="1C181C"/>
              <w:right w:val="single" w:sz="6" w:space="0" w:color="4F4B4F"/>
            </w:tcBorders>
          </w:tcPr>
          <w:p>
            <w:pPr>
              <w:pStyle w:val="TableParagraph"/>
              <w:spacing w:before="34"/>
              <w:ind w:left="1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A0E"/>
                <w:spacing w:val="0"/>
                <w:w w:val="11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C0A0E"/>
                <w:spacing w:val="-5"/>
                <w:w w:val="11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82A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93" w:type="dxa"/>
            <w:tcBorders>
              <w:top w:val="single" w:sz="4" w:space="0" w:color="4B4B4B"/>
              <w:left w:val="single" w:sz="6" w:space="0" w:color="4F4B4F"/>
              <w:bottom w:val="single" w:sz="11" w:space="0" w:color="1C181C"/>
              <w:right w:val="single" w:sz="13" w:space="0" w:color="231C23"/>
            </w:tcBorders>
          </w:tcPr>
          <w:p>
            <w:pPr>
              <w:pStyle w:val="TableParagraph"/>
              <w:spacing w:before="42"/>
              <w:ind w:left="11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reci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2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2A282A"/>
                <w:spacing w:val="-1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E"/>
                <w:spacing w:val="0"/>
                <w:w w:val="100"/>
                <w:sz w:val="21"/>
                <w:szCs w:val="21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3" w:type="dxa"/>
            <w:tcBorders>
              <w:top w:val="single" w:sz="4" w:space="0" w:color="4B4B4B"/>
              <w:left w:val="single" w:sz="13" w:space="0" w:color="231C23"/>
              <w:bottom w:val="single" w:sz="11" w:space="0" w:color="1C181C"/>
              <w:right w:val="single" w:sz="6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B4B4B"/>
              <w:left w:val="single" w:sz="6" w:space="0" w:color="544F54"/>
              <w:bottom w:val="single" w:sz="11" w:space="0" w:color="1C181C"/>
              <w:right w:val="single" w:sz="6" w:space="0" w:color="4F4B4F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B4B4B"/>
              <w:left w:val="single" w:sz="6" w:space="0" w:color="4F4B4F"/>
              <w:bottom w:val="single" w:sz="11" w:space="0" w:color="1C181C"/>
              <w:right w:val="single" w:sz="6" w:space="0" w:color="4F484B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B4B4B"/>
              <w:left w:val="single" w:sz="6" w:space="0" w:color="4F484B"/>
              <w:bottom w:val="single" w:sz="11" w:space="0" w:color="1C181C"/>
              <w:right w:val="single" w:sz="6" w:space="0" w:color="4F4B4F"/>
            </w:tcBorders>
          </w:tcPr>
          <w:p>
            <w:pPr>
              <w:pStyle w:val="TableParagraph"/>
              <w:spacing w:line="301" w:lineRule="exact"/>
              <w:ind w:left="126" w:right="-31"/>
              <w:jc w:val="left"/>
              <w:rPr>
                <w:rFonts w:ascii="Arial" w:hAnsi="Arial" w:cs="Arial" w:eastAsia="Arial"/>
                <w:sz w:val="34"/>
                <w:szCs w:val="3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980C1"/>
                <w:spacing w:val="-4"/>
                <w:w w:val="95"/>
                <w:sz w:val="34"/>
                <w:szCs w:val="34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7067BF"/>
                <w:spacing w:val="0"/>
                <w:w w:val="95"/>
                <w:sz w:val="34"/>
                <w:szCs w:val="34"/>
              </w:rPr>
              <w:t>'f.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385" w:type="dxa"/>
            <w:tcBorders>
              <w:top w:val="single" w:sz="4" w:space="0" w:color="4B4B4B"/>
              <w:left w:val="single" w:sz="6" w:space="0" w:color="4F4B4F"/>
              <w:bottom w:val="single" w:sz="11" w:space="0" w:color="1C181C"/>
              <w:right w:val="single" w:sz="13" w:space="0" w:color="2B282F"/>
            </w:tcBorders>
          </w:tcPr>
          <w:p>
            <w:pPr/>
          </w:p>
        </w:tc>
      </w:tr>
    </w:tbl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0" w:right="445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Continúa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A"/>
          <w:spacing w:val="-19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C0A0E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A0E"/>
          <w:spacing w:val="0"/>
          <w:w w:val="100"/>
          <w:sz w:val="21"/>
          <w:szCs w:val="21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Arial" w:hAnsi="Arial" w:cs="Arial" w:eastAsia="Arial"/>
          <w:sz w:val="21"/>
          <w:szCs w:val="21"/>
        </w:rPr>
        <w:sectPr>
          <w:footerReference w:type="default" r:id="rId16"/>
          <w:pgSz w:w="12240" w:h="15840"/>
          <w:pgMar w:footer="0" w:header="0" w:top="660" w:bottom="280" w:left="960" w:right="1060"/>
        </w:sectPr>
      </w:pPr>
    </w:p>
    <w:p>
      <w:pPr>
        <w:spacing w:line="754" w:lineRule="exact"/>
        <w:ind w:left="211" w:right="0" w:firstLine="0"/>
        <w:jc w:val="left"/>
        <w:rPr>
          <w:rFonts w:ascii="Arial" w:hAnsi="Arial" w:cs="Arial" w:eastAsia="Arial"/>
          <w:sz w:val="81"/>
          <w:szCs w:val="81"/>
        </w:rPr>
      </w:pPr>
      <w:r>
        <w:rPr>
          <w:rFonts w:ascii="Arial" w:hAnsi="Arial" w:cs="Arial" w:eastAsia="Arial"/>
          <w:b w:val="0"/>
          <w:bCs w:val="0"/>
          <w:color w:val="834933"/>
          <w:spacing w:val="0"/>
          <w:w w:val="90"/>
          <w:sz w:val="55"/>
          <w:szCs w:val="55"/>
        </w:rPr>
        <w:t>.</w:t>
      </w:r>
      <w:r>
        <w:rPr>
          <w:rFonts w:ascii="Arial" w:hAnsi="Arial" w:cs="Arial" w:eastAsia="Arial"/>
          <w:b w:val="0"/>
          <w:bCs w:val="0"/>
          <w:color w:val="834933"/>
          <w:spacing w:val="16"/>
          <w:w w:val="90"/>
          <w:sz w:val="55"/>
          <w:szCs w:val="55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200"/>
          <w:sz w:val="81"/>
          <w:szCs w:val="81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1"/>
          <w:szCs w:val="81"/>
        </w:rPr>
      </w:r>
    </w:p>
    <w:p>
      <w:pPr>
        <w:tabs>
          <w:tab w:pos="1399" w:val="left" w:leader="none"/>
        </w:tabs>
        <w:spacing w:line="285" w:lineRule="exact"/>
        <w:ind w:left="206" w:right="0" w:firstLine="0"/>
        <w:jc w:val="left"/>
        <w:rPr>
          <w:rFonts w:ascii="Arial" w:hAnsi="Arial" w:cs="Arial" w:eastAsia="Arial"/>
          <w:sz w:val="65"/>
          <w:szCs w:val="65"/>
        </w:rPr>
      </w:pPr>
      <w:r>
        <w:rPr>
          <w:rFonts w:ascii="Arial" w:hAnsi="Arial" w:cs="Arial" w:eastAsia="Arial"/>
          <w:b w:val="0"/>
          <w:bCs w:val="0"/>
          <w:i/>
          <w:color w:val="0E0A11"/>
          <w:spacing w:val="0"/>
          <w:w w:val="70"/>
          <w:sz w:val="65"/>
          <w:szCs w:val="65"/>
        </w:rPr>
        <w:t>!IJ!l</w:t>
      </w:r>
      <w:r>
        <w:rPr>
          <w:rFonts w:ascii="Arial" w:hAnsi="Arial" w:cs="Arial" w:eastAsia="Arial"/>
          <w:b w:val="0"/>
          <w:bCs w:val="0"/>
          <w:i/>
          <w:color w:val="0E0A11"/>
          <w:spacing w:val="0"/>
          <w:w w:val="70"/>
          <w:sz w:val="65"/>
          <w:szCs w:val="65"/>
        </w:rPr>
        <w:tab/>
      </w:r>
      <w:r>
        <w:rPr>
          <w:rFonts w:ascii="Arial" w:hAnsi="Arial" w:cs="Arial" w:eastAsia="Arial"/>
          <w:b w:val="0"/>
          <w:bCs w:val="0"/>
          <w:i/>
          <w:color w:val="0E0A11"/>
          <w:spacing w:val="0"/>
          <w:w w:val="70"/>
          <w:sz w:val="65"/>
          <w:szCs w:val="65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5"/>
          <w:szCs w:val="65"/>
        </w:rPr>
      </w:r>
    </w:p>
    <w:p>
      <w:pPr>
        <w:spacing w:line="163" w:lineRule="exact"/>
        <w:ind w:left="388" w:right="613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0E0A11"/>
          <w:spacing w:val="-395"/>
          <w:w w:val="18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E0A11"/>
          <w:spacing w:val="-81"/>
          <w:w w:val="185"/>
          <w:position w:val="11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E0A11"/>
          <w:spacing w:val="-152"/>
          <w:w w:val="185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E0A11"/>
          <w:spacing w:val="-135"/>
          <w:w w:val="185"/>
          <w:position w:val="11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E0A11"/>
          <w:spacing w:val="0"/>
          <w:w w:val="185"/>
          <w:position w:val="0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line="209" w:lineRule="exact"/>
        <w:ind w:left="446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0E0A11"/>
          <w:spacing w:val="-102"/>
          <w:w w:val="20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E0A11"/>
          <w:spacing w:val="-237"/>
          <w:w w:val="200"/>
          <w:position w:val="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E0A11"/>
          <w:spacing w:val="-196"/>
          <w:w w:val="20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E0A11"/>
          <w:spacing w:val="-63"/>
          <w:w w:val="200"/>
          <w:position w:val="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E0A11"/>
          <w:spacing w:val="0"/>
          <w:w w:val="20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tabs>
          <w:tab w:pos="3278" w:val="left" w:leader="none"/>
        </w:tabs>
        <w:spacing w:line="430" w:lineRule="exact"/>
        <w:ind w:left="4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0E0A11"/>
          <w:spacing w:val="0"/>
          <w:w w:val="100"/>
          <w:position w:val="-3"/>
          <w:sz w:val="42"/>
          <w:szCs w:val="42"/>
        </w:rPr>
        <w:t>•nnoe</w:t>
      </w:r>
      <w:r>
        <w:rPr>
          <w:rFonts w:ascii="Times New Roman" w:hAnsi="Times New Roman" w:cs="Times New Roman" w:eastAsia="Times New Roman"/>
          <w:b/>
          <w:bCs/>
          <w:color w:val="0E0A11"/>
          <w:spacing w:val="0"/>
          <w:w w:val="100"/>
          <w:position w:val="-3"/>
          <w:sz w:val="42"/>
          <w:szCs w:val="42"/>
        </w:rPr>
        <w:tab/>
      </w:r>
      <w:r>
        <w:rPr>
          <w:rFonts w:ascii="Arial" w:hAnsi="Arial" w:cs="Arial" w:eastAsia="Arial"/>
          <w:b/>
          <w:bCs/>
          <w:color w:val="0E0A11"/>
          <w:spacing w:val="0"/>
          <w:w w:val="100"/>
          <w:position w:val="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E0A11"/>
          <w:spacing w:val="3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0"/>
          <w:position w:val="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0E0A11"/>
          <w:spacing w:val="2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E0A11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0"/>
          <w:position w:val="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0E0A11"/>
          <w:spacing w:val="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0"/>
          <w:position w:val="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14" w:lineRule="exact"/>
        <w:ind w:left="0" w:right="13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E0A11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0E0A11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E0A11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211" w:right="1174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59.360001pt;margin-top:32.659882pt;width:147.96pt;height:38.4pt;mso-position-horizontal-relative:page;mso-position-vertical-relative:paragraph;z-index:-6646" coordorigin="3187,653" coordsize="2959,768">
            <v:shape style="position:absolute;left:3187;top:653;width:1939;height:768" type="#_x0000_t75">
              <v:imagedata r:id="rId20" o:title=""/>
            </v:shape>
            <v:group style="position:absolute;left:5098;top:1064;width:1042;height:2" coordorigin="5098,1064" coordsize="1042,2">
              <v:shape style="position:absolute;left:5098;top:1064;width:1042;height:2" coordorigin="5098,1064" coordsize="1042,0" path="m5098,1064l6139,1064e" filled="f" stroked="t" strokeweight=".72pt" strokecolor="#1C23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Solicitamos</w:t>
      </w:r>
      <w:r>
        <w:rPr>
          <w:rFonts w:ascii="Arial" w:hAnsi="Arial" w:cs="Arial" w:eastAsia="Arial"/>
          <w:b w:val="0"/>
          <w:bCs w:val="0"/>
          <w:color w:val="0E0A11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0E0A1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0E0A1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0E0A11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contestar</w:t>
      </w:r>
      <w:r>
        <w:rPr>
          <w:rFonts w:ascii="Arial" w:hAnsi="Arial" w:cs="Arial" w:eastAsia="Arial"/>
          <w:b w:val="0"/>
          <w:bCs w:val="0"/>
          <w:color w:val="0E0A11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0E0A1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encuesta,</w:t>
      </w:r>
      <w:r>
        <w:rPr>
          <w:rFonts w:ascii="Arial" w:hAnsi="Arial" w:cs="Arial" w:eastAsia="Arial"/>
          <w:b w:val="0"/>
          <w:bCs w:val="0"/>
          <w:color w:val="0E0A11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E0A1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resultados</w:t>
      </w:r>
      <w:r>
        <w:rPr>
          <w:rFonts w:ascii="Arial" w:hAnsi="Arial" w:cs="Arial" w:eastAsia="Arial"/>
          <w:b w:val="0"/>
          <w:bCs w:val="0"/>
          <w:color w:val="0E0A11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color w:val="0E0A1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anal</w:t>
      </w:r>
      <w:r>
        <w:rPr>
          <w:rFonts w:ascii="Arial" w:hAnsi="Arial" w:cs="Arial" w:eastAsia="Arial"/>
          <w:b w:val="0"/>
          <w:bCs w:val="0"/>
          <w:color w:val="0E0A11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B"/>
          <w:spacing w:val="-16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zados</w:t>
      </w:r>
      <w:r>
        <w:rPr>
          <w:rFonts w:ascii="Arial" w:hAnsi="Arial" w:cs="Arial" w:eastAsia="Arial"/>
          <w:b w:val="0"/>
          <w:bCs w:val="0"/>
          <w:color w:val="0E0A11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E0A1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tomados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0E0A11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base</w:t>
      </w:r>
      <w:r>
        <w:rPr>
          <w:rFonts w:ascii="Arial" w:hAnsi="Arial" w:cs="Arial" w:eastAsia="Arial"/>
          <w:b w:val="0"/>
          <w:bCs w:val="0"/>
          <w:color w:val="0E0A11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0E0A1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mejorar</w:t>
      </w:r>
      <w:r>
        <w:rPr>
          <w:rFonts w:ascii="Arial" w:hAnsi="Arial" w:cs="Arial" w:eastAsia="Arial"/>
          <w:b w:val="0"/>
          <w:bCs w:val="0"/>
          <w:color w:val="0E0A11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nuestro</w:t>
      </w:r>
      <w:r>
        <w:rPr>
          <w:rFonts w:ascii="Arial" w:hAnsi="Arial" w:cs="Arial" w:eastAsia="Arial"/>
          <w:b w:val="0"/>
          <w:bCs w:val="0"/>
          <w:color w:val="0E0A1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servicio</w:t>
      </w:r>
      <w:r>
        <w:rPr>
          <w:rFonts w:ascii="Arial" w:hAnsi="Arial" w:cs="Arial" w:eastAsia="Arial"/>
          <w:b w:val="0"/>
          <w:bCs w:val="0"/>
          <w:color w:val="0E0A11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B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0E0A11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E0A11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alumnos</w:t>
      </w:r>
      <w:r>
        <w:rPr>
          <w:rFonts w:ascii="Arial" w:hAnsi="Arial" w:cs="Arial" w:eastAsia="Arial"/>
          <w:b w:val="0"/>
          <w:bCs w:val="0"/>
          <w:color w:val="0E0A11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B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5179" w:val="left" w:leader="none"/>
        </w:tabs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0E0A11"/>
          <w:spacing w:val="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E0A11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0E0A11"/>
          <w:spacing w:val="-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B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A262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B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B"/>
          <w:spacing w:val="26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2A262B"/>
          <w:spacing w:val="0"/>
          <w:w w:val="99"/>
          <w:sz w:val="20"/>
          <w:szCs w:val="20"/>
          <w:u w:val="single" w:color="232828"/>
        </w:rPr>
        <w:t> </w:t>
      </w:r>
      <w:r>
        <w:rPr>
          <w:rFonts w:ascii="Arial" w:hAnsi="Arial" w:cs="Arial" w:eastAsia="Arial"/>
          <w:b w:val="0"/>
          <w:bCs w:val="0"/>
          <w:color w:val="2A262B"/>
          <w:spacing w:val="0"/>
          <w:w w:val="100"/>
          <w:sz w:val="20"/>
          <w:szCs w:val="20"/>
          <w:u w:val="single" w:color="232828"/>
        </w:rPr>
        <w:tab/>
      </w:r>
      <w:r>
        <w:rPr>
          <w:rFonts w:ascii="Arial" w:hAnsi="Arial" w:cs="Arial" w:eastAsia="Arial"/>
          <w:b w:val="0"/>
          <w:bCs w:val="0"/>
          <w:color w:val="2A262B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9"/>
          <w:pgSz w:w="12240" w:h="15840"/>
          <w:pgMar w:footer="0" w:header="0" w:top="400" w:bottom="280" w:left="960" w:right="800"/>
        </w:sectPr>
      </w:pPr>
    </w:p>
    <w:p>
      <w:pPr>
        <w:spacing w:before="74"/>
        <w:ind w:left="2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Nivel</w:t>
      </w:r>
      <w:r>
        <w:rPr>
          <w:rFonts w:ascii="Arial" w:hAnsi="Arial" w:cs="Arial" w:eastAsia="Arial"/>
          <w:b w:val="0"/>
          <w:bCs w:val="0"/>
          <w:color w:val="0E0A11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educativo</w:t>
      </w:r>
      <w:r>
        <w:rPr>
          <w:rFonts w:ascii="Arial" w:hAnsi="Arial" w:cs="Arial" w:eastAsia="Arial"/>
          <w:b w:val="0"/>
          <w:bCs w:val="0"/>
          <w:color w:val="0E0A11"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B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508" w:val="left" w:leader="none"/>
          <w:tab w:pos="1910" w:val="left" w:leader="none"/>
          <w:tab w:pos="3566" w:val="left" w:leader="none"/>
        </w:tabs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Primaria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Secundaria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Bac</w:t>
      </w:r>
      <w:r>
        <w:rPr>
          <w:rFonts w:ascii="Arial" w:hAnsi="Arial" w:cs="Arial" w:eastAsia="Arial"/>
          <w:b w:val="0"/>
          <w:bCs w:val="0"/>
          <w:color w:val="0E0A11"/>
          <w:spacing w:val="14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2A262B"/>
          <w:spacing w:val="-6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llerato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-31"/>
          <w:w w:val="100"/>
          <w:sz w:val="34"/>
          <w:szCs w:val="34"/>
        </w:rPr>
        <w:t>(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100"/>
          <w:sz w:val="34"/>
          <w:szCs w:val="34"/>
        </w:rPr>
        <w:t>)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100"/>
          <w:sz w:val="34"/>
          <w:szCs w:val="34"/>
        </w:rPr>
        <w:t>Q</w:t>
      </w:r>
      <w:r>
        <w:rPr>
          <w:rFonts w:ascii="Arial" w:hAnsi="Arial" w:cs="Arial" w:eastAsia="Arial"/>
          <w:b w:val="0"/>
          <w:bCs w:val="0"/>
          <w:color w:val="3D3A3D"/>
          <w:spacing w:val="-23"/>
          <w:w w:val="10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0"/>
          <w:sz w:val="20"/>
          <w:szCs w:val="20"/>
        </w:rPr>
        <w:t>Licenciatura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6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24" w:val="left" w:leader="none"/>
        </w:tabs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-1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20"/>
          <w:szCs w:val="20"/>
        </w:rPr>
        <w:t>Otr</w:t>
      </w:r>
      <w:r>
        <w:rPr>
          <w:rFonts w:ascii="Arial" w:hAnsi="Arial" w:cs="Arial" w:eastAsia="Arial"/>
          <w:b w:val="0"/>
          <w:bCs w:val="0"/>
          <w:color w:val="0E0A11"/>
          <w:spacing w:val="14"/>
          <w:w w:val="11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A262B"/>
          <w:spacing w:val="0"/>
          <w:w w:val="11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A262B"/>
          <w:spacing w:val="0"/>
          <w:w w:val="115"/>
          <w:sz w:val="20"/>
          <w:szCs w:val="20"/>
          <w:u w:val="single" w:color="0D0910"/>
        </w:rPr>
      </w:r>
      <w:r>
        <w:rPr>
          <w:rFonts w:ascii="Arial" w:hAnsi="Arial" w:cs="Arial" w:eastAsia="Arial"/>
          <w:b w:val="0"/>
          <w:bCs w:val="0"/>
          <w:color w:val="2A262B"/>
          <w:spacing w:val="0"/>
          <w:w w:val="115"/>
          <w:sz w:val="20"/>
          <w:szCs w:val="20"/>
          <w:u w:val="single" w:color="0D0910"/>
        </w:rPr>
        <w:tab/>
      </w:r>
      <w:r>
        <w:rPr>
          <w:rFonts w:ascii="Arial" w:hAnsi="Arial" w:cs="Arial" w:eastAsia="Arial"/>
          <w:b w:val="0"/>
          <w:bCs w:val="0"/>
          <w:color w:val="2A262B"/>
          <w:spacing w:val="0"/>
          <w:w w:val="11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E0A11"/>
          <w:spacing w:val="0"/>
          <w:w w:val="11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1980" w:left="960" w:right="800"/>
          <w:cols w:num="2" w:equalWidth="0">
            <w:col w:w="6586" w:space="263"/>
            <w:col w:w="3631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2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¿Por</w:t>
      </w:r>
      <w:r>
        <w:rPr>
          <w:rFonts w:ascii="Arial" w:hAnsi="Arial" w:cs="Arial" w:eastAsia="Arial"/>
          <w:b w:val="0"/>
          <w:bCs w:val="0"/>
          <w:color w:val="0E0A11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qué</w:t>
      </w:r>
      <w:r>
        <w:rPr>
          <w:rFonts w:ascii="Arial" w:hAnsi="Arial" w:cs="Arial" w:eastAsia="Arial"/>
          <w:b w:val="0"/>
          <w:bCs w:val="0"/>
          <w:color w:val="0E0A11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medio</w:t>
      </w:r>
      <w:r>
        <w:rPr>
          <w:rFonts w:ascii="Arial" w:hAnsi="Arial" w:cs="Arial" w:eastAsia="Arial"/>
          <w:b w:val="0"/>
          <w:bCs w:val="0"/>
          <w:color w:val="0E0A11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realizó</w:t>
      </w:r>
      <w:r>
        <w:rPr>
          <w:rFonts w:ascii="Arial" w:hAnsi="Arial" w:cs="Arial" w:eastAsia="Arial"/>
          <w:b w:val="0"/>
          <w:bCs w:val="0"/>
          <w:color w:val="0E0A11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usted</w:t>
      </w:r>
      <w:r>
        <w:rPr>
          <w:rFonts w:ascii="Arial" w:hAnsi="Arial" w:cs="Arial" w:eastAsia="Arial"/>
          <w:b w:val="0"/>
          <w:bCs w:val="0"/>
          <w:color w:val="0E0A11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E0A11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0E0A11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E0A11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60"/>
        <w:ind w:left="4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Portal</w:t>
      </w:r>
      <w:r>
        <w:rPr>
          <w:rFonts w:ascii="Arial" w:hAnsi="Arial" w:cs="Arial" w:eastAsia="Arial"/>
          <w:b w:val="0"/>
          <w:bCs w:val="0"/>
          <w:color w:val="0E0A11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Teléfono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B"/>
          <w:spacing w:val="34"/>
          <w:w w:val="105"/>
          <w:sz w:val="42"/>
          <w:szCs w:val="42"/>
        </w:rPr>
        <w:t>N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Correo</w:t>
      </w:r>
      <w:r>
        <w:rPr>
          <w:rFonts w:ascii="Arial" w:hAnsi="Arial" w:cs="Arial" w:eastAsia="Arial"/>
          <w:b w:val="0"/>
          <w:bCs w:val="0"/>
          <w:color w:val="0E0A11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Presencial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832" w:val="left" w:leader="none"/>
        </w:tabs>
        <w:ind w:left="4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94.160004pt;margin-top:11.054883pt;width:16.680001pt;height:.1pt;mso-position-horizontal-relative:page;mso-position-vertical-relative:paragraph;z-index:-6645" coordorigin="9883,221" coordsize="334,2">
            <v:shape style="position:absolute;left:9883;top:221;width:334;height:2" coordorigin="9883,221" coordsize="334,0" path="m9883,221l10217,221e" filled="f" stroked="t" strokeweight=".63pt" strokecolor="#0D091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E0A11"/>
          <w:spacing w:val="0"/>
          <w:w w:val="12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20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0E0A11"/>
          <w:spacing w:val="-29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B"/>
          <w:spacing w:val="0"/>
          <w:w w:val="12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A262B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B"/>
          <w:spacing w:val="-30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2A262B"/>
          <w:spacing w:val="0"/>
          <w:w w:val="99"/>
          <w:sz w:val="20"/>
          <w:szCs w:val="20"/>
          <w:u w:val="single" w:color="0D0910"/>
        </w:rPr>
        <w:t> </w:t>
      </w:r>
      <w:r>
        <w:rPr>
          <w:rFonts w:ascii="Arial" w:hAnsi="Arial" w:cs="Arial" w:eastAsia="Arial"/>
          <w:b w:val="0"/>
          <w:bCs w:val="0"/>
          <w:color w:val="2A262B"/>
          <w:spacing w:val="0"/>
          <w:w w:val="100"/>
          <w:sz w:val="20"/>
          <w:szCs w:val="20"/>
          <w:u w:val="single" w:color="0D0910"/>
        </w:rPr>
        <w:tab/>
      </w:r>
      <w:r>
        <w:rPr>
          <w:rFonts w:ascii="Arial" w:hAnsi="Arial" w:cs="Arial" w:eastAsia="Arial"/>
          <w:b w:val="0"/>
          <w:bCs w:val="0"/>
          <w:color w:val="2A262B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8" w:lineRule="auto" w:before="74"/>
        <w:ind w:left="216" w:right="613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0E0A11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0E0A11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0E0A11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0E0A11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0E0A11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0E0A11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0E0A11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0E0A11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0E0A11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0E0A11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0E0A11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E0A11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0E0A11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0E0A11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0E0A11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0E0A11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0E0A11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0E0A11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E0A11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0E0A11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0E0A11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0E0A11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0E0A11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0E0A11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0E0A11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0E0A11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E0A11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E0A11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E0A11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0E0A11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0E0A11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A11"/>
          <w:spacing w:val="0"/>
          <w:w w:val="105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2"/>
        </w:numPr>
        <w:tabs>
          <w:tab w:pos="662" w:val="left" w:leader="none"/>
        </w:tabs>
        <w:ind w:left="662" w:right="0" w:hanging="42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E0A11"/>
          <w:spacing w:val="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B"/>
          <w:spacing w:val="-14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nformación</w:t>
      </w:r>
      <w:r>
        <w:rPr>
          <w:rFonts w:ascii="Arial" w:hAnsi="Arial" w:cs="Arial" w:eastAsia="Arial"/>
          <w:b w:val="0"/>
          <w:bCs w:val="0"/>
          <w:color w:val="0E0A11"/>
          <w:spacing w:val="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0E0A11"/>
          <w:spacing w:val="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realizar</w:t>
      </w:r>
      <w:r>
        <w:rPr>
          <w:rFonts w:ascii="Arial" w:hAnsi="Arial" w:cs="Arial" w:eastAsia="Arial"/>
          <w:b w:val="0"/>
          <w:bCs w:val="0"/>
          <w:color w:val="0E0A11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E0A11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trámite</w:t>
      </w:r>
      <w:r>
        <w:rPr>
          <w:rFonts w:ascii="Arial" w:hAnsi="Arial" w:cs="Arial" w:eastAsia="Arial"/>
          <w:b w:val="0"/>
          <w:bCs w:val="0"/>
          <w:color w:val="0E0A11"/>
          <w:spacing w:val="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E0A11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0E0A11"/>
          <w:spacing w:val="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E0A11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0E0A11"/>
          <w:spacing w:val="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10"/>
          <w:sz w:val="20"/>
          <w:szCs w:val="20"/>
        </w:rPr>
        <w:t>fue</w:t>
      </w:r>
      <w:r>
        <w:rPr>
          <w:rFonts w:ascii="Arial" w:hAnsi="Arial" w:cs="Arial" w:eastAsia="Arial"/>
          <w:b w:val="0"/>
          <w:bCs w:val="0"/>
          <w:color w:val="0E0A11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B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945" w:val="left" w:leader="none"/>
          <w:tab w:pos="3345" w:val="left" w:leader="none"/>
          <w:tab w:pos="4919" w:val="left" w:leader="none"/>
          <w:tab w:pos="6340" w:val="left" w:leader="none"/>
          <w:tab w:pos="8044" w:val="left" w:leader="none"/>
        </w:tabs>
        <w:spacing w:before="59"/>
        <w:ind w:left="6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Confusa</w:t>
      </w:r>
      <w:r>
        <w:rPr>
          <w:rFonts w:ascii="Arial" w:hAnsi="Arial" w:cs="Arial" w:eastAsia="Arial"/>
          <w:b w:val="0"/>
          <w:bCs w:val="0"/>
          <w:color w:val="0E0A1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E0A11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excesiva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Deficiente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Limitada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E0A1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E0A1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Poco</w:t>
      </w:r>
      <w:r>
        <w:rPr>
          <w:rFonts w:ascii="Arial" w:hAnsi="Arial" w:cs="Arial" w:eastAsia="Arial"/>
          <w:b w:val="0"/>
          <w:bCs w:val="0"/>
          <w:color w:val="0E0A11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0E0A11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E0A11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13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A262B"/>
          <w:spacing w:val="-1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0E0A11"/>
          <w:spacing w:val="3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A262B"/>
          <w:spacing w:val="-19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0" w:hRule="exact"/>
        </w:trPr>
        <w:tc>
          <w:tcPr>
            <w:tcW w:w="7982" w:type="dxa"/>
            <w:gridSpan w:val="2"/>
            <w:vMerge w:val="restart"/>
            <w:tcBorders>
              <w:top w:val="single" w:sz="12" w:space="0" w:color="181318"/>
              <w:left w:val="single" w:sz="13" w:space="0" w:color="1F1823"/>
              <w:right w:val="single" w:sz="13" w:space="0" w:color="1C131F"/>
            </w:tcBorders>
          </w:tcPr>
          <w:p>
            <w:pPr>
              <w:pStyle w:val="TableParagraph"/>
              <w:spacing w:before="50"/>
              <w:ind w:right="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0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0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001" w:val="left" w:leader="none"/>
                <w:tab w:pos="3100" w:val="left" w:leader="none"/>
                <w:tab w:pos="4435" w:val="left" w:leader="none"/>
                <w:tab w:pos="5678" w:val="left" w:leader="none"/>
              </w:tabs>
              <w:ind w:right="2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0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3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0"/>
                <w:sz w:val="20"/>
                <w:szCs w:val="20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6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2A262B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0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5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2A262B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2A262B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0"/>
                <w:w w:val="100"/>
                <w:sz w:val="22"/>
                <w:szCs w:val="22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0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0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gridSpan w:val="5"/>
            <w:tcBorders>
              <w:top w:val="single" w:sz="12" w:space="0" w:color="181318"/>
              <w:left w:val="single" w:sz="13" w:space="0" w:color="1C131F"/>
              <w:bottom w:val="single" w:sz="4" w:space="0" w:color="3F3F44"/>
              <w:right w:val="single" w:sz="13" w:space="0" w:color="1F1C23"/>
            </w:tcBorders>
          </w:tcPr>
          <w:p>
            <w:pPr>
              <w:pStyle w:val="TableParagraph"/>
              <w:spacing w:before="45"/>
              <w:ind w:left="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5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0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982" w:type="dxa"/>
            <w:gridSpan w:val="2"/>
            <w:vMerge/>
            <w:tcBorders>
              <w:left w:val="single" w:sz="13" w:space="0" w:color="1F1823"/>
              <w:bottom w:val="single" w:sz="10" w:space="0" w:color="130F18"/>
              <w:right w:val="single" w:sz="13" w:space="0" w:color="1C131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282B28"/>
              <w:left w:val="single" w:sz="13" w:space="0" w:color="1C131F"/>
              <w:bottom w:val="single" w:sz="10" w:space="0" w:color="130F18"/>
              <w:right w:val="single" w:sz="6" w:space="0" w:color="443B4B"/>
            </w:tcBorders>
          </w:tcPr>
          <w:p>
            <w:pPr>
              <w:pStyle w:val="TableParagraph"/>
              <w:spacing w:before="45"/>
              <w:ind w:left="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3F3F44"/>
              <w:left w:val="single" w:sz="6" w:space="0" w:color="443B4B"/>
              <w:bottom w:val="single" w:sz="10" w:space="0" w:color="130F18"/>
              <w:right w:val="single" w:sz="6" w:space="0" w:color="443B44"/>
            </w:tcBorders>
          </w:tcPr>
          <w:p>
            <w:pPr>
              <w:pStyle w:val="TableParagraph"/>
              <w:spacing w:before="22"/>
              <w:ind w:left="1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0"/>
                <w:w w:val="8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" w:type="dxa"/>
            <w:tcBorders>
              <w:top w:val="single" w:sz="4" w:space="0" w:color="3F3F44"/>
              <w:left w:val="single" w:sz="6" w:space="0" w:color="443B44"/>
              <w:bottom w:val="single" w:sz="10" w:space="0" w:color="130F18"/>
              <w:right w:val="single" w:sz="6" w:space="0" w:color="343438"/>
            </w:tcBorders>
          </w:tcPr>
          <w:p>
            <w:pPr>
              <w:pStyle w:val="TableParagraph"/>
              <w:spacing w:line="290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0"/>
                <w:w w:val="90"/>
                <w:sz w:val="33"/>
                <w:szCs w:val="3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427" w:type="dxa"/>
            <w:tcBorders>
              <w:top w:val="single" w:sz="4" w:space="0" w:color="3F3F44"/>
              <w:left w:val="single" w:sz="6" w:space="0" w:color="343438"/>
              <w:bottom w:val="single" w:sz="10" w:space="0" w:color="130F18"/>
              <w:right w:val="single" w:sz="6" w:space="0" w:color="3F383F"/>
            </w:tcBorders>
          </w:tcPr>
          <w:p>
            <w:pPr>
              <w:pStyle w:val="TableParagraph"/>
              <w:spacing w:before="22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E0A11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9" w:type="dxa"/>
            <w:tcBorders>
              <w:top w:val="single" w:sz="4" w:space="0" w:color="3F3F44"/>
              <w:left w:val="single" w:sz="6" w:space="0" w:color="3F383F"/>
              <w:bottom w:val="single" w:sz="10" w:space="0" w:color="130F18"/>
              <w:right w:val="single" w:sz="13" w:space="0" w:color="1F1C23"/>
            </w:tcBorders>
          </w:tcPr>
          <w:p>
            <w:pPr>
              <w:pStyle w:val="TableParagraph"/>
              <w:spacing w:before="31"/>
              <w:ind w:left="1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E0A11"/>
                <w:spacing w:val="0"/>
                <w:w w:val="7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540" w:type="dxa"/>
            <w:tcBorders>
              <w:top w:val="single" w:sz="10" w:space="0" w:color="130F18"/>
              <w:left w:val="single" w:sz="13" w:space="0" w:color="1F1823"/>
              <w:bottom w:val="single" w:sz="4" w:space="0" w:color="343434"/>
              <w:right w:val="single" w:sz="6" w:space="0" w:color="3F3B3F"/>
            </w:tcBorders>
          </w:tcPr>
          <w:p>
            <w:pPr>
              <w:pStyle w:val="TableParagraph"/>
              <w:spacing w:line="251" w:lineRule="exact" w:before="53"/>
              <w:ind w:left="175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E0A11"/>
                <w:spacing w:val="-23"/>
                <w:w w:val="95"/>
                <w:sz w:val="23"/>
                <w:szCs w:val="23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A262B"/>
                <w:spacing w:val="0"/>
                <w:w w:val="95"/>
                <w:sz w:val="23"/>
                <w:szCs w:val="23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442" w:type="dxa"/>
            <w:tcBorders>
              <w:top w:val="single" w:sz="10" w:space="0" w:color="130F18"/>
              <w:left w:val="single" w:sz="6" w:space="0" w:color="3F3B3F"/>
              <w:bottom w:val="single" w:sz="4" w:space="0" w:color="343434"/>
              <w:right w:val="single" w:sz="13" w:space="0" w:color="1C131F"/>
            </w:tcBorders>
          </w:tcPr>
          <w:p>
            <w:pPr>
              <w:pStyle w:val="TableParagraph"/>
              <w:spacing w:before="52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B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10" w:space="0" w:color="130F18"/>
              <w:left w:val="single" w:sz="13" w:space="0" w:color="1C131F"/>
              <w:bottom w:val="single" w:sz="4" w:space="0" w:color="343434"/>
              <w:right w:val="single" w:sz="6" w:space="0" w:color="443B4B"/>
            </w:tcBorders>
          </w:tcPr>
          <w:p>
            <w:pPr/>
          </w:p>
        </w:tc>
        <w:tc>
          <w:tcPr>
            <w:tcW w:w="422" w:type="dxa"/>
            <w:tcBorders>
              <w:top w:val="single" w:sz="10" w:space="0" w:color="130F18"/>
              <w:left w:val="single" w:sz="6" w:space="0" w:color="443B4B"/>
              <w:bottom w:val="single" w:sz="4" w:space="0" w:color="343434"/>
              <w:right w:val="single" w:sz="6" w:space="0" w:color="443B44"/>
            </w:tcBorders>
          </w:tcPr>
          <w:p>
            <w:pPr/>
          </w:p>
        </w:tc>
        <w:tc>
          <w:tcPr>
            <w:tcW w:w="430" w:type="dxa"/>
            <w:tcBorders>
              <w:top w:val="single" w:sz="10" w:space="0" w:color="130F18"/>
              <w:left w:val="single" w:sz="6" w:space="0" w:color="443B44"/>
              <w:bottom w:val="single" w:sz="6" w:space="0" w:color="4F444B"/>
              <w:right w:val="single" w:sz="6" w:space="0" w:color="343438"/>
            </w:tcBorders>
          </w:tcPr>
          <w:p>
            <w:pPr/>
          </w:p>
        </w:tc>
        <w:tc>
          <w:tcPr>
            <w:tcW w:w="427" w:type="dxa"/>
            <w:tcBorders>
              <w:top w:val="single" w:sz="10" w:space="0" w:color="130F18"/>
              <w:left w:val="single" w:sz="6" w:space="0" w:color="343438"/>
              <w:bottom w:val="single" w:sz="6" w:space="0" w:color="4F444B"/>
              <w:right w:val="single" w:sz="6" w:space="0" w:color="3F383F"/>
            </w:tcBorders>
          </w:tcPr>
          <w:p>
            <w:pPr>
              <w:pStyle w:val="TableParagraph"/>
              <w:spacing w:line="302" w:lineRule="exact"/>
              <w:ind w:left="-10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50"/>
                <w:w w:val="75"/>
                <w:sz w:val="38"/>
                <w:szCs w:val="3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75"/>
                <w:sz w:val="38"/>
                <w:szCs w:val="3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  <w:tc>
          <w:tcPr>
            <w:tcW w:w="389" w:type="dxa"/>
            <w:tcBorders>
              <w:top w:val="single" w:sz="10" w:space="0" w:color="130F18"/>
              <w:left w:val="single" w:sz="6" w:space="0" w:color="3F383F"/>
              <w:bottom w:val="single" w:sz="6" w:space="0" w:color="4F444B"/>
              <w:right w:val="single" w:sz="13" w:space="0" w:color="1F1C23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40" w:type="dxa"/>
            <w:tcBorders>
              <w:top w:val="single" w:sz="4" w:space="0" w:color="343434"/>
              <w:left w:val="single" w:sz="13" w:space="0" w:color="1F1823"/>
              <w:bottom w:val="single" w:sz="4" w:space="0" w:color="282823"/>
              <w:right w:val="single" w:sz="6" w:space="0" w:color="3F3B3F"/>
            </w:tcBorders>
          </w:tcPr>
          <w:p>
            <w:pPr>
              <w:pStyle w:val="TableParagraph"/>
              <w:spacing w:line="251" w:lineRule="exact" w:before="41"/>
              <w:ind w:left="175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E0A11"/>
                <w:spacing w:val="0"/>
                <w:w w:val="75"/>
                <w:sz w:val="23"/>
                <w:szCs w:val="23"/>
              </w:rPr>
              <w:t>3.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442" w:type="dxa"/>
            <w:tcBorders>
              <w:top w:val="single" w:sz="4" w:space="0" w:color="343434"/>
              <w:left w:val="single" w:sz="6" w:space="0" w:color="3F3B3F"/>
              <w:bottom w:val="single" w:sz="4" w:space="0" w:color="383844"/>
              <w:right w:val="single" w:sz="13" w:space="0" w:color="1C131F"/>
            </w:tcBorders>
          </w:tcPr>
          <w:p>
            <w:pPr>
              <w:pStyle w:val="TableParagraph"/>
              <w:spacing w:before="40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3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343434"/>
              <w:left w:val="single" w:sz="13" w:space="0" w:color="1C131F"/>
              <w:bottom w:val="single" w:sz="4" w:space="0" w:color="383844"/>
              <w:right w:val="single" w:sz="6" w:space="0" w:color="443B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43434"/>
              <w:left w:val="single" w:sz="6" w:space="0" w:color="443B4B"/>
              <w:bottom w:val="single" w:sz="4" w:space="0" w:color="383844"/>
              <w:right w:val="single" w:sz="6" w:space="0" w:color="443B44"/>
            </w:tcBorders>
          </w:tcPr>
          <w:p>
            <w:pPr/>
          </w:p>
        </w:tc>
        <w:tc>
          <w:tcPr>
            <w:tcW w:w="430" w:type="dxa"/>
            <w:tcBorders>
              <w:top w:val="single" w:sz="6" w:space="0" w:color="4F444B"/>
              <w:left w:val="single" w:sz="6" w:space="0" w:color="443B44"/>
              <w:bottom w:val="single" w:sz="4" w:space="0" w:color="383844"/>
              <w:right w:val="single" w:sz="6" w:space="0" w:color="343438"/>
            </w:tcBorders>
          </w:tcPr>
          <w:p>
            <w:pPr/>
          </w:p>
        </w:tc>
        <w:tc>
          <w:tcPr>
            <w:tcW w:w="427" w:type="dxa"/>
            <w:tcBorders>
              <w:top w:val="single" w:sz="6" w:space="0" w:color="4F444B"/>
              <w:left w:val="single" w:sz="6" w:space="0" w:color="343438"/>
              <w:bottom w:val="single" w:sz="4" w:space="0" w:color="383844"/>
              <w:right w:val="single" w:sz="6" w:space="0" w:color="3F383F"/>
            </w:tcBorders>
          </w:tcPr>
          <w:p>
            <w:pPr>
              <w:pStyle w:val="TableParagraph"/>
              <w:spacing w:line="290" w:lineRule="exact"/>
              <w:ind w:left="-10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30"/>
                <w:w w:val="90"/>
                <w:sz w:val="38"/>
                <w:szCs w:val="3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A262B"/>
                <w:spacing w:val="0"/>
                <w:w w:val="90"/>
                <w:sz w:val="38"/>
                <w:szCs w:val="3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  <w:tc>
          <w:tcPr>
            <w:tcW w:w="389" w:type="dxa"/>
            <w:tcBorders>
              <w:top w:val="single" w:sz="6" w:space="0" w:color="4F444B"/>
              <w:left w:val="single" w:sz="6" w:space="0" w:color="3F383F"/>
              <w:bottom w:val="single" w:sz="4" w:space="0" w:color="383844"/>
              <w:right w:val="single" w:sz="13" w:space="0" w:color="1F1C23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40" w:type="dxa"/>
            <w:tcBorders>
              <w:top w:val="single" w:sz="4" w:space="0" w:color="282823"/>
              <w:left w:val="single" w:sz="13" w:space="0" w:color="1F1823"/>
              <w:bottom w:val="single" w:sz="4" w:space="0" w:color="343434"/>
              <w:right w:val="single" w:sz="6" w:space="0" w:color="3F3B3F"/>
            </w:tcBorders>
          </w:tcPr>
          <w:p>
            <w:pPr>
              <w:pStyle w:val="TableParagraph"/>
              <w:spacing w:before="36"/>
              <w:ind w:left="1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0A11"/>
                <w:spacing w:val="13"/>
                <w:w w:val="12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B"/>
                <w:spacing w:val="0"/>
                <w:w w:val="12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42" w:type="dxa"/>
            <w:tcBorders>
              <w:top w:val="single" w:sz="4" w:space="0" w:color="383844"/>
              <w:left w:val="single" w:sz="6" w:space="0" w:color="3F3B3F"/>
              <w:bottom w:val="single" w:sz="4" w:space="0" w:color="343434"/>
              <w:right w:val="single" w:sz="13" w:space="0" w:color="1C131F"/>
            </w:tcBorders>
          </w:tcPr>
          <w:p>
            <w:pPr>
              <w:pStyle w:val="TableParagraph"/>
              <w:spacing w:before="40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3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B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383844"/>
              <w:left w:val="single" w:sz="13" w:space="0" w:color="1C131F"/>
              <w:bottom w:val="single" w:sz="4" w:space="0" w:color="343434"/>
              <w:right w:val="single" w:sz="6" w:space="0" w:color="443B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83844"/>
              <w:left w:val="single" w:sz="6" w:space="0" w:color="443B4B"/>
              <w:bottom w:val="single" w:sz="4" w:space="0" w:color="343434"/>
              <w:right w:val="single" w:sz="6" w:space="0" w:color="443B44"/>
            </w:tcBorders>
          </w:tcPr>
          <w:p>
            <w:pPr/>
          </w:p>
        </w:tc>
        <w:tc>
          <w:tcPr>
            <w:tcW w:w="430" w:type="dxa"/>
            <w:tcBorders>
              <w:top w:val="single" w:sz="4" w:space="0" w:color="383844"/>
              <w:left w:val="single" w:sz="6" w:space="0" w:color="443B44"/>
              <w:bottom w:val="single" w:sz="4" w:space="0" w:color="343434"/>
              <w:right w:val="single" w:sz="6" w:space="0" w:color="343438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383844"/>
              <w:left w:val="single" w:sz="6" w:space="0" w:color="343438"/>
              <w:bottom w:val="single" w:sz="4" w:space="0" w:color="343434"/>
              <w:right w:val="single" w:sz="6" w:space="0" w:color="3F383F"/>
            </w:tcBorders>
          </w:tcPr>
          <w:p>
            <w:pPr>
              <w:pStyle w:val="TableParagraph"/>
              <w:spacing w:line="290" w:lineRule="exact"/>
              <w:ind w:left="76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10"/>
                <w:sz w:val="31"/>
                <w:szCs w:val="3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89" w:type="dxa"/>
            <w:tcBorders>
              <w:top w:val="single" w:sz="4" w:space="0" w:color="383844"/>
              <w:left w:val="single" w:sz="6" w:space="0" w:color="3F383F"/>
              <w:bottom w:val="single" w:sz="4" w:space="0" w:color="343434"/>
              <w:right w:val="single" w:sz="13" w:space="0" w:color="1F1C23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540" w:type="dxa"/>
            <w:tcBorders>
              <w:top w:val="single" w:sz="4" w:space="0" w:color="343434"/>
              <w:left w:val="single" w:sz="13" w:space="0" w:color="1F1823"/>
              <w:bottom w:val="single" w:sz="6" w:space="0" w:color="3F3F3F"/>
              <w:right w:val="single" w:sz="6" w:space="0" w:color="3F3B3F"/>
            </w:tcBorders>
          </w:tcPr>
          <w:p>
            <w:pPr>
              <w:pStyle w:val="TableParagraph"/>
              <w:spacing w:before="39"/>
              <w:ind w:left="170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E0A11"/>
                <w:spacing w:val="0"/>
                <w:w w:val="75"/>
                <w:sz w:val="23"/>
                <w:szCs w:val="23"/>
              </w:rPr>
              <w:t>5.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442" w:type="dxa"/>
            <w:tcBorders>
              <w:top w:val="single" w:sz="4" w:space="0" w:color="343434"/>
              <w:left w:val="single" w:sz="6" w:space="0" w:color="3F3B3F"/>
              <w:bottom w:val="nil" w:sz="6" w:space="0" w:color="auto"/>
              <w:right w:val="single" w:sz="13" w:space="0" w:color="1C131F"/>
            </w:tcBorders>
          </w:tcPr>
          <w:p>
            <w:pPr>
              <w:pStyle w:val="TableParagraph"/>
              <w:spacing w:before="38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343434"/>
              <w:left w:val="single" w:sz="13" w:space="0" w:color="1C131F"/>
              <w:bottom w:val="single" w:sz="4" w:space="0" w:color="2B2B2B"/>
              <w:right w:val="single" w:sz="6" w:space="0" w:color="443B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43434"/>
              <w:left w:val="single" w:sz="6" w:space="0" w:color="443B4B"/>
              <w:bottom w:val="single" w:sz="4" w:space="0" w:color="2B2B2B"/>
              <w:right w:val="single" w:sz="6" w:space="0" w:color="443B44"/>
            </w:tcBorders>
          </w:tcPr>
          <w:p>
            <w:pPr/>
          </w:p>
        </w:tc>
        <w:tc>
          <w:tcPr>
            <w:tcW w:w="430" w:type="dxa"/>
            <w:tcBorders>
              <w:top w:val="single" w:sz="4" w:space="0" w:color="343434"/>
              <w:left w:val="single" w:sz="6" w:space="0" w:color="443B44"/>
              <w:bottom w:val="single" w:sz="6" w:space="0" w:color="4F444F"/>
              <w:right w:val="single" w:sz="6" w:space="0" w:color="343438"/>
            </w:tcBorders>
          </w:tcPr>
          <w:p>
            <w:pPr>
              <w:pStyle w:val="TableParagraph"/>
              <w:spacing w:line="521" w:lineRule="exact" w:before="55"/>
              <w:ind w:left="36" w:right="0"/>
              <w:jc w:val="left"/>
              <w:rPr>
                <w:rFonts w:ascii="Times New Roman" w:hAnsi="Times New Roman" w:cs="Times New Roman" w:eastAsia="Times New Roman"/>
                <w:sz w:val="46"/>
                <w:szCs w:val="4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3D3A3D"/>
                <w:spacing w:val="0"/>
                <w:w w:val="70"/>
                <w:sz w:val="46"/>
                <w:szCs w:val="4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  <w:tc>
          <w:tcPr>
            <w:tcW w:w="427" w:type="dxa"/>
            <w:tcBorders>
              <w:top w:val="single" w:sz="4" w:space="0" w:color="343434"/>
              <w:left w:val="single" w:sz="6" w:space="0" w:color="343438"/>
              <w:bottom w:val="single" w:sz="6" w:space="0" w:color="4F444F"/>
              <w:right w:val="single" w:sz="6" w:space="0" w:color="3F383F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343434"/>
              <w:left w:val="single" w:sz="6" w:space="0" w:color="3F383F"/>
              <w:bottom w:val="single" w:sz="6" w:space="0" w:color="4F444F"/>
              <w:right w:val="single" w:sz="13" w:space="0" w:color="1F1C23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40" w:type="dxa"/>
            <w:tcBorders>
              <w:top w:val="single" w:sz="6" w:space="0" w:color="3F3F3F"/>
              <w:left w:val="single" w:sz="13" w:space="0" w:color="1F1823"/>
              <w:bottom w:val="single" w:sz="4" w:space="0" w:color="2B2B2F"/>
              <w:right w:val="single" w:sz="6" w:space="0" w:color="3F3B3F"/>
            </w:tcBorders>
          </w:tcPr>
          <w:p>
            <w:pPr>
              <w:pStyle w:val="TableParagraph"/>
              <w:spacing w:line="257" w:lineRule="exact" w:before="30"/>
              <w:ind w:left="17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E0A11"/>
                <w:spacing w:val="0"/>
                <w:w w:val="75"/>
                <w:sz w:val="24"/>
                <w:szCs w:val="24"/>
              </w:rPr>
              <w:t>6.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442" w:type="dxa"/>
            <w:tcBorders>
              <w:top w:val="nil" w:sz="6" w:space="0" w:color="auto"/>
              <w:left w:val="single" w:sz="6" w:space="0" w:color="3F3B3F"/>
              <w:bottom w:val="single" w:sz="4" w:space="0" w:color="2B2B2F"/>
              <w:right w:val="single" w:sz="13" w:space="0" w:color="1C131F"/>
            </w:tcBorders>
          </w:tcPr>
          <w:p>
            <w:pPr>
              <w:pStyle w:val="TableParagraph"/>
              <w:spacing w:before="45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B"/>
                <w:spacing w:val="-14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nstalaciones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6"/>
                <w:w w:val="11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A262B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2B2B2B"/>
              <w:left w:val="single" w:sz="13" w:space="0" w:color="1C131F"/>
              <w:bottom w:val="single" w:sz="6" w:space="0" w:color="3F3F44"/>
              <w:right w:val="single" w:sz="6" w:space="0" w:color="443B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2B2B2B"/>
              <w:left w:val="single" w:sz="6" w:space="0" w:color="443B4B"/>
              <w:bottom w:val="single" w:sz="6" w:space="0" w:color="3F3F44"/>
              <w:right w:val="single" w:sz="6" w:space="0" w:color="443B44"/>
            </w:tcBorders>
          </w:tcPr>
          <w:p>
            <w:pPr/>
          </w:p>
        </w:tc>
        <w:tc>
          <w:tcPr>
            <w:tcW w:w="430" w:type="dxa"/>
            <w:tcBorders>
              <w:top w:val="single" w:sz="6" w:space="0" w:color="4F444F"/>
              <w:left w:val="single" w:sz="6" w:space="0" w:color="443B44"/>
              <w:bottom w:val="single" w:sz="6" w:space="0" w:color="3F3F44"/>
              <w:right w:val="single" w:sz="6" w:space="0" w:color="343438"/>
            </w:tcBorders>
          </w:tcPr>
          <w:p>
            <w:pPr/>
          </w:p>
        </w:tc>
        <w:tc>
          <w:tcPr>
            <w:tcW w:w="427" w:type="dxa"/>
            <w:tcBorders>
              <w:top w:val="single" w:sz="6" w:space="0" w:color="4F444F"/>
              <w:left w:val="single" w:sz="6" w:space="0" w:color="343438"/>
              <w:bottom w:val="single" w:sz="4" w:space="0" w:color="282B2B"/>
              <w:right w:val="single" w:sz="6" w:space="0" w:color="3F383F"/>
            </w:tcBorders>
          </w:tcPr>
          <w:p>
            <w:pPr>
              <w:pStyle w:val="TableParagraph"/>
              <w:spacing w:line="288" w:lineRule="exact"/>
              <w:ind w:left="9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10"/>
                <w:sz w:val="31"/>
                <w:szCs w:val="3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89" w:type="dxa"/>
            <w:tcBorders>
              <w:top w:val="single" w:sz="6" w:space="0" w:color="4F444F"/>
              <w:left w:val="single" w:sz="6" w:space="0" w:color="3F383F"/>
              <w:bottom w:val="single" w:sz="4" w:space="0" w:color="282B2B"/>
              <w:right w:val="single" w:sz="13" w:space="0" w:color="1F1C23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540" w:type="dxa"/>
            <w:tcBorders>
              <w:top w:val="single" w:sz="4" w:space="0" w:color="2B2B2F"/>
              <w:left w:val="single" w:sz="13" w:space="0" w:color="1F1823"/>
              <w:bottom w:val="single" w:sz="4" w:space="0" w:color="2F3438"/>
              <w:right w:val="single" w:sz="6" w:space="0" w:color="3F3B3F"/>
            </w:tcBorders>
          </w:tcPr>
          <w:p>
            <w:pPr>
              <w:pStyle w:val="TableParagraph"/>
              <w:spacing w:before="29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0A11"/>
                <w:spacing w:val="5"/>
                <w:w w:val="12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B"/>
                <w:spacing w:val="0"/>
                <w:w w:val="12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42" w:type="dxa"/>
            <w:tcBorders>
              <w:top w:val="single" w:sz="4" w:space="0" w:color="2B2B2F"/>
              <w:left w:val="single" w:sz="6" w:space="0" w:color="3F3B3F"/>
              <w:bottom w:val="single" w:sz="4" w:space="0" w:color="2F3438"/>
              <w:right w:val="single" w:sz="13" w:space="0" w:color="1C131F"/>
            </w:tcBorders>
          </w:tcPr>
          <w:p>
            <w:pPr>
              <w:pStyle w:val="TableParagraph"/>
              <w:spacing w:before="38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6" w:space="0" w:color="3F3F44"/>
              <w:left w:val="single" w:sz="13" w:space="0" w:color="1C131F"/>
              <w:bottom w:val="single" w:sz="6" w:space="0" w:color="44444B"/>
              <w:right w:val="single" w:sz="6" w:space="0" w:color="443B4B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3F3F44"/>
              <w:left w:val="single" w:sz="6" w:space="0" w:color="443B4B"/>
              <w:bottom w:val="single" w:sz="6" w:space="0" w:color="44444B"/>
              <w:right w:val="single" w:sz="6" w:space="0" w:color="443B44"/>
            </w:tcBorders>
          </w:tcPr>
          <w:p>
            <w:pPr/>
          </w:p>
        </w:tc>
        <w:tc>
          <w:tcPr>
            <w:tcW w:w="430" w:type="dxa"/>
            <w:tcBorders>
              <w:top w:val="single" w:sz="6" w:space="0" w:color="3F3F44"/>
              <w:left w:val="single" w:sz="6" w:space="0" w:color="443B44"/>
              <w:bottom w:val="single" w:sz="6" w:space="0" w:color="44444B"/>
              <w:right w:val="single" w:sz="6" w:space="0" w:color="343438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282B2B"/>
              <w:left w:val="single" w:sz="6" w:space="0" w:color="343438"/>
              <w:bottom w:val="single" w:sz="4" w:space="0" w:color="282F34"/>
              <w:right w:val="single" w:sz="6" w:space="0" w:color="3F383F"/>
            </w:tcBorders>
          </w:tcPr>
          <w:p>
            <w:pPr>
              <w:pStyle w:val="TableParagraph"/>
              <w:spacing w:before="45"/>
              <w:ind w:left="38" w:right="0"/>
              <w:jc w:val="left"/>
              <w:rPr>
                <w:rFonts w:ascii="Times New Roman" w:hAnsi="Times New Roman" w:cs="Times New Roman" w:eastAsia="Times New Roman"/>
                <w:sz w:val="43"/>
                <w:szCs w:val="4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3D3A3D"/>
                <w:spacing w:val="0"/>
                <w:w w:val="70"/>
                <w:sz w:val="43"/>
                <w:szCs w:val="4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3"/>
                <w:szCs w:val="43"/>
              </w:rPr>
            </w:r>
          </w:p>
        </w:tc>
        <w:tc>
          <w:tcPr>
            <w:tcW w:w="389" w:type="dxa"/>
            <w:tcBorders>
              <w:top w:val="single" w:sz="4" w:space="0" w:color="282B2B"/>
              <w:left w:val="single" w:sz="6" w:space="0" w:color="3F383F"/>
              <w:bottom w:val="single" w:sz="6" w:space="0" w:color="3F3F4B"/>
              <w:right w:val="single" w:sz="13" w:space="0" w:color="1F1C23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540" w:type="dxa"/>
            <w:tcBorders>
              <w:top w:val="single" w:sz="4" w:space="0" w:color="2F3438"/>
              <w:left w:val="single" w:sz="13" w:space="0" w:color="1F1823"/>
              <w:bottom w:val="single" w:sz="4" w:space="0" w:color="3B3B3B"/>
              <w:right w:val="single" w:sz="6" w:space="0" w:color="3F3B3F"/>
            </w:tcBorders>
          </w:tcPr>
          <w:p>
            <w:pPr>
              <w:pStyle w:val="TableParagraph"/>
              <w:spacing w:before="27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0A11"/>
                <w:spacing w:val="-7"/>
                <w:w w:val="13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B"/>
                <w:spacing w:val="0"/>
                <w:w w:val="13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42" w:type="dxa"/>
            <w:tcBorders>
              <w:top w:val="single" w:sz="4" w:space="0" w:color="2F3438"/>
              <w:left w:val="single" w:sz="6" w:space="0" w:color="3F3B3F"/>
              <w:bottom w:val="single" w:sz="4" w:space="0" w:color="3B3B3B"/>
              <w:right w:val="single" w:sz="13" w:space="0" w:color="1C131F"/>
            </w:tcBorders>
          </w:tcPr>
          <w:p>
            <w:pPr>
              <w:pStyle w:val="TableParagraph"/>
              <w:spacing w:before="35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3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3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5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3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3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B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6" w:space="0" w:color="44444B"/>
              <w:left w:val="single" w:sz="13" w:space="0" w:color="1C131F"/>
              <w:bottom w:val="single" w:sz="4" w:space="0" w:color="3B3B3B"/>
              <w:right w:val="single" w:sz="6" w:space="0" w:color="443B4B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44444B"/>
              <w:left w:val="single" w:sz="6" w:space="0" w:color="443B4B"/>
              <w:bottom w:val="single" w:sz="4" w:space="0" w:color="3B3B3B"/>
              <w:right w:val="single" w:sz="6" w:space="0" w:color="443B44"/>
            </w:tcBorders>
          </w:tcPr>
          <w:p>
            <w:pPr/>
          </w:p>
        </w:tc>
        <w:tc>
          <w:tcPr>
            <w:tcW w:w="430" w:type="dxa"/>
            <w:tcBorders>
              <w:top w:val="single" w:sz="6" w:space="0" w:color="44444B"/>
              <w:left w:val="single" w:sz="6" w:space="0" w:color="443B44"/>
              <w:bottom w:val="single" w:sz="4" w:space="0" w:color="3B3B3B"/>
              <w:right w:val="single" w:sz="6" w:space="0" w:color="343438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282F34"/>
              <w:left w:val="single" w:sz="6" w:space="0" w:color="343438"/>
              <w:bottom w:val="single" w:sz="4" w:space="0" w:color="3B3B3B"/>
              <w:right w:val="single" w:sz="6" w:space="0" w:color="3F383F"/>
            </w:tcBorders>
          </w:tcPr>
          <w:p>
            <w:pPr/>
          </w:p>
        </w:tc>
        <w:tc>
          <w:tcPr>
            <w:tcW w:w="389" w:type="dxa"/>
            <w:tcBorders>
              <w:top w:val="single" w:sz="6" w:space="0" w:color="3F3F4B"/>
              <w:left w:val="single" w:sz="6" w:space="0" w:color="3F383F"/>
              <w:bottom w:val="single" w:sz="4" w:space="0" w:color="3B3B3B"/>
              <w:right w:val="single" w:sz="13" w:space="0" w:color="1F1C23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540" w:type="dxa"/>
            <w:tcBorders>
              <w:top w:val="single" w:sz="4" w:space="0" w:color="3B3B3B"/>
              <w:left w:val="single" w:sz="13" w:space="0" w:color="1F1823"/>
              <w:bottom w:val="single" w:sz="4" w:space="0" w:color="4F4F4B"/>
              <w:right w:val="single" w:sz="6" w:space="0" w:color="3F3B3F"/>
            </w:tcBorders>
          </w:tcPr>
          <w:p>
            <w:pPr>
              <w:pStyle w:val="TableParagraph"/>
              <w:spacing w:before="34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0A11"/>
                <w:spacing w:val="4"/>
                <w:w w:val="12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A3D"/>
                <w:spacing w:val="0"/>
                <w:w w:val="12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42" w:type="dxa"/>
            <w:tcBorders>
              <w:top w:val="single" w:sz="4" w:space="0" w:color="3B3B3B"/>
              <w:left w:val="single" w:sz="6" w:space="0" w:color="3F3B3F"/>
              <w:bottom w:val="single" w:sz="4" w:space="0" w:color="4F4F4B"/>
              <w:right w:val="single" w:sz="13" w:space="0" w:color="1C131F"/>
            </w:tcBorders>
          </w:tcPr>
          <w:p>
            <w:pPr>
              <w:pStyle w:val="TableParagraph"/>
              <w:spacing w:before="38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4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3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05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3B3B3B"/>
              <w:left w:val="single" w:sz="13" w:space="0" w:color="1C131F"/>
              <w:bottom w:val="single" w:sz="4" w:space="0" w:color="4F4F4B"/>
              <w:right w:val="single" w:sz="6" w:space="0" w:color="443B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B3B3B"/>
              <w:left w:val="single" w:sz="6" w:space="0" w:color="443B4B"/>
              <w:bottom w:val="single" w:sz="2" w:space="0" w:color="3B3F3F"/>
              <w:right w:val="single" w:sz="6" w:space="0" w:color="443B44"/>
            </w:tcBorders>
          </w:tcPr>
          <w:p>
            <w:pPr/>
          </w:p>
        </w:tc>
        <w:tc>
          <w:tcPr>
            <w:tcW w:w="430" w:type="dxa"/>
            <w:tcBorders>
              <w:top w:val="single" w:sz="4" w:space="0" w:color="3B3B3B"/>
              <w:left w:val="single" w:sz="6" w:space="0" w:color="443B44"/>
              <w:bottom w:val="single" w:sz="4" w:space="0" w:color="545454"/>
              <w:right w:val="single" w:sz="6" w:space="0" w:color="343438"/>
            </w:tcBorders>
          </w:tcPr>
          <w:p>
            <w:pPr>
              <w:pStyle w:val="TableParagraph"/>
              <w:spacing w:line="524" w:lineRule="exact" w:before="58"/>
              <w:ind w:left="60" w:right="0"/>
              <w:jc w:val="left"/>
              <w:rPr>
                <w:rFonts w:ascii="Arial" w:hAnsi="Arial" w:cs="Arial" w:eastAsia="Arial"/>
                <w:sz w:val="49"/>
                <w:szCs w:val="4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80"/>
                <w:sz w:val="49"/>
                <w:szCs w:val="4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9"/>
                <w:szCs w:val="49"/>
              </w:rPr>
            </w:r>
          </w:p>
        </w:tc>
        <w:tc>
          <w:tcPr>
            <w:tcW w:w="427" w:type="dxa"/>
            <w:tcBorders>
              <w:top w:val="single" w:sz="4" w:space="0" w:color="3B3B3B"/>
              <w:left w:val="single" w:sz="6" w:space="0" w:color="343438"/>
              <w:bottom w:val="single" w:sz="4" w:space="0" w:color="545454"/>
              <w:right w:val="single" w:sz="6" w:space="0" w:color="3F383F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3B3B3B"/>
              <w:left w:val="single" w:sz="6" w:space="0" w:color="3F383F"/>
              <w:bottom w:val="single" w:sz="4" w:space="0" w:color="545454"/>
              <w:right w:val="single" w:sz="13" w:space="0" w:color="1F1C23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540" w:type="dxa"/>
            <w:tcBorders>
              <w:top w:val="single" w:sz="4" w:space="0" w:color="4F4F4B"/>
              <w:left w:val="single" w:sz="13" w:space="0" w:color="1F1823"/>
              <w:bottom w:val="single" w:sz="12" w:space="0" w:color="180F1C"/>
              <w:right w:val="single" w:sz="6" w:space="0" w:color="3F3B3F"/>
            </w:tcBorders>
          </w:tcPr>
          <w:p>
            <w:pPr>
              <w:pStyle w:val="TableParagraph"/>
              <w:spacing w:before="46"/>
              <w:ind w:left="1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0A11"/>
                <w:spacing w:val="0"/>
                <w:w w:val="115"/>
                <w:sz w:val="21"/>
                <w:szCs w:val="21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42" w:type="dxa"/>
            <w:tcBorders>
              <w:top w:val="single" w:sz="4" w:space="0" w:color="4F4F4B"/>
              <w:left w:val="single" w:sz="6" w:space="0" w:color="3F3B3F"/>
              <w:bottom w:val="single" w:sz="12" w:space="0" w:color="180F1C"/>
              <w:right w:val="single" w:sz="13" w:space="0" w:color="1C131F"/>
            </w:tcBorders>
          </w:tcPr>
          <w:p>
            <w:pPr>
              <w:pStyle w:val="TableParagraph"/>
              <w:spacing w:before="55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E0A11"/>
                <w:spacing w:val="0"/>
                <w:w w:val="110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4F4F4B"/>
              <w:left w:val="single" w:sz="13" w:space="0" w:color="1C131F"/>
              <w:bottom w:val="single" w:sz="12" w:space="0" w:color="180F1C"/>
              <w:right w:val="single" w:sz="6" w:space="0" w:color="443B4B"/>
            </w:tcBorders>
          </w:tcPr>
          <w:p>
            <w:pPr/>
          </w:p>
        </w:tc>
        <w:tc>
          <w:tcPr>
            <w:tcW w:w="422" w:type="dxa"/>
            <w:tcBorders>
              <w:top w:val="single" w:sz="2" w:space="0" w:color="3B3F3F"/>
              <w:left w:val="single" w:sz="6" w:space="0" w:color="443B4B"/>
              <w:bottom w:val="single" w:sz="12" w:space="0" w:color="180F1C"/>
              <w:right w:val="single" w:sz="6" w:space="0" w:color="443B44"/>
            </w:tcBorders>
          </w:tcPr>
          <w:p>
            <w:pPr/>
          </w:p>
        </w:tc>
        <w:tc>
          <w:tcPr>
            <w:tcW w:w="430" w:type="dxa"/>
            <w:tcBorders>
              <w:top w:val="single" w:sz="4" w:space="0" w:color="545454"/>
              <w:left w:val="single" w:sz="6" w:space="0" w:color="443B44"/>
              <w:bottom w:val="single" w:sz="12" w:space="0" w:color="180F1C"/>
              <w:right w:val="single" w:sz="6" w:space="0" w:color="343438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545454"/>
              <w:left w:val="single" w:sz="6" w:space="0" w:color="343438"/>
              <w:bottom w:val="single" w:sz="12" w:space="0" w:color="180F1C"/>
              <w:right w:val="single" w:sz="6" w:space="0" w:color="3F383F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545454"/>
              <w:left w:val="single" w:sz="6" w:space="0" w:color="3F383F"/>
              <w:bottom w:val="single" w:sz="12" w:space="0" w:color="180F1C"/>
              <w:right w:val="single" w:sz="13" w:space="0" w:color="1F1C23"/>
            </w:tcBorders>
          </w:tcPr>
          <w:p>
            <w:pPr/>
          </w:p>
        </w:tc>
      </w:tr>
    </w:tbl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10" w:lineRule="exact" w:before="74"/>
        <w:ind w:left="0" w:right="634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Continúa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E0A11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A11"/>
          <w:spacing w:val="0"/>
          <w:w w:val="105"/>
          <w:sz w:val="20"/>
          <w:szCs w:val="20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378" w:lineRule="exact"/>
        <w:ind w:left="0" w:right="104" w:firstLine="0"/>
        <w:jc w:val="righ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 w:val="0"/>
          <w:bCs w:val="0"/>
          <w:color w:val="0E0A11"/>
          <w:spacing w:val="0"/>
          <w:w w:val="180"/>
          <w:sz w:val="39"/>
          <w:szCs w:val="39"/>
        </w:rPr>
        <w:t>¿j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spacing w:after="0" w:line="378" w:lineRule="exact"/>
        <w:jc w:val="right"/>
        <w:rPr>
          <w:rFonts w:ascii="Times New Roman" w:hAnsi="Times New Roman" w:cs="Times New Roman" w:eastAsia="Times New Roman"/>
          <w:sz w:val="39"/>
          <w:szCs w:val="39"/>
        </w:rPr>
        <w:sectPr>
          <w:type w:val="continuous"/>
          <w:pgSz w:w="12240" w:h="15840"/>
          <w:pgMar w:top="620" w:bottom="1980" w:left="960" w:right="80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21"/>
          <w:pgSz w:w="12240" w:h="15840"/>
          <w:pgMar w:footer="1735" w:header="0" w:top="1480" w:bottom="1920" w:left="1420" w:right="1160"/>
        </w:sectPr>
      </w:pPr>
    </w:p>
    <w:p>
      <w:pPr>
        <w:spacing w:before="56"/>
        <w:ind w:left="433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/>
        <w:pict>
          <v:shape style="position:absolute;margin-left:92.160004pt;margin-top:22.645409pt;width:41.28pt;height:9.6pt;mso-position-horizontal-relative:page;mso-position-vertical-relative:paragraph;z-index:-6643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51C"/>
          <w:spacing w:val="-87"/>
          <w:w w:val="17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51C"/>
          <w:spacing w:val="-348"/>
          <w:w w:val="17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51C"/>
          <w:spacing w:val="-144"/>
          <w:w w:val="170"/>
          <w:position w:val="13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51C"/>
          <w:spacing w:val="-153"/>
          <w:w w:val="17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51C"/>
          <w:spacing w:val="-55"/>
          <w:w w:val="17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51C"/>
          <w:spacing w:val="0"/>
          <w:w w:val="17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16" w:lineRule="auto"/>
        <w:ind w:left="1083" w:right="2712" w:hanging="65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A151C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A151C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A151C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A151C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A151C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A151C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A151C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16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20" w:bottom="1980" w:left="1420" w:right="1160"/>
          <w:cols w:num="2" w:equalWidth="0">
            <w:col w:w="1283" w:space="1373"/>
            <w:col w:w="700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80.639999pt;margin-top:60.48pt;width:64.320000pt;height:45.12pt;mso-position-horizontal-relative:page;mso-position-vertical-relative:page;z-index:-6644" type="#_x0000_t75">
            <v:imagedata r:id="rId23" o:title=""/>
          </v:shape>
        </w:pict>
      </w: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77"/>
        <w:ind w:left="204" w:right="910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A151C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A151C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A151C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A151C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A151C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A151C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1A151C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A151C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A151C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A151C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A151C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51C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A151C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A151C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A151C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A151C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A151C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A151C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63F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4876" w:val="left" w:leader="none"/>
        </w:tabs>
        <w:spacing w:line="472" w:lineRule="exact"/>
        <w:ind w:left="218" w:right="0" w:firstLine="0"/>
        <w:jc w:val="left"/>
        <w:rPr>
          <w:rFonts w:ascii="Courier New" w:hAnsi="Courier New" w:cs="Courier New" w:eastAsia="Courier New"/>
          <w:sz w:val="50"/>
          <w:szCs w:val="50"/>
        </w:rPr>
      </w:pP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A151C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51C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alumnos</w:t>
      </w:r>
      <w:r>
        <w:rPr>
          <w:rFonts w:ascii="Arial" w:hAnsi="Arial" w:cs="Arial" w:eastAsia="Arial"/>
          <w:b w:val="0"/>
          <w:bCs w:val="0"/>
          <w:color w:val="1A151C"/>
          <w:spacing w:val="-4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63F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D363F"/>
          <w:spacing w:val="0"/>
          <w:w w:val="11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3D363F"/>
          <w:spacing w:val="18"/>
          <w:w w:val="115"/>
          <w:sz w:val="18"/>
          <w:szCs w:val="18"/>
        </w:rPr>
        <w:t> </w:t>
      </w:r>
      <w:r>
        <w:rPr>
          <w:rFonts w:ascii="Courier New" w:hAnsi="Courier New" w:cs="Courier New" w:eastAsia="Courier New"/>
          <w:b/>
          <w:bCs/>
          <w:color w:val="3D363F"/>
          <w:spacing w:val="18"/>
          <w:w w:val="115"/>
          <w:position w:val="1"/>
          <w:sz w:val="50"/>
          <w:szCs w:val="50"/>
        </w:rPr>
      </w:r>
      <w:r>
        <w:rPr>
          <w:rFonts w:ascii="Courier New" w:hAnsi="Courier New" w:cs="Courier New" w:eastAsia="Courier New"/>
          <w:b/>
          <w:bCs/>
          <w:color w:val="3D363F"/>
          <w:spacing w:val="18"/>
          <w:w w:val="115"/>
          <w:position w:val="1"/>
          <w:sz w:val="50"/>
          <w:szCs w:val="50"/>
          <w:u w:val="single" w:color="383B3F"/>
        </w:rPr>
      </w:r>
      <w:r>
        <w:rPr>
          <w:rFonts w:ascii="Courier New" w:hAnsi="Courier New" w:cs="Courier New" w:eastAsia="Courier New"/>
          <w:b/>
          <w:bCs/>
          <w:color w:val="3D363F"/>
          <w:spacing w:val="0"/>
          <w:w w:val="115"/>
          <w:position w:val="1"/>
          <w:sz w:val="50"/>
          <w:szCs w:val="50"/>
          <w:u w:val="single" w:color="383B3F"/>
        </w:rPr>
        <w:t>44</w:t>
      </w:r>
      <w:r>
        <w:rPr>
          <w:rFonts w:ascii="Courier New" w:hAnsi="Courier New" w:cs="Courier New" w:eastAsia="Courier New"/>
          <w:b/>
          <w:bCs/>
          <w:color w:val="3D363F"/>
          <w:spacing w:val="0"/>
          <w:w w:val="100"/>
          <w:position w:val="1"/>
          <w:sz w:val="50"/>
          <w:szCs w:val="50"/>
          <w:u w:val="single" w:color="383B3F"/>
        </w:rPr>
        <w:t> </w:t>
      </w:r>
      <w:r>
        <w:rPr>
          <w:rFonts w:ascii="Courier New" w:hAnsi="Courier New" w:cs="Courier New" w:eastAsia="Courier New"/>
          <w:b/>
          <w:bCs/>
          <w:color w:val="3D363F"/>
          <w:spacing w:val="0"/>
          <w:w w:val="100"/>
          <w:position w:val="1"/>
          <w:sz w:val="50"/>
          <w:szCs w:val="50"/>
          <w:u w:val="single" w:color="383B3F"/>
        </w:rPr>
        <w:tab/>
      </w:r>
      <w:r>
        <w:rPr>
          <w:rFonts w:ascii="Courier New" w:hAnsi="Courier New" w:cs="Courier New" w:eastAsia="Courier New"/>
          <w:b/>
          <w:bCs/>
          <w:color w:val="3D363F"/>
          <w:spacing w:val="0"/>
          <w:w w:val="100"/>
          <w:position w:val="1"/>
          <w:sz w:val="50"/>
          <w:szCs w:val="50"/>
          <w:u w:val="none"/>
        </w:rPr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50"/>
          <w:szCs w:val="50"/>
          <w:u w:val="none"/>
        </w:rPr>
      </w:r>
    </w:p>
    <w:p>
      <w:pPr>
        <w:tabs>
          <w:tab w:pos="1997" w:val="left" w:leader="none"/>
        </w:tabs>
        <w:spacing w:line="256" w:lineRule="exact"/>
        <w:ind w:left="2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A151C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51C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visita: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0"/>
          <w:sz w:val="18"/>
          <w:szCs w:val="18"/>
        </w:rPr>
        <w:tab/>
      </w:r>
      <w:r>
        <w:rPr/>
        <w:pict>
          <v:shape style="width:39.36pt;height:13.44pt;mso-position-horizontal-relative:char;mso-position-vertical-relative:line" type="#_x0000_t75">
            <v:imagedata r:id="rId24" o:title=""/>
          </v:shape>
        </w:pict>
      </w:r>
      <w:r>
        <w:rPr>
          <w:rFonts w:ascii="Arial" w:hAnsi="Arial" w:cs="Arial" w:eastAsia="Arial"/>
          <w:b w:val="0"/>
          <w:bCs w:val="0"/>
          <w:color w:val="1A151C"/>
          <w:spacing w:val="0"/>
          <w:w w:val="100"/>
          <w:position w:val="-7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color w:val="1A151C"/>
          <w:spacing w:val="0"/>
          <w:w w:val="100"/>
          <w:position w:val="-7"/>
          <w:sz w:val="18"/>
          <w:szCs w:val="18"/>
        </w:rPr>
        <w:t>           </w:t>
      </w:r>
      <w:r>
        <w:rPr/>
        <w:pict>
          <v:shape style="width:77.760pt;height:12.48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51C"/>
          <w:spacing w:val="0"/>
          <w:w w:val="100"/>
          <w:position w:val="-7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A151C"/>
          <w:spacing w:val="-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educativo: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809" w:val="left" w:leader="none"/>
          <w:tab w:pos="3481" w:val="left" w:leader="none"/>
          <w:tab w:pos="4996" w:val="left" w:leader="none"/>
          <w:tab w:pos="6649" w:val="left" w:leader="none"/>
          <w:tab w:pos="8400" w:val="left" w:leader="none"/>
        </w:tabs>
        <w:ind w:left="49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A151C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A151C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A151C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position w:val="1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position w:val="1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A151C"/>
          <w:spacing w:val="11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position w:val="1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position w:val="1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position w:val="1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A151C"/>
          <w:spacing w:val="7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position w:val="1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54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position w:val="1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position w:val="1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position w:val="1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A151C"/>
          <w:spacing w:val="-3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0"/>
          <w:position w:val="1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A151C"/>
          <w:spacing w:val="-38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94F"/>
          <w:spacing w:val="0"/>
          <w:w w:val="110"/>
          <w:position w:val="1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D494F"/>
          <w:spacing w:val="0"/>
          <w:w w:val="110"/>
          <w:position w:val="1"/>
          <w:sz w:val="18"/>
          <w:szCs w:val="18"/>
          <w:u w:val="single" w:color="19141B"/>
        </w:rPr>
      </w:r>
      <w:r>
        <w:rPr>
          <w:rFonts w:ascii="Arial" w:hAnsi="Arial" w:cs="Arial" w:eastAsia="Arial"/>
          <w:b w:val="0"/>
          <w:bCs w:val="0"/>
          <w:color w:val="4D494F"/>
          <w:spacing w:val="0"/>
          <w:w w:val="110"/>
          <w:position w:val="1"/>
          <w:sz w:val="18"/>
          <w:szCs w:val="18"/>
          <w:u w:val="single" w:color="19141B"/>
        </w:rPr>
        <w:tab/>
      </w:r>
      <w:r>
        <w:rPr>
          <w:rFonts w:ascii="Arial" w:hAnsi="Arial" w:cs="Arial" w:eastAsia="Arial"/>
          <w:b w:val="0"/>
          <w:bCs w:val="0"/>
          <w:color w:val="4D494F"/>
          <w:spacing w:val="0"/>
          <w:w w:val="110"/>
          <w:position w:val="1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A151C"/>
          <w:spacing w:val="0"/>
          <w:w w:val="200"/>
          <w:position w:val="1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1A151C"/>
          <w:spacing w:val="-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A151C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A151C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A151C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A151C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A151C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A151C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51C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5" w:lineRule="exact"/>
        <w:ind w:left="44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A151C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A151C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A151C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63F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3D363F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A151C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94F"/>
          <w:spacing w:val="0"/>
          <w:w w:val="105"/>
          <w:sz w:val="18"/>
          <w:szCs w:val="18"/>
        </w:rPr>
        <w:t>C&gt;'f</w:t>
      </w:r>
      <w:r>
        <w:rPr>
          <w:rFonts w:ascii="Arial" w:hAnsi="Arial" w:cs="Arial" w:eastAsia="Arial"/>
          <w:b w:val="0"/>
          <w:bCs w:val="0"/>
          <w:color w:val="4D494F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Correo</w:t>
      </w:r>
      <w:r>
        <w:rPr>
          <w:rFonts w:ascii="Arial" w:hAnsi="Arial" w:cs="Arial" w:eastAsia="Arial"/>
          <w:b w:val="0"/>
          <w:bCs w:val="0"/>
          <w:color w:val="1A151C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A151C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A151C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A151C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Presencial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A151C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A151C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A151C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2" w:lineRule="exact"/>
        <w:ind w:left="0" w:right="238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B8B8BC"/>
          <w:spacing w:val="0"/>
          <w:w w:val="235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565" w:val="left" w:leader="none"/>
          <w:tab w:pos="2306" w:val="left" w:leader="none"/>
          <w:tab w:pos="3070" w:val="left" w:leader="none"/>
          <w:tab w:pos="8487" w:val="left" w:leader="none"/>
        </w:tabs>
        <w:spacing w:line="197" w:lineRule="exact"/>
        <w:ind w:left="44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87.278702pt;margin-top:9.434868pt;width:36.329042pt;height:.1pt;mso-position-horizontal-relative:page;mso-position-vertical-relative:paragraph;z-index:-6642" coordorigin="3746,189" coordsize="727,2">
            <v:shape style="position:absolute;left:3746;top:189;width:727;height:2" coordorigin="3746,189" coordsize="727,0" path="m3746,189l4472,189e" filled="f" stroked="t" strokeweight=".567pt" strokecolor="#3C353E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51C"/>
          <w:spacing w:val="0"/>
          <w:w w:val="14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40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1A151C"/>
          <w:spacing w:val="16"/>
          <w:w w:val="14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D363F"/>
          <w:spacing w:val="0"/>
          <w:w w:val="14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D363F"/>
          <w:spacing w:val="0"/>
          <w:w w:val="140"/>
          <w:sz w:val="18"/>
          <w:szCs w:val="18"/>
          <w:u w:val="single" w:color="201E3A"/>
        </w:rPr>
      </w:r>
      <w:r>
        <w:rPr>
          <w:rFonts w:ascii="Arial" w:hAnsi="Arial" w:cs="Arial" w:eastAsia="Arial"/>
          <w:b w:val="0"/>
          <w:bCs w:val="0"/>
          <w:color w:val="3D363F"/>
          <w:spacing w:val="0"/>
          <w:w w:val="140"/>
          <w:sz w:val="18"/>
          <w:szCs w:val="18"/>
          <w:u w:val="single" w:color="201E3A"/>
        </w:rPr>
        <w:tab/>
      </w:r>
      <w:r>
        <w:rPr>
          <w:rFonts w:ascii="Arial" w:hAnsi="Arial" w:cs="Arial" w:eastAsia="Arial"/>
          <w:b w:val="0"/>
          <w:bCs w:val="0"/>
          <w:color w:val="3D363F"/>
          <w:spacing w:val="0"/>
          <w:w w:val="140"/>
          <w:sz w:val="18"/>
          <w:szCs w:val="18"/>
          <w:u w:val="single" w:color="201E3A"/>
        </w:rPr>
        <w:tab/>
      </w:r>
      <w:r>
        <w:rPr>
          <w:rFonts w:ascii="Arial" w:hAnsi="Arial" w:cs="Arial" w:eastAsia="Arial"/>
          <w:b w:val="0"/>
          <w:bCs w:val="0"/>
          <w:color w:val="3D363F"/>
          <w:spacing w:val="0"/>
          <w:w w:val="14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3D363F"/>
          <w:spacing w:val="0"/>
          <w:w w:val="140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color w:val="1A151C"/>
          <w:spacing w:val="0"/>
          <w:w w:val="14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A151C"/>
          <w:spacing w:val="0"/>
          <w:w w:val="140"/>
          <w:sz w:val="18"/>
          <w:szCs w:val="18"/>
          <w:u w:val="single" w:color="19141B"/>
        </w:rPr>
      </w:r>
      <w:r>
        <w:rPr>
          <w:rFonts w:ascii="Arial" w:hAnsi="Arial" w:cs="Arial" w:eastAsia="Arial"/>
          <w:b w:val="0"/>
          <w:bCs w:val="0"/>
          <w:color w:val="1A151C"/>
          <w:spacing w:val="0"/>
          <w:w w:val="140"/>
          <w:sz w:val="18"/>
          <w:szCs w:val="18"/>
          <w:u w:val="single" w:color="19141B"/>
        </w:rPr>
        <w:tab/>
      </w:r>
      <w:r>
        <w:rPr>
          <w:rFonts w:ascii="Arial" w:hAnsi="Arial" w:cs="Arial" w:eastAsia="Arial"/>
          <w:b w:val="0"/>
          <w:bCs w:val="0"/>
          <w:color w:val="1A151C"/>
          <w:spacing w:val="0"/>
          <w:w w:val="14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A151C"/>
          <w:spacing w:val="0"/>
          <w:w w:val="14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2" w:lineRule="auto" w:before="77"/>
        <w:ind w:left="213" w:right="466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1A151C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A151C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A151C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1A151C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A151C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A151C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A151C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1A151C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1A151C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A151C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A151C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A151C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A151C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A151C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1A151C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A151C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A151C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A151C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A151C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A151C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A151C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A151C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A151C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A151C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A151C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A151C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A151C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A151C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A151C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A151C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A151C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A151C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0"/>
          <w:w w:val="105"/>
          <w:sz w:val="18"/>
          <w:szCs w:val="18"/>
        </w:rPr>
        <w:t>aiiNAOE</w:t>
      </w:r>
      <w:r>
        <w:rPr>
          <w:rFonts w:ascii="Arial" w:hAnsi="Arial" w:cs="Arial" w:eastAsia="Arial"/>
          <w:b/>
          <w:bCs/>
          <w:color w:val="1A151C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63F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3"/>
        </w:numPr>
        <w:tabs>
          <w:tab w:pos="624" w:val="left" w:leader="none"/>
        </w:tabs>
        <w:ind w:left="624" w:right="0" w:hanging="4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A151C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63F"/>
          <w:spacing w:val="-16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nformación</w:t>
      </w:r>
      <w:r>
        <w:rPr>
          <w:rFonts w:ascii="Arial" w:hAnsi="Arial" w:cs="Arial" w:eastAsia="Arial"/>
          <w:b w:val="0"/>
          <w:bCs w:val="0"/>
          <w:color w:val="1A151C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A151C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1A151C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A151C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A151C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51C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A151C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51C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A151C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A151C"/>
          <w:spacing w:val="-3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63F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92" w:val="left" w:leader="none"/>
          <w:tab w:pos="3152" w:val="left" w:leader="none"/>
          <w:tab w:pos="4628" w:val="left" w:leader="none"/>
          <w:tab w:pos="5956" w:val="left" w:leader="none"/>
        </w:tabs>
        <w:ind w:left="6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A151C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A151C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51C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A151C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A151C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A151C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A151C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A151C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A151C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A151C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A151C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51C"/>
          <w:spacing w:val="15"/>
          <w:w w:val="105"/>
          <w:sz w:val="24"/>
          <w:szCs w:val="24"/>
        </w:rPr>
        <w:t>(</w:t>
      </w:r>
      <w:r>
        <w:rPr>
          <w:rFonts w:ascii="Arial" w:hAnsi="Arial" w:cs="Arial" w:eastAsia="Arial"/>
          <w:b/>
          <w:bCs/>
          <w:color w:val="675D64"/>
          <w:spacing w:val="0"/>
          <w:w w:val="105"/>
          <w:sz w:val="24"/>
          <w:szCs w:val="24"/>
        </w:rPr>
        <w:t>X</w:t>
      </w:r>
      <w:r>
        <w:rPr>
          <w:rFonts w:ascii="Arial" w:hAnsi="Arial" w:cs="Arial" w:eastAsia="Arial"/>
          <w:b/>
          <w:bCs/>
          <w:color w:val="675D64"/>
          <w:spacing w:val="0"/>
          <w:w w:val="105"/>
          <w:sz w:val="24"/>
          <w:szCs w:val="24"/>
        </w:rPr>
        <w:t>)</w:t>
      </w:r>
      <w:r>
        <w:rPr>
          <w:rFonts w:ascii="Arial" w:hAnsi="Arial" w:cs="Arial" w:eastAsia="Arial"/>
          <w:b/>
          <w:bCs/>
          <w:color w:val="675D64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A151C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51C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51C"/>
          <w:spacing w:val="0"/>
          <w:w w:val="105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8" w:hRule="exact"/>
        </w:trPr>
        <w:tc>
          <w:tcPr>
            <w:tcW w:w="7482" w:type="dxa"/>
            <w:gridSpan w:val="2"/>
            <w:vMerge w:val="restart"/>
            <w:tcBorders>
              <w:top w:val="single" w:sz="11" w:space="0" w:color="231F28"/>
              <w:left w:val="single" w:sz="10" w:space="0" w:color="342F3B"/>
              <w:right w:val="single" w:sz="11" w:space="0" w:color="2B232F"/>
            </w:tcBorders>
          </w:tcPr>
          <w:p>
            <w:pPr>
              <w:pStyle w:val="TableParagraph"/>
              <w:spacing w:before="3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A151C"/>
                <w:spacing w:val="0"/>
                <w:w w:val="105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A151C"/>
                <w:spacing w:val="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51C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51C"/>
                <w:spacing w:val="-13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51C"/>
                <w:spacing w:val="0"/>
                <w:w w:val="105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94" w:val="left" w:leader="none"/>
                <w:tab w:pos="2912" w:val="left" w:leader="none"/>
                <w:tab w:pos="4173" w:val="left" w:leader="none"/>
                <w:tab w:pos="5334" w:val="left" w:leader="none"/>
              </w:tabs>
              <w:ind w:left="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A151C"/>
                <w:spacing w:val="0"/>
                <w:w w:val="105"/>
                <w:sz w:val="18"/>
                <w:szCs w:val="18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A151C"/>
                <w:spacing w:val="0"/>
                <w:w w:val="105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A151C"/>
                <w:spacing w:val="2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05"/>
                <w:sz w:val="18"/>
                <w:szCs w:val="18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05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A151C"/>
                <w:spacing w:val="0"/>
                <w:w w:val="105"/>
                <w:sz w:val="20"/>
                <w:szCs w:val="20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A151C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05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05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A151C"/>
                <w:spacing w:val="5"/>
                <w:w w:val="10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3D363F"/>
                <w:spacing w:val="-3"/>
                <w:w w:val="10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1A151C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A151C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05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05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A151C"/>
                <w:spacing w:val="0"/>
                <w:w w:val="105"/>
                <w:sz w:val="20"/>
                <w:szCs w:val="20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A151C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05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A151C"/>
                <w:spacing w:val="0"/>
                <w:w w:val="105"/>
                <w:sz w:val="18"/>
                <w:szCs w:val="18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A151C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51C"/>
                <w:spacing w:val="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05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1" w:type="dxa"/>
            <w:gridSpan w:val="5"/>
            <w:tcBorders>
              <w:top w:val="single" w:sz="11" w:space="0" w:color="231F28"/>
              <w:left w:val="single" w:sz="11" w:space="0" w:color="2B232F"/>
              <w:bottom w:val="single" w:sz="2" w:space="0" w:color="808083"/>
              <w:right w:val="single" w:sz="13" w:space="0" w:color="2F2B38"/>
            </w:tcBorders>
          </w:tcPr>
          <w:p>
            <w:pPr>
              <w:pStyle w:val="TableParagraph"/>
              <w:spacing w:before="34"/>
              <w:ind w:left="2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A151C"/>
                <w:spacing w:val="0"/>
                <w:w w:val="11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A151C"/>
                <w:spacing w:val="-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51C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1"/>
              <w:ind w:left="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A151C"/>
                <w:spacing w:val="0"/>
                <w:w w:val="100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7482" w:type="dxa"/>
            <w:gridSpan w:val="2"/>
            <w:vMerge/>
            <w:tcBorders>
              <w:left w:val="single" w:sz="10" w:space="0" w:color="342F3B"/>
              <w:bottom w:val="single" w:sz="10" w:space="0" w:color="231F28"/>
              <w:right w:val="single" w:sz="11" w:space="0" w:color="2B232F"/>
            </w:tcBorders>
          </w:tcPr>
          <w:p>
            <w:pPr/>
          </w:p>
        </w:tc>
        <w:tc>
          <w:tcPr>
            <w:tcW w:w="399" w:type="dxa"/>
            <w:tcBorders>
              <w:top w:val="single" w:sz="2" w:space="0" w:color="808083"/>
              <w:left w:val="single" w:sz="11" w:space="0" w:color="2B232F"/>
              <w:bottom w:val="single" w:sz="10" w:space="0" w:color="231F28"/>
              <w:right w:val="single" w:sz="6" w:space="0" w:color="544B57"/>
            </w:tcBorders>
          </w:tcPr>
          <w:p>
            <w:pPr>
              <w:pStyle w:val="TableParagraph"/>
              <w:spacing w:before="39"/>
              <w:ind w:left="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A151C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808083"/>
              <w:left w:val="single" w:sz="6" w:space="0" w:color="544B57"/>
              <w:bottom w:val="single" w:sz="10" w:space="0" w:color="231F28"/>
              <w:right w:val="single" w:sz="4" w:space="0" w:color="4B3F4B"/>
            </w:tcBorders>
          </w:tcPr>
          <w:p>
            <w:pPr>
              <w:pStyle w:val="TableParagraph"/>
              <w:spacing w:before="21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51C"/>
                <w:spacing w:val="0"/>
                <w:w w:val="8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1" w:type="dxa"/>
            <w:tcBorders>
              <w:top w:val="single" w:sz="2" w:space="0" w:color="808083"/>
              <w:left w:val="single" w:sz="4" w:space="0" w:color="4B3F4B"/>
              <w:bottom w:val="single" w:sz="10" w:space="0" w:color="231F28"/>
              <w:right w:val="single" w:sz="6" w:space="0" w:color="5B575B"/>
            </w:tcBorders>
          </w:tcPr>
          <w:p>
            <w:pPr>
              <w:pStyle w:val="TableParagraph"/>
              <w:spacing w:line="267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51C"/>
                <w:spacing w:val="0"/>
                <w:w w:val="105"/>
                <w:sz w:val="27"/>
                <w:szCs w:val="2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399" w:type="dxa"/>
            <w:tcBorders>
              <w:top w:val="single" w:sz="2" w:space="0" w:color="808083"/>
              <w:left w:val="single" w:sz="6" w:space="0" w:color="5B575B"/>
              <w:bottom w:val="single" w:sz="10" w:space="0" w:color="231F28"/>
              <w:right w:val="single" w:sz="6" w:space="0" w:color="5B4F5B"/>
            </w:tcBorders>
          </w:tcPr>
          <w:p>
            <w:pPr>
              <w:pStyle w:val="TableParagraph"/>
              <w:spacing w:before="21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51C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5" w:type="dxa"/>
            <w:tcBorders>
              <w:top w:val="single" w:sz="2" w:space="0" w:color="808083"/>
              <w:left w:val="single" w:sz="6" w:space="0" w:color="5B4F5B"/>
              <w:bottom w:val="single" w:sz="10" w:space="0" w:color="231F28"/>
              <w:right w:val="single" w:sz="13" w:space="0" w:color="2F2B38"/>
            </w:tcBorders>
          </w:tcPr>
          <w:p>
            <w:pPr>
              <w:pStyle w:val="TableParagraph"/>
              <w:spacing w:before="3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A151C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9" w:hRule="exact"/>
        </w:trPr>
        <w:tc>
          <w:tcPr>
            <w:tcW w:w="504" w:type="dxa"/>
            <w:tcBorders>
              <w:top w:val="single" w:sz="10" w:space="0" w:color="231F28"/>
              <w:left w:val="single" w:sz="10" w:space="0" w:color="342F3B"/>
              <w:bottom w:val="single" w:sz="4" w:space="0" w:color="5B575B"/>
              <w:right w:val="single" w:sz="6" w:space="0" w:color="605460"/>
            </w:tcBorders>
          </w:tcPr>
          <w:p>
            <w:pPr>
              <w:pStyle w:val="TableParagraph"/>
              <w:spacing w:before="30"/>
              <w:ind w:left="1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51C"/>
                <w:spacing w:val="0"/>
                <w:w w:val="115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8" w:type="dxa"/>
            <w:tcBorders>
              <w:top w:val="single" w:sz="10" w:space="0" w:color="231F28"/>
              <w:left w:val="single" w:sz="6" w:space="0" w:color="605460"/>
              <w:bottom w:val="single" w:sz="4" w:space="0" w:color="5B575B"/>
              <w:right w:val="single" w:sz="11" w:space="0" w:color="2B232F"/>
            </w:tcBorders>
          </w:tcPr>
          <w:p>
            <w:pPr>
              <w:pStyle w:val="TableParagraph"/>
              <w:spacing w:before="39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single" w:sz="10" w:space="0" w:color="231F28"/>
              <w:left w:val="single" w:sz="11" w:space="0" w:color="2B232F"/>
              <w:bottom w:val="single" w:sz="4" w:space="0" w:color="5B575B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10" w:space="0" w:color="231F28"/>
              <w:left w:val="single" w:sz="6" w:space="0" w:color="544B57"/>
              <w:bottom w:val="single" w:sz="4" w:space="0" w:color="5B575B"/>
              <w:right w:val="single" w:sz="4" w:space="0" w:color="4B3F4B"/>
            </w:tcBorders>
          </w:tcPr>
          <w:p>
            <w:pPr/>
          </w:p>
        </w:tc>
        <w:tc>
          <w:tcPr>
            <w:tcW w:w="401" w:type="dxa"/>
            <w:tcBorders>
              <w:top w:val="single" w:sz="10" w:space="0" w:color="231F28"/>
              <w:left w:val="single" w:sz="4" w:space="0" w:color="4B3F4B"/>
              <w:bottom w:val="single" w:sz="4" w:space="0" w:color="5B575B"/>
              <w:right w:val="single" w:sz="6" w:space="0" w:color="5B575B"/>
            </w:tcBorders>
          </w:tcPr>
          <w:p>
            <w:pPr/>
          </w:p>
        </w:tc>
        <w:tc>
          <w:tcPr>
            <w:tcW w:w="399" w:type="dxa"/>
            <w:tcBorders>
              <w:top w:val="single" w:sz="10" w:space="0" w:color="231F28"/>
              <w:left w:val="single" w:sz="6" w:space="0" w:color="5B575B"/>
              <w:bottom w:val="single" w:sz="4" w:space="0" w:color="5B575B"/>
              <w:right w:val="single" w:sz="6" w:space="0" w:color="5B4F5B"/>
            </w:tcBorders>
          </w:tcPr>
          <w:p>
            <w:pPr/>
          </w:p>
        </w:tc>
        <w:tc>
          <w:tcPr>
            <w:tcW w:w="365" w:type="dxa"/>
            <w:tcBorders>
              <w:top w:val="single" w:sz="10" w:space="0" w:color="231F28"/>
              <w:left w:val="single" w:sz="6" w:space="0" w:color="5B4F5B"/>
              <w:bottom w:val="single" w:sz="4" w:space="0" w:color="5B575B"/>
              <w:right w:val="single" w:sz="13" w:space="0" w:color="2F2B38"/>
            </w:tcBorders>
          </w:tcPr>
          <w:p>
            <w:pPr>
              <w:pStyle w:val="TableParagraph"/>
              <w:spacing w:line="273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B797E"/>
                <w:spacing w:val="0"/>
                <w:w w:val="65"/>
                <w:sz w:val="36"/>
                <w:szCs w:val="36"/>
              </w:rPr>
              <w:t>*-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275" w:hRule="exact"/>
        </w:trPr>
        <w:tc>
          <w:tcPr>
            <w:tcW w:w="504" w:type="dxa"/>
            <w:tcBorders>
              <w:top w:val="single" w:sz="4" w:space="0" w:color="5B575B"/>
              <w:left w:val="single" w:sz="10" w:space="0" w:color="342F3B"/>
              <w:bottom w:val="single" w:sz="4" w:space="0" w:color="707074"/>
              <w:right w:val="single" w:sz="6" w:space="0" w:color="605460"/>
            </w:tcBorders>
          </w:tcPr>
          <w:p>
            <w:pPr>
              <w:pStyle w:val="TableParagraph"/>
              <w:spacing w:before="21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51C"/>
                <w:spacing w:val="4"/>
                <w:w w:val="12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94F"/>
                <w:spacing w:val="0"/>
                <w:w w:val="12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8" w:type="dxa"/>
            <w:tcBorders>
              <w:top w:val="single" w:sz="4" w:space="0" w:color="5B575B"/>
              <w:left w:val="single" w:sz="6" w:space="0" w:color="605460"/>
              <w:bottom w:val="single" w:sz="4" w:space="0" w:color="707074"/>
              <w:right w:val="single" w:sz="11" w:space="0" w:color="2B232F"/>
            </w:tcBorders>
          </w:tcPr>
          <w:p>
            <w:pPr>
              <w:pStyle w:val="TableParagraph"/>
              <w:spacing w:before="29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-6"/>
                <w:w w:val="11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espuesta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3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2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3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single" w:sz="4" w:space="0" w:color="5B575B"/>
              <w:left w:val="single" w:sz="11" w:space="0" w:color="2B232F"/>
              <w:bottom w:val="single" w:sz="4" w:space="0" w:color="707074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B575B"/>
              <w:left w:val="single" w:sz="6" w:space="0" w:color="544B57"/>
              <w:bottom w:val="single" w:sz="2" w:space="0" w:color="646467"/>
              <w:right w:val="single" w:sz="4" w:space="0" w:color="4B3F4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B575B"/>
              <w:left w:val="single" w:sz="4" w:space="0" w:color="4B3F4B"/>
              <w:bottom w:val="single" w:sz="2" w:space="0" w:color="646467"/>
              <w:right w:val="single" w:sz="6" w:space="0" w:color="5B575B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B575B"/>
              <w:left w:val="single" w:sz="6" w:space="0" w:color="5B575B"/>
              <w:bottom w:val="single" w:sz="4" w:space="0" w:color="7C777C"/>
              <w:right w:val="single" w:sz="6" w:space="0" w:color="5B4F5B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5B575B"/>
              <w:left w:val="single" w:sz="6" w:space="0" w:color="5B4F5B"/>
              <w:bottom w:val="single" w:sz="4" w:space="0" w:color="6B6467"/>
              <w:right w:val="single" w:sz="13" w:space="0" w:color="2F2B38"/>
            </w:tcBorders>
          </w:tcPr>
          <w:p>
            <w:pPr>
              <w:pStyle w:val="TableParagraph"/>
              <w:spacing w:before="35"/>
              <w:ind w:left="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B797E"/>
                <w:spacing w:val="0"/>
                <w:w w:val="8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B797E"/>
                <w:spacing w:val="0"/>
                <w:w w:val="80"/>
                <w:sz w:val="19"/>
                <w:szCs w:val="19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504" w:type="dxa"/>
            <w:tcBorders>
              <w:top w:val="single" w:sz="4" w:space="0" w:color="707074"/>
              <w:left w:val="single" w:sz="10" w:space="0" w:color="342F3B"/>
              <w:bottom w:val="single" w:sz="4" w:space="0" w:color="575457"/>
              <w:right w:val="single" w:sz="6" w:space="0" w:color="605460"/>
            </w:tcBorders>
          </w:tcPr>
          <w:p>
            <w:pPr>
              <w:pStyle w:val="TableParagraph"/>
              <w:spacing w:before="18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51C"/>
                <w:spacing w:val="0"/>
                <w:w w:val="120"/>
                <w:sz w:val="19"/>
                <w:szCs w:val="19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8" w:type="dxa"/>
            <w:tcBorders>
              <w:top w:val="single" w:sz="4" w:space="0" w:color="707074"/>
              <w:left w:val="single" w:sz="6" w:space="0" w:color="605460"/>
              <w:bottom w:val="single" w:sz="4" w:space="0" w:color="575457"/>
              <w:right w:val="single" w:sz="11" w:space="0" w:color="2B232F"/>
            </w:tcBorders>
          </w:tcPr>
          <w:p>
            <w:pPr>
              <w:pStyle w:val="TableParagraph"/>
              <w:spacing w:before="32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1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11F3B"/>
                <w:spacing w:val="0"/>
                <w:w w:val="11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11F3B"/>
                <w:spacing w:val="-3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2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47"/>
                <w:w w:val="1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-19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empo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3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single" w:sz="4" w:space="0" w:color="707074"/>
              <w:left w:val="single" w:sz="11" w:space="0" w:color="2B232F"/>
              <w:bottom w:val="single" w:sz="4" w:space="0" w:color="544F54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646467"/>
              <w:left w:val="single" w:sz="6" w:space="0" w:color="544B57"/>
              <w:bottom w:val="single" w:sz="4" w:space="0" w:color="544F54"/>
              <w:right w:val="single" w:sz="4" w:space="0" w:color="4B3F4B"/>
            </w:tcBorders>
          </w:tcPr>
          <w:p>
            <w:pPr/>
          </w:p>
        </w:tc>
        <w:tc>
          <w:tcPr>
            <w:tcW w:w="401" w:type="dxa"/>
            <w:tcBorders>
              <w:top w:val="single" w:sz="2" w:space="0" w:color="646467"/>
              <w:left w:val="single" w:sz="4" w:space="0" w:color="4B3F4B"/>
              <w:bottom w:val="single" w:sz="4" w:space="0" w:color="544F54"/>
              <w:right w:val="single" w:sz="6" w:space="0" w:color="5B575B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7C777C"/>
              <w:left w:val="single" w:sz="6" w:space="0" w:color="5B575B"/>
              <w:bottom w:val="single" w:sz="4" w:space="0" w:color="544F54"/>
              <w:right w:val="single" w:sz="6" w:space="0" w:color="5B4F5B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B6467"/>
              <w:left w:val="single" w:sz="6" w:space="0" w:color="5B4F5B"/>
              <w:bottom w:val="single" w:sz="4" w:space="0" w:color="544F54"/>
              <w:right w:val="single" w:sz="13" w:space="0" w:color="2F2B38"/>
            </w:tcBorders>
          </w:tcPr>
          <w:p>
            <w:pPr>
              <w:pStyle w:val="TableParagraph"/>
              <w:spacing w:line="25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B797E"/>
                <w:spacing w:val="0"/>
                <w:w w:val="80"/>
                <w:sz w:val="27"/>
                <w:szCs w:val="27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545" w:hRule="exact"/>
        </w:trPr>
        <w:tc>
          <w:tcPr>
            <w:tcW w:w="504" w:type="dxa"/>
            <w:tcBorders>
              <w:top w:val="single" w:sz="4" w:space="0" w:color="575457"/>
              <w:left w:val="single" w:sz="10" w:space="0" w:color="342F3B"/>
              <w:bottom w:val="single" w:sz="4" w:space="0" w:color="575757"/>
              <w:right w:val="single" w:sz="6" w:space="0" w:color="605460"/>
            </w:tcBorders>
          </w:tcPr>
          <w:p>
            <w:pPr>
              <w:pStyle w:val="TableParagraph"/>
              <w:spacing w:before="26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51C"/>
                <w:spacing w:val="12"/>
                <w:w w:val="11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63F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8" w:type="dxa"/>
            <w:tcBorders>
              <w:top w:val="single" w:sz="4" w:space="0" w:color="575457"/>
              <w:left w:val="single" w:sz="6" w:space="0" w:color="605460"/>
              <w:bottom w:val="single" w:sz="4" w:space="0" w:color="575757"/>
              <w:right w:val="single" w:sz="11" w:space="0" w:color="2B232F"/>
            </w:tcBorders>
          </w:tcPr>
          <w:p>
            <w:pPr>
              <w:pStyle w:val="TableParagraph"/>
              <w:spacing w:line="305" w:lineRule="auto" w:before="34"/>
              <w:ind w:left="114" w:right="140" w:hanging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2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2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single" w:sz="4" w:space="0" w:color="544F54"/>
              <w:left w:val="single" w:sz="11" w:space="0" w:color="2B232F"/>
              <w:bottom w:val="single" w:sz="4" w:space="0" w:color="575757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44F54"/>
              <w:left w:val="single" w:sz="6" w:space="0" w:color="544B57"/>
              <w:bottom w:val="single" w:sz="4" w:space="0" w:color="575757"/>
              <w:right w:val="single" w:sz="4" w:space="0" w:color="4B3F4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44F54"/>
              <w:left w:val="single" w:sz="4" w:space="0" w:color="4B3F4B"/>
              <w:bottom w:val="single" w:sz="4" w:space="0" w:color="575757"/>
              <w:right w:val="single" w:sz="6" w:space="0" w:color="5B575B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44F54"/>
              <w:left w:val="single" w:sz="6" w:space="0" w:color="5B575B"/>
              <w:bottom w:val="single" w:sz="4" w:space="0" w:color="575757"/>
              <w:right w:val="single" w:sz="6" w:space="0" w:color="5B4F5B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544F54"/>
              <w:left w:val="single" w:sz="6" w:space="0" w:color="5B4F5B"/>
              <w:bottom w:val="single" w:sz="4" w:space="0" w:color="575757"/>
              <w:right w:val="single" w:sz="13" w:space="0" w:color="2F2B38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B797E"/>
                <w:spacing w:val="0"/>
                <w:w w:val="100"/>
                <w:sz w:val="32"/>
                <w:szCs w:val="32"/>
              </w:rPr>
              <w:t>'f.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268" w:hRule="exact"/>
        </w:trPr>
        <w:tc>
          <w:tcPr>
            <w:tcW w:w="504" w:type="dxa"/>
            <w:tcBorders>
              <w:top w:val="single" w:sz="4" w:space="0" w:color="575757"/>
              <w:left w:val="single" w:sz="10" w:space="0" w:color="342F3B"/>
              <w:bottom w:val="single" w:sz="4" w:space="0" w:color="5B5B5B"/>
              <w:right w:val="single" w:sz="6" w:space="0" w:color="605460"/>
            </w:tcBorders>
          </w:tcPr>
          <w:p>
            <w:pPr>
              <w:pStyle w:val="TableParagraph"/>
              <w:spacing w:before="21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51C"/>
                <w:spacing w:val="5"/>
                <w:w w:val="12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94F"/>
                <w:spacing w:val="0"/>
                <w:w w:val="12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8" w:type="dxa"/>
            <w:tcBorders>
              <w:top w:val="single" w:sz="4" w:space="0" w:color="575757"/>
              <w:left w:val="single" w:sz="6" w:space="0" w:color="605460"/>
              <w:bottom w:val="single" w:sz="4" w:space="0" w:color="5B5B5B"/>
              <w:right w:val="single" w:sz="11" w:space="0" w:color="2B232F"/>
            </w:tcBorders>
          </w:tcPr>
          <w:p>
            <w:pPr>
              <w:pStyle w:val="TableParagraph"/>
              <w:spacing w:before="29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2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2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3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single" w:sz="4" w:space="0" w:color="575757"/>
              <w:left w:val="single" w:sz="11" w:space="0" w:color="2B232F"/>
              <w:bottom w:val="single" w:sz="4" w:space="0" w:color="57575B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75757"/>
              <w:left w:val="single" w:sz="6" w:space="0" w:color="544B57"/>
              <w:bottom w:val="single" w:sz="4" w:space="0" w:color="57575B"/>
              <w:right w:val="single" w:sz="4" w:space="0" w:color="4B3F4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75757"/>
              <w:left w:val="single" w:sz="4" w:space="0" w:color="4B3F4B"/>
              <w:bottom w:val="single" w:sz="4" w:space="0" w:color="57575B"/>
              <w:right w:val="single" w:sz="6" w:space="0" w:color="5B575B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75757"/>
              <w:left w:val="single" w:sz="6" w:space="0" w:color="5B575B"/>
              <w:bottom w:val="single" w:sz="4" w:space="0" w:color="57575B"/>
              <w:right w:val="single" w:sz="6" w:space="0" w:color="5B4F5B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575757"/>
              <w:left w:val="single" w:sz="6" w:space="0" w:color="5B4F5B"/>
              <w:bottom w:val="single" w:sz="4" w:space="0" w:color="57575B"/>
              <w:right w:val="single" w:sz="13" w:space="0" w:color="2F2B38"/>
            </w:tcBorders>
          </w:tcPr>
          <w:p>
            <w:pPr>
              <w:pStyle w:val="TableParagraph"/>
              <w:spacing w:line="25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75D64"/>
                <w:spacing w:val="0"/>
                <w:w w:val="65"/>
                <w:sz w:val="35"/>
                <w:szCs w:val="35"/>
              </w:rPr>
              <w:t>:i-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5"/>
                <w:szCs w:val="35"/>
              </w:rPr>
            </w:r>
          </w:p>
        </w:tc>
      </w:tr>
      <w:tr>
        <w:trPr>
          <w:trHeight w:val="538" w:hRule="exact"/>
        </w:trPr>
        <w:tc>
          <w:tcPr>
            <w:tcW w:w="504" w:type="dxa"/>
            <w:tcBorders>
              <w:top w:val="single" w:sz="4" w:space="0" w:color="5B5B5B"/>
              <w:left w:val="single" w:sz="10" w:space="0" w:color="342F3B"/>
              <w:bottom w:val="single" w:sz="4" w:space="0" w:color="575457"/>
              <w:right w:val="single" w:sz="6" w:space="0" w:color="605460"/>
            </w:tcBorders>
          </w:tcPr>
          <w:p>
            <w:pPr>
              <w:pStyle w:val="TableParagraph"/>
              <w:spacing w:before="21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51C"/>
                <w:spacing w:val="0"/>
                <w:w w:val="120"/>
                <w:sz w:val="19"/>
                <w:szCs w:val="19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8" w:type="dxa"/>
            <w:tcBorders>
              <w:top w:val="single" w:sz="4" w:space="0" w:color="5B5B5B"/>
              <w:left w:val="single" w:sz="6" w:space="0" w:color="605460"/>
              <w:bottom w:val="nil" w:sz="6" w:space="0" w:color="auto"/>
              <w:right w:val="single" w:sz="11" w:space="0" w:color="2B232F"/>
            </w:tcBorders>
          </w:tcPr>
          <w:p>
            <w:pPr>
              <w:pStyle w:val="TableParagraph"/>
              <w:spacing w:line="294" w:lineRule="auto" w:before="34"/>
              <w:ind w:left="100" w:right="344" w:firstLine="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2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6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7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0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-3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single" w:sz="4" w:space="0" w:color="57575B"/>
              <w:left w:val="single" w:sz="11" w:space="0" w:color="2B232F"/>
              <w:bottom w:val="single" w:sz="4" w:space="0" w:color="57575B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7575B"/>
              <w:left w:val="single" w:sz="6" w:space="0" w:color="544B57"/>
              <w:bottom w:val="single" w:sz="4" w:space="0" w:color="57575B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7575B"/>
              <w:left w:val="nil" w:sz="6" w:space="0" w:color="auto"/>
              <w:bottom w:val="single" w:sz="4" w:space="0" w:color="57575B"/>
              <w:right w:val="single" w:sz="6" w:space="0" w:color="5B575B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7575B"/>
              <w:left w:val="single" w:sz="6" w:space="0" w:color="5B575B"/>
              <w:bottom w:val="single" w:sz="4" w:space="0" w:color="57575B"/>
              <w:right w:val="single" w:sz="6" w:space="0" w:color="5B4F5B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57575B"/>
              <w:left w:val="single" w:sz="6" w:space="0" w:color="5B4F5B"/>
              <w:bottom w:val="single" w:sz="4" w:space="0" w:color="57575B"/>
              <w:right w:val="single" w:sz="13" w:space="0" w:color="2F2B38"/>
            </w:tcBorders>
          </w:tcPr>
          <w:p>
            <w:pPr>
              <w:pStyle w:val="TableParagraph"/>
              <w:spacing w:line="477" w:lineRule="exact" w:before="51"/>
              <w:ind w:left="26" w:right="0"/>
              <w:jc w:val="left"/>
              <w:rPr>
                <w:rFonts w:ascii="Times New Roman" w:hAnsi="Times New Roman" w:cs="Times New Roman" w:eastAsia="Times New Roman"/>
                <w:sz w:val="46"/>
                <w:szCs w:val="4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B797E"/>
                <w:spacing w:val="0"/>
                <w:w w:val="70"/>
                <w:sz w:val="46"/>
                <w:szCs w:val="46"/>
              </w:rPr>
              <w:t>/1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524" w:hRule="exact"/>
        </w:trPr>
        <w:tc>
          <w:tcPr>
            <w:tcW w:w="504" w:type="dxa"/>
            <w:tcBorders>
              <w:top w:val="single" w:sz="4" w:space="0" w:color="575457"/>
              <w:left w:val="single" w:sz="10" w:space="0" w:color="342F3B"/>
              <w:bottom w:val="single" w:sz="2" w:space="0" w:color="909093"/>
              <w:right w:val="single" w:sz="6" w:space="0" w:color="605460"/>
            </w:tcBorders>
          </w:tcPr>
          <w:p>
            <w:pPr>
              <w:pStyle w:val="TableParagraph"/>
              <w:spacing w:before="14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51C"/>
                <w:spacing w:val="0"/>
                <w:w w:val="12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63F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8" w:type="dxa"/>
            <w:tcBorders>
              <w:top w:val="nil" w:sz="6" w:space="0" w:color="auto"/>
              <w:left w:val="single" w:sz="6" w:space="0" w:color="605460"/>
              <w:bottom w:val="single" w:sz="2" w:space="0" w:color="909093"/>
              <w:right w:val="single" w:sz="11" w:space="0" w:color="2B232F"/>
            </w:tcBorders>
          </w:tcPr>
          <w:p>
            <w:pPr>
              <w:pStyle w:val="TableParagraph"/>
              <w:spacing w:line="299" w:lineRule="auto" w:before="32"/>
              <w:ind w:left="95" w:right="145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single" w:sz="4" w:space="0" w:color="57575B"/>
              <w:left w:val="single" w:sz="11" w:space="0" w:color="2B232F"/>
              <w:bottom w:val="single" w:sz="4" w:space="0" w:color="8C9090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7575B"/>
              <w:left w:val="single" w:sz="6" w:space="0" w:color="544B57"/>
              <w:bottom w:val="single" w:sz="4" w:space="0" w:color="8C9090"/>
              <w:right w:val="single" w:sz="6" w:space="0" w:color="64576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7575B"/>
              <w:left w:val="single" w:sz="6" w:space="0" w:color="645764"/>
              <w:bottom w:val="single" w:sz="2" w:space="0" w:color="777777"/>
              <w:right w:val="single" w:sz="6" w:space="0" w:color="5B575B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7575B"/>
              <w:left w:val="single" w:sz="6" w:space="0" w:color="5B575B"/>
              <w:bottom w:val="single" w:sz="4" w:space="0" w:color="A0979C"/>
              <w:right w:val="single" w:sz="6" w:space="0" w:color="5B4F5B"/>
            </w:tcBorders>
          </w:tcPr>
          <w:p>
            <w:pPr>
              <w:pStyle w:val="TableParagraph"/>
              <w:spacing w:line="514" w:lineRule="exact"/>
              <w:ind w:right="-25"/>
              <w:jc w:val="right"/>
              <w:rPr>
                <w:rFonts w:ascii="Times New Roman" w:hAnsi="Times New Roman" w:cs="Times New Roman" w:eastAsia="Times New Roman"/>
                <w:sz w:val="56"/>
                <w:szCs w:val="5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D363F"/>
                <w:spacing w:val="0"/>
                <w:w w:val="5"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56"/>
                <w:szCs w:val="56"/>
              </w:rPr>
            </w:r>
          </w:p>
        </w:tc>
        <w:tc>
          <w:tcPr>
            <w:tcW w:w="365" w:type="dxa"/>
            <w:tcBorders>
              <w:top w:val="single" w:sz="4" w:space="0" w:color="57575B"/>
              <w:left w:val="single" w:sz="6" w:space="0" w:color="5B4F5B"/>
              <w:bottom w:val="single" w:sz="2" w:space="0" w:color="77706B"/>
              <w:right w:val="single" w:sz="13" w:space="0" w:color="2F2B38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04" w:type="dxa"/>
            <w:tcBorders>
              <w:top w:val="single" w:sz="2" w:space="0" w:color="909093"/>
              <w:left w:val="single" w:sz="10" w:space="0" w:color="342F3B"/>
              <w:bottom w:val="single" w:sz="4" w:space="0" w:color="77777C"/>
              <w:right w:val="single" w:sz="6" w:space="0" w:color="605460"/>
            </w:tcBorders>
          </w:tcPr>
          <w:p>
            <w:pPr>
              <w:pStyle w:val="TableParagraph"/>
              <w:spacing w:before="37"/>
              <w:ind w:left="1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51C"/>
                <w:spacing w:val="11"/>
                <w:w w:val="125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63F"/>
                <w:spacing w:val="0"/>
                <w:w w:val="12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78" w:type="dxa"/>
            <w:tcBorders>
              <w:top w:val="single" w:sz="2" w:space="0" w:color="909093"/>
              <w:left w:val="single" w:sz="6" w:space="0" w:color="605460"/>
              <w:bottom w:val="single" w:sz="4" w:space="0" w:color="7C7780"/>
              <w:right w:val="single" w:sz="11" w:space="0" w:color="2B232F"/>
            </w:tcBorders>
          </w:tcPr>
          <w:p>
            <w:pPr>
              <w:pStyle w:val="TableParagraph"/>
              <w:spacing w:before="4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3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0"/>
                <w:w w:val="11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-3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ienden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2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2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63F"/>
                <w:spacing w:val="-12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nteresados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2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5"/>
                <w:w w:val="11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63F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single" w:sz="4" w:space="0" w:color="8C9090"/>
              <w:left w:val="single" w:sz="11" w:space="0" w:color="2B232F"/>
              <w:bottom w:val="single" w:sz="4" w:space="0" w:color="7C7780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8C9090"/>
              <w:left w:val="single" w:sz="6" w:space="0" w:color="544B57"/>
              <w:bottom w:val="single" w:sz="4" w:space="0" w:color="7C7780"/>
              <w:right w:val="single" w:sz="6" w:space="0" w:color="645764"/>
            </w:tcBorders>
          </w:tcPr>
          <w:p>
            <w:pPr/>
          </w:p>
        </w:tc>
        <w:tc>
          <w:tcPr>
            <w:tcW w:w="401" w:type="dxa"/>
            <w:tcBorders>
              <w:top w:val="single" w:sz="2" w:space="0" w:color="777777"/>
              <w:left w:val="single" w:sz="6" w:space="0" w:color="645764"/>
              <w:bottom w:val="single" w:sz="4" w:space="0" w:color="7C7780"/>
              <w:right w:val="single" w:sz="6" w:space="0" w:color="5B575B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A0979C"/>
              <w:left w:val="single" w:sz="6" w:space="0" w:color="5B575B"/>
              <w:bottom w:val="single" w:sz="4" w:space="0" w:color="7C7780"/>
              <w:right w:val="single" w:sz="6" w:space="0" w:color="5B4F5B"/>
            </w:tcBorders>
          </w:tcPr>
          <w:p>
            <w:pPr/>
          </w:p>
        </w:tc>
        <w:tc>
          <w:tcPr>
            <w:tcW w:w="365" w:type="dxa"/>
            <w:tcBorders>
              <w:top w:val="single" w:sz="2" w:space="0" w:color="77706B"/>
              <w:left w:val="single" w:sz="6" w:space="0" w:color="5B4F5B"/>
              <w:bottom w:val="single" w:sz="4" w:space="0" w:color="7C7780"/>
              <w:right w:val="single" w:sz="13" w:space="0" w:color="2F2B38"/>
            </w:tcBorders>
          </w:tcPr>
          <w:p>
            <w:pPr>
              <w:pStyle w:val="TableParagraph"/>
              <w:spacing w:line="491" w:lineRule="exact" w:before="42"/>
              <w:ind w:left="-12" w:right="0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94F"/>
                <w:spacing w:val="-30"/>
                <w:w w:val="55"/>
                <w:sz w:val="48"/>
                <w:szCs w:val="4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7B797E"/>
                <w:spacing w:val="0"/>
                <w:w w:val="55"/>
                <w:sz w:val="48"/>
                <w:szCs w:val="4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285" w:hRule="exact"/>
        </w:trPr>
        <w:tc>
          <w:tcPr>
            <w:tcW w:w="504" w:type="dxa"/>
            <w:tcBorders>
              <w:top w:val="single" w:sz="4" w:space="0" w:color="77777C"/>
              <w:left w:val="single" w:sz="10" w:space="0" w:color="342F3B"/>
              <w:bottom w:val="single" w:sz="8" w:space="0" w:color="28232B"/>
              <w:right w:val="single" w:sz="6" w:space="0" w:color="605460"/>
            </w:tcBorders>
          </w:tcPr>
          <w:p>
            <w:pPr>
              <w:pStyle w:val="TableParagraph"/>
              <w:spacing w:before="16"/>
              <w:ind w:left="1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51C"/>
                <w:spacing w:val="0"/>
                <w:w w:val="12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A151C"/>
                <w:spacing w:val="-14"/>
                <w:w w:val="12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63F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8" w:type="dxa"/>
            <w:tcBorders>
              <w:top w:val="single" w:sz="4" w:space="0" w:color="7C7780"/>
              <w:left w:val="single" w:sz="6" w:space="0" w:color="605460"/>
              <w:bottom w:val="single" w:sz="8" w:space="0" w:color="28232B"/>
              <w:right w:val="single" w:sz="11" w:space="0" w:color="2B232F"/>
            </w:tcBorders>
          </w:tcPr>
          <w:p>
            <w:pPr>
              <w:pStyle w:val="TableParagraph"/>
              <w:spacing w:before="29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2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3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3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51C"/>
                <w:spacing w:val="0"/>
                <w:w w:val="110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single" w:sz="4" w:space="0" w:color="7C7780"/>
              <w:left w:val="single" w:sz="11" w:space="0" w:color="2B232F"/>
              <w:bottom w:val="single" w:sz="8" w:space="0" w:color="28232B"/>
              <w:right w:val="single" w:sz="4" w:space="0" w:color="3B3B3F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C7780"/>
              <w:left w:val="single" w:sz="4" w:space="0" w:color="3B3B3F"/>
              <w:bottom w:val="single" w:sz="8" w:space="0" w:color="28232B"/>
              <w:right w:val="single" w:sz="6" w:space="0" w:color="64576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7C7780"/>
              <w:left w:val="single" w:sz="6" w:space="0" w:color="645764"/>
              <w:bottom w:val="single" w:sz="8" w:space="0" w:color="28232B"/>
              <w:right w:val="single" w:sz="4" w:space="0" w:color="484448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7C7780"/>
              <w:left w:val="single" w:sz="4" w:space="0" w:color="484448"/>
              <w:bottom w:val="single" w:sz="8" w:space="0" w:color="28232B"/>
              <w:right w:val="single" w:sz="6" w:space="0" w:color="5B4F5B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7C7780"/>
              <w:left w:val="single" w:sz="6" w:space="0" w:color="5B4F5B"/>
              <w:bottom w:val="single" w:sz="8" w:space="0" w:color="28232B"/>
              <w:right w:val="single" w:sz="13" w:space="0" w:color="2F2B38"/>
            </w:tcBorders>
          </w:tcPr>
          <w:p>
            <w:pPr>
              <w:pStyle w:val="TableParagraph"/>
              <w:spacing w:line="270" w:lineRule="exact"/>
              <w:ind w:left="-12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B797E"/>
                <w:spacing w:val="0"/>
                <w:w w:val="65"/>
                <w:sz w:val="36"/>
                <w:szCs w:val="36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</w:tr>
    </w:tbl>
    <w:p>
      <w:pPr>
        <w:spacing w:after="0" w:line="270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2240" w:h="15840"/>
          <w:pgMar w:top="620" w:bottom="1980" w:left="1420" w:right="116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1735" w:top="1480" w:bottom="1920" w:left="1400" w:right="1160"/>
        </w:sectPr>
      </w:pPr>
    </w:p>
    <w:p>
      <w:pPr>
        <w:pStyle w:val="Heading4"/>
        <w:spacing w:before="57"/>
        <w:ind w:left="438" w:right="0"/>
        <w:jc w:val="left"/>
      </w:pPr>
      <w:r>
        <w:rPr/>
        <w:pict>
          <v:shape style="position:absolute;margin-left:91.199997pt;margin-top:22.939365pt;width:41.28pt;height:9.6pt;mso-position-horizontal-relative:page;mso-position-vertical-relative:paragraph;z-index:-6640" type="#_x0000_t75">
            <v:imagedata r:id="rId26" o:title=""/>
          </v:shape>
        </w:pict>
      </w:r>
      <w:r>
        <w:rPr>
          <w:b w:val="0"/>
          <w:bCs w:val="0"/>
          <w:color w:val="18131A"/>
          <w:spacing w:val="0"/>
          <w:w w:val="135"/>
        </w:rPr>
        <w:t>-</w:t>
      </w:r>
      <w:r>
        <w:rPr>
          <w:b w:val="0"/>
          <w:bCs w:val="0"/>
          <w:color w:val="18131A"/>
          <w:spacing w:val="-96"/>
          <w:w w:val="135"/>
        </w:rPr>
        <w:t> </w:t>
      </w:r>
      <w:r>
        <w:rPr>
          <w:b w:val="0"/>
          <w:bCs w:val="0"/>
          <w:color w:val="000000"/>
          <w:spacing w:val="-96"/>
          <w:w w:val="135"/>
        </w:rPr>
      </w:r>
      <w:r>
        <w:rPr>
          <w:b w:val="0"/>
          <w:bCs w:val="0"/>
          <w:emboss/>
          <w:color w:val="000000"/>
          <w:spacing w:val="-69"/>
          <w:w w:val="135"/>
        </w:rPr>
        <w:t>-</w:t>
      </w:r>
      <w:r>
        <w:rPr>
          <w:b w:val="0"/>
          <w:bCs w:val="0"/>
          <w:shadow w:val="0"/>
          <w:color w:val="000000"/>
          <w:spacing w:val="0"/>
          <w:w w:val="135"/>
        </w:rPr>
      </w:r>
      <w:r>
        <w:rPr>
          <w:b w:val="0"/>
          <w:bCs w:val="0"/>
          <w:shadow w:val="0"/>
          <w:color w:val="18131A"/>
          <w:spacing w:val="-335"/>
          <w:w w:val="135"/>
        </w:rPr>
        <w:t>-</w:t>
      </w:r>
      <w:r>
        <w:rPr>
          <w:b w:val="0"/>
          <w:bCs w:val="0"/>
          <w:shadow w:val="0"/>
          <w:color w:val="18131A"/>
          <w:spacing w:val="-15"/>
          <w:w w:val="135"/>
          <w:position w:val="12"/>
          <w:sz w:val="37"/>
          <w:szCs w:val="37"/>
        </w:rPr>
        <w:t>-</w:t>
      </w:r>
      <w:r>
        <w:rPr>
          <w:b w:val="0"/>
          <w:bCs w:val="0"/>
          <w:shadow w:val="0"/>
          <w:color w:val="18131A"/>
          <w:spacing w:val="0"/>
          <w:w w:val="135"/>
          <w:position w:val="0"/>
        </w:rPr>
        <w:t>-</w:t>
      </w:r>
      <w:r>
        <w:rPr>
          <w:b w:val="0"/>
          <w:bCs w:val="0"/>
          <w:shadow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5" w:lineRule="auto"/>
        <w:ind w:left="1090" w:right="2718" w:hanging="65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8131A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8131A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31A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8131A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8131A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8131A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31A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05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20" w:bottom="1980" w:left="1400" w:right="1160"/>
          <w:cols w:num="2" w:equalWidth="0">
            <w:col w:w="1284" w:space="1378"/>
            <w:col w:w="701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80.639999pt;margin-top:59.52pt;width:63.36pt;height:45.12pt;mso-position-horizontal-relative:page;mso-position-vertical-relative:page;z-index:-6641" type="#_x0000_t75">
            <v:imagedata r:id="rId27" o:title=""/>
          </v:shape>
        </w:pict>
      </w: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8131A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8131A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8131A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8131A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8131A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8131A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18131A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8131A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8131A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8131A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8131A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31A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A343B"/>
          <w:spacing w:val="7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omo</w:t>
      </w:r>
      <w:r>
        <w:rPr>
          <w:rFonts w:ascii="Arial" w:hAnsi="Arial" w:cs="Arial" w:eastAsia="Arial"/>
          <w:b w:val="0"/>
          <w:bCs w:val="0"/>
          <w:color w:val="18131A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8131A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8131A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8131A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8131A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8"/>
          <w:szCs w:val="18"/>
        </w:rPr>
        <w:t>servicio.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402" w:val="left" w:leader="none"/>
        </w:tabs>
        <w:ind w:left="228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277.267609pt;margin-top:14.13623pt;width:37.3521pt;height:.1pt;mso-position-horizontal-relative:page;mso-position-vertical-relative:paragraph;z-index:-6639" coordorigin="5545,283" coordsize="747,2">
            <v:shape style="position:absolute;left:5545;top:283;width:747;height:2" coordorigin="5545,283" coordsize="747,0" path="m5545,283l6292,283e" filled="f" stroked="t" strokeweight=".478873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31A"/>
          <w:spacing w:val="0"/>
          <w:w w:val="120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8131A"/>
          <w:spacing w:val="-15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2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-13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20"/>
          <w:sz w:val="18"/>
          <w:szCs w:val="18"/>
        </w:rPr>
        <w:t>alumnos</w:t>
      </w:r>
      <w:r>
        <w:rPr>
          <w:rFonts w:ascii="Arial" w:hAnsi="Arial" w:cs="Arial" w:eastAsia="Arial"/>
          <w:b w:val="0"/>
          <w:bCs w:val="0"/>
          <w:color w:val="18131A"/>
          <w:spacing w:val="-47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43B"/>
          <w:spacing w:val="0"/>
          <w:w w:val="13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A343B"/>
          <w:spacing w:val="0"/>
          <w:w w:val="13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64D"/>
          <w:spacing w:val="0"/>
          <w:w w:val="120"/>
          <w:sz w:val="29"/>
          <w:szCs w:val="29"/>
        </w:rPr>
        <w:t>.J</w:t>
      </w:r>
      <w:r>
        <w:rPr>
          <w:rFonts w:ascii="Times New Roman" w:hAnsi="Times New Roman" w:cs="Times New Roman" w:eastAsia="Times New Roman"/>
          <w:b w:val="0"/>
          <w:bCs w:val="0"/>
          <w:color w:val="49464D"/>
          <w:spacing w:val="-33"/>
          <w:w w:val="12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76E"/>
          <w:spacing w:val="0"/>
          <w:w w:val="120"/>
          <w:sz w:val="29"/>
          <w:szCs w:val="2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before="25"/>
        <w:ind w:left="2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9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95"/>
          <w:sz w:val="18"/>
          <w:szCs w:val="18"/>
        </w:rPr>
        <w:t>vis</w:t>
      </w:r>
      <w:r>
        <w:rPr>
          <w:rFonts w:ascii="Arial" w:hAnsi="Arial" w:cs="Arial" w:eastAsia="Arial"/>
          <w:b w:val="0"/>
          <w:bCs w:val="0"/>
          <w:color w:val="18131A"/>
          <w:spacing w:val="-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95"/>
          <w:sz w:val="18"/>
          <w:szCs w:val="18"/>
        </w:rPr>
        <w:t>it</w:t>
      </w:r>
      <w:r>
        <w:rPr>
          <w:rFonts w:ascii="Arial" w:hAnsi="Arial" w:cs="Arial" w:eastAsia="Arial"/>
          <w:b w:val="0"/>
          <w:bCs w:val="0"/>
          <w:color w:val="18131A"/>
          <w:spacing w:val="11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A343B"/>
          <w:spacing w:val="0"/>
          <w:w w:val="9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A343B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3A343B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14"/>
          <w:w w:val="95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0"/>
          <w:w w:val="65"/>
          <w:sz w:val="19"/>
          <w:szCs w:val="19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-13"/>
          <w:w w:val="65"/>
          <w:sz w:val="19"/>
          <w:szCs w:val="19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-17"/>
          <w:w w:val="6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0"/>
          <w:w w:val="65"/>
          <w:sz w:val="19"/>
          <w:szCs w:val="19"/>
          <w:u w:val="single" w:color="00000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-8"/>
          <w:w w:val="65"/>
          <w:sz w:val="19"/>
          <w:szCs w:val="19"/>
          <w:u w:val="single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-44"/>
          <w:w w:val="65"/>
          <w:sz w:val="19"/>
          <w:szCs w:val="19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-28"/>
          <w:w w:val="65"/>
          <w:sz w:val="19"/>
          <w:szCs w:val="19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-81"/>
          <w:w w:val="65"/>
          <w:sz w:val="19"/>
          <w:szCs w:val="19"/>
          <w:u w:val="single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-20"/>
          <w:w w:val="6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E"/>
          <w:spacing w:val="-153"/>
          <w:w w:val="185"/>
          <w:sz w:val="19"/>
          <w:szCs w:val="19"/>
          <w:u w:val="single" w:color="0000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B676E"/>
          <w:spacing w:val="58"/>
          <w:w w:val="18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E"/>
          <w:spacing w:val="-192"/>
          <w:w w:val="65"/>
          <w:sz w:val="19"/>
          <w:szCs w:val="19"/>
          <w:u w:val="single" w:color="00000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49464D"/>
          <w:spacing w:val="-19"/>
          <w:w w:val="65"/>
          <w:sz w:val="19"/>
          <w:szCs w:val="19"/>
          <w:u w:val="single" w:color="0000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9464D"/>
          <w:spacing w:val="-13"/>
          <w:w w:val="6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D"/>
          <w:spacing w:val="0"/>
          <w:w w:val="130"/>
          <w:sz w:val="19"/>
          <w:szCs w:val="19"/>
          <w:u w:val="single" w:color="0000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9464D"/>
          <w:spacing w:val="-24"/>
          <w:w w:val="130"/>
          <w:sz w:val="19"/>
          <w:szCs w:val="19"/>
          <w:u w:val="single" w:color="0000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0"/>
          <w:w w:val="130"/>
          <w:sz w:val="19"/>
          <w:szCs w:val="19"/>
          <w:u w:val="single" w:color="000000"/>
        </w:rPr>
        <w:t>"--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-48"/>
          <w:w w:val="130"/>
          <w:sz w:val="19"/>
          <w:szCs w:val="19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-19"/>
          <w:w w:val="13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D"/>
          <w:spacing w:val="-50"/>
          <w:w w:val="65"/>
          <w:sz w:val="19"/>
          <w:szCs w:val="19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0"/>
          <w:w w:val="65"/>
          <w:sz w:val="19"/>
          <w:szCs w:val="19"/>
          <w:u w:val="single" w:color="000000"/>
        </w:rPr>
        <w:t>r+-1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-38"/>
          <w:w w:val="65"/>
          <w:sz w:val="19"/>
          <w:szCs w:val="19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76E"/>
          <w:spacing w:val="-47"/>
          <w:w w:val="65"/>
          <w:sz w:val="19"/>
          <w:szCs w:val="19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0"/>
          <w:w w:val="65"/>
          <w:sz w:val="19"/>
          <w:szCs w:val="19"/>
          <w:u w:val="single" w:color="000000"/>
        </w:rPr>
        <w:t>'"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6"/>
          <w:w w:val="65"/>
          <w:sz w:val="19"/>
          <w:szCs w:val="19"/>
          <w:u w:val="single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0"/>
          <w:w w:val="65"/>
          <w:sz w:val="19"/>
          <w:szCs w:val="19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-15"/>
          <w:w w:val="65"/>
          <w:sz w:val="19"/>
          <w:szCs w:val="19"/>
          <w:u w:val="single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9464D"/>
          <w:spacing w:val="-21"/>
          <w:w w:val="65"/>
          <w:sz w:val="19"/>
          <w:szCs w:val="19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-8"/>
          <w:w w:val="65"/>
          <w:sz w:val="19"/>
          <w:szCs w:val="19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-31"/>
          <w:w w:val="65"/>
          <w:sz w:val="19"/>
          <w:szCs w:val="19"/>
          <w:u w:val="single" w:color="0000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-8"/>
          <w:w w:val="65"/>
          <w:sz w:val="19"/>
          <w:szCs w:val="19"/>
          <w:u w:val="single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0"/>
          <w:w w:val="65"/>
          <w:sz w:val="19"/>
          <w:szCs w:val="19"/>
          <w:u w:val="single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0"/>
          <w:w w:val="65"/>
          <w:sz w:val="19"/>
          <w:szCs w:val="19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6"/>
          <w:w w:val="65"/>
          <w:sz w:val="19"/>
          <w:szCs w:val="19"/>
          <w:u w:val="single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-5"/>
          <w:w w:val="65"/>
          <w:sz w:val="19"/>
          <w:szCs w:val="19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B3B6"/>
          <w:spacing w:val="-38"/>
          <w:w w:val="65"/>
          <w:sz w:val="19"/>
          <w:szCs w:val="19"/>
          <w:u w:val="single" w:color="00000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0"/>
          <w:w w:val="65"/>
          <w:sz w:val="19"/>
          <w:szCs w:val="19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-6"/>
          <w:w w:val="65"/>
          <w:sz w:val="19"/>
          <w:szCs w:val="19"/>
          <w:u w:val="single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0"/>
          <w:w w:val="65"/>
          <w:sz w:val="19"/>
          <w:szCs w:val="19"/>
          <w:u w:val="single" w:color="00000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3A343B"/>
          <w:spacing w:val="11"/>
          <w:w w:val="6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E"/>
          <w:spacing w:val="11"/>
          <w:w w:val="65"/>
          <w:sz w:val="25"/>
          <w:szCs w:val="2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6B676E"/>
          <w:spacing w:val="11"/>
          <w:w w:val="65"/>
          <w:sz w:val="25"/>
          <w:szCs w:val="2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76E"/>
          <w:spacing w:val="11"/>
          <w:w w:val="65"/>
          <w:sz w:val="25"/>
          <w:szCs w:val="2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76E"/>
          <w:spacing w:val="-143"/>
          <w:w w:val="95"/>
          <w:sz w:val="25"/>
          <w:szCs w:val="25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76E"/>
          <w:spacing w:val="-36"/>
          <w:w w:val="9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31A"/>
          <w:spacing w:val="0"/>
          <w:w w:val="65"/>
          <w:sz w:val="25"/>
          <w:szCs w:val="25"/>
          <w:u w:val="single" w:color="000000"/>
        </w:rPr>
        <w:t>._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31A"/>
          <w:spacing w:val="-21"/>
          <w:w w:val="6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A343B"/>
          <w:spacing w:val="0"/>
          <w:w w:val="65"/>
          <w:sz w:val="25"/>
          <w:szCs w:val="25"/>
          <w:u w:val="single" w:color="000000"/>
        </w:rPr>
        <w:t>""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A343B"/>
          <w:spacing w:val="-9"/>
          <w:w w:val="65"/>
          <w:sz w:val="25"/>
          <w:szCs w:val="25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31A"/>
          <w:spacing w:val="3"/>
          <w:w w:val="65"/>
          <w:sz w:val="25"/>
          <w:szCs w:val="25"/>
          <w:u w:val="single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31A"/>
          <w:spacing w:val="0"/>
          <w:w w:val="65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9464D"/>
          <w:spacing w:val="0"/>
          <w:w w:val="65"/>
          <w:sz w:val="25"/>
          <w:szCs w:val="25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9464D"/>
          <w:spacing w:val="-34"/>
          <w:w w:val="65"/>
          <w:sz w:val="25"/>
          <w:szCs w:val="25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D"/>
          <w:spacing w:val="-74"/>
          <w:w w:val="65"/>
          <w:sz w:val="27"/>
          <w:szCs w:val="27"/>
          <w:u w:val="none"/>
        </w:rPr>
        <w:t>2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9464D"/>
          <w:spacing w:val="0"/>
          <w:w w:val="65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9464D"/>
          <w:spacing w:val="0"/>
          <w:w w:val="65"/>
          <w:sz w:val="25"/>
          <w:szCs w:val="25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9464D"/>
          <w:spacing w:val="-18"/>
          <w:w w:val="65"/>
          <w:sz w:val="25"/>
          <w:szCs w:val="25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A343B"/>
          <w:spacing w:val="0"/>
          <w:w w:val="65"/>
          <w:sz w:val="27"/>
          <w:szCs w:val="27"/>
          <w:u w:val="thick" w:color="00000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A343B"/>
          <w:spacing w:val="-26"/>
          <w:w w:val="65"/>
          <w:sz w:val="27"/>
          <w:szCs w:val="27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D"/>
          <w:spacing w:val="-69"/>
          <w:w w:val="65"/>
          <w:sz w:val="27"/>
          <w:szCs w:val="27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A343B"/>
          <w:spacing w:val="0"/>
          <w:w w:val="65"/>
          <w:sz w:val="27"/>
          <w:szCs w:val="27"/>
          <w:u w:val="thick" w:color="00000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A343B"/>
          <w:spacing w:val="-23"/>
          <w:w w:val="65"/>
          <w:sz w:val="27"/>
          <w:szCs w:val="27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76E"/>
          <w:spacing w:val="-45"/>
          <w:w w:val="65"/>
          <w:sz w:val="27"/>
          <w:szCs w:val="27"/>
          <w:u w:val="thick" w:color="0000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A343B"/>
          <w:spacing w:val="0"/>
          <w:w w:val="65"/>
          <w:sz w:val="27"/>
          <w:szCs w:val="27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A343B"/>
          <w:spacing w:val="-26"/>
          <w:w w:val="65"/>
          <w:sz w:val="27"/>
          <w:szCs w:val="27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A343B"/>
          <w:spacing w:val="0"/>
          <w:w w:val="65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shadow w:val="0"/>
          <w:color w:val="49464D"/>
          <w:spacing w:val="0"/>
          <w:w w:val="65"/>
          <w:sz w:val="18"/>
          <w:szCs w:val="18"/>
          <w:u w:val="none"/>
        </w:rPr>
        <w:t>l</w:t>
      </w:r>
      <w:r>
        <w:rPr>
          <w:rFonts w:ascii="Arial" w:hAnsi="Arial" w:cs="Arial" w:eastAsia="Arial"/>
          <w:b w:val="0"/>
          <w:bCs w:val="0"/>
          <w:shadow w:val="0"/>
          <w:color w:val="49464D"/>
          <w:spacing w:val="0"/>
          <w:w w:val="65"/>
          <w:sz w:val="18"/>
          <w:szCs w:val="18"/>
          <w:u w:val="none"/>
        </w:rPr>
        <w:t>'""-'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8131A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educativo: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17" w:val="left" w:leader="none"/>
          <w:tab w:pos="3374" w:val="left" w:leader="none"/>
          <w:tab w:pos="6668" w:val="left" w:leader="none"/>
          <w:tab w:pos="8522" w:val="left" w:leader="none"/>
        </w:tabs>
        <w:ind w:left="50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31A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31A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31A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D"/>
          <w:spacing w:val="0"/>
          <w:w w:val="95"/>
          <w:sz w:val="19"/>
          <w:szCs w:val="19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49464D"/>
          <w:spacing w:val="0"/>
          <w:w w:val="95"/>
          <w:sz w:val="19"/>
          <w:szCs w:val="19"/>
        </w:rPr>
        <w:t>&lt;J</w:t>
      </w:r>
      <w:r>
        <w:rPr>
          <w:rFonts w:ascii="Times New Roman" w:hAnsi="Times New Roman" w:cs="Times New Roman" w:eastAsia="Times New Roman"/>
          <w:b w:val="0"/>
          <w:bCs w:val="0"/>
          <w:color w:val="49464D"/>
          <w:spacing w:val="2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0"/>
          <w:w w:val="9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position w:val="3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1"/>
          <w:w w:val="105"/>
          <w:position w:val="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position w:val="3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8131A"/>
          <w:spacing w:val="-36"/>
          <w:w w:val="105"/>
          <w:position w:val="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43B"/>
          <w:spacing w:val="0"/>
          <w:w w:val="105"/>
          <w:position w:val="3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A343B"/>
          <w:spacing w:val="0"/>
          <w:w w:val="105"/>
          <w:position w:val="3"/>
          <w:sz w:val="18"/>
          <w:szCs w:val="18"/>
          <w:u w:val="single" w:color="171219"/>
        </w:rPr>
      </w:r>
      <w:r>
        <w:rPr>
          <w:rFonts w:ascii="Arial" w:hAnsi="Arial" w:cs="Arial" w:eastAsia="Arial"/>
          <w:b w:val="0"/>
          <w:bCs w:val="0"/>
          <w:color w:val="3A343B"/>
          <w:spacing w:val="0"/>
          <w:w w:val="105"/>
          <w:position w:val="3"/>
          <w:sz w:val="18"/>
          <w:szCs w:val="18"/>
          <w:u w:val="single" w:color="171219"/>
        </w:rPr>
        <w:tab/>
      </w:r>
      <w:r>
        <w:rPr>
          <w:rFonts w:ascii="Arial" w:hAnsi="Arial" w:cs="Arial" w:eastAsia="Arial"/>
          <w:b w:val="0"/>
          <w:bCs w:val="0"/>
          <w:color w:val="3A343B"/>
          <w:spacing w:val="0"/>
          <w:w w:val="105"/>
          <w:position w:val="3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position w:val="3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18131A"/>
          <w:spacing w:val="-2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8131A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8131A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8131A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8131A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31A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8131A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8131A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31A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65D"/>
          <w:spacing w:val="0"/>
          <w:w w:val="100"/>
          <w:sz w:val="19"/>
          <w:szCs w:val="19"/>
        </w:rPr>
        <w:t>(xr</w:t>
      </w:r>
      <w:r>
        <w:rPr>
          <w:rFonts w:ascii="Arial" w:hAnsi="Arial" w:cs="Arial" w:eastAsia="Arial"/>
          <w:b w:val="0"/>
          <w:bCs w:val="0"/>
          <w:color w:val="59565D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43B"/>
          <w:spacing w:val="8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eléfono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8131A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8131A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Correo</w:t>
      </w:r>
      <w:r>
        <w:rPr>
          <w:rFonts w:ascii="Arial" w:hAnsi="Arial" w:cs="Arial" w:eastAsia="Arial"/>
          <w:b w:val="0"/>
          <w:bCs w:val="0"/>
          <w:color w:val="18131A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8131A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8131A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Presencial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8131A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8131A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0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5524" w:val="left" w:leader="none"/>
          <w:tab w:pos="8037" w:val="left" w:leader="none"/>
        </w:tabs>
        <w:ind w:left="4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4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45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18131A"/>
          <w:spacing w:val="13"/>
          <w:w w:val="14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A343B"/>
          <w:spacing w:val="0"/>
          <w:w w:val="14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A343B"/>
          <w:spacing w:val="-43"/>
          <w:w w:val="14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43B"/>
          <w:spacing w:val="12"/>
          <w:w w:val="215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3A343B"/>
          <w:spacing w:val="12"/>
          <w:w w:val="215"/>
          <w:sz w:val="18"/>
          <w:szCs w:val="18"/>
          <w:u w:val="single" w:color="171219"/>
        </w:rPr>
      </w:r>
      <w:r>
        <w:rPr>
          <w:rFonts w:ascii="Arial" w:hAnsi="Arial" w:cs="Arial" w:eastAsia="Arial"/>
          <w:b w:val="0"/>
          <w:bCs w:val="0"/>
          <w:color w:val="3A343B"/>
          <w:spacing w:val="12"/>
          <w:w w:val="215"/>
          <w:sz w:val="18"/>
          <w:szCs w:val="18"/>
          <w:u w:val="single" w:color="171219"/>
        </w:rPr>
        <w:tab/>
      </w:r>
      <w:r>
        <w:rPr>
          <w:rFonts w:ascii="Arial" w:hAnsi="Arial" w:cs="Arial" w:eastAsia="Arial"/>
          <w:b w:val="0"/>
          <w:bCs w:val="0"/>
          <w:color w:val="3A343B"/>
          <w:spacing w:val="12"/>
          <w:w w:val="21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10"/>
          <w:w w:val="21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215"/>
          <w:sz w:val="18"/>
          <w:szCs w:val="18"/>
          <w:u w:val="single" w:color="171219"/>
        </w:rPr>
      </w:r>
      <w:r>
        <w:rPr>
          <w:rFonts w:ascii="Arial" w:hAnsi="Arial" w:cs="Arial" w:eastAsia="Arial"/>
          <w:b w:val="0"/>
          <w:bCs w:val="0"/>
          <w:color w:val="000000"/>
          <w:spacing w:val="10"/>
          <w:w w:val="215"/>
          <w:sz w:val="18"/>
          <w:szCs w:val="18"/>
          <w:u w:val="single" w:color="171219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10"/>
          <w:w w:val="21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10"/>
          <w:w w:val="21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8131A"/>
          <w:spacing w:val="10"/>
          <w:w w:val="21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21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2" w:lineRule="auto"/>
        <w:ind w:left="223" w:right="461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18131A"/>
          <w:spacing w:val="-4"/>
          <w:w w:val="10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8131A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8131A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8131A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18131A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8131A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8131A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8131A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8131A"/>
          <w:spacing w:val="-5"/>
          <w:w w:val="105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31A"/>
          <w:spacing w:val="2"/>
          <w:w w:val="105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000000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co</w:t>
      </w:r>
      <w:r>
        <w:rPr>
          <w:rFonts w:ascii="Arial" w:hAnsi="Arial" w:cs="Arial" w:eastAsia="Arial"/>
          <w:b/>
          <w:bCs/>
          <w:color w:val="18131A"/>
          <w:spacing w:val="5"/>
          <w:w w:val="105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8131A"/>
          <w:spacing w:val="2"/>
          <w:w w:val="10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5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te</w:t>
      </w:r>
      <w:r>
        <w:rPr>
          <w:rFonts w:ascii="Arial" w:hAnsi="Arial" w:cs="Arial" w:eastAsia="Arial"/>
          <w:b/>
          <w:bCs/>
          <w:color w:val="18131A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8131A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8131A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8131A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31A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8131A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-4"/>
          <w:w w:val="105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eguntas,</w:t>
      </w:r>
      <w:r>
        <w:rPr>
          <w:rFonts w:ascii="Arial" w:hAnsi="Arial" w:cs="Arial" w:eastAsia="Arial"/>
          <w:b/>
          <w:bCs/>
          <w:color w:val="18131A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8131A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8131A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8131A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8131A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8131A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31A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8131A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8131A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8131A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8131A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8131A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8131A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8131A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8131A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8131A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31A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8131A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8131A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3"/>
        </w:numPr>
        <w:tabs>
          <w:tab w:pos="635" w:val="left" w:leader="none"/>
        </w:tabs>
        <w:ind w:left="635" w:right="0" w:hanging="39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31A"/>
          <w:spacing w:val="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18131A"/>
          <w:spacing w:val="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8131A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18131A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31A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8131A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8131A"/>
          <w:spacing w:val="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8131A"/>
          <w:spacing w:val="-3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65D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903" w:val="left" w:leader="none"/>
          <w:tab w:pos="3163" w:val="left" w:leader="none"/>
          <w:tab w:pos="4648" w:val="left" w:leader="none"/>
          <w:tab w:pos="5974" w:val="left" w:leader="none"/>
        </w:tabs>
        <w:spacing w:before="60"/>
        <w:ind w:left="63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8131A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31A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31A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31A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31A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8131A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31A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-19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8C8C8E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8C8C8E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31A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8131A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31A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6" w:hRule="exact"/>
        </w:trPr>
        <w:tc>
          <w:tcPr>
            <w:tcW w:w="7492" w:type="dxa"/>
            <w:gridSpan w:val="2"/>
            <w:vMerge w:val="restart"/>
            <w:tcBorders>
              <w:top w:val="single" w:sz="11" w:space="0" w:color="1F1C23"/>
              <w:left w:val="single" w:sz="10" w:space="0" w:color="2F2334"/>
              <w:right w:val="single" w:sz="11" w:space="0" w:color="281C2B"/>
            </w:tcBorders>
          </w:tcPr>
          <w:p>
            <w:pPr>
              <w:pStyle w:val="TableParagraph"/>
              <w:spacing w:before="30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5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-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5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889" w:val="left" w:leader="none"/>
                <w:tab w:pos="2913" w:val="left" w:leader="none"/>
                <w:tab w:pos="4173" w:val="left" w:leader="none"/>
                <w:tab w:pos="5337" w:val="left" w:leader="none"/>
              </w:tabs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10"/>
                <w:sz w:val="18"/>
                <w:szCs w:val="18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5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0"/>
                <w:w w:val="110"/>
                <w:sz w:val="20"/>
                <w:szCs w:val="20"/>
              </w:rPr>
              <w:t>8.-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4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0"/>
                <w:w w:val="110"/>
                <w:sz w:val="27"/>
                <w:szCs w:val="2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3"/>
                <w:w w:val="11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0"/>
                <w:w w:val="110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29"/>
                <w:w w:val="110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0"/>
                <w:w w:val="110"/>
                <w:sz w:val="19"/>
                <w:szCs w:val="19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10"/>
                <w:sz w:val="18"/>
                <w:szCs w:val="18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-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6" w:type="dxa"/>
            <w:gridSpan w:val="5"/>
            <w:tcBorders>
              <w:top w:val="single" w:sz="11" w:space="0" w:color="1F1C23"/>
              <w:left w:val="single" w:sz="11" w:space="0" w:color="281C2B"/>
              <w:bottom w:val="single" w:sz="2" w:space="0" w:color="67676B"/>
              <w:right w:val="single" w:sz="11" w:space="0" w:color="2B2334"/>
            </w:tcBorders>
          </w:tcPr>
          <w:p>
            <w:pPr>
              <w:pStyle w:val="TableParagraph"/>
              <w:spacing w:before="30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1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1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5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7492" w:type="dxa"/>
            <w:gridSpan w:val="2"/>
            <w:vMerge/>
            <w:tcBorders>
              <w:left w:val="single" w:sz="10" w:space="0" w:color="2F2334"/>
              <w:bottom w:val="single" w:sz="11" w:space="0" w:color="231F28"/>
              <w:right w:val="single" w:sz="11" w:space="0" w:color="281C2B"/>
            </w:tcBorders>
          </w:tcPr>
          <w:p>
            <w:pPr/>
          </w:p>
        </w:tc>
        <w:tc>
          <w:tcPr>
            <w:tcW w:w="400" w:type="dxa"/>
            <w:tcBorders>
              <w:top w:val="single" w:sz="2" w:space="0" w:color="67676B"/>
              <w:left w:val="single" w:sz="11" w:space="0" w:color="281C2B"/>
              <w:bottom w:val="single" w:sz="11" w:space="0" w:color="231F28"/>
              <w:right w:val="single" w:sz="6" w:space="0" w:color="544B57"/>
            </w:tcBorders>
          </w:tcPr>
          <w:p>
            <w:pPr>
              <w:pStyle w:val="TableParagraph"/>
              <w:spacing w:before="42"/>
              <w:ind w:left="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67676B"/>
              <w:left w:val="single" w:sz="6" w:space="0" w:color="544B57"/>
              <w:bottom w:val="single" w:sz="11" w:space="0" w:color="231F28"/>
              <w:right w:val="single" w:sz="6" w:space="0" w:color="544B57"/>
            </w:tcBorders>
          </w:tcPr>
          <w:p>
            <w:pPr>
              <w:pStyle w:val="TableParagraph"/>
              <w:spacing w:before="24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0"/>
                <w:w w:val="8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2" w:space="0" w:color="67676B"/>
              <w:left w:val="single" w:sz="6" w:space="0" w:color="544B57"/>
              <w:bottom w:val="single" w:sz="11" w:space="0" w:color="231F28"/>
              <w:right w:val="single" w:sz="6" w:space="0" w:color="574F57"/>
            </w:tcBorders>
          </w:tcPr>
          <w:p>
            <w:pPr>
              <w:pStyle w:val="TableParagraph"/>
              <w:spacing w:line="271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05" w:type="dxa"/>
            <w:tcBorders>
              <w:top w:val="single" w:sz="2" w:space="0" w:color="67676B"/>
              <w:left w:val="single" w:sz="6" w:space="0" w:color="574F57"/>
              <w:bottom w:val="single" w:sz="11" w:space="0" w:color="231F28"/>
              <w:right w:val="single" w:sz="6" w:space="0" w:color="5B4F5B"/>
            </w:tcBorders>
          </w:tcPr>
          <w:p>
            <w:pPr>
              <w:pStyle w:val="TableParagraph"/>
              <w:spacing w:line="27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64" w:type="dxa"/>
            <w:tcBorders>
              <w:top w:val="single" w:sz="4" w:space="0" w:color="7C777C"/>
              <w:left w:val="single" w:sz="6" w:space="0" w:color="5B4F5B"/>
              <w:bottom w:val="single" w:sz="11" w:space="0" w:color="231F28"/>
              <w:right w:val="single" w:sz="11" w:space="0" w:color="2B2334"/>
            </w:tcBorders>
          </w:tcPr>
          <w:p>
            <w:pPr>
              <w:pStyle w:val="TableParagraph"/>
              <w:spacing w:before="39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03" w:type="dxa"/>
            <w:tcBorders>
              <w:top w:val="single" w:sz="11" w:space="0" w:color="231F28"/>
              <w:left w:val="single" w:sz="10" w:space="0" w:color="2F2334"/>
              <w:bottom w:val="single" w:sz="4" w:space="0" w:color="575457"/>
              <w:right w:val="single" w:sz="6" w:space="0" w:color="5B5760"/>
            </w:tcBorders>
          </w:tcPr>
          <w:p>
            <w:pPr>
              <w:pStyle w:val="TableParagraph"/>
              <w:spacing w:before="21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0"/>
                <w:w w:val="10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-3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A343B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89" w:type="dxa"/>
            <w:tcBorders>
              <w:top w:val="single" w:sz="11" w:space="0" w:color="231F28"/>
              <w:left w:val="single" w:sz="6" w:space="0" w:color="5B5760"/>
              <w:bottom w:val="single" w:sz="4" w:space="0" w:color="575457"/>
              <w:right w:val="single" w:sz="11" w:space="0" w:color="281C2B"/>
            </w:tcBorders>
          </w:tcPr>
          <w:p>
            <w:pPr>
              <w:pStyle w:val="TableParagraph"/>
              <w:spacing w:before="39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43B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11" w:space="0" w:color="231F28"/>
              <w:left w:val="single" w:sz="11" w:space="0" w:color="281C2B"/>
              <w:bottom w:val="single" w:sz="4" w:space="0" w:color="575457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11" w:space="0" w:color="231F28"/>
              <w:left w:val="single" w:sz="6" w:space="0" w:color="544B57"/>
              <w:bottom w:val="single" w:sz="4" w:space="0" w:color="575457"/>
              <w:right w:val="single" w:sz="6" w:space="0" w:color="544B57"/>
            </w:tcBorders>
          </w:tcPr>
          <w:p>
            <w:pPr/>
          </w:p>
        </w:tc>
        <w:tc>
          <w:tcPr>
            <w:tcW w:w="400" w:type="dxa"/>
            <w:tcBorders>
              <w:top w:val="single" w:sz="11" w:space="0" w:color="231F28"/>
              <w:left w:val="single" w:sz="6" w:space="0" w:color="544B57"/>
              <w:bottom w:val="single" w:sz="4" w:space="0" w:color="575457"/>
              <w:right w:val="single" w:sz="6" w:space="0" w:color="574F57"/>
            </w:tcBorders>
          </w:tcPr>
          <w:p>
            <w:pPr/>
          </w:p>
        </w:tc>
        <w:tc>
          <w:tcPr>
            <w:tcW w:w="405" w:type="dxa"/>
            <w:tcBorders>
              <w:top w:val="single" w:sz="11" w:space="0" w:color="231F28"/>
              <w:left w:val="single" w:sz="6" w:space="0" w:color="574F57"/>
              <w:bottom w:val="single" w:sz="4" w:space="0" w:color="575457"/>
              <w:right w:val="single" w:sz="6" w:space="0" w:color="5B4F5B"/>
            </w:tcBorders>
          </w:tcPr>
          <w:p>
            <w:pPr/>
          </w:p>
        </w:tc>
        <w:tc>
          <w:tcPr>
            <w:tcW w:w="364" w:type="dxa"/>
            <w:tcBorders>
              <w:top w:val="single" w:sz="11" w:space="0" w:color="231F28"/>
              <w:left w:val="single" w:sz="6" w:space="0" w:color="5B4F5B"/>
              <w:bottom w:val="single" w:sz="4" w:space="0" w:color="575457"/>
              <w:right w:val="single" w:sz="11" w:space="0" w:color="2B2334"/>
            </w:tcBorders>
          </w:tcPr>
          <w:p>
            <w:pPr>
              <w:pStyle w:val="TableParagraph"/>
              <w:spacing w:line="238" w:lineRule="exact" w:before="31"/>
              <w:ind w:left="9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B676E"/>
                <w:spacing w:val="0"/>
                <w:w w:val="55"/>
                <w:sz w:val="22"/>
                <w:szCs w:val="22"/>
              </w:rPr>
              <w:t>'&gt;4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8" w:hRule="exact"/>
        </w:trPr>
        <w:tc>
          <w:tcPr>
            <w:tcW w:w="503" w:type="dxa"/>
            <w:tcBorders>
              <w:top w:val="single" w:sz="4" w:space="0" w:color="575457"/>
              <w:left w:val="single" w:sz="10" w:space="0" w:color="2F2334"/>
              <w:bottom w:val="single" w:sz="4" w:space="0" w:color="707074"/>
              <w:right w:val="single" w:sz="6" w:space="0" w:color="5B5760"/>
            </w:tcBorders>
          </w:tcPr>
          <w:p>
            <w:pPr>
              <w:pStyle w:val="TableParagraph"/>
              <w:spacing w:before="26"/>
              <w:ind w:left="1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-1"/>
                <w:w w:val="135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64D"/>
                <w:spacing w:val="0"/>
                <w:w w:val="13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89" w:type="dxa"/>
            <w:tcBorders>
              <w:top w:val="single" w:sz="4" w:space="0" w:color="575457"/>
              <w:left w:val="single" w:sz="6" w:space="0" w:color="5B5760"/>
              <w:bottom w:val="single" w:sz="4" w:space="0" w:color="707074"/>
              <w:right w:val="single" w:sz="11" w:space="0" w:color="281C2B"/>
            </w:tcBorders>
          </w:tcPr>
          <w:p>
            <w:pPr>
              <w:pStyle w:val="TableParagraph"/>
              <w:spacing w:before="25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4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43B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575457"/>
              <w:left w:val="single" w:sz="11" w:space="0" w:color="281C2B"/>
              <w:bottom w:val="single" w:sz="4" w:space="0" w:color="707074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75457"/>
              <w:left w:val="single" w:sz="6" w:space="0" w:color="544B57"/>
              <w:bottom w:val="single" w:sz="4" w:space="0" w:color="707074"/>
              <w:right w:val="single" w:sz="6" w:space="0" w:color="544B57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575457"/>
              <w:left w:val="single" w:sz="6" w:space="0" w:color="544B57"/>
              <w:bottom w:val="single" w:sz="4" w:space="0" w:color="707074"/>
              <w:right w:val="single" w:sz="6" w:space="0" w:color="574F57"/>
            </w:tcBorders>
          </w:tcPr>
          <w:p>
            <w:pPr/>
          </w:p>
        </w:tc>
        <w:tc>
          <w:tcPr>
            <w:tcW w:w="405" w:type="dxa"/>
            <w:tcBorders>
              <w:top w:val="single" w:sz="4" w:space="0" w:color="575457"/>
              <w:left w:val="single" w:sz="6" w:space="0" w:color="574F57"/>
              <w:bottom w:val="single" w:sz="4" w:space="0" w:color="707074"/>
              <w:right w:val="single" w:sz="6" w:space="0" w:color="5B4F5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575457"/>
              <w:left w:val="single" w:sz="6" w:space="0" w:color="5B4F5B"/>
              <w:bottom w:val="single" w:sz="4" w:space="0" w:color="707074"/>
              <w:right w:val="single" w:sz="11" w:space="0" w:color="2B2334"/>
            </w:tcBorders>
          </w:tcPr>
          <w:p>
            <w:pPr>
              <w:pStyle w:val="TableParagraph"/>
              <w:spacing w:before="4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B676E"/>
                <w:spacing w:val="0"/>
                <w:w w:val="100"/>
                <w:sz w:val="14"/>
                <w:szCs w:val="14"/>
              </w:rPr>
              <w:t>')()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6" w:hRule="exact"/>
        </w:trPr>
        <w:tc>
          <w:tcPr>
            <w:tcW w:w="503" w:type="dxa"/>
            <w:tcBorders>
              <w:top w:val="single" w:sz="4" w:space="0" w:color="707074"/>
              <w:left w:val="single" w:sz="10" w:space="0" w:color="2F2334"/>
              <w:bottom w:val="single" w:sz="4" w:space="0" w:color="575457"/>
              <w:right w:val="single" w:sz="6" w:space="0" w:color="5B5760"/>
            </w:tcBorders>
          </w:tcPr>
          <w:p>
            <w:pPr>
              <w:pStyle w:val="TableParagraph"/>
              <w:spacing w:before="26"/>
              <w:ind w:left="1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-36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A343B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89" w:type="dxa"/>
            <w:tcBorders>
              <w:top w:val="single" w:sz="4" w:space="0" w:color="707074"/>
              <w:left w:val="single" w:sz="6" w:space="0" w:color="5B5760"/>
              <w:bottom w:val="single" w:sz="4" w:space="0" w:color="575457"/>
              <w:right w:val="single" w:sz="11" w:space="0" w:color="281C2B"/>
            </w:tcBorders>
          </w:tcPr>
          <w:p>
            <w:pPr>
              <w:pStyle w:val="TableParagraph"/>
              <w:spacing w:before="35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43B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707074"/>
              <w:left w:val="single" w:sz="11" w:space="0" w:color="281C2B"/>
              <w:bottom w:val="single" w:sz="4" w:space="0" w:color="575457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07074"/>
              <w:left w:val="single" w:sz="6" w:space="0" w:color="544B57"/>
              <w:bottom w:val="single" w:sz="4" w:space="0" w:color="575457"/>
              <w:right w:val="single" w:sz="6" w:space="0" w:color="544B57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707074"/>
              <w:left w:val="single" w:sz="6" w:space="0" w:color="544B57"/>
              <w:bottom w:val="single" w:sz="4" w:space="0" w:color="575457"/>
              <w:right w:val="single" w:sz="6" w:space="0" w:color="574F57"/>
            </w:tcBorders>
          </w:tcPr>
          <w:p>
            <w:pPr/>
          </w:p>
        </w:tc>
        <w:tc>
          <w:tcPr>
            <w:tcW w:w="405" w:type="dxa"/>
            <w:tcBorders>
              <w:top w:val="single" w:sz="4" w:space="0" w:color="707074"/>
              <w:left w:val="single" w:sz="6" w:space="0" w:color="574F57"/>
              <w:bottom w:val="single" w:sz="4" w:space="0" w:color="60575B"/>
              <w:right w:val="single" w:sz="6" w:space="0" w:color="5B4F5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707074"/>
              <w:left w:val="single" w:sz="6" w:space="0" w:color="5B4F5B"/>
              <w:bottom w:val="single" w:sz="4" w:space="0" w:color="60575B"/>
              <w:right w:val="single" w:sz="11" w:space="0" w:color="2B2334"/>
            </w:tcBorders>
          </w:tcPr>
          <w:p>
            <w:pPr>
              <w:pStyle w:val="TableParagraph"/>
              <w:spacing w:line="226" w:lineRule="exact" w:before="40"/>
              <w:ind w:left="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B676E"/>
                <w:spacing w:val="0"/>
                <w:w w:val="55"/>
                <w:sz w:val="22"/>
                <w:szCs w:val="22"/>
              </w:rPr>
              <w:t>XJ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9" w:hRule="exact"/>
        </w:trPr>
        <w:tc>
          <w:tcPr>
            <w:tcW w:w="503" w:type="dxa"/>
            <w:tcBorders>
              <w:top w:val="single" w:sz="4" w:space="0" w:color="575457"/>
              <w:left w:val="single" w:sz="10" w:space="0" w:color="2F2334"/>
              <w:bottom w:val="single" w:sz="4" w:space="0" w:color="4B4B4B"/>
              <w:right w:val="single" w:sz="6" w:space="0" w:color="5B5760"/>
            </w:tcBorders>
          </w:tcPr>
          <w:p>
            <w:pPr>
              <w:pStyle w:val="TableParagraph"/>
              <w:spacing w:before="24"/>
              <w:ind w:left="1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11"/>
                <w:w w:val="11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A343B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89" w:type="dxa"/>
            <w:tcBorders>
              <w:top w:val="single" w:sz="4" w:space="0" w:color="575457"/>
              <w:left w:val="single" w:sz="6" w:space="0" w:color="5B5760"/>
              <w:bottom w:val="single" w:sz="4" w:space="0" w:color="4B4B4B"/>
              <w:right w:val="single" w:sz="11" w:space="0" w:color="281C2B"/>
            </w:tcBorders>
          </w:tcPr>
          <w:p>
            <w:pPr>
              <w:pStyle w:val="TableParagraph"/>
              <w:spacing w:before="32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6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43B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575457"/>
              <w:left w:val="single" w:sz="11" w:space="0" w:color="281C2B"/>
              <w:bottom w:val="single" w:sz="4" w:space="0" w:color="4B484F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75457"/>
              <w:left w:val="single" w:sz="6" w:space="0" w:color="544B57"/>
              <w:bottom w:val="single" w:sz="4" w:space="0" w:color="4B484F"/>
              <w:right w:val="single" w:sz="6" w:space="0" w:color="544B57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575457"/>
              <w:left w:val="single" w:sz="6" w:space="0" w:color="544B57"/>
              <w:bottom w:val="single" w:sz="4" w:space="0" w:color="4B484F"/>
              <w:right w:val="single" w:sz="6" w:space="0" w:color="574F57"/>
            </w:tcBorders>
          </w:tcPr>
          <w:p>
            <w:pPr/>
          </w:p>
        </w:tc>
        <w:tc>
          <w:tcPr>
            <w:tcW w:w="405" w:type="dxa"/>
            <w:tcBorders>
              <w:top w:val="single" w:sz="4" w:space="0" w:color="60575B"/>
              <w:left w:val="single" w:sz="6" w:space="0" w:color="574F57"/>
              <w:bottom w:val="single" w:sz="4" w:space="0" w:color="4B484F"/>
              <w:right w:val="single" w:sz="6" w:space="0" w:color="5B4F5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60575B"/>
              <w:left w:val="single" w:sz="6" w:space="0" w:color="5B4F5B"/>
              <w:bottom w:val="single" w:sz="4" w:space="0" w:color="4B484F"/>
              <w:right w:val="single" w:sz="11" w:space="0" w:color="2B2334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B676E"/>
                <w:spacing w:val="0"/>
                <w:w w:val="75"/>
                <w:sz w:val="23"/>
                <w:szCs w:val="23"/>
              </w:rPr>
              <w:t>'Y'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71" w:hRule="exact"/>
        </w:trPr>
        <w:tc>
          <w:tcPr>
            <w:tcW w:w="503" w:type="dxa"/>
            <w:tcBorders>
              <w:top w:val="single" w:sz="4" w:space="0" w:color="4B4B4B"/>
              <w:left w:val="single" w:sz="10" w:space="0" w:color="2F2334"/>
              <w:bottom w:val="single" w:sz="6" w:space="0" w:color="575457"/>
              <w:right w:val="single" w:sz="6" w:space="0" w:color="5B5760"/>
            </w:tcBorders>
          </w:tcPr>
          <w:p>
            <w:pPr>
              <w:pStyle w:val="TableParagraph"/>
              <w:spacing w:before="31"/>
              <w:ind w:left="1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0"/>
                <w:w w:val="13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89" w:type="dxa"/>
            <w:tcBorders>
              <w:top w:val="single" w:sz="4" w:space="0" w:color="4B4B4B"/>
              <w:left w:val="single" w:sz="6" w:space="0" w:color="5B5760"/>
              <w:bottom w:val="single" w:sz="6" w:space="0" w:color="575457"/>
              <w:right w:val="single" w:sz="11" w:space="0" w:color="281C2B"/>
            </w:tcBorders>
          </w:tcPr>
          <w:p>
            <w:pPr>
              <w:pStyle w:val="TableParagraph"/>
              <w:spacing w:before="30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43B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B484F"/>
              <w:left w:val="single" w:sz="11" w:space="0" w:color="281C2B"/>
              <w:bottom w:val="single" w:sz="6" w:space="0" w:color="575457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84F"/>
              <w:left w:val="single" w:sz="6" w:space="0" w:color="544B57"/>
              <w:bottom w:val="single" w:sz="6" w:space="0" w:color="575457"/>
              <w:right w:val="single" w:sz="6" w:space="0" w:color="544B57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B484F"/>
              <w:left w:val="single" w:sz="6" w:space="0" w:color="544B57"/>
              <w:bottom w:val="single" w:sz="6" w:space="0" w:color="575457"/>
              <w:right w:val="single" w:sz="6" w:space="0" w:color="574F57"/>
            </w:tcBorders>
          </w:tcPr>
          <w:p>
            <w:pPr/>
          </w:p>
        </w:tc>
        <w:tc>
          <w:tcPr>
            <w:tcW w:w="405" w:type="dxa"/>
            <w:tcBorders>
              <w:top w:val="single" w:sz="4" w:space="0" w:color="4B484F"/>
              <w:left w:val="single" w:sz="6" w:space="0" w:color="574F57"/>
              <w:bottom w:val="single" w:sz="6" w:space="0" w:color="575457"/>
              <w:right w:val="single" w:sz="6" w:space="0" w:color="5B4F5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B484F"/>
              <w:left w:val="single" w:sz="6" w:space="0" w:color="5B4F5B"/>
              <w:bottom w:val="single" w:sz="6" w:space="0" w:color="575457"/>
              <w:right w:val="single" w:sz="11" w:space="0" w:color="2B2334"/>
            </w:tcBorders>
          </w:tcPr>
          <w:p>
            <w:pPr>
              <w:pStyle w:val="TableParagraph"/>
              <w:spacing w:before="83"/>
              <w:ind w:left="11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B676E"/>
                <w:spacing w:val="0"/>
                <w:w w:val="100"/>
                <w:sz w:val="15"/>
                <w:szCs w:val="15"/>
              </w:rPr>
              <w:t>'fJ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37" w:hRule="exact"/>
        </w:trPr>
        <w:tc>
          <w:tcPr>
            <w:tcW w:w="503" w:type="dxa"/>
            <w:tcBorders>
              <w:top w:val="single" w:sz="6" w:space="0" w:color="575457"/>
              <w:left w:val="single" w:sz="10" w:space="0" w:color="2F2334"/>
              <w:bottom w:val="single" w:sz="6" w:space="0" w:color="575757"/>
              <w:right w:val="single" w:sz="6" w:space="0" w:color="5B5760"/>
            </w:tcBorders>
          </w:tcPr>
          <w:p>
            <w:pPr>
              <w:pStyle w:val="TableParagraph"/>
              <w:spacing w:before="26"/>
              <w:ind w:left="1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0"/>
                <w:w w:val="125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89" w:type="dxa"/>
            <w:tcBorders>
              <w:top w:val="single" w:sz="6" w:space="0" w:color="575457"/>
              <w:left w:val="single" w:sz="6" w:space="0" w:color="5B5760"/>
              <w:bottom w:val="nil" w:sz="6" w:space="0" w:color="auto"/>
              <w:right w:val="single" w:sz="11" w:space="0" w:color="281C2B"/>
            </w:tcBorders>
          </w:tcPr>
          <w:p>
            <w:pPr>
              <w:pStyle w:val="TableParagraph"/>
              <w:spacing w:line="300" w:lineRule="auto" w:before="25"/>
              <w:ind w:left="105" w:right="341" w:hanging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3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A343B"/>
                <w:spacing w:val="0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43B"/>
                <w:spacing w:val="-4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resolverlo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2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A343B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6" w:space="0" w:color="575457"/>
              <w:left w:val="single" w:sz="11" w:space="0" w:color="281C2B"/>
              <w:bottom w:val="single" w:sz="4" w:space="0" w:color="4F4B4F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575457"/>
              <w:left w:val="single" w:sz="6" w:space="0" w:color="544B57"/>
              <w:bottom w:val="single" w:sz="4" w:space="0" w:color="4F4B4F"/>
              <w:right w:val="single" w:sz="6" w:space="0" w:color="544B57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575457"/>
              <w:left w:val="single" w:sz="6" w:space="0" w:color="544B57"/>
              <w:bottom w:val="single" w:sz="4" w:space="0" w:color="4F4B4F"/>
              <w:right w:val="single" w:sz="6" w:space="0" w:color="574F57"/>
            </w:tcBorders>
          </w:tcPr>
          <w:p>
            <w:pPr/>
          </w:p>
        </w:tc>
        <w:tc>
          <w:tcPr>
            <w:tcW w:w="405" w:type="dxa"/>
            <w:tcBorders>
              <w:top w:val="single" w:sz="6" w:space="0" w:color="575457"/>
              <w:left w:val="single" w:sz="6" w:space="0" w:color="574F57"/>
              <w:bottom w:val="single" w:sz="4" w:space="0" w:color="4F4B4F"/>
              <w:right w:val="single" w:sz="6" w:space="0" w:color="5B4F5B"/>
            </w:tcBorders>
          </w:tcPr>
          <w:p>
            <w:pPr/>
          </w:p>
        </w:tc>
        <w:tc>
          <w:tcPr>
            <w:tcW w:w="364" w:type="dxa"/>
            <w:tcBorders>
              <w:top w:val="single" w:sz="6" w:space="0" w:color="575457"/>
              <w:left w:val="single" w:sz="6" w:space="0" w:color="5B4F5B"/>
              <w:bottom w:val="single" w:sz="4" w:space="0" w:color="444854"/>
              <w:right w:val="single" w:sz="11" w:space="0" w:color="2B2334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B676E"/>
                <w:spacing w:val="0"/>
                <w:w w:val="135"/>
                <w:sz w:val="15"/>
                <w:szCs w:val="15"/>
              </w:rPr>
              <w:t>)6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28" w:hRule="exact"/>
        </w:trPr>
        <w:tc>
          <w:tcPr>
            <w:tcW w:w="503" w:type="dxa"/>
            <w:tcBorders>
              <w:top w:val="single" w:sz="6" w:space="0" w:color="575757"/>
              <w:left w:val="single" w:sz="10" w:space="0" w:color="2F2334"/>
              <w:bottom w:val="single" w:sz="4" w:space="0" w:color="8C8C90"/>
              <w:right w:val="single" w:sz="6" w:space="0" w:color="5B576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0"/>
                <w:w w:val="13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A343B"/>
                <w:spacing w:val="0"/>
                <w:w w:val="13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89" w:type="dxa"/>
            <w:tcBorders>
              <w:top w:val="nil" w:sz="6" w:space="0" w:color="auto"/>
              <w:left w:val="single" w:sz="6" w:space="0" w:color="5B5760"/>
              <w:bottom w:val="single" w:sz="4" w:space="0" w:color="8C8C90"/>
              <w:right w:val="single" w:sz="11" w:space="0" w:color="281C2B"/>
            </w:tcBorders>
          </w:tcPr>
          <w:p>
            <w:pPr>
              <w:pStyle w:val="TableParagraph"/>
              <w:spacing w:line="300" w:lineRule="auto" w:before="32"/>
              <w:ind w:left="95" w:right="148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43B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F4B4F"/>
              <w:left w:val="single" w:sz="11" w:space="0" w:color="281C2B"/>
              <w:bottom w:val="single" w:sz="2" w:space="0" w:color="8C8C8C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F4B4F"/>
              <w:left w:val="single" w:sz="6" w:space="0" w:color="544B57"/>
              <w:bottom w:val="single" w:sz="2" w:space="0" w:color="8C8C8C"/>
              <w:right w:val="single" w:sz="6" w:space="0" w:color="544B57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F4B4F"/>
              <w:left w:val="single" w:sz="6" w:space="0" w:color="544B57"/>
              <w:bottom w:val="single" w:sz="2" w:space="0" w:color="8C8C8C"/>
              <w:right w:val="single" w:sz="6" w:space="0" w:color="574F57"/>
            </w:tcBorders>
          </w:tcPr>
          <w:p>
            <w:pPr/>
          </w:p>
        </w:tc>
        <w:tc>
          <w:tcPr>
            <w:tcW w:w="405" w:type="dxa"/>
            <w:tcBorders>
              <w:top w:val="single" w:sz="4" w:space="0" w:color="4F4B4F"/>
              <w:left w:val="single" w:sz="6" w:space="0" w:color="574F57"/>
              <w:bottom w:val="single" w:sz="2" w:space="0" w:color="8C8C8C"/>
              <w:right w:val="single" w:sz="4" w:space="0" w:color="483B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44854"/>
              <w:left w:val="single" w:sz="4" w:space="0" w:color="483B4B"/>
              <w:bottom w:val="single" w:sz="2" w:space="0" w:color="8C8C8C"/>
              <w:right w:val="single" w:sz="11" w:space="0" w:color="2B2334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B676E"/>
                <w:spacing w:val="0"/>
                <w:w w:val="80"/>
                <w:sz w:val="27"/>
                <w:szCs w:val="27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540" w:hRule="exact"/>
        </w:trPr>
        <w:tc>
          <w:tcPr>
            <w:tcW w:w="503" w:type="dxa"/>
            <w:tcBorders>
              <w:top w:val="single" w:sz="4" w:space="0" w:color="8C8C90"/>
              <w:left w:val="single" w:sz="10" w:space="0" w:color="2F2334"/>
              <w:bottom w:val="single" w:sz="4" w:space="0" w:color="747477"/>
              <w:right w:val="single" w:sz="6" w:space="0" w:color="5B5760"/>
            </w:tcBorders>
          </w:tcPr>
          <w:p>
            <w:pPr>
              <w:pStyle w:val="TableParagraph"/>
              <w:spacing w:before="22"/>
              <w:ind w:left="1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0"/>
                <w:w w:val="120"/>
                <w:sz w:val="19"/>
                <w:szCs w:val="19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89" w:type="dxa"/>
            <w:tcBorders>
              <w:top w:val="single" w:sz="4" w:space="0" w:color="8C8C90"/>
              <w:left w:val="single" w:sz="6" w:space="0" w:color="5B5760"/>
              <w:bottom w:val="single" w:sz="4" w:space="0" w:color="747477"/>
              <w:right w:val="single" w:sz="11" w:space="0" w:color="281C2B"/>
            </w:tcBorders>
          </w:tcPr>
          <w:p>
            <w:pPr>
              <w:pStyle w:val="TableParagraph"/>
              <w:spacing w:line="300" w:lineRule="auto" w:before="36"/>
              <w:ind w:left="110" w:right="2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5"/>
                <w:w w:val="11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A343B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2" w:space="0" w:color="8C8C8C"/>
              <w:left w:val="single" w:sz="11" w:space="0" w:color="281C2B"/>
              <w:bottom w:val="single" w:sz="2" w:space="0" w:color="77777C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8C8C8C"/>
              <w:left w:val="single" w:sz="6" w:space="0" w:color="544B57"/>
              <w:bottom w:val="single" w:sz="2" w:space="0" w:color="77777C"/>
              <w:right w:val="single" w:sz="6" w:space="0" w:color="544B57"/>
            </w:tcBorders>
          </w:tcPr>
          <w:p>
            <w:pPr/>
          </w:p>
        </w:tc>
        <w:tc>
          <w:tcPr>
            <w:tcW w:w="400" w:type="dxa"/>
            <w:tcBorders>
              <w:top w:val="single" w:sz="2" w:space="0" w:color="8C8C8C"/>
              <w:left w:val="single" w:sz="6" w:space="0" w:color="544B57"/>
              <w:bottom w:val="single" w:sz="2" w:space="0" w:color="77777C"/>
              <w:right w:val="single" w:sz="6" w:space="0" w:color="574F57"/>
            </w:tcBorders>
          </w:tcPr>
          <w:p>
            <w:pPr/>
          </w:p>
        </w:tc>
        <w:tc>
          <w:tcPr>
            <w:tcW w:w="405" w:type="dxa"/>
            <w:tcBorders>
              <w:top w:val="single" w:sz="2" w:space="0" w:color="8C8C8C"/>
              <w:left w:val="single" w:sz="6" w:space="0" w:color="574F57"/>
              <w:bottom w:val="single" w:sz="2" w:space="0" w:color="77777C"/>
              <w:right w:val="single" w:sz="6" w:space="0" w:color="575460"/>
            </w:tcBorders>
          </w:tcPr>
          <w:p>
            <w:pPr/>
          </w:p>
        </w:tc>
        <w:tc>
          <w:tcPr>
            <w:tcW w:w="364" w:type="dxa"/>
            <w:tcBorders>
              <w:top w:val="single" w:sz="2" w:space="0" w:color="8C8C8C"/>
              <w:left w:val="single" w:sz="6" w:space="0" w:color="575460"/>
              <w:bottom w:val="single" w:sz="2" w:space="0" w:color="77777C"/>
              <w:right w:val="single" w:sz="11" w:space="0" w:color="2B2334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B676E"/>
                <w:spacing w:val="0"/>
                <w:w w:val="90"/>
                <w:sz w:val="19"/>
                <w:szCs w:val="19"/>
              </w:rPr>
              <w:t>)()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0" w:hRule="exact"/>
        </w:trPr>
        <w:tc>
          <w:tcPr>
            <w:tcW w:w="503" w:type="dxa"/>
            <w:tcBorders>
              <w:top w:val="single" w:sz="4" w:space="0" w:color="747477"/>
              <w:left w:val="single" w:sz="10" w:space="0" w:color="2F2334"/>
              <w:bottom w:val="single" w:sz="10" w:space="0" w:color="231F28"/>
              <w:right w:val="single" w:sz="6" w:space="0" w:color="5B5760"/>
            </w:tcBorders>
          </w:tcPr>
          <w:p>
            <w:pPr>
              <w:pStyle w:val="TableParagraph"/>
              <w:spacing w:before="19"/>
              <w:ind w:left="1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0"/>
                <w:w w:val="120"/>
                <w:sz w:val="19"/>
                <w:szCs w:val="19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89" w:type="dxa"/>
            <w:tcBorders>
              <w:top w:val="single" w:sz="4" w:space="0" w:color="747477"/>
              <w:left w:val="single" w:sz="6" w:space="0" w:color="5B5760"/>
              <w:bottom w:val="single" w:sz="10" w:space="0" w:color="231F28"/>
              <w:right w:val="single" w:sz="11" w:space="0" w:color="281C2B"/>
            </w:tcBorders>
          </w:tcPr>
          <w:p>
            <w:pPr>
              <w:pStyle w:val="TableParagraph"/>
              <w:spacing w:before="32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3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3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2" w:space="0" w:color="77777C"/>
              <w:left w:val="single" w:sz="11" w:space="0" w:color="281C2B"/>
              <w:bottom w:val="single" w:sz="10" w:space="0" w:color="28232B"/>
              <w:right w:val="single" w:sz="6" w:space="0" w:color="544B57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77777C"/>
              <w:left w:val="single" w:sz="6" w:space="0" w:color="544B57"/>
              <w:bottom w:val="single" w:sz="10" w:space="0" w:color="28232B"/>
              <w:right w:val="single" w:sz="6" w:space="0" w:color="544B57"/>
            </w:tcBorders>
          </w:tcPr>
          <w:p>
            <w:pPr/>
          </w:p>
        </w:tc>
        <w:tc>
          <w:tcPr>
            <w:tcW w:w="400" w:type="dxa"/>
            <w:tcBorders>
              <w:top w:val="single" w:sz="2" w:space="0" w:color="77777C"/>
              <w:left w:val="single" w:sz="6" w:space="0" w:color="544B57"/>
              <w:bottom w:val="single" w:sz="10" w:space="0" w:color="28232B"/>
              <w:right w:val="single" w:sz="6" w:space="0" w:color="574F57"/>
            </w:tcBorders>
          </w:tcPr>
          <w:p>
            <w:pPr/>
          </w:p>
        </w:tc>
        <w:tc>
          <w:tcPr>
            <w:tcW w:w="405" w:type="dxa"/>
            <w:tcBorders>
              <w:top w:val="single" w:sz="2" w:space="0" w:color="77777C"/>
              <w:left w:val="single" w:sz="6" w:space="0" w:color="574F57"/>
              <w:bottom w:val="single" w:sz="10" w:space="0" w:color="28232B"/>
              <w:right w:val="single" w:sz="6" w:space="0" w:color="575460"/>
            </w:tcBorders>
          </w:tcPr>
          <w:p>
            <w:pPr/>
          </w:p>
        </w:tc>
        <w:tc>
          <w:tcPr>
            <w:tcW w:w="364" w:type="dxa"/>
            <w:tcBorders>
              <w:top w:val="single" w:sz="2" w:space="0" w:color="77777C"/>
              <w:left w:val="single" w:sz="6" w:space="0" w:color="575460"/>
              <w:bottom w:val="single" w:sz="10" w:space="0" w:color="28232B"/>
              <w:right w:val="single" w:sz="11" w:space="0" w:color="2B2334"/>
            </w:tcBorders>
          </w:tcPr>
          <w:p>
            <w:pPr>
              <w:pStyle w:val="TableParagraph"/>
              <w:spacing w:before="67"/>
              <w:ind w:left="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B676E"/>
                <w:spacing w:val="0"/>
                <w:w w:val="7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6B676E"/>
                <w:spacing w:val="0"/>
                <w:w w:val="75"/>
                <w:sz w:val="15"/>
                <w:szCs w:val="15"/>
              </w:rPr>
              <w:t>&lt;J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620" w:bottom="1980" w:left="1400" w:right="1160"/>
        </w:sectPr>
      </w:pPr>
    </w:p>
    <w:p>
      <w:pPr>
        <w:pStyle w:val="Heading6"/>
        <w:spacing w:line="372" w:lineRule="exact"/>
        <w:ind w:right="0"/>
        <w:jc w:val="left"/>
        <w:rPr>
          <w:i w:val="0"/>
        </w:rPr>
      </w:pPr>
      <w:r>
        <w:rPr>
          <w:b w:val="0"/>
          <w:bCs w:val="0"/>
          <w:i/>
          <w:color w:val="18131A"/>
          <w:spacing w:val="0"/>
          <w:w w:val="185"/>
        </w:rPr>
        <w:t>¡/'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319" w:val="left" w:leader="none"/>
        </w:tabs>
        <w:spacing w:line="219" w:lineRule="exact"/>
        <w:ind w:left="354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i/>
          <w:color w:val="18131A"/>
          <w:spacing w:val="0"/>
          <w:w w:val="120"/>
          <w:sz w:val="46"/>
          <w:szCs w:val="46"/>
        </w:rPr>
        <w:t>1{</w:t>
      </w:r>
      <w:r>
        <w:rPr>
          <w:rFonts w:ascii="Arial" w:hAnsi="Arial" w:cs="Arial" w:eastAsia="Arial"/>
          <w:b w:val="0"/>
          <w:bCs w:val="0"/>
          <w:i/>
          <w:color w:val="18131A"/>
          <w:spacing w:val="0"/>
          <w:w w:val="120"/>
          <w:sz w:val="46"/>
          <w:szCs w:val="46"/>
        </w:rPr>
        <w:tab/>
      </w:r>
      <w:r>
        <w:rPr>
          <w:rFonts w:ascii="Arial" w:hAnsi="Arial" w:cs="Arial" w:eastAsia="Arial"/>
          <w:b w:val="0"/>
          <w:bCs w:val="0"/>
          <w:i/>
          <w:color w:val="18131A"/>
          <w:spacing w:val="0"/>
          <w:w w:val="120"/>
          <w:sz w:val="46"/>
          <w:szCs w:val="46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6"/>
          <w:szCs w:val="46"/>
        </w:rPr>
      </w:r>
    </w:p>
    <w:p>
      <w:pPr>
        <w:pStyle w:val="Heading4"/>
        <w:spacing w:line="378" w:lineRule="exact"/>
        <w:ind w:left="438" w:right="0"/>
        <w:jc w:val="left"/>
      </w:pPr>
      <w:r>
        <w:rPr>
          <w:b w:val="0"/>
          <w:bCs w:val="0"/>
          <w:color w:val="010101"/>
          <w:w w:val="205"/>
          <w:position w:val="-10"/>
        </w:rPr>
      </w:r>
      <w:r>
        <w:rPr>
          <w:b w:val="0"/>
          <w:bCs w:val="0"/>
          <w:shadow/>
          <w:color w:val="010101"/>
          <w:spacing w:val="-55"/>
          <w:w w:val="155"/>
          <w:position w:val="-10"/>
        </w:rPr>
        <w:t>-</w:t>
      </w:r>
      <w:r>
        <w:rPr>
          <w:b w:val="0"/>
          <w:bCs w:val="0"/>
          <w:shadow/>
          <w:color w:val="010101"/>
          <w:spacing w:val="-111"/>
          <w:w w:val="155"/>
          <w:position w:val="0"/>
        </w:rPr>
        <w:t>-</w:t>
      </w:r>
      <w:r>
        <w:rPr>
          <w:b w:val="0"/>
          <w:bCs w:val="0"/>
          <w:shadow w:val="0"/>
          <w:color w:val="010101"/>
          <w:spacing w:val="0"/>
          <w:w w:val="155"/>
          <w:position w:val="0"/>
        </w:rPr>
      </w:r>
      <w:r>
        <w:rPr>
          <w:b w:val="0"/>
          <w:bCs w:val="0"/>
          <w:shadow w:val="0"/>
          <w:color w:val="010101"/>
          <w:spacing w:val="-343"/>
          <w:w w:val="155"/>
          <w:position w:val="7"/>
          <w:sz w:val="42"/>
          <w:szCs w:val="42"/>
        </w:rPr>
        <w:t>-</w:t>
      </w:r>
      <w:r>
        <w:rPr>
          <w:b w:val="0"/>
          <w:bCs w:val="0"/>
          <w:shadow w:val="0"/>
          <w:color w:val="010101"/>
          <w:spacing w:val="21"/>
          <w:w w:val="155"/>
          <w:position w:val="0"/>
        </w:rPr>
        <w:t>-</w:t>
      </w:r>
      <w:r>
        <w:rPr>
          <w:b w:val="0"/>
          <w:bCs w:val="0"/>
          <w:shadow w:val="0"/>
          <w:color w:val="18131A"/>
          <w:spacing w:val="0"/>
          <w:w w:val="155"/>
          <w:position w:val="-4"/>
        </w:rPr>
        <w:t>-</w:t>
      </w:r>
      <w:r>
        <w:rPr>
          <w:b w:val="0"/>
          <w:bCs w:val="0"/>
          <w:shadow w:val="0"/>
          <w:color w:val="000000"/>
          <w:spacing w:val="0"/>
          <w:w w:val="100"/>
          <w:position w:val="0"/>
        </w:rPr>
      </w:r>
    </w:p>
    <w:p>
      <w:pPr>
        <w:tabs>
          <w:tab w:pos="3208" w:val="left" w:leader="none"/>
        </w:tabs>
        <w:spacing w:line="337" w:lineRule="exact"/>
        <w:ind w:left="43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10101"/>
          <w:spacing w:val="0"/>
          <w:w w:val="95"/>
          <w:sz w:val="33"/>
          <w:szCs w:val="33"/>
        </w:rPr>
        <w:t>lnAoe</w:t>
      </w:r>
      <w:r>
        <w:rPr>
          <w:rFonts w:ascii="Arial" w:hAnsi="Arial" w:cs="Arial" w:eastAsia="Arial"/>
          <w:b/>
          <w:bCs/>
          <w:color w:val="010101"/>
          <w:spacing w:val="0"/>
          <w:w w:val="95"/>
          <w:sz w:val="33"/>
          <w:szCs w:val="33"/>
        </w:rPr>
        <w:tab/>
      </w:r>
      <w:r>
        <w:rPr>
          <w:rFonts w:ascii="Arial" w:hAnsi="Arial" w:cs="Arial" w:eastAsia="Arial"/>
          <w:b/>
          <w:bCs/>
          <w:color w:val="010101"/>
          <w:spacing w:val="-8"/>
          <w:w w:val="95"/>
          <w:position w:val="1"/>
          <w:sz w:val="21"/>
          <w:szCs w:val="21"/>
        </w:rPr>
        <w:t>P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position w:val="1"/>
          <w:sz w:val="21"/>
          <w:szCs w:val="21"/>
        </w:rPr>
        <w:t>rogr</w:t>
      </w:r>
      <w:r>
        <w:rPr>
          <w:rFonts w:ascii="Arial" w:hAnsi="Arial" w:cs="Arial" w:eastAsia="Arial"/>
          <w:b/>
          <w:bCs/>
          <w:color w:val="010101"/>
          <w:spacing w:val="11"/>
          <w:w w:val="95"/>
          <w:position w:val="1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position w:val="1"/>
          <w:sz w:val="21"/>
          <w:szCs w:val="21"/>
        </w:rPr>
        <w:t>ma</w:t>
      </w:r>
      <w:r>
        <w:rPr>
          <w:rFonts w:ascii="Arial" w:hAnsi="Arial" w:cs="Arial" w:eastAsia="Arial"/>
          <w:b/>
          <w:bCs/>
          <w:color w:val="18131A"/>
          <w:spacing w:val="-2"/>
          <w:w w:val="95"/>
          <w:position w:val="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position w:val="1"/>
          <w:sz w:val="21"/>
          <w:szCs w:val="21"/>
        </w:rPr>
        <w:t>Institucional</w:t>
      </w:r>
      <w:r>
        <w:rPr>
          <w:rFonts w:ascii="Arial" w:hAnsi="Arial" w:cs="Arial" w:eastAsia="Arial"/>
          <w:b/>
          <w:bCs/>
          <w:color w:val="18131A"/>
          <w:spacing w:val="5"/>
          <w:w w:val="95"/>
          <w:position w:val="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position w:val="1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8131A"/>
          <w:spacing w:val="-13"/>
          <w:w w:val="95"/>
          <w:position w:val="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position w:val="1"/>
          <w:sz w:val="21"/>
          <w:szCs w:val="21"/>
        </w:rPr>
        <w:t>Visitas</w:t>
      </w:r>
      <w:r>
        <w:rPr>
          <w:rFonts w:ascii="Arial" w:hAnsi="Arial" w:cs="Arial" w:eastAsia="Arial"/>
          <w:b/>
          <w:bCs/>
          <w:color w:val="18131A"/>
          <w:spacing w:val="3"/>
          <w:w w:val="95"/>
          <w:position w:val="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position w:val="1"/>
          <w:sz w:val="21"/>
          <w:szCs w:val="21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before="7"/>
        <w:ind w:left="0" w:right="6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31A"/>
          <w:spacing w:val="0"/>
          <w:w w:val="90"/>
          <w:sz w:val="21"/>
          <w:szCs w:val="21"/>
        </w:rPr>
        <w:t>Encuesta</w:t>
      </w:r>
      <w:r>
        <w:rPr>
          <w:rFonts w:ascii="Arial" w:hAnsi="Arial" w:cs="Arial" w:eastAsia="Arial"/>
          <w:b/>
          <w:bCs/>
          <w:color w:val="18131A"/>
          <w:spacing w:val="3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8131A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0"/>
          <w:sz w:val="21"/>
          <w:szCs w:val="21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8" w:right="0"/>
        <w:jc w:val="left"/>
      </w:pPr>
      <w:r>
        <w:rPr>
          <w:b w:val="0"/>
          <w:bCs w:val="0"/>
          <w:color w:val="18131A"/>
          <w:spacing w:val="0"/>
          <w:w w:val="110"/>
        </w:rPr>
        <w:t>Solicitamos</w:t>
      </w:r>
      <w:r>
        <w:rPr>
          <w:b w:val="0"/>
          <w:bCs w:val="0"/>
          <w:color w:val="18131A"/>
          <w:spacing w:val="7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su</w:t>
      </w:r>
      <w:r>
        <w:rPr>
          <w:b w:val="0"/>
          <w:bCs w:val="0"/>
          <w:color w:val="18131A"/>
          <w:spacing w:val="-7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apoyo</w:t>
      </w:r>
      <w:r>
        <w:rPr>
          <w:b w:val="0"/>
          <w:bCs w:val="0"/>
          <w:color w:val="18131A"/>
          <w:spacing w:val="13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para</w:t>
      </w:r>
      <w:r>
        <w:rPr>
          <w:b w:val="0"/>
          <w:bCs w:val="0"/>
          <w:color w:val="18131A"/>
          <w:spacing w:val="7"/>
          <w:w w:val="110"/>
        </w:rPr>
        <w:t> </w:t>
      </w:r>
      <w:r>
        <w:rPr>
          <w:b w:val="0"/>
          <w:bCs w:val="0"/>
          <w:color w:val="28232B"/>
          <w:spacing w:val="0"/>
          <w:w w:val="110"/>
        </w:rPr>
        <w:t>contestar</w:t>
      </w:r>
      <w:r>
        <w:rPr>
          <w:b w:val="0"/>
          <w:bCs w:val="0"/>
          <w:color w:val="28232B"/>
          <w:spacing w:val="7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esta</w:t>
      </w:r>
      <w:r>
        <w:rPr>
          <w:b w:val="0"/>
          <w:bCs w:val="0"/>
          <w:color w:val="18131A"/>
          <w:spacing w:val="5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encuesta,</w:t>
      </w:r>
      <w:r>
        <w:rPr>
          <w:b w:val="0"/>
          <w:bCs w:val="0"/>
          <w:color w:val="18131A"/>
          <w:spacing w:val="7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los</w:t>
      </w:r>
      <w:r>
        <w:rPr>
          <w:b w:val="0"/>
          <w:bCs w:val="0"/>
          <w:color w:val="18131A"/>
          <w:spacing w:val="-1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resultados</w:t>
      </w:r>
      <w:r>
        <w:rPr>
          <w:b w:val="0"/>
          <w:bCs w:val="0"/>
          <w:color w:val="18131A"/>
          <w:spacing w:val="8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serán</w:t>
      </w:r>
      <w:r>
        <w:rPr>
          <w:b w:val="0"/>
          <w:bCs w:val="0"/>
          <w:color w:val="18131A"/>
          <w:spacing w:val="4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analizados</w:t>
      </w:r>
      <w:r>
        <w:rPr>
          <w:b w:val="0"/>
          <w:bCs w:val="0"/>
          <w:color w:val="18131A"/>
          <w:spacing w:val="6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y</w:t>
      </w:r>
      <w:r>
        <w:rPr>
          <w:b w:val="0"/>
          <w:bCs w:val="0"/>
          <w:color w:val="18131A"/>
          <w:spacing w:val="-3"/>
          <w:w w:val="110"/>
        </w:rPr>
        <w:t> </w:t>
      </w:r>
      <w:r>
        <w:rPr>
          <w:b w:val="0"/>
          <w:bCs w:val="0"/>
          <w:color w:val="28232B"/>
          <w:spacing w:val="0"/>
          <w:w w:val="110"/>
        </w:rPr>
        <w:t>tomados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04" w:right="0"/>
        <w:jc w:val="left"/>
      </w:pPr>
      <w:r>
        <w:rPr>
          <w:b w:val="0"/>
          <w:bCs w:val="0"/>
          <w:color w:val="18131A"/>
          <w:spacing w:val="0"/>
          <w:w w:val="110"/>
        </w:rPr>
        <w:t>como</w:t>
      </w:r>
      <w:r>
        <w:rPr>
          <w:b w:val="0"/>
          <w:bCs w:val="0"/>
          <w:color w:val="18131A"/>
          <w:spacing w:val="15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base</w:t>
      </w:r>
      <w:r>
        <w:rPr>
          <w:b w:val="0"/>
          <w:bCs w:val="0"/>
          <w:color w:val="18131A"/>
          <w:spacing w:val="14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para</w:t>
      </w:r>
      <w:r>
        <w:rPr>
          <w:b w:val="0"/>
          <w:bCs w:val="0"/>
          <w:color w:val="18131A"/>
          <w:spacing w:val="20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mejorar</w:t>
      </w:r>
      <w:r>
        <w:rPr>
          <w:b w:val="0"/>
          <w:bCs w:val="0"/>
          <w:color w:val="18131A"/>
          <w:spacing w:val="21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nuestro</w:t>
      </w:r>
      <w:r>
        <w:rPr>
          <w:b w:val="0"/>
          <w:bCs w:val="0"/>
          <w:color w:val="18131A"/>
          <w:spacing w:val="12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5063" w:val="left" w:leader="none"/>
        </w:tabs>
        <w:ind w:left="213" w:right="0"/>
        <w:jc w:val="left"/>
      </w:pPr>
      <w:r>
        <w:rPr>
          <w:b w:val="0"/>
          <w:bCs w:val="0"/>
          <w:color w:val="18131A"/>
          <w:spacing w:val="0"/>
          <w:w w:val="115"/>
        </w:rPr>
        <w:t>Número</w:t>
      </w:r>
      <w:r>
        <w:rPr>
          <w:b w:val="0"/>
          <w:bCs w:val="0"/>
          <w:color w:val="18131A"/>
          <w:spacing w:val="-20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de</w:t>
      </w:r>
      <w:r>
        <w:rPr>
          <w:b w:val="0"/>
          <w:bCs w:val="0"/>
          <w:color w:val="18131A"/>
          <w:spacing w:val="-19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alumnos</w:t>
      </w:r>
      <w:r>
        <w:rPr>
          <w:b w:val="0"/>
          <w:bCs w:val="0"/>
          <w:color w:val="18131A"/>
          <w:spacing w:val="-38"/>
          <w:w w:val="115"/>
        </w:rPr>
        <w:t> </w:t>
      </w:r>
      <w:r>
        <w:rPr>
          <w:b w:val="0"/>
          <w:bCs w:val="0"/>
          <w:color w:val="38333A"/>
          <w:spacing w:val="0"/>
          <w:w w:val="115"/>
        </w:rPr>
        <w:t>:</w:t>
      </w:r>
      <w:r>
        <w:rPr>
          <w:b w:val="0"/>
          <w:bCs w:val="0"/>
          <w:color w:val="38333A"/>
          <w:spacing w:val="0"/>
          <w:w w:val="100"/>
        </w:rPr>
        <w:t> </w:t>
      </w:r>
      <w:r>
        <w:rPr>
          <w:b w:val="0"/>
          <w:bCs w:val="0"/>
          <w:color w:val="38333A"/>
          <w:spacing w:val="8"/>
          <w:w w:val="100"/>
        </w:rPr>
        <w:t> </w:t>
      </w:r>
      <w:r>
        <w:rPr>
          <w:b w:val="0"/>
          <w:bCs w:val="0"/>
          <w:color w:val="38333A"/>
          <w:spacing w:val="8"/>
          <w:w w:val="99"/>
        </w:rPr>
      </w:r>
      <w:r>
        <w:rPr>
          <w:b w:val="0"/>
          <w:bCs w:val="0"/>
          <w:color w:val="38333A"/>
          <w:spacing w:val="0"/>
          <w:w w:val="99"/>
          <w:u w:val="single" w:color="38383B"/>
        </w:rPr>
        <w:t> </w:t>
      </w:r>
      <w:r>
        <w:rPr>
          <w:b w:val="0"/>
          <w:bCs w:val="0"/>
          <w:color w:val="38333A"/>
          <w:spacing w:val="0"/>
          <w:w w:val="100"/>
          <w:u w:val="single" w:color="38383B"/>
        </w:rPr>
        <w:tab/>
      </w:r>
      <w:r>
        <w:rPr>
          <w:b w:val="0"/>
          <w:bCs w:val="0"/>
          <w:color w:val="38333A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tabs>
          <w:tab w:pos="2194" w:val="left" w:leader="none"/>
        </w:tabs>
        <w:spacing w:before="33"/>
        <w:ind w:left="213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149.420074pt;margin-top:15.963788pt;width:160.101258pt;height:.704258pt;mso-position-horizontal-relative:page;mso-position-vertical-relative:paragraph;z-index:-6638" coordorigin="2988,319" coordsize="3202,14">
            <v:group style="position:absolute;left:2995;top:326;width:3188;height:2" coordorigin="2995,326" coordsize="3188,2">
              <v:shape style="position:absolute;left:2995;top:326;width:3188;height:2" coordorigin="2995,326" coordsize="3188,0" path="m2995,326l6183,326e" filled="f" stroked="t" strokeweight=".704258pt" strokecolor="#3B3438">
                <v:path arrowok="t"/>
              </v:shape>
            </v:group>
            <v:group style="position:absolute;left:3409;top:326;width:1310;height:2" coordorigin="3409,326" coordsize="1310,2">
              <v:shape style="position:absolute;left:3409;top:326;width:1310;height:2" coordorigin="3409,326" coordsize="1310,0" path="m3409,326l4719,326e" filled="f" stroked="t" strokeweight=".70425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position w:val="2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8131A"/>
          <w:spacing w:val="36"/>
          <w:w w:val="110"/>
          <w:position w:val="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20"/>
          <w:position w:val="2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31A"/>
          <w:spacing w:val="-19"/>
          <w:w w:val="120"/>
          <w:position w:val="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20"/>
          <w:position w:val="2"/>
          <w:sz w:val="19"/>
          <w:szCs w:val="19"/>
        </w:rPr>
        <w:t>visita</w:t>
      </w:r>
      <w:r>
        <w:rPr>
          <w:rFonts w:ascii="Arial" w:hAnsi="Arial" w:cs="Arial" w:eastAsia="Arial"/>
          <w:b w:val="0"/>
          <w:bCs w:val="0"/>
          <w:color w:val="18131A"/>
          <w:spacing w:val="-33"/>
          <w:w w:val="120"/>
          <w:position w:val="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64B"/>
          <w:spacing w:val="0"/>
          <w:w w:val="120"/>
          <w:position w:val="2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49464B"/>
          <w:spacing w:val="0"/>
          <w:w w:val="120"/>
          <w:position w:val="2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8E8A90"/>
          <w:spacing w:val="0"/>
          <w:w w:val="80"/>
          <w:position w:val="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8E8A90"/>
          <w:spacing w:val="3"/>
          <w:w w:val="8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8E8A90"/>
          <w:spacing w:val="0"/>
          <w:w w:val="120"/>
          <w:position w:val="0"/>
          <w:sz w:val="29"/>
          <w:szCs w:val="29"/>
        </w:rPr>
        <w:t>b/08/J</w:t>
      </w:r>
      <w:r>
        <w:rPr>
          <w:rFonts w:ascii="Arial" w:hAnsi="Arial" w:cs="Arial" w:eastAsia="Arial"/>
          <w:b w:val="0"/>
          <w:bCs w:val="0"/>
          <w:i/>
          <w:color w:val="8E8A90"/>
          <w:spacing w:val="36"/>
          <w:w w:val="12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8E8A90"/>
          <w:spacing w:val="0"/>
          <w:w w:val="120"/>
          <w:position w:val="0"/>
          <w:sz w:val="29"/>
          <w:szCs w:val="29"/>
        </w:rPr>
        <w:t>h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9"/>
          <w:szCs w:val="2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18" w:right="0"/>
        <w:jc w:val="left"/>
      </w:pPr>
      <w:r>
        <w:rPr>
          <w:b w:val="0"/>
          <w:bCs w:val="0"/>
          <w:color w:val="18131A"/>
          <w:spacing w:val="0"/>
          <w:w w:val="115"/>
        </w:rPr>
        <w:t>Nivel</w:t>
      </w:r>
      <w:r>
        <w:rPr>
          <w:b w:val="0"/>
          <w:bCs w:val="0"/>
          <w:color w:val="18131A"/>
          <w:spacing w:val="-33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educativo</w:t>
      </w:r>
      <w:r>
        <w:rPr>
          <w:b w:val="0"/>
          <w:bCs w:val="0"/>
          <w:color w:val="18131A"/>
          <w:spacing w:val="-41"/>
          <w:w w:val="115"/>
        </w:rPr>
        <w:t> </w:t>
      </w:r>
      <w:r>
        <w:rPr>
          <w:b w:val="0"/>
          <w:bCs w:val="0"/>
          <w:color w:val="38333A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865" w:val="left" w:leader="none"/>
          <w:tab w:pos="3485" w:val="left" w:leader="none"/>
          <w:tab w:pos="6913" w:val="left" w:leader="none"/>
          <w:tab w:pos="8868" w:val="left" w:leader="none"/>
        </w:tabs>
        <w:ind w:left="495" w:right="0"/>
        <w:jc w:val="left"/>
      </w:pPr>
      <w:r>
        <w:rPr>
          <w:b w:val="0"/>
          <w:bCs w:val="0"/>
          <w:color w:val="18131A"/>
          <w:spacing w:val="0"/>
          <w:w w:val="105"/>
        </w:rPr>
        <w:t>)</w:t>
      </w:r>
      <w:r>
        <w:rPr>
          <w:b w:val="0"/>
          <w:bCs w:val="0"/>
          <w:color w:val="18131A"/>
          <w:spacing w:val="8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Primaria</w:t>
      </w:r>
      <w:r>
        <w:rPr>
          <w:b w:val="0"/>
          <w:bCs w:val="0"/>
          <w:color w:val="18131A"/>
          <w:spacing w:val="0"/>
          <w:w w:val="105"/>
        </w:rPr>
        <w:t>  </w:t>
      </w:r>
      <w:r>
        <w:rPr>
          <w:b w:val="0"/>
          <w:bCs w:val="0"/>
          <w:color w:val="18131A"/>
          <w:spacing w:val="16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(</w:t>
      </w:r>
      <w:r>
        <w:rPr>
          <w:b w:val="0"/>
          <w:bCs w:val="0"/>
          <w:color w:val="18131A"/>
          <w:spacing w:val="0"/>
          <w:w w:val="105"/>
        </w:rPr>
        <w:tab/>
      </w:r>
      <w:r>
        <w:rPr>
          <w:b w:val="0"/>
          <w:bCs w:val="0"/>
          <w:color w:val="18131A"/>
          <w:spacing w:val="0"/>
          <w:w w:val="105"/>
        </w:rPr>
        <w:t>)</w:t>
      </w:r>
      <w:r>
        <w:rPr>
          <w:b w:val="0"/>
          <w:bCs w:val="0"/>
          <w:color w:val="18131A"/>
          <w:spacing w:val="2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Secundaria</w:t>
      </w:r>
      <w:r>
        <w:rPr>
          <w:b w:val="0"/>
          <w:bCs w:val="0"/>
          <w:color w:val="18131A"/>
          <w:spacing w:val="0"/>
          <w:w w:val="105"/>
        </w:rPr>
        <w:t>  </w:t>
      </w:r>
      <w:r>
        <w:rPr>
          <w:b w:val="0"/>
          <w:bCs w:val="0"/>
          <w:color w:val="18131A"/>
          <w:spacing w:val="24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(</w:t>
      </w:r>
      <w:r>
        <w:rPr>
          <w:b w:val="0"/>
          <w:bCs w:val="0"/>
          <w:color w:val="18131A"/>
          <w:spacing w:val="0"/>
          <w:w w:val="105"/>
        </w:rPr>
        <w:tab/>
      </w:r>
      <w:r>
        <w:rPr>
          <w:b w:val="0"/>
          <w:bCs w:val="0"/>
          <w:color w:val="18131A"/>
          <w:spacing w:val="0"/>
          <w:w w:val="105"/>
        </w:rPr>
        <w:t>)</w:t>
      </w:r>
      <w:r>
        <w:rPr>
          <w:b w:val="0"/>
          <w:bCs w:val="0"/>
          <w:color w:val="18131A"/>
          <w:spacing w:val="19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Bachillerato</w:t>
      </w:r>
      <w:r>
        <w:rPr>
          <w:b w:val="0"/>
          <w:bCs w:val="0"/>
          <w:color w:val="18131A"/>
          <w:spacing w:val="0"/>
          <w:w w:val="105"/>
        </w:rPr>
        <w:t>  </w:t>
      </w:r>
      <w:r>
        <w:rPr>
          <w:b w:val="0"/>
          <w:bCs w:val="0"/>
          <w:color w:val="18131A"/>
          <w:spacing w:val="27"/>
          <w:w w:val="105"/>
        </w:rPr>
        <w:t> </w:t>
      </w:r>
      <w:r>
        <w:rPr>
          <w:b w:val="0"/>
          <w:bCs w:val="0"/>
          <w:color w:val="38333A"/>
          <w:spacing w:val="0"/>
          <w:w w:val="105"/>
        </w:rPr>
        <w:t>(</w:t>
      </w:r>
      <w:r>
        <w:rPr>
          <w:b w:val="0"/>
          <w:bCs w:val="0"/>
          <w:color w:val="38333A"/>
          <w:spacing w:val="0"/>
          <w:w w:val="105"/>
        </w:rPr>
        <w:t>.</w:t>
      </w:r>
      <w:r>
        <w:rPr>
          <w:b w:val="0"/>
          <w:bCs w:val="0"/>
          <w:color w:val="38333A"/>
          <w:spacing w:val="-45"/>
          <w:w w:val="105"/>
        </w:rPr>
        <w:t>.</w:t>
      </w:r>
      <w:r>
        <w:rPr>
          <w:b w:val="0"/>
          <w:bCs w:val="0"/>
          <w:color w:val="7C757C"/>
          <w:spacing w:val="-8"/>
          <w:w w:val="105"/>
        </w:rPr>
        <w:t>X</w:t>
      </w:r>
      <w:r>
        <w:rPr>
          <w:b w:val="0"/>
          <w:bCs w:val="0"/>
          <w:color w:val="28232B"/>
          <w:spacing w:val="0"/>
          <w:w w:val="105"/>
        </w:rPr>
        <w:t>)</w:t>
      </w:r>
      <w:r>
        <w:rPr>
          <w:b w:val="0"/>
          <w:bCs w:val="0"/>
          <w:color w:val="28232B"/>
          <w:spacing w:val="26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Licenciatura</w:t>
      </w:r>
      <w:r>
        <w:rPr>
          <w:b w:val="0"/>
          <w:bCs w:val="0"/>
          <w:color w:val="18131A"/>
          <w:spacing w:val="0"/>
          <w:w w:val="105"/>
        </w:rPr>
        <w:tab/>
      </w:r>
      <w:r>
        <w:rPr>
          <w:b w:val="0"/>
          <w:bCs w:val="0"/>
          <w:color w:val="18131A"/>
          <w:spacing w:val="0"/>
          <w:w w:val="105"/>
          <w:position w:val="5"/>
        </w:rPr>
        <w:t>)</w:t>
      </w:r>
      <w:r>
        <w:rPr>
          <w:b w:val="0"/>
          <w:bCs w:val="0"/>
          <w:color w:val="18131A"/>
          <w:spacing w:val="-1"/>
          <w:w w:val="105"/>
          <w:position w:val="5"/>
        </w:rPr>
        <w:t> </w:t>
      </w:r>
      <w:r>
        <w:rPr>
          <w:b w:val="0"/>
          <w:bCs w:val="0"/>
          <w:color w:val="18131A"/>
          <w:spacing w:val="0"/>
          <w:w w:val="105"/>
          <w:position w:val="5"/>
        </w:rPr>
        <w:t>Otr</w:t>
      </w:r>
      <w:r>
        <w:rPr>
          <w:b w:val="0"/>
          <w:bCs w:val="0"/>
          <w:color w:val="18131A"/>
          <w:spacing w:val="14"/>
          <w:w w:val="105"/>
          <w:position w:val="5"/>
        </w:rPr>
        <w:t>o</w:t>
      </w:r>
      <w:r>
        <w:rPr>
          <w:b w:val="0"/>
          <w:bCs w:val="0"/>
          <w:color w:val="38333A"/>
          <w:spacing w:val="0"/>
          <w:w w:val="105"/>
          <w:position w:val="5"/>
        </w:rPr>
        <w:t>:</w:t>
      </w:r>
      <w:r>
        <w:rPr>
          <w:b w:val="0"/>
          <w:bCs w:val="0"/>
          <w:color w:val="38333A"/>
          <w:spacing w:val="0"/>
          <w:w w:val="105"/>
          <w:position w:val="5"/>
          <w:u w:val="single" w:color="171219"/>
        </w:rPr>
      </w:r>
      <w:r>
        <w:rPr>
          <w:b w:val="0"/>
          <w:bCs w:val="0"/>
          <w:color w:val="38333A"/>
          <w:spacing w:val="0"/>
          <w:w w:val="105"/>
          <w:position w:val="5"/>
          <w:u w:val="single" w:color="171219"/>
        </w:rPr>
        <w:tab/>
      </w:r>
      <w:r>
        <w:rPr>
          <w:b w:val="0"/>
          <w:bCs w:val="0"/>
          <w:color w:val="38333A"/>
          <w:spacing w:val="0"/>
          <w:w w:val="105"/>
          <w:position w:val="5"/>
          <w:u w:val="none"/>
        </w:rPr>
      </w:r>
      <w:r>
        <w:rPr>
          <w:b w:val="0"/>
          <w:bCs w:val="0"/>
          <w:color w:val="28232B"/>
          <w:spacing w:val="0"/>
          <w:w w:val="105"/>
          <w:position w:val="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13" w:right="0"/>
        <w:jc w:val="left"/>
      </w:pPr>
      <w:r>
        <w:rPr>
          <w:b w:val="0"/>
          <w:bCs w:val="0"/>
          <w:color w:val="18131A"/>
          <w:spacing w:val="0"/>
          <w:w w:val="110"/>
        </w:rPr>
        <w:t>¿Por</w:t>
      </w:r>
      <w:r>
        <w:rPr>
          <w:b w:val="0"/>
          <w:bCs w:val="0"/>
          <w:color w:val="18131A"/>
          <w:spacing w:val="-2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qué</w:t>
      </w:r>
      <w:r>
        <w:rPr>
          <w:b w:val="0"/>
          <w:bCs w:val="0"/>
          <w:color w:val="18131A"/>
          <w:spacing w:val="18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medio</w:t>
      </w:r>
      <w:r>
        <w:rPr>
          <w:b w:val="0"/>
          <w:bCs w:val="0"/>
          <w:color w:val="18131A"/>
          <w:spacing w:val="6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realizó</w:t>
      </w:r>
      <w:r>
        <w:rPr>
          <w:b w:val="0"/>
          <w:bCs w:val="0"/>
          <w:color w:val="18131A"/>
          <w:spacing w:val="17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usted</w:t>
      </w:r>
      <w:r>
        <w:rPr>
          <w:b w:val="0"/>
          <w:bCs w:val="0"/>
          <w:color w:val="18131A"/>
          <w:spacing w:val="10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la</w:t>
      </w:r>
      <w:r>
        <w:rPr>
          <w:b w:val="0"/>
          <w:bCs w:val="0"/>
          <w:color w:val="18131A"/>
          <w:spacing w:val="1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solicitud</w:t>
      </w:r>
      <w:r>
        <w:rPr>
          <w:b w:val="0"/>
          <w:bCs w:val="0"/>
          <w:color w:val="18131A"/>
          <w:spacing w:val="14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de</w:t>
      </w:r>
      <w:r>
        <w:rPr>
          <w:b w:val="0"/>
          <w:bCs w:val="0"/>
          <w:color w:val="18131A"/>
          <w:spacing w:val="-3"/>
          <w:w w:val="110"/>
        </w:rPr>
        <w:t> </w:t>
      </w:r>
      <w:r>
        <w:rPr>
          <w:b w:val="0"/>
          <w:bCs w:val="0"/>
          <w:color w:val="18131A"/>
          <w:spacing w:val="0"/>
          <w:w w:val="110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13" w:right="0"/>
        <w:jc w:val="left"/>
      </w:pPr>
      <w:r>
        <w:rPr>
          <w:b w:val="0"/>
          <w:bCs w:val="0"/>
          <w:color w:val="49464B"/>
          <w:spacing w:val="0"/>
          <w:w w:val="105"/>
          <w:sz w:val="20"/>
          <w:szCs w:val="20"/>
        </w:rPr>
        <w:t>(</w:t>
      </w:r>
      <w:r>
        <w:rPr>
          <w:b w:val="0"/>
          <w:bCs w:val="0"/>
          <w:color w:val="49464B"/>
          <w:spacing w:val="-2"/>
          <w:w w:val="105"/>
          <w:sz w:val="20"/>
          <w:szCs w:val="20"/>
        </w:rPr>
        <w:t>X</w:t>
      </w:r>
      <w:r>
        <w:rPr>
          <w:b w:val="0"/>
          <w:bCs w:val="0"/>
          <w:color w:val="18131A"/>
          <w:spacing w:val="0"/>
          <w:w w:val="105"/>
          <w:sz w:val="20"/>
          <w:szCs w:val="20"/>
        </w:rPr>
        <w:t>)</w:t>
      </w:r>
      <w:r>
        <w:rPr>
          <w:b w:val="0"/>
          <w:bCs w:val="0"/>
          <w:color w:val="18131A"/>
          <w:spacing w:val="21"/>
          <w:w w:val="105"/>
          <w:sz w:val="20"/>
          <w:szCs w:val="20"/>
        </w:rPr>
        <w:t> </w:t>
      </w:r>
      <w:r>
        <w:rPr>
          <w:b w:val="0"/>
          <w:bCs w:val="0"/>
          <w:color w:val="18131A"/>
          <w:spacing w:val="0"/>
          <w:w w:val="105"/>
        </w:rPr>
        <w:t>Portal</w:t>
      </w:r>
      <w:r>
        <w:rPr>
          <w:b w:val="0"/>
          <w:bCs w:val="0"/>
          <w:color w:val="18131A"/>
          <w:spacing w:val="7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electrónico</w:t>
      </w:r>
      <w:r>
        <w:rPr>
          <w:b w:val="0"/>
          <w:bCs w:val="0"/>
          <w:color w:val="18131A"/>
          <w:spacing w:val="0"/>
          <w:w w:val="105"/>
        </w:rPr>
        <w:t> </w:t>
      </w:r>
      <w:r>
        <w:rPr>
          <w:b w:val="0"/>
          <w:bCs w:val="0"/>
          <w:color w:val="18131A"/>
          <w:spacing w:val="38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(</w:t>
      </w:r>
      <w:r>
        <w:rPr>
          <w:b w:val="0"/>
          <w:bCs w:val="0"/>
          <w:color w:val="18131A"/>
          <w:spacing w:val="0"/>
          <w:w w:val="105"/>
        </w:rPr>
        <w:t> </w:t>
      </w:r>
      <w:r>
        <w:rPr>
          <w:b w:val="0"/>
          <w:bCs w:val="0"/>
          <w:color w:val="18131A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33A"/>
          <w:spacing w:val="0"/>
          <w:w w:val="105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8333A"/>
          <w:spacing w:val="-18"/>
          <w:w w:val="105"/>
          <w:sz w:val="28"/>
          <w:szCs w:val="28"/>
        </w:rPr>
        <w:t> </w:t>
      </w:r>
      <w:r>
        <w:rPr>
          <w:b w:val="0"/>
          <w:bCs w:val="0"/>
          <w:color w:val="28232B"/>
          <w:spacing w:val="0"/>
          <w:w w:val="105"/>
        </w:rPr>
        <w:t>Teléfono</w:t>
      </w:r>
      <w:r>
        <w:rPr>
          <w:b w:val="0"/>
          <w:bCs w:val="0"/>
          <w:color w:val="28232B"/>
          <w:spacing w:val="0"/>
          <w:w w:val="105"/>
        </w:rPr>
        <w:t>  </w:t>
      </w:r>
      <w:r>
        <w:rPr>
          <w:b w:val="0"/>
          <w:bCs w:val="0"/>
          <w:color w:val="28232B"/>
          <w:spacing w:val="41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(</w:t>
      </w:r>
      <w:r>
        <w:rPr>
          <w:b w:val="0"/>
          <w:bCs w:val="0"/>
          <w:color w:val="18131A"/>
          <w:spacing w:val="0"/>
          <w:w w:val="105"/>
        </w:rPr>
        <w:t>  </w:t>
      </w:r>
      <w:r>
        <w:rPr>
          <w:b w:val="0"/>
          <w:bCs w:val="0"/>
          <w:color w:val="18131A"/>
          <w:spacing w:val="27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)</w:t>
      </w:r>
      <w:r>
        <w:rPr>
          <w:b w:val="0"/>
          <w:bCs w:val="0"/>
          <w:color w:val="18131A"/>
          <w:spacing w:val="13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Correo</w:t>
      </w:r>
      <w:r>
        <w:rPr>
          <w:b w:val="0"/>
          <w:bCs w:val="0"/>
          <w:color w:val="18131A"/>
          <w:spacing w:val="20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electrónico</w:t>
      </w:r>
      <w:r>
        <w:rPr>
          <w:b w:val="0"/>
          <w:bCs w:val="0"/>
          <w:color w:val="18131A"/>
          <w:spacing w:val="0"/>
          <w:w w:val="105"/>
        </w:rPr>
        <w:t>  </w:t>
      </w:r>
      <w:r>
        <w:rPr>
          <w:b w:val="0"/>
          <w:bCs w:val="0"/>
          <w:color w:val="18131A"/>
          <w:spacing w:val="43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(</w:t>
      </w:r>
      <w:r>
        <w:rPr>
          <w:b w:val="0"/>
          <w:bCs w:val="0"/>
          <w:color w:val="18131A"/>
          <w:spacing w:val="0"/>
          <w:w w:val="105"/>
        </w:rPr>
        <w:t>  </w:t>
      </w:r>
      <w:r>
        <w:rPr>
          <w:b w:val="0"/>
          <w:bCs w:val="0"/>
          <w:color w:val="18131A"/>
          <w:spacing w:val="27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)</w:t>
      </w:r>
      <w:r>
        <w:rPr>
          <w:b w:val="0"/>
          <w:bCs w:val="0"/>
          <w:color w:val="18131A"/>
          <w:spacing w:val="16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Presencial</w:t>
      </w:r>
      <w:r>
        <w:rPr>
          <w:b w:val="0"/>
          <w:bCs w:val="0"/>
          <w:color w:val="18131A"/>
          <w:spacing w:val="0"/>
          <w:w w:val="105"/>
        </w:rPr>
        <w:t>  </w:t>
      </w:r>
      <w:r>
        <w:rPr>
          <w:b w:val="0"/>
          <w:bCs w:val="0"/>
          <w:color w:val="18131A"/>
          <w:spacing w:val="31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(</w:t>
      </w:r>
      <w:r>
        <w:rPr>
          <w:b w:val="0"/>
          <w:bCs w:val="0"/>
          <w:color w:val="18131A"/>
          <w:spacing w:val="0"/>
          <w:w w:val="105"/>
        </w:rPr>
        <w:t>  </w:t>
      </w:r>
      <w:r>
        <w:rPr>
          <w:b w:val="0"/>
          <w:bCs w:val="0"/>
          <w:color w:val="18131A"/>
          <w:spacing w:val="33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)</w:t>
      </w:r>
      <w:r>
        <w:rPr>
          <w:b w:val="0"/>
          <w:bCs w:val="0"/>
          <w:color w:val="18131A"/>
          <w:spacing w:val="19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8605" w:val="left" w:leader="none"/>
        </w:tabs>
        <w:ind w:left="218" w:right="0"/>
        <w:jc w:val="left"/>
      </w:pPr>
      <w:r>
        <w:rPr/>
        <w:pict>
          <v:group style="position:absolute;margin-left:492.041412pt;margin-top:10.502139pt;width:16.796761pt;height:.1pt;mso-position-horizontal-relative:page;mso-position-vertical-relative:paragraph;z-index:-6637" coordorigin="9841,210" coordsize="336,2">
            <v:shape style="position:absolute;left:9841;top:210;width:336;height:2" coordorigin="9841,210" coordsize="336,0" path="m9841,210l10177,210e" filled="f" stroked="t" strokeweight=".5985pt" strokecolor="#171219">
              <v:path arrowok="t"/>
            </v:shape>
            <w10:wrap type="none"/>
          </v:group>
        </w:pict>
      </w:r>
      <w:r>
        <w:rPr>
          <w:b w:val="0"/>
          <w:bCs w:val="0"/>
          <w:color w:val="18131A"/>
          <w:spacing w:val="0"/>
          <w:w w:val="115"/>
        </w:rPr>
        <w:t>(</w:t>
      </w:r>
      <w:r>
        <w:rPr>
          <w:b w:val="0"/>
          <w:bCs w:val="0"/>
          <w:color w:val="18131A"/>
          <w:spacing w:val="0"/>
          <w:w w:val="115"/>
        </w:rPr>
        <w:t>  </w:t>
      </w:r>
      <w:r>
        <w:rPr>
          <w:b w:val="0"/>
          <w:bCs w:val="0"/>
          <w:color w:val="18131A"/>
          <w:spacing w:val="20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)</w:t>
      </w:r>
      <w:r>
        <w:rPr>
          <w:b w:val="0"/>
          <w:bCs w:val="0"/>
          <w:color w:val="18131A"/>
          <w:spacing w:val="0"/>
          <w:w w:val="115"/>
        </w:rPr>
        <w:t>Otro</w:t>
      </w:r>
      <w:r>
        <w:rPr>
          <w:b w:val="0"/>
          <w:bCs w:val="0"/>
          <w:color w:val="18131A"/>
          <w:spacing w:val="-32"/>
          <w:w w:val="115"/>
        </w:rPr>
        <w:t> </w:t>
      </w:r>
      <w:r>
        <w:rPr>
          <w:b w:val="0"/>
          <w:bCs w:val="0"/>
          <w:color w:val="38333A"/>
          <w:spacing w:val="0"/>
          <w:w w:val="115"/>
        </w:rPr>
        <w:t>:</w:t>
      </w:r>
      <w:r>
        <w:rPr>
          <w:b w:val="0"/>
          <w:bCs w:val="0"/>
          <w:color w:val="38333A"/>
          <w:spacing w:val="-28"/>
          <w:w w:val="100"/>
        </w:rPr>
        <w:t> </w:t>
      </w:r>
      <w:r>
        <w:rPr>
          <w:b w:val="0"/>
          <w:bCs w:val="0"/>
          <w:color w:val="38333A"/>
          <w:spacing w:val="-28"/>
          <w:w w:val="99"/>
        </w:rPr>
      </w:r>
      <w:r>
        <w:rPr>
          <w:b w:val="0"/>
          <w:bCs w:val="0"/>
          <w:color w:val="38333A"/>
          <w:spacing w:val="0"/>
          <w:w w:val="99"/>
          <w:u w:val="single" w:color="171219"/>
        </w:rPr>
        <w:t> </w:t>
      </w:r>
      <w:r>
        <w:rPr>
          <w:b w:val="0"/>
          <w:bCs w:val="0"/>
          <w:color w:val="38333A"/>
          <w:spacing w:val="0"/>
          <w:w w:val="100"/>
          <w:u w:val="single" w:color="171219"/>
        </w:rPr>
        <w:tab/>
      </w:r>
      <w:r>
        <w:rPr>
          <w:b w:val="0"/>
          <w:bCs w:val="0"/>
          <w:color w:val="38333A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19" w:lineRule="auto" w:before="73"/>
        <w:ind w:left="208" w:right="603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31A"/>
          <w:spacing w:val="-5"/>
          <w:w w:val="95"/>
          <w:sz w:val="21"/>
          <w:szCs w:val="21"/>
        </w:rPr>
        <w:t>M</w:t>
      </w:r>
      <w:r>
        <w:rPr>
          <w:rFonts w:ascii="Arial" w:hAnsi="Arial" w:cs="Arial" w:eastAsia="Arial"/>
          <w:b/>
          <w:bCs/>
          <w:color w:val="010101"/>
          <w:spacing w:val="17"/>
          <w:w w:val="95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8131A"/>
          <w:spacing w:val="5"/>
          <w:w w:val="95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010101"/>
          <w:spacing w:val="0"/>
          <w:w w:val="95"/>
          <w:sz w:val="21"/>
          <w:szCs w:val="21"/>
        </w:rPr>
        <w:t>q</w:t>
      </w:r>
      <w:r>
        <w:rPr>
          <w:rFonts w:ascii="Arial" w:hAnsi="Arial" w:cs="Arial" w:eastAsia="Arial"/>
          <w:b/>
          <w:bCs/>
          <w:color w:val="010101"/>
          <w:spacing w:val="4"/>
          <w:w w:val="95"/>
          <w:sz w:val="21"/>
          <w:szCs w:val="21"/>
        </w:rPr>
        <w:t>u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/>
          <w:bCs/>
          <w:color w:val="18131A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una</w:t>
      </w:r>
      <w:r>
        <w:rPr>
          <w:rFonts w:ascii="Arial" w:hAnsi="Arial" w:cs="Arial" w:eastAsia="Arial"/>
          <w:b/>
          <w:bCs/>
          <w:color w:val="18131A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32B"/>
          <w:spacing w:val="0"/>
          <w:w w:val="95"/>
          <w:sz w:val="21"/>
          <w:szCs w:val="21"/>
        </w:rPr>
        <w:t>"X"</w:t>
      </w:r>
      <w:r>
        <w:rPr>
          <w:rFonts w:ascii="Arial" w:hAnsi="Arial" w:cs="Arial" w:eastAsia="Arial"/>
          <w:b/>
          <w:bCs/>
          <w:color w:val="28232B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/>
          <w:bCs/>
          <w:color w:val="18131A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valor</w:t>
      </w:r>
      <w:r>
        <w:rPr>
          <w:rFonts w:ascii="Arial" w:hAnsi="Arial" w:cs="Arial" w:eastAsia="Arial"/>
          <w:b/>
          <w:bCs/>
          <w:color w:val="18131A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/>
          <w:bCs/>
          <w:color w:val="18131A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consi</w:t>
      </w:r>
      <w:r>
        <w:rPr>
          <w:rFonts w:ascii="Arial" w:hAnsi="Arial" w:cs="Arial" w:eastAsia="Arial"/>
          <w:b/>
          <w:bCs/>
          <w:color w:val="18131A"/>
          <w:spacing w:val="9"/>
          <w:w w:val="95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010101"/>
          <w:spacing w:val="5"/>
          <w:w w:val="95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re</w:t>
      </w:r>
      <w:r>
        <w:rPr>
          <w:rFonts w:ascii="Arial" w:hAnsi="Arial" w:cs="Arial" w:eastAsia="Arial"/>
          <w:b/>
          <w:bCs/>
          <w:color w:val="18131A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conveniente</w:t>
      </w:r>
      <w:r>
        <w:rPr>
          <w:rFonts w:ascii="Arial" w:hAnsi="Arial" w:cs="Arial" w:eastAsia="Arial"/>
          <w:b/>
          <w:bCs/>
          <w:color w:val="18131A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/>
          <w:bCs/>
          <w:color w:val="18131A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cada</w:t>
      </w:r>
      <w:r>
        <w:rPr>
          <w:rFonts w:ascii="Arial" w:hAnsi="Arial" w:cs="Arial" w:eastAsia="Arial"/>
          <w:b/>
          <w:bCs/>
          <w:color w:val="18131A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una</w:t>
      </w:r>
      <w:r>
        <w:rPr>
          <w:rFonts w:ascii="Arial" w:hAnsi="Arial" w:cs="Arial" w:eastAsia="Arial"/>
          <w:b/>
          <w:bCs/>
          <w:color w:val="18131A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8131A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las</w:t>
      </w:r>
      <w:r>
        <w:rPr>
          <w:rFonts w:ascii="Arial" w:hAnsi="Arial" w:cs="Arial" w:eastAsia="Arial"/>
          <w:b/>
          <w:bCs/>
          <w:color w:val="18131A"/>
          <w:spacing w:val="-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preguntas,</w:t>
      </w:r>
      <w:r>
        <w:rPr>
          <w:rFonts w:ascii="Arial" w:hAnsi="Arial" w:cs="Arial" w:eastAsia="Arial"/>
          <w:b/>
          <w:bCs/>
          <w:color w:val="18131A"/>
          <w:spacing w:val="-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teniendo</w:t>
      </w:r>
      <w:r>
        <w:rPr>
          <w:rFonts w:ascii="Arial" w:hAnsi="Arial" w:cs="Arial" w:eastAsia="Arial"/>
          <w:b/>
          <w:bCs/>
          <w:color w:val="18131A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/>
          <w:bCs/>
          <w:color w:val="18131A"/>
          <w:spacing w:val="-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cuenta</w:t>
      </w:r>
      <w:r>
        <w:rPr>
          <w:rFonts w:ascii="Arial" w:hAnsi="Arial" w:cs="Arial" w:eastAsia="Arial"/>
          <w:b/>
          <w:bCs/>
          <w:color w:val="18131A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su</w:t>
      </w:r>
      <w:r>
        <w:rPr>
          <w:rFonts w:ascii="Arial" w:hAnsi="Arial" w:cs="Arial" w:eastAsia="Arial"/>
          <w:b/>
          <w:bCs/>
          <w:color w:val="18131A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nivel</w:t>
      </w:r>
      <w:r>
        <w:rPr>
          <w:rFonts w:ascii="Arial" w:hAnsi="Arial" w:cs="Arial" w:eastAsia="Arial"/>
          <w:b/>
          <w:bCs/>
          <w:color w:val="18131A"/>
          <w:spacing w:val="-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8131A"/>
          <w:spacing w:val="-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satisfacción</w:t>
      </w:r>
      <w:r>
        <w:rPr>
          <w:rFonts w:ascii="Arial" w:hAnsi="Arial" w:cs="Arial" w:eastAsia="Arial"/>
          <w:b/>
          <w:bCs/>
          <w:color w:val="18131A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/>
          <w:bCs/>
          <w:color w:val="18131A"/>
          <w:spacing w:val="-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relación</w:t>
      </w:r>
      <w:r>
        <w:rPr>
          <w:rFonts w:ascii="Arial" w:hAnsi="Arial" w:cs="Arial" w:eastAsia="Arial"/>
          <w:b/>
          <w:bCs/>
          <w:color w:val="18131A"/>
          <w:spacing w:val="-1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/>
          <w:bCs/>
          <w:color w:val="18131A"/>
          <w:spacing w:val="-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8131A"/>
          <w:spacing w:val="-1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siguientes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aspectos</w:t>
      </w:r>
      <w:r>
        <w:rPr>
          <w:rFonts w:ascii="Arial" w:hAnsi="Arial" w:cs="Arial" w:eastAsia="Arial"/>
          <w:b/>
          <w:bCs/>
          <w:color w:val="18131A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8131A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programa</w:t>
      </w:r>
      <w:r>
        <w:rPr>
          <w:rFonts w:ascii="Arial" w:hAnsi="Arial" w:cs="Arial" w:eastAsia="Arial"/>
          <w:b/>
          <w:bCs/>
          <w:color w:val="18131A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8131A"/>
          <w:spacing w:val="-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visitas</w:t>
      </w:r>
      <w:r>
        <w:rPr>
          <w:rFonts w:ascii="Arial" w:hAnsi="Arial" w:cs="Arial" w:eastAsia="Arial"/>
          <w:b/>
          <w:bCs/>
          <w:color w:val="18131A"/>
          <w:spacing w:val="0"/>
          <w:w w:val="8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guiadas</w:t>
      </w:r>
      <w:r>
        <w:rPr>
          <w:rFonts w:ascii="Arial" w:hAnsi="Arial" w:cs="Arial" w:eastAsia="Arial"/>
          <w:b/>
          <w:bCs/>
          <w:color w:val="18131A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aiiN</w:t>
      </w:r>
      <w:r>
        <w:rPr>
          <w:rFonts w:ascii="Arial" w:hAnsi="Arial" w:cs="Arial" w:eastAsia="Arial"/>
          <w:b/>
          <w:bCs/>
          <w:color w:val="18131A"/>
          <w:spacing w:val="11"/>
          <w:w w:val="95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010101"/>
          <w:spacing w:val="9"/>
          <w:w w:val="95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1"/>
          <w:szCs w:val="21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45" w:val="left" w:leader="none"/>
        </w:tabs>
        <w:ind w:left="227" w:right="0"/>
        <w:jc w:val="left"/>
      </w:pPr>
      <w:r>
        <w:rPr>
          <w:b w:val="0"/>
          <w:bCs w:val="0"/>
          <w:color w:val="18131A"/>
          <w:spacing w:val="0"/>
          <w:w w:val="180"/>
        </w:rPr>
        <w:t>l.</w:t>
      </w:r>
      <w:r>
        <w:rPr>
          <w:b w:val="0"/>
          <w:bCs w:val="0"/>
          <w:color w:val="18131A"/>
          <w:spacing w:val="0"/>
          <w:w w:val="180"/>
        </w:rPr>
        <w:tab/>
      </w:r>
      <w:r>
        <w:rPr>
          <w:b w:val="0"/>
          <w:bCs w:val="0"/>
          <w:color w:val="18131A"/>
          <w:spacing w:val="0"/>
          <w:w w:val="115"/>
        </w:rPr>
        <w:t>La</w:t>
      </w:r>
      <w:r>
        <w:rPr>
          <w:b w:val="0"/>
          <w:bCs w:val="0"/>
          <w:color w:val="18131A"/>
          <w:spacing w:val="-9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información</w:t>
      </w:r>
      <w:r>
        <w:rPr>
          <w:b w:val="0"/>
          <w:bCs w:val="0"/>
          <w:color w:val="18131A"/>
          <w:spacing w:val="-6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para</w:t>
      </w:r>
      <w:r>
        <w:rPr>
          <w:b w:val="0"/>
          <w:bCs w:val="0"/>
          <w:color w:val="18131A"/>
          <w:spacing w:val="-4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realizar</w:t>
      </w:r>
      <w:r>
        <w:rPr>
          <w:b w:val="0"/>
          <w:bCs w:val="0"/>
          <w:color w:val="18131A"/>
          <w:spacing w:val="-14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el</w:t>
      </w:r>
      <w:r>
        <w:rPr>
          <w:b w:val="0"/>
          <w:bCs w:val="0"/>
          <w:color w:val="18131A"/>
          <w:spacing w:val="-19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trámite</w:t>
      </w:r>
      <w:r>
        <w:rPr>
          <w:b w:val="0"/>
          <w:bCs w:val="0"/>
          <w:color w:val="18131A"/>
          <w:spacing w:val="-8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de</w:t>
      </w:r>
      <w:r>
        <w:rPr>
          <w:b w:val="0"/>
          <w:bCs w:val="0"/>
          <w:color w:val="18131A"/>
          <w:spacing w:val="-9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solicitud</w:t>
      </w:r>
      <w:r>
        <w:rPr>
          <w:b w:val="0"/>
          <w:bCs w:val="0"/>
          <w:color w:val="18131A"/>
          <w:spacing w:val="-6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de</w:t>
      </w:r>
      <w:r>
        <w:rPr>
          <w:b w:val="0"/>
          <w:bCs w:val="0"/>
          <w:color w:val="18131A"/>
          <w:spacing w:val="-17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visita</w:t>
      </w:r>
      <w:r>
        <w:rPr>
          <w:b w:val="0"/>
          <w:bCs w:val="0"/>
          <w:color w:val="18131A"/>
          <w:spacing w:val="-9"/>
          <w:w w:val="115"/>
        </w:rPr>
        <w:t> </w:t>
      </w:r>
      <w:r>
        <w:rPr>
          <w:b w:val="0"/>
          <w:bCs w:val="0"/>
          <w:color w:val="18131A"/>
          <w:spacing w:val="0"/>
          <w:w w:val="115"/>
        </w:rPr>
        <w:t>fue</w:t>
      </w:r>
      <w:r>
        <w:rPr>
          <w:b w:val="0"/>
          <w:bCs w:val="0"/>
          <w:color w:val="18131A"/>
          <w:spacing w:val="-32"/>
          <w:w w:val="115"/>
        </w:rPr>
        <w:t> </w:t>
      </w:r>
      <w:r>
        <w:rPr>
          <w:b w:val="0"/>
          <w:bCs w:val="0"/>
          <w:color w:val="49464B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22" w:val="left" w:leader="none"/>
          <w:tab w:pos="3269" w:val="left" w:leader="none"/>
          <w:tab w:pos="4809" w:val="left" w:leader="none"/>
          <w:tab w:pos="6199" w:val="left" w:leader="none"/>
        </w:tabs>
        <w:spacing w:before="61"/>
        <w:ind w:left="640" w:right="0"/>
        <w:jc w:val="left"/>
      </w:pPr>
      <w:r>
        <w:rPr>
          <w:b w:val="0"/>
          <w:bCs w:val="0"/>
          <w:color w:val="18131A"/>
          <w:spacing w:val="0"/>
          <w:w w:val="105"/>
        </w:rPr>
        <w:t>(</w:t>
      </w:r>
      <w:r>
        <w:rPr>
          <w:b w:val="0"/>
          <w:bCs w:val="0"/>
          <w:color w:val="18131A"/>
          <w:spacing w:val="0"/>
          <w:w w:val="105"/>
        </w:rPr>
        <w:tab/>
      </w:r>
      <w:r>
        <w:rPr>
          <w:b w:val="0"/>
          <w:bCs w:val="0"/>
          <w:color w:val="18131A"/>
          <w:spacing w:val="0"/>
          <w:w w:val="105"/>
        </w:rPr>
        <w:t>)</w:t>
      </w:r>
      <w:r>
        <w:rPr>
          <w:b w:val="0"/>
          <w:bCs w:val="0"/>
          <w:color w:val="18131A"/>
          <w:spacing w:val="2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Confusa</w:t>
      </w:r>
      <w:r>
        <w:rPr>
          <w:b w:val="0"/>
          <w:bCs w:val="0"/>
          <w:color w:val="18131A"/>
          <w:spacing w:val="16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y</w:t>
      </w:r>
      <w:r>
        <w:rPr>
          <w:b w:val="0"/>
          <w:bCs w:val="0"/>
          <w:color w:val="18131A"/>
          <w:spacing w:val="5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excesiva</w:t>
      </w:r>
      <w:r>
        <w:rPr>
          <w:b w:val="0"/>
          <w:bCs w:val="0"/>
          <w:color w:val="18131A"/>
          <w:spacing w:val="0"/>
          <w:w w:val="105"/>
        </w:rPr>
        <w:t>  </w:t>
      </w:r>
      <w:r>
        <w:rPr>
          <w:b w:val="0"/>
          <w:bCs w:val="0"/>
          <w:color w:val="18131A"/>
          <w:spacing w:val="13"/>
          <w:w w:val="105"/>
        </w:rPr>
        <w:t> </w:t>
      </w:r>
      <w:r>
        <w:rPr>
          <w:b w:val="0"/>
          <w:bCs w:val="0"/>
          <w:color w:val="28232B"/>
          <w:spacing w:val="0"/>
          <w:w w:val="105"/>
        </w:rPr>
        <w:t>(</w:t>
      </w:r>
      <w:r>
        <w:rPr>
          <w:b w:val="0"/>
          <w:bCs w:val="0"/>
          <w:color w:val="28232B"/>
          <w:spacing w:val="0"/>
          <w:w w:val="105"/>
        </w:rPr>
        <w:tab/>
      </w:r>
      <w:r>
        <w:rPr>
          <w:b w:val="0"/>
          <w:bCs w:val="0"/>
          <w:color w:val="18131A"/>
          <w:spacing w:val="0"/>
          <w:w w:val="105"/>
        </w:rPr>
        <w:t>)</w:t>
      </w:r>
      <w:r>
        <w:rPr>
          <w:b w:val="0"/>
          <w:bCs w:val="0"/>
          <w:color w:val="18131A"/>
          <w:spacing w:val="18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Deficiente</w:t>
      </w:r>
      <w:r>
        <w:rPr>
          <w:b w:val="0"/>
          <w:bCs w:val="0"/>
          <w:color w:val="18131A"/>
          <w:spacing w:val="0"/>
          <w:w w:val="105"/>
        </w:rPr>
        <w:t>  </w:t>
      </w:r>
      <w:r>
        <w:rPr>
          <w:b w:val="0"/>
          <w:bCs w:val="0"/>
          <w:color w:val="18131A"/>
          <w:spacing w:val="26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(</w:t>
      </w:r>
      <w:r>
        <w:rPr>
          <w:b w:val="0"/>
          <w:bCs w:val="0"/>
          <w:color w:val="18131A"/>
          <w:spacing w:val="0"/>
          <w:w w:val="105"/>
        </w:rPr>
        <w:tab/>
      </w:r>
      <w:r>
        <w:rPr>
          <w:b w:val="0"/>
          <w:bCs w:val="0"/>
          <w:color w:val="18131A"/>
          <w:spacing w:val="0"/>
          <w:w w:val="105"/>
        </w:rPr>
        <w:t>)</w:t>
      </w:r>
      <w:r>
        <w:rPr>
          <w:b w:val="0"/>
          <w:bCs w:val="0"/>
          <w:color w:val="18131A"/>
          <w:spacing w:val="22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Limitada</w:t>
      </w:r>
      <w:r>
        <w:rPr>
          <w:b w:val="0"/>
          <w:bCs w:val="0"/>
          <w:color w:val="18131A"/>
          <w:spacing w:val="0"/>
          <w:w w:val="105"/>
        </w:rPr>
        <w:t>  </w:t>
      </w:r>
      <w:r>
        <w:rPr>
          <w:b w:val="0"/>
          <w:bCs w:val="0"/>
          <w:color w:val="18131A"/>
          <w:spacing w:val="17"/>
          <w:w w:val="105"/>
        </w:rPr>
        <w:t> </w:t>
      </w:r>
      <w:r>
        <w:rPr>
          <w:b w:val="0"/>
          <w:bCs w:val="0"/>
          <w:color w:val="28232B"/>
          <w:spacing w:val="0"/>
          <w:w w:val="105"/>
        </w:rPr>
        <w:t>(</w:t>
      </w:r>
      <w:r>
        <w:rPr>
          <w:b w:val="0"/>
          <w:bCs w:val="0"/>
          <w:color w:val="28232B"/>
          <w:spacing w:val="0"/>
          <w:w w:val="105"/>
        </w:rPr>
        <w:tab/>
      </w:r>
      <w:r>
        <w:rPr>
          <w:b w:val="0"/>
          <w:bCs w:val="0"/>
          <w:color w:val="18131A"/>
          <w:spacing w:val="0"/>
          <w:w w:val="105"/>
        </w:rPr>
        <w:t>)</w:t>
      </w:r>
      <w:r>
        <w:rPr>
          <w:b w:val="0"/>
          <w:bCs w:val="0"/>
          <w:color w:val="18131A"/>
          <w:spacing w:val="5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Poco</w:t>
      </w:r>
      <w:r>
        <w:rPr>
          <w:b w:val="0"/>
          <w:bCs w:val="0"/>
          <w:color w:val="18131A"/>
          <w:spacing w:val="-2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clara</w:t>
      </w:r>
      <w:r>
        <w:rPr>
          <w:b w:val="0"/>
          <w:bCs w:val="0"/>
          <w:color w:val="18131A"/>
          <w:spacing w:val="0"/>
          <w:w w:val="105"/>
        </w:rPr>
        <w:t>  </w:t>
      </w:r>
      <w:r>
        <w:rPr>
          <w:b w:val="0"/>
          <w:bCs w:val="0"/>
          <w:color w:val="18131A"/>
          <w:spacing w:val="6"/>
          <w:w w:val="105"/>
        </w:rPr>
        <w:t> </w:t>
      </w:r>
      <w:r>
        <w:rPr>
          <w:b w:val="0"/>
          <w:bCs w:val="0"/>
          <w:color w:val="18131A"/>
          <w:spacing w:val="-2"/>
          <w:w w:val="75"/>
        </w:rPr>
        <w:t>(</w:t>
      </w:r>
      <w:r>
        <w:rPr>
          <w:b w:val="0"/>
          <w:bCs w:val="0"/>
          <w:color w:val="7C757C"/>
          <w:spacing w:val="0"/>
          <w:w w:val="75"/>
        </w:rPr>
        <w:t>....'-."</w:t>
      </w:r>
      <w:r>
        <w:rPr>
          <w:b w:val="0"/>
          <w:bCs w:val="0"/>
          <w:color w:val="7C757C"/>
          <w:spacing w:val="-19"/>
          <w:w w:val="75"/>
        </w:rPr>
        <w:t> </w:t>
      </w:r>
      <w:r>
        <w:rPr>
          <w:b w:val="0"/>
          <w:bCs w:val="0"/>
          <w:color w:val="28232B"/>
          <w:spacing w:val="0"/>
          <w:w w:val="105"/>
        </w:rPr>
        <w:t>)Clara</w:t>
      </w:r>
      <w:r>
        <w:rPr>
          <w:b w:val="0"/>
          <w:bCs w:val="0"/>
          <w:color w:val="28232B"/>
          <w:spacing w:val="4"/>
          <w:w w:val="105"/>
        </w:rPr>
        <w:t> </w:t>
      </w:r>
      <w:r>
        <w:rPr>
          <w:b w:val="0"/>
          <w:bCs w:val="0"/>
          <w:color w:val="28232B"/>
          <w:spacing w:val="0"/>
          <w:w w:val="105"/>
        </w:rPr>
        <w:t>y</w:t>
      </w:r>
      <w:r>
        <w:rPr>
          <w:b w:val="0"/>
          <w:bCs w:val="0"/>
          <w:color w:val="28232B"/>
          <w:spacing w:val="-1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0" w:hRule="exact"/>
        </w:trPr>
        <w:tc>
          <w:tcPr>
            <w:tcW w:w="7803" w:type="dxa"/>
            <w:gridSpan w:val="2"/>
            <w:vMerge w:val="restart"/>
            <w:tcBorders>
              <w:top w:val="single" w:sz="9" w:space="0" w:color="282328"/>
              <w:left w:val="single" w:sz="11" w:space="0" w:color="231F2B"/>
              <w:right w:val="single" w:sz="13" w:space="0" w:color="2B232F"/>
            </w:tcBorders>
          </w:tcPr>
          <w:p>
            <w:pPr>
              <w:pStyle w:val="TableParagraph"/>
              <w:spacing w:before="30"/>
              <w:ind w:right="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95"/>
                <w:sz w:val="21"/>
                <w:szCs w:val="21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-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-1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95"/>
                <w:sz w:val="21"/>
                <w:szCs w:val="21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57" w:val="left" w:leader="none"/>
                <w:tab w:pos="3028" w:val="left" w:leader="none"/>
                <w:tab w:pos="4333" w:val="left" w:leader="none"/>
                <w:tab w:pos="5554" w:val="left" w:leader="none"/>
              </w:tabs>
              <w:ind w:right="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5"/>
                <w:sz w:val="21"/>
                <w:szCs w:val="21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1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05"/>
                <w:sz w:val="19"/>
                <w:szCs w:val="19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0"/>
                <w:w w:val="105"/>
                <w:sz w:val="22"/>
                <w:szCs w:val="22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19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05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5"/>
                <w:sz w:val="21"/>
                <w:szCs w:val="21"/>
              </w:rPr>
              <w:t>C.-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05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38333A"/>
                <w:spacing w:val="-19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4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05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5"/>
                <w:sz w:val="21"/>
                <w:szCs w:val="21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1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05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47" w:type="dxa"/>
            <w:gridSpan w:val="5"/>
            <w:tcBorders>
              <w:top w:val="single" w:sz="9" w:space="0" w:color="282328"/>
              <w:left w:val="single" w:sz="13" w:space="0" w:color="2B232F"/>
              <w:bottom w:val="single" w:sz="4" w:space="0" w:color="544F54"/>
              <w:right w:val="single" w:sz="13" w:space="0" w:color="2F2838"/>
            </w:tcBorders>
          </w:tcPr>
          <w:p>
            <w:pPr>
              <w:pStyle w:val="TableParagraph"/>
              <w:spacing w:line="277" w:lineRule="auto" w:before="25"/>
              <w:ind w:left="446" w:right="452" w:firstLine="17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95"/>
                <w:sz w:val="21"/>
                <w:szCs w:val="21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1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9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90"/>
                <w:sz w:val="21"/>
                <w:szCs w:val="21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3" w:hRule="exact"/>
        </w:trPr>
        <w:tc>
          <w:tcPr>
            <w:tcW w:w="7803" w:type="dxa"/>
            <w:gridSpan w:val="2"/>
            <w:vMerge/>
            <w:tcBorders>
              <w:left w:val="single" w:sz="11" w:space="0" w:color="231F2B"/>
              <w:bottom w:val="single" w:sz="11" w:space="0" w:color="231F28"/>
              <w:right w:val="single" w:sz="13" w:space="0" w:color="2B232F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544F54"/>
              <w:left w:val="single" w:sz="13" w:space="0" w:color="2B232F"/>
              <w:bottom w:val="single" w:sz="11" w:space="0" w:color="231F28"/>
              <w:right w:val="single" w:sz="6" w:space="0" w:color="544F57"/>
            </w:tcBorders>
          </w:tcPr>
          <w:p>
            <w:pPr>
              <w:pStyle w:val="TableParagraph"/>
              <w:spacing w:before="21"/>
              <w:ind w:left="9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6" w:type="dxa"/>
            <w:tcBorders>
              <w:top w:val="single" w:sz="4" w:space="0" w:color="544F54"/>
              <w:left w:val="single" w:sz="6" w:space="0" w:color="544F57"/>
              <w:bottom w:val="single" w:sz="11" w:space="0" w:color="231F28"/>
              <w:right w:val="single" w:sz="6" w:space="0" w:color="544B57"/>
            </w:tcBorders>
          </w:tcPr>
          <w:p>
            <w:pPr>
              <w:pStyle w:val="TableParagraph"/>
              <w:spacing w:before="12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0"/>
                <w:w w:val="8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8" w:type="dxa"/>
            <w:tcBorders>
              <w:top w:val="single" w:sz="4" w:space="0" w:color="544F54"/>
              <w:left w:val="single" w:sz="6" w:space="0" w:color="544B57"/>
              <w:bottom w:val="single" w:sz="11" w:space="0" w:color="231F28"/>
              <w:right w:val="single" w:sz="4" w:space="0" w:color="342F38"/>
            </w:tcBorders>
          </w:tcPr>
          <w:p>
            <w:pPr>
              <w:pStyle w:val="TableParagraph"/>
              <w:spacing w:line="28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0"/>
                <w:w w:val="100"/>
                <w:sz w:val="29"/>
                <w:szCs w:val="2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418" w:type="dxa"/>
            <w:tcBorders>
              <w:top w:val="single" w:sz="4" w:space="0" w:color="544F54"/>
              <w:left w:val="single" w:sz="4" w:space="0" w:color="342F38"/>
              <w:bottom w:val="single" w:sz="11" w:space="0" w:color="231F28"/>
              <w:right w:val="single" w:sz="6" w:space="0" w:color="574F57"/>
            </w:tcBorders>
          </w:tcPr>
          <w:p>
            <w:pPr>
              <w:pStyle w:val="TableParagraph"/>
              <w:spacing w:before="30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544F54"/>
              <w:left w:val="single" w:sz="6" w:space="0" w:color="574F57"/>
              <w:bottom w:val="single" w:sz="11" w:space="0" w:color="231F28"/>
              <w:right w:val="single" w:sz="13" w:space="0" w:color="2F2838"/>
            </w:tcBorders>
          </w:tcPr>
          <w:p>
            <w:pPr>
              <w:pStyle w:val="TableParagraph"/>
              <w:spacing w:before="21"/>
              <w:ind w:left="1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8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8" w:hRule="exact"/>
        </w:trPr>
        <w:tc>
          <w:tcPr>
            <w:tcW w:w="528" w:type="dxa"/>
            <w:tcBorders>
              <w:top w:val="single" w:sz="11" w:space="0" w:color="231F28"/>
              <w:left w:val="single" w:sz="11" w:space="0" w:color="231F2B"/>
              <w:bottom w:val="single" w:sz="4" w:space="0" w:color="575457"/>
              <w:right w:val="single" w:sz="4" w:space="0" w:color="48444B"/>
            </w:tcBorders>
          </w:tcPr>
          <w:p>
            <w:pPr>
              <w:pStyle w:val="TableParagraph"/>
              <w:spacing w:before="26"/>
              <w:ind w:left="1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17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64B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75" w:type="dxa"/>
            <w:tcBorders>
              <w:top w:val="single" w:sz="11" w:space="0" w:color="231F28"/>
              <w:left w:val="single" w:sz="4" w:space="0" w:color="48444B"/>
              <w:bottom w:val="single" w:sz="4" w:space="0" w:color="575457"/>
              <w:right w:val="single" w:sz="13" w:space="0" w:color="2B232F"/>
            </w:tcBorders>
          </w:tcPr>
          <w:p>
            <w:pPr>
              <w:pStyle w:val="TableParagraph"/>
              <w:spacing w:before="39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64B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6" w:type="dxa"/>
            <w:tcBorders>
              <w:top w:val="single" w:sz="11" w:space="0" w:color="231F28"/>
              <w:left w:val="single" w:sz="13" w:space="0" w:color="2B232F"/>
              <w:bottom w:val="single" w:sz="4" w:space="0" w:color="575457"/>
              <w:right w:val="single" w:sz="6" w:space="0" w:color="544F57"/>
            </w:tcBorders>
          </w:tcPr>
          <w:p>
            <w:pPr/>
          </w:p>
        </w:tc>
        <w:tc>
          <w:tcPr>
            <w:tcW w:w="416" w:type="dxa"/>
            <w:tcBorders>
              <w:top w:val="single" w:sz="11" w:space="0" w:color="231F28"/>
              <w:left w:val="single" w:sz="6" w:space="0" w:color="544F57"/>
              <w:bottom w:val="single" w:sz="4" w:space="0" w:color="575457"/>
              <w:right w:val="single" w:sz="6" w:space="0" w:color="544B57"/>
            </w:tcBorders>
          </w:tcPr>
          <w:p>
            <w:pPr/>
          </w:p>
        </w:tc>
        <w:tc>
          <w:tcPr>
            <w:tcW w:w="418" w:type="dxa"/>
            <w:tcBorders>
              <w:top w:val="single" w:sz="11" w:space="0" w:color="231F28"/>
              <w:left w:val="single" w:sz="6" w:space="0" w:color="544B57"/>
              <w:bottom w:val="single" w:sz="4" w:space="0" w:color="575457"/>
              <w:right w:val="single" w:sz="6" w:space="0" w:color="4F4B4F"/>
            </w:tcBorders>
          </w:tcPr>
          <w:p>
            <w:pPr/>
          </w:p>
        </w:tc>
        <w:tc>
          <w:tcPr>
            <w:tcW w:w="418" w:type="dxa"/>
            <w:tcBorders>
              <w:top w:val="single" w:sz="11" w:space="0" w:color="231F28"/>
              <w:left w:val="single" w:sz="6" w:space="0" w:color="4F4B4F"/>
              <w:bottom w:val="single" w:sz="4" w:space="0" w:color="575457"/>
              <w:right w:val="single" w:sz="6" w:space="0" w:color="574F57"/>
            </w:tcBorders>
          </w:tcPr>
          <w:p>
            <w:pPr/>
          </w:p>
        </w:tc>
        <w:tc>
          <w:tcPr>
            <w:tcW w:w="380" w:type="dxa"/>
            <w:tcBorders>
              <w:top w:val="single" w:sz="11" w:space="0" w:color="231F28"/>
              <w:left w:val="single" w:sz="6" w:space="0" w:color="574F57"/>
              <w:bottom w:val="single" w:sz="4" w:space="0" w:color="575457"/>
              <w:right w:val="single" w:sz="13" w:space="0" w:color="2F2838"/>
            </w:tcBorders>
          </w:tcPr>
          <w:p>
            <w:pPr>
              <w:pStyle w:val="TableParagraph"/>
              <w:spacing w:line="277" w:lineRule="exact"/>
              <w:ind w:left="5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E8A90"/>
                <w:spacing w:val="0"/>
                <w:w w:val="85"/>
                <w:sz w:val="28"/>
                <w:szCs w:val="28"/>
              </w:rPr>
              <w:t>&gt;Z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89" w:hRule="exact"/>
        </w:trPr>
        <w:tc>
          <w:tcPr>
            <w:tcW w:w="528" w:type="dxa"/>
            <w:tcBorders>
              <w:top w:val="single" w:sz="4" w:space="0" w:color="575457"/>
              <w:left w:val="single" w:sz="11" w:space="0" w:color="231F2B"/>
              <w:bottom w:val="single" w:sz="4" w:space="0" w:color="544F57"/>
              <w:right w:val="single" w:sz="4" w:space="0" w:color="48444B"/>
            </w:tcBorders>
          </w:tcPr>
          <w:p>
            <w:pPr>
              <w:pStyle w:val="TableParagraph"/>
              <w:spacing w:before="31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0"/>
                <w:w w:val="11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75" w:type="dxa"/>
            <w:tcBorders>
              <w:top w:val="single" w:sz="4" w:space="0" w:color="575457"/>
              <w:left w:val="single" w:sz="4" w:space="0" w:color="48444B"/>
              <w:bottom w:val="single" w:sz="4" w:space="0" w:color="544F57"/>
              <w:right w:val="single" w:sz="13" w:space="0" w:color="2B232F"/>
            </w:tcBorders>
          </w:tcPr>
          <w:p>
            <w:pPr>
              <w:pStyle w:val="TableParagraph"/>
              <w:spacing w:before="35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9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spuesta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33A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6" w:type="dxa"/>
            <w:tcBorders>
              <w:top w:val="single" w:sz="4" w:space="0" w:color="575457"/>
              <w:left w:val="single" w:sz="13" w:space="0" w:color="2B232F"/>
              <w:bottom w:val="single" w:sz="4" w:space="0" w:color="544F57"/>
              <w:right w:val="single" w:sz="6" w:space="0" w:color="544F57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575457"/>
              <w:left w:val="single" w:sz="6" w:space="0" w:color="544F57"/>
              <w:bottom w:val="single" w:sz="4" w:space="0" w:color="544F57"/>
              <w:right w:val="single" w:sz="6" w:space="0" w:color="544B57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75457"/>
              <w:left w:val="single" w:sz="6" w:space="0" w:color="544B57"/>
              <w:bottom w:val="single" w:sz="4" w:space="0" w:color="544F57"/>
              <w:right w:val="single" w:sz="6" w:space="0" w:color="4F4B4F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75457"/>
              <w:left w:val="single" w:sz="6" w:space="0" w:color="4F4B4F"/>
              <w:bottom w:val="single" w:sz="4" w:space="0" w:color="544F57"/>
              <w:right w:val="single" w:sz="6" w:space="0" w:color="574F57"/>
            </w:tcBorders>
          </w:tcPr>
          <w:p>
            <w:pPr/>
          </w:p>
        </w:tc>
        <w:tc>
          <w:tcPr>
            <w:tcW w:w="380" w:type="dxa"/>
            <w:tcBorders>
              <w:top w:val="single" w:sz="4" w:space="0" w:color="575457"/>
              <w:left w:val="single" w:sz="6" w:space="0" w:color="574F57"/>
              <w:bottom w:val="single" w:sz="4" w:space="0" w:color="544F57"/>
              <w:right w:val="single" w:sz="13" w:space="0" w:color="2F2838"/>
            </w:tcBorders>
          </w:tcPr>
          <w:p>
            <w:pPr>
              <w:pStyle w:val="TableParagraph"/>
              <w:spacing w:line="279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E8A90"/>
                <w:spacing w:val="0"/>
                <w:w w:val="50"/>
                <w:sz w:val="37"/>
                <w:szCs w:val="37"/>
              </w:rPr>
              <w:t>&gt;&lt;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7"/>
                <w:szCs w:val="37"/>
              </w:rPr>
            </w:r>
          </w:p>
        </w:tc>
      </w:tr>
      <w:tr>
        <w:trPr>
          <w:trHeight w:val="291" w:hRule="exact"/>
        </w:trPr>
        <w:tc>
          <w:tcPr>
            <w:tcW w:w="528" w:type="dxa"/>
            <w:tcBorders>
              <w:top w:val="single" w:sz="4" w:space="0" w:color="544F57"/>
              <w:left w:val="single" w:sz="11" w:space="0" w:color="231F2B"/>
              <w:bottom w:val="single" w:sz="4" w:space="0" w:color="575457"/>
              <w:right w:val="single" w:sz="4" w:space="0" w:color="48444B"/>
            </w:tcBorders>
          </w:tcPr>
          <w:p>
            <w:pPr>
              <w:pStyle w:val="TableParagraph"/>
              <w:spacing w:before="31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13"/>
                <w:w w:val="12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64B"/>
                <w:spacing w:val="0"/>
                <w:w w:val="1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75" w:type="dxa"/>
            <w:tcBorders>
              <w:top w:val="single" w:sz="4" w:space="0" w:color="544F57"/>
              <w:left w:val="single" w:sz="4" w:space="0" w:color="48444B"/>
              <w:bottom w:val="single" w:sz="4" w:space="0" w:color="575457"/>
              <w:right w:val="single" w:sz="13" w:space="0" w:color="2B232F"/>
            </w:tcBorders>
          </w:tcPr>
          <w:p>
            <w:pPr>
              <w:pStyle w:val="TableParagraph"/>
              <w:spacing w:before="3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115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-3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4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64B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6" w:type="dxa"/>
            <w:tcBorders>
              <w:top w:val="single" w:sz="4" w:space="0" w:color="544F57"/>
              <w:left w:val="single" w:sz="13" w:space="0" w:color="2B232F"/>
              <w:bottom w:val="single" w:sz="4" w:space="0" w:color="575457"/>
              <w:right w:val="single" w:sz="6" w:space="0" w:color="544F57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544F57"/>
              <w:left w:val="single" w:sz="6" w:space="0" w:color="544F57"/>
              <w:bottom w:val="single" w:sz="4" w:space="0" w:color="575457"/>
              <w:right w:val="single" w:sz="6" w:space="0" w:color="544B57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44F57"/>
              <w:left w:val="single" w:sz="6" w:space="0" w:color="544B57"/>
              <w:bottom w:val="single" w:sz="4" w:space="0" w:color="575457"/>
              <w:right w:val="single" w:sz="6" w:space="0" w:color="4F4B4F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44F57"/>
              <w:left w:val="single" w:sz="6" w:space="0" w:color="4F4B4F"/>
              <w:bottom w:val="single" w:sz="4" w:space="0" w:color="575457"/>
              <w:right w:val="single" w:sz="6" w:space="0" w:color="574F57"/>
            </w:tcBorders>
          </w:tcPr>
          <w:p>
            <w:pPr/>
          </w:p>
        </w:tc>
        <w:tc>
          <w:tcPr>
            <w:tcW w:w="380" w:type="dxa"/>
            <w:tcBorders>
              <w:top w:val="single" w:sz="4" w:space="0" w:color="544F57"/>
              <w:left w:val="single" w:sz="6" w:space="0" w:color="574F57"/>
              <w:bottom w:val="single" w:sz="4" w:space="0" w:color="575457"/>
              <w:right w:val="single" w:sz="13" w:space="0" w:color="2F2838"/>
            </w:tcBorders>
          </w:tcPr>
          <w:p>
            <w:pPr>
              <w:pStyle w:val="TableParagraph"/>
              <w:spacing w:line="282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E8A90"/>
                <w:spacing w:val="0"/>
                <w:w w:val="90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554" w:hRule="exact"/>
        </w:trPr>
        <w:tc>
          <w:tcPr>
            <w:tcW w:w="528" w:type="dxa"/>
            <w:tcBorders>
              <w:top w:val="single" w:sz="4" w:space="0" w:color="575457"/>
              <w:left w:val="single" w:sz="11" w:space="0" w:color="231F2B"/>
              <w:bottom w:val="single" w:sz="4" w:space="0" w:color="57575B"/>
              <w:right w:val="single" w:sz="4" w:space="0" w:color="48444B"/>
            </w:tcBorders>
          </w:tcPr>
          <w:p>
            <w:pPr>
              <w:pStyle w:val="TableParagraph"/>
              <w:spacing w:before="28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0"/>
                <w:w w:val="12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33A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75" w:type="dxa"/>
            <w:tcBorders>
              <w:top w:val="single" w:sz="4" w:space="0" w:color="575457"/>
              <w:left w:val="single" w:sz="4" w:space="0" w:color="48444B"/>
              <w:bottom w:val="single" w:sz="4" w:space="0" w:color="57575B"/>
              <w:right w:val="single" w:sz="13" w:space="0" w:color="2B232F"/>
            </w:tcBorders>
          </w:tcPr>
          <w:p>
            <w:pPr>
              <w:pStyle w:val="TableParagraph"/>
              <w:spacing w:before="37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-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4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64B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6" w:type="dxa"/>
            <w:tcBorders>
              <w:top w:val="single" w:sz="4" w:space="0" w:color="575457"/>
              <w:left w:val="single" w:sz="13" w:space="0" w:color="2B232F"/>
              <w:bottom w:val="single" w:sz="4" w:space="0" w:color="57575B"/>
              <w:right w:val="single" w:sz="6" w:space="0" w:color="544F57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575457"/>
              <w:left w:val="single" w:sz="6" w:space="0" w:color="544F57"/>
              <w:bottom w:val="single" w:sz="4" w:space="0" w:color="57575B"/>
              <w:right w:val="single" w:sz="6" w:space="0" w:color="544B57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75457"/>
              <w:left w:val="single" w:sz="6" w:space="0" w:color="544B57"/>
              <w:bottom w:val="single" w:sz="4" w:space="0" w:color="57575B"/>
              <w:right w:val="single" w:sz="6" w:space="0" w:color="4F4B4F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75457"/>
              <w:left w:val="single" w:sz="6" w:space="0" w:color="4F4B4F"/>
              <w:bottom w:val="single" w:sz="4" w:space="0" w:color="57575B"/>
              <w:right w:val="single" w:sz="6" w:space="0" w:color="574F57"/>
            </w:tcBorders>
          </w:tcPr>
          <w:p>
            <w:pPr/>
          </w:p>
        </w:tc>
        <w:tc>
          <w:tcPr>
            <w:tcW w:w="380" w:type="dxa"/>
            <w:tcBorders>
              <w:top w:val="single" w:sz="4" w:space="0" w:color="575457"/>
              <w:left w:val="single" w:sz="6" w:space="0" w:color="574F57"/>
              <w:bottom w:val="single" w:sz="4" w:space="0" w:color="57575B"/>
              <w:right w:val="single" w:sz="13" w:space="0" w:color="2F2838"/>
            </w:tcBorders>
          </w:tcPr>
          <w:p>
            <w:pPr>
              <w:pStyle w:val="TableParagraph"/>
              <w:spacing w:before="99"/>
              <w:ind w:left="51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A8A8AA"/>
                <w:spacing w:val="0"/>
                <w:w w:val="120"/>
                <w:sz w:val="29"/>
                <w:szCs w:val="2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A8A8AA"/>
                <w:spacing w:val="0"/>
                <w:w w:val="120"/>
                <w:sz w:val="29"/>
                <w:szCs w:val="29"/>
              </w:rPr>
              <w:t>\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289" w:hRule="exact"/>
        </w:trPr>
        <w:tc>
          <w:tcPr>
            <w:tcW w:w="528" w:type="dxa"/>
            <w:tcBorders>
              <w:top w:val="single" w:sz="4" w:space="0" w:color="57575B"/>
              <w:left w:val="single" w:sz="11" w:space="0" w:color="231F2B"/>
              <w:bottom w:val="single" w:sz="6" w:space="0" w:color="57545B"/>
              <w:right w:val="single" w:sz="4" w:space="0" w:color="48444B"/>
            </w:tcBorders>
          </w:tcPr>
          <w:p>
            <w:pPr>
              <w:pStyle w:val="TableParagraph"/>
              <w:spacing w:before="33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0"/>
                <w:w w:val="115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75" w:type="dxa"/>
            <w:tcBorders>
              <w:top w:val="single" w:sz="4" w:space="0" w:color="57575B"/>
              <w:left w:val="single" w:sz="4" w:space="0" w:color="48444B"/>
              <w:bottom w:val="single" w:sz="6" w:space="0" w:color="57545B"/>
              <w:right w:val="single" w:sz="13" w:space="0" w:color="2B232F"/>
            </w:tcBorders>
          </w:tcPr>
          <w:p>
            <w:pPr>
              <w:pStyle w:val="TableParagraph"/>
              <w:spacing w:before="42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115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-1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5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33A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6" w:type="dxa"/>
            <w:tcBorders>
              <w:top w:val="single" w:sz="4" w:space="0" w:color="57575B"/>
              <w:left w:val="single" w:sz="13" w:space="0" w:color="2B232F"/>
              <w:bottom w:val="single" w:sz="6" w:space="0" w:color="57545B"/>
              <w:right w:val="single" w:sz="6" w:space="0" w:color="544F57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57575B"/>
              <w:left w:val="single" w:sz="6" w:space="0" w:color="544F57"/>
              <w:bottom w:val="single" w:sz="6" w:space="0" w:color="57545B"/>
              <w:right w:val="single" w:sz="6" w:space="0" w:color="544B57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7575B"/>
              <w:left w:val="single" w:sz="6" w:space="0" w:color="544B57"/>
              <w:bottom w:val="single" w:sz="6" w:space="0" w:color="57545B"/>
              <w:right w:val="single" w:sz="6" w:space="0" w:color="4F4B4F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7575B"/>
              <w:left w:val="single" w:sz="6" w:space="0" w:color="4F4B4F"/>
              <w:bottom w:val="single" w:sz="6" w:space="0" w:color="57545B"/>
              <w:right w:val="single" w:sz="6" w:space="0" w:color="574F57"/>
            </w:tcBorders>
          </w:tcPr>
          <w:p>
            <w:pPr/>
          </w:p>
        </w:tc>
        <w:tc>
          <w:tcPr>
            <w:tcW w:w="380" w:type="dxa"/>
            <w:tcBorders>
              <w:top w:val="single" w:sz="4" w:space="0" w:color="57575B"/>
              <w:left w:val="single" w:sz="6" w:space="0" w:color="574F57"/>
              <w:bottom w:val="single" w:sz="6" w:space="0" w:color="57545B"/>
              <w:right w:val="single" w:sz="13" w:space="0" w:color="2F2838"/>
            </w:tcBorders>
          </w:tcPr>
          <w:p>
            <w:pPr>
              <w:pStyle w:val="TableParagraph"/>
              <w:spacing w:line="27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C757C"/>
                <w:spacing w:val="0"/>
                <w:w w:val="90"/>
                <w:sz w:val="30"/>
                <w:szCs w:val="3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561" w:hRule="exact"/>
        </w:trPr>
        <w:tc>
          <w:tcPr>
            <w:tcW w:w="528" w:type="dxa"/>
            <w:tcBorders>
              <w:top w:val="single" w:sz="6" w:space="0" w:color="57545B"/>
              <w:left w:val="single" w:sz="11" w:space="0" w:color="231F2B"/>
              <w:bottom w:val="single" w:sz="4" w:space="0" w:color="4F4F4F"/>
              <w:right w:val="single" w:sz="4" w:space="0" w:color="48444B"/>
            </w:tcBorders>
          </w:tcPr>
          <w:p>
            <w:pPr>
              <w:pStyle w:val="TableParagraph"/>
              <w:spacing w:before="26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9"/>
                <w:w w:val="11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33A"/>
                <w:spacing w:val="0"/>
                <w:w w:val="11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75" w:type="dxa"/>
            <w:tcBorders>
              <w:top w:val="single" w:sz="6" w:space="0" w:color="57545B"/>
              <w:left w:val="single" w:sz="4" w:space="0" w:color="48444B"/>
              <w:bottom w:val="single" w:sz="4" w:space="0" w:color="4F4F4F"/>
              <w:right w:val="single" w:sz="13" w:space="0" w:color="2B232F"/>
            </w:tcBorders>
          </w:tcPr>
          <w:p>
            <w:pPr>
              <w:pStyle w:val="TableParagraph"/>
              <w:spacing w:before="35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6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8333A"/>
                <w:spacing w:val="9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110"/>
                <w:sz w:val="19"/>
                <w:szCs w:val="19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1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4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33A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6" w:type="dxa"/>
            <w:tcBorders>
              <w:top w:val="single" w:sz="6" w:space="0" w:color="57545B"/>
              <w:left w:val="single" w:sz="13" w:space="0" w:color="2B232F"/>
              <w:bottom w:val="single" w:sz="4" w:space="0" w:color="4F4F4F"/>
              <w:right w:val="single" w:sz="6" w:space="0" w:color="544F57"/>
            </w:tcBorders>
          </w:tcPr>
          <w:p>
            <w:pPr/>
          </w:p>
        </w:tc>
        <w:tc>
          <w:tcPr>
            <w:tcW w:w="416" w:type="dxa"/>
            <w:tcBorders>
              <w:top w:val="single" w:sz="6" w:space="0" w:color="57545B"/>
              <w:left w:val="single" w:sz="6" w:space="0" w:color="544F57"/>
              <w:bottom w:val="single" w:sz="4" w:space="0" w:color="4F4F4F"/>
              <w:right w:val="single" w:sz="6" w:space="0" w:color="544B57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57545B"/>
              <w:left w:val="single" w:sz="6" w:space="0" w:color="544B57"/>
              <w:bottom w:val="single" w:sz="4" w:space="0" w:color="4F4F4F"/>
              <w:right w:val="single" w:sz="6" w:space="0" w:color="4F4B4F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57545B"/>
              <w:left w:val="single" w:sz="6" w:space="0" w:color="4F4B4F"/>
              <w:bottom w:val="single" w:sz="4" w:space="0" w:color="4F4F4F"/>
              <w:right w:val="single" w:sz="6" w:space="0" w:color="574F57"/>
            </w:tcBorders>
          </w:tcPr>
          <w:p>
            <w:pPr/>
          </w:p>
        </w:tc>
        <w:tc>
          <w:tcPr>
            <w:tcW w:w="380" w:type="dxa"/>
            <w:tcBorders>
              <w:top w:val="single" w:sz="6" w:space="0" w:color="57545B"/>
              <w:left w:val="single" w:sz="6" w:space="0" w:color="574F57"/>
              <w:bottom w:val="single" w:sz="4" w:space="0" w:color="4F4F4F"/>
              <w:right w:val="single" w:sz="13" w:space="0" w:color="2F2838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C757C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63" w:hRule="exact"/>
        </w:trPr>
        <w:tc>
          <w:tcPr>
            <w:tcW w:w="528" w:type="dxa"/>
            <w:tcBorders>
              <w:top w:val="single" w:sz="4" w:space="0" w:color="4F4F4F"/>
              <w:left w:val="single" w:sz="11" w:space="0" w:color="231F2B"/>
              <w:bottom w:val="single" w:sz="4" w:space="0" w:color="838083"/>
              <w:right w:val="single" w:sz="4" w:space="0" w:color="48444B"/>
            </w:tcBorders>
          </w:tcPr>
          <w:p>
            <w:pPr>
              <w:pStyle w:val="TableParagraph"/>
              <w:spacing w:before="44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8"/>
                <w:szCs w:val="18"/>
              </w:rPr>
              <w:t>8.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5" w:type="dxa"/>
            <w:tcBorders>
              <w:top w:val="single" w:sz="4" w:space="0" w:color="4F4F4F"/>
              <w:left w:val="single" w:sz="4" w:space="0" w:color="48444B"/>
              <w:bottom w:val="single" w:sz="2" w:space="0" w:color="A0A0A0"/>
              <w:right w:val="single" w:sz="13" w:space="0" w:color="2B232F"/>
            </w:tcBorders>
          </w:tcPr>
          <w:p>
            <w:pPr>
              <w:pStyle w:val="TableParagraph"/>
              <w:spacing w:before="35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0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5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1"/>
              <w:ind w:left="10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33A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6" w:type="dxa"/>
            <w:tcBorders>
              <w:top w:val="single" w:sz="4" w:space="0" w:color="4F4F4F"/>
              <w:left w:val="single" w:sz="13" w:space="0" w:color="2B232F"/>
              <w:bottom w:val="single" w:sz="2" w:space="0" w:color="838387"/>
              <w:right w:val="single" w:sz="6" w:space="0" w:color="544F57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4F4F4F"/>
              <w:left w:val="single" w:sz="6" w:space="0" w:color="544F57"/>
              <w:bottom w:val="single" w:sz="4" w:space="0" w:color="9C9CA0"/>
              <w:right w:val="single" w:sz="6" w:space="0" w:color="544B57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4F4F4F"/>
              <w:left w:val="single" w:sz="6" w:space="0" w:color="544B57"/>
              <w:bottom w:val="single" w:sz="4" w:space="0" w:color="9C9CA0"/>
              <w:right w:val="single" w:sz="6" w:space="0" w:color="4F4B4F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4F4F4F"/>
              <w:left w:val="single" w:sz="6" w:space="0" w:color="4F4B4F"/>
              <w:bottom w:val="single" w:sz="4" w:space="0" w:color="9C9CA0"/>
              <w:right w:val="single" w:sz="6" w:space="0" w:color="574F57"/>
            </w:tcBorders>
          </w:tcPr>
          <w:p>
            <w:pPr/>
          </w:p>
        </w:tc>
        <w:tc>
          <w:tcPr>
            <w:tcW w:w="380" w:type="dxa"/>
            <w:tcBorders>
              <w:top w:val="single" w:sz="4" w:space="0" w:color="4F4F4F"/>
              <w:left w:val="single" w:sz="6" w:space="0" w:color="574F57"/>
              <w:bottom w:val="single" w:sz="4" w:space="0" w:color="9C9CA0"/>
              <w:right w:val="single" w:sz="13" w:space="0" w:color="2F2838"/>
            </w:tcBorders>
          </w:tcPr>
          <w:p>
            <w:pPr>
              <w:pStyle w:val="TableParagraph"/>
              <w:spacing w:before="83"/>
              <w:ind w:left="18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E8A90"/>
                <w:spacing w:val="0"/>
                <w:w w:val="85"/>
                <w:sz w:val="32"/>
                <w:szCs w:val="32"/>
              </w:rPr>
              <w:t>y: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575" w:hRule="exact"/>
        </w:trPr>
        <w:tc>
          <w:tcPr>
            <w:tcW w:w="528" w:type="dxa"/>
            <w:tcBorders>
              <w:top w:val="single" w:sz="4" w:space="0" w:color="838083"/>
              <w:left w:val="single" w:sz="11" w:space="0" w:color="231F2B"/>
              <w:bottom w:val="single" w:sz="6" w:space="0" w:color="67646B"/>
              <w:right w:val="single" w:sz="4" w:space="0" w:color="48444B"/>
            </w:tcBorders>
          </w:tcPr>
          <w:p>
            <w:pPr>
              <w:pStyle w:val="TableParagraph"/>
              <w:spacing w:before="31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0"/>
                <w:w w:val="115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75" w:type="dxa"/>
            <w:tcBorders>
              <w:top w:val="single" w:sz="2" w:space="0" w:color="A0A0A0"/>
              <w:left w:val="single" w:sz="4" w:space="0" w:color="48444B"/>
              <w:bottom w:val="single" w:sz="6" w:space="0" w:color="67646B"/>
              <w:right w:val="single" w:sz="13" w:space="0" w:color="2B232F"/>
            </w:tcBorders>
          </w:tcPr>
          <w:p>
            <w:pPr>
              <w:pStyle w:val="TableParagraph"/>
              <w:spacing w:before="42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110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5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110"/>
                <w:sz w:val="19"/>
                <w:szCs w:val="19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4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64B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6" w:type="dxa"/>
            <w:tcBorders>
              <w:top w:val="single" w:sz="2" w:space="0" w:color="838387"/>
              <w:left w:val="single" w:sz="13" w:space="0" w:color="2B232F"/>
              <w:bottom w:val="single" w:sz="6" w:space="0" w:color="67646B"/>
              <w:right w:val="single" w:sz="6" w:space="0" w:color="544F57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9C9CA0"/>
              <w:left w:val="single" w:sz="6" w:space="0" w:color="544F57"/>
              <w:bottom w:val="single" w:sz="6" w:space="0" w:color="67646B"/>
              <w:right w:val="single" w:sz="6" w:space="0" w:color="544B57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9C9CA0"/>
              <w:left w:val="single" w:sz="6" w:space="0" w:color="544B57"/>
              <w:bottom w:val="single" w:sz="6" w:space="0" w:color="67646B"/>
              <w:right w:val="single" w:sz="6" w:space="0" w:color="4F4B4F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9C9CA0"/>
              <w:left w:val="single" w:sz="6" w:space="0" w:color="4F4B4F"/>
              <w:bottom w:val="single" w:sz="6" w:space="0" w:color="67646B"/>
              <w:right w:val="single" w:sz="6" w:space="0" w:color="574F57"/>
            </w:tcBorders>
          </w:tcPr>
          <w:p>
            <w:pPr/>
          </w:p>
        </w:tc>
        <w:tc>
          <w:tcPr>
            <w:tcW w:w="380" w:type="dxa"/>
            <w:tcBorders>
              <w:top w:val="single" w:sz="4" w:space="0" w:color="9C9CA0"/>
              <w:left w:val="single" w:sz="6" w:space="0" w:color="574F57"/>
              <w:bottom w:val="single" w:sz="6" w:space="0" w:color="67646B"/>
              <w:right w:val="single" w:sz="13" w:space="0" w:color="2F2838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8A8AA"/>
                <w:spacing w:val="0"/>
                <w:w w:val="110"/>
                <w:sz w:val="31"/>
                <w:szCs w:val="3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298" w:hRule="exact"/>
        </w:trPr>
        <w:tc>
          <w:tcPr>
            <w:tcW w:w="528" w:type="dxa"/>
            <w:tcBorders>
              <w:top w:val="single" w:sz="6" w:space="0" w:color="67646B"/>
              <w:left w:val="single" w:sz="11" w:space="0" w:color="231F2B"/>
              <w:bottom w:val="single" w:sz="11" w:space="0" w:color="1F1C23"/>
              <w:right w:val="single" w:sz="4" w:space="0" w:color="48444B"/>
            </w:tcBorders>
          </w:tcPr>
          <w:p>
            <w:pPr>
              <w:pStyle w:val="TableParagraph"/>
              <w:spacing w:before="17"/>
              <w:ind w:left="11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0"/>
                <w:w w:val="115"/>
                <w:sz w:val="21"/>
                <w:szCs w:val="21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75" w:type="dxa"/>
            <w:tcBorders>
              <w:top w:val="single" w:sz="6" w:space="0" w:color="67646B"/>
              <w:left w:val="single" w:sz="4" w:space="0" w:color="48444B"/>
              <w:bottom w:val="single" w:sz="11" w:space="0" w:color="1F1C23"/>
              <w:right w:val="single" w:sz="13" w:space="0" w:color="2B232F"/>
            </w:tcBorders>
          </w:tcPr>
          <w:p>
            <w:pPr>
              <w:pStyle w:val="TableParagraph"/>
              <w:spacing w:before="35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3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33A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6" w:type="dxa"/>
            <w:tcBorders>
              <w:top w:val="single" w:sz="6" w:space="0" w:color="67646B"/>
              <w:left w:val="single" w:sz="13" w:space="0" w:color="2B232F"/>
              <w:bottom w:val="single" w:sz="11" w:space="0" w:color="1F1C23"/>
              <w:right w:val="single" w:sz="6" w:space="0" w:color="544F57"/>
            </w:tcBorders>
          </w:tcPr>
          <w:p>
            <w:pPr/>
          </w:p>
        </w:tc>
        <w:tc>
          <w:tcPr>
            <w:tcW w:w="416" w:type="dxa"/>
            <w:tcBorders>
              <w:top w:val="single" w:sz="6" w:space="0" w:color="67646B"/>
              <w:left w:val="single" w:sz="6" w:space="0" w:color="544F57"/>
              <w:bottom w:val="single" w:sz="11" w:space="0" w:color="1F1C23"/>
              <w:right w:val="single" w:sz="6" w:space="0" w:color="544B57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67646B"/>
              <w:left w:val="single" w:sz="6" w:space="0" w:color="544B57"/>
              <w:bottom w:val="single" w:sz="11" w:space="0" w:color="1F1C23"/>
              <w:right w:val="single" w:sz="6" w:space="0" w:color="4F4B4F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67646B"/>
              <w:left w:val="single" w:sz="6" w:space="0" w:color="4F4B4F"/>
              <w:bottom w:val="single" w:sz="11" w:space="0" w:color="1F1C23"/>
              <w:right w:val="single" w:sz="6" w:space="0" w:color="574F57"/>
            </w:tcBorders>
          </w:tcPr>
          <w:p>
            <w:pPr/>
          </w:p>
        </w:tc>
        <w:tc>
          <w:tcPr>
            <w:tcW w:w="380" w:type="dxa"/>
            <w:tcBorders>
              <w:top w:val="single" w:sz="6" w:space="0" w:color="67646B"/>
              <w:left w:val="single" w:sz="6" w:space="0" w:color="574F57"/>
              <w:bottom w:val="single" w:sz="11" w:space="0" w:color="1F1C23"/>
              <w:right w:val="single" w:sz="13" w:space="0" w:color="2F2838"/>
            </w:tcBorders>
          </w:tcPr>
          <w:p>
            <w:pPr>
              <w:pStyle w:val="TableParagraph"/>
              <w:spacing w:line="256" w:lineRule="exact"/>
              <w:ind w:left="-5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35"/>
                <w:sz w:val="27"/>
                <w:szCs w:val="2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0"/>
                <w:w w:val="3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B"/>
                <w:spacing w:val="5"/>
                <w:w w:val="3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C757C"/>
                <w:spacing w:val="0"/>
                <w:w w:val="90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</w:tbl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95" w:lineRule="exact" w:before="75"/>
        <w:ind w:right="557"/>
        <w:jc w:val="right"/>
      </w:pPr>
      <w:r>
        <w:rPr>
          <w:b w:val="0"/>
          <w:bCs w:val="0"/>
          <w:color w:val="18131A"/>
          <w:spacing w:val="0"/>
          <w:w w:val="105"/>
        </w:rPr>
        <w:t>Cont</w:t>
      </w:r>
      <w:r>
        <w:rPr>
          <w:b w:val="0"/>
          <w:bCs w:val="0"/>
          <w:color w:val="18131A"/>
          <w:spacing w:val="9"/>
          <w:w w:val="105"/>
        </w:rPr>
        <w:t>i</w:t>
      </w:r>
      <w:r>
        <w:rPr>
          <w:b w:val="0"/>
          <w:bCs w:val="0"/>
          <w:color w:val="010101"/>
          <w:spacing w:val="4"/>
          <w:w w:val="105"/>
        </w:rPr>
        <w:t>n</w:t>
      </w:r>
      <w:r>
        <w:rPr>
          <w:b w:val="0"/>
          <w:bCs w:val="0"/>
          <w:color w:val="18131A"/>
          <w:spacing w:val="0"/>
          <w:w w:val="105"/>
        </w:rPr>
        <w:t>úa</w:t>
      </w:r>
      <w:r>
        <w:rPr>
          <w:b w:val="0"/>
          <w:bCs w:val="0"/>
          <w:color w:val="18131A"/>
          <w:spacing w:val="0"/>
          <w:w w:val="105"/>
        </w:rPr>
        <w:t> </w:t>
      </w:r>
      <w:r>
        <w:rPr>
          <w:b w:val="0"/>
          <w:bCs w:val="0"/>
          <w:color w:val="18131A"/>
          <w:spacing w:val="28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a</w:t>
      </w:r>
      <w:r>
        <w:rPr>
          <w:b w:val="0"/>
          <w:bCs w:val="0"/>
          <w:color w:val="18131A"/>
          <w:spacing w:val="0"/>
          <w:w w:val="105"/>
        </w:rPr>
        <w:t> </w:t>
      </w:r>
      <w:r>
        <w:rPr>
          <w:b w:val="0"/>
          <w:bCs w:val="0"/>
          <w:color w:val="18131A"/>
          <w:spacing w:val="45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la</w:t>
      </w:r>
      <w:r>
        <w:rPr>
          <w:b w:val="0"/>
          <w:bCs w:val="0"/>
          <w:color w:val="18131A"/>
          <w:spacing w:val="0"/>
          <w:w w:val="105"/>
        </w:rPr>
        <w:t> </w:t>
      </w:r>
      <w:r>
        <w:rPr>
          <w:b w:val="0"/>
          <w:bCs w:val="0"/>
          <w:color w:val="18131A"/>
          <w:spacing w:val="0"/>
          <w:w w:val="105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66" w:lineRule="exact"/>
        <w:ind w:left="0" w:right="109" w:firstLine="0"/>
        <w:jc w:val="righ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 w:val="0"/>
          <w:bCs w:val="0"/>
          <w:color w:val="18131A"/>
          <w:spacing w:val="0"/>
          <w:w w:val="180"/>
          <w:sz w:val="48"/>
          <w:szCs w:val="4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after="0" w:line="466" w:lineRule="exact"/>
        <w:jc w:val="right"/>
        <w:rPr>
          <w:rFonts w:ascii="Times New Roman" w:hAnsi="Times New Roman" w:cs="Times New Roman" w:eastAsia="Times New Roman"/>
          <w:sz w:val="48"/>
          <w:szCs w:val="48"/>
        </w:rPr>
        <w:sectPr>
          <w:footerReference w:type="default" r:id="rId28"/>
          <w:pgSz w:w="12240" w:h="15840"/>
          <w:pgMar w:footer="0" w:header="0" w:top="1380" w:bottom="280" w:left="1120" w:right="940"/>
        </w:sectPr>
      </w:pPr>
    </w:p>
    <w:p>
      <w:pPr>
        <w:spacing w:line="308" w:lineRule="exact" w:before="71"/>
        <w:ind w:left="48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161118"/>
          <w:spacing w:val="0"/>
          <w:w w:val="320"/>
          <w:sz w:val="28"/>
          <w:szCs w:val="28"/>
        </w:rPr>
        <w:t>,,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60" w:lineRule="exact"/>
        <w:ind w:left="595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color w:val="161118"/>
          <w:spacing w:val="0"/>
          <w:w w:val="180"/>
          <w:sz w:val="42"/>
          <w:szCs w:val="4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161118"/>
          <w:spacing w:val="0"/>
          <w:w w:val="180"/>
          <w:sz w:val="42"/>
          <w:szCs w:val="42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161118"/>
          <w:spacing w:val="-13"/>
          <w:w w:val="18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118"/>
          <w:spacing w:val="0"/>
          <w:w w:val="180"/>
          <w:sz w:val="42"/>
          <w:szCs w:val="4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2"/>
          <w:szCs w:val="42"/>
        </w:rPr>
      </w:r>
    </w:p>
    <w:p>
      <w:pPr>
        <w:spacing w:line="289" w:lineRule="exact"/>
        <w:ind w:left="454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161118"/>
          <w:spacing w:val="-94"/>
          <w:w w:val="17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118"/>
          <w:spacing w:val="-357"/>
          <w:w w:val="170"/>
          <w:position w:val="14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118"/>
          <w:spacing w:val="-156"/>
          <w:w w:val="170"/>
          <w:position w:val="8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118"/>
          <w:spacing w:val="-154"/>
          <w:w w:val="17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118"/>
          <w:spacing w:val="-62"/>
          <w:w w:val="170"/>
          <w:position w:val="8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118"/>
          <w:spacing w:val="0"/>
          <w:w w:val="170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tabs>
          <w:tab w:pos="3255" w:val="left" w:leader="none"/>
        </w:tabs>
        <w:spacing w:line="348" w:lineRule="exact"/>
        <w:ind w:left="4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118"/>
          <w:spacing w:val="0"/>
          <w:w w:val="100"/>
          <w:sz w:val="34"/>
          <w:szCs w:val="34"/>
        </w:rPr>
        <w:t>lnAoe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34"/>
          <w:szCs w:val="34"/>
        </w:rPr>
        <w:tab/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61118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61118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11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61118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6"/>
        <w:ind w:left="0" w:right="17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61118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118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5" w:lineRule="auto"/>
        <w:ind w:left="217" w:right="1205"/>
        <w:jc w:val="left"/>
      </w:pPr>
      <w:r>
        <w:rPr>
          <w:b w:val="0"/>
          <w:bCs w:val="0"/>
          <w:color w:val="161118"/>
          <w:spacing w:val="0"/>
          <w:w w:val="110"/>
        </w:rPr>
        <w:t>Solicitamos</w:t>
      </w:r>
      <w:r>
        <w:rPr>
          <w:b w:val="0"/>
          <w:bCs w:val="0"/>
          <w:color w:val="161118"/>
          <w:spacing w:val="6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su</w:t>
      </w:r>
      <w:r>
        <w:rPr>
          <w:b w:val="0"/>
          <w:bCs w:val="0"/>
          <w:color w:val="161118"/>
          <w:spacing w:val="0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apoyo</w:t>
      </w:r>
      <w:r>
        <w:rPr>
          <w:b w:val="0"/>
          <w:bCs w:val="0"/>
          <w:color w:val="161118"/>
          <w:spacing w:val="20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para</w:t>
      </w:r>
      <w:r>
        <w:rPr>
          <w:b w:val="0"/>
          <w:bCs w:val="0"/>
          <w:color w:val="161118"/>
          <w:spacing w:val="15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co</w:t>
      </w:r>
      <w:r>
        <w:rPr>
          <w:b w:val="0"/>
          <w:bCs w:val="0"/>
          <w:color w:val="161118"/>
          <w:spacing w:val="1"/>
          <w:w w:val="110"/>
        </w:rPr>
        <w:t>n</w:t>
      </w:r>
      <w:r>
        <w:rPr>
          <w:b w:val="0"/>
          <w:bCs w:val="0"/>
          <w:color w:val="312A33"/>
          <w:spacing w:val="10"/>
          <w:w w:val="110"/>
        </w:rPr>
        <w:t>t</w:t>
      </w:r>
      <w:r>
        <w:rPr>
          <w:b w:val="0"/>
          <w:bCs w:val="0"/>
          <w:color w:val="161118"/>
          <w:spacing w:val="0"/>
          <w:w w:val="110"/>
        </w:rPr>
        <w:t>esta</w:t>
      </w:r>
      <w:r>
        <w:rPr>
          <w:b w:val="0"/>
          <w:bCs w:val="0"/>
          <w:color w:val="161118"/>
          <w:spacing w:val="-37"/>
          <w:w w:val="110"/>
        </w:rPr>
        <w:t> </w:t>
      </w:r>
      <w:r>
        <w:rPr>
          <w:b w:val="0"/>
          <w:bCs w:val="0"/>
          <w:color w:val="312A33"/>
          <w:spacing w:val="0"/>
          <w:w w:val="110"/>
        </w:rPr>
        <w:t>r</w:t>
      </w:r>
      <w:r>
        <w:rPr>
          <w:b w:val="0"/>
          <w:bCs w:val="0"/>
          <w:color w:val="312A33"/>
          <w:spacing w:val="-7"/>
          <w:w w:val="110"/>
        </w:rPr>
        <w:t> </w:t>
      </w:r>
      <w:r>
        <w:rPr>
          <w:b w:val="0"/>
          <w:bCs w:val="0"/>
          <w:color w:val="161118"/>
          <w:spacing w:val="9"/>
          <w:w w:val="110"/>
        </w:rPr>
        <w:t>e</w:t>
      </w:r>
      <w:r>
        <w:rPr>
          <w:b w:val="0"/>
          <w:bCs w:val="0"/>
          <w:color w:val="312A33"/>
          <w:spacing w:val="0"/>
          <w:w w:val="110"/>
        </w:rPr>
        <w:t>s</w:t>
      </w:r>
      <w:r>
        <w:rPr>
          <w:b w:val="0"/>
          <w:bCs w:val="0"/>
          <w:color w:val="312A33"/>
          <w:spacing w:val="13"/>
          <w:w w:val="110"/>
        </w:rPr>
        <w:t>t</w:t>
      </w:r>
      <w:r>
        <w:rPr>
          <w:b w:val="0"/>
          <w:bCs w:val="0"/>
          <w:color w:val="161118"/>
          <w:spacing w:val="0"/>
          <w:w w:val="110"/>
        </w:rPr>
        <w:t>a</w:t>
      </w:r>
      <w:r>
        <w:rPr>
          <w:b w:val="0"/>
          <w:bCs w:val="0"/>
          <w:color w:val="161118"/>
          <w:spacing w:val="10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e</w:t>
      </w:r>
      <w:r>
        <w:rPr>
          <w:b w:val="0"/>
          <w:bCs w:val="0"/>
          <w:color w:val="161118"/>
          <w:spacing w:val="4"/>
          <w:w w:val="110"/>
        </w:rPr>
        <w:t>n</w:t>
      </w:r>
      <w:r>
        <w:rPr>
          <w:b w:val="0"/>
          <w:bCs w:val="0"/>
          <w:color w:val="312A33"/>
          <w:spacing w:val="0"/>
          <w:w w:val="110"/>
        </w:rPr>
        <w:t>c</w:t>
      </w:r>
      <w:r>
        <w:rPr>
          <w:b w:val="0"/>
          <w:bCs w:val="0"/>
          <w:color w:val="312A33"/>
          <w:spacing w:val="-37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uest</w:t>
      </w:r>
      <w:r>
        <w:rPr>
          <w:b w:val="0"/>
          <w:bCs w:val="0"/>
          <w:color w:val="161118"/>
          <w:spacing w:val="10"/>
          <w:w w:val="110"/>
        </w:rPr>
        <w:t>a</w:t>
      </w:r>
      <w:r>
        <w:rPr>
          <w:b w:val="0"/>
          <w:bCs w:val="0"/>
          <w:color w:val="312A33"/>
          <w:spacing w:val="0"/>
          <w:w w:val="110"/>
        </w:rPr>
        <w:t>,</w:t>
      </w:r>
      <w:r>
        <w:rPr>
          <w:b w:val="0"/>
          <w:bCs w:val="0"/>
          <w:color w:val="312A33"/>
          <w:spacing w:val="-38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los</w:t>
      </w:r>
      <w:r>
        <w:rPr>
          <w:b w:val="0"/>
          <w:bCs w:val="0"/>
          <w:color w:val="161118"/>
          <w:spacing w:val="6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r</w:t>
      </w:r>
      <w:r>
        <w:rPr>
          <w:b w:val="0"/>
          <w:bCs w:val="0"/>
          <w:color w:val="161118"/>
          <w:spacing w:val="-2"/>
          <w:w w:val="110"/>
        </w:rPr>
        <w:t>e</w:t>
      </w:r>
      <w:r>
        <w:rPr>
          <w:b w:val="0"/>
          <w:bCs w:val="0"/>
          <w:color w:val="312A33"/>
          <w:spacing w:val="0"/>
          <w:w w:val="110"/>
        </w:rPr>
        <w:t>s</w:t>
      </w:r>
      <w:r>
        <w:rPr>
          <w:b w:val="0"/>
          <w:bCs w:val="0"/>
          <w:color w:val="312A33"/>
          <w:spacing w:val="10"/>
          <w:w w:val="110"/>
        </w:rPr>
        <w:t>u</w:t>
      </w:r>
      <w:r>
        <w:rPr>
          <w:b w:val="0"/>
          <w:bCs w:val="0"/>
          <w:color w:val="161118"/>
          <w:spacing w:val="0"/>
          <w:w w:val="110"/>
        </w:rPr>
        <w:t>ltad</w:t>
      </w:r>
      <w:r>
        <w:rPr>
          <w:b w:val="0"/>
          <w:bCs w:val="0"/>
          <w:color w:val="312A33"/>
          <w:spacing w:val="4"/>
          <w:w w:val="110"/>
        </w:rPr>
        <w:t>o</w:t>
      </w:r>
      <w:r>
        <w:rPr>
          <w:b w:val="0"/>
          <w:bCs w:val="0"/>
          <w:color w:val="161118"/>
          <w:spacing w:val="0"/>
          <w:w w:val="110"/>
        </w:rPr>
        <w:t>s</w:t>
      </w:r>
      <w:r>
        <w:rPr>
          <w:b w:val="0"/>
          <w:bCs w:val="0"/>
          <w:color w:val="161118"/>
          <w:spacing w:val="2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se</w:t>
      </w:r>
      <w:r>
        <w:rPr>
          <w:b w:val="0"/>
          <w:bCs w:val="0"/>
          <w:color w:val="161118"/>
          <w:spacing w:val="-40"/>
          <w:w w:val="110"/>
        </w:rPr>
        <w:t> </w:t>
      </w:r>
      <w:r>
        <w:rPr>
          <w:b w:val="0"/>
          <w:bCs w:val="0"/>
          <w:color w:val="312A33"/>
          <w:spacing w:val="-1"/>
          <w:w w:val="110"/>
        </w:rPr>
        <w:t>r</w:t>
      </w:r>
      <w:r>
        <w:rPr>
          <w:b w:val="0"/>
          <w:bCs w:val="0"/>
          <w:color w:val="161118"/>
          <w:spacing w:val="0"/>
          <w:w w:val="110"/>
        </w:rPr>
        <w:t>án</w:t>
      </w:r>
      <w:r>
        <w:rPr>
          <w:b w:val="0"/>
          <w:bCs w:val="0"/>
          <w:color w:val="161118"/>
          <w:spacing w:val="-1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anal</w:t>
      </w:r>
      <w:r>
        <w:rPr>
          <w:b w:val="0"/>
          <w:bCs w:val="0"/>
          <w:color w:val="161118"/>
          <w:spacing w:val="-36"/>
          <w:w w:val="110"/>
        </w:rPr>
        <w:t> </w:t>
      </w:r>
      <w:r>
        <w:rPr>
          <w:b w:val="0"/>
          <w:bCs w:val="0"/>
          <w:color w:val="312A33"/>
          <w:spacing w:val="-14"/>
          <w:w w:val="110"/>
        </w:rPr>
        <w:t>i</w:t>
      </w:r>
      <w:r>
        <w:rPr>
          <w:b w:val="0"/>
          <w:bCs w:val="0"/>
          <w:color w:val="161118"/>
          <w:spacing w:val="0"/>
          <w:w w:val="110"/>
        </w:rPr>
        <w:t>zados</w:t>
      </w:r>
      <w:r>
        <w:rPr>
          <w:b w:val="0"/>
          <w:bCs w:val="0"/>
          <w:color w:val="161118"/>
          <w:spacing w:val="7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y</w:t>
      </w:r>
      <w:r>
        <w:rPr>
          <w:b w:val="0"/>
          <w:bCs w:val="0"/>
          <w:color w:val="161118"/>
          <w:spacing w:val="0"/>
          <w:w w:val="110"/>
        </w:rPr>
        <w:t> </w:t>
      </w:r>
      <w:r>
        <w:rPr>
          <w:b w:val="0"/>
          <w:bCs w:val="0"/>
          <w:color w:val="312A33"/>
          <w:spacing w:val="10"/>
          <w:w w:val="110"/>
        </w:rPr>
        <w:t>t</w:t>
      </w:r>
      <w:r>
        <w:rPr>
          <w:b w:val="0"/>
          <w:bCs w:val="0"/>
          <w:color w:val="161118"/>
          <w:spacing w:val="9"/>
          <w:w w:val="110"/>
        </w:rPr>
        <w:t>o</w:t>
      </w:r>
      <w:r>
        <w:rPr>
          <w:b w:val="0"/>
          <w:bCs w:val="0"/>
          <w:color w:val="312A33"/>
          <w:spacing w:val="-2"/>
          <w:w w:val="110"/>
        </w:rPr>
        <w:t>m</w:t>
      </w:r>
      <w:r>
        <w:rPr>
          <w:b w:val="0"/>
          <w:bCs w:val="0"/>
          <w:color w:val="161118"/>
          <w:spacing w:val="0"/>
          <w:w w:val="110"/>
        </w:rPr>
        <w:t>ados</w:t>
      </w:r>
      <w:r>
        <w:rPr>
          <w:b w:val="0"/>
          <w:bCs w:val="0"/>
          <w:color w:val="161118"/>
          <w:spacing w:val="0"/>
          <w:w w:val="108"/>
        </w:rPr>
        <w:t> </w:t>
      </w:r>
      <w:r>
        <w:rPr>
          <w:b w:val="0"/>
          <w:bCs w:val="0"/>
          <w:color w:val="161118"/>
          <w:spacing w:val="0"/>
          <w:w w:val="110"/>
        </w:rPr>
        <w:t>como</w:t>
      </w:r>
      <w:r>
        <w:rPr>
          <w:b w:val="0"/>
          <w:bCs w:val="0"/>
          <w:color w:val="161118"/>
          <w:spacing w:val="22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base</w:t>
      </w:r>
      <w:r>
        <w:rPr>
          <w:b w:val="0"/>
          <w:bCs w:val="0"/>
          <w:color w:val="161118"/>
          <w:spacing w:val="19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para</w:t>
      </w:r>
      <w:r>
        <w:rPr>
          <w:b w:val="0"/>
          <w:bCs w:val="0"/>
          <w:color w:val="161118"/>
          <w:spacing w:val="32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mejorar</w:t>
      </w:r>
      <w:r>
        <w:rPr>
          <w:b w:val="0"/>
          <w:bCs w:val="0"/>
          <w:color w:val="161118"/>
          <w:spacing w:val="30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nuestro</w:t>
      </w:r>
      <w:r>
        <w:rPr>
          <w:b w:val="0"/>
          <w:bCs w:val="0"/>
          <w:color w:val="161118"/>
          <w:spacing w:val="17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servicio</w:t>
      </w:r>
      <w:r>
        <w:rPr>
          <w:b w:val="0"/>
          <w:bCs w:val="0"/>
          <w:color w:val="161118"/>
          <w:spacing w:val="-23"/>
          <w:w w:val="110"/>
        </w:rPr>
        <w:t> </w:t>
      </w:r>
      <w:r>
        <w:rPr>
          <w:b w:val="0"/>
          <w:bCs w:val="0"/>
          <w:color w:val="312A33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5" w:lineRule="exact"/>
        <w:ind w:left="292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7C777E"/>
          <w:spacing w:val="0"/>
          <w:w w:val="65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color w:val="7C777E"/>
          <w:spacing w:val="2"/>
          <w:w w:val="65"/>
          <w:sz w:val="30"/>
          <w:szCs w:val="30"/>
        </w:rPr>
        <w:t>¿</w:t>
      </w:r>
      <w:r>
        <w:rPr>
          <w:rFonts w:ascii="Arial" w:hAnsi="Arial" w:cs="Arial" w:eastAsia="Arial"/>
          <w:b w:val="0"/>
          <w:bCs w:val="0"/>
          <w:i/>
          <w:color w:val="B1B5B3"/>
          <w:spacing w:val="0"/>
          <w:w w:val="65"/>
          <w:sz w:val="30"/>
          <w:szCs w:val="30"/>
        </w:rPr>
        <w:t>·</w:t>
      </w:r>
      <w:r>
        <w:rPr>
          <w:rFonts w:ascii="Arial" w:hAnsi="Arial" w:cs="Arial" w:eastAsia="Arial"/>
          <w:b w:val="0"/>
          <w:bCs w:val="0"/>
          <w:i/>
          <w:color w:val="B1B5B3"/>
          <w:spacing w:val="-13"/>
          <w:w w:val="6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77E"/>
          <w:spacing w:val="0"/>
          <w:w w:val="65"/>
          <w:sz w:val="22"/>
          <w:szCs w:val="22"/>
        </w:rPr>
        <w:t>7_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tabs>
          <w:tab w:pos="5123" w:val="left" w:leader="none"/>
        </w:tabs>
        <w:spacing w:line="152" w:lineRule="exact"/>
        <w:ind w:left="226" w:right="0"/>
        <w:jc w:val="left"/>
      </w:pPr>
      <w:r>
        <w:rPr>
          <w:b w:val="0"/>
          <w:bCs w:val="0"/>
          <w:color w:val="161118"/>
          <w:spacing w:val="0"/>
          <w:w w:val="115"/>
        </w:rPr>
        <w:t>Número</w:t>
      </w:r>
      <w:r>
        <w:rPr>
          <w:b w:val="0"/>
          <w:bCs w:val="0"/>
          <w:color w:val="161118"/>
          <w:spacing w:val="-12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de</w:t>
      </w:r>
      <w:r>
        <w:rPr>
          <w:b w:val="0"/>
          <w:bCs w:val="0"/>
          <w:color w:val="161118"/>
          <w:spacing w:val="-13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alumnos</w:t>
      </w:r>
      <w:r>
        <w:rPr>
          <w:b w:val="0"/>
          <w:bCs w:val="0"/>
          <w:color w:val="161118"/>
          <w:spacing w:val="-34"/>
          <w:w w:val="115"/>
        </w:rPr>
        <w:t> </w:t>
      </w:r>
      <w:r>
        <w:rPr>
          <w:b w:val="0"/>
          <w:bCs w:val="0"/>
          <w:color w:val="423D44"/>
          <w:spacing w:val="0"/>
          <w:w w:val="115"/>
        </w:rPr>
        <w:t>:</w:t>
      </w:r>
      <w:r>
        <w:rPr>
          <w:b w:val="0"/>
          <w:bCs w:val="0"/>
          <w:color w:val="423D44"/>
          <w:spacing w:val="0"/>
          <w:w w:val="100"/>
        </w:rPr>
        <w:t> </w:t>
      </w:r>
      <w:r>
        <w:rPr>
          <w:b w:val="0"/>
          <w:bCs w:val="0"/>
          <w:color w:val="423D44"/>
          <w:spacing w:val="9"/>
          <w:w w:val="100"/>
        </w:rPr>
        <w:t> </w:t>
      </w:r>
      <w:r>
        <w:rPr>
          <w:b w:val="0"/>
          <w:bCs w:val="0"/>
          <w:color w:val="423D44"/>
          <w:spacing w:val="9"/>
          <w:w w:val="99"/>
        </w:rPr>
      </w:r>
      <w:r>
        <w:rPr>
          <w:b w:val="0"/>
          <w:bCs w:val="0"/>
          <w:color w:val="423D44"/>
          <w:spacing w:val="0"/>
          <w:w w:val="99"/>
          <w:u w:val="single" w:color="2B2B2F"/>
        </w:rPr>
        <w:t> </w:t>
      </w:r>
      <w:r>
        <w:rPr>
          <w:b w:val="0"/>
          <w:bCs w:val="0"/>
          <w:color w:val="423D44"/>
          <w:spacing w:val="0"/>
          <w:w w:val="100"/>
          <w:u w:val="single" w:color="2B2B2F"/>
        </w:rPr>
        <w:tab/>
      </w:r>
      <w:r>
        <w:rPr>
          <w:b w:val="0"/>
          <w:bCs w:val="0"/>
          <w:color w:val="423D44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2263" w:val="left" w:leader="none"/>
        </w:tabs>
        <w:spacing w:before="72"/>
        <w:ind w:left="226" w:right="0"/>
        <w:jc w:val="left"/>
      </w:pPr>
      <w:r>
        <w:rPr>
          <w:b w:val="0"/>
          <w:bCs w:val="0"/>
          <w:color w:val="161118"/>
          <w:spacing w:val="0"/>
          <w:w w:val="110"/>
        </w:rPr>
        <w:t>Fecha</w:t>
      </w:r>
      <w:r>
        <w:rPr>
          <w:b w:val="0"/>
          <w:bCs w:val="0"/>
          <w:color w:val="161118"/>
          <w:spacing w:val="38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de</w:t>
      </w:r>
      <w:r>
        <w:rPr>
          <w:b w:val="0"/>
          <w:bCs w:val="0"/>
          <w:color w:val="161118"/>
          <w:spacing w:val="-13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visita</w:t>
      </w:r>
      <w:r>
        <w:rPr>
          <w:b w:val="0"/>
          <w:bCs w:val="0"/>
          <w:color w:val="161118"/>
          <w:spacing w:val="-24"/>
          <w:w w:val="110"/>
        </w:rPr>
        <w:t> </w:t>
      </w:r>
      <w:r>
        <w:rPr>
          <w:b w:val="0"/>
          <w:bCs w:val="0"/>
          <w:color w:val="423D44"/>
          <w:spacing w:val="0"/>
          <w:w w:val="110"/>
        </w:rPr>
        <w:t>:</w:t>
      </w:r>
      <w:r>
        <w:rPr>
          <w:b w:val="0"/>
          <w:bCs w:val="0"/>
          <w:color w:val="423D44"/>
          <w:spacing w:val="0"/>
          <w:w w:val="100"/>
        </w:rPr>
        <w:tab/>
      </w:r>
      <w:r>
        <w:rPr/>
        <w:pict>
          <v:shape style="width:145.920pt;height:17.28pt;mso-position-horizontal-relative:char;mso-position-vertical-relative:line" type="#_x0000_t75">
            <v:imagedata r:id="rId30" o:title=""/>
          </v:shape>
        </w:pict>
      </w:r>
      <w:r>
        <w:rPr>
          <w:b w:val="0"/>
          <w:bCs w:val="0"/>
          <w:color w:val="423D44"/>
          <w:spacing w:val="0"/>
          <w:w w:val="100"/>
          <w:position w:val="-12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1" w:right="0"/>
        <w:jc w:val="left"/>
      </w:pPr>
      <w:r>
        <w:rPr>
          <w:b w:val="0"/>
          <w:bCs w:val="0"/>
          <w:color w:val="161118"/>
          <w:spacing w:val="0"/>
          <w:w w:val="115"/>
        </w:rPr>
        <w:t>Nivel</w:t>
      </w:r>
      <w:r>
        <w:rPr>
          <w:b w:val="0"/>
          <w:bCs w:val="0"/>
          <w:color w:val="161118"/>
          <w:spacing w:val="-25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educativo</w:t>
      </w:r>
      <w:r>
        <w:rPr>
          <w:b w:val="0"/>
          <w:bCs w:val="0"/>
          <w:color w:val="161118"/>
          <w:spacing w:val="-40"/>
          <w:w w:val="115"/>
        </w:rPr>
        <w:t> </w:t>
      </w:r>
      <w:r>
        <w:rPr>
          <w:b w:val="0"/>
          <w:bCs w:val="0"/>
          <w:color w:val="312A33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footerReference w:type="default" r:id="rId29"/>
          <w:pgSz w:w="12240" w:h="15840"/>
          <w:pgMar w:footer="0" w:header="0" w:top="1320" w:bottom="280" w:left="1020" w:right="800"/>
        </w:sectPr>
      </w:pPr>
    </w:p>
    <w:p>
      <w:pPr>
        <w:pStyle w:val="BodyText"/>
        <w:tabs>
          <w:tab w:pos="1895" w:val="left" w:leader="none"/>
          <w:tab w:pos="3530" w:val="left" w:leader="none"/>
        </w:tabs>
        <w:spacing w:before="99"/>
        <w:ind w:left="511" w:right="0"/>
        <w:jc w:val="left"/>
      </w:pPr>
      <w:r>
        <w:rPr>
          <w:b w:val="0"/>
          <w:bCs w:val="0"/>
          <w:color w:val="161118"/>
          <w:spacing w:val="0"/>
          <w:w w:val="105"/>
        </w:rPr>
        <w:t>)</w:t>
      </w:r>
      <w:r>
        <w:rPr>
          <w:b w:val="0"/>
          <w:bCs w:val="0"/>
          <w:color w:val="161118"/>
          <w:spacing w:val="16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Primaria</w:t>
      </w:r>
      <w:r>
        <w:rPr>
          <w:b w:val="0"/>
          <w:bCs w:val="0"/>
          <w:color w:val="161118"/>
          <w:spacing w:val="0"/>
          <w:w w:val="105"/>
        </w:rPr>
        <w:t>  </w:t>
      </w:r>
      <w:r>
        <w:rPr>
          <w:b w:val="0"/>
          <w:bCs w:val="0"/>
          <w:color w:val="161118"/>
          <w:spacing w:val="18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(</w:t>
      </w:r>
      <w:r>
        <w:rPr>
          <w:b w:val="0"/>
          <w:bCs w:val="0"/>
          <w:color w:val="161118"/>
          <w:spacing w:val="0"/>
          <w:w w:val="105"/>
        </w:rPr>
        <w:tab/>
      </w:r>
      <w:r>
        <w:rPr>
          <w:b w:val="0"/>
          <w:bCs w:val="0"/>
          <w:color w:val="161118"/>
          <w:spacing w:val="0"/>
          <w:w w:val="105"/>
        </w:rPr>
        <w:t>)</w:t>
      </w:r>
      <w:r>
        <w:rPr>
          <w:b w:val="0"/>
          <w:bCs w:val="0"/>
          <w:color w:val="161118"/>
          <w:spacing w:val="4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Secundaria</w:t>
      </w:r>
      <w:r>
        <w:rPr>
          <w:b w:val="0"/>
          <w:bCs w:val="0"/>
          <w:color w:val="161118"/>
          <w:spacing w:val="0"/>
          <w:w w:val="105"/>
        </w:rPr>
        <w:t>  </w:t>
      </w:r>
      <w:r>
        <w:rPr>
          <w:b w:val="0"/>
          <w:bCs w:val="0"/>
          <w:color w:val="161118"/>
          <w:spacing w:val="24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(</w:t>
      </w:r>
      <w:r>
        <w:rPr>
          <w:b w:val="0"/>
          <w:bCs w:val="0"/>
          <w:color w:val="161118"/>
          <w:spacing w:val="0"/>
          <w:w w:val="105"/>
        </w:rPr>
        <w:tab/>
      </w:r>
      <w:r>
        <w:rPr>
          <w:b w:val="0"/>
          <w:bCs w:val="0"/>
          <w:color w:val="161118"/>
          <w:spacing w:val="0"/>
          <w:w w:val="105"/>
        </w:rPr>
        <w:t>)</w:t>
      </w:r>
      <w:r>
        <w:rPr>
          <w:b w:val="0"/>
          <w:bCs w:val="0"/>
          <w:color w:val="161118"/>
          <w:spacing w:val="53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Bachillerato</w:t>
      </w:r>
      <w:r>
        <w:rPr>
          <w:b w:val="0"/>
          <w:bCs w:val="0"/>
          <w:color w:val="161118"/>
          <w:spacing w:val="0"/>
          <w:w w:val="105"/>
        </w:rPr>
        <w:t>   </w:t>
      </w:r>
      <w:r>
        <w:rPr>
          <w:b w:val="0"/>
          <w:bCs w:val="0"/>
          <w:color w:val="161118"/>
          <w:spacing w:val="44"/>
          <w:w w:val="105"/>
        </w:rPr>
        <w:t> </w:t>
      </w:r>
      <w:r>
        <w:rPr>
          <w:b w:val="0"/>
          <w:bCs w:val="0"/>
          <w:color w:val="161118"/>
          <w:spacing w:val="-9"/>
          <w:w w:val="105"/>
          <w:sz w:val="20"/>
          <w:szCs w:val="20"/>
        </w:rPr>
        <w:t>(</w:t>
      </w:r>
      <w:r>
        <w:rPr>
          <w:b w:val="0"/>
          <w:bCs w:val="0"/>
          <w:color w:val="312A33"/>
          <w:spacing w:val="0"/>
          <w:w w:val="105"/>
          <w:sz w:val="20"/>
          <w:szCs w:val="20"/>
        </w:rPr>
        <w:t>J</w:t>
      </w:r>
      <w:r>
        <w:rPr>
          <w:b w:val="0"/>
          <w:bCs w:val="0"/>
          <w:color w:val="312A33"/>
          <w:spacing w:val="3"/>
          <w:w w:val="105"/>
          <w:sz w:val="20"/>
          <w:szCs w:val="20"/>
        </w:rPr>
        <w:t>(</w:t>
      </w:r>
      <w:r>
        <w:rPr>
          <w:b w:val="0"/>
          <w:bCs w:val="0"/>
          <w:color w:val="161118"/>
          <w:spacing w:val="0"/>
          <w:w w:val="105"/>
          <w:sz w:val="20"/>
          <w:szCs w:val="20"/>
        </w:rPr>
        <w:t>)</w:t>
      </w:r>
      <w:r>
        <w:rPr>
          <w:b w:val="0"/>
          <w:bCs w:val="0"/>
          <w:color w:val="161118"/>
          <w:spacing w:val="39"/>
          <w:w w:val="105"/>
          <w:sz w:val="20"/>
          <w:szCs w:val="20"/>
        </w:rPr>
        <w:t> </w:t>
      </w:r>
      <w:r>
        <w:rPr>
          <w:b w:val="0"/>
          <w:bCs w:val="0"/>
          <w:color w:val="161118"/>
          <w:spacing w:val="0"/>
          <w:w w:val="105"/>
        </w:rPr>
        <w:t>Licenciatura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2" w:right="0"/>
        <w:jc w:val="left"/>
      </w:pPr>
      <w:r>
        <w:rPr>
          <w:b w:val="0"/>
          <w:bCs w:val="0"/>
          <w:color w:val="161118"/>
          <w:spacing w:val="0"/>
          <w:w w:val="115"/>
        </w:rPr>
        <w:t>¿Porqué</w:t>
      </w:r>
      <w:r>
        <w:rPr>
          <w:b w:val="0"/>
          <w:bCs w:val="0"/>
          <w:color w:val="161118"/>
          <w:spacing w:val="-2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me</w:t>
      </w:r>
      <w:r>
        <w:rPr>
          <w:b w:val="0"/>
          <w:bCs w:val="0"/>
          <w:color w:val="161118"/>
          <w:spacing w:val="10"/>
          <w:w w:val="115"/>
        </w:rPr>
        <w:t>d</w:t>
      </w:r>
      <w:r>
        <w:rPr>
          <w:b w:val="0"/>
          <w:bCs w:val="0"/>
          <w:color w:val="312A33"/>
          <w:spacing w:val="-17"/>
          <w:w w:val="115"/>
        </w:rPr>
        <w:t>i</w:t>
      </w:r>
      <w:r>
        <w:rPr>
          <w:b w:val="0"/>
          <w:bCs w:val="0"/>
          <w:color w:val="161118"/>
          <w:spacing w:val="0"/>
          <w:w w:val="115"/>
        </w:rPr>
        <w:t>o</w:t>
      </w:r>
      <w:r>
        <w:rPr>
          <w:b w:val="0"/>
          <w:bCs w:val="0"/>
          <w:color w:val="161118"/>
          <w:spacing w:val="-3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realizó</w:t>
      </w:r>
      <w:r>
        <w:rPr>
          <w:b w:val="0"/>
          <w:bCs w:val="0"/>
          <w:color w:val="161118"/>
          <w:spacing w:val="3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usted</w:t>
      </w:r>
      <w:r>
        <w:rPr>
          <w:b w:val="0"/>
          <w:bCs w:val="0"/>
          <w:color w:val="161118"/>
          <w:spacing w:val="-12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la</w:t>
      </w:r>
      <w:r>
        <w:rPr>
          <w:b w:val="0"/>
          <w:bCs w:val="0"/>
          <w:color w:val="161118"/>
          <w:spacing w:val="-8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solic</w:t>
      </w:r>
      <w:r>
        <w:rPr>
          <w:b w:val="0"/>
          <w:bCs w:val="0"/>
          <w:color w:val="161118"/>
          <w:spacing w:val="-38"/>
          <w:w w:val="115"/>
        </w:rPr>
        <w:t> </w:t>
      </w:r>
      <w:r>
        <w:rPr>
          <w:b w:val="0"/>
          <w:bCs w:val="0"/>
          <w:color w:val="312A33"/>
          <w:spacing w:val="-19"/>
          <w:w w:val="115"/>
        </w:rPr>
        <w:t>i</w:t>
      </w:r>
      <w:r>
        <w:rPr>
          <w:b w:val="0"/>
          <w:bCs w:val="0"/>
          <w:color w:val="161118"/>
          <w:spacing w:val="0"/>
          <w:w w:val="115"/>
        </w:rPr>
        <w:t>tud</w:t>
      </w:r>
      <w:r>
        <w:rPr>
          <w:b w:val="0"/>
          <w:bCs w:val="0"/>
          <w:color w:val="161118"/>
          <w:spacing w:val="-7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de</w:t>
      </w:r>
      <w:r>
        <w:rPr>
          <w:b w:val="0"/>
          <w:bCs w:val="0"/>
          <w:color w:val="161118"/>
          <w:spacing w:val="-10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99" w:val="left" w:leader="none"/>
        </w:tabs>
        <w:spacing w:before="75"/>
        <w:ind w:left="222" w:right="0"/>
        <w:jc w:val="left"/>
      </w:pPr>
      <w:r>
        <w:rPr>
          <w:spacing w:val="0"/>
          <w:w w:val="115"/>
        </w:rPr>
        <w:br w:type="column"/>
      </w:r>
      <w:r>
        <w:rPr>
          <w:b w:val="0"/>
          <w:bCs w:val="0"/>
          <w:color w:val="161118"/>
          <w:spacing w:val="0"/>
          <w:w w:val="115"/>
        </w:rPr>
        <w:t>)</w:t>
      </w:r>
      <w:r>
        <w:rPr>
          <w:b w:val="0"/>
          <w:bCs w:val="0"/>
          <w:color w:val="161118"/>
          <w:spacing w:val="-6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Otro</w:t>
      </w:r>
      <w:r>
        <w:rPr>
          <w:b w:val="0"/>
          <w:bCs w:val="0"/>
          <w:color w:val="161118"/>
          <w:spacing w:val="-40"/>
          <w:w w:val="115"/>
        </w:rPr>
        <w:t> </w:t>
      </w:r>
      <w:r>
        <w:rPr>
          <w:b w:val="0"/>
          <w:bCs w:val="0"/>
          <w:color w:val="312A33"/>
          <w:spacing w:val="0"/>
          <w:w w:val="115"/>
        </w:rPr>
        <w:t>:</w:t>
      </w:r>
      <w:r>
        <w:rPr>
          <w:b w:val="0"/>
          <w:bCs w:val="0"/>
          <w:color w:val="312A33"/>
          <w:spacing w:val="0"/>
          <w:w w:val="115"/>
          <w:u w:val="single" w:color="151017"/>
        </w:rPr>
      </w:r>
      <w:r>
        <w:rPr>
          <w:b w:val="0"/>
          <w:bCs w:val="0"/>
          <w:color w:val="312A33"/>
          <w:spacing w:val="0"/>
          <w:w w:val="115"/>
          <w:u w:val="single" w:color="151017"/>
        </w:rPr>
        <w:tab/>
      </w:r>
      <w:r>
        <w:rPr>
          <w:b w:val="0"/>
          <w:bCs w:val="0"/>
          <w:color w:val="312A33"/>
          <w:spacing w:val="0"/>
          <w:w w:val="115"/>
          <w:u w:val="none"/>
        </w:rPr>
      </w:r>
      <w:r>
        <w:rPr>
          <w:b w:val="0"/>
          <w:bCs w:val="0"/>
          <w:color w:val="161118"/>
          <w:spacing w:val="0"/>
          <w:w w:val="11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20" w:bottom="1980" w:left="1020" w:right="800"/>
          <w:cols w:num="2" w:equalWidth="0">
            <w:col w:w="6517" w:space="253"/>
            <w:col w:w="3650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5"/>
        <w:ind w:left="454" w:right="0"/>
        <w:jc w:val="left"/>
      </w:pPr>
      <w:r>
        <w:rPr>
          <w:b w:val="0"/>
          <w:bCs w:val="0"/>
          <w:color w:val="161118"/>
          <w:spacing w:val="0"/>
          <w:w w:val="110"/>
        </w:rPr>
        <w:t>)</w:t>
      </w:r>
      <w:r>
        <w:rPr>
          <w:b w:val="0"/>
          <w:bCs w:val="0"/>
          <w:color w:val="161118"/>
          <w:spacing w:val="22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Portal</w:t>
      </w:r>
      <w:r>
        <w:rPr>
          <w:b w:val="0"/>
          <w:bCs w:val="0"/>
          <w:color w:val="161118"/>
          <w:spacing w:val="2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electrónico</w:t>
      </w:r>
      <w:r>
        <w:rPr>
          <w:b w:val="0"/>
          <w:bCs w:val="0"/>
          <w:color w:val="161118"/>
          <w:spacing w:val="0"/>
          <w:w w:val="110"/>
        </w:rPr>
        <w:t> </w:t>
      </w:r>
      <w:r>
        <w:rPr>
          <w:b w:val="0"/>
          <w:bCs w:val="0"/>
          <w:color w:val="161118"/>
          <w:spacing w:val="29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(</w:t>
      </w:r>
      <w:r>
        <w:rPr>
          <w:b w:val="0"/>
          <w:bCs w:val="0"/>
          <w:color w:val="161118"/>
          <w:spacing w:val="0"/>
          <w:w w:val="110"/>
        </w:rPr>
        <w:t>  </w:t>
      </w:r>
      <w:r>
        <w:rPr>
          <w:b w:val="0"/>
          <w:bCs w:val="0"/>
          <w:color w:val="161118"/>
          <w:spacing w:val="14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)</w:t>
      </w:r>
      <w:r>
        <w:rPr>
          <w:b w:val="0"/>
          <w:bCs w:val="0"/>
          <w:color w:val="161118"/>
          <w:spacing w:val="-3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Te</w:t>
      </w:r>
      <w:r>
        <w:rPr>
          <w:b w:val="0"/>
          <w:bCs w:val="0"/>
          <w:color w:val="161118"/>
          <w:spacing w:val="-26"/>
          <w:w w:val="110"/>
        </w:rPr>
        <w:t> </w:t>
      </w:r>
      <w:r>
        <w:rPr>
          <w:b w:val="0"/>
          <w:bCs w:val="0"/>
          <w:color w:val="312A33"/>
          <w:spacing w:val="-9"/>
          <w:w w:val="110"/>
        </w:rPr>
        <w:t>l</w:t>
      </w:r>
      <w:r>
        <w:rPr>
          <w:b w:val="0"/>
          <w:bCs w:val="0"/>
          <w:color w:val="161118"/>
          <w:spacing w:val="0"/>
          <w:w w:val="110"/>
        </w:rPr>
        <w:t>éfono</w:t>
      </w:r>
      <w:r>
        <w:rPr>
          <w:b w:val="0"/>
          <w:bCs w:val="0"/>
          <w:color w:val="161118"/>
          <w:spacing w:val="0"/>
          <w:w w:val="110"/>
        </w:rPr>
        <w:t>  </w:t>
      </w:r>
      <w:r>
        <w:rPr>
          <w:b w:val="0"/>
          <w:bCs w:val="0"/>
          <w:color w:val="161118"/>
          <w:spacing w:val="20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(</w:t>
      </w:r>
      <w:r>
        <w:rPr>
          <w:b w:val="0"/>
          <w:bCs w:val="0"/>
          <w:color w:val="161118"/>
          <w:spacing w:val="0"/>
          <w:w w:val="110"/>
        </w:rPr>
        <w:t>  </w:t>
      </w:r>
      <w:r>
        <w:rPr>
          <w:b w:val="0"/>
          <w:bCs w:val="0"/>
          <w:color w:val="161118"/>
          <w:spacing w:val="14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)</w:t>
      </w:r>
      <w:r>
        <w:rPr>
          <w:b w:val="0"/>
          <w:bCs w:val="0"/>
          <w:color w:val="161118"/>
          <w:spacing w:val="1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Correo</w:t>
      </w:r>
      <w:r>
        <w:rPr>
          <w:b w:val="0"/>
          <w:bCs w:val="0"/>
          <w:color w:val="161118"/>
          <w:spacing w:val="13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electrónico</w:t>
      </w:r>
      <w:r>
        <w:rPr>
          <w:b w:val="0"/>
          <w:bCs w:val="0"/>
          <w:color w:val="161118"/>
          <w:spacing w:val="0"/>
          <w:w w:val="110"/>
        </w:rPr>
        <w:t>  </w:t>
      </w:r>
      <w:r>
        <w:rPr>
          <w:b w:val="0"/>
          <w:bCs w:val="0"/>
          <w:color w:val="161118"/>
          <w:spacing w:val="27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(</w:t>
      </w:r>
      <w:r>
        <w:rPr>
          <w:b w:val="0"/>
          <w:bCs w:val="0"/>
          <w:color w:val="161118"/>
          <w:spacing w:val="0"/>
          <w:w w:val="110"/>
        </w:rPr>
        <w:t>  </w:t>
      </w:r>
      <w:r>
        <w:rPr>
          <w:b w:val="0"/>
          <w:bCs w:val="0"/>
          <w:color w:val="161118"/>
          <w:spacing w:val="14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)</w:t>
      </w:r>
      <w:r>
        <w:rPr>
          <w:b w:val="0"/>
          <w:bCs w:val="0"/>
          <w:color w:val="161118"/>
          <w:spacing w:val="11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Presencial</w:t>
      </w:r>
      <w:r>
        <w:rPr>
          <w:b w:val="0"/>
          <w:bCs w:val="0"/>
          <w:color w:val="161118"/>
          <w:spacing w:val="0"/>
          <w:w w:val="110"/>
        </w:rPr>
        <w:t>  </w:t>
      </w:r>
      <w:r>
        <w:rPr>
          <w:b w:val="0"/>
          <w:bCs w:val="0"/>
          <w:color w:val="161118"/>
          <w:spacing w:val="17"/>
          <w:w w:val="110"/>
        </w:rPr>
        <w:t> </w:t>
      </w:r>
      <w:r>
        <w:rPr>
          <w:b w:val="0"/>
          <w:bCs w:val="0"/>
          <w:color w:val="161118"/>
          <w:spacing w:val="0"/>
          <w:w w:val="130"/>
        </w:rPr>
        <w:t>(</w:t>
      </w:r>
      <w:r>
        <w:rPr>
          <w:b w:val="0"/>
          <w:bCs w:val="0"/>
          <w:color w:val="161118"/>
          <w:spacing w:val="18"/>
          <w:w w:val="130"/>
        </w:rPr>
        <w:t> </w:t>
      </w:r>
      <w:r>
        <w:rPr>
          <w:b w:val="0"/>
          <w:bCs w:val="0"/>
          <w:color w:val="161118"/>
          <w:spacing w:val="0"/>
          <w:w w:val="13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904" w:val="left" w:leader="none"/>
        </w:tabs>
        <w:spacing w:before="75"/>
        <w:ind w:left="454" w:right="0"/>
        <w:jc w:val="left"/>
      </w:pPr>
      <w:r>
        <w:rPr>
          <w:b w:val="0"/>
          <w:bCs w:val="0"/>
          <w:color w:val="161118"/>
          <w:spacing w:val="0"/>
          <w:w w:val="130"/>
        </w:rPr>
        <w:t>)</w:t>
      </w:r>
      <w:r>
        <w:rPr>
          <w:b w:val="0"/>
          <w:bCs w:val="0"/>
          <w:color w:val="161118"/>
          <w:spacing w:val="0"/>
          <w:w w:val="130"/>
        </w:rPr>
        <w:t>Otro</w:t>
      </w:r>
      <w:r>
        <w:rPr>
          <w:b w:val="0"/>
          <w:bCs w:val="0"/>
          <w:color w:val="161118"/>
          <w:spacing w:val="-48"/>
          <w:w w:val="130"/>
        </w:rPr>
        <w:t> </w:t>
      </w:r>
      <w:r>
        <w:rPr>
          <w:b w:val="0"/>
          <w:bCs w:val="0"/>
          <w:color w:val="312A33"/>
          <w:spacing w:val="0"/>
          <w:w w:val="130"/>
        </w:rPr>
        <w:t>:</w:t>
      </w:r>
      <w:r>
        <w:rPr>
          <w:b w:val="0"/>
          <w:bCs w:val="0"/>
          <w:color w:val="312A33"/>
          <w:spacing w:val="0"/>
          <w:w w:val="130"/>
          <w:u w:val="single" w:color="302932"/>
        </w:rPr>
      </w:r>
      <w:r>
        <w:rPr>
          <w:b w:val="0"/>
          <w:bCs w:val="0"/>
          <w:color w:val="312A33"/>
          <w:spacing w:val="0"/>
          <w:w w:val="130"/>
          <w:u w:val="single" w:color="302932"/>
        </w:rPr>
        <w:tab/>
      </w:r>
      <w:r>
        <w:rPr>
          <w:b w:val="0"/>
          <w:bCs w:val="0"/>
          <w:color w:val="312A33"/>
          <w:spacing w:val="0"/>
          <w:w w:val="130"/>
          <w:u w:val="none"/>
        </w:rPr>
      </w:r>
      <w:r>
        <w:rPr>
          <w:b w:val="0"/>
          <w:bCs w:val="0"/>
          <w:color w:val="524F56"/>
          <w:spacing w:val="0"/>
          <w:w w:val="13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32" w:lineRule="auto" w:before="74"/>
        <w:ind w:left="217" w:right="740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611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61118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61118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6111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6111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61118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6111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61118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61118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61118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61118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6111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118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61118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6111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61118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61118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61118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6111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61118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11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611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6111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6111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61118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61118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6111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6111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61118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118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611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61118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118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653" w:val="left" w:leader="none"/>
        </w:tabs>
        <w:ind w:left="236" w:right="0"/>
        <w:jc w:val="left"/>
      </w:pPr>
      <w:r>
        <w:rPr>
          <w:b w:val="0"/>
          <w:bCs w:val="0"/>
          <w:color w:val="161118"/>
          <w:spacing w:val="0"/>
          <w:w w:val="170"/>
          <w:sz w:val="20"/>
          <w:szCs w:val="20"/>
        </w:rPr>
        <w:t>l.</w:t>
      </w:r>
      <w:r>
        <w:rPr>
          <w:b w:val="0"/>
          <w:bCs w:val="0"/>
          <w:color w:val="161118"/>
          <w:spacing w:val="0"/>
          <w:w w:val="170"/>
          <w:sz w:val="20"/>
          <w:szCs w:val="20"/>
        </w:rPr>
        <w:tab/>
      </w:r>
      <w:r>
        <w:rPr>
          <w:b w:val="0"/>
          <w:bCs w:val="0"/>
          <w:color w:val="161118"/>
          <w:spacing w:val="0"/>
          <w:w w:val="115"/>
        </w:rPr>
        <w:t>La</w:t>
      </w:r>
      <w:r>
        <w:rPr>
          <w:b w:val="0"/>
          <w:bCs w:val="0"/>
          <w:color w:val="161118"/>
          <w:spacing w:val="0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información</w:t>
      </w:r>
      <w:r>
        <w:rPr>
          <w:b w:val="0"/>
          <w:bCs w:val="0"/>
          <w:color w:val="161118"/>
          <w:spacing w:val="0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para</w:t>
      </w:r>
      <w:r>
        <w:rPr>
          <w:b w:val="0"/>
          <w:bCs w:val="0"/>
          <w:color w:val="161118"/>
          <w:spacing w:val="5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rea</w:t>
      </w:r>
      <w:r>
        <w:rPr>
          <w:b w:val="0"/>
          <w:bCs w:val="0"/>
          <w:color w:val="161118"/>
          <w:spacing w:val="8"/>
          <w:w w:val="115"/>
        </w:rPr>
        <w:t>l</w:t>
      </w:r>
      <w:r>
        <w:rPr>
          <w:b w:val="0"/>
          <w:bCs w:val="0"/>
          <w:color w:val="312A33"/>
          <w:spacing w:val="-20"/>
          <w:w w:val="115"/>
        </w:rPr>
        <w:t>i</w:t>
      </w:r>
      <w:r>
        <w:rPr>
          <w:b w:val="0"/>
          <w:bCs w:val="0"/>
          <w:color w:val="161118"/>
          <w:spacing w:val="0"/>
          <w:w w:val="115"/>
        </w:rPr>
        <w:t>zar</w:t>
      </w:r>
      <w:r>
        <w:rPr>
          <w:b w:val="0"/>
          <w:bCs w:val="0"/>
          <w:color w:val="161118"/>
          <w:spacing w:val="-7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el</w:t>
      </w:r>
      <w:r>
        <w:rPr>
          <w:b w:val="0"/>
          <w:bCs w:val="0"/>
          <w:color w:val="161118"/>
          <w:spacing w:val="-13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trámite</w:t>
      </w:r>
      <w:r>
        <w:rPr>
          <w:b w:val="0"/>
          <w:bCs w:val="0"/>
          <w:color w:val="161118"/>
          <w:spacing w:val="2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de</w:t>
      </w:r>
      <w:r>
        <w:rPr>
          <w:b w:val="0"/>
          <w:bCs w:val="0"/>
          <w:color w:val="161118"/>
          <w:spacing w:val="0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solicitud</w:t>
      </w:r>
      <w:r>
        <w:rPr>
          <w:b w:val="0"/>
          <w:bCs w:val="0"/>
          <w:color w:val="161118"/>
          <w:spacing w:val="0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de</w:t>
      </w:r>
      <w:r>
        <w:rPr>
          <w:b w:val="0"/>
          <w:bCs w:val="0"/>
          <w:color w:val="161118"/>
          <w:spacing w:val="-13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visita</w:t>
      </w:r>
      <w:r>
        <w:rPr>
          <w:b w:val="0"/>
          <w:bCs w:val="0"/>
          <w:color w:val="161118"/>
          <w:spacing w:val="1"/>
          <w:w w:val="115"/>
        </w:rPr>
        <w:t> </w:t>
      </w:r>
      <w:r>
        <w:rPr>
          <w:b w:val="0"/>
          <w:bCs w:val="0"/>
          <w:color w:val="161118"/>
          <w:spacing w:val="0"/>
          <w:w w:val="115"/>
        </w:rPr>
        <w:t>fue</w:t>
      </w:r>
      <w:r>
        <w:rPr>
          <w:b w:val="0"/>
          <w:bCs w:val="0"/>
          <w:color w:val="161118"/>
          <w:spacing w:val="-32"/>
          <w:w w:val="115"/>
        </w:rPr>
        <w:t> </w:t>
      </w:r>
      <w:r>
        <w:rPr>
          <w:b w:val="0"/>
          <w:bCs w:val="0"/>
          <w:color w:val="423D44"/>
          <w:spacing w:val="0"/>
          <w:w w:val="12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7" w:val="left" w:leader="none"/>
          <w:tab w:pos="3303" w:val="left" w:leader="none"/>
          <w:tab w:pos="4858" w:val="left" w:leader="none"/>
          <w:tab w:pos="6261" w:val="left" w:leader="none"/>
        </w:tabs>
        <w:spacing w:line="299" w:lineRule="exact"/>
        <w:ind w:left="648" w:right="0"/>
        <w:jc w:val="left"/>
      </w:pPr>
      <w:r>
        <w:rPr>
          <w:b w:val="0"/>
          <w:bCs w:val="0"/>
          <w:color w:val="161118"/>
          <w:spacing w:val="0"/>
          <w:w w:val="105"/>
        </w:rPr>
        <w:t>(</w:t>
      </w:r>
      <w:r>
        <w:rPr>
          <w:b w:val="0"/>
          <w:bCs w:val="0"/>
          <w:color w:val="161118"/>
          <w:spacing w:val="0"/>
          <w:w w:val="105"/>
        </w:rPr>
        <w:tab/>
      </w:r>
      <w:r>
        <w:rPr>
          <w:b w:val="0"/>
          <w:bCs w:val="0"/>
          <w:color w:val="161118"/>
          <w:spacing w:val="0"/>
          <w:w w:val="105"/>
        </w:rPr>
        <w:t>)</w:t>
      </w:r>
      <w:r>
        <w:rPr>
          <w:b w:val="0"/>
          <w:bCs w:val="0"/>
          <w:color w:val="161118"/>
          <w:spacing w:val="0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Confusa</w:t>
      </w:r>
      <w:r>
        <w:rPr>
          <w:b w:val="0"/>
          <w:bCs w:val="0"/>
          <w:color w:val="161118"/>
          <w:spacing w:val="18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y</w:t>
      </w:r>
      <w:r>
        <w:rPr>
          <w:b w:val="0"/>
          <w:bCs w:val="0"/>
          <w:color w:val="161118"/>
          <w:spacing w:val="9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exces</w:t>
      </w:r>
      <w:r>
        <w:rPr>
          <w:b w:val="0"/>
          <w:bCs w:val="0"/>
          <w:color w:val="161118"/>
          <w:spacing w:val="-36"/>
          <w:w w:val="105"/>
        </w:rPr>
        <w:t> </w:t>
      </w:r>
      <w:r>
        <w:rPr>
          <w:b w:val="0"/>
          <w:bCs w:val="0"/>
          <w:color w:val="312A33"/>
          <w:spacing w:val="-21"/>
          <w:w w:val="105"/>
        </w:rPr>
        <w:t>i</w:t>
      </w:r>
      <w:r>
        <w:rPr>
          <w:b w:val="0"/>
          <w:bCs w:val="0"/>
          <w:color w:val="161118"/>
          <w:spacing w:val="0"/>
          <w:w w:val="105"/>
        </w:rPr>
        <w:t>va</w:t>
      </w:r>
      <w:r>
        <w:rPr>
          <w:b w:val="0"/>
          <w:bCs w:val="0"/>
          <w:color w:val="161118"/>
          <w:spacing w:val="0"/>
          <w:w w:val="105"/>
        </w:rPr>
        <w:t>  </w:t>
      </w:r>
      <w:r>
        <w:rPr>
          <w:b w:val="0"/>
          <w:bCs w:val="0"/>
          <w:color w:val="161118"/>
          <w:spacing w:val="15"/>
          <w:w w:val="105"/>
        </w:rPr>
        <w:t> </w:t>
      </w:r>
      <w:r>
        <w:rPr>
          <w:b w:val="0"/>
          <w:bCs w:val="0"/>
          <w:color w:val="312A33"/>
          <w:spacing w:val="0"/>
          <w:w w:val="105"/>
        </w:rPr>
        <w:t>(</w:t>
      </w:r>
      <w:r>
        <w:rPr>
          <w:b w:val="0"/>
          <w:bCs w:val="0"/>
          <w:color w:val="312A33"/>
          <w:spacing w:val="0"/>
          <w:w w:val="105"/>
        </w:rPr>
        <w:tab/>
      </w:r>
      <w:r>
        <w:rPr>
          <w:b w:val="0"/>
          <w:bCs w:val="0"/>
          <w:color w:val="161118"/>
          <w:spacing w:val="0"/>
          <w:w w:val="105"/>
        </w:rPr>
        <w:t>)</w:t>
      </w:r>
      <w:r>
        <w:rPr>
          <w:b w:val="0"/>
          <w:bCs w:val="0"/>
          <w:color w:val="161118"/>
          <w:spacing w:val="22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Deficiente</w:t>
      </w:r>
      <w:r>
        <w:rPr>
          <w:b w:val="0"/>
          <w:bCs w:val="0"/>
          <w:color w:val="161118"/>
          <w:spacing w:val="0"/>
          <w:w w:val="105"/>
        </w:rPr>
        <w:t>  </w:t>
      </w:r>
      <w:r>
        <w:rPr>
          <w:b w:val="0"/>
          <w:bCs w:val="0"/>
          <w:color w:val="161118"/>
          <w:spacing w:val="27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(</w:t>
      </w:r>
      <w:r>
        <w:rPr>
          <w:b w:val="0"/>
          <w:bCs w:val="0"/>
          <w:color w:val="161118"/>
          <w:spacing w:val="0"/>
          <w:w w:val="105"/>
        </w:rPr>
        <w:tab/>
      </w:r>
      <w:r>
        <w:rPr>
          <w:b w:val="0"/>
          <w:bCs w:val="0"/>
          <w:color w:val="161118"/>
          <w:spacing w:val="0"/>
          <w:w w:val="105"/>
        </w:rPr>
        <w:t>)</w:t>
      </w:r>
      <w:r>
        <w:rPr>
          <w:b w:val="0"/>
          <w:bCs w:val="0"/>
          <w:color w:val="161118"/>
          <w:spacing w:val="18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Li</w:t>
      </w:r>
      <w:r>
        <w:rPr>
          <w:b w:val="0"/>
          <w:bCs w:val="0"/>
          <w:color w:val="161118"/>
          <w:spacing w:val="8"/>
          <w:w w:val="105"/>
        </w:rPr>
        <w:t>m</w:t>
      </w:r>
      <w:r>
        <w:rPr>
          <w:b w:val="0"/>
          <w:bCs w:val="0"/>
          <w:color w:val="312A33"/>
          <w:spacing w:val="-21"/>
          <w:w w:val="105"/>
        </w:rPr>
        <w:t>i</w:t>
      </w:r>
      <w:r>
        <w:rPr>
          <w:b w:val="0"/>
          <w:bCs w:val="0"/>
          <w:color w:val="161118"/>
          <w:spacing w:val="0"/>
          <w:w w:val="105"/>
        </w:rPr>
        <w:t>tada</w:t>
      </w:r>
      <w:r>
        <w:rPr>
          <w:b w:val="0"/>
          <w:bCs w:val="0"/>
          <w:color w:val="161118"/>
          <w:spacing w:val="0"/>
          <w:w w:val="105"/>
        </w:rPr>
        <w:t>  </w:t>
      </w:r>
      <w:r>
        <w:rPr>
          <w:b w:val="0"/>
          <w:bCs w:val="0"/>
          <w:color w:val="161118"/>
          <w:spacing w:val="31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(</w:t>
      </w:r>
      <w:r>
        <w:rPr>
          <w:b w:val="0"/>
          <w:bCs w:val="0"/>
          <w:color w:val="161118"/>
          <w:spacing w:val="0"/>
          <w:w w:val="105"/>
        </w:rPr>
        <w:tab/>
      </w:r>
      <w:r>
        <w:rPr>
          <w:b w:val="0"/>
          <w:bCs w:val="0"/>
          <w:color w:val="161118"/>
          <w:spacing w:val="0"/>
          <w:w w:val="105"/>
        </w:rPr>
        <w:t>)</w:t>
      </w:r>
      <w:r>
        <w:rPr>
          <w:b w:val="0"/>
          <w:bCs w:val="0"/>
          <w:color w:val="161118"/>
          <w:spacing w:val="19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Poco</w:t>
      </w:r>
      <w:r>
        <w:rPr>
          <w:b w:val="0"/>
          <w:bCs w:val="0"/>
          <w:color w:val="161118"/>
          <w:spacing w:val="-3"/>
          <w:w w:val="105"/>
        </w:rPr>
        <w:t> </w:t>
      </w:r>
      <w:r>
        <w:rPr>
          <w:b w:val="0"/>
          <w:bCs w:val="0"/>
          <w:color w:val="161118"/>
          <w:spacing w:val="0"/>
          <w:w w:val="105"/>
        </w:rPr>
        <w:t>clara</w:t>
      </w:r>
      <w:r>
        <w:rPr>
          <w:b w:val="0"/>
          <w:bCs w:val="0"/>
          <w:color w:val="161118"/>
          <w:spacing w:val="0"/>
          <w:w w:val="105"/>
        </w:rPr>
        <w:t>  </w:t>
      </w:r>
      <w:r>
        <w:rPr>
          <w:b w:val="0"/>
          <w:bCs w:val="0"/>
          <w:color w:val="161118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118"/>
          <w:spacing w:val="0"/>
          <w:w w:val="105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61118"/>
          <w:spacing w:val="0"/>
          <w:w w:val="105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color w:val="161118"/>
          <w:spacing w:val="0"/>
          <w:w w:val="105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161118"/>
          <w:spacing w:val="-27"/>
          <w:w w:val="105"/>
          <w:sz w:val="28"/>
          <w:szCs w:val="28"/>
        </w:rPr>
        <w:t> </w:t>
      </w:r>
      <w:r>
        <w:rPr>
          <w:b w:val="0"/>
          <w:bCs w:val="0"/>
          <w:i w:val="0"/>
          <w:color w:val="161118"/>
          <w:spacing w:val="0"/>
          <w:w w:val="105"/>
        </w:rPr>
        <w:t>Clara</w:t>
      </w:r>
      <w:r>
        <w:rPr>
          <w:b w:val="0"/>
          <w:bCs w:val="0"/>
          <w:i w:val="0"/>
          <w:color w:val="161118"/>
          <w:spacing w:val="17"/>
          <w:w w:val="105"/>
        </w:rPr>
        <w:t> </w:t>
      </w:r>
      <w:r>
        <w:rPr>
          <w:b w:val="0"/>
          <w:bCs w:val="0"/>
          <w:i w:val="0"/>
          <w:color w:val="161118"/>
          <w:spacing w:val="0"/>
          <w:w w:val="105"/>
        </w:rPr>
        <w:t>y</w:t>
      </w:r>
      <w:r>
        <w:rPr>
          <w:b w:val="0"/>
          <w:bCs w:val="0"/>
          <w:i w:val="0"/>
          <w:color w:val="161118"/>
          <w:spacing w:val="13"/>
          <w:w w:val="105"/>
        </w:rPr>
        <w:t> </w:t>
      </w:r>
      <w:r>
        <w:rPr>
          <w:b w:val="0"/>
          <w:bCs w:val="0"/>
          <w:i w:val="0"/>
          <w:color w:val="161118"/>
          <w:spacing w:val="0"/>
          <w:w w:val="105"/>
        </w:rPr>
        <w:t>simple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8" w:hRule="exact"/>
        </w:trPr>
        <w:tc>
          <w:tcPr>
            <w:tcW w:w="7879" w:type="dxa"/>
            <w:gridSpan w:val="2"/>
            <w:vMerge w:val="restart"/>
            <w:tcBorders>
              <w:top w:val="single" w:sz="9" w:space="0" w:color="1F1F23"/>
              <w:left w:val="single" w:sz="11" w:space="0" w:color="2B232F"/>
              <w:right w:val="single" w:sz="13" w:space="0" w:color="281F2B"/>
            </w:tcBorders>
          </w:tcPr>
          <w:p>
            <w:pPr>
              <w:pStyle w:val="TableParagraph"/>
              <w:spacing w:before="38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100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61118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100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74" w:val="left" w:leader="none"/>
                <w:tab w:pos="3055" w:val="left" w:leader="none"/>
                <w:tab w:pos="4373" w:val="left" w:leader="none"/>
                <w:tab w:pos="5610" w:val="left" w:leader="none"/>
              </w:tabs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105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61118"/>
                <w:spacing w:val="4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7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8"/>
                <w:w w:val="7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05"/>
                <w:sz w:val="19"/>
                <w:szCs w:val="19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105"/>
                <w:sz w:val="19"/>
                <w:szCs w:val="19"/>
              </w:rPr>
              <w:t>8.-</w:t>
            </w: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118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05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61118"/>
                <w:spacing w:val="0"/>
                <w:w w:val="105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118"/>
                <w:spacing w:val="1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05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105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161118"/>
                <w:spacing w:val="-6"/>
                <w:w w:val="10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423D44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423D44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23D44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05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105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61118"/>
                <w:spacing w:val="4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05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4" w:type="dxa"/>
            <w:gridSpan w:val="5"/>
            <w:tcBorders>
              <w:top w:val="single" w:sz="9" w:space="0" w:color="1F1F23"/>
              <w:left w:val="single" w:sz="13" w:space="0" w:color="281F2B"/>
              <w:bottom w:val="single" w:sz="4" w:space="0" w:color="5B5B5B"/>
              <w:right w:val="single" w:sz="13" w:space="0" w:color="2B2334"/>
            </w:tcBorders>
          </w:tcPr>
          <w:p>
            <w:pPr>
              <w:pStyle w:val="TableParagraph"/>
              <w:spacing w:line="280" w:lineRule="exact" w:before="7"/>
              <w:ind w:left="450" w:right="448" w:firstLine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61118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10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879" w:type="dxa"/>
            <w:gridSpan w:val="2"/>
            <w:vMerge/>
            <w:tcBorders>
              <w:left w:val="single" w:sz="11" w:space="0" w:color="2B232F"/>
              <w:bottom w:val="single" w:sz="11" w:space="0" w:color="1F1C23"/>
              <w:right w:val="single" w:sz="13" w:space="0" w:color="281F2B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B5B5B"/>
              <w:left w:val="single" w:sz="13" w:space="0" w:color="281F2B"/>
              <w:bottom w:val="single" w:sz="11" w:space="0" w:color="1F1C23"/>
              <w:right w:val="single" w:sz="6" w:space="0" w:color="574F5B"/>
            </w:tcBorders>
          </w:tcPr>
          <w:p>
            <w:pPr>
              <w:pStyle w:val="TableParagraph"/>
              <w:spacing w:before="2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5B5B5B"/>
              <w:left w:val="single" w:sz="6" w:space="0" w:color="574F5B"/>
              <w:bottom w:val="single" w:sz="11" w:space="0" w:color="1F1C23"/>
              <w:right w:val="single" w:sz="6" w:space="0" w:color="544F57"/>
            </w:tcBorders>
          </w:tcPr>
          <w:p>
            <w:pPr>
              <w:pStyle w:val="TableParagraph"/>
              <w:spacing w:before="20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118"/>
                <w:spacing w:val="0"/>
                <w:w w:val="85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2" w:type="dxa"/>
            <w:tcBorders>
              <w:top w:val="single" w:sz="4" w:space="0" w:color="5B5B5B"/>
              <w:left w:val="single" w:sz="6" w:space="0" w:color="544F57"/>
              <w:bottom w:val="single" w:sz="11" w:space="0" w:color="1F1C23"/>
              <w:right w:val="single" w:sz="6" w:space="0" w:color="4B444B"/>
            </w:tcBorders>
          </w:tcPr>
          <w:p>
            <w:pPr>
              <w:pStyle w:val="TableParagraph"/>
              <w:spacing w:line="279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118"/>
                <w:spacing w:val="0"/>
                <w:w w:val="100"/>
                <w:sz w:val="29"/>
                <w:szCs w:val="2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422" w:type="dxa"/>
            <w:tcBorders>
              <w:top w:val="single" w:sz="4" w:space="0" w:color="5B5B5B"/>
              <w:left w:val="single" w:sz="6" w:space="0" w:color="4B444B"/>
              <w:bottom w:val="single" w:sz="11" w:space="0" w:color="1F1C23"/>
              <w:right w:val="single" w:sz="6" w:space="0" w:color="4F4B54"/>
            </w:tcBorders>
          </w:tcPr>
          <w:p>
            <w:pPr>
              <w:pStyle w:val="TableParagraph"/>
              <w:spacing w:line="279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118"/>
                <w:spacing w:val="0"/>
                <w:w w:val="100"/>
                <w:sz w:val="29"/>
                <w:szCs w:val="2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384" w:type="dxa"/>
            <w:tcBorders>
              <w:top w:val="single" w:sz="4" w:space="0" w:color="5B5B5B"/>
              <w:left w:val="single" w:sz="6" w:space="0" w:color="4F4B54"/>
              <w:bottom w:val="single" w:sz="11" w:space="0" w:color="1F1C23"/>
              <w:right w:val="single" w:sz="13" w:space="0" w:color="2B2334"/>
            </w:tcBorders>
          </w:tcPr>
          <w:p>
            <w:pPr>
              <w:pStyle w:val="TableParagraph"/>
              <w:spacing w:before="34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118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31" w:type="dxa"/>
            <w:tcBorders>
              <w:top w:val="single" w:sz="11" w:space="0" w:color="1F1C23"/>
              <w:left w:val="single" w:sz="11" w:space="0" w:color="2B232F"/>
              <w:bottom w:val="single" w:sz="4" w:space="0" w:color="545457"/>
              <w:right w:val="single" w:sz="6" w:space="0" w:color="544B57"/>
            </w:tcBorders>
          </w:tcPr>
          <w:p>
            <w:pPr>
              <w:pStyle w:val="TableParagraph"/>
              <w:spacing w:before="23"/>
              <w:ind w:left="17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118"/>
                <w:spacing w:val="0"/>
                <w:w w:val="105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8" w:type="dxa"/>
            <w:tcBorders>
              <w:top w:val="single" w:sz="11" w:space="0" w:color="1F1C23"/>
              <w:left w:val="single" w:sz="6" w:space="0" w:color="544B57"/>
              <w:bottom w:val="single" w:sz="4" w:space="0" w:color="545457"/>
              <w:right w:val="single" w:sz="13" w:space="0" w:color="281F2B"/>
            </w:tcBorders>
          </w:tcPr>
          <w:p>
            <w:pPr>
              <w:pStyle w:val="TableParagraph"/>
              <w:spacing w:before="41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3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D44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0" w:type="dxa"/>
            <w:tcBorders>
              <w:top w:val="single" w:sz="11" w:space="0" w:color="1F1C23"/>
              <w:left w:val="single" w:sz="13" w:space="0" w:color="281F2B"/>
              <w:bottom w:val="single" w:sz="4" w:space="0" w:color="545457"/>
              <w:right w:val="single" w:sz="6" w:space="0" w:color="574F5B"/>
            </w:tcBorders>
          </w:tcPr>
          <w:p>
            <w:pPr/>
          </w:p>
        </w:tc>
        <w:tc>
          <w:tcPr>
            <w:tcW w:w="417" w:type="dxa"/>
            <w:tcBorders>
              <w:top w:val="single" w:sz="11" w:space="0" w:color="1F1C23"/>
              <w:left w:val="single" w:sz="6" w:space="0" w:color="574F5B"/>
              <w:bottom w:val="single" w:sz="4" w:space="0" w:color="545457"/>
              <w:right w:val="single" w:sz="6" w:space="0" w:color="544F57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1F1C23"/>
              <w:left w:val="single" w:sz="6" w:space="0" w:color="544F57"/>
              <w:bottom w:val="single" w:sz="4" w:space="0" w:color="545457"/>
              <w:right w:val="single" w:sz="6" w:space="0" w:color="4B444B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1F1C23"/>
              <w:left w:val="single" w:sz="6" w:space="0" w:color="4B444B"/>
              <w:bottom w:val="single" w:sz="4" w:space="0" w:color="545457"/>
              <w:right w:val="single" w:sz="6" w:space="0" w:color="4F4B54"/>
            </w:tcBorders>
          </w:tcPr>
          <w:p>
            <w:pPr/>
          </w:p>
        </w:tc>
        <w:tc>
          <w:tcPr>
            <w:tcW w:w="384" w:type="dxa"/>
            <w:tcBorders>
              <w:top w:val="single" w:sz="11" w:space="0" w:color="1F1C23"/>
              <w:left w:val="single" w:sz="6" w:space="0" w:color="4F4B54"/>
              <w:bottom w:val="single" w:sz="4" w:space="0" w:color="545457"/>
              <w:right w:val="single" w:sz="13" w:space="0" w:color="2B2334"/>
            </w:tcBorders>
          </w:tcPr>
          <w:p>
            <w:pPr>
              <w:pStyle w:val="TableParagraph"/>
              <w:spacing w:line="286" w:lineRule="exact"/>
              <w:ind w:left="116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161118"/>
                <w:spacing w:val="0"/>
                <w:w w:val="65"/>
                <w:sz w:val="30"/>
                <w:szCs w:val="3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91" w:hRule="exact"/>
        </w:trPr>
        <w:tc>
          <w:tcPr>
            <w:tcW w:w="531" w:type="dxa"/>
            <w:tcBorders>
              <w:top w:val="single" w:sz="4" w:space="0" w:color="545457"/>
              <w:left w:val="single" w:sz="11" w:space="0" w:color="2B232F"/>
              <w:bottom w:val="single" w:sz="6" w:space="0" w:color="57545B"/>
              <w:right w:val="single" w:sz="6" w:space="0" w:color="544B57"/>
            </w:tcBorders>
          </w:tcPr>
          <w:p>
            <w:pPr>
              <w:pStyle w:val="TableParagraph"/>
              <w:spacing w:before="27"/>
              <w:ind w:left="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118"/>
                <w:spacing w:val="0"/>
                <w:w w:val="115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8" w:type="dxa"/>
            <w:tcBorders>
              <w:top w:val="single" w:sz="4" w:space="0" w:color="545457"/>
              <w:left w:val="single" w:sz="6" w:space="0" w:color="544B57"/>
              <w:bottom w:val="single" w:sz="6" w:space="0" w:color="57545B"/>
              <w:right w:val="single" w:sz="13" w:space="0" w:color="281F2B"/>
            </w:tcBorders>
          </w:tcPr>
          <w:p>
            <w:pPr>
              <w:pStyle w:val="TableParagraph"/>
              <w:spacing w:before="36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2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solic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4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-23"/>
                <w:w w:val="11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tud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3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4F56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0" w:type="dxa"/>
            <w:tcBorders>
              <w:top w:val="single" w:sz="4" w:space="0" w:color="545457"/>
              <w:left w:val="single" w:sz="13" w:space="0" w:color="281F2B"/>
              <w:bottom w:val="single" w:sz="6" w:space="0" w:color="57545B"/>
              <w:right w:val="single" w:sz="6" w:space="0" w:color="574F5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545457"/>
              <w:left w:val="single" w:sz="6" w:space="0" w:color="574F5B"/>
              <w:bottom w:val="single" w:sz="6" w:space="0" w:color="57545B"/>
              <w:right w:val="single" w:sz="6" w:space="0" w:color="544F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5457"/>
              <w:left w:val="single" w:sz="6" w:space="0" w:color="544F57"/>
              <w:bottom w:val="single" w:sz="6" w:space="0" w:color="57545B"/>
              <w:right w:val="single" w:sz="6" w:space="0" w:color="4B44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5457"/>
              <w:left w:val="single" w:sz="6" w:space="0" w:color="4B444B"/>
              <w:bottom w:val="single" w:sz="6" w:space="0" w:color="57545B"/>
              <w:right w:val="single" w:sz="6" w:space="0" w:color="4F4B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45457"/>
              <w:left w:val="single" w:sz="6" w:space="0" w:color="4F4B54"/>
              <w:bottom w:val="single" w:sz="6" w:space="0" w:color="57545B"/>
              <w:right w:val="single" w:sz="13" w:space="0" w:color="2B2334"/>
            </w:tcBorders>
          </w:tcPr>
          <w:p>
            <w:pPr>
              <w:pStyle w:val="TableParagraph"/>
              <w:spacing w:line="265" w:lineRule="exact" w:before="13"/>
              <w:ind w:left="120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161118"/>
                <w:spacing w:val="0"/>
                <w:w w:val="75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88" w:hRule="exact"/>
        </w:trPr>
        <w:tc>
          <w:tcPr>
            <w:tcW w:w="531" w:type="dxa"/>
            <w:tcBorders>
              <w:top w:val="single" w:sz="6" w:space="0" w:color="57545B"/>
              <w:left w:val="single" w:sz="11" w:space="0" w:color="2B232F"/>
              <w:bottom w:val="single" w:sz="4" w:space="0" w:color="57575B"/>
              <w:right w:val="single" w:sz="6" w:space="0" w:color="544B57"/>
            </w:tcBorders>
          </w:tcPr>
          <w:p>
            <w:pPr>
              <w:pStyle w:val="TableParagraph"/>
              <w:spacing w:before="29"/>
              <w:ind w:left="1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48" w:type="dxa"/>
            <w:tcBorders>
              <w:top w:val="single" w:sz="6" w:space="0" w:color="57545B"/>
              <w:left w:val="single" w:sz="6" w:space="0" w:color="544B57"/>
              <w:bottom w:val="single" w:sz="4" w:space="0" w:color="57575B"/>
              <w:right w:val="single" w:sz="13" w:space="0" w:color="281F2B"/>
            </w:tcBorders>
          </w:tcPr>
          <w:p>
            <w:pPr>
              <w:pStyle w:val="TableParagraph"/>
              <w:spacing w:before="3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0" w:type="dxa"/>
            <w:tcBorders>
              <w:top w:val="single" w:sz="6" w:space="0" w:color="57545B"/>
              <w:left w:val="single" w:sz="13" w:space="0" w:color="281F2B"/>
              <w:bottom w:val="single" w:sz="4" w:space="0" w:color="57575B"/>
              <w:right w:val="single" w:sz="6" w:space="0" w:color="574F5B"/>
            </w:tcBorders>
          </w:tcPr>
          <w:p>
            <w:pPr/>
          </w:p>
        </w:tc>
        <w:tc>
          <w:tcPr>
            <w:tcW w:w="417" w:type="dxa"/>
            <w:tcBorders>
              <w:top w:val="single" w:sz="6" w:space="0" w:color="57545B"/>
              <w:left w:val="single" w:sz="6" w:space="0" w:color="574F5B"/>
              <w:bottom w:val="single" w:sz="4" w:space="0" w:color="57575B"/>
              <w:right w:val="single" w:sz="6" w:space="0" w:color="544F57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57545B"/>
              <w:left w:val="single" w:sz="6" w:space="0" w:color="544F57"/>
              <w:bottom w:val="single" w:sz="4" w:space="0" w:color="57575B"/>
              <w:right w:val="single" w:sz="6" w:space="0" w:color="4B444B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57545B"/>
              <w:left w:val="single" w:sz="6" w:space="0" w:color="4B444B"/>
              <w:bottom w:val="single" w:sz="4" w:space="0" w:color="57575B"/>
              <w:right w:val="single" w:sz="6" w:space="0" w:color="4F4B54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57545B"/>
              <w:left w:val="single" w:sz="6" w:space="0" w:color="4F4B54"/>
              <w:bottom w:val="single" w:sz="4" w:space="0" w:color="57575B"/>
              <w:right w:val="single" w:sz="13" w:space="0" w:color="2B2334"/>
            </w:tcBorders>
          </w:tcPr>
          <w:p>
            <w:pPr>
              <w:pStyle w:val="TableParagraph"/>
              <w:spacing w:line="276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312A33"/>
                <w:spacing w:val="0"/>
                <w:w w:val="65"/>
                <w:sz w:val="33"/>
                <w:szCs w:val="3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560" w:hRule="exact"/>
        </w:trPr>
        <w:tc>
          <w:tcPr>
            <w:tcW w:w="531" w:type="dxa"/>
            <w:tcBorders>
              <w:top w:val="single" w:sz="4" w:space="0" w:color="57575B"/>
              <w:left w:val="single" w:sz="11" w:space="0" w:color="2B232F"/>
              <w:bottom w:val="single" w:sz="4" w:space="0" w:color="575457"/>
              <w:right w:val="single" w:sz="6" w:space="0" w:color="544B57"/>
            </w:tcBorders>
          </w:tcPr>
          <w:p>
            <w:pPr>
              <w:pStyle w:val="TableParagraph"/>
              <w:spacing w:before="30"/>
              <w:ind w:left="1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118"/>
                <w:spacing w:val="9"/>
                <w:w w:val="11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A33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48" w:type="dxa"/>
            <w:tcBorders>
              <w:top w:val="single" w:sz="4" w:space="0" w:color="57575B"/>
              <w:left w:val="single" w:sz="6" w:space="0" w:color="544B57"/>
              <w:bottom w:val="single" w:sz="4" w:space="0" w:color="575457"/>
              <w:right w:val="single" w:sz="13" w:space="0" w:color="281F2B"/>
            </w:tcBorders>
          </w:tcPr>
          <w:p>
            <w:pPr>
              <w:pStyle w:val="TableParagraph"/>
              <w:spacing w:before="33"/>
              <w:ind w:left="1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académ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4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-13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cos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3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0"/>
                <w:w w:val="11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7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2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2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4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0" w:type="dxa"/>
            <w:tcBorders>
              <w:top w:val="single" w:sz="4" w:space="0" w:color="57575B"/>
              <w:left w:val="single" w:sz="13" w:space="0" w:color="281F2B"/>
              <w:bottom w:val="single" w:sz="4" w:space="0" w:color="4F4F54"/>
              <w:right w:val="single" w:sz="6" w:space="0" w:color="574F5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57575B"/>
              <w:left w:val="single" w:sz="6" w:space="0" w:color="574F5B"/>
              <w:bottom w:val="single" w:sz="4" w:space="0" w:color="4F4F54"/>
              <w:right w:val="single" w:sz="6" w:space="0" w:color="544F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7575B"/>
              <w:left w:val="single" w:sz="6" w:space="0" w:color="544F57"/>
              <w:bottom w:val="single" w:sz="4" w:space="0" w:color="4F4F54"/>
              <w:right w:val="single" w:sz="6" w:space="0" w:color="4B44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7575B"/>
              <w:left w:val="single" w:sz="6" w:space="0" w:color="4B444B"/>
              <w:bottom w:val="single" w:sz="4" w:space="0" w:color="4F4F54"/>
              <w:right w:val="single" w:sz="6" w:space="0" w:color="4F4B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7575B"/>
              <w:left w:val="single" w:sz="6" w:space="0" w:color="4F4B54"/>
              <w:bottom w:val="single" w:sz="4" w:space="0" w:color="4F4F54"/>
              <w:right w:val="single" w:sz="13" w:space="0" w:color="2B2334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449" w:lineRule="exact"/>
              <w:ind w:left="82"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161118"/>
                <w:spacing w:val="0"/>
                <w:w w:val="55"/>
                <w:sz w:val="44"/>
                <w:szCs w:val="4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4"/>
                <w:szCs w:val="44"/>
              </w:rPr>
            </w:r>
          </w:p>
        </w:tc>
      </w:tr>
      <w:tr>
        <w:trPr>
          <w:trHeight w:val="289" w:hRule="exact"/>
        </w:trPr>
        <w:tc>
          <w:tcPr>
            <w:tcW w:w="531" w:type="dxa"/>
            <w:tcBorders>
              <w:top w:val="single" w:sz="4" w:space="0" w:color="575457"/>
              <w:left w:val="single" w:sz="11" w:space="0" w:color="2B232F"/>
              <w:bottom w:val="single" w:sz="4" w:space="0" w:color="4B4B4B"/>
              <w:right w:val="single" w:sz="6" w:space="0" w:color="544B57"/>
            </w:tcBorders>
          </w:tcPr>
          <w:p>
            <w:pPr>
              <w:pStyle w:val="TableParagraph"/>
              <w:spacing w:before="32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118"/>
                <w:spacing w:val="0"/>
                <w:w w:val="12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A33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8" w:type="dxa"/>
            <w:tcBorders>
              <w:top w:val="single" w:sz="4" w:space="0" w:color="575457"/>
              <w:left w:val="single" w:sz="6" w:space="0" w:color="544B57"/>
              <w:bottom w:val="single" w:sz="4" w:space="0" w:color="4B4B4B"/>
              <w:right w:val="single" w:sz="13" w:space="0" w:color="281F2B"/>
            </w:tcBorders>
          </w:tcPr>
          <w:p>
            <w:pPr>
              <w:pStyle w:val="TableParagraph"/>
              <w:spacing w:before="41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-6"/>
                <w:w w:val="11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nstalaciones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4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D44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0" w:type="dxa"/>
            <w:tcBorders>
              <w:top w:val="single" w:sz="4" w:space="0" w:color="4F4F54"/>
              <w:left w:val="single" w:sz="13" w:space="0" w:color="281F2B"/>
              <w:bottom w:val="single" w:sz="4" w:space="0" w:color="4B4B4F"/>
              <w:right w:val="single" w:sz="6" w:space="0" w:color="574F5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4F4F54"/>
              <w:left w:val="single" w:sz="6" w:space="0" w:color="574F5B"/>
              <w:bottom w:val="single" w:sz="4" w:space="0" w:color="4B4B4F"/>
              <w:right w:val="single" w:sz="6" w:space="0" w:color="544F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F4F54"/>
              <w:left w:val="single" w:sz="6" w:space="0" w:color="544F57"/>
              <w:bottom w:val="single" w:sz="4" w:space="0" w:color="4B4B4F"/>
              <w:right w:val="single" w:sz="6" w:space="0" w:color="4B44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F4F54"/>
              <w:left w:val="single" w:sz="6" w:space="0" w:color="4B444B"/>
              <w:bottom w:val="single" w:sz="4" w:space="0" w:color="4B4B4F"/>
              <w:right w:val="single" w:sz="6" w:space="0" w:color="4F4B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4F4F54"/>
              <w:left w:val="single" w:sz="6" w:space="0" w:color="4F4B54"/>
              <w:bottom w:val="single" w:sz="4" w:space="0" w:color="4B4B4F"/>
              <w:right w:val="single" w:sz="13" w:space="0" w:color="2B2334"/>
            </w:tcBorders>
          </w:tcPr>
          <w:p>
            <w:pPr>
              <w:pStyle w:val="TableParagraph"/>
              <w:spacing w:before="17"/>
              <w:ind w:left="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161118"/>
                <w:spacing w:val="0"/>
                <w:w w:val="85"/>
                <w:sz w:val="22"/>
                <w:szCs w:val="22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531" w:type="dxa"/>
            <w:tcBorders>
              <w:top w:val="single" w:sz="4" w:space="0" w:color="4B4B4B"/>
              <w:left w:val="single" w:sz="11" w:space="0" w:color="2B232F"/>
              <w:bottom w:val="single" w:sz="4" w:space="0" w:color="545457"/>
              <w:right w:val="single" w:sz="6" w:space="0" w:color="544B57"/>
            </w:tcBorders>
          </w:tcPr>
          <w:p>
            <w:pPr>
              <w:pStyle w:val="TableParagraph"/>
              <w:spacing w:before="29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118"/>
                <w:spacing w:val="5"/>
                <w:w w:val="12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A33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8" w:type="dxa"/>
            <w:tcBorders>
              <w:top w:val="single" w:sz="4" w:space="0" w:color="4B4B4B"/>
              <w:left w:val="single" w:sz="6" w:space="0" w:color="544B57"/>
              <w:bottom w:val="single" w:sz="4" w:space="0" w:color="545457"/>
              <w:right w:val="single" w:sz="13" w:space="0" w:color="281F2B"/>
            </w:tcBorders>
          </w:tcPr>
          <w:p>
            <w:pPr>
              <w:pStyle w:val="TableParagraph"/>
              <w:spacing w:before="42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5"/>
                <w:w w:val="11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0"/>
                <w:w w:val="11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-4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2"/>
                <w:w w:val="11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9"/>
                <w:w w:val="11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inq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9"/>
                <w:w w:val="115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-20"/>
                <w:w w:val="11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etude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9"/>
                <w:w w:val="11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9"/>
                <w:w w:val="11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7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resolver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4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-10"/>
                <w:w w:val="11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4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D44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0" w:type="dxa"/>
            <w:tcBorders>
              <w:top w:val="single" w:sz="4" w:space="0" w:color="4B4B4F"/>
              <w:left w:val="single" w:sz="13" w:space="0" w:color="281F2B"/>
              <w:bottom w:val="single" w:sz="4" w:space="0" w:color="4F4F54"/>
              <w:right w:val="single" w:sz="6" w:space="0" w:color="574F5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4B4B4F"/>
              <w:left w:val="single" w:sz="6" w:space="0" w:color="574F5B"/>
              <w:bottom w:val="single" w:sz="4" w:space="0" w:color="4F4F54"/>
              <w:right w:val="single" w:sz="6" w:space="0" w:color="544F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B4B4F"/>
              <w:left w:val="single" w:sz="6" w:space="0" w:color="544F57"/>
              <w:bottom w:val="single" w:sz="4" w:space="0" w:color="4F4F54"/>
              <w:right w:val="single" w:sz="6" w:space="0" w:color="4B44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B4B4F"/>
              <w:left w:val="single" w:sz="6" w:space="0" w:color="4B444B"/>
              <w:bottom w:val="single" w:sz="4" w:space="0" w:color="4F4F54"/>
              <w:right w:val="single" w:sz="6" w:space="0" w:color="4F4B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4B4B4F"/>
              <w:left w:val="single" w:sz="6" w:space="0" w:color="4F4B54"/>
              <w:bottom w:val="single" w:sz="4" w:space="0" w:color="4F4F54"/>
              <w:right w:val="single" w:sz="13" w:space="0" w:color="2B2334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31" w:type="dxa"/>
            <w:tcBorders>
              <w:top w:val="single" w:sz="4" w:space="0" w:color="545457"/>
              <w:left w:val="single" w:sz="11" w:space="0" w:color="2B232F"/>
              <w:bottom w:val="single" w:sz="2" w:space="0" w:color="9CA0A0"/>
              <w:right w:val="single" w:sz="6" w:space="0" w:color="544B57"/>
            </w:tcBorders>
          </w:tcPr>
          <w:p>
            <w:pPr>
              <w:pStyle w:val="TableParagraph"/>
              <w:spacing w:before="25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118"/>
                <w:spacing w:val="0"/>
                <w:w w:val="125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8" w:type="dxa"/>
            <w:tcBorders>
              <w:top w:val="single" w:sz="4" w:space="0" w:color="545457"/>
              <w:left w:val="single" w:sz="6" w:space="0" w:color="544B57"/>
              <w:bottom w:val="single" w:sz="2" w:space="0" w:color="9CA0A0"/>
              <w:right w:val="single" w:sz="13" w:space="0" w:color="281F2B"/>
            </w:tcBorders>
          </w:tcPr>
          <w:p>
            <w:pPr>
              <w:pStyle w:val="TableParagraph"/>
              <w:spacing w:before="38"/>
              <w:ind w:left="1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3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3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0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3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3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7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3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D44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0" w:type="dxa"/>
            <w:tcBorders>
              <w:top w:val="single" w:sz="4" w:space="0" w:color="4F4F54"/>
              <w:left w:val="single" w:sz="13" w:space="0" w:color="281F2B"/>
              <w:bottom w:val="single" w:sz="2" w:space="0" w:color="878787"/>
              <w:right w:val="single" w:sz="6" w:space="0" w:color="574F5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4F4F54"/>
              <w:left w:val="single" w:sz="6" w:space="0" w:color="574F5B"/>
              <w:bottom w:val="single" w:sz="4" w:space="0" w:color="9C9CA0"/>
              <w:right w:val="single" w:sz="6" w:space="0" w:color="544F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F4F54"/>
              <w:left w:val="single" w:sz="6" w:space="0" w:color="544F57"/>
              <w:bottom w:val="single" w:sz="4" w:space="0" w:color="9C9CA0"/>
              <w:right w:val="single" w:sz="6" w:space="0" w:color="4B44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F4F54"/>
              <w:left w:val="single" w:sz="6" w:space="0" w:color="4B444B"/>
              <w:bottom w:val="single" w:sz="4" w:space="0" w:color="9C9CA0"/>
              <w:right w:val="single" w:sz="6" w:space="0" w:color="4F4B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4F4F54"/>
              <w:left w:val="single" w:sz="6" w:space="0" w:color="4F4B54"/>
              <w:bottom w:val="single" w:sz="4" w:space="0" w:color="9C9CA0"/>
              <w:right w:val="single" w:sz="13" w:space="0" w:color="2B2334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531" w:type="dxa"/>
            <w:tcBorders>
              <w:top w:val="single" w:sz="2" w:space="0" w:color="9CA0A0"/>
              <w:left w:val="single" w:sz="11" w:space="0" w:color="2B232F"/>
              <w:bottom w:val="single" w:sz="8" w:space="0" w:color="38383B"/>
              <w:right w:val="single" w:sz="6" w:space="0" w:color="544B57"/>
            </w:tcBorders>
          </w:tcPr>
          <w:p>
            <w:pPr>
              <w:pStyle w:val="TableParagraph"/>
              <w:spacing w:before="37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118"/>
                <w:spacing w:val="5"/>
                <w:w w:val="12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A33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8" w:type="dxa"/>
            <w:tcBorders>
              <w:top w:val="single" w:sz="2" w:space="0" w:color="9CA0A0"/>
              <w:left w:val="single" w:sz="6" w:space="0" w:color="544B57"/>
              <w:bottom w:val="single" w:sz="6" w:space="0" w:color="5B545B"/>
              <w:right w:val="single" w:sz="13" w:space="0" w:color="281F2B"/>
            </w:tcBorders>
          </w:tcPr>
          <w:p>
            <w:pPr>
              <w:pStyle w:val="TableParagraph"/>
              <w:spacing w:line="298" w:lineRule="auto" w:before="45"/>
              <w:ind w:left="113" w:right="28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A33"/>
                <w:spacing w:val="3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3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0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3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D44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0" w:type="dxa"/>
            <w:tcBorders>
              <w:top w:val="single" w:sz="2" w:space="0" w:color="878787"/>
              <w:left w:val="single" w:sz="13" w:space="0" w:color="281F2B"/>
              <w:bottom w:val="single" w:sz="6" w:space="0" w:color="67646B"/>
              <w:right w:val="single" w:sz="6" w:space="0" w:color="574F5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9C9CA0"/>
              <w:left w:val="single" w:sz="6" w:space="0" w:color="574F5B"/>
              <w:bottom w:val="single" w:sz="6" w:space="0" w:color="67646B"/>
              <w:right w:val="single" w:sz="6" w:space="0" w:color="544F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9C9CA0"/>
              <w:left w:val="single" w:sz="6" w:space="0" w:color="544F57"/>
              <w:bottom w:val="single" w:sz="6" w:space="0" w:color="67646B"/>
              <w:right w:val="single" w:sz="6" w:space="0" w:color="4B44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9C9CA0"/>
              <w:left w:val="single" w:sz="6" w:space="0" w:color="4B444B"/>
              <w:bottom w:val="single" w:sz="6" w:space="0" w:color="67646B"/>
              <w:right w:val="single" w:sz="6" w:space="0" w:color="4F4B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9C9CA0"/>
              <w:left w:val="single" w:sz="6" w:space="0" w:color="4F4B54"/>
              <w:bottom w:val="single" w:sz="6" w:space="0" w:color="67646B"/>
              <w:right w:val="single" w:sz="13" w:space="0" w:color="2B2334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A33"/>
                <w:spacing w:val="0"/>
                <w:w w:val="105"/>
                <w:sz w:val="21"/>
                <w:szCs w:val="21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531" w:type="dxa"/>
            <w:tcBorders>
              <w:top w:val="single" w:sz="8" w:space="0" w:color="38383B"/>
              <w:left w:val="single" w:sz="11" w:space="0" w:color="2B232F"/>
              <w:bottom w:val="single" w:sz="11" w:space="0" w:color="1F1C23"/>
              <w:right w:val="single" w:sz="4" w:space="0" w:color="342F38"/>
            </w:tcBorders>
          </w:tcPr>
          <w:p>
            <w:pPr>
              <w:pStyle w:val="TableParagraph"/>
              <w:spacing w:before="23"/>
              <w:ind w:left="1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118"/>
                <w:spacing w:val="0"/>
                <w:w w:val="12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61118"/>
                <w:spacing w:val="-6"/>
                <w:w w:val="12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24F56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8" w:type="dxa"/>
            <w:tcBorders>
              <w:top w:val="single" w:sz="6" w:space="0" w:color="5B545B"/>
              <w:left w:val="single" w:sz="4" w:space="0" w:color="342F38"/>
              <w:bottom w:val="single" w:sz="11" w:space="0" w:color="1F1C23"/>
              <w:right w:val="single" w:sz="13" w:space="0" w:color="281F2B"/>
            </w:tcBorders>
          </w:tcPr>
          <w:p>
            <w:pPr>
              <w:pStyle w:val="TableParagraph"/>
              <w:spacing w:before="38"/>
              <w:ind w:left="12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3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1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4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0"/>
                <w:w w:val="11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-3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2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0"/>
                <w:w w:val="11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61118"/>
                <w:spacing w:val="-3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A33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0" w:type="dxa"/>
            <w:tcBorders>
              <w:top w:val="single" w:sz="6" w:space="0" w:color="67646B"/>
              <w:left w:val="single" w:sz="13" w:space="0" w:color="281F2B"/>
              <w:bottom w:val="single" w:sz="11" w:space="0" w:color="1F1C23"/>
              <w:right w:val="single" w:sz="6" w:space="0" w:color="4B3F4F"/>
            </w:tcBorders>
          </w:tcPr>
          <w:p>
            <w:pPr/>
          </w:p>
        </w:tc>
        <w:tc>
          <w:tcPr>
            <w:tcW w:w="417" w:type="dxa"/>
            <w:tcBorders>
              <w:top w:val="single" w:sz="6" w:space="0" w:color="67646B"/>
              <w:left w:val="single" w:sz="6" w:space="0" w:color="4B3F4F"/>
              <w:bottom w:val="single" w:sz="11" w:space="0" w:color="1F1C23"/>
              <w:right w:val="single" w:sz="6" w:space="0" w:color="3F3F48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67646B"/>
              <w:left w:val="single" w:sz="6" w:space="0" w:color="3F3F48"/>
              <w:bottom w:val="single" w:sz="11" w:space="0" w:color="1F1C23"/>
              <w:right w:val="single" w:sz="6" w:space="0" w:color="4B444B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67646B"/>
              <w:left w:val="single" w:sz="6" w:space="0" w:color="4B444B"/>
              <w:bottom w:val="single" w:sz="11" w:space="0" w:color="1F1C23"/>
              <w:right w:val="single" w:sz="6" w:space="0" w:color="4F4B54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67646B"/>
              <w:left w:val="single" w:sz="6" w:space="0" w:color="4F4B54"/>
              <w:bottom w:val="single" w:sz="11" w:space="0" w:color="1F1C23"/>
              <w:right w:val="single" w:sz="13" w:space="0" w:color="2B2334"/>
            </w:tcBorders>
          </w:tcPr>
          <w:p>
            <w:pPr>
              <w:pStyle w:val="TableParagraph"/>
              <w:spacing w:before="57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161118"/>
                <w:spacing w:val="0"/>
                <w:w w:val="13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161118"/>
                <w:spacing w:val="0"/>
                <w:w w:val="130"/>
                <w:sz w:val="18"/>
                <w:szCs w:val="18"/>
              </w:rPr>
              <w:t>{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5"/>
        <w:ind w:right="708"/>
        <w:jc w:val="right"/>
      </w:pPr>
      <w:r>
        <w:rPr/>
        <w:pict>
          <v:shape style="position:absolute;margin-left:537.099915pt;margin-top:6.593355pt;width:29.250001pt;height:25.0pt;mso-position-horizontal-relative:page;mso-position-vertical-relative:paragraph;z-index:-6636" type="#_x0000_t202" filled="f" stroked="f">
            <v:textbox inset="0,0,0,0">
              <w:txbxContent>
                <w:p>
                  <w:pPr>
                    <w:spacing w:line="5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61118"/>
                      <w:spacing w:val="0"/>
                      <w:w w:val="230"/>
                      <w:sz w:val="50"/>
                      <w:szCs w:val="50"/>
                    </w:rPr>
                    <w:t>¿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61118"/>
          <w:spacing w:val="0"/>
          <w:w w:val="110"/>
        </w:rPr>
        <w:t>Continúa</w:t>
      </w:r>
      <w:r>
        <w:rPr>
          <w:b w:val="0"/>
          <w:bCs w:val="0"/>
          <w:color w:val="161118"/>
          <w:spacing w:val="0"/>
          <w:w w:val="110"/>
        </w:rPr>
        <w:t> </w:t>
      </w:r>
      <w:r>
        <w:rPr>
          <w:b w:val="0"/>
          <w:bCs w:val="0"/>
          <w:color w:val="161118"/>
          <w:spacing w:val="7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a</w:t>
      </w:r>
      <w:r>
        <w:rPr>
          <w:b w:val="0"/>
          <w:bCs w:val="0"/>
          <w:color w:val="161118"/>
          <w:spacing w:val="0"/>
          <w:w w:val="110"/>
        </w:rPr>
        <w:t> </w:t>
      </w:r>
      <w:r>
        <w:rPr>
          <w:b w:val="0"/>
          <w:bCs w:val="0"/>
          <w:color w:val="161118"/>
          <w:spacing w:val="9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la</w:t>
      </w:r>
      <w:r>
        <w:rPr>
          <w:b w:val="0"/>
          <w:bCs w:val="0"/>
          <w:color w:val="161118"/>
          <w:spacing w:val="-7"/>
          <w:w w:val="110"/>
        </w:rPr>
        <w:t> </w:t>
      </w:r>
      <w:r>
        <w:rPr>
          <w:b w:val="0"/>
          <w:bCs w:val="0"/>
          <w:color w:val="161118"/>
          <w:spacing w:val="0"/>
          <w:w w:val="11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620" w:bottom="1980" w:left="1020" w:right="800"/>
        </w:sectPr>
      </w:pPr>
    </w:p>
    <w:p>
      <w:pPr>
        <w:spacing w:line="605" w:lineRule="exact" w:before="27"/>
        <w:ind w:left="0" w:right="8359" w:firstLine="0"/>
        <w:jc w:val="center"/>
        <w:rPr>
          <w:rFonts w:ascii="Arial" w:hAnsi="Arial" w:cs="Arial" w:eastAsia="Arial"/>
          <w:sz w:val="64"/>
          <w:szCs w:val="64"/>
        </w:rPr>
      </w:pPr>
      <w:r>
        <w:rPr>
          <w:rFonts w:ascii="Arial" w:hAnsi="Arial" w:cs="Arial" w:eastAsia="Arial"/>
          <w:b w:val="0"/>
          <w:bCs w:val="0"/>
          <w:i/>
          <w:color w:val="131116"/>
          <w:spacing w:val="0"/>
          <w:w w:val="160"/>
          <w:sz w:val="64"/>
          <w:szCs w:val="64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4"/>
          <w:szCs w:val="64"/>
        </w:rPr>
      </w:r>
    </w:p>
    <w:p>
      <w:pPr>
        <w:tabs>
          <w:tab w:pos="960" w:val="left" w:leader="none"/>
        </w:tabs>
        <w:spacing w:line="317" w:lineRule="exact"/>
        <w:ind w:left="0" w:right="8285" w:firstLine="0"/>
        <w:jc w:val="center"/>
        <w:rPr>
          <w:rFonts w:ascii="Arial" w:hAnsi="Arial" w:cs="Arial" w:eastAsia="Arial"/>
          <w:sz w:val="58"/>
          <w:szCs w:val="58"/>
        </w:rPr>
      </w:pPr>
      <w:r>
        <w:rPr>
          <w:rFonts w:ascii="Arial" w:hAnsi="Arial" w:cs="Arial" w:eastAsia="Arial"/>
          <w:b w:val="0"/>
          <w:bCs w:val="0"/>
          <w:i/>
          <w:color w:val="131116"/>
          <w:spacing w:val="0"/>
          <w:w w:val="100"/>
          <w:sz w:val="58"/>
          <w:szCs w:val="58"/>
        </w:rPr>
        <w:t>J;\</w:t>
      </w:r>
      <w:r>
        <w:rPr>
          <w:rFonts w:ascii="Arial" w:hAnsi="Arial" w:cs="Arial" w:eastAsia="Arial"/>
          <w:b w:val="0"/>
          <w:bCs w:val="0"/>
          <w:i/>
          <w:color w:val="131116"/>
          <w:spacing w:val="0"/>
          <w:w w:val="100"/>
          <w:sz w:val="58"/>
          <w:szCs w:val="58"/>
        </w:rPr>
        <w:tab/>
      </w:r>
      <w:r>
        <w:rPr>
          <w:rFonts w:ascii="Arial" w:hAnsi="Arial" w:cs="Arial" w:eastAsia="Arial"/>
          <w:b w:val="0"/>
          <w:bCs w:val="0"/>
          <w:i/>
          <w:color w:val="131116"/>
          <w:spacing w:val="0"/>
          <w:w w:val="100"/>
          <w:sz w:val="58"/>
          <w:szCs w:val="58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8"/>
          <w:szCs w:val="58"/>
        </w:rPr>
      </w:r>
    </w:p>
    <w:p>
      <w:pPr>
        <w:pStyle w:val="Heading4"/>
        <w:spacing w:line="327" w:lineRule="exact"/>
        <w:ind w:left="461" w:right="0"/>
        <w:jc w:val="left"/>
      </w:pPr>
      <w:r>
        <w:rPr>
          <w:b w:val="0"/>
          <w:bCs w:val="0"/>
          <w:color w:val="131116"/>
          <w:spacing w:val="-70"/>
          <w:w w:val="190"/>
        </w:rPr>
        <w:t>-</w:t>
      </w:r>
      <w:r>
        <w:rPr>
          <w:b w:val="0"/>
          <w:bCs w:val="0"/>
          <w:color w:val="131116"/>
          <w:spacing w:val="-237"/>
          <w:w w:val="190"/>
          <w:position w:val="11"/>
        </w:rPr>
        <w:t>-</w:t>
      </w:r>
      <w:r>
        <w:rPr>
          <w:b w:val="0"/>
          <w:bCs w:val="0"/>
          <w:color w:val="131116"/>
          <w:spacing w:val="-196"/>
          <w:w w:val="190"/>
          <w:position w:val="0"/>
        </w:rPr>
        <w:t>-</w:t>
      </w:r>
      <w:r>
        <w:rPr>
          <w:b w:val="0"/>
          <w:bCs w:val="0"/>
          <w:color w:val="131116"/>
          <w:spacing w:val="-56"/>
          <w:w w:val="190"/>
          <w:position w:val="11"/>
        </w:rPr>
        <w:t>-</w:t>
      </w:r>
      <w:r>
        <w:rPr>
          <w:b w:val="0"/>
          <w:bCs w:val="0"/>
          <w:color w:val="131116"/>
          <w:spacing w:val="0"/>
          <w:w w:val="190"/>
          <w:position w:val="0"/>
        </w:rPr>
        <w:t>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3265" w:val="left" w:leader="none"/>
        </w:tabs>
        <w:spacing w:line="337" w:lineRule="exact"/>
        <w:ind w:left="4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1116"/>
          <w:spacing w:val="0"/>
          <w:w w:val="100"/>
          <w:sz w:val="33"/>
          <w:szCs w:val="33"/>
        </w:rPr>
        <w:t>lnAoe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33"/>
          <w:szCs w:val="33"/>
        </w:rPr>
        <w:tab/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3111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3111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3111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"/>
        <w:ind w:left="76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31116"/>
          <w:spacing w:val="0"/>
          <w:w w:val="80"/>
          <w:sz w:val="24"/>
          <w:szCs w:val="24"/>
        </w:rPr>
        <w:t>Encuesta</w:t>
      </w:r>
      <w:r>
        <w:rPr>
          <w:rFonts w:ascii="Arial" w:hAnsi="Arial" w:cs="Arial" w:eastAsia="Arial"/>
          <w:b/>
          <w:bCs/>
          <w:color w:val="131116"/>
          <w:spacing w:val="23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8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131116"/>
          <w:spacing w:val="1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80"/>
          <w:sz w:val="24"/>
          <w:szCs w:val="24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6" w:lineRule="auto"/>
        <w:ind w:left="218" w:right="959"/>
        <w:jc w:val="left"/>
      </w:pPr>
      <w:r>
        <w:rPr>
          <w:b w:val="0"/>
          <w:bCs w:val="0"/>
          <w:color w:val="131116"/>
          <w:spacing w:val="0"/>
          <w:w w:val="110"/>
        </w:rPr>
        <w:t>Solicitamos</w:t>
      </w:r>
      <w:r>
        <w:rPr>
          <w:b w:val="0"/>
          <w:bCs w:val="0"/>
          <w:color w:val="131116"/>
          <w:spacing w:val="21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su</w:t>
      </w:r>
      <w:r>
        <w:rPr>
          <w:b w:val="0"/>
          <w:bCs w:val="0"/>
          <w:color w:val="131116"/>
          <w:spacing w:val="5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apoyo</w:t>
      </w:r>
      <w:r>
        <w:rPr>
          <w:b w:val="0"/>
          <w:bCs w:val="0"/>
          <w:color w:val="131116"/>
          <w:spacing w:val="26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para</w:t>
      </w:r>
      <w:r>
        <w:rPr>
          <w:b w:val="0"/>
          <w:bCs w:val="0"/>
          <w:color w:val="131116"/>
          <w:spacing w:val="14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contestar</w:t>
      </w:r>
      <w:r>
        <w:rPr>
          <w:b w:val="0"/>
          <w:bCs w:val="0"/>
          <w:color w:val="131116"/>
          <w:spacing w:val="20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esta</w:t>
      </w:r>
      <w:r>
        <w:rPr>
          <w:b w:val="0"/>
          <w:bCs w:val="0"/>
          <w:color w:val="131116"/>
          <w:spacing w:val="14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encuesta,</w:t>
      </w:r>
      <w:r>
        <w:rPr>
          <w:b w:val="0"/>
          <w:bCs w:val="0"/>
          <w:color w:val="131116"/>
          <w:spacing w:val="20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los</w:t>
      </w:r>
      <w:r>
        <w:rPr>
          <w:b w:val="0"/>
          <w:bCs w:val="0"/>
          <w:color w:val="131116"/>
          <w:spacing w:val="6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resultados</w:t>
      </w:r>
      <w:r>
        <w:rPr>
          <w:b w:val="0"/>
          <w:bCs w:val="0"/>
          <w:color w:val="131116"/>
          <w:spacing w:val="8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serán</w:t>
      </w:r>
      <w:r>
        <w:rPr>
          <w:b w:val="0"/>
          <w:bCs w:val="0"/>
          <w:color w:val="131116"/>
          <w:spacing w:val="10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analizados</w:t>
      </w:r>
      <w:r>
        <w:rPr>
          <w:b w:val="0"/>
          <w:bCs w:val="0"/>
          <w:color w:val="131116"/>
          <w:spacing w:val="9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y</w:t>
      </w:r>
      <w:r>
        <w:rPr>
          <w:b w:val="0"/>
          <w:bCs w:val="0"/>
          <w:color w:val="131116"/>
          <w:spacing w:val="5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tomados</w:t>
      </w:r>
      <w:r>
        <w:rPr>
          <w:b w:val="0"/>
          <w:bCs w:val="0"/>
          <w:color w:val="131116"/>
          <w:spacing w:val="0"/>
          <w:w w:val="113"/>
        </w:rPr>
        <w:t> </w:t>
      </w:r>
      <w:r>
        <w:rPr>
          <w:b w:val="0"/>
          <w:bCs w:val="0"/>
          <w:color w:val="131116"/>
          <w:spacing w:val="0"/>
          <w:w w:val="110"/>
        </w:rPr>
        <w:t>como</w:t>
      </w:r>
      <w:r>
        <w:rPr>
          <w:b w:val="0"/>
          <w:bCs w:val="0"/>
          <w:color w:val="131116"/>
          <w:spacing w:val="29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base</w:t>
      </w:r>
      <w:r>
        <w:rPr>
          <w:b w:val="0"/>
          <w:bCs w:val="0"/>
          <w:color w:val="131116"/>
          <w:spacing w:val="25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para</w:t>
      </w:r>
      <w:r>
        <w:rPr>
          <w:b w:val="0"/>
          <w:bCs w:val="0"/>
          <w:color w:val="131116"/>
          <w:spacing w:val="31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mejorar</w:t>
      </w:r>
      <w:r>
        <w:rPr>
          <w:b w:val="0"/>
          <w:bCs w:val="0"/>
          <w:color w:val="131116"/>
          <w:spacing w:val="27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nuestro</w:t>
      </w:r>
      <w:r>
        <w:rPr>
          <w:b w:val="0"/>
          <w:bCs w:val="0"/>
          <w:color w:val="131116"/>
          <w:spacing w:val="16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9" w:lineRule="exact" w:before="75"/>
        <w:ind w:left="27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65"/>
          <w:sz w:val="17"/>
          <w:szCs w:val="17"/>
        </w:rPr>
        <w:t>"""2</w:t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D"/>
          <w:spacing w:val="0"/>
          <w:w w:val="65"/>
          <w:sz w:val="17"/>
          <w:szCs w:val="17"/>
        </w:rPr>
        <w:t>L...</w:t>
      </w:r>
      <w:r>
        <w:rPr>
          <w:rFonts w:ascii="Times New Roman" w:hAnsi="Times New Roman" w:cs="Times New Roman" w:eastAsia="Times New Roman"/>
          <w:b w:val="0"/>
          <w:bCs w:val="0"/>
          <w:color w:val="2A262D"/>
          <w:spacing w:val="0"/>
          <w:w w:val="65"/>
          <w:sz w:val="17"/>
          <w:szCs w:val="17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785" w:val="left" w:leader="none"/>
          <w:tab w:pos="5133" w:val="left" w:leader="none"/>
        </w:tabs>
        <w:spacing w:line="168" w:lineRule="exact"/>
        <w:ind w:left="22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31116"/>
          <w:spacing w:val="0"/>
          <w:w w:val="115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131116"/>
          <w:spacing w:val="-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116"/>
          <w:spacing w:val="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5"/>
          <w:sz w:val="19"/>
          <w:szCs w:val="19"/>
        </w:rPr>
        <w:t>alumnos:</w:t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115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115"/>
          <w:sz w:val="17"/>
          <w:szCs w:val="17"/>
          <w:u w:val="single" w:color="343438"/>
        </w:rPr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115"/>
          <w:sz w:val="17"/>
          <w:szCs w:val="17"/>
          <w:u w:val="single" w:color="34343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115"/>
          <w:sz w:val="17"/>
          <w:szCs w:val="17"/>
          <w:u w:val="single" w:color="343438"/>
        </w:rPr>
        <w:t>:J</w:t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100"/>
          <w:sz w:val="17"/>
          <w:szCs w:val="17"/>
          <w:u w:val="single" w:color="3434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100"/>
          <w:sz w:val="17"/>
          <w:szCs w:val="17"/>
          <w:u w:val="single" w:color="34343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10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tabs>
          <w:tab w:pos="2039" w:val="left" w:leader="none"/>
        </w:tabs>
        <w:spacing w:before="27"/>
        <w:ind w:left="2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A262D"/>
          <w:spacing w:val="0"/>
          <w:w w:val="11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2A262D"/>
          <w:spacing w:val="5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116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19"/>
          <w:szCs w:val="19"/>
        </w:rPr>
        <w:t>visita: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45057"/>
          <w:spacing w:val="0"/>
          <w:w w:val="110"/>
          <w:sz w:val="29"/>
          <w:szCs w:val="29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45057"/>
          <w:spacing w:val="0"/>
          <w:w w:val="140"/>
          <w:sz w:val="29"/>
          <w:szCs w:val="29"/>
          <w:u w:val="single" w:color="0000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545057"/>
          <w:spacing w:val="0"/>
          <w:w w:val="140"/>
          <w:sz w:val="29"/>
          <w:szCs w:val="29"/>
          <w:u w:val="single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545057"/>
          <w:spacing w:val="-71"/>
          <w:w w:val="140"/>
          <w:sz w:val="29"/>
          <w:szCs w:val="2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D"/>
          <w:spacing w:val="0"/>
          <w:w w:val="80"/>
          <w:sz w:val="29"/>
          <w:szCs w:val="29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D"/>
          <w:spacing w:val="0"/>
          <w:w w:val="80"/>
          <w:sz w:val="29"/>
          <w:szCs w:val="29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D"/>
          <w:spacing w:val="22"/>
          <w:w w:val="80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45057"/>
          <w:spacing w:val="0"/>
          <w:w w:val="185"/>
          <w:sz w:val="26"/>
          <w:szCs w:val="26"/>
          <w:u w:val="single" w:color="000000"/>
        </w:rPr>
        <w:t>[j</w:t>
      </w:r>
      <w:r>
        <w:rPr>
          <w:rFonts w:ascii="Arial" w:hAnsi="Arial" w:cs="Arial" w:eastAsia="Arial"/>
          <w:b w:val="0"/>
          <w:bCs w:val="0"/>
          <w:i/>
          <w:color w:val="545057"/>
          <w:spacing w:val="-41"/>
          <w:w w:val="185"/>
          <w:sz w:val="26"/>
          <w:szCs w:val="26"/>
          <w:u w:val="single" w:color="000000"/>
        </w:rPr>
        <w:t>&lt;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85"/>
          <w:sz w:val="26"/>
          <w:szCs w:val="26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i/>
          <w:color w:val="3B3B3D"/>
          <w:spacing w:val="68"/>
          <w:w w:val="185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057"/>
          <w:spacing w:val="0"/>
          <w:w w:val="80"/>
          <w:sz w:val="14"/>
          <w:szCs w:val="14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545057"/>
          <w:spacing w:val="0"/>
          <w:w w:val="80"/>
          <w:sz w:val="14"/>
          <w:szCs w:val="14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545057"/>
          <w:spacing w:val="24"/>
          <w:w w:val="8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057"/>
          <w:spacing w:val="0"/>
          <w:w w:val="110"/>
          <w:sz w:val="23"/>
          <w:szCs w:val="23"/>
          <w:u w:val="single" w:color="0000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color w:val="545057"/>
          <w:spacing w:val="-13"/>
          <w:w w:val="11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D"/>
          <w:spacing w:val="0"/>
          <w:w w:val="80"/>
          <w:sz w:val="20"/>
          <w:szCs w:val="20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D"/>
          <w:spacing w:val="0"/>
          <w:w w:val="8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D"/>
          <w:spacing w:val="32"/>
          <w:w w:val="8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D"/>
          <w:spacing w:val="0"/>
          <w:w w:val="80"/>
          <w:sz w:val="20"/>
          <w:szCs w:val="20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D"/>
          <w:spacing w:val="-8"/>
          <w:w w:val="8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057"/>
          <w:spacing w:val="0"/>
          <w:w w:val="110"/>
          <w:sz w:val="20"/>
          <w:szCs w:val="20"/>
          <w:u w:val="single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545057"/>
          <w:spacing w:val="0"/>
          <w:w w:val="11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45057"/>
          <w:spacing w:val="0"/>
          <w:w w:val="110"/>
          <w:sz w:val="20"/>
          <w:szCs w:val="2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33" w:right="0"/>
        <w:jc w:val="left"/>
      </w:pPr>
      <w:r>
        <w:rPr>
          <w:b w:val="0"/>
          <w:bCs w:val="0"/>
          <w:color w:val="131116"/>
          <w:spacing w:val="0"/>
          <w:w w:val="115"/>
        </w:rPr>
        <w:t>Nivel</w:t>
      </w:r>
      <w:r>
        <w:rPr>
          <w:b w:val="0"/>
          <w:bCs w:val="0"/>
          <w:color w:val="131116"/>
          <w:spacing w:val="-28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513" w:val="left" w:leader="none"/>
          <w:tab w:pos="1901" w:val="left" w:leader="none"/>
          <w:tab w:pos="3541" w:val="left" w:leader="none"/>
          <w:tab w:pos="7006" w:val="left" w:leader="none"/>
          <w:tab w:pos="8980" w:val="left" w:leader="none"/>
        </w:tabs>
        <w:ind w:left="228" w:right="0"/>
        <w:jc w:val="left"/>
      </w:pPr>
      <w:r>
        <w:rPr>
          <w:b w:val="0"/>
          <w:bCs w:val="0"/>
          <w:color w:val="131116"/>
          <w:spacing w:val="0"/>
          <w:w w:val="110"/>
        </w:rPr>
        <w:t>(</w:t>
      </w:r>
      <w:r>
        <w:rPr>
          <w:b w:val="0"/>
          <w:bCs w:val="0"/>
          <w:color w:val="131116"/>
          <w:spacing w:val="0"/>
          <w:w w:val="110"/>
        </w:rPr>
        <w:tab/>
      </w:r>
      <w:r>
        <w:rPr>
          <w:b w:val="0"/>
          <w:bCs w:val="0"/>
          <w:color w:val="131116"/>
          <w:spacing w:val="0"/>
          <w:w w:val="110"/>
        </w:rPr>
        <w:t>)</w:t>
      </w:r>
      <w:r>
        <w:rPr>
          <w:b w:val="0"/>
          <w:bCs w:val="0"/>
          <w:color w:val="131116"/>
          <w:spacing w:val="2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Primaria</w:t>
      </w:r>
      <w:r>
        <w:rPr>
          <w:b w:val="0"/>
          <w:bCs w:val="0"/>
          <w:color w:val="131116"/>
          <w:spacing w:val="0"/>
          <w:w w:val="110"/>
        </w:rPr>
        <w:t>  </w:t>
      </w:r>
      <w:r>
        <w:rPr>
          <w:b w:val="0"/>
          <w:bCs w:val="0"/>
          <w:color w:val="131116"/>
          <w:spacing w:val="3"/>
          <w:w w:val="110"/>
        </w:rPr>
        <w:t> </w:t>
      </w:r>
      <w:r>
        <w:rPr>
          <w:b w:val="0"/>
          <w:bCs w:val="0"/>
          <w:color w:val="2A262D"/>
          <w:spacing w:val="0"/>
          <w:w w:val="110"/>
        </w:rPr>
        <w:t>(</w:t>
      </w:r>
      <w:r>
        <w:rPr>
          <w:b w:val="0"/>
          <w:bCs w:val="0"/>
          <w:color w:val="2A262D"/>
          <w:spacing w:val="0"/>
          <w:w w:val="110"/>
        </w:rPr>
        <w:tab/>
      </w:r>
      <w:r>
        <w:rPr>
          <w:b w:val="0"/>
          <w:bCs w:val="0"/>
          <w:color w:val="131116"/>
          <w:spacing w:val="0"/>
          <w:w w:val="110"/>
        </w:rPr>
        <w:t>)</w:t>
      </w:r>
      <w:r>
        <w:rPr>
          <w:b w:val="0"/>
          <w:bCs w:val="0"/>
          <w:color w:val="131116"/>
          <w:spacing w:val="-4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Secundaria</w:t>
      </w:r>
      <w:r>
        <w:rPr>
          <w:b w:val="0"/>
          <w:bCs w:val="0"/>
          <w:color w:val="131116"/>
          <w:spacing w:val="0"/>
          <w:w w:val="110"/>
        </w:rPr>
        <w:t>  </w:t>
      </w:r>
      <w:r>
        <w:rPr>
          <w:b w:val="0"/>
          <w:bCs w:val="0"/>
          <w:color w:val="131116"/>
          <w:spacing w:val="2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(</w:t>
      </w:r>
      <w:r>
        <w:rPr>
          <w:b w:val="0"/>
          <w:bCs w:val="0"/>
          <w:color w:val="131116"/>
          <w:spacing w:val="0"/>
          <w:w w:val="110"/>
        </w:rPr>
        <w:tab/>
      </w:r>
      <w:r>
        <w:rPr>
          <w:b w:val="0"/>
          <w:bCs w:val="0"/>
          <w:color w:val="131116"/>
          <w:spacing w:val="0"/>
          <w:w w:val="110"/>
        </w:rPr>
        <w:t>)</w:t>
      </w:r>
      <w:r>
        <w:rPr>
          <w:b w:val="0"/>
          <w:bCs w:val="0"/>
          <w:color w:val="131116"/>
          <w:spacing w:val="26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Bachillerato</w:t>
      </w:r>
      <w:r>
        <w:rPr>
          <w:b w:val="0"/>
          <w:bCs w:val="0"/>
          <w:color w:val="131116"/>
          <w:spacing w:val="0"/>
          <w:w w:val="110"/>
        </w:rPr>
        <w:t>  </w:t>
      </w:r>
      <w:r>
        <w:rPr>
          <w:b w:val="0"/>
          <w:bCs w:val="0"/>
          <w:color w:val="131116"/>
          <w:spacing w:val="52"/>
          <w:w w:val="110"/>
        </w:rPr>
        <w:t> </w:t>
      </w:r>
      <w:r>
        <w:rPr>
          <w:b w:val="0"/>
          <w:bCs w:val="0"/>
          <w:color w:val="131116"/>
          <w:spacing w:val="-5"/>
          <w:w w:val="110"/>
        </w:rPr>
        <w:t>(</w:t>
      </w:r>
      <w:r>
        <w:rPr>
          <w:b w:val="0"/>
          <w:bCs w:val="0"/>
          <w:color w:val="545057"/>
          <w:spacing w:val="-21"/>
          <w:w w:val="110"/>
        </w:rPr>
        <w:t>)</w:t>
      </w:r>
      <w:r>
        <w:rPr>
          <w:b w:val="0"/>
          <w:bCs w:val="0"/>
          <w:color w:val="2A262D"/>
          <w:spacing w:val="0"/>
          <w:w w:val="110"/>
        </w:rPr>
        <w:t>(</w:t>
      </w:r>
      <w:r>
        <w:rPr>
          <w:b w:val="0"/>
          <w:bCs w:val="0"/>
          <w:color w:val="2A262D"/>
          <w:spacing w:val="0"/>
          <w:w w:val="110"/>
        </w:rPr>
        <w:t>}Licenciatura</w:t>
      </w:r>
      <w:r>
        <w:rPr>
          <w:b w:val="0"/>
          <w:bCs w:val="0"/>
          <w:color w:val="2A262D"/>
          <w:spacing w:val="0"/>
          <w:w w:val="110"/>
        </w:rPr>
        <w:t>   </w:t>
      </w:r>
      <w:r>
        <w:rPr>
          <w:b w:val="0"/>
          <w:bCs w:val="0"/>
          <w:color w:val="2A262D"/>
          <w:spacing w:val="2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(</w:t>
      </w:r>
      <w:r>
        <w:rPr>
          <w:b w:val="0"/>
          <w:bCs w:val="0"/>
          <w:color w:val="131116"/>
          <w:spacing w:val="0"/>
          <w:w w:val="110"/>
        </w:rPr>
        <w:tab/>
      </w:r>
      <w:r>
        <w:rPr>
          <w:b w:val="0"/>
          <w:bCs w:val="0"/>
          <w:color w:val="131116"/>
          <w:spacing w:val="0"/>
          <w:w w:val="110"/>
        </w:rPr>
        <w:t>)</w:t>
      </w:r>
      <w:r>
        <w:rPr>
          <w:b w:val="0"/>
          <w:bCs w:val="0"/>
          <w:color w:val="131116"/>
          <w:spacing w:val="-4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Otro:</w:t>
      </w:r>
      <w:r>
        <w:rPr>
          <w:b w:val="0"/>
          <w:bCs w:val="0"/>
          <w:color w:val="131116"/>
          <w:spacing w:val="0"/>
          <w:w w:val="110"/>
          <w:u w:val="single" w:color="29252C"/>
        </w:rPr>
      </w:r>
      <w:r>
        <w:rPr>
          <w:b w:val="0"/>
          <w:bCs w:val="0"/>
          <w:color w:val="131116"/>
          <w:spacing w:val="0"/>
          <w:w w:val="110"/>
          <w:u w:val="single" w:color="29252C"/>
        </w:rPr>
        <w:tab/>
      </w:r>
      <w:r>
        <w:rPr>
          <w:b w:val="0"/>
          <w:bCs w:val="0"/>
          <w:color w:val="131116"/>
          <w:spacing w:val="0"/>
          <w:w w:val="110"/>
          <w:u w:val="none"/>
        </w:rPr>
      </w:r>
      <w:r>
        <w:rPr>
          <w:b w:val="0"/>
          <w:bCs w:val="0"/>
          <w:color w:val="131116"/>
          <w:spacing w:val="0"/>
          <w:w w:val="11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3" w:right="0"/>
        <w:jc w:val="left"/>
      </w:pPr>
      <w:r>
        <w:rPr>
          <w:b w:val="0"/>
          <w:bCs w:val="0"/>
          <w:color w:val="131116"/>
          <w:spacing w:val="0"/>
          <w:w w:val="115"/>
        </w:rPr>
        <w:t>¿Por</w:t>
      </w:r>
      <w:r>
        <w:rPr>
          <w:b w:val="0"/>
          <w:bCs w:val="0"/>
          <w:color w:val="131116"/>
          <w:spacing w:val="-20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qué</w:t>
      </w:r>
      <w:r>
        <w:rPr>
          <w:b w:val="0"/>
          <w:bCs w:val="0"/>
          <w:color w:val="131116"/>
          <w:spacing w:val="-3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medio</w:t>
      </w:r>
      <w:r>
        <w:rPr>
          <w:b w:val="0"/>
          <w:bCs w:val="0"/>
          <w:color w:val="131116"/>
          <w:spacing w:val="-6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realizó</w:t>
      </w:r>
      <w:r>
        <w:rPr>
          <w:b w:val="0"/>
          <w:bCs w:val="0"/>
          <w:color w:val="131116"/>
          <w:spacing w:val="-5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usted</w:t>
      </w:r>
      <w:r>
        <w:rPr>
          <w:b w:val="0"/>
          <w:bCs w:val="0"/>
          <w:color w:val="131116"/>
          <w:spacing w:val="-14"/>
          <w:w w:val="115"/>
        </w:rPr>
        <w:t> </w:t>
      </w:r>
      <w:r>
        <w:rPr>
          <w:b w:val="0"/>
          <w:bCs w:val="0"/>
          <w:color w:val="2A262D"/>
          <w:spacing w:val="0"/>
          <w:w w:val="115"/>
        </w:rPr>
        <w:t>la</w:t>
      </w:r>
      <w:r>
        <w:rPr>
          <w:b w:val="0"/>
          <w:bCs w:val="0"/>
          <w:color w:val="2A262D"/>
          <w:spacing w:val="-11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solicitud</w:t>
      </w:r>
      <w:r>
        <w:rPr>
          <w:b w:val="0"/>
          <w:bCs w:val="0"/>
          <w:color w:val="131116"/>
          <w:spacing w:val="-7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de</w:t>
      </w:r>
      <w:r>
        <w:rPr>
          <w:b w:val="0"/>
          <w:bCs w:val="0"/>
          <w:color w:val="131116"/>
          <w:spacing w:val="-18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56" w:right="0"/>
        <w:jc w:val="left"/>
      </w:pPr>
      <w:r>
        <w:rPr>
          <w:b w:val="0"/>
          <w:bCs w:val="0"/>
          <w:color w:val="131116"/>
          <w:spacing w:val="0"/>
          <w:w w:val="110"/>
        </w:rPr>
        <w:t>)</w:t>
      </w:r>
      <w:r>
        <w:rPr>
          <w:b w:val="0"/>
          <w:bCs w:val="0"/>
          <w:color w:val="131116"/>
          <w:spacing w:val="17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Portal</w:t>
      </w:r>
      <w:r>
        <w:rPr>
          <w:b w:val="0"/>
          <w:bCs w:val="0"/>
          <w:color w:val="131116"/>
          <w:spacing w:val="0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electrónico</w:t>
      </w:r>
      <w:r>
        <w:rPr>
          <w:b w:val="0"/>
          <w:bCs w:val="0"/>
          <w:color w:val="131116"/>
          <w:spacing w:val="0"/>
          <w:w w:val="110"/>
        </w:rPr>
        <w:t> </w:t>
      </w:r>
      <w:r>
        <w:rPr>
          <w:b w:val="0"/>
          <w:bCs w:val="0"/>
          <w:color w:val="131116"/>
          <w:spacing w:val="33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(</w:t>
      </w:r>
      <w:r>
        <w:rPr>
          <w:b w:val="0"/>
          <w:bCs w:val="0"/>
          <w:color w:val="131116"/>
          <w:spacing w:val="0"/>
          <w:w w:val="110"/>
        </w:rPr>
        <w:t>  </w:t>
      </w:r>
      <w:r>
        <w:rPr>
          <w:b w:val="0"/>
          <w:bCs w:val="0"/>
          <w:color w:val="131116"/>
          <w:spacing w:val="20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)</w:t>
      </w:r>
      <w:r>
        <w:rPr>
          <w:b w:val="0"/>
          <w:bCs w:val="0"/>
          <w:color w:val="131116"/>
          <w:spacing w:val="-10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Teléfono</w:t>
      </w:r>
      <w:r>
        <w:rPr>
          <w:b w:val="0"/>
          <w:bCs w:val="0"/>
          <w:color w:val="131116"/>
          <w:spacing w:val="0"/>
          <w:w w:val="110"/>
        </w:rPr>
        <w:t>  </w:t>
      </w:r>
      <w:r>
        <w:rPr>
          <w:b w:val="0"/>
          <w:bCs w:val="0"/>
          <w:color w:val="131116"/>
          <w:spacing w:val="30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()(</w:t>
      </w:r>
      <w:r>
        <w:rPr>
          <w:b w:val="0"/>
          <w:bCs w:val="0"/>
          <w:color w:val="131116"/>
          <w:spacing w:val="0"/>
          <w:w w:val="110"/>
        </w:rPr>
        <w:t>}Correo</w:t>
      </w:r>
      <w:r>
        <w:rPr>
          <w:b w:val="0"/>
          <w:bCs w:val="0"/>
          <w:color w:val="131116"/>
          <w:spacing w:val="19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electrónico</w:t>
      </w:r>
      <w:r>
        <w:rPr>
          <w:b w:val="0"/>
          <w:bCs w:val="0"/>
          <w:color w:val="131116"/>
          <w:spacing w:val="0"/>
          <w:w w:val="110"/>
        </w:rPr>
        <w:t>  </w:t>
      </w:r>
      <w:r>
        <w:rPr>
          <w:b w:val="0"/>
          <w:bCs w:val="0"/>
          <w:color w:val="131116"/>
          <w:spacing w:val="28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(</w:t>
      </w:r>
      <w:r>
        <w:rPr>
          <w:b w:val="0"/>
          <w:bCs w:val="0"/>
          <w:color w:val="131116"/>
          <w:spacing w:val="0"/>
          <w:w w:val="110"/>
        </w:rPr>
        <w:t>  </w:t>
      </w:r>
      <w:r>
        <w:rPr>
          <w:b w:val="0"/>
          <w:bCs w:val="0"/>
          <w:color w:val="131116"/>
          <w:spacing w:val="13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)</w:t>
      </w:r>
      <w:r>
        <w:rPr>
          <w:b w:val="0"/>
          <w:bCs w:val="0"/>
          <w:color w:val="131116"/>
          <w:spacing w:val="11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Presencial</w:t>
      </w:r>
      <w:r>
        <w:rPr>
          <w:b w:val="0"/>
          <w:bCs w:val="0"/>
          <w:color w:val="131116"/>
          <w:spacing w:val="0"/>
          <w:w w:val="110"/>
        </w:rPr>
        <w:t>  </w:t>
      </w:r>
      <w:r>
        <w:rPr>
          <w:b w:val="0"/>
          <w:bCs w:val="0"/>
          <w:color w:val="131116"/>
          <w:spacing w:val="21"/>
          <w:w w:val="110"/>
        </w:rPr>
        <w:t> </w:t>
      </w:r>
      <w:r>
        <w:rPr>
          <w:b w:val="0"/>
          <w:bCs w:val="0"/>
          <w:color w:val="2A262D"/>
          <w:spacing w:val="0"/>
          <w:w w:val="110"/>
          <w:sz w:val="24"/>
          <w:szCs w:val="24"/>
        </w:rPr>
        <w:t>()4</w:t>
      </w:r>
      <w:r>
        <w:rPr>
          <w:b w:val="0"/>
          <w:bCs w:val="0"/>
          <w:color w:val="2A262D"/>
          <w:spacing w:val="-13"/>
          <w:w w:val="110"/>
          <w:sz w:val="24"/>
          <w:szCs w:val="24"/>
        </w:rPr>
        <w:t> </w:t>
      </w:r>
      <w:r>
        <w:rPr>
          <w:b w:val="0"/>
          <w:bCs w:val="0"/>
          <w:color w:val="131116"/>
          <w:spacing w:val="0"/>
          <w:w w:val="11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8769" w:val="left" w:leader="none"/>
        </w:tabs>
        <w:ind w:left="461" w:right="0"/>
        <w:jc w:val="left"/>
      </w:pPr>
      <w:r>
        <w:rPr/>
        <w:pict>
          <v:group style="position:absolute;margin-left:489.600006pt;margin-top:10.502139pt;width:17.272141pt;height:.1pt;mso-position-horizontal-relative:page;mso-position-vertical-relative:paragraph;z-index:-6635" coordorigin="9792,210" coordsize="345,2">
            <v:shape style="position:absolute;left:9792;top:210;width:345;height:2" coordorigin="9792,210" coordsize="345,0" path="m9792,210l10137,210e" filled="f" stroked="t" strokeweight=".5985pt" strokecolor="#29252C">
              <v:path arrowok="t"/>
            </v:shape>
            <w10:wrap type="none"/>
          </v:group>
        </w:pict>
      </w:r>
      <w:r>
        <w:rPr>
          <w:b w:val="0"/>
          <w:bCs w:val="0"/>
          <w:color w:val="131116"/>
          <w:spacing w:val="0"/>
          <w:w w:val="130"/>
        </w:rPr>
        <w:t>)</w:t>
      </w:r>
      <w:r>
        <w:rPr>
          <w:b w:val="0"/>
          <w:bCs w:val="0"/>
          <w:color w:val="131116"/>
          <w:spacing w:val="0"/>
          <w:w w:val="130"/>
        </w:rPr>
        <w:t>Otro:</w:t>
      </w:r>
      <w:r>
        <w:rPr>
          <w:b w:val="0"/>
          <w:bCs w:val="0"/>
          <w:color w:val="131116"/>
          <w:spacing w:val="-19"/>
          <w:w w:val="100"/>
        </w:rPr>
        <w:t> </w:t>
      </w:r>
      <w:r>
        <w:rPr>
          <w:b w:val="0"/>
          <w:bCs w:val="0"/>
          <w:color w:val="131116"/>
          <w:spacing w:val="-19"/>
          <w:w w:val="99"/>
        </w:rPr>
      </w:r>
      <w:r>
        <w:rPr>
          <w:b w:val="0"/>
          <w:bCs w:val="0"/>
          <w:color w:val="131116"/>
          <w:spacing w:val="0"/>
          <w:w w:val="99"/>
          <w:u w:val="single" w:color="121015"/>
        </w:rPr>
        <w:t> </w:t>
      </w:r>
      <w:r>
        <w:rPr>
          <w:b w:val="0"/>
          <w:bCs w:val="0"/>
          <w:color w:val="131116"/>
          <w:spacing w:val="0"/>
          <w:w w:val="100"/>
          <w:u w:val="single" w:color="121015"/>
        </w:rPr>
        <w:tab/>
      </w:r>
      <w:r>
        <w:rPr>
          <w:b w:val="0"/>
          <w:bCs w:val="0"/>
          <w:color w:val="131116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3" w:lineRule="auto" w:before="74"/>
        <w:ind w:left="223" w:right="473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3111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3111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3111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3111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3111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3111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3111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3111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3111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11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3111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3111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111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311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31116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111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3111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311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31116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11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3111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11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311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311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31116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311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311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31116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3111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11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31116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31116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allNAOE: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660" w:val="left" w:leader="none"/>
        </w:tabs>
        <w:ind w:left="237" w:right="0"/>
        <w:jc w:val="left"/>
      </w:pPr>
      <w:r>
        <w:rPr>
          <w:b w:val="0"/>
          <w:bCs w:val="0"/>
          <w:color w:val="131116"/>
          <w:spacing w:val="0"/>
          <w:w w:val="190"/>
        </w:rPr>
        <w:t>l.</w:t>
      </w:r>
      <w:r>
        <w:rPr>
          <w:b w:val="0"/>
          <w:bCs w:val="0"/>
          <w:color w:val="131116"/>
          <w:spacing w:val="0"/>
          <w:w w:val="190"/>
        </w:rPr>
        <w:tab/>
      </w:r>
      <w:r>
        <w:rPr>
          <w:b w:val="0"/>
          <w:bCs w:val="0"/>
          <w:color w:val="131116"/>
          <w:spacing w:val="0"/>
          <w:w w:val="115"/>
        </w:rPr>
        <w:t>La</w:t>
      </w:r>
      <w:r>
        <w:rPr>
          <w:b w:val="0"/>
          <w:bCs w:val="0"/>
          <w:color w:val="131116"/>
          <w:spacing w:val="-1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información</w:t>
      </w:r>
      <w:r>
        <w:rPr>
          <w:b w:val="0"/>
          <w:bCs w:val="0"/>
          <w:color w:val="131116"/>
          <w:spacing w:val="12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para</w:t>
      </w:r>
      <w:r>
        <w:rPr>
          <w:b w:val="0"/>
          <w:bCs w:val="0"/>
          <w:color w:val="131116"/>
          <w:spacing w:val="4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realizar</w:t>
      </w:r>
      <w:r>
        <w:rPr>
          <w:b w:val="0"/>
          <w:bCs w:val="0"/>
          <w:color w:val="131116"/>
          <w:spacing w:val="-4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el</w:t>
      </w:r>
      <w:r>
        <w:rPr>
          <w:b w:val="0"/>
          <w:bCs w:val="0"/>
          <w:color w:val="131116"/>
          <w:spacing w:val="-18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trámite</w:t>
      </w:r>
      <w:r>
        <w:rPr>
          <w:b w:val="0"/>
          <w:bCs w:val="0"/>
          <w:color w:val="131116"/>
          <w:spacing w:val="-1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de</w:t>
      </w:r>
      <w:r>
        <w:rPr>
          <w:b w:val="0"/>
          <w:bCs w:val="0"/>
          <w:color w:val="131116"/>
          <w:spacing w:val="0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solicitud</w:t>
      </w:r>
      <w:r>
        <w:rPr>
          <w:b w:val="0"/>
          <w:bCs w:val="0"/>
          <w:color w:val="131116"/>
          <w:spacing w:val="1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de</w:t>
      </w:r>
      <w:r>
        <w:rPr>
          <w:b w:val="0"/>
          <w:bCs w:val="0"/>
          <w:color w:val="131116"/>
          <w:spacing w:val="-13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visita</w:t>
      </w:r>
      <w:r>
        <w:rPr>
          <w:b w:val="0"/>
          <w:bCs w:val="0"/>
          <w:color w:val="131116"/>
          <w:spacing w:val="-2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46" w:val="left" w:leader="none"/>
          <w:tab w:pos="3317" w:val="left" w:leader="none"/>
          <w:tab w:pos="4877" w:val="left" w:leader="none"/>
          <w:tab w:pos="6284" w:val="left" w:leader="none"/>
        </w:tabs>
        <w:spacing w:line="300" w:lineRule="exact"/>
        <w:ind w:left="656" w:right="0"/>
        <w:jc w:val="left"/>
      </w:pPr>
      <w:r>
        <w:rPr>
          <w:b w:val="0"/>
          <w:bCs w:val="0"/>
          <w:color w:val="131116"/>
          <w:spacing w:val="0"/>
          <w:w w:val="105"/>
        </w:rPr>
        <w:t>(</w:t>
      </w:r>
      <w:r>
        <w:rPr>
          <w:b w:val="0"/>
          <w:bCs w:val="0"/>
          <w:color w:val="131116"/>
          <w:spacing w:val="0"/>
          <w:w w:val="105"/>
        </w:rPr>
        <w:tab/>
      </w:r>
      <w:r>
        <w:rPr>
          <w:b w:val="0"/>
          <w:bCs w:val="0"/>
          <w:color w:val="131116"/>
          <w:spacing w:val="0"/>
          <w:w w:val="105"/>
        </w:rPr>
        <w:t>)</w:t>
      </w:r>
      <w:r>
        <w:rPr>
          <w:b w:val="0"/>
          <w:bCs w:val="0"/>
          <w:color w:val="131116"/>
          <w:spacing w:val="2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Confusa</w:t>
      </w:r>
      <w:r>
        <w:rPr>
          <w:b w:val="0"/>
          <w:bCs w:val="0"/>
          <w:color w:val="131116"/>
          <w:spacing w:val="1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y</w:t>
      </w:r>
      <w:r>
        <w:rPr>
          <w:b w:val="0"/>
          <w:bCs w:val="0"/>
          <w:color w:val="131116"/>
          <w:spacing w:val="6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excesiva</w:t>
      </w:r>
      <w:r>
        <w:rPr>
          <w:b w:val="0"/>
          <w:bCs w:val="0"/>
          <w:color w:val="131116"/>
          <w:spacing w:val="0"/>
          <w:w w:val="105"/>
        </w:rPr>
        <w:t>  </w:t>
      </w:r>
      <w:r>
        <w:rPr>
          <w:b w:val="0"/>
          <w:bCs w:val="0"/>
          <w:color w:val="131116"/>
          <w:spacing w:val="26"/>
          <w:w w:val="105"/>
        </w:rPr>
        <w:t> </w:t>
      </w:r>
      <w:r>
        <w:rPr>
          <w:b w:val="0"/>
          <w:bCs w:val="0"/>
          <w:color w:val="2A262D"/>
          <w:spacing w:val="0"/>
          <w:w w:val="105"/>
        </w:rPr>
        <w:t>(</w:t>
      </w:r>
      <w:r>
        <w:rPr>
          <w:b w:val="0"/>
          <w:bCs w:val="0"/>
          <w:color w:val="2A262D"/>
          <w:spacing w:val="0"/>
          <w:w w:val="105"/>
        </w:rPr>
        <w:tab/>
      </w:r>
      <w:r>
        <w:rPr>
          <w:b w:val="0"/>
          <w:bCs w:val="0"/>
          <w:color w:val="2A262D"/>
          <w:spacing w:val="0"/>
          <w:w w:val="105"/>
        </w:rPr>
        <w:t>)</w:t>
      </w:r>
      <w:r>
        <w:rPr>
          <w:b w:val="0"/>
          <w:bCs w:val="0"/>
          <w:color w:val="2A262D"/>
          <w:spacing w:val="15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Deficiente</w:t>
      </w:r>
      <w:r>
        <w:rPr>
          <w:b w:val="0"/>
          <w:bCs w:val="0"/>
          <w:color w:val="131116"/>
          <w:spacing w:val="0"/>
          <w:w w:val="105"/>
        </w:rPr>
        <w:t>  </w:t>
      </w:r>
      <w:r>
        <w:rPr>
          <w:b w:val="0"/>
          <w:bCs w:val="0"/>
          <w:color w:val="131116"/>
          <w:spacing w:val="36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(</w:t>
      </w:r>
      <w:r>
        <w:rPr>
          <w:b w:val="0"/>
          <w:bCs w:val="0"/>
          <w:color w:val="131116"/>
          <w:spacing w:val="0"/>
          <w:w w:val="105"/>
        </w:rPr>
        <w:tab/>
      </w:r>
      <w:r>
        <w:rPr>
          <w:b w:val="0"/>
          <w:bCs w:val="0"/>
          <w:color w:val="131116"/>
          <w:spacing w:val="0"/>
          <w:w w:val="105"/>
        </w:rPr>
        <w:t>)</w:t>
      </w:r>
      <w:r>
        <w:rPr>
          <w:b w:val="0"/>
          <w:bCs w:val="0"/>
          <w:color w:val="131116"/>
          <w:spacing w:val="17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Limitada</w:t>
      </w:r>
      <w:r>
        <w:rPr>
          <w:b w:val="0"/>
          <w:bCs w:val="0"/>
          <w:color w:val="131116"/>
          <w:spacing w:val="0"/>
          <w:w w:val="105"/>
        </w:rPr>
        <w:t>  </w:t>
      </w:r>
      <w:r>
        <w:rPr>
          <w:b w:val="0"/>
          <w:bCs w:val="0"/>
          <w:color w:val="131116"/>
          <w:spacing w:val="21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(</w:t>
      </w:r>
      <w:r>
        <w:rPr>
          <w:b w:val="0"/>
          <w:bCs w:val="0"/>
          <w:color w:val="131116"/>
          <w:spacing w:val="0"/>
          <w:w w:val="105"/>
        </w:rPr>
        <w:tab/>
      </w:r>
      <w:r>
        <w:rPr>
          <w:b w:val="0"/>
          <w:bCs w:val="0"/>
          <w:color w:val="131116"/>
          <w:spacing w:val="0"/>
          <w:w w:val="105"/>
        </w:rPr>
        <w:t>)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Poco</w:t>
      </w:r>
      <w:r>
        <w:rPr>
          <w:b w:val="0"/>
          <w:bCs w:val="0"/>
          <w:color w:val="131116"/>
          <w:spacing w:val="-13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clara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4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D"/>
          <w:spacing w:val="16"/>
          <w:w w:val="80"/>
          <w:sz w:val="27"/>
          <w:szCs w:val="2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45057"/>
          <w:spacing w:val="0"/>
          <w:w w:val="80"/>
          <w:sz w:val="27"/>
          <w:szCs w:val="2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45057"/>
          <w:spacing w:val="-48"/>
          <w:w w:val="80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A262D"/>
          <w:spacing w:val="0"/>
          <w:w w:val="80"/>
          <w:sz w:val="27"/>
          <w:szCs w:val="27"/>
        </w:rPr>
        <w:t>11)</w:t>
      </w:r>
      <w:r>
        <w:rPr>
          <w:rFonts w:ascii="Times New Roman" w:hAnsi="Times New Roman" w:cs="Times New Roman" w:eastAsia="Times New Roman"/>
          <w:b w:val="0"/>
          <w:bCs w:val="0"/>
          <w:color w:val="2A262D"/>
          <w:spacing w:val="7"/>
          <w:w w:val="80"/>
          <w:sz w:val="27"/>
          <w:szCs w:val="27"/>
        </w:rPr>
        <w:t> </w:t>
      </w:r>
      <w:r>
        <w:rPr>
          <w:b w:val="0"/>
          <w:bCs w:val="0"/>
          <w:color w:val="131116"/>
          <w:spacing w:val="0"/>
          <w:w w:val="105"/>
        </w:rPr>
        <w:t>Clara</w:t>
      </w:r>
      <w:r>
        <w:rPr>
          <w:b w:val="0"/>
          <w:bCs w:val="0"/>
          <w:color w:val="131116"/>
          <w:spacing w:val="-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y</w:t>
      </w:r>
      <w:r>
        <w:rPr>
          <w:b w:val="0"/>
          <w:bCs w:val="0"/>
          <w:color w:val="131116"/>
          <w:spacing w:val="-1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2" w:hRule="exact"/>
        </w:trPr>
        <w:tc>
          <w:tcPr>
            <w:tcW w:w="7893" w:type="dxa"/>
            <w:gridSpan w:val="2"/>
            <w:vMerge w:val="restart"/>
            <w:tcBorders>
              <w:top w:val="single" w:sz="10" w:space="0" w:color="231F23"/>
              <w:left w:val="single" w:sz="13" w:space="0" w:color="28232B"/>
              <w:right w:val="single" w:sz="13" w:space="0" w:color="1F1C23"/>
            </w:tcBorders>
          </w:tcPr>
          <w:p>
            <w:pPr>
              <w:pStyle w:val="TableParagraph"/>
              <w:spacing w:before="36"/>
              <w:ind w:right="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0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0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77" w:val="left" w:leader="none"/>
                <w:tab w:pos="3061" w:val="left" w:leader="none"/>
                <w:tab w:pos="4382" w:val="left" w:leader="none"/>
                <w:tab w:pos="5618" w:val="left" w:leader="none"/>
              </w:tabs>
              <w:ind w:right="1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5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2"/>
                <w:w w:val="10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19"/>
                <w:szCs w:val="19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105"/>
                <w:sz w:val="21"/>
                <w:szCs w:val="21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5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105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1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105"/>
                <w:sz w:val="21"/>
                <w:szCs w:val="21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2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5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4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70" w:type="dxa"/>
            <w:gridSpan w:val="5"/>
            <w:tcBorders>
              <w:top w:val="single" w:sz="10" w:space="0" w:color="231F23"/>
              <w:left w:val="single" w:sz="13" w:space="0" w:color="1F1C23"/>
              <w:bottom w:val="single" w:sz="4" w:space="0" w:color="545454"/>
              <w:right w:val="single" w:sz="13" w:space="0" w:color="28232F"/>
            </w:tcBorders>
          </w:tcPr>
          <w:p>
            <w:pPr>
              <w:pStyle w:val="TableParagraph"/>
              <w:spacing w:before="36"/>
              <w:ind w:left="1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5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-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93" w:type="dxa"/>
            <w:gridSpan w:val="2"/>
            <w:vMerge/>
            <w:tcBorders>
              <w:left w:val="single" w:sz="13" w:space="0" w:color="28232B"/>
              <w:bottom w:val="single" w:sz="11" w:space="0" w:color="18181C"/>
              <w:right w:val="single" w:sz="13" w:space="0" w:color="1F1C23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3B3B3B"/>
              <w:left w:val="single" w:sz="13" w:space="0" w:color="1F1C23"/>
              <w:bottom w:val="single" w:sz="11" w:space="0" w:color="18181C"/>
              <w:right w:val="single" w:sz="6" w:space="0" w:color="4F4B54"/>
            </w:tcBorders>
          </w:tcPr>
          <w:p>
            <w:pPr>
              <w:pStyle w:val="TableParagraph"/>
              <w:spacing w:before="34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single" w:sz="4" w:space="0" w:color="545454"/>
              <w:left w:val="single" w:sz="6" w:space="0" w:color="4F4B54"/>
              <w:bottom w:val="single" w:sz="11" w:space="0" w:color="18181C"/>
              <w:right w:val="single" w:sz="6" w:space="0" w:color="4F4854"/>
            </w:tcBorders>
          </w:tcPr>
          <w:p>
            <w:pPr>
              <w:pStyle w:val="TableParagraph"/>
              <w:spacing w:before="25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9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4" w:space="0" w:color="545454"/>
              <w:left w:val="single" w:sz="6" w:space="0" w:color="4F4854"/>
              <w:bottom w:val="single" w:sz="11" w:space="0" w:color="18181C"/>
              <w:right w:val="single" w:sz="6" w:space="0" w:color="484448"/>
            </w:tcBorders>
          </w:tcPr>
          <w:p>
            <w:pPr>
              <w:pStyle w:val="TableParagraph"/>
              <w:spacing w:line="286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100"/>
                <w:sz w:val="29"/>
                <w:szCs w:val="2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421" w:type="dxa"/>
            <w:tcBorders>
              <w:top w:val="single" w:sz="4" w:space="0" w:color="545454"/>
              <w:left w:val="single" w:sz="6" w:space="0" w:color="484448"/>
              <w:bottom w:val="single" w:sz="11" w:space="0" w:color="18181C"/>
              <w:right w:val="single" w:sz="6" w:space="0" w:color="4B4448"/>
            </w:tcBorders>
          </w:tcPr>
          <w:p>
            <w:pPr>
              <w:pStyle w:val="TableParagraph"/>
              <w:spacing w:before="25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9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85" w:type="dxa"/>
            <w:tcBorders>
              <w:top w:val="single" w:sz="4" w:space="0" w:color="545454"/>
              <w:left w:val="single" w:sz="6" w:space="0" w:color="4B4448"/>
              <w:bottom w:val="single" w:sz="11" w:space="0" w:color="18181C"/>
              <w:right w:val="single" w:sz="13" w:space="0" w:color="28232F"/>
            </w:tcBorders>
          </w:tcPr>
          <w:p>
            <w:pPr>
              <w:pStyle w:val="TableParagraph"/>
              <w:spacing w:before="34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32" w:type="dxa"/>
            <w:tcBorders>
              <w:top w:val="single" w:sz="11" w:space="0" w:color="18181C"/>
              <w:left w:val="single" w:sz="13" w:space="0" w:color="28232B"/>
              <w:bottom w:val="single" w:sz="4" w:space="0" w:color="484848"/>
              <w:right w:val="single" w:sz="6" w:space="0" w:color="48484B"/>
            </w:tcBorders>
          </w:tcPr>
          <w:p>
            <w:pPr>
              <w:pStyle w:val="TableParagraph"/>
              <w:spacing w:before="35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11"/>
                <w:w w:val="12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D"/>
                <w:spacing w:val="0"/>
                <w:w w:val="1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1" w:type="dxa"/>
            <w:tcBorders>
              <w:top w:val="single" w:sz="11" w:space="0" w:color="18181C"/>
              <w:left w:val="single" w:sz="6" w:space="0" w:color="48484B"/>
              <w:bottom w:val="nil" w:sz="6" w:space="0" w:color="auto"/>
              <w:right w:val="single" w:sz="13" w:space="0" w:color="1F1C23"/>
            </w:tcBorders>
          </w:tcPr>
          <w:p>
            <w:pPr>
              <w:pStyle w:val="TableParagraph"/>
              <w:spacing w:before="43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2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9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20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6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2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0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2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5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2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50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D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1" w:type="dxa"/>
            <w:tcBorders>
              <w:top w:val="single" w:sz="11" w:space="0" w:color="18181C"/>
              <w:left w:val="single" w:sz="13" w:space="0" w:color="1F1C23"/>
              <w:bottom w:val="single" w:sz="4" w:space="0" w:color="3B3B3F"/>
              <w:right w:val="single" w:sz="6" w:space="0" w:color="4F4B54"/>
            </w:tcBorders>
          </w:tcPr>
          <w:p>
            <w:pPr/>
          </w:p>
        </w:tc>
        <w:tc>
          <w:tcPr>
            <w:tcW w:w="418" w:type="dxa"/>
            <w:tcBorders>
              <w:top w:val="single" w:sz="11" w:space="0" w:color="18181C"/>
              <w:left w:val="single" w:sz="6" w:space="0" w:color="4F4B54"/>
              <w:bottom w:val="single" w:sz="4" w:space="0" w:color="4F4F54"/>
              <w:right w:val="single" w:sz="6" w:space="0" w:color="4F4854"/>
            </w:tcBorders>
          </w:tcPr>
          <w:p>
            <w:pPr/>
          </w:p>
        </w:tc>
        <w:tc>
          <w:tcPr>
            <w:tcW w:w="425" w:type="dxa"/>
            <w:tcBorders>
              <w:top w:val="single" w:sz="11" w:space="0" w:color="18181C"/>
              <w:left w:val="single" w:sz="6" w:space="0" w:color="4F4854"/>
              <w:bottom w:val="single" w:sz="4" w:space="0" w:color="4F4F54"/>
              <w:right w:val="single" w:sz="6" w:space="0" w:color="484448"/>
            </w:tcBorders>
          </w:tcPr>
          <w:p>
            <w:pPr/>
          </w:p>
        </w:tc>
        <w:tc>
          <w:tcPr>
            <w:tcW w:w="421" w:type="dxa"/>
            <w:tcBorders>
              <w:top w:val="single" w:sz="11" w:space="0" w:color="18181C"/>
              <w:left w:val="single" w:sz="6" w:space="0" w:color="484448"/>
              <w:bottom w:val="single" w:sz="4" w:space="0" w:color="4F4F54"/>
              <w:right w:val="single" w:sz="6" w:space="0" w:color="4B4448"/>
            </w:tcBorders>
          </w:tcPr>
          <w:p>
            <w:pPr>
              <w:pStyle w:val="TableParagraph"/>
              <w:spacing w:line="242" w:lineRule="exact" w:before="39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057"/>
                <w:spacing w:val="0"/>
                <w:w w:val="100"/>
                <w:sz w:val="22"/>
                <w:szCs w:val="22"/>
              </w:rPr>
              <w:t>X'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5" w:type="dxa"/>
            <w:tcBorders>
              <w:top w:val="single" w:sz="11" w:space="0" w:color="18181C"/>
              <w:left w:val="single" w:sz="6" w:space="0" w:color="4B4448"/>
              <w:bottom w:val="single" w:sz="4" w:space="0" w:color="4F4F54"/>
              <w:right w:val="single" w:sz="13" w:space="0" w:color="28232F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532" w:type="dxa"/>
            <w:tcBorders>
              <w:top w:val="single" w:sz="4" w:space="0" w:color="484848"/>
              <w:left w:val="single" w:sz="13" w:space="0" w:color="28232B"/>
              <w:bottom w:val="single" w:sz="4" w:space="0" w:color="3B3B3B"/>
              <w:right w:val="single" w:sz="6" w:space="0" w:color="48484B"/>
            </w:tcBorders>
          </w:tcPr>
          <w:p>
            <w:pPr>
              <w:pStyle w:val="TableParagraph"/>
              <w:spacing w:before="30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15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1" w:type="dxa"/>
            <w:tcBorders>
              <w:top w:val="nil" w:sz="6" w:space="0" w:color="auto"/>
              <w:left w:val="single" w:sz="6" w:space="0" w:color="48484B"/>
              <w:bottom w:val="single" w:sz="6" w:space="0" w:color="484448"/>
              <w:right w:val="single" w:sz="13" w:space="0" w:color="1F1C23"/>
            </w:tcBorders>
          </w:tcPr>
          <w:p>
            <w:pPr>
              <w:pStyle w:val="TableParagraph"/>
              <w:spacing w:before="38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1" w:type="dxa"/>
            <w:tcBorders>
              <w:top w:val="single" w:sz="4" w:space="0" w:color="3B3B3F"/>
              <w:left w:val="single" w:sz="13" w:space="0" w:color="1F1C23"/>
              <w:bottom w:val="single" w:sz="6" w:space="0" w:color="484448"/>
              <w:right w:val="single" w:sz="6" w:space="0" w:color="4F4B5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4F4F54"/>
              <w:left w:val="single" w:sz="6" w:space="0" w:color="4F4B54"/>
              <w:bottom w:val="single" w:sz="6" w:space="0" w:color="484448"/>
              <w:right w:val="single" w:sz="6" w:space="0" w:color="4F4854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F4F54"/>
              <w:left w:val="single" w:sz="6" w:space="0" w:color="4F4854"/>
              <w:bottom w:val="single" w:sz="6" w:space="0" w:color="484448"/>
              <w:right w:val="single" w:sz="6" w:space="0" w:color="484448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F4F54"/>
              <w:left w:val="single" w:sz="6" w:space="0" w:color="484448"/>
              <w:bottom w:val="single" w:sz="6" w:space="0" w:color="484448"/>
              <w:right w:val="single" w:sz="6" w:space="0" w:color="4B4448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F4F54"/>
              <w:left w:val="single" w:sz="6" w:space="0" w:color="4B4448"/>
              <w:bottom w:val="single" w:sz="6" w:space="0" w:color="484448"/>
              <w:right w:val="single" w:sz="13" w:space="0" w:color="28232F"/>
            </w:tcBorders>
          </w:tcPr>
          <w:p>
            <w:pPr>
              <w:pStyle w:val="TableParagraph"/>
              <w:spacing w:before="34"/>
              <w:ind w:left="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057"/>
                <w:spacing w:val="0"/>
                <w:w w:val="180"/>
                <w:sz w:val="18"/>
                <w:szCs w:val="18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32" w:type="dxa"/>
            <w:tcBorders>
              <w:top w:val="single" w:sz="4" w:space="0" w:color="3B3B3B"/>
              <w:left w:val="single" w:sz="13" w:space="0" w:color="28232B"/>
              <w:bottom w:val="single" w:sz="4" w:space="0" w:color="4B484B"/>
              <w:right w:val="single" w:sz="6" w:space="0" w:color="48484B"/>
            </w:tcBorders>
          </w:tcPr>
          <w:p>
            <w:pPr>
              <w:pStyle w:val="TableParagraph"/>
              <w:spacing w:before="28"/>
              <w:ind w:left="1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8"/>
                <w:w w:val="12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D"/>
                <w:spacing w:val="0"/>
                <w:w w:val="12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61" w:type="dxa"/>
            <w:tcBorders>
              <w:top w:val="single" w:sz="6" w:space="0" w:color="484448"/>
              <w:left w:val="single" w:sz="6" w:space="0" w:color="48484B"/>
              <w:bottom w:val="single" w:sz="4" w:space="0" w:color="4B484B"/>
              <w:right w:val="single" w:sz="13" w:space="0" w:color="1F1C23"/>
            </w:tcBorders>
          </w:tcPr>
          <w:p>
            <w:pPr>
              <w:pStyle w:val="TableParagraph"/>
              <w:spacing w:before="39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D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1" w:type="dxa"/>
            <w:tcBorders>
              <w:top w:val="single" w:sz="6" w:space="0" w:color="484448"/>
              <w:left w:val="single" w:sz="13" w:space="0" w:color="1F1C23"/>
              <w:bottom w:val="single" w:sz="4" w:space="0" w:color="4B484B"/>
              <w:right w:val="single" w:sz="6" w:space="0" w:color="4F4B54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484448"/>
              <w:left w:val="single" w:sz="6" w:space="0" w:color="4F4B54"/>
              <w:bottom w:val="single" w:sz="4" w:space="0" w:color="4B484B"/>
              <w:right w:val="single" w:sz="6" w:space="0" w:color="4F4854"/>
            </w:tcBorders>
          </w:tcPr>
          <w:p>
            <w:pPr/>
          </w:p>
        </w:tc>
        <w:tc>
          <w:tcPr>
            <w:tcW w:w="425" w:type="dxa"/>
            <w:tcBorders>
              <w:top w:val="single" w:sz="6" w:space="0" w:color="484448"/>
              <w:left w:val="single" w:sz="6" w:space="0" w:color="4F4854"/>
              <w:bottom w:val="single" w:sz="4" w:space="0" w:color="4B484B"/>
              <w:right w:val="single" w:sz="6" w:space="0" w:color="484448"/>
            </w:tcBorders>
          </w:tcPr>
          <w:p>
            <w:pPr/>
          </w:p>
        </w:tc>
        <w:tc>
          <w:tcPr>
            <w:tcW w:w="421" w:type="dxa"/>
            <w:tcBorders>
              <w:top w:val="single" w:sz="6" w:space="0" w:color="484448"/>
              <w:left w:val="single" w:sz="6" w:space="0" w:color="484448"/>
              <w:bottom w:val="single" w:sz="4" w:space="0" w:color="4B484B"/>
              <w:right w:val="single" w:sz="6" w:space="0" w:color="4B4448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057"/>
                <w:spacing w:val="0"/>
                <w:w w:val="110"/>
                <w:sz w:val="19"/>
                <w:szCs w:val="19"/>
              </w:rPr>
              <w:t>'y</w:t>
            </w:r>
            <w:r>
              <w:rPr>
                <w:rFonts w:ascii="Arial" w:hAnsi="Arial" w:cs="Arial" w:eastAsia="Arial"/>
                <w:b w:val="0"/>
                <w:bCs w:val="0"/>
                <w:color w:val="545057"/>
                <w:spacing w:val="-18"/>
                <w:w w:val="11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97C82"/>
                <w:spacing w:val="0"/>
                <w:w w:val="110"/>
                <w:sz w:val="19"/>
                <w:szCs w:val="19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5" w:type="dxa"/>
            <w:tcBorders>
              <w:top w:val="single" w:sz="6" w:space="0" w:color="484448"/>
              <w:left w:val="single" w:sz="6" w:space="0" w:color="4B4448"/>
              <w:bottom w:val="single" w:sz="4" w:space="0" w:color="4B484B"/>
              <w:right w:val="single" w:sz="13" w:space="0" w:color="28232F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532" w:type="dxa"/>
            <w:tcBorders>
              <w:top w:val="single" w:sz="4" w:space="0" w:color="4B484B"/>
              <w:left w:val="single" w:sz="13" w:space="0" w:color="28232B"/>
              <w:bottom w:val="single" w:sz="4" w:space="0" w:color="4B4B4F"/>
              <w:right w:val="single" w:sz="6" w:space="0" w:color="48484B"/>
            </w:tcBorders>
          </w:tcPr>
          <w:p>
            <w:pPr>
              <w:pStyle w:val="TableParagraph"/>
              <w:spacing w:before="30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4"/>
                <w:w w:val="11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D"/>
                <w:spacing w:val="0"/>
                <w:w w:val="11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1" w:type="dxa"/>
            <w:tcBorders>
              <w:top w:val="single" w:sz="4" w:space="0" w:color="4B484B"/>
              <w:left w:val="single" w:sz="6" w:space="0" w:color="48484B"/>
              <w:bottom w:val="single" w:sz="4" w:space="0" w:color="4B4B4F"/>
              <w:right w:val="single" w:sz="13" w:space="0" w:color="1F1C23"/>
            </w:tcBorders>
          </w:tcPr>
          <w:p>
            <w:pPr>
              <w:pStyle w:val="TableParagraph"/>
              <w:spacing w:before="34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8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057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1" w:type="dxa"/>
            <w:tcBorders>
              <w:top w:val="single" w:sz="4" w:space="0" w:color="4B484B"/>
              <w:left w:val="single" w:sz="13" w:space="0" w:color="1F1C23"/>
              <w:bottom w:val="single" w:sz="4" w:space="0" w:color="4B4B4F"/>
              <w:right w:val="single" w:sz="6" w:space="0" w:color="4F4B5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4B484B"/>
              <w:left w:val="single" w:sz="6" w:space="0" w:color="4F4B54"/>
              <w:bottom w:val="single" w:sz="4" w:space="0" w:color="4B4B4F"/>
              <w:right w:val="single" w:sz="6" w:space="0" w:color="4F4854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B484B"/>
              <w:left w:val="single" w:sz="6" w:space="0" w:color="4F4854"/>
              <w:bottom w:val="single" w:sz="4" w:space="0" w:color="4B4B4F"/>
              <w:right w:val="single" w:sz="6" w:space="0" w:color="484448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B484B"/>
              <w:left w:val="single" w:sz="6" w:space="0" w:color="484448"/>
              <w:bottom w:val="single" w:sz="4" w:space="0" w:color="4B4B4F"/>
              <w:right w:val="single" w:sz="6" w:space="0" w:color="4B4448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B484B"/>
              <w:left w:val="single" w:sz="6" w:space="0" w:color="4B4448"/>
              <w:bottom w:val="single" w:sz="4" w:space="0" w:color="4B4B4F"/>
              <w:right w:val="single" w:sz="13" w:space="0" w:color="28232F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D"/>
                <w:spacing w:val="-4"/>
                <w:w w:val="75"/>
                <w:sz w:val="25"/>
                <w:szCs w:val="2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999C9C"/>
                <w:spacing w:val="0"/>
                <w:w w:val="75"/>
                <w:sz w:val="25"/>
                <w:szCs w:val="25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81" w:hRule="exact"/>
        </w:trPr>
        <w:tc>
          <w:tcPr>
            <w:tcW w:w="532" w:type="dxa"/>
            <w:tcBorders>
              <w:top w:val="single" w:sz="4" w:space="0" w:color="4B4B4F"/>
              <w:left w:val="single" w:sz="13" w:space="0" w:color="28232B"/>
              <w:bottom w:val="single" w:sz="6" w:space="0" w:color="444448"/>
              <w:right w:val="single" w:sz="6" w:space="0" w:color="48484B"/>
            </w:tcBorders>
          </w:tcPr>
          <w:p>
            <w:pPr>
              <w:pStyle w:val="TableParagraph"/>
              <w:spacing w:before="30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2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1" w:type="dxa"/>
            <w:tcBorders>
              <w:top w:val="single" w:sz="4" w:space="0" w:color="4B4B4F"/>
              <w:left w:val="single" w:sz="6" w:space="0" w:color="48484B"/>
              <w:bottom w:val="single" w:sz="6" w:space="0" w:color="444448"/>
              <w:right w:val="single" w:sz="13" w:space="0" w:color="1F1C23"/>
            </w:tcBorders>
          </w:tcPr>
          <w:p>
            <w:pPr>
              <w:pStyle w:val="TableParagraph"/>
              <w:spacing w:before="39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1" w:type="dxa"/>
            <w:tcBorders>
              <w:top w:val="single" w:sz="4" w:space="0" w:color="4B4B4F"/>
              <w:left w:val="single" w:sz="13" w:space="0" w:color="1F1C23"/>
              <w:bottom w:val="single" w:sz="6" w:space="0" w:color="444448"/>
              <w:right w:val="single" w:sz="6" w:space="0" w:color="4F4B5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4B4B4F"/>
              <w:left w:val="single" w:sz="6" w:space="0" w:color="4F4B54"/>
              <w:bottom w:val="single" w:sz="6" w:space="0" w:color="444448"/>
              <w:right w:val="single" w:sz="6" w:space="0" w:color="4F4854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B4B4F"/>
              <w:left w:val="single" w:sz="6" w:space="0" w:color="4F4854"/>
              <w:bottom w:val="single" w:sz="6" w:space="0" w:color="444448"/>
              <w:right w:val="single" w:sz="6" w:space="0" w:color="484448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B4B4F"/>
              <w:left w:val="single" w:sz="6" w:space="0" w:color="484448"/>
              <w:bottom w:val="single" w:sz="6" w:space="0" w:color="444448"/>
              <w:right w:val="single" w:sz="6" w:space="0" w:color="4B4448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B4B4F"/>
              <w:left w:val="single" w:sz="6" w:space="0" w:color="4B4448"/>
              <w:bottom w:val="single" w:sz="6" w:space="0" w:color="444448"/>
              <w:right w:val="single" w:sz="13" w:space="0" w:color="28232F"/>
            </w:tcBorders>
          </w:tcPr>
          <w:p>
            <w:pPr>
              <w:pStyle w:val="TableParagraph"/>
              <w:spacing w:line="230" w:lineRule="exact" w:before="40"/>
              <w:ind w:left="95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9696D"/>
                <w:spacing w:val="0"/>
                <w:w w:val="100"/>
                <w:sz w:val="26"/>
                <w:szCs w:val="26"/>
              </w:rPr>
              <w:t>'&lt;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68" w:hRule="exact"/>
        </w:trPr>
        <w:tc>
          <w:tcPr>
            <w:tcW w:w="532" w:type="dxa"/>
            <w:tcBorders>
              <w:top w:val="single" w:sz="6" w:space="0" w:color="444448"/>
              <w:left w:val="single" w:sz="13" w:space="0" w:color="28232B"/>
              <w:bottom w:val="single" w:sz="4" w:space="0" w:color="4B4B4F"/>
              <w:right w:val="single" w:sz="6" w:space="0" w:color="48484B"/>
            </w:tcBorders>
          </w:tcPr>
          <w:p>
            <w:pPr>
              <w:pStyle w:val="TableParagraph"/>
              <w:spacing w:before="28"/>
              <w:ind w:left="16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10"/>
                <w:w w:val="115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057"/>
                <w:spacing w:val="0"/>
                <w:w w:val="11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61" w:type="dxa"/>
            <w:tcBorders>
              <w:top w:val="single" w:sz="6" w:space="0" w:color="444448"/>
              <w:left w:val="single" w:sz="6" w:space="0" w:color="48484B"/>
              <w:bottom w:val="single" w:sz="4" w:space="0" w:color="4B4B4F"/>
              <w:right w:val="single" w:sz="13" w:space="0" w:color="1F1C23"/>
            </w:tcBorders>
          </w:tcPr>
          <w:p>
            <w:pPr>
              <w:pStyle w:val="TableParagraph"/>
              <w:spacing w:before="41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1" w:type="dxa"/>
            <w:tcBorders>
              <w:top w:val="single" w:sz="6" w:space="0" w:color="444448"/>
              <w:left w:val="single" w:sz="13" w:space="0" w:color="1F1C23"/>
              <w:bottom w:val="single" w:sz="4" w:space="0" w:color="4B4B4F"/>
              <w:right w:val="single" w:sz="6" w:space="0" w:color="4F4B54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444448"/>
              <w:left w:val="single" w:sz="6" w:space="0" w:color="4F4B54"/>
              <w:bottom w:val="single" w:sz="4" w:space="0" w:color="4B4B4F"/>
              <w:right w:val="single" w:sz="6" w:space="0" w:color="4F4854"/>
            </w:tcBorders>
          </w:tcPr>
          <w:p>
            <w:pPr/>
          </w:p>
        </w:tc>
        <w:tc>
          <w:tcPr>
            <w:tcW w:w="425" w:type="dxa"/>
            <w:tcBorders>
              <w:top w:val="single" w:sz="6" w:space="0" w:color="444448"/>
              <w:left w:val="single" w:sz="6" w:space="0" w:color="4F4854"/>
              <w:bottom w:val="single" w:sz="4" w:space="0" w:color="4B4B4F"/>
              <w:right w:val="single" w:sz="6" w:space="0" w:color="484448"/>
            </w:tcBorders>
          </w:tcPr>
          <w:p>
            <w:pPr/>
          </w:p>
        </w:tc>
        <w:tc>
          <w:tcPr>
            <w:tcW w:w="421" w:type="dxa"/>
            <w:tcBorders>
              <w:top w:val="single" w:sz="6" w:space="0" w:color="444448"/>
              <w:left w:val="single" w:sz="6" w:space="0" w:color="484448"/>
              <w:bottom w:val="single" w:sz="4" w:space="0" w:color="4B4B4F"/>
              <w:right w:val="single" w:sz="6" w:space="0" w:color="4B4448"/>
            </w:tcBorders>
          </w:tcPr>
          <w:p>
            <w:pPr/>
          </w:p>
        </w:tc>
        <w:tc>
          <w:tcPr>
            <w:tcW w:w="385" w:type="dxa"/>
            <w:tcBorders>
              <w:top w:val="single" w:sz="6" w:space="0" w:color="444448"/>
              <w:left w:val="single" w:sz="6" w:space="0" w:color="4B4448"/>
              <w:bottom w:val="single" w:sz="4" w:space="0" w:color="4B4B4F"/>
              <w:right w:val="single" w:sz="13" w:space="0" w:color="28232F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D"/>
                <w:spacing w:val="0"/>
                <w:w w:val="185"/>
                <w:sz w:val="21"/>
                <w:szCs w:val="21"/>
              </w:rPr>
              <w:t>'(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65" w:hRule="exact"/>
        </w:trPr>
        <w:tc>
          <w:tcPr>
            <w:tcW w:w="532" w:type="dxa"/>
            <w:tcBorders>
              <w:top w:val="single" w:sz="4" w:space="0" w:color="4B4B4F"/>
              <w:left w:val="single" w:sz="13" w:space="0" w:color="28232B"/>
              <w:bottom w:val="single" w:sz="4" w:space="0" w:color="87878C"/>
              <w:right w:val="single" w:sz="6" w:space="0" w:color="48484B"/>
            </w:tcBorders>
          </w:tcPr>
          <w:p>
            <w:pPr>
              <w:pStyle w:val="TableParagraph"/>
              <w:spacing w:before="30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25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1" w:type="dxa"/>
            <w:tcBorders>
              <w:top w:val="single" w:sz="4" w:space="0" w:color="4B4B4F"/>
              <w:left w:val="single" w:sz="6" w:space="0" w:color="48484B"/>
              <w:bottom w:val="single" w:sz="4" w:space="0" w:color="87878C"/>
              <w:right w:val="single" w:sz="13" w:space="0" w:color="1F1C23"/>
            </w:tcBorders>
          </w:tcPr>
          <w:p>
            <w:pPr>
              <w:pStyle w:val="TableParagraph"/>
              <w:spacing w:line="276" w:lineRule="exact" w:before="1"/>
              <w:ind w:left="99" w:right="154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-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1" w:type="dxa"/>
            <w:tcBorders>
              <w:top w:val="single" w:sz="4" w:space="0" w:color="4B4B4F"/>
              <w:left w:val="single" w:sz="13" w:space="0" w:color="1F1C23"/>
              <w:bottom w:val="single" w:sz="2" w:space="0" w:color="6B7077"/>
              <w:right w:val="single" w:sz="6" w:space="0" w:color="4F4B5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4B4B4F"/>
              <w:left w:val="single" w:sz="6" w:space="0" w:color="4F4B54"/>
              <w:bottom w:val="single" w:sz="2" w:space="0" w:color="878387"/>
              <w:right w:val="single" w:sz="6" w:space="0" w:color="4F4854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B4B4F"/>
              <w:left w:val="single" w:sz="6" w:space="0" w:color="4F4854"/>
              <w:bottom w:val="single" w:sz="2" w:space="0" w:color="878387"/>
              <w:right w:val="single" w:sz="6" w:space="0" w:color="484448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B4B4F"/>
              <w:left w:val="single" w:sz="6" w:space="0" w:color="484448"/>
              <w:bottom w:val="single" w:sz="2" w:space="0" w:color="878387"/>
              <w:right w:val="single" w:sz="6" w:space="0" w:color="4B4448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B4B4F"/>
              <w:left w:val="single" w:sz="6" w:space="0" w:color="4B4448"/>
              <w:bottom w:val="single" w:sz="2" w:space="0" w:color="74707C"/>
              <w:right w:val="single" w:sz="13" w:space="0" w:color="28232F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97C82"/>
                <w:spacing w:val="0"/>
                <w:w w:val="60"/>
                <w:sz w:val="25"/>
                <w:szCs w:val="25"/>
              </w:rPr>
              <w:t>XJ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591" w:hRule="exact"/>
        </w:trPr>
        <w:tc>
          <w:tcPr>
            <w:tcW w:w="532" w:type="dxa"/>
            <w:tcBorders>
              <w:top w:val="single" w:sz="4" w:space="0" w:color="87878C"/>
              <w:left w:val="single" w:sz="13" w:space="0" w:color="28232B"/>
              <w:bottom w:val="single" w:sz="4" w:space="0" w:color="4F4F54"/>
              <w:right w:val="single" w:sz="6" w:space="0" w:color="48484B"/>
            </w:tcBorders>
          </w:tcPr>
          <w:p>
            <w:pPr>
              <w:pStyle w:val="TableParagraph"/>
              <w:spacing w:before="37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2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1" w:type="dxa"/>
            <w:tcBorders>
              <w:top w:val="single" w:sz="4" w:space="0" w:color="87878C"/>
              <w:left w:val="single" w:sz="6" w:space="0" w:color="48484B"/>
              <w:bottom w:val="single" w:sz="4" w:space="0" w:color="4F4F54"/>
              <w:right w:val="single" w:sz="13" w:space="0" w:color="1F1C23"/>
            </w:tcBorders>
          </w:tcPr>
          <w:p>
            <w:pPr>
              <w:pStyle w:val="TableParagraph"/>
              <w:spacing w:line="309" w:lineRule="auto" w:before="46"/>
              <w:ind w:left="114" w:right="2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D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1" w:type="dxa"/>
            <w:tcBorders>
              <w:top w:val="single" w:sz="2" w:space="0" w:color="6B7077"/>
              <w:left w:val="single" w:sz="13" w:space="0" w:color="1F1C23"/>
              <w:bottom w:val="single" w:sz="4" w:space="0" w:color="4F4F54"/>
              <w:right w:val="single" w:sz="6" w:space="0" w:color="4F4B54"/>
            </w:tcBorders>
          </w:tcPr>
          <w:p>
            <w:pPr/>
          </w:p>
        </w:tc>
        <w:tc>
          <w:tcPr>
            <w:tcW w:w="418" w:type="dxa"/>
            <w:tcBorders>
              <w:top w:val="single" w:sz="2" w:space="0" w:color="878387"/>
              <w:left w:val="single" w:sz="6" w:space="0" w:color="4F4B54"/>
              <w:bottom w:val="single" w:sz="4" w:space="0" w:color="443F48"/>
              <w:right w:val="single" w:sz="6" w:space="0" w:color="4F4854"/>
            </w:tcBorders>
          </w:tcPr>
          <w:p>
            <w:pPr/>
          </w:p>
        </w:tc>
        <w:tc>
          <w:tcPr>
            <w:tcW w:w="425" w:type="dxa"/>
            <w:tcBorders>
              <w:top w:val="single" w:sz="2" w:space="0" w:color="878387"/>
              <w:left w:val="single" w:sz="6" w:space="0" w:color="4F4854"/>
              <w:bottom w:val="single" w:sz="4" w:space="0" w:color="443F48"/>
              <w:right w:val="single" w:sz="6" w:space="0" w:color="484448"/>
            </w:tcBorders>
          </w:tcPr>
          <w:p>
            <w:pPr/>
          </w:p>
        </w:tc>
        <w:tc>
          <w:tcPr>
            <w:tcW w:w="421" w:type="dxa"/>
            <w:tcBorders>
              <w:top w:val="single" w:sz="2" w:space="0" w:color="878387"/>
              <w:left w:val="single" w:sz="6" w:space="0" w:color="484448"/>
              <w:bottom w:val="single" w:sz="4" w:space="0" w:color="443F48"/>
              <w:right w:val="single" w:sz="6" w:space="0" w:color="4B4448"/>
            </w:tcBorders>
          </w:tcPr>
          <w:p>
            <w:pPr/>
          </w:p>
        </w:tc>
        <w:tc>
          <w:tcPr>
            <w:tcW w:w="385" w:type="dxa"/>
            <w:tcBorders>
              <w:top w:val="single" w:sz="2" w:space="0" w:color="74707C"/>
              <w:left w:val="single" w:sz="6" w:space="0" w:color="4B4448"/>
              <w:bottom w:val="single" w:sz="4" w:space="0" w:color="443F48"/>
              <w:right w:val="single" w:sz="13" w:space="0" w:color="28232F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18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D"/>
                <w:spacing w:val="0"/>
                <w:w w:val="100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98" w:hRule="exact"/>
        </w:trPr>
        <w:tc>
          <w:tcPr>
            <w:tcW w:w="532" w:type="dxa"/>
            <w:tcBorders>
              <w:top w:val="single" w:sz="4" w:space="0" w:color="4F4F54"/>
              <w:left w:val="single" w:sz="13" w:space="0" w:color="28232B"/>
              <w:bottom w:val="single" w:sz="11" w:space="0" w:color="1F1C1F"/>
              <w:right w:val="single" w:sz="6" w:space="0" w:color="48484B"/>
            </w:tcBorders>
          </w:tcPr>
          <w:p>
            <w:pPr>
              <w:pStyle w:val="TableParagraph"/>
              <w:spacing w:before="18"/>
              <w:ind w:left="1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15"/>
                <w:sz w:val="21"/>
                <w:szCs w:val="21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61" w:type="dxa"/>
            <w:tcBorders>
              <w:top w:val="single" w:sz="4" w:space="0" w:color="4F4F54"/>
              <w:left w:val="single" w:sz="6" w:space="0" w:color="48484B"/>
              <w:bottom w:val="single" w:sz="11" w:space="0" w:color="1F1C1F"/>
              <w:right w:val="single" w:sz="13" w:space="0" w:color="1F1C23"/>
            </w:tcBorders>
          </w:tcPr>
          <w:p>
            <w:pPr>
              <w:pStyle w:val="TableParagraph"/>
              <w:spacing w:before="36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A262D"/>
                <w:spacing w:val="4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1" w:type="dxa"/>
            <w:tcBorders>
              <w:top w:val="single" w:sz="4" w:space="0" w:color="4F4F54"/>
              <w:left w:val="single" w:sz="13" w:space="0" w:color="1F1C23"/>
              <w:bottom w:val="single" w:sz="11" w:space="0" w:color="1F1C1F"/>
              <w:right w:val="single" w:sz="6" w:space="0" w:color="4F4B5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443F48"/>
              <w:left w:val="single" w:sz="6" w:space="0" w:color="4F4B54"/>
              <w:bottom w:val="single" w:sz="11" w:space="0" w:color="1F1C1F"/>
              <w:right w:val="single" w:sz="6" w:space="0" w:color="4F4854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43F48"/>
              <w:left w:val="single" w:sz="6" w:space="0" w:color="4F4854"/>
              <w:bottom w:val="single" w:sz="11" w:space="0" w:color="1F1C1F"/>
              <w:right w:val="single" w:sz="6" w:space="0" w:color="484448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43F48"/>
              <w:left w:val="single" w:sz="6" w:space="0" w:color="484448"/>
              <w:bottom w:val="single" w:sz="11" w:space="0" w:color="1F1C1F"/>
              <w:right w:val="single" w:sz="6" w:space="0" w:color="4B4448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43F48"/>
              <w:left w:val="single" w:sz="6" w:space="0" w:color="4B4448"/>
              <w:bottom w:val="single" w:sz="11" w:space="0" w:color="1F1C1F"/>
              <w:right w:val="single" w:sz="13" w:space="0" w:color="28232F"/>
            </w:tcBorders>
          </w:tcPr>
          <w:p>
            <w:pPr>
              <w:pStyle w:val="TableParagraph"/>
              <w:spacing w:line="266" w:lineRule="exact" w:before="13"/>
              <w:ind w:left="1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96D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5"/>
        <w:ind w:right="432"/>
        <w:jc w:val="right"/>
      </w:pPr>
      <w:r>
        <w:rPr>
          <w:b w:val="0"/>
          <w:bCs w:val="0"/>
          <w:color w:val="131116"/>
          <w:spacing w:val="0"/>
          <w:w w:val="110"/>
        </w:rPr>
        <w:t>Continúa</w:t>
      </w:r>
      <w:r>
        <w:rPr>
          <w:b w:val="0"/>
          <w:bCs w:val="0"/>
          <w:color w:val="131116"/>
          <w:spacing w:val="0"/>
          <w:w w:val="110"/>
        </w:rPr>
        <w:t> </w:t>
      </w:r>
      <w:r>
        <w:rPr>
          <w:b w:val="0"/>
          <w:bCs w:val="0"/>
          <w:color w:val="131116"/>
          <w:spacing w:val="12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a</w:t>
      </w:r>
      <w:r>
        <w:rPr>
          <w:b w:val="0"/>
          <w:bCs w:val="0"/>
          <w:color w:val="131116"/>
          <w:spacing w:val="0"/>
          <w:w w:val="110"/>
        </w:rPr>
        <w:t> </w:t>
      </w:r>
      <w:r>
        <w:rPr>
          <w:b w:val="0"/>
          <w:bCs w:val="0"/>
          <w:color w:val="131116"/>
          <w:spacing w:val="11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la</w:t>
      </w:r>
      <w:r>
        <w:rPr>
          <w:b w:val="0"/>
          <w:bCs w:val="0"/>
          <w:color w:val="131116"/>
          <w:spacing w:val="-6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31"/>
          <w:pgSz w:w="12240" w:h="15840"/>
          <w:pgMar w:footer="0" w:header="0" w:top="1080" w:bottom="280" w:left="960" w:right="11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1" w:lineRule="auto" w:before="77"/>
        <w:ind w:left="3753" w:right="2996" w:hanging="658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81.599998pt;margin-top:-49.628128pt;width:64.320000pt;height:62.4pt;mso-position-horizontal-relative:page;mso-position-vertical-relative:paragraph;z-index:-6634" type="#_x0000_t75">
            <v:imagedata r:id="rId33" o:title=""/>
          </v:shape>
        </w:pic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10C13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10C13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C13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10C13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10C13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10C13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C13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7" w:lineRule="auto" w:before="77"/>
        <w:ind w:left="206" w:right="1179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10C13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10C13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10C13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10C13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10C13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10C13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110C13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10C13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10C13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10C13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10C13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10C13"/>
          <w:spacing w:val="-2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10C13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10C13"/>
          <w:spacing w:val="-3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3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99.679993pt;margin-top:-3.558081pt;width:129.6pt;height:32.64pt;mso-position-horizontal-relative:page;mso-position-vertical-relative:paragraph;z-index:-6633" type="#_x0000_t75">
            <v:imagedata r:id="rId34" o:title=""/>
          </v:shape>
        </w:pict>
      </w:r>
      <w:r>
        <w:rPr>
          <w:rFonts w:ascii="Arial" w:hAnsi="Arial" w:cs="Arial" w:eastAsia="Arial"/>
          <w:b w:val="0"/>
          <w:bCs w:val="0"/>
          <w:color w:val="110C13"/>
          <w:spacing w:val="0"/>
          <w:w w:val="120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10C13"/>
          <w:spacing w:val="-33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2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32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20"/>
          <w:sz w:val="18"/>
          <w:szCs w:val="18"/>
        </w:rPr>
        <w:t>alumnos</w:t>
      </w:r>
      <w:r>
        <w:rPr>
          <w:rFonts w:ascii="Arial" w:hAnsi="Arial" w:cs="Arial" w:eastAsia="Arial"/>
          <w:b w:val="0"/>
          <w:bCs w:val="0"/>
          <w:color w:val="110C13"/>
          <w:spacing w:val="-52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48"/>
          <w:spacing w:val="0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972" w:val="left" w:leader="none"/>
        </w:tabs>
        <w:spacing w:before="25"/>
        <w:ind w:left="22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10C13"/>
          <w:spacing w:val="3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10C13"/>
          <w:spacing w:val="-3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3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3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6960AA"/>
          <w:spacing w:val="0"/>
          <w:w w:val="115"/>
          <w:sz w:val="26"/>
          <w:szCs w:val="26"/>
        </w:rPr>
        <w:t>26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10C13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10C13"/>
          <w:spacing w:val="-2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819" w:val="left" w:leader="none"/>
          <w:tab w:pos="3374" w:val="left" w:leader="none"/>
          <w:tab w:pos="5015" w:val="left" w:leader="none"/>
          <w:tab w:pos="8516" w:val="left" w:leader="none"/>
        </w:tabs>
        <w:ind w:left="4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4FAE"/>
          <w:spacing w:val="0"/>
          <w:w w:val="10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5B4FAE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Otro: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  <w:u w:val="single" w:color="100B12"/>
        </w:rPr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  <w:u w:val="single" w:color="100B12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110C13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10C13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10C13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10C13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10C13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10C13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10C13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793" w:val="left" w:leader="none"/>
        </w:tabs>
        <w:spacing w:line="403" w:lineRule="auto"/>
        <w:ind w:left="225" w:right="1865" w:hanging="5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14.356506pt;margin-top:29.986727pt;width:193.901881pt;height:.567pt;mso-position-horizontal-relative:page;mso-position-vertical-relative:paragraph;z-index:-6632" coordorigin="6287,600" coordsize="3878,11">
            <v:group style="position:absolute;left:6293;top:605;width:524;height:2" coordorigin="6293,605" coordsize="524,2">
              <v:shape style="position:absolute;left:6293;top:605;width:524;height:2" coordorigin="6293,605" coordsize="524,0" path="m6293,605l6817,605e" filled="f" stroked="t" strokeweight=".567pt" strokecolor="#29272C">
                <v:path arrowok="t"/>
              </v:shape>
            </v:group>
            <v:group style="position:absolute;left:6830;top:605;width:2906;height:2" coordorigin="6830,605" coordsize="2906,2">
              <v:shape style="position:absolute;left:6830;top:605;width:2906;height:2" coordorigin="6830,605" coordsize="2906,0" path="m6830,605l9737,605e" filled="f" stroked="t" strokeweight=".567pt" strokecolor="#100B12">
                <v:path arrowok="t"/>
              </v:shape>
            </v:group>
            <v:group style="position:absolute;left:9787;top:605;width:372;height:2" coordorigin="9787,605" coordsize="372,2">
              <v:shape style="position:absolute;left:9787;top:605;width:372;height:2" coordorigin="9787,605" coordsize="372,0" path="m9787,605l10159,605e" filled="f" stroked="t" strokeweight=".567pt" strokecolor="#100B12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10C13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C13"/>
          <w:spacing w:val="-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74"/>
          <w:spacing w:val="0"/>
          <w:w w:val="100"/>
          <w:sz w:val="21"/>
          <w:szCs w:val="21"/>
        </w:rPr>
        <w:t>X)</w:t>
      </w:r>
      <w:r>
        <w:rPr>
          <w:rFonts w:ascii="Times New Roman" w:hAnsi="Times New Roman" w:cs="Times New Roman" w:eastAsia="Times New Roman"/>
          <w:b w:val="0"/>
          <w:bCs w:val="0"/>
          <w:color w:val="423874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Correo</w:t>
      </w:r>
      <w:r>
        <w:rPr>
          <w:rFonts w:ascii="Arial" w:hAnsi="Arial" w:cs="Arial" w:eastAsia="Arial"/>
          <w:b w:val="0"/>
          <w:bCs w:val="0"/>
          <w:color w:val="110C13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7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A282D"/>
          <w:spacing w:val="-1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esencial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10C13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0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110C13"/>
          <w:spacing w:val="11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1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A282D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-20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A282D"/>
          <w:spacing w:val="0"/>
          <w:w w:val="99"/>
          <w:sz w:val="18"/>
          <w:szCs w:val="18"/>
          <w:u w:val="single" w:color="100B12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0"/>
          <w:sz w:val="18"/>
          <w:szCs w:val="18"/>
          <w:u w:val="single" w:color="100B12"/>
        </w:rPr>
        <w:tab/>
      </w:r>
      <w:r>
        <w:rPr>
          <w:rFonts w:ascii="Arial" w:hAnsi="Arial" w:cs="Arial" w:eastAsia="Arial"/>
          <w:b w:val="0"/>
          <w:bCs w:val="0"/>
          <w:color w:val="2A282D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6" w:lineRule="auto"/>
        <w:ind w:left="216" w:right="728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110C13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10C13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10C13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110C13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10C13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10C13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10C13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110C13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110C13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10C13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10C13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10C13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C13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10C13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110C13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10C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10C13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10C13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10C13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10C13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10C13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10C13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10C13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10C13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10C13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10C13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10C13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10C13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10C13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10C13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C13"/>
          <w:spacing w:val="0"/>
          <w:w w:val="10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33" w:val="left" w:leader="none"/>
        </w:tabs>
        <w:ind w:left="2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90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10C13"/>
          <w:spacing w:val="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110C13"/>
          <w:spacing w:val="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10C13"/>
          <w:spacing w:val="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10C13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10C13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10C13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C13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10C13"/>
          <w:spacing w:val="-4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3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902" w:val="left" w:leader="none"/>
          <w:tab w:pos="3167" w:val="left" w:leader="none"/>
          <w:tab w:pos="4651" w:val="left" w:leader="none"/>
          <w:tab w:pos="5975" w:val="left" w:leader="none"/>
        </w:tabs>
        <w:spacing w:before="43"/>
        <w:ind w:left="6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10C13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10C13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C13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10C13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C13"/>
          <w:spacing w:val="5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10C13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874"/>
          <w:spacing w:val="0"/>
          <w:w w:val="105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color w:val="423874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423874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10C13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10C13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C13"/>
          <w:spacing w:val="0"/>
          <w:w w:val="105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6"/>
        <w:ind w:left="0" w:right="22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77.040001pt;margin-top:-79.957657pt;width:475.8pt;height:219.6pt;mso-position-horizontal-relative:page;mso-position-vertical-relative:paragraph;z-index:-663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45" w:hRule="exact"/>
                    </w:trPr>
                    <w:tc>
                      <w:tcPr>
                        <w:tcW w:w="7500" w:type="dxa"/>
                        <w:gridSpan w:val="2"/>
                        <w:vMerge w:val="restart"/>
                        <w:tcBorders>
                          <w:top w:val="single" w:sz="12" w:space="0" w:color="13131C"/>
                          <w:left w:val="single" w:sz="12" w:space="0" w:color="231C2B"/>
                          <w:right w:val="single" w:sz="13" w:space="0" w:color="1F1823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0"/>
                            <w:w w:val="105"/>
                            <w:sz w:val="18"/>
                            <w:szCs w:val="18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11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0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-7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0"/>
                            <w:w w:val="105"/>
                            <w:sz w:val="18"/>
                            <w:szCs w:val="18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00" w:val="left" w:leader="none"/>
                            <w:tab w:pos="2923" w:val="left" w:leader="none"/>
                            <w:tab w:pos="4180" w:val="left" w:leader="none"/>
                            <w:tab w:pos="5347" w:val="left" w:leader="none"/>
                          </w:tabs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15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C13"/>
                            <w:spacing w:val="0"/>
                            <w:w w:val="110"/>
                            <w:sz w:val="20"/>
                            <w:szCs w:val="20"/>
                          </w:rPr>
                          <w:t>B.-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C13"/>
                            <w:spacing w:val="11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C13"/>
                            <w:spacing w:val="4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A282D"/>
                            <w:spacing w:val="-3"/>
                            <w:w w:val="11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C13"/>
                            <w:spacing w:val="5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0.-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44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12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66" w:type="dxa"/>
                        <w:gridSpan w:val="5"/>
                        <w:tcBorders>
                          <w:top w:val="single" w:sz="12" w:space="0" w:color="13131C"/>
                          <w:left w:val="single" w:sz="13" w:space="0" w:color="1F1823"/>
                          <w:bottom w:val="single" w:sz="2" w:space="0" w:color="5B605B"/>
                          <w:right w:val="single" w:sz="13" w:space="0" w:color="231C2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4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62"/>
                          <w:ind w:right="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0"/>
                            <w:w w:val="105"/>
                            <w:sz w:val="18"/>
                            <w:szCs w:val="18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7500" w:type="dxa"/>
                        <w:gridSpan w:val="2"/>
                        <w:vMerge/>
                        <w:tcBorders>
                          <w:left w:val="single" w:sz="12" w:space="0" w:color="231C2B"/>
                          <w:bottom w:val="single" w:sz="10" w:space="0" w:color="131318"/>
                          <w:right w:val="single" w:sz="13" w:space="0" w:color="1F18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5B605B"/>
                          <w:left w:val="single" w:sz="13" w:space="0" w:color="1F1823"/>
                          <w:bottom w:val="single" w:sz="10" w:space="0" w:color="131318"/>
                          <w:right w:val="single" w:sz="4" w:space="0" w:color="382F3F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5B605B"/>
                          <w:left w:val="single" w:sz="4" w:space="0" w:color="382F3F"/>
                          <w:bottom w:val="single" w:sz="10" w:space="0" w:color="131318"/>
                          <w:right w:val="single" w:sz="6" w:space="0" w:color="3B343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C13"/>
                            <w:spacing w:val="0"/>
                            <w:w w:val="8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5B605B"/>
                          <w:left w:val="single" w:sz="6" w:space="0" w:color="3B343B"/>
                          <w:bottom w:val="single" w:sz="10" w:space="0" w:color="131318"/>
                          <w:right w:val="single" w:sz="6" w:space="0" w:color="382F38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C13"/>
                            <w:spacing w:val="0"/>
                            <w:w w:val="1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5B605B"/>
                          <w:left w:val="single" w:sz="6" w:space="0" w:color="382F38"/>
                          <w:bottom w:val="single" w:sz="10" w:space="0" w:color="131318"/>
                          <w:right w:val="single" w:sz="6" w:space="0" w:color="38343B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C13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2" w:space="0" w:color="5B605B"/>
                          <w:left w:val="single" w:sz="6" w:space="0" w:color="38343B"/>
                          <w:bottom w:val="single" w:sz="10" w:space="0" w:color="131318"/>
                          <w:right w:val="single" w:sz="13" w:space="0" w:color="231C2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C13"/>
                            <w:spacing w:val="0"/>
                            <w:w w:val="8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506" w:type="dxa"/>
                        <w:tcBorders>
                          <w:top w:val="single" w:sz="10" w:space="0" w:color="131318"/>
                          <w:left w:val="single" w:sz="12" w:space="0" w:color="231C2B"/>
                          <w:bottom w:val="single" w:sz="4" w:space="0" w:color="382F3B"/>
                          <w:right w:val="single" w:sz="6" w:space="0" w:color="3B383F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C13"/>
                            <w:spacing w:val="12"/>
                            <w:w w:val="11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94" w:type="dxa"/>
                        <w:tcBorders>
                          <w:top w:val="single" w:sz="10" w:space="0" w:color="131318"/>
                          <w:left w:val="single" w:sz="6" w:space="0" w:color="3B383F"/>
                          <w:bottom w:val="single" w:sz="4" w:space="0" w:color="383838"/>
                          <w:right w:val="single" w:sz="13" w:space="0" w:color="1F1823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9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6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6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44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D4D"/>
                            <w:spacing w:val="0"/>
                            <w:w w:val="13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131318"/>
                          <w:left w:val="single" w:sz="13" w:space="0" w:color="1F1823"/>
                          <w:bottom w:val="single" w:sz="4" w:space="0" w:color="383838"/>
                          <w:right w:val="single" w:sz="4" w:space="0" w:color="382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10" w:space="0" w:color="131318"/>
                          <w:left w:val="single" w:sz="4" w:space="0" w:color="382F3F"/>
                          <w:bottom w:val="single" w:sz="4" w:space="0" w:color="383838"/>
                          <w:right w:val="single" w:sz="6" w:space="0" w:color="3B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10" w:space="0" w:color="131318"/>
                          <w:left w:val="single" w:sz="6" w:space="0" w:color="3B343B"/>
                          <w:bottom w:val="single" w:sz="4" w:space="0" w:color="383838"/>
                          <w:right w:val="single" w:sz="6" w:space="0" w:color="38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10" w:space="0" w:color="131318"/>
                          <w:left w:val="single" w:sz="6" w:space="0" w:color="382F38"/>
                          <w:bottom w:val="single" w:sz="4" w:space="0" w:color="383838"/>
                          <w:right w:val="single" w:sz="6" w:space="0" w:color="38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10" w:space="0" w:color="131318"/>
                          <w:left w:val="single" w:sz="6" w:space="0" w:color="38343B"/>
                          <w:bottom w:val="single" w:sz="4" w:space="0" w:color="383838"/>
                          <w:right w:val="single" w:sz="13" w:space="0" w:color="231C2B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960AA"/>
                            <w:spacing w:val="0"/>
                            <w:w w:val="170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382F3B"/>
                          <w:left w:val="single" w:sz="12" w:space="0" w:color="231C2B"/>
                          <w:bottom w:val="single" w:sz="4" w:space="0" w:color="282B28"/>
                          <w:right w:val="single" w:sz="6" w:space="0" w:color="3B383F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C13"/>
                            <w:spacing w:val="-1"/>
                            <w:w w:val="135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A282D"/>
                            <w:spacing w:val="0"/>
                            <w:w w:val="13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94" w:type="dxa"/>
                        <w:tcBorders>
                          <w:top w:val="single" w:sz="4" w:space="0" w:color="383838"/>
                          <w:left w:val="single" w:sz="6" w:space="0" w:color="3B383F"/>
                          <w:bottom w:val="single" w:sz="4" w:space="0" w:color="282B28"/>
                          <w:right w:val="single" w:sz="13" w:space="0" w:color="1F1823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15"/>
                            <w:w w:val="11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9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9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4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4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3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5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43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3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383838"/>
                          <w:left w:val="single" w:sz="13" w:space="0" w:color="1F1823"/>
                          <w:bottom w:val="single" w:sz="6" w:space="0" w:color="443F44"/>
                          <w:right w:val="single" w:sz="4" w:space="0" w:color="382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83838"/>
                          <w:left w:val="single" w:sz="4" w:space="0" w:color="382F3F"/>
                          <w:bottom w:val="single" w:sz="6" w:space="0" w:color="443F44"/>
                          <w:right w:val="single" w:sz="6" w:space="0" w:color="3B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83838"/>
                          <w:left w:val="single" w:sz="6" w:space="0" w:color="3B343B"/>
                          <w:bottom w:val="single" w:sz="6" w:space="0" w:color="443F44"/>
                          <w:right w:val="single" w:sz="6" w:space="0" w:color="38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383838"/>
                          <w:left w:val="single" w:sz="6" w:space="0" w:color="382F38"/>
                          <w:bottom w:val="single" w:sz="6" w:space="0" w:color="443F44"/>
                          <w:right w:val="single" w:sz="6" w:space="0" w:color="38343B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079BD"/>
                            <w:spacing w:val="0"/>
                            <w:w w:val="180"/>
                            <w:sz w:val="33"/>
                            <w:szCs w:val="3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383838"/>
                          <w:left w:val="single" w:sz="6" w:space="0" w:color="38343B"/>
                          <w:bottom w:val="single" w:sz="6" w:space="0" w:color="443F44"/>
                          <w:right w:val="single" w:sz="13" w:space="0" w:color="231C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282B28"/>
                          <w:left w:val="single" w:sz="12" w:space="0" w:color="231C2B"/>
                          <w:bottom w:val="single" w:sz="6" w:space="0" w:color="3F3F44"/>
                          <w:right w:val="single" w:sz="6" w:space="0" w:color="3B383F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C13"/>
                            <w:spacing w:val="13"/>
                            <w:w w:val="125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A282D"/>
                            <w:spacing w:val="0"/>
                            <w:w w:val="12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94" w:type="dxa"/>
                        <w:tcBorders>
                          <w:top w:val="single" w:sz="4" w:space="0" w:color="282B28"/>
                          <w:left w:val="single" w:sz="6" w:space="0" w:color="3B383F"/>
                          <w:bottom w:val="single" w:sz="6" w:space="0" w:color="3F3F44"/>
                          <w:right w:val="single" w:sz="13" w:space="0" w:color="1F1823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4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8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28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2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49"/>
                            <w:w w:val="12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19"/>
                            <w:w w:val="11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3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0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1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0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8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6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actividades: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443F44"/>
                          <w:left w:val="single" w:sz="13" w:space="0" w:color="1F1823"/>
                          <w:bottom w:val="single" w:sz="6" w:space="0" w:color="3F3F44"/>
                          <w:right w:val="single" w:sz="4" w:space="0" w:color="382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6" w:space="0" w:color="443F44"/>
                          <w:left w:val="single" w:sz="4" w:space="0" w:color="382F3F"/>
                          <w:bottom w:val="single" w:sz="6" w:space="0" w:color="3F3F44"/>
                          <w:right w:val="single" w:sz="6" w:space="0" w:color="3B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6" w:space="0" w:color="443F44"/>
                          <w:left w:val="single" w:sz="6" w:space="0" w:color="3B343B"/>
                          <w:bottom w:val="single" w:sz="6" w:space="0" w:color="3F3F44"/>
                          <w:right w:val="single" w:sz="6" w:space="0" w:color="38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443F44"/>
                          <w:left w:val="single" w:sz="6" w:space="0" w:color="382F38"/>
                          <w:bottom w:val="single" w:sz="6" w:space="0" w:color="3F3F44"/>
                          <w:right w:val="single" w:sz="6" w:space="0" w:color="38343B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079BD"/>
                            <w:spacing w:val="0"/>
                            <w:w w:val="200"/>
                            <w:sz w:val="27"/>
                            <w:szCs w:val="27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6" w:space="0" w:color="443F44"/>
                          <w:left w:val="single" w:sz="6" w:space="0" w:color="38343B"/>
                          <w:bottom w:val="single" w:sz="6" w:space="0" w:color="3F3F44"/>
                          <w:right w:val="single" w:sz="13" w:space="0" w:color="231C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506" w:type="dxa"/>
                        <w:tcBorders>
                          <w:top w:val="single" w:sz="6" w:space="0" w:color="3F3F44"/>
                          <w:left w:val="single" w:sz="12" w:space="0" w:color="231C2B"/>
                          <w:bottom w:val="single" w:sz="4" w:space="0" w:color="38343B"/>
                          <w:right w:val="single" w:sz="6" w:space="0" w:color="3B383F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C13"/>
                            <w:spacing w:val="5"/>
                            <w:w w:val="12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2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94" w:type="dxa"/>
                        <w:tcBorders>
                          <w:top w:val="single" w:sz="6" w:space="0" w:color="3F3F44"/>
                          <w:left w:val="single" w:sz="6" w:space="0" w:color="3B383F"/>
                          <w:bottom w:val="single" w:sz="4" w:space="0" w:color="38343B"/>
                          <w:right w:val="single" w:sz="13" w:space="0" w:color="1F1823"/>
                        </w:tcBorders>
                      </w:tcPr>
                      <w:p>
                        <w:pPr>
                          <w:pStyle w:val="TableParagraph"/>
                          <w:spacing w:line="300" w:lineRule="auto" w:before="37"/>
                          <w:ind w:left="110" w:right="0" w:hanging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24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4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5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1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24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4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5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7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6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40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D4D"/>
                            <w:spacing w:val="0"/>
                            <w:w w:val="13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3F3F44"/>
                          <w:left w:val="single" w:sz="13" w:space="0" w:color="1F1823"/>
                          <w:bottom w:val="single" w:sz="4" w:space="0" w:color="38343B"/>
                          <w:right w:val="single" w:sz="4" w:space="0" w:color="382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6" w:space="0" w:color="3F3F44"/>
                          <w:left w:val="single" w:sz="4" w:space="0" w:color="382F3F"/>
                          <w:bottom w:val="single" w:sz="4" w:space="0" w:color="38343B"/>
                          <w:right w:val="single" w:sz="6" w:space="0" w:color="3B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6" w:space="0" w:color="3F3F44"/>
                          <w:left w:val="single" w:sz="6" w:space="0" w:color="3B343B"/>
                          <w:bottom w:val="single" w:sz="4" w:space="0" w:color="38343B"/>
                          <w:right w:val="single" w:sz="6" w:space="0" w:color="38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3F3F44"/>
                          <w:left w:val="single" w:sz="6" w:space="0" w:color="382F38"/>
                          <w:bottom w:val="single" w:sz="4" w:space="0" w:color="38343B"/>
                          <w:right w:val="single" w:sz="6" w:space="0" w:color="38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6" w:space="0" w:color="3F3F44"/>
                          <w:left w:val="single" w:sz="6" w:space="0" w:color="38343B"/>
                          <w:bottom w:val="single" w:sz="4" w:space="0" w:color="38343B"/>
                          <w:right w:val="single" w:sz="13" w:space="0" w:color="231C2B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960AA"/>
                            <w:spacing w:val="0"/>
                            <w:w w:val="120"/>
                            <w:sz w:val="15"/>
                            <w:szCs w:val="15"/>
                          </w:rPr>
                          <w:t>¡Y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38343B"/>
                          <w:left w:val="single" w:sz="12" w:space="0" w:color="231C2B"/>
                          <w:bottom w:val="single" w:sz="4" w:space="0" w:color="38383B"/>
                          <w:right w:val="single" w:sz="6" w:space="0" w:color="3B383F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C13"/>
                            <w:spacing w:val="4"/>
                            <w:w w:val="125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A282D"/>
                            <w:spacing w:val="0"/>
                            <w:w w:val="12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94" w:type="dxa"/>
                        <w:tcBorders>
                          <w:top w:val="single" w:sz="4" w:space="0" w:color="38343B"/>
                          <w:left w:val="single" w:sz="6" w:space="0" w:color="3B383F"/>
                          <w:bottom w:val="single" w:sz="4" w:space="0" w:color="38383B"/>
                          <w:right w:val="single" w:sz="13" w:space="0" w:color="1F1823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9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7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7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6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8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20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6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4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25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38343B"/>
                          <w:left w:val="single" w:sz="13" w:space="0" w:color="1F1823"/>
                          <w:bottom w:val="single" w:sz="4" w:space="0" w:color="38383B"/>
                          <w:right w:val="single" w:sz="4" w:space="0" w:color="382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8343B"/>
                          <w:left w:val="single" w:sz="4" w:space="0" w:color="382F3F"/>
                          <w:bottom w:val="single" w:sz="4" w:space="0" w:color="38383B"/>
                          <w:right w:val="single" w:sz="6" w:space="0" w:color="3B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8343B"/>
                          <w:left w:val="single" w:sz="6" w:space="0" w:color="3B343B"/>
                          <w:bottom w:val="single" w:sz="4" w:space="0" w:color="38383B"/>
                          <w:right w:val="single" w:sz="6" w:space="0" w:color="38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38343B"/>
                          <w:left w:val="single" w:sz="6" w:space="0" w:color="382F38"/>
                          <w:bottom w:val="single" w:sz="4" w:space="0" w:color="38383B"/>
                          <w:right w:val="single" w:sz="6" w:space="0" w:color="38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38343B"/>
                          <w:left w:val="single" w:sz="6" w:space="0" w:color="38343B"/>
                          <w:bottom w:val="single" w:sz="4" w:space="0" w:color="38383B"/>
                          <w:right w:val="single" w:sz="13" w:space="0" w:color="231C2B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960AA"/>
                            <w:spacing w:val="0"/>
                            <w:w w:val="140"/>
                            <w:sz w:val="12"/>
                            <w:szCs w:val="12"/>
                          </w:rPr>
                          <w:t>,{/"'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38383B"/>
                          <w:left w:val="single" w:sz="12" w:space="0" w:color="231C2B"/>
                          <w:bottom w:val="single" w:sz="6" w:space="0" w:color="3F3B48"/>
                          <w:right w:val="single" w:sz="6" w:space="0" w:color="3B383F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C13"/>
                            <w:spacing w:val="0"/>
                            <w:w w:val="120"/>
                            <w:sz w:val="19"/>
                            <w:szCs w:val="19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94" w:type="dxa"/>
                        <w:tcBorders>
                          <w:top w:val="single" w:sz="4" w:space="0" w:color="38383B"/>
                          <w:left w:val="single" w:sz="6" w:space="0" w:color="3B383F"/>
                          <w:bottom w:val="nil" w:sz="6" w:space="0" w:color="auto"/>
                          <w:right w:val="single" w:sz="13" w:space="0" w:color="1F1823"/>
                        </w:tcBorders>
                      </w:tcPr>
                      <w:p>
                        <w:pPr>
                          <w:pStyle w:val="TableParagraph"/>
                          <w:spacing w:line="300" w:lineRule="auto" w:before="30"/>
                          <w:ind w:left="100" w:right="34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6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1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problema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6"/>
                            <w:w w:val="11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1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39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5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4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16"/>
                            <w:w w:val="11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nquietude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1"/>
                            <w:w w:val="11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6"/>
                            <w:w w:val="11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7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1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8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2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resolverlos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43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15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38383B"/>
                          <w:left w:val="single" w:sz="13" w:space="0" w:color="1F1823"/>
                          <w:bottom w:val="single" w:sz="6" w:space="0" w:color="3F3B4F"/>
                          <w:right w:val="single" w:sz="4" w:space="0" w:color="382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8383B"/>
                          <w:left w:val="single" w:sz="4" w:space="0" w:color="382F3F"/>
                          <w:bottom w:val="single" w:sz="6" w:space="0" w:color="3F3B4F"/>
                          <w:right w:val="single" w:sz="6" w:space="0" w:color="3B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8383B"/>
                          <w:left w:val="single" w:sz="6" w:space="0" w:color="3B343B"/>
                          <w:bottom w:val="single" w:sz="4" w:space="0" w:color="282F34"/>
                          <w:right w:val="single" w:sz="6" w:space="0" w:color="38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38383B"/>
                          <w:left w:val="single" w:sz="6" w:space="0" w:color="382F38"/>
                          <w:bottom w:val="single" w:sz="4" w:space="0" w:color="282F34"/>
                          <w:right w:val="single" w:sz="6" w:space="0" w:color="38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38383B"/>
                          <w:left w:val="single" w:sz="6" w:space="0" w:color="38343B"/>
                          <w:bottom w:val="single" w:sz="4" w:space="0" w:color="282F34"/>
                          <w:right w:val="single" w:sz="13" w:space="0" w:color="231C2B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960AA"/>
                            <w:spacing w:val="0"/>
                            <w:w w:val="150"/>
                            <w:sz w:val="31"/>
                            <w:szCs w:val="3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506" w:type="dxa"/>
                        <w:tcBorders>
                          <w:top w:val="single" w:sz="6" w:space="0" w:color="3F3B48"/>
                          <w:left w:val="single" w:sz="12" w:space="0" w:color="231C2B"/>
                          <w:bottom w:val="single" w:sz="2" w:space="0" w:color="545757"/>
                          <w:right w:val="single" w:sz="6" w:space="0" w:color="3B383F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C13"/>
                            <w:spacing w:val="0"/>
                            <w:w w:val="125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D48"/>
                            <w:spacing w:val="0"/>
                            <w:w w:val="12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94" w:type="dxa"/>
                        <w:tcBorders>
                          <w:top w:val="nil" w:sz="6" w:space="0" w:color="auto"/>
                          <w:left w:val="single" w:sz="6" w:space="0" w:color="3B383F"/>
                          <w:bottom w:val="nil" w:sz="6" w:space="0" w:color="auto"/>
                          <w:right w:val="single" w:sz="13" w:space="0" w:color="1F1823"/>
                        </w:tcBorders>
                      </w:tcPr>
                      <w:p>
                        <w:pPr>
                          <w:pStyle w:val="TableParagraph"/>
                          <w:spacing w:line="300" w:lineRule="auto" w:before="40"/>
                          <w:ind w:left="96" w:right="0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5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3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7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8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5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6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5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13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7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3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2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23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D48"/>
                            <w:spacing w:val="0"/>
                            <w:w w:val="13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3F3B4F"/>
                          <w:left w:val="single" w:sz="13" w:space="0" w:color="1F1823"/>
                          <w:bottom w:val="single" w:sz="2" w:space="0" w:color="4F4F4F"/>
                          <w:right w:val="single" w:sz="4" w:space="0" w:color="382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6" w:space="0" w:color="3F3B4F"/>
                          <w:left w:val="single" w:sz="4" w:space="0" w:color="382F3F"/>
                          <w:bottom w:val="single" w:sz="4" w:space="0" w:color="6B5B6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282F34"/>
                          <w:left w:val="nil" w:sz="6" w:space="0" w:color="auto"/>
                          <w:bottom w:val="single" w:sz="4" w:space="0" w:color="6B5B60"/>
                          <w:right w:val="single" w:sz="6" w:space="0" w:color="38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82F34"/>
                          <w:left w:val="single" w:sz="6" w:space="0" w:color="382F38"/>
                          <w:bottom w:val="single" w:sz="4" w:space="0" w:color="6B5B60"/>
                          <w:right w:val="single" w:sz="6" w:space="0" w:color="38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282F34"/>
                          <w:left w:val="single" w:sz="6" w:space="0" w:color="38343B"/>
                          <w:bottom w:val="single" w:sz="4" w:space="0" w:color="6B5B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960AA"/>
                            <w:spacing w:val="0"/>
                            <w:w w:val="27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506" w:type="dxa"/>
                        <w:tcBorders>
                          <w:top w:val="single" w:sz="2" w:space="0" w:color="545757"/>
                          <w:left w:val="single" w:sz="12" w:space="0" w:color="231C2B"/>
                          <w:bottom w:val="single" w:sz="4" w:space="0" w:color="383B3F"/>
                          <w:right w:val="single" w:sz="6" w:space="0" w:color="3B383F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63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10C13"/>
                            <w:spacing w:val="-2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A282D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94" w:type="dxa"/>
                        <w:tcBorders>
                          <w:top w:val="nil" w:sz="6" w:space="0" w:color="auto"/>
                          <w:left w:val="single" w:sz="6" w:space="0" w:color="3B383F"/>
                          <w:bottom w:val="single" w:sz="4" w:space="0" w:color="383B3F"/>
                          <w:right w:val="single" w:sz="13" w:space="0" w:color="1F1823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0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3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8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pers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4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5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0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5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5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1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5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servic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37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19"/>
                            <w:w w:val="11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9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4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62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13"/>
                            <w:w w:val="11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8"/>
                            <w:w w:val="1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10"/>
                            <w:w w:val="11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15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4F4F4F"/>
                          <w:left w:val="single" w:sz="13" w:space="0" w:color="1F1823"/>
                          <w:bottom w:val="single" w:sz="4" w:space="0" w:color="383B3F"/>
                          <w:right w:val="single" w:sz="4" w:space="0" w:color="382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B5B60"/>
                          <w:left w:val="single" w:sz="4" w:space="0" w:color="382F3F"/>
                          <w:bottom w:val="single" w:sz="4" w:space="0" w:color="383B3F"/>
                          <w:right w:val="single" w:sz="4" w:space="0" w:color="3834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B5B60"/>
                          <w:left w:val="single" w:sz="4" w:space="0" w:color="383438"/>
                          <w:bottom w:val="single" w:sz="4" w:space="0" w:color="383B3F"/>
                          <w:right w:val="single" w:sz="6" w:space="0" w:color="38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6B5B60"/>
                          <w:left w:val="single" w:sz="6" w:space="0" w:color="382F38"/>
                          <w:bottom w:val="single" w:sz="4" w:space="0" w:color="383B3F"/>
                          <w:right w:val="single" w:sz="6" w:space="0" w:color="38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6B5B60"/>
                          <w:left w:val="single" w:sz="6" w:space="0" w:color="38343B"/>
                          <w:bottom w:val="single" w:sz="4" w:space="0" w:color="383B3F"/>
                          <w:right w:val="single" w:sz="12" w:space="0" w:color="231C2B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079BD"/>
                            <w:spacing w:val="0"/>
                            <w:w w:val="180"/>
                            <w:sz w:val="19"/>
                            <w:szCs w:val="19"/>
                          </w:rPr>
                          <w:t>t/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383B3F"/>
                          <w:left w:val="single" w:sz="12" w:space="0" w:color="231C2B"/>
                          <w:bottom w:val="single" w:sz="10" w:space="0" w:color="1F1F23"/>
                          <w:right w:val="single" w:sz="6" w:space="0" w:color="3B383F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C13"/>
                            <w:spacing w:val="0"/>
                            <w:w w:val="120"/>
                            <w:sz w:val="19"/>
                            <w:szCs w:val="19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94" w:type="dxa"/>
                        <w:tcBorders>
                          <w:top w:val="single" w:sz="4" w:space="0" w:color="383B3F"/>
                          <w:left w:val="single" w:sz="6" w:space="0" w:color="3B383F"/>
                          <w:bottom w:val="single" w:sz="10" w:space="0" w:color="1F1F23"/>
                          <w:right w:val="single" w:sz="13" w:space="0" w:color="1F1823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7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15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genera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-15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9"/>
                            <w:w w:val="11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1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3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16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10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38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8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C13"/>
                            <w:spacing w:val="0"/>
                            <w:w w:val="110"/>
                            <w:sz w:val="18"/>
                            <w:szCs w:val="18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383B3F"/>
                          <w:left w:val="single" w:sz="13" w:space="0" w:color="1F1823"/>
                          <w:bottom w:val="single" w:sz="10" w:space="0" w:color="1F1F23"/>
                          <w:right w:val="single" w:sz="4" w:space="0" w:color="382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83B3F"/>
                          <w:left w:val="single" w:sz="4" w:space="0" w:color="382F3F"/>
                          <w:bottom w:val="single" w:sz="10" w:space="0" w:color="1F1F23"/>
                          <w:right w:val="single" w:sz="4" w:space="0" w:color="3834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83B3F"/>
                          <w:left w:val="single" w:sz="4" w:space="0" w:color="383438"/>
                          <w:bottom w:val="single" w:sz="10" w:space="0" w:color="1F1F23"/>
                          <w:right w:val="single" w:sz="6" w:space="0" w:color="382F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383B3F"/>
                          <w:left w:val="single" w:sz="6" w:space="0" w:color="382F38"/>
                          <w:bottom w:val="single" w:sz="10" w:space="0" w:color="1F1F23"/>
                          <w:right w:val="single" w:sz="6" w:space="0" w:color="38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383B3F"/>
                          <w:left w:val="single" w:sz="6" w:space="0" w:color="38343B"/>
                          <w:bottom w:val="single" w:sz="10" w:space="0" w:color="1F1F23"/>
                          <w:right w:val="single" w:sz="12" w:space="0" w:color="231C2B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960AA"/>
                            <w:spacing w:val="0"/>
                            <w:w w:val="250"/>
                            <w:sz w:val="15"/>
                            <w:szCs w:val="15"/>
                          </w:rPr>
                          <w:t>./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D3D48"/>
          <w:spacing w:val="0"/>
          <w:w w:val="60"/>
          <w:sz w:val="18"/>
          <w:szCs w:val="18"/>
        </w:rPr>
        <w:t>¡...-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right="119"/>
        <w:jc w:val="right"/>
      </w:pPr>
      <w:r>
        <w:rPr>
          <w:b w:val="0"/>
          <w:bCs w:val="0"/>
          <w:color w:val="3D3D48"/>
          <w:spacing w:val="0"/>
          <w:w w:val="55"/>
        </w:rPr>
        <w:t>¡....---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4"/>
        <w:ind w:left="0" w:right="26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D3D48"/>
          <w:spacing w:val="0"/>
          <w:w w:val="125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0" w:right="198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3D3D48"/>
          <w:spacing w:val="0"/>
          <w:w w:val="90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i/>
          <w:color w:val="B5B3D4"/>
          <w:spacing w:val="0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right"/>
        <w:rPr>
          <w:rFonts w:ascii="Arial" w:hAnsi="Arial" w:cs="Arial" w:eastAsia="Arial"/>
          <w:sz w:val="23"/>
          <w:szCs w:val="23"/>
        </w:rPr>
        <w:sectPr>
          <w:footerReference w:type="default" r:id="rId32"/>
          <w:pgSz w:w="12240" w:h="15840"/>
          <w:pgMar w:footer="1734" w:header="0" w:top="1100" w:bottom="1920" w:left="1440" w:right="840"/>
        </w:sectPr>
      </w:pPr>
    </w:p>
    <w:p>
      <w:pPr>
        <w:spacing w:line="190" w:lineRule="exact" w:before="9"/>
        <w:rPr>
          <w:sz w:val="19"/>
          <w:szCs w:val="19"/>
        </w:rPr>
      </w:pPr>
      <w:r>
        <w:rPr/>
        <w:pict>
          <v:shape style="position:absolute;margin-left:81.599998pt;margin-top:60.48pt;width:63.36pt;height:45.12pt;mso-position-horizontal-relative:page;mso-position-vertical-relative:page;z-index:-6630" type="#_x0000_t75">
            <v:imagedata r:id="rId35" o:title=""/>
          </v:shape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3" w:lineRule="exact" w:before="52"/>
        <w:ind w:left="437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65"/>
          <w:sz w:val="37"/>
          <w:szCs w:val="37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tabs>
          <w:tab w:pos="3090" w:val="left" w:leader="none"/>
        </w:tabs>
        <w:spacing w:line="245" w:lineRule="exact"/>
        <w:ind w:left="4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10"/>
          <w:sz w:val="31"/>
          <w:szCs w:val="31"/>
        </w:rPr>
        <w:t>iifnlii</w:t>
      </w:r>
      <w:r>
        <w:rPr>
          <w:rFonts w:ascii="Arial" w:hAnsi="Arial" w:cs="Arial" w:eastAsia="Arial"/>
          <w:b/>
          <w:bCs/>
          <w:color w:val="130F16"/>
          <w:spacing w:val="0"/>
          <w:w w:val="110"/>
          <w:sz w:val="31"/>
          <w:szCs w:val="31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10"/>
          <w:position w:val="1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-33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10"/>
          <w:position w:val="1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30F16"/>
          <w:spacing w:val="-35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10"/>
          <w:position w:val="1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38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10"/>
          <w:position w:val="1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-31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10"/>
          <w:position w:val="1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29"/>
        <w:ind w:left="6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30F16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1" w:lineRule="auto"/>
        <w:ind w:left="207" w:right="49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30F16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30F16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130F16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D"/>
          <w:spacing w:val="0"/>
          <w:w w:val="110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28262D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30F16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30F16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30F16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30F16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30F16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30F16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servicio.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4871" w:val="left" w:leader="none"/>
        </w:tabs>
        <w:spacing w:line="195" w:lineRule="exact"/>
        <w:ind w:left="2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34.169006pt;margin-top:3.105585pt;width:9.50558pt;height:24.5pt;mso-position-horizontal-relative:page;mso-position-vertical-relative:paragraph;z-index:-6629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95980"/>
                      <w:spacing w:val="-21"/>
                      <w:w w:val="85"/>
                      <w:sz w:val="49"/>
                      <w:szCs w:val="4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30F16"/>
          <w:spacing w:val="-36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36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20"/>
          <w:sz w:val="18"/>
          <w:szCs w:val="18"/>
        </w:rPr>
        <w:t>alumnos</w:t>
      </w:r>
      <w:r>
        <w:rPr>
          <w:rFonts w:ascii="Arial" w:hAnsi="Arial" w:cs="Arial" w:eastAsia="Arial"/>
          <w:b w:val="0"/>
          <w:bCs w:val="0"/>
          <w:color w:val="130F16"/>
          <w:spacing w:val="-54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3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3B3B3D"/>
          <w:spacing w:val="0"/>
          <w:w w:val="99"/>
          <w:sz w:val="18"/>
          <w:szCs w:val="18"/>
          <w:u w:val="single" w:color="38383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00"/>
          <w:sz w:val="18"/>
          <w:szCs w:val="18"/>
          <w:u w:val="single" w:color="383838"/>
        </w:rPr>
        <w:tab/>
      </w:r>
      <w:r>
        <w:rPr>
          <w:rFonts w:ascii="Arial" w:hAnsi="Arial" w:cs="Arial" w:eastAsia="Arial"/>
          <w:b w:val="0"/>
          <w:bCs w:val="0"/>
          <w:color w:val="3B3B3D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tabs>
          <w:tab w:pos="2026" w:val="left" w:leader="none"/>
          <w:tab w:pos="3430" w:val="left" w:leader="none"/>
        </w:tabs>
        <w:spacing w:line="323" w:lineRule="exact"/>
        <w:ind w:left="2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visita: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E8AC3"/>
          <w:spacing w:val="0"/>
          <w:w w:val="75"/>
          <w:sz w:val="18"/>
          <w:szCs w:val="18"/>
        </w:rPr>
        <w:t>c:;l_</w:t>
      </w:r>
      <w:r>
        <w:rPr>
          <w:rFonts w:ascii="Times New Roman" w:hAnsi="Times New Roman" w:cs="Times New Roman" w:eastAsia="Times New Roman"/>
          <w:b w:val="0"/>
          <w:bCs w:val="0"/>
          <w:i/>
          <w:color w:val="8E8AC3"/>
          <w:spacing w:val="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AC3"/>
          <w:spacing w:val="4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AC3"/>
          <w:spacing w:val="0"/>
          <w:w w:val="105"/>
          <w:sz w:val="34"/>
          <w:szCs w:val="34"/>
        </w:rPr>
        <w:t>/S</w:t>
      </w:r>
      <w:r>
        <w:rPr>
          <w:rFonts w:ascii="Times New Roman" w:hAnsi="Times New Roman" w:cs="Times New Roman" w:eastAsia="Times New Roman"/>
          <w:b w:val="0"/>
          <w:bCs w:val="0"/>
          <w:i/>
          <w:color w:val="8E8AC3"/>
          <w:spacing w:val="1"/>
          <w:w w:val="10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/>
          <w:color w:val="8E8AC3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i/>
          <w:color w:val="8E8AC3"/>
          <w:spacing w:val="-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E8AC3"/>
          <w:spacing w:val="0"/>
          <w:w w:val="105"/>
          <w:sz w:val="26"/>
          <w:szCs w:val="26"/>
        </w:rPr>
        <w:t>p</w:t>
      </w:r>
      <w:r>
        <w:rPr>
          <w:rFonts w:ascii="Arial" w:hAnsi="Arial" w:cs="Arial" w:eastAsia="Arial"/>
          <w:b w:val="0"/>
          <w:bCs w:val="0"/>
          <w:i/>
          <w:color w:val="8E8AC3"/>
          <w:spacing w:val="-48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776EBA"/>
          <w:spacing w:val="0"/>
          <w:w w:val="105"/>
          <w:sz w:val="26"/>
          <w:szCs w:val="26"/>
        </w:rPr>
        <w:t>J</w:t>
      </w:r>
      <w:r>
        <w:rPr>
          <w:rFonts w:ascii="Arial" w:hAnsi="Arial" w:cs="Arial" w:eastAsia="Arial"/>
          <w:b w:val="0"/>
          <w:bCs w:val="0"/>
          <w:i/>
          <w:color w:val="776EBA"/>
          <w:spacing w:val="0"/>
          <w:w w:val="10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/>
          <w:color w:val="8E8AC3"/>
          <w:spacing w:val="0"/>
          <w:w w:val="105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/>
          <w:color w:val="8E8AC3"/>
          <w:spacing w:val="3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8E8AC3"/>
          <w:spacing w:val="0"/>
          <w:w w:val="105"/>
          <w:sz w:val="24"/>
          <w:szCs w:val="24"/>
        </w:rPr>
        <w:t>U//:,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70" w:lineRule="exact"/>
        <w:ind w:left="281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595980"/>
          <w:spacing w:val="0"/>
          <w:w w:val="110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30F16"/>
          <w:spacing w:val="-3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806" w:val="left" w:leader="none"/>
          <w:tab w:pos="3358" w:val="left" w:leader="none"/>
          <w:tab w:pos="6643" w:val="left" w:leader="none"/>
          <w:tab w:pos="8501" w:val="left" w:leader="none"/>
        </w:tabs>
        <w:ind w:left="4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AC3"/>
          <w:spacing w:val="-1"/>
          <w:w w:val="11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4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-3"/>
          <w:w w:val="110"/>
          <w:position w:val="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0"/>
          <w:position w:val="4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0"/>
          <w:position w:val="4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B3B3D"/>
          <w:spacing w:val="8"/>
          <w:w w:val="110"/>
          <w:position w:val="4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B3B3D"/>
          <w:spacing w:val="8"/>
          <w:w w:val="110"/>
          <w:position w:val="4"/>
          <w:sz w:val="18"/>
          <w:szCs w:val="18"/>
          <w:u w:val="single" w:color="27252C"/>
        </w:rPr>
      </w:r>
      <w:r>
        <w:rPr>
          <w:rFonts w:ascii="Arial" w:hAnsi="Arial" w:cs="Arial" w:eastAsia="Arial"/>
          <w:b w:val="0"/>
          <w:bCs w:val="0"/>
          <w:color w:val="3B3B3D"/>
          <w:spacing w:val="8"/>
          <w:w w:val="110"/>
          <w:position w:val="4"/>
          <w:sz w:val="18"/>
          <w:szCs w:val="18"/>
          <w:u w:val="single" w:color="27252C"/>
        </w:rPr>
        <w:tab/>
      </w:r>
      <w:r>
        <w:rPr>
          <w:rFonts w:ascii="Arial" w:hAnsi="Arial" w:cs="Arial" w:eastAsia="Arial"/>
          <w:b w:val="0"/>
          <w:bCs w:val="0"/>
          <w:color w:val="3B3B3D"/>
          <w:spacing w:val="8"/>
          <w:w w:val="110"/>
          <w:position w:val="4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8262D"/>
          <w:spacing w:val="0"/>
          <w:w w:val="110"/>
          <w:position w:val="4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130F16"/>
          <w:spacing w:val="-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30F1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30F16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30F16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4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75"/>
          <w:spacing w:val="0"/>
          <w:w w:val="100"/>
          <w:sz w:val="23"/>
          <w:szCs w:val="23"/>
        </w:rPr>
        <w:t>{X'}</w:t>
      </w:r>
      <w:r>
        <w:rPr>
          <w:rFonts w:ascii="Times New Roman" w:hAnsi="Times New Roman" w:cs="Times New Roman" w:eastAsia="Times New Roman"/>
          <w:b w:val="0"/>
          <w:bCs w:val="0"/>
          <w:i/>
          <w:color w:val="4D4475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Correo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Presencial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05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8508" w:val="left" w:leader="none"/>
        </w:tabs>
        <w:ind w:left="4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3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30"/>
          <w:sz w:val="18"/>
          <w:szCs w:val="18"/>
        </w:rPr>
        <w:t>Otr</w:t>
      </w:r>
      <w:r>
        <w:rPr>
          <w:rFonts w:ascii="Arial" w:hAnsi="Arial" w:cs="Arial" w:eastAsia="Arial"/>
          <w:b w:val="0"/>
          <w:bCs w:val="0"/>
          <w:color w:val="130F16"/>
          <w:spacing w:val="8"/>
          <w:w w:val="13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3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30"/>
          <w:sz w:val="18"/>
          <w:szCs w:val="18"/>
          <w:u w:val="single" w:color="120E15"/>
        </w:rPr>
      </w:r>
      <w:r>
        <w:rPr>
          <w:rFonts w:ascii="Arial" w:hAnsi="Arial" w:cs="Arial" w:eastAsia="Arial"/>
          <w:b w:val="0"/>
          <w:bCs w:val="0"/>
          <w:color w:val="4F4D52"/>
          <w:spacing w:val="0"/>
          <w:w w:val="130"/>
          <w:sz w:val="18"/>
          <w:szCs w:val="18"/>
          <w:u w:val="single" w:color="120E15"/>
        </w:rPr>
        <w:tab/>
      </w:r>
      <w:r>
        <w:rPr>
          <w:rFonts w:ascii="Arial" w:hAnsi="Arial" w:cs="Arial" w:eastAsia="Arial"/>
          <w:b w:val="0"/>
          <w:bCs w:val="0"/>
          <w:color w:val="4F4D52"/>
          <w:spacing w:val="0"/>
          <w:w w:val="13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8262D"/>
          <w:spacing w:val="0"/>
          <w:w w:val="13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2" w:lineRule="auto"/>
        <w:ind w:left="202" w:right="472" w:firstLine="1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130F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130F16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30F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30F1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30F16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130F16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130F16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30F1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30F16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30F16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130F16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30F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30F16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30F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30F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30F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30F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30F16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30F1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30F16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30F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3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30F1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0F16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30F16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30F16"/>
          <w:spacing w:val="5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18"/>
          <w:szCs w:val="18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2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62D"/>
          <w:spacing w:val="0"/>
          <w:w w:val="1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28262D"/>
          <w:spacing w:val="89"/>
          <w:w w:val="1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130F16"/>
          <w:spacing w:val="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D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28262D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30F16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30F16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30F16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130F16"/>
          <w:spacing w:val="-4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3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87" w:val="left" w:leader="none"/>
          <w:tab w:pos="3147" w:val="left" w:leader="none"/>
          <w:tab w:pos="4627" w:val="left" w:leader="none"/>
          <w:tab w:pos="5948" w:val="left" w:leader="none"/>
          <w:tab w:pos="7347" w:val="left" w:leader="none"/>
        </w:tabs>
        <w:spacing w:before="61"/>
        <w:ind w:left="6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30F16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0F16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30F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CACD3"/>
          <w:spacing w:val="0"/>
          <w:w w:val="10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ACACD3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0F16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30F16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0F16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4" w:hRule="exact"/>
        </w:trPr>
        <w:tc>
          <w:tcPr>
            <w:tcW w:w="7478" w:type="dxa"/>
            <w:gridSpan w:val="2"/>
            <w:vMerge w:val="restart"/>
            <w:tcBorders>
              <w:top w:val="single" w:sz="11" w:space="0" w:color="1C1C1F"/>
              <w:left w:val="single" w:sz="11" w:space="0" w:color="2B232F"/>
              <w:right w:val="single" w:sz="13" w:space="0" w:color="1F1C28"/>
            </w:tcBorders>
          </w:tcPr>
          <w:p>
            <w:pPr>
              <w:pStyle w:val="TableParagraph"/>
              <w:spacing w:before="30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93" w:val="left" w:leader="none"/>
                <w:tab w:pos="2913" w:val="left" w:leader="none"/>
                <w:tab w:pos="4173" w:val="left" w:leader="none"/>
                <w:tab w:pos="5332" w:val="left" w:leader="none"/>
              </w:tabs>
              <w:ind w:left="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2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5"/>
                <w:sz w:val="20"/>
                <w:szCs w:val="20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4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5"/>
                <w:sz w:val="19"/>
                <w:szCs w:val="19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5"/>
                <w:sz w:val="20"/>
                <w:szCs w:val="20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13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1" w:type="dxa"/>
            <w:gridSpan w:val="5"/>
            <w:tcBorders>
              <w:top w:val="single" w:sz="11" w:space="0" w:color="1C1C1F"/>
              <w:left w:val="single" w:sz="13" w:space="0" w:color="1F1C28"/>
              <w:bottom w:val="single" w:sz="4" w:space="0" w:color="777777"/>
              <w:right w:val="single" w:sz="13" w:space="0" w:color="231F2B"/>
            </w:tcBorders>
          </w:tcPr>
          <w:p>
            <w:pPr>
              <w:pStyle w:val="TableParagraph"/>
              <w:spacing w:before="30"/>
              <w:ind w:left="2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1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7478" w:type="dxa"/>
            <w:gridSpan w:val="2"/>
            <w:vMerge/>
            <w:tcBorders>
              <w:left w:val="single" w:sz="11" w:space="0" w:color="2B232F"/>
              <w:bottom w:val="single" w:sz="10" w:space="0" w:color="1F1C1F"/>
              <w:right w:val="single" w:sz="13" w:space="0" w:color="1F1C2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705764"/>
              <w:left w:val="single" w:sz="13" w:space="0" w:color="1F1C28"/>
              <w:bottom w:val="single" w:sz="10" w:space="0" w:color="1F1C1F"/>
              <w:right w:val="single" w:sz="6" w:space="0" w:color="483F4B"/>
            </w:tcBorders>
          </w:tcPr>
          <w:p>
            <w:pPr>
              <w:pStyle w:val="TableParagraph"/>
              <w:spacing w:before="42"/>
              <w:ind w:left="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4" w:space="0" w:color="777777"/>
              <w:left w:val="single" w:sz="6" w:space="0" w:color="483F4B"/>
              <w:bottom w:val="single" w:sz="10" w:space="0" w:color="1F1C1F"/>
              <w:right w:val="single" w:sz="6" w:space="0" w:color="4B444B"/>
            </w:tcBorders>
          </w:tcPr>
          <w:p>
            <w:pPr>
              <w:pStyle w:val="TableParagraph"/>
              <w:spacing w:before="24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8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777777"/>
              <w:left w:val="single" w:sz="6" w:space="0" w:color="4B444B"/>
              <w:bottom w:val="single" w:sz="10" w:space="0" w:color="1F1C1F"/>
              <w:right w:val="single" w:sz="6" w:space="0" w:color="484448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00" w:type="dxa"/>
            <w:tcBorders>
              <w:top w:val="single" w:sz="4" w:space="0" w:color="777777"/>
              <w:left w:val="single" w:sz="6" w:space="0" w:color="484448"/>
              <w:bottom w:val="single" w:sz="10" w:space="0" w:color="1F1C1F"/>
              <w:right w:val="single" w:sz="6" w:space="0" w:color="48444B"/>
            </w:tcBorders>
          </w:tcPr>
          <w:p>
            <w:pPr>
              <w:pStyle w:val="TableParagraph"/>
              <w:spacing w:before="24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777777"/>
              <w:left w:val="single" w:sz="6" w:space="0" w:color="48444B"/>
              <w:bottom w:val="single" w:sz="10" w:space="0" w:color="1F1C1F"/>
              <w:right w:val="single" w:sz="13" w:space="0" w:color="231F2B"/>
            </w:tcBorders>
          </w:tcPr>
          <w:p>
            <w:pPr>
              <w:pStyle w:val="TableParagraph"/>
              <w:spacing w:before="42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03" w:type="dxa"/>
            <w:tcBorders>
              <w:top w:val="single" w:sz="10" w:space="0" w:color="1F1C1F"/>
              <w:left w:val="single" w:sz="11" w:space="0" w:color="2B232F"/>
              <w:bottom w:val="single" w:sz="4" w:space="0" w:color="4B4B4F"/>
              <w:right w:val="single" w:sz="6" w:space="0" w:color="483F48"/>
            </w:tcBorders>
          </w:tcPr>
          <w:p>
            <w:pPr>
              <w:pStyle w:val="TableParagraph"/>
              <w:spacing w:line="237" w:lineRule="exact" w:before="33"/>
              <w:ind w:left="1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30F16"/>
                <w:spacing w:val="-21"/>
                <w:w w:val="100"/>
                <w:sz w:val="21"/>
                <w:szCs w:val="21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B3B3D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75" w:type="dxa"/>
            <w:tcBorders>
              <w:top w:val="single" w:sz="10" w:space="0" w:color="1F1C1F"/>
              <w:left w:val="single" w:sz="6" w:space="0" w:color="483F48"/>
              <w:bottom w:val="single" w:sz="4" w:space="0" w:color="4B4B4F"/>
              <w:right w:val="single" w:sz="13" w:space="0" w:color="1F1C28"/>
            </w:tcBorders>
          </w:tcPr>
          <w:p>
            <w:pPr>
              <w:pStyle w:val="TableParagraph"/>
              <w:spacing w:before="39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10" w:space="0" w:color="1F1C1F"/>
              <w:left w:val="single" w:sz="13" w:space="0" w:color="1F1C28"/>
              <w:bottom w:val="single" w:sz="4" w:space="0" w:color="4B4B4F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10" w:space="0" w:color="1F1C1F"/>
              <w:left w:val="single" w:sz="6" w:space="0" w:color="483F4B"/>
              <w:bottom w:val="single" w:sz="4" w:space="0" w:color="4B4B4F"/>
              <w:right w:val="single" w:sz="6" w:space="0" w:color="4B444B"/>
            </w:tcBorders>
          </w:tcPr>
          <w:p>
            <w:pPr/>
          </w:p>
        </w:tc>
        <w:tc>
          <w:tcPr>
            <w:tcW w:w="400" w:type="dxa"/>
            <w:tcBorders>
              <w:top w:val="single" w:sz="10" w:space="0" w:color="1F1C1F"/>
              <w:left w:val="single" w:sz="6" w:space="0" w:color="4B444B"/>
              <w:bottom w:val="single" w:sz="4" w:space="0" w:color="4B4B4F"/>
              <w:right w:val="single" w:sz="6" w:space="0" w:color="484448"/>
            </w:tcBorders>
          </w:tcPr>
          <w:p>
            <w:pPr/>
          </w:p>
        </w:tc>
        <w:tc>
          <w:tcPr>
            <w:tcW w:w="400" w:type="dxa"/>
            <w:tcBorders>
              <w:top w:val="single" w:sz="10" w:space="0" w:color="1F1C1F"/>
              <w:left w:val="single" w:sz="6" w:space="0" w:color="484448"/>
              <w:bottom w:val="single" w:sz="4" w:space="0" w:color="4B4B4F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10" w:space="0" w:color="1F1C1F"/>
              <w:left w:val="single" w:sz="6" w:space="0" w:color="48444B"/>
              <w:bottom w:val="single" w:sz="4" w:space="0" w:color="4B4B4F"/>
              <w:right w:val="single" w:sz="13" w:space="0" w:color="231F2B"/>
            </w:tcBorders>
          </w:tcPr>
          <w:p>
            <w:pPr>
              <w:pStyle w:val="TableParagraph"/>
              <w:spacing w:before="44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E8AC3"/>
                <w:spacing w:val="0"/>
                <w:w w:val="70"/>
                <w:sz w:val="15"/>
                <w:szCs w:val="15"/>
              </w:rPr>
              <w:t>1)</w:t>
            </w:r>
            <w:r>
              <w:rPr>
                <w:rFonts w:ascii="Arial" w:hAnsi="Arial" w:cs="Arial" w:eastAsia="Arial"/>
                <w:b w:val="0"/>
                <w:bCs w:val="0"/>
                <w:color w:val="8E8AC3"/>
                <w:spacing w:val="0"/>
                <w:w w:val="70"/>
                <w:sz w:val="15"/>
                <w:szCs w:val="15"/>
              </w:rPr>
              <w:t>\,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1" w:hRule="exact"/>
        </w:trPr>
        <w:tc>
          <w:tcPr>
            <w:tcW w:w="503" w:type="dxa"/>
            <w:tcBorders>
              <w:top w:val="single" w:sz="4" w:space="0" w:color="4B4B4F"/>
              <w:left w:val="single" w:sz="11" w:space="0" w:color="2B232F"/>
              <w:bottom w:val="single" w:sz="4" w:space="0" w:color="3F4444"/>
              <w:right w:val="single" w:sz="6" w:space="0" w:color="483F48"/>
            </w:tcBorders>
          </w:tcPr>
          <w:p>
            <w:pPr>
              <w:pStyle w:val="TableParagraph"/>
              <w:spacing w:before="24"/>
              <w:ind w:left="1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5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5" w:type="dxa"/>
            <w:tcBorders>
              <w:top w:val="single" w:sz="4" w:space="0" w:color="4B4B4F"/>
              <w:left w:val="single" w:sz="6" w:space="0" w:color="483F48"/>
              <w:bottom w:val="nil" w:sz="6" w:space="0" w:color="auto"/>
              <w:right w:val="single" w:sz="13" w:space="0" w:color="1F1C28"/>
            </w:tcBorders>
          </w:tcPr>
          <w:p>
            <w:pPr>
              <w:pStyle w:val="TableParagraph"/>
              <w:spacing w:before="32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B4B4F"/>
              <w:left w:val="single" w:sz="13" w:space="0" w:color="1F1C28"/>
              <w:bottom w:val="single" w:sz="4" w:space="0" w:color="3F4444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B4B4F"/>
              <w:left w:val="single" w:sz="6" w:space="0" w:color="483F4B"/>
              <w:bottom w:val="single" w:sz="4" w:space="0" w:color="3F4444"/>
              <w:right w:val="single" w:sz="6" w:space="0" w:color="4B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B4B4F"/>
              <w:left w:val="single" w:sz="6" w:space="0" w:color="4B444B"/>
              <w:bottom w:val="single" w:sz="4" w:space="0" w:color="3F4444"/>
              <w:right w:val="single" w:sz="6" w:space="0" w:color="4844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B4B4F"/>
              <w:left w:val="single" w:sz="6" w:space="0" w:color="484448"/>
              <w:bottom w:val="single" w:sz="6" w:space="0" w:color="60545B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B4B4F"/>
              <w:left w:val="single" w:sz="6" w:space="0" w:color="48444B"/>
              <w:bottom w:val="single" w:sz="6" w:space="0" w:color="60545B"/>
              <w:right w:val="single" w:sz="13" w:space="0" w:color="231F2B"/>
            </w:tcBorders>
          </w:tcPr>
          <w:p>
            <w:pPr>
              <w:pStyle w:val="TableParagraph"/>
              <w:spacing w:before="4"/>
              <w:ind w:left="1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E8AC3"/>
                <w:spacing w:val="0"/>
                <w:w w:val="80"/>
                <w:sz w:val="17"/>
                <w:szCs w:val="17"/>
              </w:rPr>
              <w:t>()(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503" w:type="dxa"/>
            <w:tcBorders>
              <w:top w:val="single" w:sz="4" w:space="0" w:color="3F4444"/>
              <w:left w:val="single" w:sz="11" w:space="0" w:color="2B232F"/>
              <w:bottom w:val="single" w:sz="4" w:space="0" w:color="3B3838"/>
              <w:right w:val="single" w:sz="6" w:space="0" w:color="483F48"/>
            </w:tcBorders>
          </w:tcPr>
          <w:p>
            <w:pPr>
              <w:pStyle w:val="TableParagraph"/>
              <w:spacing w:before="26"/>
              <w:ind w:left="1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40"/>
                <w:w w:val="1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D"/>
                <w:spacing w:val="0"/>
                <w:w w:val="12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5" w:type="dxa"/>
            <w:tcBorders>
              <w:top w:val="nil" w:sz="6" w:space="0" w:color="auto"/>
              <w:left w:val="single" w:sz="6" w:space="0" w:color="483F48"/>
              <w:bottom w:val="single" w:sz="4" w:space="0" w:color="4F4B4F"/>
              <w:right w:val="single" w:sz="13" w:space="0" w:color="1F1C28"/>
            </w:tcBorders>
          </w:tcPr>
          <w:p>
            <w:pPr>
              <w:pStyle w:val="TableParagraph"/>
              <w:spacing w:before="39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D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62D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D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3F4444"/>
              <w:left w:val="single" w:sz="13" w:space="0" w:color="1F1C28"/>
              <w:bottom w:val="single" w:sz="4" w:space="0" w:color="4F4B4F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3F4444"/>
              <w:left w:val="single" w:sz="6" w:space="0" w:color="483F4B"/>
              <w:bottom w:val="single" w:sz="4" w:space="0" w:color="4F4B4F"/>
              <w:right w:val="single" w:sz="6" w:space="0" w:color="4B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3F4444"/>
              <w:left w:val="single" w:sz="6" w:space="0" w:color="4B444B"/>
              <w:bottom w:val="single" w:sz="4" w:space="0" w:color="4F4B4F"/>
              <w:right w:val="single" w:sz="6" w:space="0" w:color="484448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60545B"/>
              <w:left w:val="single" w:sz="6" w:space="0" w:color="484448"/>
              <w:bottom w:val="single" w:sz="4" w:space="0" w:color="4F4B4F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6" w:space="0" w:color="60545B"/>
              <w:left w:val="single" w:sz="6" w:space="0" w:color="48444B"/>
              <w:bottom w:val="single" w:sz="4" w:space="0" w:color="4F4B4F"/>
              <w:right w:val="single" w:sz="13" w:space="0" w:color="231F2B"/>
            </w:tcBorders>
          </w:tcPr>
          <w:p>
            <w:pPr>
              <w:pStyle w:val="TableParagraph"/>
              <w:spacing w:line="258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E8AC3"/>
                <w:spacing w:val="0"/>
                <w:w w:val="50"/>
                <w:sz w:val="24"/>
                <w:szCs w:val="24"/>
              </w:rPr>
              <w:t>p&lt;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7" w:hRule="exact"/>
        </w:trPr>
        <w:tc>
          <w:tcPr>
            <w:tcW w:w="503" w:type="dxa"/>
            <w:tcBorders>
              <w:top w:val="single" w:sz="4" w:space="0" w:color="3B3838"/>
              <w:left w:val="single" w:sz="11" w:space="0" w:color="2B232F"/>
              <w:bottom w:val="single" w:sz="4" w:space="0" w:color="48484B"/>
              <w:right w:val="single" w:sz="6" w:space="0" w:color="483F48"/>
            </w:tcBorders>
          </w:tcPr>
          <w:p>
            <w:pPr>
              <w:pStyle w:val="TableParagraph"/>
              <w:spacing w:before="24"/>
              <w:ind w:left="1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1"/>
                <w:w w:val="11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D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5" w:type="dxa"/>
            <w:tcBorders>
              <w:top w:val="single" w:sz="4" w:space="0" w:color="4F4B4F"/>
              <w:left w:val="single" w:sz="6" w:space="0" w:color="483F48"/>
              <w:bottom w:val="single" w:sz="4" w:space="0" w:color="48484B"/>
              <w:right w:val="single" w:sz="13" w:space="0" w:color="1F1C28"/>
            </w:tcBorders>
          </w:tcPr>
          <w:p>
            <w:pPr>
              <w:pStyle w:val="TableParagraph"/>
              <w:spacing w:before="32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6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D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F4B4F"/>
              <w:left w:val="single" w:sz="13" w:space="0" w:color="1F1C28"/>
              <w:bottom w:val="single" w:sz="4" w:space="0" w:color="48484B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F4B4F"/>
              <w:left w:val="single" w:sz="6" w:space="0" w:color="483F4B"/>
              <w:bottom w:val="single" w:sz="4" w:space="0" w:color="48484B"/>
              <w:right w:val="single" w:sz="6" w:space="0" w:color="4B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F4B4F"/>
              <w:left w:val="single" w:sz="6" w:space="0" w:color="4B444B"/>
              <w:bottom w:val="single" w:sz="4" w:space="0" w:color="48484B"/>
              <w:right w:val="single" w:sz="6" w:space="0" w:color="4844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F4B4F"/>
              <w:left w:val="single" w:sz="6" w:space="0" w:color="484448"/>
              <w:bottom w:val="single" w:sz="4" w:space="0" w:color="48484B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F4B4F"/>
              <w:left w:val="single" w:sz="6" w:space="0" w:color="48444B"/>
              <w:bottom w:val="single" w:sz="4" w:space="0" w:color="48484B"/>
              <w:right w:val="single" w:sz="13" w:space="0" w:color="231F2B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E8AC3"/>
                <w:spacing w:val="0"/>
                <w:w w:val="55"/>
                <w:sz w:val="19"/>
                <w:szCs w:val="19"/>
              </w:rPr>
              <w:t>¡¡&lt;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3" w:hRule="exact"/>
        </w:trPr>
        <w:tc>
          <w:tcPr>
            <w:tcW w:w="503" w:type="dxa"/>
            <w:tcBorders>
              <w:top w:val="single" w:sz="4" w:space="0" w:color="48484B"/>
              <w:left w:val="single" w:sz="11" w:space="0" w:color="2B232F"/>
              <w:bottom w:val="single" w:sz="6" w:space="0" w:color="4B4B4F"/>
              <w:right w:val="single" w:sz="6" w:space="0" w:color="483F48"/>
            </w:tcBorders>
          </w:tcPr>
          <w:p>
            <w:pPr>
              <w:pStyle w:val="TableParagraph"/>
              <w:spacing w:before="24"/>
              <w:ind w:left="1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5" w:type="dxa"/>
            <w:tcBorders>
              <w:top w:val="single" w:sz="4" w:space="0" w:color="48484B"/>
              <w:left w:val="single" w:sz="6" w:space="0" w:color="483F48"/>
              <w:bottom w:val="single" w:sz="6" w:space="0" w:color="4B4B4F"/>
              <w:right w:val="single" w:sz="13" w:space="0" w:color="1F1C28"/>
            </w:tcBorders>
          </w:tcPr>
          <w:p>
            <w:pPr>
              <w:pStyle w:val="TableParagraph"/>
              <w:spacing w:before="32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8484B"/>
              <w:left w:val="single" w:sz="13" w:space="0" w:color="1F1C28"/>
              <w:bottom w:val="single" w:sz="6" w:space="0" w:color="4B4B4F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8484B"/>
              <w:left w:val="single" w:sz="6" w:space="0" w:color="483F4B"/>
              <w:bottom w:val="single" w:sz="6" w:space="0" w:color="4B4B4F"/>
              <w:right w:val="single" w:sz="6" w:space="0" w:color="4B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8484B"/>
              <w:left w:val="single" w:sz="6" w:space="0" w:color="4B444B"/>
              <w:bottom w:val="single" w:sz="6" w:space="0" w:color="4B4B4F"/>
              <w:right w:val="single" w:sz="6" w:space="0" w:color="4844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8484B"/>
              <w:left w:val="single" w:sz="6" w:space="0" w:color="484448"/>
              <w:bottom w:val="single" w:sz="6" w:space="0" w:color="4B4B4F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8484B"/>
              <w:left w:val="single" w:sz="6" w:space="0" w:color="48444B"/>
              <w:bottom w:val="single" w:sz="6" w:space="0" w:color="4B4B4F"/>
              <w:right w:val="single" w:sz="13" w:space="0" w:color="231F2B"/>
            </w:tcBorders>
          </w:tcPr>
          <w:p>
            <w:pPr>
              <w:pStyle w:val="TableParagraph"/>
              <w:spacing w:line="150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E8AC3"/>
                <w:spacing w:val="0"/>
                <w:w w:val="95"/>
                <w:sz w:val="14"/>
                <w:szCs w:val="14"/>
              </w:rPr>
              <w:t>¡¡(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4" w:hRule="exact"/>
        </w:trPr>
        <w:tc>
          <w:tcPr>
            <w:tcW w:w="503" w:type="dxa"/>
            <w:tcBorders>
              <w:top w:val="single" w:sz="6" w:space="0" w:color="4B4B4F"/>
              <w:left w:val="single" w:sz="11" w:space="0" w:color="2B232F"/>
              <w:bottom w:val="single" w:sz="4" w:space="0" w:color="3F3F3F"/>
              <w:right w:val="single" w:sz="6" w:space="0" w:color="483F48"/>
            </w:tcBorders>
          </w:tcPr>
          <w:p>
            <w:pPr>
              <w:pStyle w:val="TableParagraph"/>
              <w:spacing w:before="27"/>
              <w:ind w:left="158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30F16"/>
                <w:spacing w:val="-23"/>
                <w:w w:val="110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F4D52"/>
                <w:spacing w:val="0"/>
                <w:w w:val="110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75" w:type="dxa"/>
            <w:tcBorders>
              <w:top w:val="single" w:sz="6" w:space="0" w:color="4B4B4F"/>
              <w:left w:val="single" w:sz="6" w:space="0" w:color="483F48"/>
              <w:bottom w:val="nil" w:sz="6" w:space="0" w:color="auto"/>
              <w:right w:val="single" w:sz="13" w:space="0" w:color="1F1C28"/>
            </w:tcBorders>
          </w:tcPr>
          <w:p>
            <w:pPr>
              <w:pStyle w:val="TableParagraph"/>
              <w:spacing w:line="300" w:lineRule="auto" w:before="30"/>
              <w:ind w:left="102" w:right="3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D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8262D"/>
                <w:spacing w:val="-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D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6" w:space="0" w:color="4B4B4F"/>
              <w:left w:val="single" w:sz="13" w:space="0" w:color="1F1C28"/>
              <w:bottom w:val="single" w:sz="4" w:space="0" w:color="444448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B4B4F"/>
              <w:left w:val="single" w:sz="6" w:space="0" w:color="483F4B"/>
              <w:bottom w:val="single" w:sz="4" w:space="0" w:color="444448"/>
              <w:right w:val="single" w:sz="6" w:space="0" w:color="4B444B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B4B4F"/>
              <w:left w:val="single" w:sz="6" w:space="0" w:color="4B444B"/>
              <w:bottom w:val="single" w:sz="4" w:space="0" w:color="444448"/>
              <w:right w:val="single" w:sz="6" w:space="0" w:color="484448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B4B4F"/>
              <w:left w:val="single" w:sz="6" w:space="0" w:color="484448"/>
              <w:bottom w:val="single" w:sz="4" w:space="0" w:color="444448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6" w:space="0" w:color="4B4B4F"/>
              <w:left w:val="single" w:sz="6" w:space="0" w:color="48444B"/>
              <w:bottom w:val="single" w:sz="4" w:space="0" w:color="444448"/>
              <w:right w:val="single" w:sz="13" w:space="0" w:color="231F2B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E8AC3"/>
                <w:spacing w:val="0"/>
                <w:w w:val="50"/>
                <w:sz w:val="23"/>
                <w:szCs w:val="23"/>
              </w:rPr>
              <w:t>v&lt;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25" w:hRule="exact"/>
        </w:trPr>
        <w:tc>
          <w:tcPr>
            <w:tcW w:w="503" w:type="dxa"/>
            <w:tcBorders>
              <w:top w:val="single" w:sz="4" w:space="0" w:color="3F3F3F"/>
              <w:left w:val="single" w:sz="11" w:space="0" w:color="2B232F"/>
              <w:bottom w:val="single" w:sz="4" w:space="0" w:color="777777"/>
              <w:right w:val="single" w:sz="6" w:space="0" w:color="483F48"/>
            </w:tcBorders>
          </w:tcPr>
          <w:p>
            <w:pPr>
              <w:pStyle w:val="TableParagraph"/>
              <w:spacing w:before="21"/>
              <w:ind w:left="1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5"/>
                <w:w w:val="13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D"/>
                <w:spacing w:val="0"/>
                <w:w w:val="13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5" w:type="dxa"/>
            <w:tcBorders>
              <w:top w:val="nil" w:sz="6" w:space="0" w:color="auto"/>
              <w:left w:val="single" w:sz="6" w:space="0" w:color="483F48"/>
              <w:bottom w:val="single" w:sz="4" w:space="0" w:color="777777"/>
              <w:right w:val="single" w:sz="13" w:space="0" w:color="1F1C28"/>
            </w:tcBorders>
          </w:tcPr>
          <w:p>
            <w:pPr>
              <w:pStyle w:val="TableParagraph"/>
              <w:spacing w:line="294" w:lineRule="auto" w:before="35"/>
              <w:ind w:left="98" w:right="143" w:firstLine="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44448"/>
              <w:left w:val="single" w:sz="13" w:space="0" w:color="1F1C28"/>
              <w:bottom w:val="single" w:sz="4" w:space="0" w:color="777777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444448"/>
              <w:left w:val="single" w:sz="6" w:space="0" w:color="483F4B"/>
              <w:bottom w:val="single" w:sz="4" w:space="0" w:color="6B5B64"/>
              <w:right w:val="single" w:sz="6" w:space="0" w:color="4B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4448"/>
              <w:left w:val="single" w:sz="6" w:space="0" w:color="4B444B"/>
              <w:bottom w:val="single" w:sz="4" w:space="0" w:color="7C7C7C"/>
              <w:right w:val="single" w:sz="6" w:space="0" w:color="4844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4448"/>
              <w:left w:val="single" w:sz="6" w:space="0" w:color="484448"/>
              <w:bottom w:val="single" w:sz="4" w:space="0" w:color="7C7C7C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444448"/>
              <w:left w:val="single" w:sz="6" w:space="0" w:color="48444B"/>
              <w:bottom w:val="single" w:sz="4" w:space="0" w:color="7C7C7C"/>
              <w:right w:val="single" w:sz="13" w:space="0" w:color="231F2B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E8AC3"/>
                <w:spacing w:val="0"/>
                <w:w w:val="85"/>
                <w:sz w:val="18"/>
                <w:szCs w:val="18"/>
              </w:rPr>
              <w:t>p(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6" w:hRule="exact"/>
        </w:trPr>
        <w:tc>
          <w:tcPr>
            <w:tcW w:w="503" w:type="dxa"/>
            <w:tcBorders>
              <w:top w:val="single" w:sz="4" w:space="0" w:color="777777"/>
              <w:left w:val="single" w:sz="11" w:space="0" w:color="2B232F"/>
              <w:bottom w:val="single" w:sz="4" w:space="0" w:color="3B3B3F"/>
              <w:right w:val="single" w:sz="6" w:space="0" w:color="483F48"/>
            </w:tcBorders>
          </w:tcPr>
          <w:p>
            <w:pPr>
              <w:pStyle w:val="TableParagraph"/>
              <w:spacing w:before="24"/>
              <w:ind w:left="1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5"/>
                <w:w w:val="13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D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5" w:type="dxa"/>
            <w:tcBorders>
              <w:top w:val="single" w:sz="4" w:space="0" w:color="777777"/>
              <w:left w:val="single" w:sz="6" w:space="0" w:color="483F48"/>
              <w:bottom w:val="nil" w:sz="6" w:space="0" w:color="auto"/>
              <w:right w:val="single" w:sz="13" w:space="0" w:color="1F1C28"/>
            </w:tcBorders>
          </w:tcPr>
          <w:p>
            <w:pPr>
              <w:pStyle w:val="TableParagraph"/>
              <w:spacing w:line="305" w:lineRule="auto" w:before="37"/>
              <w:ind w:left="107" w:right="2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B3B3D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777777"/>
              <w:left w:val="single" w:sz="13" w:space="0" w:color="1F1C28"/>
              <w:bottom w:val="single" w:sz="6" w:space="0" w:color="444848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B5B64"/>
              <w:left w:val="single" w:sz="6" w:space="0" w:color="483F4B"/>
              <w:bottom w:val="single" w:sz="6" w:space="0" w:color="444848"/>
              <w:right w:val="single" w:sz="6" w:space="0" w:color="4B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7C7C7C"/>
              <w:left w:val="single" w:sz="6" w:space="0" w:color="4B444B"/>
              <w:bottom w:val="single" w:sz="6" w:space="0" w:color="444848"/>
              <w:right w:val="single" w:sz="6" w:space="0" w:color="48444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7C7C7C"/>
              <w:left w:val="single" w:sz="6" w:space="0" w:color="484448"/>
              <w:bottom w:val="single" w:sz="6" w:space="0" w:color="444848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7C7C7C"/>
              <w:left w:val="single" w:sz="6" w:space="0" w:color="48444B"/>
              <w:bottom w:val="single" w:sz="6" w:space="0" w:color="444848"/>
              <w:right w:val="single" w:sz="13" w:space="0" w:color="231F2B"/>
            </w:tcBorders>
          </w:tcPr>
          <w:p>
            <w:pPr>
              <w:pStyle w:val="TableParagraph"/>
              <w:spacing w:before="58"/>
              <w:ind w:left="1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E8AC3"/>
                <w:spacing w:val="0"/>
                <w:w w:val="65"/>
                <w:sz w:val="22"/>
                <w:szCs w:val="22"/>
              </w:rPr>
              <w:t>pé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503" w:type="dxa"/>
            <w:tcBorders>
              <w:top w:val="single" w:sz="4" w:space="0" w:color="3B3B3F"/>
              <w:left w:val="single" w:sz="11" w:space="0" w:color="2B232F"/>
              <w:bottom w:val="single" w:sz="10" w:space="0" w:color="1F1C23"/>
              <w:right w:val="single" w:sz="6" w:space="0" w:color="483F48"/>
            </w:tcBorders>
          </w:tcPr>
          <w:p>
            <w:pPr>
              <w:pStyle w:val="TableParagraph"/>
              <w:spacing w:before="19"/>
              <w:ind w:left="1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5"/>
                <w:sz w:val="19"/>
                <w:szCs w:val="19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75" w:type="dxa"/>
            <w:tcBorders>
              <w:top w:val="nil" w:sz="6" w:space="0" w:color="auto"/>
              <w:left w:val="single" w:sz="6" w:space="0" w:color="483F48"/>
              <w:bottom w:val="single" w:sz="10" w:space="0" w:color="1F1C23"/>
              <w:right w:val="single" w:sz="13" w:space="0" w:color="1F1C28"/>
            </w:tcBorders>
          </w:tcPr>
          <w:p>
            <w:pPr>
              <w:pStyle w:val="TableParagraph"/>
              <w:spacing w:before="32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D"/>
                <w:spacing w:val="0"/>
                <w:w w:val="115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28262D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3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6" w:space="0" w:color="444848"/>
              <w:left w:val="single" w:sz="13" w:space="0" w:color="1F1C28"/>
              <w:bottom w:val="single" w:sz="8" w:space="0" w:color="1F1C23"/>
              <w:right w:val="single" w:sz="6" w:space="0" w:color="483F4B"/>
            </w:tcBorders>
          </w:tcPr>
          <w:p>
            <w:pPr/>
          </w:p>
        </w:tc>
        <w:tc>
          <w:tcPr>
            <w:tcW w:w="397" w:type="dxa"/>
            <w:tcBorders>
              <w:top w:val="single" w:sz="6" w:space="0" w:color="444848"/>
              <w:left w:val="single" w:sz="6" w:space="0" w:color="483F4B"/>
              <w:bottom w:val="single" w:sz="8" w:space="0" w:color="1F1C23"/>
              <w:right w:val="single" w:sz="6" w:space="0" w:color="4B444B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44848"/>
              <w:left w:val="single" w:sz="6" w:space="0" w:color="4B444B"/>
              <w:bottom w:val="single" w:sz="8" w:space="0" w:color="1F1C23"/>
              <w:right w:val="single" w:sz="6" w:space="0" w:color="484448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444848"/>
              <w:left w:val="single" w:sz="6" w:space="0" w:color="484448"/>
              <w:bottom w:val="single" w:sz="8" w:space="0" w:color="1F1C23"/>
              <w:right w:val="single" w:sz="6" w:space="0" w:color="48444B"/>
            </w:tcBorders>
          </w:tcPr>
          <w:p>
            <w:pPr/>
          </w:p>
        </w:tc>
        <w:tc>
          <w:tcPr>
            <w:tcW w:w="364" w:type="dxa"/>
            <w:tcBorders>
              <w:top w:val="single" w:sz="6" w:space="0" w:color="444848"/>
              <w:left w:val="single" w:sz="6" w:space="0" w:color="48444B"/>
              <w:bottom w:val="single" w:sz="8" w:space="0" w:color="1F1C23"/>
              <w:right w:val="single" w:sz="13" w:space="0" w:color="231F2B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734" w:top="1480" w:bottom="1920" w:left="1440" w:right="114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9"/>
        <w:spacing w:line="277" w:lineRule="auto"/>
        <w:ind w:left="4195" w:right="3167"/>
        <w:jc w:val="left"/>
        <w:rPr>
          <w:b w:val="0"/>
          <w:bCs w:val="0"/>
        </w:rPr>
      </w:pPr>
      <w:r>
        <w:rPr/>
        <w:pict>
          <v:shape style="position:absolute;margin-left:58.560001pt;margin-top:-53.124046pt;width:68.16pt;height:68.16pt;mso-position-horizontal-relative:page;mso-position-vertical-relative:paragraph;z-index:-6628" type="#_x0000_t75">
            <v:imagedata r:id="rId37" o:title=""/>
          </v:shape>
        </w:pict>
      </w:r>
      <w:r>
        <w:rPr>
          <w:color w:val="131116"/>
          <w:spacing w:val="0"/>
          <w:w w:val="90"/>
        </w:rPr>
        <w:t>Programa</w:t>
      </w:r>
      <w:r>
        <w:rPr>
          <w:color w:val="131116"/>
          <w:spacing w:val="31"/>
          <w:w w:val="90"/>
        </w:rPr>
        <w:t> </w:t>
      </w:r>
      <w:r>
        <w:rPr>
          <w:color w:val="131116"/>
          <w:spacing w:val="0"/>
          <w:w w:val="90"/>
        </w:rPr>
        <w:t>Institucional</w:t>
      </w:r>
      <w:r>
        <w:rPr>
          <w:color w:val="131116"/>
          <w:spacing w:val="26"/>
          <w:w w:val="90"/>
        </w:rPr>
        <w:t> </w:t>
      </w:r>
      <w:r>
        <w:rPr>
          <w:color w:val="131116"/>
          <w:spacing w:val="0"/>
          <w:w w:val="90"/>
        </w:rPr>
        <w:t>de</w:t>
      </w:r>
      <w:r>
        <w:rPr>
          <w:color w:val="131116"/>
          <w:spacing w:val="11"/>
          <w:w w:val="90"/>
        </w:rPr>
        <w:t> </w:t>
      </w:r>
      <w:r>
        <w:rPr>
          <w:color w:val="131116"/>
          <w:spacing w:val="0"/>
          <w:w w:val="90"/>
        </w:rPr>
        <w:t>Visitas</w:t>
      </w:r>
      <w:r>
        <w:rPr>
          <w:color w:val="131116"/>
          <w:spacing w:val="28"/>
          <w:w w:val="90"/>
        </w:rPr>
        <w:t> </w:t>
      </w:r>
      <w:r>
        <w:rPr>
          <w:color w:val="131116"/>
          <w:spacing w:val="0"/>
          <w:w w:val="90"/>
        </w:rPr>
        <w:t>Guiadas</w:t>
      </w:r>
      <w:r>
        <w:rPr>
          <w:color w:val="131116"/>
          <w:spacing w:val="0"/>
          <w:w w:val="90"/>
        </w:rPr>
        <w:t> </w:t>
      </w:r>
      <w:r>
        <w:rPr>
          <w:color w:val="131116"/>
          <w:spacing w:val="0"/>
          <w:w w:val="90"/>
        </w:rPr>
        <w:t>Encuesta</w:t>
      </w:r>
      <w:r>
        <w:rPr>
          <w:color w:val="131116"/>
          <w:spacing w:val="-5"/>
          <w:w w:val="90"/>
        </w:rPr>
        <w:t> </w:t>
      </w:r>
      <w:r>
        <w:rPr>
          <w:color w:val="131116"/>
          <w:spacing w:val="0"/>
          <w:w w:val="90"/>
        </w:rPr>
        <w:t>de</w:t>
      </w:r>
      <w:r>
        <w:rPr>
          <w:color w:val="131116"/>
          <w:spacing w:val="-16"/>
          <w:w w:val="90"/>
        </w:rPr>
        <w:t> </w:t>
      </w:r>
      <w:r>
        <w:rPr>
          <w:color w:val="131116"/>
          <w:spacing w:val="0"/>
          <w:w w:val="90"/>
        </w:rPr>
        <w:t>Satisfacción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4"/>
        <w:ind w:left="4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Solic</w:t>
      </w:r>
      <w:r>
        <w:rPr>
          <w:rFonts w:ascii="Arial" w:hAnsi="Arial" w:cs="Arial" w:eastAsia="Arial"/>
          <w:b w:val="0"/>
          <w:bCs w:val="0"/>
          <w:color w:val="131116"/>
          <w:spacing w:val="-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-19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tamos</w:t>
      </w:r>
      <w:r>
        <w:rPr>
          <w:rFonts w:ascii="Arial" w:hAnsi="Arial" w:cs="Arial" w:eastAsia="Arial"/>
          <w:b w:val="0"/>
          <w:bCs w:val="0"/>
          <w:color w:val="131116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31116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131116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31116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contestar</w:t>
      </w:r>
      <w:r>
        <w:rPr>
          <w:rFonts w:ascii="Arial" w:hAnsi="Arial" w:cs="Arial" w:eastAsia="Arial"/>
          <w:b w:val="0"/>
          <w:bCs w:val="0"/>
          <w:color w:val="131116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31116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131116"/>
          <w:spacing w:val="-4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0"/>
          <w:w w:val="15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D2B31"/>
          <w:spacing w:val="-71"/>
          <w:w w:val="15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-1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131116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-7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esultados</w:t>
      </w:r>
      <w:r>
        <w:rPr>
          <w:rFonts w:ascii="Arial" w:hAnsi="Arial" w:cs="Arial" w:eastAsia="Arial"/>
          <w:b w:val="0"/>
          <w:bCs w:val="0"/>
          <w:color w:val="131116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color w:val="131116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analizados</w:t>
      </w:r>
      <w:r>
        <w:rPr>
          <w:rFonts w:ascii="Arial" w:hAnsi="Arial" w:cs="Arial" w:eastAsia="Arial"/>
          <w:b w:val="0"/>
          <w:bCs w:val="0"/>
          <w:color w:val="131116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31116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tomados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91"/>
        <w:ind w:left="4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D2B31"/>
          <w:spacing w:val="6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omo</w:t>
      </w:r>
      <w:r>
        <w:rPr>
          <w:rFonts w:ascii="Arial" w:hAnsi="Arial" w:cs="Arial" w:eastAsia="Arial"/>
          <w:b w:val="0"/>
          <w:bCs w:val="0"/>
          <w:color w:val="131116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base</w:t>
      </w:r>
      <w:r>
        <w:rPr>
          <w:rFonts w:ascii="Arial" w:hAnsi="Arial" w:cs="Arial" w:eastAsia="Arial"/>
          <w:b w:val="0"/>
          <w:bCs w:val="0"/>
          <w:color w:val="131116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31116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mejorar</w:t>
      </w:r>
      <w:r>
        <w:rPr>
          <w:rFonts w:ascii="Arial" w:hAnsi="Arial" w:cs="Arial" w:eastAsia="Arial"/>
          <w:b w:val="0"/>
          <w:bCs w:val="0"/>
          <w:color w:val="131116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nuestro</w:t>
      </w:r>
      <w:r>
        <w:rPr>
          <w:rFonts w:ascii="Arial" w:hAnsi="Arial" w:cs="Arial" w:eastAsia="Arial"/>
          <w:b w:val="0"/>
          <w:bCs w:val="0"/>
          <w:color w:val="131116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servicio.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406" w:val="left" w:leader="none"/>
        </w:tabs>
        <w:ind w:left="4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116"/>
          <w:spacing w:val="0"/>
          <w:w w:val="11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31116"/>
          <w:spacing w:val="-4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116"/>
          <w:spacing w:val="-43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5"/>
          <w:sz w:val="20"/>
          <w:szCs w:val="20"/>
        </w:rPr>
        <w:t>alumnos</w:t>
      </w:r>
      <w:r>
        <w:rPr>
          <w:rFonts w:ascii="Arial" w:hAnsi="Arial" w:cs="Arial" w:eastAsia="Arial"/>
          <w:b w:val="0"/>
          <w:bCs w:val="0"/>
          <w:color w:val="131116"/>
          <w:spacing w:val="-5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0"/>
          <w:w w:val="11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D2B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-4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2D2B31"/>
          <w:spacing w:val="0"/>
          <w:w w:val="99"/>
          <w:sz w:val="20"/>
          <w:szCs w:val="20"/>
          <w:u w:val="single" w:color="342F34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0"/>
          <w:w w:val="100"/>
          <w:sz w:val="20"/>
          <w:szCs w:val="20"/>
          <w:u w:val="single" w:color="342F34"/>
        </w:rPr>
        <w:tab/>
      </w:r>
      <w:r>
        <w:rPr>
          <w:rFonts w:ascii="Arial" w:hAnsi="Arial" w:cs="Arial" w:eastAsia="Arial"/>
          <w:b w:val="0"/>
          <w:bCs w:val="0"/>
          <w:color w:val="2D2B31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tabs>
          <w:tab w:pos="2299" w:val="left" w:leader="none"/>
        </w:tabs>
        <w:spacing w:line="361" w:lineRule="exact"/>
        <w:ind w:left="4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116"/>
          <w:spacing w:val="0"/>
          <w:w w:val="9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116"/>
          <w:spacing w:val="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5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131116"/>
          <w:spacing w:val="-2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0"/>
          <w:w w:val="14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D2B31"/>
          <w:spacing w:val="0"/>
          <w:w w:val="14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color w:val="706972"/>
          <w:spacing w:val="0"/>
          <w:w w:val="145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color w:val="706972"/>
          <w:spacing w:val="0"/>
          <w:w w:val="145"/>
          <w:sz w:val="20"/>
          <w:szCs w:val="20"/>
          <w:u w:val="thick" w:color="000000"/>
        </w:rPr>
        <w:t>(</w:t>
      </w:r>
      <w:r>
        <w:rPr>
          <w:rFonts w:ascii="Arial" w:hAnsi="Arial" w:cs="Arial" w:eastAsia="Arial"/>
          <w:b w:val="0"/>
          <w:bCs w:val="0"/>
          <w:i/>
          <w:color w:val="706972"/>
          <w:spacing w:val="0"/>
          <w:w w:val="145"/>
          <w:sz w:val="20"/>
          <w:szCs w:val="20"/>
          <w:u w:val="thick" w:color="000000"/>
        </w:rPr>
        <w:t>)</w:t>
      </w:r>
      <w:r>
        <w:rPr>
          <w:rFonts w:ascii="Arial" w:hAnsi="Arial" w:cs="Arial" w:eastAsia="Arial"/>
          <w:b w:val="0"/>
          <w:bCs w:val="0"/>
          <w:i/>
          <w:color w:val="706972"/>
          <w:spacing w:val="0"/>
          <w:w w:val="14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706972"/>
          <w:spacing w:val="33"/>
          <w:w w:val="14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44F54"/>
          <w:spacing w:val="0"/>
          <w:w w:val="90"/>
          <w:sz w:val="20"/>
          <w:szCs w:val="20"/>
          <w:u w:val="thick" w:color="000000"/>
        </w:rPr>
        <w:t>}</w:t>
      </w:r>
      <w:r>
        <w:rPr>
          <w:rFonts w:ascii="Arial" w:hAnsi="Arial" w:cs="Arial" w:eastAsia="Arial"/>
          <w:b w:val="0"/>
          <w:bCs w:val="0"/>
          <w:i/>
          <w:color w:val="544F54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44F54"/>
          <w:spacing w:val="19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8E8E90"/>
          <w:spacing w:val="0"/>
          <w:w w:val="90"/>
          <w:sz w:val="32"/>
          <w:szCs w:val="32"/>
          <w:u w:val="thick" w:color="000000"/>
        </w:rPr>
        <w:t>5,·</w:t>
      </w:r>
      <w:r>
        <w:rPr>
          <w:rFonts w:ascii="Arial" w:hAnsi="Arial" w:cs="Arial" w:eastAsia="Arial"/>
          <w:b w:val="0"/>
          <w:bCs w:val="0"/>
          <w:i/>
          <w:color w:val="8E8E90"/>
          <w:spacing w:val="-30"/>
          <w:w w:val="90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4F54"/>
          <w:spacing w:val="1"/>
          <w:w w:val="115"/>
          <w:sz w:val="25"/>
          <w:szCs w:val="25"/>
          <w:u w:val="thick" w:color="000000"/>
        </w:rPr>
        <w:t>p</w:t>
      </w:r>
      <w:r>
        <w:rPr>
          <w:rFonts w:ascii="Arial" w:hAnsi="Arial" w:cs="Arial" w:eastAsia="Arial"/>
          <w:b w:val="0"/>
          <w:bCs w:val="0"/>
          <w:i w:val="0"/>
          <w:color w:val="544F54"/>
          <w:spacing w:val="0"/>
          <w:w w:val="115"/>
          <w:sz w:val="31"/>
          <w:szCs w:val="31"/>
          <w:u w:val="thick" w:color="000000"/>
        </w:rPr>
        <w:t>t,</w:t>
      </w:r>
      <w:r>
        <w:rPr>
          <w:rFonts w:ascii="Arial" w:hAnsi="Arial" w:cs="Arial" w:eastAsia="Arial"/>
          <w:b w:val="0"/>
          <w:bCs w:val="0"/>
          <w:i w:val="0"/>
          <w:color w:val="544F54"/>
          <w:spacing w:val="-65"/>
          <w:w w:val="115"/>
          <w:sz w:val="31"/>
          <w:szCs w:val="3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E90"/>
          <w:spacing w:val="11"/>
          <w:w w:val="145"/>
          <w:sz w:val="23"/>
          <w:szCs w:val="23"/>
          <w:u w:val="thick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44F54"/>
          <w:spacing w:val="4"/>
          <w:w w:val="145"/>
          <w:sz w:val="23"/>
          <w:szCs w:val="23"/>
          <w:u w:val="thick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706972"/>
          <w:spacing w:val="0"/>
          <w:w w:val="145"/>
          <w:sz w:val="23"/>
          <w:szCs w:val="23"/>
          <w:u w:val="thick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706972"/>
          <w:spacing w:val="-58"/>
          <w:w w:val="14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72"/>
          <w:spacing w:val="14"/>
          <w:w w:val="90"/>
          <w:sz w:val="23"/>
          <w:szCs w:val="23"/>
          <w:u w:val="thick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54"/>
          <w:spacing w:val="0"/>
          <w:w w:val="90"/>
          <w:sz w:val="23"/>
          <w:szCs w:val="23"/>
          <w:u w:val="thick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72"/>
          <w:spacing w:val="0"/>
          <w:w w:val="90"/>
          <w:sz w:val="23"/>
          <w:szCs w:val="23"/>
          <w:u w:val="thick" w:color="000000"/>
        </w:rPr>
        <w:t>v-e..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72"/>
          <w:spacing w:val="0"/>
          <w:w w:val="9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72"/>
          <w:spacing w:val="9"/>
          <w:w w:val="9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54"/>
          <w:spacing w:val="0"/>
          <w:w w:val="90"/>
          <w:sz w:val="23"/>
          <w:szCs w:val="23"/>
          <w:u w:val="thick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54"/>
          <w:spacing w:val="0"/>
          <w:w w:val="9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54"/>
          <w:spacing w:val="10"/>
          <w:w w:val="9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4F54"/>
          <w:spacing w:val="0"/>
          <w:w w:val="90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 w:val="0"/>
          <w:bCs w:val="0"/>
          <w:i w:val="0"/>
          <w:color w:val="544F54"/>
          <w:spacing w:val="2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972"/>
          <w:spacing w:val="0"/>
          <w:w w:val="540"/>
          <w:sz w:val="20"/>
          <w:szCs w:val="20"/>
          <w:u w:val="thick" w:color="000000"/>
        </w:rPr>
        <w:t>'</w:t>
      </w:r>
      <w:r>
        <w:rPr>
          <w:rFonts w:ascii="Arial" w:hAnsi="Arial" w:cs="Arial" w:eastAsia="Arial"/>
          <w:b w:val="0"/>
          <w:bCs w:val="0"/>
          <w:i w:val="0"/>
          <w:color w:val="706972"/>
          <w:spacing w:val="0"/>
          <w:w w:val="56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6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Nivel</w:t>
      </w:r>
      <w:r>
        <w:rPr>
          <w:rFonts w:ascii="Arial" w:hAnsi="Arial" w:cs="Arial" w:eastAsia="Arial"/>
          <w:b w:val="0"/>
          <w:bCs w:val="0"/>
          <w:color w:val="131116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educativo</w:t>
      </w:r>
      <w:r>
        <w:rPr>
          <w:rFonts w:ascii="Arial" w:hAnsi="Arial" w:cs="Arial" w:eastAsia="Arial"/>
          <w:b w:val="0"/>
          <w:bCs w:val="0"/>
          <w:color w:val="131116"/>
          <w:spacing w:val="-3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44F54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48" w:val="left" w:leader="none"/>
          <w:tab w:pos="2146" w:val="left" w:leader="none"/>
          <w:tab w:pos="3793" w:val="left" w:leader="none"/>
          <w:tab w:pos="7287" w:val="left" w:leader="none"/>
          <w:tab w:pos="9268" w:val="left" w:leader="none"/>
        </w:tabs>
        <w:ind w:left="4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31116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Primaria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31116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Secundaria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31116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Bachillerato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-10"/>
          <w:w w:val="11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544F54"/>
          <w:spacing w:val="0"/>
          <w:w w:val="11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544F54"/>
          <w:spacing w:val="0"/>
          <w:w w:val="110"/>
          <w:sz w:val="20"/>
          <w:szCs w:val="20"/>
        </w:rPr>
        <w:t>)(</w:t>
      </w:r>
      <w:r>
        <w:rPr>
          <w:rFonts w:ascii="Arial" w:hAnsi="Arial" w:cs="Arial" w:eastAsia="Arial"/>
          <w:b w:val="0"/>
          <w:bCs w:val="0"/>
          <w:color w:val="544F54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31116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Licenc</w:t>
      </w:r>
      <w:r>
        <w:rPr>
          <w:rFonts w:ascii="Arial" w:hAnsi="Arial" w:cs="Arial" w:eastAsia="Arial"/>
          <w:b w:val="0"/>
          <w:bCs w:val="0"/>
          <w:color w:val="131116"/>
          <w:spacing w:val="-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-24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atura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4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31116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31116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13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D2B31"/>
          <w:spacing w:val="13"/>
          <w:w w:val="110"/>
          <w:sz w:val="20"/>
          <w:szCs w:val="20"/>
          <w:u w:val="single" w:color="121015"/>
        </w:rPr>
      </w:r>
      <w:r>
        <w:rPr>
          <w:rFonts w:ascii="Arial" w:hAnsi="Arial" w:cs="Arial" w:eastAsia="Arial"/>
          <w:b w:val="0"/>
          <w:bCs w:val="0"/>
          <w:color w:val="2D2B31"/>
          <w:spacing w:val="13"/>
          <w:w w:val="110"/>
          <w:sz w:val="20"/>
          <w:szCs w:val="20"/>
          <w:u w:val="single" w:color="121015"/>
        </w:rPr>
        <w:tab/>
      </w:r>
      <w:r>
        <w:rPr>
          <w:rFonts w:ascii="Arial" w:hAnsi="Arial" w:cs="Arial" w:eastAsia="Arial"/>
          <w:b w:val="0"/>
          <w:bCs w:val="0"/>
          <w:color w:val="2D2B31"/>
          <w:spacing w:val="13"/>
          <w:w w:val="11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D2B31"/>
          <w:spacing w:val="0"/>
          <w:w w:val="11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¿Por</w:t>
      </w:r>
      <w:r>
        <w:rPr>
          <w:rFonts w:ascii="Arial" w:hAnsi="Arial" w:cs="Arial" w:eastAsia="Arial"/>
          <w:b w:val="0"/>
          <w:bCs w:val="0"/>
          <w:color w:val="131116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qué</w:t>
      </w:r>
      <w:r>
        <w:rPr>
          <w:rFonts w:ascii="Arial" w:hAnsi="Arial" w:cs="Arial" w:eastAsia="Arial"/>
          <w:b w:val="0"/>
          <w:bCs w:val="0"/>
          <w:color w:val="131116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medio</w:t>
      </w:r>
      <w:r>
        <w:rPr>
          <w:rFonts w:ascii="Arial" w:hAnsi="Arial" w:cs="Arial" w:eastAsia="Arial"/>
          <w:b w:val="0"/>
          <w:bCs w:val="0"/>
          <w:color w:val="131116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realizó</w:t>
      </w:r>
      <w:r>
        <w:rPr>
          <w:rFonts w:ascii="Arial" w:hAnsi="Arial" w:cs="Arial" w:eastAsia="Arial"/>
          <w:b w:val="0"/>
          <w:bCs w:val="0"/>
          <w:color w:val="131116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usted</w:t>
      </w:r>
      <w:r>
        <w:rPr>
          <w:rFonts w:ascii="Arial" w:hAnsi="Arial" w:cs="Arial" w:eastAsia="Arial"/>
          <w:b w:val="0"/>
          <w:bCs w:val="0"/>
          <w:color w:val="131116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31116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131116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116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10"/>
          <w:sz w:val="20"/>
          <w:szCs w:val="20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276" w:val="left" w:leader="none"/>
        </w:tabs>
        <w:ind w:left="69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31116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Portal</w:t>
      </w:r>
      <w:r>
        <w:rPr>
          <w:rFonts w:ascii="Arial" w:hAnsi="Arial" w:cs="Arial" w:eastAsia="Arial"/>
          <w:b w:val="0"/>
          <w:bCs w:val="0"/>
          <w:color w:val="13111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-9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544F54"/>
          <w:spacing w:val="0"/>
          <w:w w:val="105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544F54"/>
          <w:spacing w:val="0"/>
          <w:w w:val="105"/>
          <w:sz w:val="20"/>
          <w:szCs w:val="20"/>
        </w:rPr>
        <w:t>)()</w:t>
      </w:r>
      <w:r>
        <w:rPr>
          <w:rFonts w:ascii="Arial" w:hAnsi="Arial" w:cs="Arial" w:eastAsia="Arial"/>
          <w:b w:val="0"/>
          <w:bCs w:val="0"/>
          <w:color w:val="544F5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Teléfono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)Correo</w:t>
      </w:r>
      <w:r>
        <w:rPr>
          <w:rFonts w:ascii="Arial" w:hAnsi="Arial" w:cs="Arial" w:eastAsia="Arial"/>
          <w:b w:val="0"/>
          <w:bCs w:val="0"/>
          <w:color w:val="13111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31116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31116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3111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Presencial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31116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31116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31116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footerReference w:type="default" r:id="rId36"/>
          <w:pgSz w:w="12240" w:h="15840"/>
          <w:pgMar w:footer="0" w:header="0" w:top="1160" w:bottom="280" w:left="740" w:right="720"/>
        </w:sectPr>
      </w:pPr>
    </w:p>
    <w:p>
      <w:pPr>
        <w:tabs>
          <w:tab w:pos="6928" w:val="left" w:leader="none"/>
        </w:tabs>
        <w:spacing w:before="74"/>
        <w:ind w:left="6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86.463287pt;margin-top:14.439883pt;width:53.457201pt;height:.63pt;mso-position-horizontal-relative:page;mso-position-vertical-relative:paragraph;z-index:-6627" coordorigin="7729,289" coordsize="1069,13">
            <v:group style="position:absolute;left:7736;top:295;width:520;height:2" coordorigin="7736,295" coordsize="520,2">
              <v:shape style="position:absolute;left:7736;top:295;width:520;height:2" coordorigin="7736,295" coordsize="520,0" path="m7736,295l8256,295e" filled="f" stroked="t" strokeweight=".63pt" strokecolor="#2C2A30">
                <v:path arrowok="t"/>
              </v:shape>
            </v:group>
            <v:group style="position:absolute;left:8272;top:295;width:520;height:2" coordorigin="8272,295" coordsize="520,2">
              <v:shape style="position:absolute;left:8272;top:295;width:520;height:2" coordorigin="8272,295" coordsize="520,0" path="m8272,295l8792,295e" filled="f" stroked="t" strokeweight=".63pt" strokecolor="#121015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116"/>
          <w:spacing w:val="0"/>
          <w:w w:val="12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25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31116"/>
          <w:spacing w:val="-49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10"/>
          <w:w w:val="12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D2B31"/>
          <w:spacing w:val="12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2D2B31"/>
          <w:spacing w:val="0"/>
          <w:w w:val="99"/>
          <w:sz w:val="20"/>
          <w:szCs w:val="20"/>
          <w:u w:val="single" w:color="121015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0"/>
          <w:w w:val="100"/>
          <w:sz w:val="20"/>
          <w:szCs w:val="20"/>
          <w:u w:val="single" w:color="121015"/>
        </w:rPr>
        <w:tab/>
      </w:r>
      <w:r>
        <w:rPr>
          <w:rFonts w:ascii="Arial" w:hAnsi="Arial" w:cs="Arial" w:eastAsia="Arial"/>
          <w:b w:val="0"/>
          <w:bCs w:val="0"/>
          <w:color w:val="2D2B31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tabs>
          <w:tab w:pos="1216" w:val="left" w:leader="none"/>
          <w:tab w:pos="2095" w:val="left" w:leader="none"/>
        </w:tabs>
        <w:spacing w:before="74"/>
        <w:ind w:left="6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 w:hAnsi="Arial" w:cs="Arial" w:eastAsia="Arial"/>
          <w:b w:val="0"/>
          <w:bCs w:val="0"/>
          <w:color w:val="131116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131116"/>
          <w:w w:val="99"/>
          <w:sz w:val="20"/>
          <w:szCs w:val="20"/>
          <w:u w:val="single" w:color="2C2A30"/>
        </w:rPr>
        <w:t> </w:t>
      </w:r>
      <w:r>
        <w:rPr>
          <w:rFonts w:ascii="Arial" w:hAnsi="Arial" w:cs="Arial" w:eastAsia="Arial"/>
          <w:b w:val="0"/>
          <w:bCs w:val="0"/>
          <w:color w:val="131116"/>
          <w:w w:val="100"/>
          <w:sz w:val="20"/>
          <w:szCs w:val="20"/>
          <w:u w:val="single" w:color="2C2A30"/>
        </w:rPr>
        <w:tab/>
      </w:r>
      <w:r>
        <w:rPr>
          <w:rFonts w:ascii="Arial" w:hAnsi="Arial" w:cs="Arial" w:eastAsia="Arial"/>
          <w:b w:val="0"/>
          <w:bCs w:val="0"/>
          <w:color w:val="131116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31116"/>
          <w:spacing w:val="14"/>
          <w:w w:val="228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D2B31"/>
          <w:spacing w:val="14"/>
          <w:w w:val="228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D2B31"/>
          <w:spacing w:val="14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D2B31"/>
          <w:spacing w:val="0"/>
          <w:w w:val="99"/>
          <w:sz w:val="20"/>
          <w:szCs w:val="20"/>
          <w:u w:val="single" w:color="2C2A3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0"/>
          <w:w w:val="100"/>
          <w:sz w:val="20"/>
          <w:szCs w:val="20"/>
          <w:u w:val="single" w:color="2C2A30"/>
        </w:rPr>
        <w:tab/>
      </w:r>
      <w:r>
        <w:rPr>
          <w:rFonts w:ascii="Arial" w:hAnsi="Arial" w:cs="Arial" w:eastAsia="Arial"/>
          <w:b w:val="0"/>
          <w:bCs w:val="0"/>
          <w:color w:val="2D2B31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1980" w:left="740" w:right="720"/>
          <w:cols w:num="2" w:equalWidth="0">
            <w:col w:w="6929" w:space="442"/>
            <w:col w:w="3409"/>
          </w:cols>
        </w:sectPr>
      </w:pP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4" w:lineRule="auto" w:before="72"/>
        <w:ind w:left="456" w:right="772" w:firstLine="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Marque</w:t>
      </w:r>
      <w:r>
        <w:rPr>
          <w:rFonts w:ascii="Arial" w:hAnsi="Arial" w:cs="Arial" w:eastAsia="Arial"/>
          <w:b/>
          <w:bCs/>
          <w:color w:val="131116"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/>
          <w:bCs/>
          <w:color w:val="131116"/>
          <w:spacing w:val="-1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una</w:t>
      </w:r>
      <w:r>
        <w:rPr>
          <w:rFonts w:ascii="Arial" w:hAnsi="Arial" w:cs="Arial" w:eastAsia="Arial"/>
          <w:b/>
          <w:bCs/>
          <w:color w:val="131116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95"/>
          <w:sz w:val="22"/>
          <w:szCs w:val="22"/>
        </w:rPr>
        <w:t>''X"</w:t>
      </w:r>
      <w:r>
        <w:rPr>
          <w:rFonts w:ascii="Arial" w:hAnsi="Arial" w:cs="Arial" w:eastAsia="Arial"/>
          <w:b w:val="0"/>
          <w:bCs w:val="0"/>
          <w:color w:val="131116"/>
          <w:spacing w:val="-1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/>
          <w:bCs/>
          <w:color w:val="131116"/>
          <w:spacing w:val="-14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valor</w:t>
      </w:r>
      <w:r>
        <w:rPr>
          <w:rFonts w:ascii="Arial" w:hAnsi="Arial" w:cs="Arial" w:eastAsia="Arial"/>
          <w:b/>
          <w:bCs/>
          <w:color w:val="131116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/>
          <w:bCs/>
          <w:color w:val="131116"/>
          <w:spacing w:val="-1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considere</w:t>
      </w:r>
      <w:r>
        <w:rPr>
          <w:rFonts w:ascii="Arial" w:hAnsi="Arial" w:cs="Arial" w:eastAsia="Arial"/>
          <w:b/>
          <w:bCs/>
          <w:color w:val="131116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conveniente</w:t>
      </w:r>
      <w:r>
        <w:rPr>
          <w:rFonts w:ascii="Arial" w:hAnsi="Arial" w:cs="Arial" w:eastAsia="Arial"/>
          <w:b/>
          <w:bCs/>
          <w:color w:val="131116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/>
          <w:bCs/>
          <w:color w:val="131116"/>
          <w:spacing w:val="-7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cada</w:t>
      </w:r>
      <w:r>
        <w:rPr>
          <w:rFonts w:ascii="Arial" w:hAnsi="Arial" w:cs="Arial" w:eastAsia="Arial"/>
          <w:b/>
          <w:bCs/>
          <w:color w:val="131116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una</w:t>
      </w:r>
      <w:r>
        <w:rPr>
          <w:rFonts w:ascii="Arial" w:hAnsi="Arial" w:cs="Arial" w:eastAsia="Arial"/>
          <w:b/>
          <w:bCs/>
          <w:color w:val="131116"/>
          <w:spacing w:val="-8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31116"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color w:val="131116"/>
          <w:spacing w:val="-1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preguntas,</w:t>
      </w:r>
      <w:r>
        <w:rPr>
          <w:rFonts w:ascii="Arial" w:hAnsi="Arial" w:cs="Arial" w:eastAsia="Arial"/>
          <w:b/>
          <w:bCs/>
          <w:color w:val="131116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teniendo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/>
          <w:bCs/>
          <w:color w:val="131116"/>
          <w:spacing w:val="-2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cuenta</w:t>
      </w:r>
      <w:r>
        <w:rPr>
          <w:rFonts w:ascii="Arial" w:hAnsi="Arial" w:cs="Arial" w:eastAsia="Arial"/>
          <w:b/>
          <w:bCs/>
          <w:color w:val="131116"/>
          <w:spacing w:val="-1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/>
          <w:bCs/>
          <w:color w:val="131116"/>
          <w:spacing w:val="-2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nivel</w:t>
      </w:r>
      <w:r>
        <w:rPr>
          <w:rFonts w:ascii="Arial" w:hAnsi="Arial" w:cs="Arial" w:eastAsia="Arial"/>
          <w:b/>
          <w:bCs/>
          <w:color w:val="131116"/>
          <w:spacing w:val="-3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31116"/>
          <w:spacing w:val="-2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satisfacción</w:t>
      </w:r>
      <w:r>
        <w:rPr>
          <w:rFonts w:ascii="Arial" w:hAnsi="Arial" w:cs="Arial" w:eastAsia="Arial"/>
          <w:b/>
          <w:bCs/>
          <w:color w:val="131116"/>
          <w:spacing w:val="-9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/>
          <w:bCs/>
          <w:color w:val="131116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relación</w:t>
      </w:r>
      <w:r>
        <w:rPr>
          <w:rFonts w:ascii="Arial" w:hAnsi="Arial" w:cs="Arial" w:eastAsia="Arial"/>
          <w:b/>
          <w:bCs/>
          <w:color w:val="131116"/>
          <w:spacing w:val="-2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/>
          <w:bCs/>
          <w:color w:val="131116"/>
          <w:spacing w:val="-2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131116"/>
          <w:spacing w:val="-32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siguientes</w:t>
      </w:r>
      <w:r>
        <w:rPr>
          <w:rFonts w:ascii="Arial" w:hAnsi="Arial" w:cs="Arial" w:eastAsia="Arial"/>
          <w:b/>
          <w:bCs/>
          <w:color w:val="131116"/>
          <w:spacing w:val="-14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aspectos</w:t>
      </w:r>
      <w:r>
        <w:rPr>
          <w:rFonts w:ascii="Arial" w:hAnsi="Arial" w:cs="Arial" w:eastAsia="Arial"/>
          <w:b/>
          <w:bCs/>
          <w:color w:val="131116"/>
          <w:spacing w:val="-2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31116"/>
          <w:spacing w:val="-22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programa</w:t>
      </w:r>
      <w:r>
        <w:rPr>
          <w:rFonts w:ascii="Arial" w:hAnsi="Arial" w:cs="Arial" w:eastAsia="Arial"/>
          <w:b/>
          <w:bCs/>
          <w:color w:val="131116"/>
          <w:spacing w:val="-2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31116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visitas</w:t>
      </w:r>
      <w:r>
        <w:rPr>
          <w:rFonts w:ascii="Arial" w:hAnsi="Arial" w:cs="Arial" w:eastAsia="Arial"/>
          <w:b/>
          <w:bCs/>
          <w:color w:val="131116"/>
          <w:spacing w:val="0"/>
          <w:w w:val="8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guiadas</w:t>
      </w:r>
      <w:r>
        <w:rPr>
          <w:rFonts w:ascii="Arial" w:hAnsi="Arial" w:cs="Arial" w:eastAsia="Arial"/>
          <w:b/>
          <w:bCs/>
          <w:color w:val="131116"/>
          <w:spacing w:val="-2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2"/>
          <w:szCs w:val="22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7" w:val="left" w:leader="none"/>
        </w:tabs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116"/>
          <w:spacing w:val="-275"/>
          <w:w w:val="12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D2B31"/>
          <w:spacing w:val="0"/>
          <w:w w:val="12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D2B31"/>
          <w:spacing w:val="0"/>
          <w:w w:val="12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31116"/>
          <w:spacing w:val="0"/>
          <w:w w:val="12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31116"/>
          <w:spacing w:val="-49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-15"/>
          <w:w w:val="12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20"/>
          <w:sz w:val="20"/>
          <w:szCs w:val="20"/>
        </w:rPr>
        <w:t>nformación</w:t>
      </w:r>
      <w:r>
        <w:rPr>
          <w:rFonts w:ascii="Arial" w:hAnsi="Arial" w:cs="Arial" w:eastAsia="Arial"/>
          <w:b w:val="0"/>
          <w:bCs w:val="0"/>
          <w:color w:val="131116"/>
          <w:spacing w:val="-40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2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31116"/>
          <w:spacing w:val="-41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20"/>
          <w:sz w:val="20"/>
          <w:szCs w:val="20"/>
        </w:rPr>
        <w:t>realizar</w:t>
      </w:r>
      <w:r>
        <w:rPr>
          <w:rFonts w:ascii="Arial" w:hAnsi="Arial" w:cs="Arial" w:eastAsia="Arial"/>
          <w:b w:val="0"/>
          <w:bCs w:val="0"/>
          <w:color w:val="131116"/>
          <w:spacing w:val="-47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2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31116"/>
          <w:spacing w:val="-49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20"/>
          <w:sz w:val="20"/>
          <w:szCs w:val="20"/>
        </w:rPr>
        <w:t>trámite</w:t>
      </w:r>
      <w:r>
        <w:rPr>
          <w:rFonts w:ascii="Arial" w:hAnsi="Arial" w:cs="Arial" w:eastAsia="Arial"/>
          <w:b w:val="0"/>
          <w:bCs w:val="0"/>
          <w:color w:val="131116"/>
          <w:spacing w:val="-43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2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116"/>
          <w:spacing w:val="-45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20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131116"/>
          <w:spacing w:val="-41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2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116"/>
          <w:spacing w:val="-50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20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131116"/>
          <w:spacing w:val="-44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20"/>
          <w:sz w:val="20"/>
          <w:szCs w:val="20"/>
        </w:rPr>
        <w:t>fue</w:t>
      </w:r>
      <w:r>
        <w:rPr>
          <w:rFonts w:ascii="Arial" w:hAnsi="Arial" w:cs="Arial" w:eastAsia="Arial"/>
          <w:b w:val="0"/>
          <w:bCs w:val="0"/>
          <w:color w:val="131116"/>
          <w:spacing w:val="-56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31"/>
          <w:spacing w:val="0"/>
          <w:w w:val="12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184" w:val="left" w:leader="none"/>
          <w:tab w:pos="3572" w:val="left" w:leader="none"/>
          <w:tab w:pos="5142" w:val="left" w:leader="none"/>
          <w:tab w:pos="6555" w:val="left" w:leader="none"/>
        </w:tabs>
        <w:spacing w:before="44"/>
        <w:ind w:left="8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3111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Confusa</w:t>
      </w:r>
      <w:r>
        <w:rPr>
          <w:rFonts w:ascii="Arial" w:hAnsi="Arial" w:cs="Arial" w:eastAsia="Arial"/>
          <w:b w:val="0"/>
          <w:bCs w:val="0"/>
          <w:color w:val="13111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3111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excesiva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3111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3111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Deficiente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31116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3111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131116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D2B31"/>
          <w:spacing w:val="-18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tada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3111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Poco</w:t>
      </w:r>
      <w:r>
        <w:rPr>
          <w:rFonts w:ascii="Arial" w:hAnsi="Arial" w:cs="Arial" w:eastAsia="Arial"/>
          <w:b w:val="0"/>
          <w:bCs w:val="0"/>
          <w:color w:val="13111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3111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31"/>
          <w:spacing w:val="14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1"/>
          <w:szCs w:val="21"/>
        </w:rPr>
        <w:t>&gt;-.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-5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1116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1116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13111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311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0"/>
          <w:sz w:val="20"/>
          <w:szCs w:val="20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7" w:hRule="exact"/>
        </w:trPr>
        <w:tc>
          <w:tcPr>
            <w:tcW w:w="7951" w:type="dxa"/>
            <w:gridSpan w:val="2"/>
            <w:vMerge w:val="restart"/>
            <w:tcBorders>
              <w:top w:val="single" w:sz="11" w:space="0" w:color="282328"/>
              <w:left w:val="single" w:sz="13" w:space="0" w:color="281F2B"/>
              <w:right w:val="single" w:sz="13" w:space="0" w:color="281F28"/>
            </w:tcBorders>
          </w:tcPr>
          <w:p>
            <w:pPr>
              <w:pStyle w:val="TableParagraph"/>
              <w:spacing w:before="21"/>
              <w:ind w:right="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90"/>
                <w:sz w:val="22"/>
                <w:szCs w:val="22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90"/>
                <w:sz w:val="22"/>
                <w:szCs w:val="22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91" w:val="left" w:leader="none"/>
                <w:tab w:pos="3087" w:val="left" w:leader="none"/>
                <w:tab w:pos="4413" w:val="left" w:leader="none"/>
                <w:tab w:pos="5657" w:val="left" w:leader="none"/>
              </w:tabs>
              <w:ind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0"/>
                <w:sz w:val="22"/>
                <w:szCs w:val="22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65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-3"/>
                <w:w w:val="6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0"/>
                <w:sz w:val="20"/>
                <w:szCs w:val="20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5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2D2B31"/>
                <w:spacing w:val="-6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0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2D2B31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0"/>
                <w:sz w:val="20"/>
                <w:szCs w:val="20"/>
              </w:rPr>
              <w:t>D.-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0"/>
                <w:position w:val="1"/>
                <w:sz w:val="22"/>
                <w:szCs w:val="22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3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0"/>
                <w:position w:val="1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82" w:type="dxa"/>
            <w:gridSpan w:val="5"/>
            <w:tcBorders>
              <w:top w:val="single" w:sz="11" w:space="0" w:color="282328"/>
              <w:left w:val="single" w:sz="13" w:space="0" w:color="281F28"/>
              <w:bottom w:val="single" w:sz="4" w:space="0" w:color="3F3F44"/>
              <w:right w:val="single" w:sz="13" w:space="0" w:color="28232B"/>
            </w:tcBorders>
          </w:tcPr>
          <w:p>
            <w:pPr>
              <w:pStyle w:val="TableParagraph"/>
              <w:spacing w:line="263" w:lineRule="auto" w:before="21"/>
              <w:ind w:left="447" w:right="470" w:firstLine="1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90"/>
                <w:sz w:val="22"/>
                <w:szCs w:val="22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34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9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85"/>
                <w:sz w:val="22"/>
                <w:szCs w:val="22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7951" w:type="dxa"/>
            <w:gridSpan w:val="2"/>
            <w:vMerge/>
            <w:tcBorders>
              <w:left w:val="single" w:sz="13" w:space="0" w:color="281F2B"/>
              <w:bottom w:val="single" w:sz="11" w:space="0" w:color="1C181F"/>
              <w:right w:val="single" w:sz="13" w:space="0" w:color="281F28"/>
            </w:tcBorders>
          </w:tcPr>
          <w:p>
            <w:pPr/>
          </w:p>
        </w:tc>
        <w:tc>
          <w:tcPr>
            <w:tcW w:w="421" w:type="dxa"/>
            <w:tcBorders>
              <w:top w:val="single" w:sz="6" w:space="0" w:color="57575B"/>
              <w:left w:val="single" w:sz="13" w:space="0" w:color="281F28"/>
              <w:bottom w:val="single" w:sz="11" w:space="0" w:color="1C181F"/>
              <w:right w:val="single" w:sz="6" w:space="0" w:color="544B57"/>
            </w:tcBorders>
          </w:tcPr>
          <w:p>
            <w:pPr>
              <w:pStyle w:val="TableParagraph"/>
              <w:spacing w:before="11"/>
              <w:ind w:left="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8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3F3F44"/>
              <w:left w:val="single" w:sz="6" w:space="0" w:color="544B57"/>
              <w:bottom w:val="single" w:sz="11" w:space="0" w:color="1C181F"/>
              <w:right w:val="single" w:sz="6" w:space="0" w:color="4F4B4F"/>
            </w:tcBorders>
          </w:tcPr>
          <w:p>
            <w:pPr>
              <w:pStyle w:val="TableParagraph"/>
              <w:spacing w:before="15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8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3F3F44"/>
              <w:left w:val="single" w:sz="6" w:space="0" w:color="4F4B4F"/>
              <w:bottom w:val="single" w:sz="11" w:space="0" w:color="1C181F"/>
              <w:right w:val="single" w:sz="6" w:space="0" w:color="48444B"/>
            </w:tcBorders>
          </w:tcPr>
          <w:p>
            <w:pPr>
              <w:pStyle w:val="TableParagraph"/>
              <w:spacing w:line="28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100"/>
                <w:sz w:val="30"/>
                <w:szCs w:val="3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426" w:type="dxa"/>
            <w:tcBorders>
              <w:top w:val="single" w:sz="4" w:space="0" w:color="3F3F44"/>
              <w:left w:val="single" w:sz="6" w:space="0" w:color="48444B"/>
              <w:bottom w:val="single" w:sz="11" w:space="0" w:color="1C181F"/>
              <w:right w:val="single" w:sz="6" w:space="0" w:color="484848"/>
            </w:tcBorders>
          </w:tcPr>
          <w:p>
            <w:pPr>
              <w:pStyle w:val="TableParagraph"/>
              <w:spacing w:before="33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" w:type="dxa"/>
            <w:tcBorders>
              <w:top w:val="single" w:sz="4" w:space="0" w:color="3F3F44"/>
              <w:left w:val="single" w:sz="6" w:space="0" w:color="484848"/>
              <w:bottom w:val="single" w:sz="11" w:space="0" w:color="1C181F"/>
              <w:right w:val="single" w:sz="13" w:space="0" w:color="28232B"/>
            </w:tcBorders>
          </w:tcPr>
          <w:p>
            <w:pPr>
              <w:pStyle w:val="TableParagraph"/>
              <w:spacing w:before="14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7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4" w:hRule="exact"/>
        </w:trPr>
        <w:tc>
          <w:tcPr>
            <w:tcW w:w="536" w:type="dxa"/>
            <w:tcBorders>
              <w:top w:val="single" w:sz="11" w:space="0" w:color="1C181F"/>
              <w:left w:val="single" w:sz="13" w:space="0" w:color="281F2B"/>
              <w:bottom w:val="single" w:sz="6" w:space="0" w:color="4F4F54"/>
              <w:right w:val="single" w:sz="6" w:space="0" w:color="4B444B"/>
            </w:tcBorders>
          </w:tcPr>
          <w:p>
            <w:pPr>
              <w:pStyle w:val="TableParagraph"/>
              <w:spacing w:before="38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11"/>
                <w:w w:val="12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B31"/>
                <w:spacing w:val="0"/>
                <w:w w:val="1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15" w:type="dxa"/>
            <w:tcBorders>
              <w:top w:val="single" w:sz="11" w:space="0" w:color="1C181F"/>
              <w:left w:val="single" w:sz="6" w:space="0" w:color="4B444B"/>
              <w:bottom w:val="single" w:sz="6" w:space="0" w:color="4F4F54"/>
              <w:right w:val="single" w:sz="13" w:space="0" w:color="281F28"/>
            </w:tcBorders>
          </w:tcPr>
          <w:p>
            <w:pPr>
              <w:pStyle w:val="TableParagraph"/>
              <w:spacing w:before="37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16"/>
                <w:w w:val="11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11" w:space="0" w:color="1C181F"/>
              <w:left w:val="single" w:sz="13" w:space="0" w:color="281F28"/>
              <w:bottom w:val="single" w:sz="6" w:space="0" w:color="4F4F54"/>
              <w:right w:val="single" w:sz="6" w:space="0" w:color="544B57"/>
            </w:tcBorders>
          </w:tcPr>
          <w:p>
            <w:pPr/>
          </w:p>
        </w:tc>
        <w:tc>
          <w:tcPr>
            <w:tcW w:w="421" w:type="dxa"/>
            <w:tcBorders>
              <w:top w:val="single" w:sz="11" w:space="0" w:color="1C181F"/>
              <w:left w:val="single" w:sz="6" w:space="0" w:color="544B57"/>
              <w:bottom w:val="single" w:sz="6" w:space="0" w:color="4F4F54"/>
              <w:right w:val="single" w:sz="6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11" w:space="0" w:color="1C181F"/>
              <w:left w:val="single" w:sz="6" w:space="0" w:color="4F4B4F"/>
              <w:bottom w:val="single" w:sz="6" w:space="0" w:color="4F4F54"/>
              <w:right w:val="single" w:sz="6" w:space="0" w:color="48444B"/>
            </w:tcBorders>
          </w:tcPr>
          <w:p>
            <w:pPr/>
          </w:p>
        </w:tc>
        <w:tc>
          <w:tcPr>
            <w:tcW w:w="426" w:type="dxa"/>
            <w:tcBorders>
              <w:top w:val="single" w:sz="11" w:space="0" w:color="1C181F"/>
              <w:left w:val="single" w:sz="6" w:space="0" w:color="48444B"/>
              <w:bottom w:val="single" w:sz="6" w:space="0" w:color="4F4F54"/>
              <w:right w:val="single" w:sz="6" w:space="0" w:color="484848"/>
            </w:tcBorders>
          </w:tcPr>
          <w:p>
            <w:pPr/>
          </w:p>
        </w:tc>
        <w:tc>
          <w:tcPr>
            <w:tcW w:w="388" w:type="dxa"/>
            <w:tcBorders>
              <w:top w:val="single" w:sz="11" w:space="0" w:color="1C181F"/>
              <w:left w:val="single" w:sz="6" w:space="0" w:color="484848"/>
              <w:bottom w:val="single" w:sz="6" w:space="0" w:color="4F4F54"/>
              <w:right w:val="single" w:sz="13" w:space="0" w:color="28232B"/>
            </w:tcBorders>
          </w:tcPr>
          <w:p>
            <w:pPr>
              <w:pStyle w:val="TableParagraph"/>
              <w:spacing w:before="65"/>
              <w:ind w:left="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06972"/>
                <w:spacing w:val="0"/>
                <w:w w:val="19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706972"/>
                <w:spacing w:val="0"/>
                <w:w w:val="19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0" w:hRule="exact"/>
        </w:trPr>
        <w:tc>
          <w:tcPr>
            <w:tcW w:w="536" w:type="dxa"/>
            <w:tcBorders>
              <w:top w:val="single" w:sz="6" w:space="0" w:color="4F4F54"/>
              <w:left w:val="single" w:sz="13" w:space="0" w:color="281F2B"/>
              <w:bottom w:val="single" w:sz="6" w:space="0" w:color="444448"/>
              <w:right w:val="single" w:sz="6" w:space="0" w:color="4B444B"/>
            </w:tcBorders>
          </w:tcPr>
          <w:p>
            <w:pPr>
              <w:pStyle w:val="TableParagraph"/>
              <w:spacing w:before="29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-6"/>
                <w:w w:val="12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B31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15" w:type="dxa"/>
            <w:tcBorders>
              <w:top w:val="single" w:sz="6" w:space="0" w:color="4F4F54"/>
              <w:left w:val="single" w:sz="6" w:space="0" w:color="4B444B"/>
              <w:bottom w:val="single" w:sz="6" w:space="0" w:color="444448"/>
              <w:right w:val="single" w:sz="13" w:space="0" w:color="281F28"/>
            </w:tcBorders>
          </w:tcPr>
          <w:p>
            <w:pPr>
              <w:pStyle w:val="TableParagraph"/>
              <w:spacing w:before="28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6" w:space="0" w:color="4F4F54"/>
              <w:left w:val="single" w:sz="13" w:space="0" w:color="281F28"/>
              <w:bottom w:val="single" w:sz="6" w:space="0" w:color="444448"/>
              <w:right w:val="single" w:sz="6" w:space="0" w:color="544B57"/>
            </w:tcBorders>
          </w:tcPr>
          <w:p>
            <w:pPr/>
          </w:p>
        </w:tc>
        <w:tc>
          <w:tcPr>
            <w:tcW w:w="421" w:type="dxa"/>
            <w:tcBorders>
              <w:top w:val="single" w:sz="6" w:space="0" w:color="4F4F54"/>
              <w:left w:val="single" w:sz="6" w:space="0" w:color="544B57"/>
              <w:bottom w:val="single" w:sz="6" w:space="0" w:color="444448"/>
              <w:right w:val="single" w:sz="6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4F4F54"/>
              <w:left w:val="single" w:sz="6" w:space="0" w:color="4F4B4F"/>
              <w:bottom w:val="single" w:sz="6" w:space="0" w:color="444448"/>
              <w:right w:val="single" w:sz="6" w:space="0" w:color="48444B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4F4F54"/>
              <w:left w:val="single" w:sz="6" w:space="0" w:color="48444B"/>
              <w:bottom w:val="single" w:sz="6" w:space="0" w:color="444448"/>
              <w:right w:val="single" w:sz="6" w:space="0" w:color="484848"/>
            </w:tcBorders>
          </w:tcPr>
          <w:p>
            <w:pPr/>
          </w:p>
        </w:tc>
        <w:tc>
          <w:tcPr>
            <w:tcW w:w="388" w:type="dxa"/>
            <w:tcBorders>
              <w:top w:val="single" w:sz="6" w:space="0" w:color="4F4F54"/>
              <w:left w:val="single" w:sz="6" w:space="0" w:color="484848"/>
              <w:bottom w:val="single" w:sz="6" w:space="0" w:color="444448"/>
              <w:right w:val="single" w:sz="13" w:space="0" w:color="28232B"/>
            </w:tcBorders>
          </w:tcPr>
          <w:p>
            <w:pPr>
              <w:pStyle w:val="TableParagraph"/>
              <w:ind w:left="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6972"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6972"/>
                <w:spacing w:val="0"/>
                <w:w w:val="105"/>
                <w:sz w:val="19"/>
                <w:szCs w:val="19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2" w:hRule="exact"/>
        </w:trPr>
        <w:tc>
          <w:tcPr>
            <w:tcW w:w="536" w:type="dxa"/>
            <w:tcBorders>
              <w:top w:val="single" w:sz="6" w:space="0" w:color="444448"/>
              <w:left w:val="single" w:sz="13" w:space="0" w:color="281F2B"/>
              <w:bottom w:val="single" w:sz="4" w:space="0" w:color="48484B"/>
              <w:right w:val="single" w:sz="6" w:space="0" w:color="4B444B"/>
            </w:tcBorders>
          </w:tcPr>
          <w:p>
            <w:pPr>
              <w:pStyle w:val="TableParagraph"/>
              <w:spacing w:before="31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13"/>
                <w:w w:val="12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B31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15" w:type="dxa"/>
            <w:tcBorders>
              <w:top w:val="single" w:sz="6" w:space="0" w:color="444448"/>
              <w:left w:val="single" w:sz="6" w:space="0" w:color="4B444B"/>
              <w:bottom w:val="single" w:sz="4" w:space="0" w:color="48484B"/>
              <w:right w:val="single" w:sz="13" w:space="0" w:color="281F28"/>
            </w:tcBorders>
          </w:tcPr>
          <w:p>
            <w:pPr>
              <w:pStyle w:val="TableParagraph"/>
              <w:spacing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0"/>
                <w:w w:val="11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-4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iempo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6" w:space="0" w:color="444448"/>
              <w:left w:val="single" w:sz="13" w:space="0" w:color="281F28"/>
              <w:bottom w:val="single" w:sz="4" w:space="0" w:color="48484B"/>
              <w:right w:val="single" w:sz="6" w:space="0" w:color="544B57"/>
            </w:tcBorders>
          </w:tcPr>
          <w:p>
            <w:pPr/>
          </w:p>
        </w:tc>
        <w:tc>
          <w:tcPr>
            <w:tcW w:w="421" w:type="dxa"/>
            <w:tcBorders>
              <w:top w:val="single" w:sz="6" w:space="0" w:color="444448"/>
              <w:left w:val="single" w:sz="6" w:space="0" w:color="544B57"/>
              <w:bottom w:val="single" w:sz="4" w:space="0" w:color="48484B"/>
              <w:right w:val="single" w:sz="6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444448"/>
              <w:left w:val="single" w:sz="6" w:space="0" w:color="4F4B4F"/>
              <w:bottom w:val="single" w:sz="4" w:space="0" w:color="48484B"/>
              <w:right w:val="single" w:sz="6" w:space="0" w:color="48444B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444448"/>
              <w:left w:val="single" w:sz="6" w:space="0" w:color="48444B"/>
              <w:bottom w:val="single" w:sz="4" w:space="0" w:color="48484B"/>
              <w:right w:val="single" w:sz="6" w:space="0" w:color="484848"/>
            </w:tcBorders>
          </w:tcPr>
          <w:p>
            <w:pPr/>
          </w:p>
        </w:tc>
        <w:tc>
          <w:tcPr>
            <w:tcW w:w="388" w:type="dxa"/>
            <w:tcBorders>
              <w:top w:val="single" w:sz="6" w:space="0" w:color="444448"/>
              <w:left w:val="single" w:sz="6" w:space="0" w:color="484848"/>
              <w:bottom w:val="single" w:sz="4" w:space="0" w:color="48484B"/>
              <w:right w:val="single" w:sz="13" w:space="0" w:color="28232B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06972"/>
                <w:spacing w:val="0"/>
                <w:w w:val="65"/>
                <w:sz w:val="21"/>
                <w:szCs w:val="21"/>
              </w:rPr>
              <w:t>/&lt;"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63" w:hRule="exact"/>
        </w:trPr>
        <w:tc>
          <w:tcPr>
            <w:tcW w:w="536" w:type="dxa"/>
            <w:tcBorders>
              <w:top w:val="single" w:sz="4" w:space="0" w:color="48484B"/>
              <w:left w:val="single" w:sz="13" w:space="0" w:color="281F2B"/>
              <w:bottom w:val="single" w:sz="6" w:space="0" w:color="4F4F4F"/>
              <w:right w:val="single" w:sz="6" w:space="0" w:color="4B444B"/>
            </w:tcBorders>
          </w:tcPr>
          <w:p>
            <w:pPr>
              <w:pStyle w:val="TableParagraph"/>
              <w:spacing w:before="34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4"/>
                <w:w w:val="1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B31"/>
                <w:spacing w:val="0"/>
                <w:w w:val="1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15" w:type="dxa"/>
            <w:tcBorders>
              <w:top w:val="single" w:sz="4" w:space="0" w:color="48484B"/>
              <w:left w:val="single" w:sz="6" w:space="0" w:color="4B444B"/>
              <w:bottom w:val="single" w:sz="6" w:space="0" w:color="4F4F4F"/>
              <w:right w:val="single" w:sz="13" w:space="0" w:color="281F28"/>
            </w:tcBorders>
          </w:tcPr>
          <w:p>
            <w:pPr>
              <w:pStyle w:val="TableParagraph"/>
              <w:spacing w:before="28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académ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0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7"/>
                <w:w w:val="10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-2"/>
                <w:w w:val="11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3"/>
                <w:w w:val="11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4" w:space="0" w:color="48484B"/>
              <w:left w:val="single" w:sz="13" w:space="0" w:color="281F28"/>
              <w:bottom w:val="single" w:sz="6" w:space="0" w:color="4F4F4F"/>
              <w:right w:val="single" w:sz="6" w:space="0" w:color="544B57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8484B"/>
              <w:left w:val="single" w:sz="6" w:space="0" w:color="544B57"/>
              <w:bottom w:val="single" w:sz="6" w:space="0" w:color="4F4F4F"/>
              <w:right w:val="single" w:sz="6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8484B"/>
              <w:left w:val="single" w:sz="6" w:space="0" w:color="4F4B4F"/>
              <w:bottom w:val="single" w:sz="6" w:space="0" w:color="4F4F4F"/>
              <w:right w:val="single" w:sz="6" w:space="0" w:color="48444B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8484B"/>
              <w:left w:val="single" w:sz="6" w:space="0" w:color="48444B"/>
              <w:bottom w:val="single" w:sz="6" w:space="0" w:color="4F4F4F"/>
              <w:right w:val="single" w:sz="6" w:space="0" w:color="484848"/>
            </w:tcBorders>
          </w:tcPr>
          <w:p>
            <w:pPr/>
          </w:p>
        </w:tc>
        <w:tc>
          <w:tcPr>
            <w:tcW w:w="388" w:type="dxa"/>
            <w:tcBorders>
              <w:top w:val="single" w:sz="4" w:space="0" w:color="48484B"/>
              <w:left w:val="single" w:sz="6" w:space="0" w:color="484848"/>
              <w:bottom w:val="single" w:sz="6" w:space="0" w:color="4F4F4F"/>
              <w:right w:val="single" w:sz="13" w:space="0" w:color="28232B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E7E82"/>
                <w:spacing w:val="0"/>
                <w:w w:val="140"/>
                <w:sz w:val="18"/>
                <w:szCs w:val="1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536" w:type="dxa"/>
            <w:tcBorders>
              <w:top w:val="single" w:sz="6" w:space="0" w:color="4F4F4F"/>
              <w:left w:val="single" w:sz="13" w:space="0" w:color="281F2B"/>
              <w:bottom w:val="single" w:sz="4" w:space="0" w:color="443F44"/>
              <w:right w:val="single" w:sz="6" w:space="0" w:color="4B444B"/>
            </w:tcBorders>
          </w:tcPr>
          <w:p>
            <w:pPr>
              <w:pStyle w:val="TableParagraph"/>
              <w:spacing w:before="34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3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4F54"/>
                <w:spacing w:val="0"/>
                <w:w w:val="13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15" w:type="dxa"/>
            <w:tcBorders>
              <w:top w:val="single" w:sz="6" w:space="0" w:color="4F4F4F"/>
              <w:left w:val="single" w:sz="6" w:space="0" w:color="4B444B"/>
              <w:bottom w:val="single" w:sz="4" w:space="0" w:color="443F44"/>
              <w:right w:val="single" w:sz="13" w:space="0" w:color="281F28"/>
            </w:tcBorders>
          </w:tcPr>
          <w:p>
            <w:pPr>
              <w:pStyle w:val="TableParagraph"/>
              <w:spacing w:before="33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6"/>
                <w:w w:val="11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-13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6" w:space="0" w:color="4F4F4F"/>
              <w:left w:val="single" w:sz="13" w:space="0" w:color="281F28"/>
              <w:bottom w:val="single" w:sz="4" w:space="0" w:color="443F44"/>
              <w:right w:val="single" w:sz="6" w:space="0" w:color="544B57"/>
            </w:tcBorders>
          </w:tcPr>
          <w:p>
            <w:pPr/>
          </w:p>
        </w:tc>
        <w:tc>
          <w:tcPr>
            <w:tcW w:w="421" w:type="dxa"/>
            <w:tcBorders>
              <w:top w:val="single" w:sz="6" w:space="0" w:color="4F4F4F"/>
              <w:left w:val="single" w:sz="6" w:space="0" w:color="544B57"/>
              <w:bottom w:val="single" w:sz="4" w:space="0" w:color="443F44"/>
              <w:right w:val="single" w:sz="6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4F4F4F"/>
              <w:left w:val="single" w:sz="6" w:space="0" w:color="4F4B4F"/>
              <w:bottom w:val="single" w:sz="4" w:space="0" w:color="443F44"/>
              <w:right w:val="single" w:sz="6" w:space="0" w:color="48444B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4F4F4F"/>
              <w:left w:val="single" w:sz="6" w:space="0" w:color="48444B"/>
              <w:bottom w:val="single" w:sz="4" w:space="0" w:color="443F44"/>
              <w:right w:val="single" w:sz="6" w:space="0" w:color="484848"/>
            </w:tcBorders>
          </w:tcPr>
          <w:p>
            <w:pPr/>
          </w:p>
        </w:tc>
        <w:tc>
          <w:tcPr>
            <w:tcW w:w="388" w:type="dxa"/>
            <w:tcBorders>
              <w:top w:val="single" w:sz="6" w:space="0" w:color="4F4F4F"/>
              <w:left w:val="single" w:sz="6" w:space="0" w:color="484848"/>
              <w:bottom w:val="single" w:sz="4" w:space="0" w:color="443F44"/>
              <w:right w:val="single" w:sz="13" w:space="0" w:color="28232B"/>
            </w:tcBorders>
          </w:tcPr>
          <w:p>
            <w:pPr>
              <w:pStyle w:val="TableParagraph"/>
              <w:spacing w:before="14"/>
              <w:ind w:left="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06972"/>
                <w:spacing w:val="0"/>
                <w:w w:val="70"/>
                <w:sz w:val="17"/>
                <w:szCs w:val="17"/>
              </w:rPr>
              <w:t>---}.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73" w:hRule="exact"/>
        </w:trPr>
        <w:tc>
          <w:tcPr>
            <w:tcW w:w="536" w:type="dxa"/>
            <w:tcBorders>
              <w:top w:val="single" w:sz="4" w:space="0" w:color="443F44"/>
              <w:left w:val="single" w:sz="13" w:space="0" w:color="281F2B"/>
              <w:bottom w:val="single" w:sz="6" w:space="0" w:color="545757"/>
              <w:right w:val="single" w:sz="6" w:space="0" w:color="4B444B"/>
            </w:tcBorders>
          </w:tcPr>
          <w:p>
            <w:pPr>
              <w:pStyle w:val="TableParagraph"/>
              <w:spacing w:before="29"/>
              <w:ind w:left="1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5"/>
                <w:w w:val="12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4F54"/>
                <w:spacing w:val="0"/>
                <w:w w:val="12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15" w:type="dxa"/>
            <w:tcBorders>
              <w:top w:val="single" w:sz="4" w:space="0" w:color="443F44"/>
              <w:left w:val="single" w:sz="6" w:space="0" w:color="4B444B"/>
              <w:bottom w:val="nil" w:sz="6" w:space="0" w:color="auto"/>
              <w:right w:val="single" w:sz="13" w:space="0" w:color="281F28"/>
            </w:tcBorders>
          </w:tcPr>
          <w:p>
            <w:pPr>
              <w:pStyle w:val="TableParagraph"/>
              <w:spacing w:before="37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4" w:space="0" w:color="443F44"/>
              <w:left w:val="single" w:sz="13" w:space="0" w:color="281F28"/>
              <w:bottom w:val="single" w:sz="4" w:space="0" w:color="3F3F44"/>
              <w:right w:val="single" w:sz="6" w:space="0" w:color="544B57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443F44"/>
              <w:left w:val="single" w:sz="6" w:space="0" w:color="544B57"/>
              <w:bottom w:val="single" w:sz="4" w:space="0" w:color="3F3F44"/>
              <w:right w:val="single" w:sz="6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43F44"/>
              <w:left w:val="single" w:sz="6" w:space="0" w:color="4F4B4F"/>
              <w:bottom w:val="single" w:sz="4" w:space="0" w:color="3F3F44"/>
              <w:right w:val="single" w:sz="6" w:space="0" w:color="48444B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43F44"/>
              <w:left w:val="single" w:sz="6" w:space="0" w:color="48444B"/>
              <w:bottom w:val="single" w:sz="4" w:space="0" w:color="3F3F44"/>
              <w:right w:val="single" w:sz="6" w:space="0" w:color="484848"/>
            </w:tcBorders>
          </w:tcPr>
          <w:p>
            <w:pPr/>
          </w:p>
        </w:tc>
        <w:tc>
          <w:tcPr>
            <w:tcW w:w="388" w:type="dxa"/>
            <w:tcBorders>
              <w:top w:val="single" w:sz="4" w:space="0" w:color="443F44"/>
              <w:left w:val="single" w:sz="6" w:space="0" w:color="484848"/>
              <w:bottom w:val="single" w:sz="4" w:space="0" w:color="3F3F44"/>
              <w:right w:val="single" w:sz="13" w:space="0" w:color="28232B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9" w:right="-3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E7E82"/>
                <w:spacing w:val="0"/>
                <w:w w:val="170"/>
                <w:sz w:val="30"/>
                <w:szCs w:val="3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571" w:hRule="exact"/>
        </w:trPr>
        <w:tc>
          <w:tcPr>
            <w:tcW w:w="536" w:type="dxa"/>
            <w:tcBorders>
              <w:top w:val="single" w:sz="6" w:space="0" w:color="545757"/>
              <w:left w:val="single" w:sz="13" w:space="0" w:color="281F2B"/>
              <w:bottom w:val="single" w:sz="4" w:space="0" w:color="838383"/>
              <w:right w:val="single" w:sz="6" w:space="0" w:color="4B444B"/>
            </w:tcBorders>
          </w:tcPr>
          <w:p>
            <w:pPr>
              <w:pStyle w:val="TableParagraph"/>
              <w:spacing w:before="41"/>
              <w:ind w:left="16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31116"/>
                <w:spacing w:val="-25"/>
                <w:w w:val="105"/>
                <w:sz w:val="21"/>
                <w:szCs w:val="21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D2B31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15" w:type="dxa"/>
            <w:tcBorders>
              <w:top w:val="nil" w:sz="6" w:space="0" w:color="auto"/>
              <w:left w:val="single" w:sz="6" w:space="0" w:color="4B444B"/>
              <w:bottom w:val="single" w:sz="4" w:space="0" w:color="838383"/>
              <w:right w:val="single" w:sz="13" w:space="0" w:color="281F28"/>
            </w:tcBorders>
          </w:tcPr>
          <w:p>
            <w:pPr>
              <w:pStyle w:val="TableParagraph"/>
              <w:spacing w:before="3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3"/>
                <w:w w:val="1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0"/>
                <w:w w:val="11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4" w:space="0" w:color="3F3F44"/>
              <w:left w:val="single" w:sz="13" w:space="0" w:color="281F28"/>
              <w:bottom w:val="single" w:sz="4" w:space="0" w:color="838383"/>
              <w:right w:val="single" w:sz="6" w:space="0" w:color="544B57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3F3F44"/>
              <w:left w:val="single" w:sz="6" w:space="0" w:color="544B57"/>
              <w:bottom w:val="single" w:sz="4" w:space="0" w:color="838383"/>
              <w:right w:val="single" w:sz="6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3F3F44"/>
              <w:left w:val="single" w:sz="6" w:space="0" w:color="4F4B4F"/>
              <w:bottom w:val="single" w:sz="4" w:space="0" w:color="838383"/>
              <w:right w:val="single" w:sz="6" w:space="0" w:color="48444B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3F3F44"/>
              <w:left w:val="single" w:sz="6" w:space="0" w:color="48444B"/>
              <w:bottom w:val="single" w:sz="4" w:space="0" w:color="838383"/>
              <w:right w:val="single" w:sz="6" w:space="0" w:color="484848"/>
            </w:tcBorders>
          </w:tcPr>
          <w:p>
            <w:pPr/>
          </w:p>
        </w:tc>
        <w:tc>
          <w:tcPr>
            <w:tcW w:w="388" w:type="dxa"/>
            <w:tcBorders>
              <w:top w:val="single" w:sz="4" w:space="0" w:color="3F3F44"/>
              <w:left w:val="single" w:sz="6" w:space="0" w:color="484848"/>
              <w:bottom w:val="single" w:sz="4" w:space="0" w:color="838383"/>
              <w:right w:val="single" w:sz="13" w:space="0" w:color="28232B"/>
            </w:tcBorders>
          </w:tcPr>
          <w:p>
            <w:pPr>
              <w:pStyle w:val="TableParagraph"/>
              <w:spacing w:before="60"/>
              <w:ind w:left="117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06972"/>
                <w:spacing w:val="0"/>
                <w:w w:val="70"/>
                <w:sz w:val="26"/>
                <w:szCs w:val="26"/>
              </w:rPr>
              <w:t>y.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92" w:hRule="exact"/>
        </w:trPr>
        <w:tc>
          <w:tcPr>
            <w:tcW w:w="536" w:type="dxa"/>
            <w:tcBorders>
              <w:top w:val="single" w:sz="4" w:space="0" w:color="838383"/>
              <w:left w:val="single" w:sz="13" w:space="0" w:color="281F2B"/>
              <w:bottom w:val="single" w:sz="4" w:space="0" w:color="3F4448"/>
              <w:right w:val="single" w:sz="6" w:space="0" w:color="4B444B"/>
            </w:tcBorders>
          </w:tcPr>
          <w:p>
            <w:pPr>
              <w:pStyle w:val="TableParagraph"/>
              <w:spacing w:before="36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2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15" w:type="dxa"/>
            <w:tcBorders>
              <w:top w:val="single" w:sz="4" w:space="0" w:color="838383"/>
              <w:left w:val="single" w:sz="6" w:space="0" w:color="4B444B"/>
              <w:bottom w:val="single" w:sz="6" w:space="0" w:color="545457"/>
              <w:right w:val="single" w:sz="13" w:space="0" w:color="281F28"/>
            </w:tcBorders>
          </w:tcPr>
          <w:p>
            <w:pPr>
              <w:pStyle w:val="TableParagraph"/>
              <w:spacing w:before="3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"/>
                <w:w w:val="11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0"/>
                <w:w w:val="11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-3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7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4" w:space="0" w:color="838383"/>
              <w:left w:val="single" w:sz="13" w:space="0" w:color="281F28"/>
              <w:bottom w:val="single" w:sz="6" w:space="0" w:color="545457"/>
              <w:right w:val="single" w:sz="6" w:space="0" w:color="544B57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838383"/>
              <w:left w:val="single" w:sz="6" w:space="0" w:color="544B57"/>
              <w:bottom w:val="single" w:sz="6" w:space="0" w:color="545457"/>
              <w:right w:val="single" w:sz="6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838383"/>
              <w:left w:val="single" w:sz="6" w:space="0" w:color="4F4B4F"/>
              <w:bottom w:val="single" w:sz="6" w:space="0" w:color="545457"/>
              <w:right w:val="single" w:sz="6" w:space="0" w:color="48444B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838383"/>
              <w:left w:val="single" w:sz="6" w:space="0" w:color="48444B"/>
              <w:bottom w:val="single" w:sz="6" w:space="0" w:color="545457"/>
              <w:right w:val="single" w:sz="6" w:space="0" w:color="484848"/>
            </w:tcBorders>
          </w:tcPr>
          <w:p>
            <w:pPr/>
          </w:p>
        </w:tc>
        <w:tc>
          <w:tcPr>
            <w:tcW w:w="388" w:type="dxa"/>
            <w:tcBorders>
              <w:top w:val="single" w:sz="4" w:space="0" w:color="838383"/>
              <w:left w:val="single" w:sz="6" w:space="0" w:color="484848"/>
              <w:bottom w:val="single" w:sz="6" w:space="0" w:color="545457"/>
              <w:right w:val="single" w:sz="13" w:space="0" w:color="28232B"/>
            </w:tcBorders>
          </w:tcPr>
          <w:p>
            <w:pPr>
              <w:pStyle w:val="TableParagraph"/>
              <w:spacing w:line="440" w:lineRule="exact"/>
              <w:ind w:left="74" w:right="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06972"/>
                <w:spacing w:val="0"/>
                <w:w w:val="55"/>
                <w:sz w:val="39"/>
                <w:szCs w:val="39"/>
              </w:rPr>
              <w:t>&gt;-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</w:tr>
      <w:tr>
        <w:trPr>
          <w:trHeight w:val="297" w:hRule="exact"/>
        </w:trPr>
        <w:tc>
          <w:tcPr>
            <w:tcW w:w="536" w:type="dxa"/>
            <w:tcBorders>
              <w:top w:val="single" w:sz="4" w:space="0" w:color="3F4448"/>
              <w:left w:val="single" w:sz="13" w:space="0" w:color="281F2B"/>
              <w:bottom w:val="single" w:sz="11" w:space="0" w:color="1C1C1F"/>
              <w:right w:val="single" w:sz="6" w:space="0" w:color="4B444B"/>
            </w:tcBorders>
          </w:tcPr>
          <w:p>
            <w:pPr>
              <w:pStyle w:val="TableParagraph"/>
              <w:spacing w:before="34"/>
              <w:ind w:left="1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25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15" w:type="dxa"/>
            <w:tcBorders>
              <w:top w:val="single" w:sz="6" w:space="0" w:color="545457"/>
              <w:left w:val="single" w:sz="6" w:space="0" w:color="4B444B"/>
              <w:bottom w:val="single" w:sz="11" w:space="0" w:color="1C1C1F"/>
              <w:right w:val="single" w:sz="13" w:space="0" w:color="281F28"/>
            </w:tcBorders>
          </w:tcPr>
          <w:p>
            <w:pPr>
              <w:pStyle w:val="TableParagraph"/>
              <w:spacing w:before="30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31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6" w:space="0" w:color="545457"/>
              <w:left w:val="single" w:sz="13" w:space="0" w:color="281F28"/>
              <w:bottom w:val="single" w:sz="11" w:space="0" w:color="1C1C1F"/>
              <w:right w:val="single" w:sz="6" w:space="0" w:color="544B57"/>
            </w:tcBorders>
          </w:tcPr>
          <w:p>
            <w:pPr/>
          </w:p>
        </w:tc>
        <w:tc>
          <w:tcPr>
            <w:tcW w:w="421" w:type="dxa"/>
            <w:tcBorders>
              <w:top w:val="single" w:sz="6" w:space="0" w:color="545457"/>
              <w:left w:val="single" w:sz="6" w:space="0" w:color="544B57"/>
              <w:bottom w:val="single" w:sz="11" w:space="0" w:color="1C1C1F"/>
              <w:right w:val="single" w:sz="6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545457"/>
              <w:left w:val="single" w:sz="6" w:space="0" w:color="4F4B4F"/>
              <w:bottom w:val="single" w:sz="11" w:space="0" w:color="1C1C1F"/>
              <w:right w:val="single" w:sz="6" w:space="0" w:color="48444B"/>
            </w:tcBorders>
          </w:tcPr>
          <w:p>
            <w:pPr/>
          </w:p>
        </w:tc>
        <w:tc>
          <w:tcPr>
            <w:tcW w:w="426" w:type="dxa"/>
            <w:tcBorders>
              <w:top w:val="single" w:sz="6" w:space="0" w:color="545457"/>
              <w:left w:val="single" w:sz="6" w:space="0" w:color="48444B"/>
              <w:bottom w:val="single" w:sz="11" w:space="0" w:color="1C1C1F"/>
              <w:right w:val="single" w:sz="6" w:space="0" w:color="484848"/>
            </w:tcBorders>
          </w:tcPr>
          <w:p>
            <w:pPr/>
          </w:p>
        </w:tc>
        <w:tc>
          <w:tcPr>
            <w:tcW w:w="388" w:type="dxa"/>
            <w:tcBorders>
              <w:top w:val="single" w:sz="6" w:space="0" w:color="545457"/>
              <w:left w:val="single" w:sz="6" w:space="0" w:color="484848"/>
              <w:bottom w:val="single" w:sz="11" w:space="0" w:color="1C1C1F"/>
              <w:right w:val="single" w:sz="13" w:space="0" w:color="28232B"/>
            </w:tcBorders>
          </w:tcPr>
          <w:p>
            <w:pPr/>
          </w:p>
        </w:tc>
      </w:tr>
    </w:tbl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0" w:right="727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39.957825pt;margin-top:8.420059pt;width:30.103501pt;height:23.5pt;mso-position-horizontal-relative:page;mso-position-vertical-relative:paragraph;z-index:-6626" type="#_x0000_t202" filled="f" stroked="f">
            <v:textbox inset="0,0,0,0">
              <w:txbxContent>
                <w:p>
                  <w:pPr>
                    <w:spacing w:line="4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31116"/>
                      <w:spacing w:val="0"/>
                      <w:w w:val="210"/>
                      <w:sz w:val="47"/>
                      <w:szCs w:val="47"/>
                    </w:rPr>
                    <w:t>¿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7"/>
                      <w:szCs w:val="4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31116"/>
          <w:spacing w:val="16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D2B31"/>
          <w:spacing w:val="-1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núa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311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6"/>
          <w:spacing w:val="0"/>
          <w:w w:val="105"/>
          <w:sz w:val="20"/>
          <w:szCs w:val="20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1980" w:left="740" w:right="720"/>
        </w:sectPr>
      </w:pPr>
    </w:p>
    <w:p>
      <w:pPr>
        <w:spacing w:before="45"/>
        <w:ind w:left="307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160"/>
          <w:sz w:val="41"/>
          <w:szCs w:val="41"/>
        </w:rPr>
        <w:t>l:'/:j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1"/>
          <w:szCs w:val="41"/>
        </w:rPr>
      </w:r>
    </w:p>
    <w:p>
      <w:pPr>
        <w:spacing w:line="139" w:lineRule="exact" w:before="69"/>
        <w:ind w:left="120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53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306" w:lineRule="exact"/>
        <w:ind w:left="431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-86"/>
          <w:w w:val="17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348"/>
          <w:w w:val="17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141"/>
          <w:w w:val="170"/>
          <w:position w:val="13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149"/>
          <w:w w:val="170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56"/>
          <w:w w:val="170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0"/>
          <w:w w:val="170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9"/>
          <w:szCs w:val="49"/>
        </w:rPr>
      </w:r>
    </w:p>
    <w:p>
      <w:pPr>
        <w:tabs>
          <w:tab w:pos="3079" w:val="left" w:leader="none"/>
        </w:tabs>
        <w:spacing w:line="296" w:lineRule="exact"/>
        <w:ind w:left="43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0F16"/>
          <w:spacing w:val="0"/>
          <w:w w:val="100"/>
          <w:sz w:val="29"/>
          <w:szCs w:val="29"/>
        </w:rPr>
        <w:t>lnAae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9"/>
          <w:szCs w:val="29"/>
        </w:rPr>
        <w:tab/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2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30F16"/>
          <w:spacing w:val="2"/>
          <w:w w:val="100"/>
          <w:position w:val="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2"/>
          <w:sz w:val="19"/>
          <w:szCs w:val="19"/>
        </w:rPr>
        <w:t>Institucional</w:t>
      </w:r>
      <w:r>
        <w:rPr>
          <w:rFonts w:ascii="Arial" w:hAnsi="Arial" w:cs="Arial" w:eastAsia="Arial"/>
          <w:b/>
          <w:bCs/>
          <w:color w:val="130F16"/>
          <w:spacing w:val="3"/>
          <w:w w:val="100"/>
          <w:position w:val="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2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30F16"/>
          <w:spacing w:val="-11"/>
          <w:w w:val="100"/>
          <w:position w:val="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2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30F16"/>
          <w:spacing w:val="4"/>
          <w:w w:val="100"/>
          <w:position w:val="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position w:val="2"/>
          <w:sz w:val="19"/>
          <w:szCs w:val="19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before="8"/>
        <w:ind w:left="7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Encuesta</w:t>
      </w:r>
      <w:r>
        <w:rPr>
          <w:rFonts w:ascii="Arial" w:hAnsi="Arial" w:cs="Arial" w:eastAsia="Arial"/>
          <w:b/>
          <w:bCs/>
          <w:color w:val="130F16"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30F16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6" w:lineRule="auto"/>
        <w:ind w:left="212" w:right="907"/>
        <w:jc w:val="left"/>
      </w:pPr>
      <w:r>
        <w:rPr>
          <w:b w:val="0"/>
          <w:bCs w:val="0"/>
          <w:color w:val="130F16"/>
          <w:spacing w:val="0"/>
          <w:w w:val="105"/>
        </w:rPr>
        <w:t>Solicitamos</w:t>
      </w:r>
      <w:r>
        <w:rPr>
          <w:b w:val="0"/>
          <w:bCs w:val="0"/>
          <w:color w:val="130F16"/>
          <w:spacing w:val="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su</w:t>
      </w:r>
      <w:r>
        <w:rPr>
          <w:b w:val="0"/>
          <w:bCs w:val="0"/>
          <w:color w:val="130F16"/>
          <w:spacing w:val="-2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apoyo</w:t>
      </w:r>
      <w:r>
        <w:rPr>
          <w:b w:val="0"/>
          <w:bCs w:val="0"/>
          <w:color w:val="130F16"/>
          <w:spacing w:val="1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para</w:t>
      </w:r>
      <w:r>
        <w:rPr>
          <w:b w:val="0"/>
          <w:bCs w:val="0"/>
          <w:color w:val="130F16"/>
          <w:spacing w:val="1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contestar</w:t>
      </w:r>
      <w:r>
        <w:rPr>
          <w:b w:val="0"/>
          <w:bCs w:val="0"/>
          <w:color w:val="130F16"/>
          <w:spacing w:val="1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esta</w:t>
      </w:r>
      <w:r>
        <w:rPr>
          <w:b w:val="0"/>
          <w:bCs w:val="0"/>
          <w:color w:val="130F16"/>
          <w:spacing w:val="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encuesta,</w:t>
      </w:r>
      <w:r>
        <w:rPr>
          <w:b w:val="0"/>
          <w:bCs w:val="0"/>
          <w:color w:val="130F16"/>
          <w:spacing w:val="1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los</w:t>
      </w:r>
      <w:r>
        <w:rPr>
          <w:b w:val="0"/>
          <w:bCs w:val="0"/>
          <w:color w:val="130F16"/>
          <w:spacing w:val="-8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resultados</w:t>
      </w:r>
      <w:r>
        <w:rPr>
          <w:b w:val="0"/>
          <w:bCs w:val="0"/>
          <w:color w:val="130F16"/>
          <w:spacing w:val="9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serán</w:t>
      </w:r>
      <w:r>
        <w:rPr>
          <w:b w:val="0"/>
          <w:bCs w:val="0"/>
          <w:color w:val="130F16"/>
          <w:spacing w:val="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analizados</w:t>
      </w:r>
      <w:r>
        <w:rPr>
          <w:b w:val="0"/>
          <w:bCs w:val="0"/>
          <w:color w:val="130F16"/>
          <w:spacing w:val="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y</w:t>
      </w:r>
      <w:r>
        <w:rPr>
          <w:b w:val="0"/>
          <w:bCs w:val="0"/>
          <w:color w:val="130F16"/>
          <w:spacing w:val="-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tomados</w:t>
      </w:r>
      <w:r>
        <w:rPr>
          <w:b w:val="0"/>
          <w:bCs w:val="0"/>
          <w:color w:val="130F16"/>
          <w:spacing w:val="0"/>
          <w:w w:val="108"/>
        </w:rPr>
        <w:t> </w:t>
      </w:r>
      <w:r>
        <w:rPr>
          <w:b w:val="0"/>
          <w:bCs w:val="0"/>
          <w:color w:val="130F16"/>
          <w:spacing w:val="0"/>
          <w:w w:val="105"/>
        </w:rPr>
        <w:t>como</w:t>
      </w:r>
      <w:r>
        <w:rPr>
          <w:b w:val="0"/>
          <w:bCs w:val="0"/>
          <w:color w:val="130F16"/>
          <w:spacing w:val="19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base</w:t>
      </w:r>
      <w:r>
        <w:rPr>
          <w:b w:val="0"/>
          <w:bCs w:val="0"/>
          <w:color w:val="130F16"/>
          <w:spacing w:val="12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para</w:t>
      </w:r>
      <w:r>
        <w:rPr>
          <w:b w:val="0"/>
          <w:bCs w:val="0"/>
          <w:color w:val="130F16"/>
          <w:spacing w:val="2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mejorar</w:t>
      </w:r>
      <w:r>
        <w:rPr>
          <w:b w:val="0"/>
          <w:bCs w:val="0"/>
          <w:color w:val="130F16"/>
          <w:spacing w:val="17"/>
          <w:w w:val="105"/>
        </w:rPr>
        <w:t> </w:t>
      </w:r>
      <w:r>
        <w:rPr>
          <w:b w:val="0"/>
          <w:bCs w:val="0"/>
          <w:color w:val="2F2A31"/>
          <w:spacing w:val="0"/>
          <w:w w:val="105"/>
        </w:rPr>
        <w:t>n</w:t>
      </w:r>
      <w:r>
        <w:rPr>
          <w:b w:val="0"/>
          <w:bCs w:val="0"/>
          <w:color w:val="130F16"/>
          <w:spacing w:val="0"/>
          <w:w w:val="105"/>
        </w:rPr>
        <w:t>uestro</w:t>
      </w:r>
      <w:r>
        <w:rPr>
          <w:b w:val="0"/>
          <w:bCs w:val="0"/>
          <w:color w:val="130F16"/>
          <w:spacing w:val="1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servicio</w:t>
      </w:r>
      <w:r>
        <w:rPr>
          <w:b w:val="0"/>
          <w:bCs w:val="0"/>
          <w:color w:val="130F16"/>
          <w:spacing w:val="-27"/>
          <w:w w:val="105"/>
        </w:rPr>
        <w:t> </w:t>
      </w:r>
      <w:r>
        <w:rPr>
          <w:b w:val="0"/>
          <w:bCs w:val="0"/>
          <w:color w:val="2F2A31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6" w:lineRule="auto"/>
        <w:jc w:val="left"/>
        <w:sectPr>
          <w:footerReference w:type="default" r:id="rId38"/>
          <w:pgSz w:w="12240" w:h="15840"/>
          <w:pgMar w:footer="0" w:header="0" w:top="1200" w:bottom="280" w:left="1440" w:right="11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30" w:lineRule="auto"/>
        <w:ind w:left="217" w:right="0" w:firstLine="4"/>
        <w:jc w:val="left"/>
      </w:pPr>
      <w:r>
        <w:rPr/>
        <w:pict>
          <v:shape style="position:absolute;margin-left:191.039993pt;margin-top:13.719561pt;width:95.04pt;height:18.240pt;mso-position-horizontal-relative:page;mso-position-vertical-relative:paragraph;z-index:-6625" type="#_x0000_t75">
            <v:imagedata r:id="rId39" o:title=""/>
          </v:shape>
        </w:pict>
      </w:r>
      <w:r>
        <w:rPr>
          <w:b w:val="0"/>
          <w:bCs w:val="0"/>
          <w:color w:val="130F16"/>
          <w:spacing w:val="0"/>
          <w:w w:val="110"/>
        </w:rPr>
        <w:t>Número</w:t>
      </w:r>
      <w:r>
        <w:rPr>
          <w:b w:val="0"/>
          <w:bCs w:val="0"/>
          <w:color w:val="130F16"/>
          <w:spacing w:val="-1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de</w:t>
      </w:r>
      <w:r>
        <w:rPr>
          <w:b w:val="0"/>
          <w:bCs w:val="0"/>
          <w:color w:val="130F16"/>
          <w:spacing w:val="-1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alumno</w:t>
      </w:r>
      <w:r>
        <w:rPr>
          <w:b w:val="0"/>
          <w:bCs w:val="0"/>
          <w:color w:val="130F16"/>
          <w:spacing w:val="10"/>
          <w:w w:val="110"/>
        </w:rPr>
        <w:t>s</w:t>
      </w:r>
      <w:r>
        <w:rPr>
          <w:b w:val="0"/>
          <w:bCs w:val="0"/>
          <w:color w:val="2F2A31"/>
          <w:spacing w:val="0"/>
          <w:w w:val="110"/>
        </w:rPr>
        <w:t>:</w:t>
      </w:r>
      <w:r>
        <w:rPr>
          <w:b w:val="0"/>
          <w:bCs w:val="0"/>
          <w:color w:val="2F2A31"/>
          <w:spacing w:val="0"/>
          <w:w w:val="122"/>
        </w:rPr>
        <w:t> </w:t>
      </w:r>
      <w:r>
        <w:rPr>
          <w:b w:val="0"/>
          <w:bCs w:val="0"/>
          <w:color w:val="130F16"/>
          <w:spacing w:val="0"/>
          <w:w w:val="110"/>
        </w:rPr>
        <w:t>Fecha</w:t>
      </w:r>
      <w:r>
        <w:rPr>
          <w:b w:val="0"/>
          <w:bCs w:val="0"/>
          <w:color w:val="130F16"/>
          <w:spacing w:val="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de</w:t>
      </w:r>
      <w:r>
        <w:rPr>
          <w:b w:val="0"/>
          <w:bCs w:val="0"/>
          <w:color w:val="130F16"/>
          <w:spacing w:val="-2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visita</w:t>
      </w:r>
      <w:r>
        <w:rPr>
          <w:b w:val="0"/>
          <w:bCs w:val="0"/>
          <w:color w:val="130F16"/>
          <w:spacing w:val="-44"/>
          <w:w w:val="110"/>
        </w:rPr>
        <w:t> </w:t>
      </w:r>
      <w:r>
        <w:rPr>
          <w:b w:val="0"/>
          <w:bCs w:val="0"/>
          <w:color w:val="4F5054"/>
          <w:spacing w:val="0"/>
          <w:w w:val="12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22" w:right="0"/>
        <w:jc w:val="left"/>
      </w:pPr>
      <w:r>
        <w:rPr>
          <w:b w:val="0"/>
          <w:bCs w:val="0"/>
          <w:color w:val="130F16"/>
          <w:spacing w:val="0"/>
          <w:w w:val="110"/>
        </w:rPr>
        <w:t>Nivel</w:t>
      </w:r>
      <w:r>
        <w:rPr>
          <w:b w:val="0"/>
          <w:bCs w:val="0"/>
          <w:color w:val="130F16"/>
          <w:spacing w:val="-1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educativo</w:t>
      </w:r>
      <w:r>
        <w:rPr>
          <w:b w:val="0"/>
          <w:bCs w:val="0"/>
          <w:color w:val="130F16"/>
          <w:spacing w:val="-38"/>
          <w:w w:val="110"/>
        </w:rPr>
        <w:t> </w:t>
      </w:r>
      <w:r>
        <w:rPr>
          <w:b w:val="0"/>
          <w:bCs w:val="0"/>
          <w:color w:val="3F3D44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57" w:val="left" w:leader="none"/>
          <w:tab w:pos="2671" w:val="left" w:leader="none"/>
        </w:tabs>
        <w:spacing w:line="467" w:lineRule="exact"/>
        <w:ind w:left="71" w:right="0" w:firstLine="0"/>
        <w:jc w:val="left"/>
        <w:rPr>
          <w:rFonts w:ascii="Courier New" w:hAnsi="Courier New" w:cs="Courier New" w:eastAsia="Courier New"/>
          <w:sz w:val="43"/>
          <w:szCs w:val="43"/>
        </w:rPr>
      </w:pPr>
      <w:r>
        <w:rPr/>
        <w:br w:type="column"/>
      </w:r>
      <w:r>
        <w:rPr>
          <w:rFonts w:ascii="Courier New" w:hAnsi="Courier New" w:cs="Courier New" w:eastAsia="Courier New"/>
          <w:b w:val="0"/>
          <w:bCs w:val="0"/>
          <w:color w:val="827ECF"/>
          <w:sz w:val="43"/>
          <w:szCs w:val="43"/>
        </w:rPr>
      </w:r>
      <w:r>
        <w:rPr>
          <w:rFonts w:ascii="Courier New" w:hAnsi="Courier New" w:cs="Courier New" w:eastAsia="Courier New"/>
          <w:b w:val="0"/>
          <w:bCs w:val="0"/>
          <w:color w:val="827ECF"/>
          <w:sz w:val="43"/>
          <w:szCs w:val="43"/>
          <w:u w:val="single" w:color="444448"/>
        </w:rPr>
        <w:t> </w:t>
      </w:r>
      <w:r>
        <w:rPr>
          <w:rFonts w:ascii="Courier New" w:hAnsi="Courier New" w:cs="Courier New" w:eastAsia="Courier New"/>
          <w:b w:val="0"/>
          <w:bCs w:val="0"/>
          <w:color w:val="827ECF"/>
          <w:sz w:val="43"/>
          <w:szCs w:val="43"/>
          <w:u w:val="single" w:color="444448"/>
        </w:rPr>
        <w:tab/>
      </w:r>
      <w:r>
        <w:rPr>
          <w:rFonts w:ascii="Courier New" w:hAnsi="Courier New" w:cs="Courier New" w:eastAsia="Courier New"/>
          <w:b w:val="0"/>
          <w:bCs w:val="0"/>
          <w:color w:val="827ECF"/>
          <w:w w:val="109"/>
          <w:sz w:val="43"/>
          <w:szCs w:val="43"/>
          <w:u w:val="single" w:color="444448"/>
        </w:rPr>
        <w:t>35</w:t>
      </w:r>
      <w:r>
        <w:rPr>
          <w:rFonts w:ascii="Courier New" w:hAnsi="Courier New" w:cs="Courier New" w:eastAsia="Courier New"/>
          <w:b w:val="0"/>
          <w:bCs w:val="0"/>
          <w:color w:val="827ECF"/>
          <w:w w:val="100"/>
          <w:sz w:val="43"/>
          <w:szCs w:val="43"/>
          <w:u w:val="single" w:color="444448"/>
        </w:rPr>
        <w:t> </w:t>
      </w:r>
      <w:r>
        <w:rPr>
          <w:rFonts w:ascii="Courier New" w:hAnsi="Courier New" w:cs="Courier New" w:eastAsia="Courier New"/>
          <w:b w:val="0"/>
          <w:bCs w:val="0"/>
          <w:color w:val="827ECF"/>
          <w:w w:val="100"/>
          <w:sz w:val="43"/>
          <w:szCs w:val="43"/>
          <w:u w:val="single" w:color="444448"/>
        </w:rPr>
        <w:tab/>
      </w:r>
      <w:r>
        <w:rPr>
          <w:rFonts w:ascii="Courier New" w:hAnsi="Courier New" w:cs="Courier New" w:eastAsia="Courier New"/>
          <w:b w:val="0"/>
          <w:bCs w:val="0"/>
          <w:color w:val="827ECF"/>
          <w:w w:val="100"/>
          <w:sz w:val="43"/>
          <w:szCs w:val="43"/>
          <w:u w:val="none"/>
        </w:rPr>
      </w:r>
      <w:r>
        <w:rPr>
          <w:rFonts w:ascii="Courier New" w:hAnsi="Courier New" w:cs="Courier New" w:eastAsia="Courier New"/>
          <w:b w:val="0"/>
          <w:bCs w:val="0"/>
          <w:color w:val="000000"/>
          <w:w w:val="100"/>
          <w:sz w:val="43"/>
          <w:szCs w:val="43"/>
          <w:u w:val="none"/>
        </w:rPr>
      </w:r>
    </w:p>
    <w:p>
      <w:pPr>
        <w:spacing w:after="0" w:line="467" w:lineRule="exact"/>
        <w:jc w:val="left"/>
        <w:rPr>
          <w:rFonts w:ascii="Courier New" w:hAnsi="Courier New" w:cs="Courier New" w:eastAsia="Courier New"/>
          <w:sz w:val="43"/>
          <w:szCs w:val="43"/>
        </w:rPr>
        <w:sectPr>
          <w:type w:val="continuous"/>
          <w:pgSz w:w="12240" w:h="15840"/>
          <w:pgMar w:top="620" w:bottom="1980" w:left="1440" w:right="1180"/>
          <w:cols w:num="2" w:equalWidth="0">
            <w:col w:w="2145" w:space="40"/>
            <w:col w:w="7435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803" w:val="left" w:leader="none"/>
          <w:tab w:pos="4975" w:val="left" w:leader="none"/>
          <w:tab w:pos="6623" w:val="left" w:leader="none"/>
          <w:tab w:pos="7727" w:val="left" w:leader="none"/>
          <w:tab w:pos="8469" w:val="left" w:leader="none"/>
        </w:tabs>
        <w:spacing w:before="72"/>
        <w:ind w:left="498" w:right="0"/>
        <w:jc w:val="left"/>
      </w:pPr>
      <w:r>
        <w:rPr>
          <w:b w:val="0"/>
          <w:bCs w:val="0"/>
          <w:color w:val="130F16"/>
          <w:spacing w:val="0"/>
          <w:w w:val="85"/>
        </w:rPr>
        <w:t>)</w:t>
      </w:r>
      <w:r>
        <w:rPr>
          <w:b w:val="0"/>
          <w:bCs w:val="0"/>
          <w:color w:val="130F16"/>
          <w:spacing w:val="13"/>
          <w:w w:val="85"/>
        </w:rPr>
        <w:t> </w:t>
      </w:r>
      <w:r>
        <w:rPr>
          <w:b w:val="0"/>
          <w:bCs w:val="0"/>
          <w:color w:val="130F16"/>
          <w:spacing w:val="0"/>
          <w:w w:val="110"/>
        </w:rPr>
        <w:t>Primaria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3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-14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Secundaria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27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3F3D44"/>
          <w:spacing w:val="-73"/>
          <w:w w:val="19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i/>
          <w:color w:val="827ECF"/>
          <w:spacing w:val="0"/>
          <w:w w:val="19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827ECF"/>
          <w:spacing w:val="-42"/>
          <w:w w:val="1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30F16"/>
          <w:spacing w:val="0"/>
          <w:w w:val="85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i/>
          <w:color w:val="130F16"/>
          <w:spacing w:val="14"/>
          <w:w w:val="85"/>
          <w:sz w:val="22"/>
          <w:szCs w:val="22"/>
        </w:rPr>
        <w:t> </w:t>
      </w:r>
      <w:r>
        <w:rPr>
          <w:b w:val="0"/>
          <w:bCs w:val="0"/>
          <w:i w:val="0"/>
          <w:color w:val="130F16"/>
          <w:spacing w:val="0"/>
          <w:w w:val="110"/>
        </w:rPr>
        <w:t>Bachillerato</w:t>
      </w:r>
      <w:r>
        <w:rPr>
          <w:b w:val="0"/>
          <w:bCs w:val="0"/>
          <w:i w:val="0"/>
          <w:color w:val="130F16"/>
          <w:spacing w:val="0"/>
          <w:w w:val="110"/>
        </w:rPr>
        <w:t> </w:t>
      </w:r>
      <w:r>
        <w:rPr>
          <w:b w:val="0"/>
          <w:bCs w:val="0"/>
          <w:i w:val="0"/>
          <w:color w:val="130F16"/>
          <w:spacing w:val="19"/>
          <w:w w:val="110"/>
        </w:rPr>
        <w:t> </w:t>
      </w:r>
      <w:r>
        <w:rPr>
          <w:b w:val="0"/>
          <w:bCs w:val="0"/>
          <w:i w:val="0"/>
          <w:color w:val="130F16"/>
          <w:spacing w:val="0"/>
          <w:w w:val="110"/>
        </w:rPr>
        <w:t>(</w:t>
      </w:r>
      <w:r>
        <w:rPr>
          <w:b w:val="0"/>
          <w:bCs w:val="0"/>
          <w:i w:val="0"/>
          <w:color w:val="130F16"/>
          <w:spacing w:val="0"/>
          <w:w w:val="110"/>
        </w:rPr>
        <w:tab/>
      </w:r>
      <w:r>
        <w:rPr>
          <w:b w:val="0"/>
          <w:bCs w:val="0"/>
          <w:i w:val="0"/>
          <w:color w:val="130F16"/>
          <w:spacing w:val="0"/>
          <w:w w:val="110"/>
        </w:rPr>
        <w:t>)</w:t>
      </w:r>
      <w:r>
        <w:rPr>
          <w:b w:val="0"/>
          <w:bCs w:val="0"/>
          <w:i w:val="0"/>
          <w:color w:val="130F16"/>
          <w:spacing w:val="-5"/>
          <w:w w:val="110"/>
        </w:rPr>
        <w:t> </w:t>
      </w:r>
      <w:r>
        <w:rPr>
          <w:b w:val="0"/>
          <w:bCs w:val="0"/>
          <w:i w:val="0"/>
          <w:color w:val="130F16"/>
          <w:spacing w:val="0"/>
          <w:w w:val="110"/>
        </w:rPr>
        <w:t>Licenciatura</w:t>
      </w:r>
      <w:r>
        <w:rPr>
          <w:b w:val="0"/>
          <w:bCs w:val="0"/>
          <w:i w:val="0"/>
          <w:color w:val="130F16"/>
          <w:spacing w:val="0"/>
          <w:w w:val="110"/>
        </w:rPr>
        <w:t> </w:t>
      </w:r>
      <w:r>
        <w:rPr>
          <w:b w:val="0"/>
          <w:bCs w:val="0"/>
          <w:i w:val="0"/>
          <w:color w:val="130F16"/>
          <w:spacing w:val="30"/>
          <w:w w:val="110"/>
        </w:rPr>
        <w:t> </w:t>
      </w:r>
      <w:r>
        <w:rPr>
          <w:b w:val="0"/>
          <w:bCs w:val="0"/>
          <w:i w:val="0"/>
          <w:color w:val="130F16"/>
          <w:spacing w:val="0"/>
          <w:w w:val="85"/>
        </w:rPr>
        <w:t>(</w:t>
      </w:r>
      <w:r>
        <w:rPr>
          <w:b w:val="0"/>
          <w:bCs w:val="0"/>
          <w:i w:val="0"/>
          <w:color w:val="130F16"/>
          <w:spacing w:val="0"/>
          <w:w w:val="85"/>
        </w:rPr>
        <w:tab/>
      </w:r>
      <w:r>
        <w:rPr>
          <w:b w:val="0"/>
          <w:bCs w:val="0"/>
          <w:i w:val="0"/>
          <w:color w:val="130F16"/>
          <w:spacing w:val="0"/>
          <w:w w:val="110"/>
        </w:rPr>
        <w:t>)</w:t>
      </w:r>
      <w:r>
        <w:rPr>
          <w:b w:val="0"/>
          <w:bCs w:val="0"/>
          <w:i w:val="0"/>
          <w:color w:val="130F16"/>
          <w:spacing w:val="-13"/>
          <w:w w:val="110"/>
        </w:rPr>
        <w:t> </w:t>
      </w:r>
      <w:r>
        <w:rPr>
          <w:b w:val="0"/>
          <w:bCs w:val="0"/>
          <w:i w:val="0"/>
          <w:color w:val="130F16"/>
          <w:spacing w:val="0"/>
          <w:w w:val="110"/>
        </w:rPr>
        <w:t>Otro:</w:t>
      </w:r>
      <w:r>
        <w:rPr>
          <w:b w:val="0"/>
          <w:bCs w:val="0"/>
          <w:i w:val="0"/>
          <w:color w:val="130F16"/>
          <w:spacing w:val="0"/>
          <w:w w:val="110"/>
          <w:u w:val="single" w:color="120E15"/>
        </w:rPr>
      </w:r>
      <w:r>
        <w:rPr>
          <w:b w:val="0"/>
          <w:bCs w:val="0"/>
          <w:i w:val="0"/>
          <w:color w:val="130F16"/>
          <w:spacing w:val="0"/>
          <w:w w:val="110"/>
          <w:u w:val="single" w:color="120E15"/>
        </w:rPr>
        <w:tab/>
      </w:r>
      <w:r>
        <w:rPr>
          <w:b w:val="0"/>
          <w:bCs w:val="0"/>
          <w:i w:val="0"/>
          <w:color w:val="130F16"/>
          <w:spacing w:val="0"/>
          <w:w w:val="110"/>
          <w:u w:val="none"/>
        </w:rPr>
      </w:r>
      <w:r>
        <w:rPr>
          <w:b w:val="0"/>
          <w:bCs w:val="0"/>
          <w:i w:val="0"/>
          <w:color w:val="2F2A31"/>
          <w:spacing w:val="11"/>
          <w:w w:val="195"/>
          <w:u w:val="none"/>
        </w:rPr>
        <w:t>_</w:t>
      </w:r>
      <w:r>
        <w:rPr>
          <w:b w:val="0"/>
          <w:bCs w:val="0"/>
          <w:i w:val="0"/>
          <w:color w:val="2F2A31"/>
          <w:spacing w:val="11"/>
          <w:w w:val="195"/>
          <w:u w:val="single" w:color="120E15"/>
        </w:rPr>
      </w:r>
      <w:r>
        <w:rPr>
          <w:b w:val="0"/>
          <w:bCs w:val="0"/>
          <w:i w:val="0"/>
          <w:color w:val="2F2A31"/>
          <w:spacing w:val="11"/>
          <w:w w:val="195"/>
          <w:u w:val="single" w:color="120E15"/>
        </w:rPr>
        <w:tab/>
      </w:r>
      <w:r>
        <w:rPr>
          <w:b w:val="0"/>
          <w:bCs w:val="0"/>
          <w:i w:val="0"/>
          <w:color w:val="2F2A31"/>
          <w:spacing w:val="11"/>
          <w:w w:val="195"/>
          <w:u w:val="none"/>
        </w:rPr>
      </w:r>
      <w:r>
        <w:rPr>
          <w:b w:val="0"/>
          <w:bCs w:val="0"/>
          <w:i w:val="0"/>
          <w:color w:val="2F2A31"/>
          <w:spacing w:val="0"/>
          <w:w w:val="110"/>
          <w:u w:val="none"/>
        </w:rPr>
        <w:t>_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7" w:right="0"/>
        <w:jc w:val="left"/>
      </w:pPr>
      <w:r>
        <w:rPr>
          <w:b w:val="0"/>
          <w:bCs w:val="0"/>
          <w:color w:val="130F16"/>
          <w:spacing w:val="0"/>
          <w:w w:val="105"/>
        </w:rPr>
        <w:t>¿Por</w:t>
      </w:r>
      <w:r>
        <w:rPr>
          <w:b w:val="0"/>
          <w:bCs w:val="0"/>
          <w:color w:val="130F16"/>
          <w:spacing w:val="-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qué</w:t>
      </w:r>
      <w:r>
        <w:rPr>
          <w:b w:val="0"/>
          <w:bCs w:val="0"/>
          <w:color w:val="130F16"/>
          <w:spacing w:val="1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medio</w:t>
      </w:r>
      <w:r>
        <w:rPr>
          <w:b w:val="0"/>
          <w:bCs w:val="0"/>
          <w:color w:val="130F16"/>
          <w:spacing w:val="8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realizó</w:t>
      </w:r>
      <w:r>
        <w:rPr>
          <w:b w:val="0"/>
          <w:bCs w:val="0"/>
          <w:color w:val="130F16"/>
          <w:spacing w:val="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usted</w:t>
      </w:r>
      <w:r>
        <w:rPr>
          <w:b w:val="0"/>
          <w:bCs w:val="0"/>
          <w:color w:val="130F16"/>
          <w:spacing w:val="1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la</w:t>
      </w:r>
      <w:r>
        <w:rPr>
          <w:b w:val="0"/>
          <w:bCs w:val="0"/>
          <w:color w:val="130F16"/>
          <w:spacing w:val="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solicitud</w:t>
      </w:r>
      <w:r>
        <w:rPr>
          <w:b w:val="0"/>
          <w:bCs w:val="0"/>
          <w:color w:val="130F16"/>
          <w:spacing w:val="15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de</w:t>
      </w:r>
      <w:r>
        <w:rPr>
          <w:b w:val="0"/>
          <w:bCs w:val="0"/>
          <w:color w:val="130F16"/>
          <w:spacing w:val="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908" w:val="left" w:leader="none"/>
        </w:tabs>
        <w:ind w:left="446" w:right="0"/>
        <w:jc w:val="left"/>
      </w:pP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22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Portal</w:t>
      </w:r>
      <w:r>
        <w:rPr>
          <w:b w:val="0"/>
          <w:bCs w:val="0"/>
          <w:color w:val="130F16"/>
          <w:spacing w:val="10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electrónico</w:t>
      </w:r>
      <w:r>
        <w:rPr>
          <w:b w:val="0"/>
          <w:bCs w:val="0"/>
          <w:color w:val="130F16"/>
          <w:spacing w:val="0"/>
          <w:w w:val="100"/>
        </w:rPr>
        <w:t> </w:t>
      </w:r>
      <w:r>
        <w:rPr>
          <w:b w:val="0"/>
          <w:bCs w:val="0"/>
          <w:color w:val="130F16"/>
          <w:spacing w:val="34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28"/>
          <w:w w:val="100"/>
        </w:rPr>
        <w:t> </w:t>
      </w:r>
      <w:r>
        <w:rPr>
          <w:b w:val="0"/>
          <w:bCs w:val="0"/>
          <w:color w:val="2F2A31"/>
          <w:spacing w:val="0"/>
          <w:w w:val="100"/>
        </w:rPr>
        <w:t>)</w:t>
      </w:r>
      <w:r>
        <w:rPr>
          <w:b w:val="0"/>
          <w:bCs w:val="0"/>
          <w:color w:val="2F2A31"/>
          <w:spacing w:val="-7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Teléfono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44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ab/>
      </w:r>
      <w:r>
        <w:rPr>
          <w:b w:val="0"/>
          <w:bCs w:val="0"/>
          <w:color w:val="130F16"/>
          <w:spacing w:val="0"/>
          <w:w w:val="100"/>
        </w:rPr>
        <w:t>Correo</w:t>
      </w:r>
      <w:r>
        <w:rPr>
          <w:b w:val="0"/>
          <w:bCs w:val="0"/>
          <w:color w:val="130F16"/>
          <w:spacing w:val="23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electrónico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37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32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23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Presencial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28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24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15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8436" w:val="left" w:leader="none"/>
        </w:tabs>
        <w:ind w:left="446" w:right="0"/>
        <w:jc w:val="left"/>
      </w:pPr>
      <w:r>
        <w:rPr>
          <w:b w:val="0"/>
          <w:bCs w:val="0"/>
          <w:color w:val="130F16"/>
          <w:spacing w:val="0"/>
          <w:w w:val="130"/>
        </w:rPr>
        <w:t>)</w:t>
      </w:r>
      <w:r>
        <w:rPr>
          <w:b w:val="0"/>
          <w:bCs w:val="0"/>
          <w:color w:val="130F16"/>
          <w:spacing w:val="0"/>
          <w:w w:val="130"/>
        </w:rPr>
        <w:t>Otro:</w:t>
      </w:r>
      <w:r>
        <w:rPr>
          <w:b w:val="0"/>
          <w:bCs w:val="0"/>
          <w:color w:val="130F16"/>
          <w:spacing w:val="0"/>
          <w:w w:val="130"/>
          <w:u w:val="single" w:color="120E15"/>
        </w:rPr>
      </w:r>
      <w:r>
        <w:rPr>
          <w:b w:val="0"/>
          <w:bCs w:val="0"/>
          <w:color w:val="130F16"/>
          <w:spacing w:val="0"/>
          <w:w w:val="130"/>
          <w:u w:val="single" w:color="120E15"/>
        </w:rPr>
        <w:tab/>
      </w:r>
      <w:r>
        <w:rPr>
          <w:b w:val="0"/>
          <w:bCs w:val="0"/>
          <w:color w:val="130F16"/>
          <w:spacing w:val="0"/>
          <w:w w:val="130"/>
          <w:u w:val="none"/>
        </w:rPr>
      </w:r>
      <w:r>
        <w:rPr>
          <w:b w:val="0"/>
          <w:bCs w:val="0"/>
          <w:color w:val="2F2A31"/>
          <w:spacing w:val="0"/>
          <w:w w:val="13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6" w:lineRule="auto"/>
        <w:ind w:left="212" w:right="402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Marque</w:t>
      </w:r>
      <w:r>
        <w:rPr>
          <w:rFonts w:ascii="Arial" w:hAnsi="Arial" w:cs="Arial" w:eastAsia="Arial"/>
          <w:b/>
          <w:bCs/>
          <w:color w:val="130F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/>
          <w:bCs/>
          <w:color w:val="130F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"X"</w:t>
      </w:r>
      <w:r>
        <w:rPr>
          <w:rFonts w:ascii="Arial" w:hAnsi="Arial" w:cs="Arial" w:eastAsia="Arial"/>
          <w:b/>
          <w:bCs/>
          <w:color w:val="130F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/>
          <w:bCs/>
          <w:color w:val="130F16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valor</w:t>
      </w:r>
      <w:r>
        <w:rPr>
          <w:rFonts w:ascii="Arial" w:hAnsi="Arial" w:cs="Arial" w:eastAsia="Arial"/>
          <w:b/>
          <w:bCs/>
          <w:color w:val="130F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/>
          <w:bCs/>
          <w:color w:val="130F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considere</w:t>
      </w:r>
      <w:r>
        <w:rPr>
          <w:rFonts w:ascii="Arial" w:hAnsi="Arial" w:cs="Arial" w:eastAsia="Arial"/>
          <w:b/>
          <w:bCs/>
          <w:color w:val="130F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conveniente</w:t>
      </w:r>
      <w:r>
        <w:rPr>
          <w:rFonts w:ascii="Arial" w:hAnsi="Arial" w:cs="Arial" w:eastAsia="Arial"/>
          <w:b/>
          <w:bCs/>
          <w:color w:val="130F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30F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/>
          <w:bCs/>
          <w:color w:val="130F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/>
          <w:bCs/>
          <w:color w:val="130F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30F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130F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preguntas,</w:t>
      </w:r>
      <w:r>
        <w:rPr>
          <w:rFonts w:ascii="Arial" w:hAnsi="Arial" w:cs="Arial" w:eastAsia="Arial"/>
          <w:b/>
          <w:bCs/>
          <w:color w:val="130F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teniendo</w:t>
      </w:r>
      <w:r>
        <w:rPr>
          <w:rFonts w:ascii="Arial" w:hAnsi="Arial" w:cs="Arial" w:eastAsia="Arial"/>
          <w:b/>
          <w:bCs/>
          <w:color w:val="130F16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30F16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cuenta</w:t>
      </w:r>
      <w:r>
        <w:rPr>
          <w:rFonts w:ascii="Arial" w:hAnsi="Arial" w:cs="Arial" w:eastAsia="Arial"/>
          <w:b/>
          <w:bCs/>
          <w:color w:val="130F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nivel</w:t>
      </w:r>
      <w:r>
        <w:rPr>
          <w:rFonts w:ascii="Arial" w:hAnsi="Arial" w:cs="Arial" w:eastAsia="Arial"/>
          <w:b/>
          <w:bCs/>
          <w:color w:val="130F16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30F16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satisfacción</w:t>
      </w:r>
      <w:r>
        <w:rPr>
          <w:rFonts w:ascii="Arial" w:hAnsi="Arial" w:cs="Arial" w:eastAsia="Arial"/>
          <w:b/>
          <w:bCs/>
          <w:color w:val="130F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30F1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relación</w:t>
      </w:r>
      <w:r>
        <w:rPr>
          <w:rFonts w:ascii="Arial" w:hAnsi="Arial" w:cs="Arial" w:eastAsia="Arial"/>
          <w:b/>
          <w:bCs/>
          <w:color w:val="130F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/>
          <w:bCs/>
          <w:color w:val="130F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30F16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siguientes</w:t>
      </w:r>
      <w:r>
        <w:rPr>
          <w:rFonts w:ascii="Arial" w:hAnsi="Arial" w:cs="Arial" w:eastAsia="Arial"/>
          <w:b/>
          <w:bCs/>
          <w:color w:val="130F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aspectos</w:t>
      </w:r>
      <w:r>
        <w:rPr>
          <w:rFonts w:ascii="Arial" w:hAnsi="Arial" w:cs="Arial" w:eastAsia="Arial"/>
          <w:b/>
          <w:bCs/>
          <w:color w:val="130F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30F16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30F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30F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30F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guiadas</w:t>
      </w:r>
      <w:r>
        <w:rPr>
          <w:rFonts w:ascii="Arial" w:hAnsi="Arial" w:cs="Arial" w:eastAsia="Arial"/>
          <w:b/>
          <w:bCs/>
          <w:color w:val="130F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19"/>
          <w:szCs w:val="19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26" w:val="left" w:leader="none"/>
        </w:tabs>
        <w:ind w:left="22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30F16"/>
          <w:spacing w:val="5"/>
          <w:w w:val="13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3D44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D44"/>
          <w:spacing w:val="0"/>
          <w:w w:val="135"/>
        </w:rPr>
        <w:tab/>
      </w:r>
      <w:r>
        <w:rPr>
          <w:b w:val="0"/>
          <w:bCs w:val="0"/>
          <w:color w:val="130F16"/>
          <w:spacing w:val="0"/>
          <w:w w:val="110"/>
        </w:rPr>
        <w:t>La</w:t>
      </w:r>
      <w:r>
        <w:rPr>
          <w:b w:val="0"/>
          <w:bCs w:val="0"/>
          <w:color w:val="130F16"/>
          <w:spacing w:val="-1"/>
          <w:w w:val="110"/>
        </w:rPr>
        <w:t> </w:t>
      </w:r>
      <w:r>
        <w:rPr>
          <w:b w:val="0"/>
          <w:bCs w:val="0"/>
          <w:color w:val="2F2A31"/>
          <w:spacing w:val="-16"/>
          <w:w w:val="110"/>
        </w:rPr>
        <w:t>i</w:t>
      </w:r>
      <w:r>
        <w:rPr>
          <w:b w:val="0"/>
          <w:bCs w:val="0"/>
          <w:color w:val="130F16"/>
          <w:spacing w:val="0"/>
          <w:w w:val="110"/>
        </w:rPr>
        <w:t>nformación</w:t>
      </w:r>
      <w:r>
        <w:rPr>
          <w:b w:val="0"/>
          <w:bCs w:val="0"/>
          <w:color w:val="130F16"/>
          <w:spacing w:val="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para</w:t>
      </w:r>
      <w:r>
        <w:rPr>
          <w:b w:val="0"/>
          <w:bCs w:val="0"/>
          <w:color w:val="130F16"/>
          <w:spacing w:val="-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realizar</w:t>
      </w:r>
      <w:r>
        <w:rPr>
          <w:b w:val="0"/>
          <w:bCs w:val="0"/>
          <w:color w:val="130F16"/>
          <w:spacing w:val="-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el</w:t>
      </w:r>
      <w:r>
        <w:rPr>
          <w:b w:val="0"/>
          <w:bCs w:val="0"/>
          <w:color w:val="130F16"/>
          <w:spacing w:val="-2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trámite</w:t>
      </w:r>
      <w:r>
        <w:rPr>
          <w:b w:val="0"/>
          <w:bCs w:val="0"/>
          <w:color w:val="130F16"/>
          <w:spacing w:val="-1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de</w:t>
      </w:r>
      <w:r>
        <w:rPr>
          <w:b w:val="0"/>
          <w:bCs w:val="0"/>
          <w:color w:val="130F16"/>
          <w:spacing w:val="-1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solicitud</w:t>
      </w:r>
      <w:r>
        <w:rPr>
          <w:b w:val="0"/>
          <w:bCs w:val="0"/>
          <w:color w:val="130F16"/>
          <w:spacing w:val="-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de</w:t>
      </w:r>
      <w:r>
        <w:rPr>
          <w:b w:val="0"/>
          <w:bCs w:val="0"/>
          <w:color w:val="130F16"/>
          <w:spacing w:val="-2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visita</w:t>
      </w:r>
      <w:r>
        <w:rPr>
          <w:b w:val="0"/>
          <w:bCs w:val="0"/>
          <w:color w:val="130F16"/>
          <w:spacing w:val="-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fue</w:t>
      </w:r>
      <w:r>
        <w:rPr>
          <w:b w:val="0"/>
          <w:bCs w:val="0"/>
          <w:color w:val="130F16"/>
          <w:spacing w:val="-43"/>
          <w:w w:val="110"/>
        </w:rPr>
        <w:t> </w:t>
      </w:r>
      <w:r>
        <w:rPr>
          <w:b w:val="0"/>
          <w:bCs w:val="0"/>
          <w:color w:val="2F2A31"/>
          <w:spacing w:val="0"/>
          <w:w w:val="13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93" w:val="left" w:leader="none"/>
          <w:tab w:pos="3141" w:val="left" w:leader="none"/>
          <w:tab w:pos="4613" w:val="left" w:leader="none"/>
          <w:tab w:pos="5932" w:val="left" w:leader="none"/>
          <w:tab w:pos="7351" w:val="left" w:leader="none"/>
        </w:tabs>
        <w:spacing w:before="48"/>
        <w:ind w:left="622" w:right="0"/>
        <w:jc w:val="left"/>
      </w:pPr>
      <w:r>
        <w:rPr/>
        <w:pict>
          <v:shape style="position:absolute;margin-left:76.916733pt;margin-top:36.279785pt;width:471.978193pt;height:218.840928pt;mso-position-horizontal-relative:page;mso-position-vertical-relative:paragraph;z-index:-662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47" w:hRule="exact"/>
                    </w:trPr>
                    <w:tc>
                      <w:tcPr>
                        <w:tcW w:w="7442" w:type="dxa"/>
                        <w:gridSpan w:val="4"/>
                        <w:vMerge w:val="restart"/>
                        <w:tcBorders>
                          <w:top w:val="single" w:sz="11" w:space="0" w:color="1C181F"/>
                          <w:left w:val="single" w:sz="11" w:space="0" w:color="2F282F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-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-17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100" w:lineRule="exact" w:before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84" w:val="left" w:leader="none"/>
                            <w:tab w:pos="2898" w:val="left" w:leader="none"/>
                            <w:tab w:pos="4151" w:val="left" w:leader="none"/>
                            <w:tab w:pos="5308" w:val="left" w:leader="none"/>
                          </w:tabs>
                          <w:ind w:left="8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18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Insatisfacto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2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-2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100"/>
                            <w:sz w:val="21"/>
                            <w:szCs w:val="21"/>
                          </w:rPr>
                          <w:t>B.-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F2A31"/>
                            <w:spacing w:val="-5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2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100"/>
                            <w:position w:val="1"/>
                            <w:sz w:val="19"/>
                            <w:szCs w:val="19"/>
                          </w:rPr>
                          <w:t>D.-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45"/>
                            <w:w w:val="100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position w:val="1"/>
                            <w:sz w:val="19"/>
                            <w:szCs w:val="19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position w:val="1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16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0"/>
                            <w:position w:val="1"/>
                            <w:sz w:val="19"/>
                            <w:szCs w:val="19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950" w:type="dxa"/>
                        <w:gridSpan w:val="5"/>
                        <w:tcBorders>
                          <w:top w:val="single" w:sz="11" w:space="0" w:color="1C181F"/>
                          <w:left w:val="single" w:sz="13" w:space="0" w:color="231F28"/>
                          <w:bottom w:val="single" w:sz="2" w:space="0" w:color="707070"/>
                          <w:right w:val="single" w:sz="13" w:space="0" w:color="28232B"/>
                        </w:tcBorders>
                      </w:tcPr>
                      <w:p>
                        <w:pPr>
                          <w:pStyle w:val="TableParagraph"/>
                          <w:spacing w:line="294" w:lineRule="auto" w:before="20"/>
                          <w:ind w:left="423" w:right="417" w:firstLine="166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2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95"/>
                            <w:sz w:val="19"/>
                            <w:szCs w:val="19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7442" w:type="dxa"/>
                        <w:gridSpan w:val="4"/>
                        <w:vMerge/>
                        <w:tcBorders>
                          <w:left w:val="single" w:sz="11" w:space="0" w:color="2F282F"/>
                          <w:bottom w:val="single" w:sz="10" w:space="0" w:color="18181C"/>
                          <w:right w:val="single" w:sz="13" w:space="0" w:color="231F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707070"/>
                          <w:left w:val="single" w:sz="13" w:space="0" w:color="231F28"/>
                          <w:bottom w:val="single" w:sz="10" w:space="0" w:color="18181C"/>
                          <w:right w:val="single" w:sz="6" w:space="0" w:color="483F4B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9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2" w:space="0" w:color="707070"/>
                          <w:left w:val="single" w:sz="6" w:space="0" w:color="483F4B"/>
                          <w:bottom w:val="single" w:sz="10" w:space="0" w:color="18181C"/>
                          <w:right w:val="single" w:sz="6" w:space="0" w:color="484448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8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707070"/>
                          <w:left w:val="single" w:sz="6" w:space="0" w:color="484448"/>
                          <w:bottom w:val="single" w:sz="10" w:space="0" w:color="18181C"/>
                          <w:right w:val="single" w:sz="6" w:space="0" w:color="4B484B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105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707070"/>
                          <w:left w:val="single" w:sz="6" w:space="0" w:color="4B484B"/>
                          <w:bottom w:val="single" w:sz="10" w:space="0" w:color="18181C"/>
                          <w:right w:val="single" w:sz="6" w:space="0" w:color="48444B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30F16"/>
                            <w:spacing w:val="0"/>
                            <w:w w:val="9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single" w:sz="6" w:space="0" w:color="48444B"/>
                          <w:bottom w:val="single" w:sz="10" w:space="0" w:color="18181C"/>
                          <w:right w:val="single" w:sz="13" w:space="0" w:color="28232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30F16"/>
                            <w:spacing w:val="0"/>
                            <w:w w:val="9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500" w:type="dxa"/>
                        <w:tcBorders>
                          <w:top w:val="single" w:sz="10" w:space="0" w:color="18181C"/>
                          <w:left w:val="single" w:sz="11" w:space="0" w:color="2F282F"/>
                          <w:bottom w:val="single" w:sz="4" w:space="0" w:color="444444"/>
                          <w:right w:val="single" w:sz="6" w:space="0" w:color="4B444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42" w:type="dxa"/>
                        <w:gridSpan w:val="3"/>
                        <w:tcBorders>
                          <w:top w:val="single" w:sz="10" w:space="0" w:color="18181C"/>
                          <w:left w:val="single" w:sz="6" w:space="0" w:color="4B444B"/>
                          <w:bottom w:val="single" w:sz="4" w:space="0" w:color="444444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7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3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5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0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-11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5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10" w:space="0" w:color="18181C"/>
                          <w:left w:val="single" w:sz="13" w:space="0" w:color="231F28"/>
                          <w:bottom w:val="single" w:sz="4" w:space="0" w:color="444444"/>
                          <w:right w:val="single" w:sz="6" w:space="0" w:color="483F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10" w:space="0" w:color="18181C"/>
                          <w:left w:val="single" w:sz="6" w:space="0" w:color="483F4B"/>
                          <w:bottom w:val="single" w:sz="4" w:space="0" w:color="444444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10" w:space="0" w:color="18181C"/>
                          <w:left w:val="single" w:sz="6" w:space="0" w:color="484448"/>
                          <w:bottom w:val="single" w:sz="4" w:space="0" w:color="444444"/>
                          <w:right w:val="single" w:sz="6" w:space="0" w:color="4B4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10" w:space="0" w:color="18181C"/>
                          <w:left w:val="single" w:sz="6" w:space="0" w:color="4B484B"/>
                          <w:bottom w:val="single" w:sz="4" w:space="0" w:color="444444"/>
                          <w:right w:val="single" w:sz="6" w:space="0" w:color="48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10" w:space="0" w:color="18181C"/>
                          <w:left w:val="single" w:sz="6" w:space="0" w:color="48444B"/>
                          <w:bottom w:val="single" w:sz="4" w:space="0" w:color="444444"/>
                          <w:right w:val="single" w:sz="13" w:space="0" w:color="28232B"/>
                        </w:tcBorders>
                      </w:tcPr>
                      <w:p>
                        <w:pPr>
                          <w:pStyle w:val="TableParagraph"/>
                          <w:spacing w:line="259" w:lineRule="exact" w:before="10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ECF"/>
                            <w:spacing w:val="0"/>
                            <w:w w:val="100"/>
                            <w:sz w:val="27"/>
                            <w:szCs w:val="27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500" w:type="dxa"/>
                        <w:tcBorders>
                          <w:top w:val="single" w:sz="4" w:space="0" w:color="444444"/>
                          <w:left w:val="single" w:sz="11" w:space="0" w:color="2F282F"/>
                          <w:bottom w:val="single" w:sz="4" w:space="0" w:color="606064"/>
                          <w:right w:val="single" w:sz="6" w:space="0" w:color="4B444B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-1"/>
                            <w:w w:val="14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F5054"/>
                            <w:spacing w:val="0"/>
                            <w:w w:val="14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942" w:type="dxa"/>
                        <w:gridSpan w:val="3"/>
                        <w:tcBorders>
                          <w:top w:val="single" w:sz="4" w:space="0" w:color="444444"/>
                          <w:left w:val="single" w:sz="6" w:space="0" w:color="4B444B"/>
                          <w:bottom w:val="single" w:sz="4" w:space="0" w:color="606064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4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444444"/>
                          <w:left w:val="single" w:sz="13" w:space="0" w:color="231F28"/>
                          <w:bottom w:val="single" w:sz="4" w:space="0" w:color="606064"/>
                          <w:right w:val="single" w:sz="6" w:space="0" w:color="483F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444444"/>
                          <w:left w:val="single" w:sz="6" w:space="0" w:color="483F4B"/>
                          <w:bottom w:val="single" w:sz="4" w:space="0" w:color="606064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444444"/>
                          <w:left w:val="single" w:sz="6" w:space="0" w:color="484448"/>
                          <w:bottom w:val="single" w:sz="4" w:space="0" w:color="606064"/>
                          <w:right w:val="single" w:sz="6" w:space="0" w:color="4B4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444444"/>
                          <w:left w:val="single" w:sz="6" w:space="0" w:color="4B484B"/>
                          <w:bottom w:val="single" w:sz="4" w:space="0" w:color="606064"/>
                          <w:right w:val="single" w:sz="6" w:space="0" w:color="48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444444"/>
                          <w:left w:val="single" w:sz="6" w:space="0" w:color="48444B"/>
                          <w:bottom w:val="single" w:sz="4" w:space="0" w:color="606064"/>
                          <w:right w:val="single" w:sz="13" w:space="0" w:color="2823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500" w:type="dxa"/>
                        <w:tcBorders>
                          <w:top w:val="single" w:sz="4" w:space="0" w:color="606064"/>
                          <w:left w:val="single" w:sz="11" w:space="0" w:color="2F282F"/>
                          <w:bottom w:val="single" w:sz="6" w:space="0" w:color="4B4B4B"/>
                          <w:right w:val="single" w:sz="6" w:space="0" w:color="4B444B"/>
                        </w:tcBorders>
                      </w:tcPr>
                      <w:p>
                        <w:pPr>
                          <w:pStyle w:val="TableParagraph"/>
                          <w:spacing w:line="227" w:lineRule="exact" w:before="33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30F16"/>
                            <w:spacing w:val="-30"/>
                            <w:w w:val="105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F5054"/>
                            <w:spacing w:val="0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942" w:type="dxa"/>
                        <w:gridSpan w:val="3"/>
                        <w:tcBorders>
                          <w:top w:val="single" w:sz="4" w:space="0" w:color="606064"/>
                          <w:left w:val="single" w:sz="6" w:space="0" w:color="4B444B"/>
                          <w:bottom w:val="single" w:sz="6" w:space="0" w:color="4B4B4B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5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4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6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7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5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6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5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actividades: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06064"/>
                          <w:left w:val="single" w:sz="13" w:space="0" w:color="231F28"/>
                          <w:bottom w:val="single" w:sz="6" w:space="0" w:color="4B4B4B"/>
                          <w:right w:val="single" w:sz="6" w:space="0" w:color="483F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06064"/>
                          <w:left w:val="single" w:sz="6" w:space="0" w:color="483F4B"/>
                          <w:bottom w:val="single" w:sz="6" w:space="0" w:color="4B4B4B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06064"/>
                          <w:left w:val="single" w:sz="6" w:space="0" w:color="484448"/>
                          <w:bottom w:val="single" w:sz="6" w:space="0" w:color="4B4B4B"/>
                          <w:right w:val="single" w:sz="6" w:space="0" w:color="4B4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06064"/>
                          <w:left w:val="single" w:sz="6" w:space="0" w:color="4B484B"/>
                          <w:bottom w:val="single" w:sz="6" w:space="0" w:color="4B4B4B"/>
                          <w:right w:val="single" w:sz="6" w:space="0" w:color="48444B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-10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40"/>
                            <w:w w:val="65"/>
                            <w:sz w:val="33"/>
                            <w:szCs w:val="3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27ECF"/>
                            <w:spacing w:val="0"/>
                            <w:w w:val="65"/>
                            <w:sz w:val="33"/>
                            <w:szCs w:val="33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606064"/>
                          <w:left w:val="single" w:sz="6" w:space="0" w:color="48444B"/>
                          <w:bottom w:val="single" w:sz="6" w:space="0" w:color="4B4B4B"/>
                          <w:right w:val="single" w:sz="13" w:space="0" w:color="2823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500" w:type="dxa"/>
                        <w:tcBorders>
                          <w:top w:val="single" w:sz="6" w:space="0" w:color="4B4B4B"/>
                          <w:left w:val="single" w:sz="11" w:space="0" w:color="2F282F"/>
                          <w:bottom w:val="single" w:sz="4" w:space="0" w:color="2F3434"/>
                          <w:right w:val="single" w:sz="6" w:space="0" w:color="4B444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5"/>
                            <w:w w:val="12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F5054"/>
                            <w:spacing w:val="0"/>
                            <w:w w:val="12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42" w:type="dxa"/>
                        <w:gridSpan w:val="3"/>
                        <w:tcBorders>
                          <w:top w:val="single" w:sz="6" w:space="0" w:color="4B4B4B"/>
                          <w:left w:val="single" w:sz="6" w:space="0" w:color="4B444B"/>
                          <w:bottom w:val="single" w:sz="4" w:space="0" w:color="3B3B3B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line="288" w:lineRule="auto" w:before="22"/>
                          <w:ind w:left="107" w:right="13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4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4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4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6" w:space="0" w:color="4B4B4B"/>
                          <w:left w:val="single" w:sz="13" w:space="0" w:color="231F28"/>
                          <w:bottom w:val="single" w:sz="4" w:space="0" w:color="3B3B3B"/>
                          <w:right w:val="single" w:sz="6" w:space="0" w:color="483F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6" w:space="0" w:color="4B4B4B"/>
                          <w:left w:val="single" w:sz="6" w:space="0" w:color="483F4B"/>
                          <w:bottom w:val="single" w:sz="4" w:space="0" w:color="3B3B3B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6" w:space="0" w:color="4B4B4B"/>
                          <w:left w:val="single" w:sz="6" w:space="0" w:color="484448"/>
                          <w:bottom w:val="single" w:sz="4" w:space="0" w:color="3B383B"/>
                          <w:right w:val="single" w:sz="6" w:space="0" w:color="4B4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6" w:space="0" w:color="4B4B4B"/>
                          <w:left w:val="single" w:sz="6" w:space="0" w:color="4B484B"/>
                          <w:bottom w:val="single" w:sz="4" w:space="0" w:color="3B383B"/>
                          <w:right w:val="single" w:sz="6" w:space="0" w:color="48444B"/>
                        </w:tcBorders>
                      </w:tcPr>
                      <w:p>
                        <w:pPr>
                          <w:pStyle w:val="TableParagraph"/>
                          <w:spacing w:line="150" w:lineRule="exact" w:before="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371" w:lineRule="exact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999C8"/>
                            <w:spacing w:val="0"/>
                            <w:w w:val="90"/>
                            <w:sz w:val="38"/>
                            <w:szCs w:val="38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6" w:space="0" w:color="4B4B4B"/>
                          <w:left w:val="single" w:sz="6" w:space="0" w:color="48444B"/>
                          <w:bottom w:val="single" w:sz="4" w:space="0" w:color="3B383B"/>
                          <w:right w:val="single" w:sz="13" w:space="0" w:color="2823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500" w:type="dxa"/>
                        <w:tcBorders>
                          <w:top w:val="single" w:sz="4" w:space="0" w:color="2F3434"/>
                          <w:left w:val="single" w:sz="11" w:space="0" w:color="2F282F"/>
                          <w:bottom w:val="single" w:sz="4" w:space="0" w:color="4F4F4F"/>
                          <w:right w:val="single" w:sz="6" w:space="0" w:color="4B444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6"/>
                            <w:w w:val="130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A31"/>
                            <w:spacing w:val="0"/>
                            <w:w w:val="13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42" w:type="dxa"/>
                        <w:gridSpan w:val="3"/>
                        <w:tcBorders>
                          <w:top w:val="single" w:sz="4" w:space="0" w:color="3B3B3B"/>
                          <w:left w:val="single" w:sz="6" w:space="0" w:color="4B444B"/>
                          <w:bottom w:val="single" w:sz="4" w:space="0" w:color="4F4F4F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4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1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B3B3B"/>
                          <w:left w:val="single" w:sz="13" w:space="0" w:color="231F28"/>
                          <w:bottom w:val="single" w:sz="4" w:space="0" w:color="4F4F4F"/>
                          <w:right w:val="single" w:sz="6" w:space="0" w:color="483F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3B3B3B"/>
                          <w:left w:val="single" w:sz="6" w:space="0" w:color="483F4B"/>
                          <w:bottom w:val="single" w:sz="4" w:space="0" w:color="4F4F4F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B383B"/>
                          <w:left w:val="single" w:sz="6" w:space="0" w:color="484448"/>
                          <w:bottom w:val="single" w:sz="4" w:space="0" w:color="4F4F4F"/>
                          <w:right w:val="single" w:sz="6" w:space="0" w:color="4B4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B383B"/>
                          <w:left w:val="single" w:sz="6" w:space="0" w:color="4B484B"/>
                          <w:bottom w:val="single" w:sz="4" w:space="0" w:color="4F4F4F"/>
                          <w:right w:val="single" w:sz="6" w:space="0" w:color="48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3B383B"/>
                          <w:left w:val="single" w:sz="6" w:space="0" w:color="48444B"/>
                          <w:bottom w:val="single" w:sz="4" w:space="0" w:color="4F4F4F"/>
                          <w:right w:val="single" w:sz="13" w:space="0" w:color="28232B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27ECF"/>
                            <w:spacing w:val="0"/>
                            <w:w w:val="110"/>
                            <w:sz w:val="21"/>
                            <w:szCs w:val="21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27ECF"/>
                            <w:spacing w:val="0"/>
                            <w:w w:val="11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500" w:type="dxa"/>
                        <w:tcBorders>
                          <w:top w:val="single" w:sz="4" w:space="0" w:color="4F4F4F"/>
                          <w:left w:val="single" w:sz="11" w:space="0" w:color="2F282F"/>
                          <w:bottom w:val="single" w:sz="4" w:space="0" w:color="3F3F44"/>
                          <w:right w:val="single" w:sz="6" w:space="0" w:color="4B444B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5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30F16"/>
                            <w:spacing w:val="-23"/>
                            <w:w w:val="10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F3D44"/>
                            <w:spacing w:val="0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2" w:type="dxa"/>
                        <w:gridSpan w:val="3"/>
                        <w:tcBorders>
                          <w:top w:val="single" w:sz="4" w:space="0" w:color="4F4F4F"/>
                          <w:left w:val="single" w:sz="6" w:space="0" w:color="4B444B"/>
                          <w:bottom w:val="single" w:sz="4" w:space="0" w:color="3F3F44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line="288" w:lineRule="auto" w:before="20"/>
                          <w:ind w:left="97" w:right="342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problema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8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6"/>
                            <w:w w:val="11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4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2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resolverlos: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4F4F4F"/>
                          <w:left w:val="single" w:sz="13" w:space="0" w:color="231F28"/>
                          <w:bottom w:val="single" w:sz="4" w:space="0" w:color="3F3F44"/>
                          <w:right w:val="single" w:sz="6" w:space="0" w:color="483F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4F4F4F"/>
                          <w:left w:val="single" w:sz="6" w:space="0" w:color="483F4B"/>
                          <w:bottom w:val="single" w:sz="4" w:space="0" w:color="3F3F44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4F4F4F"/>
                          <w:left w:val="single" w:sz="6" w:space="0" w:color="484448"/>
                          <w:bottom w:val="single" w:sz="4" w:space="0" w:color="3F3F44"/>
                          <w:right w:val="single" w:sz="6" w:space="0" w:color="4B4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4F4F4F"/>
                          <w:left w:val="single" w:sz="6" w:space="0" w:color="4B484B"/>
                          <w:bottom w:val="single" w:sz="4" w:space="0" w:color="3F3F44"/>
                          <w:right w:val="single" w:sz="6" w:space="0" w:color="48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4F4F4F"/>
                          <w:left w:val="single" w:sz="6" w:space="0" w:color="48444B"/>
                          <w:bottom w:val="single" w:sz="4" w:space="0" w:color="3F3F44"/>
                          <w:right w:val="single" w:sz="13" w:space="0" w:color="28232B"/>
                        </w:tcBorders>
                      </w:tcPr>
                      <w:p>
                        <w:pPr>
                          <w:pStyle w:val="TableParagraph"/>
                          <w:spacing w:line="240" w:lineRule="exact"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45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6B64B5"/>
                            <w:spacing w:val="0"/>
                            <w:w w:val="130"/>
                            <w:sz w:val="24"/>
                            <w:szCs w:val="24"/>
                          </w:rPr>
                          <w:t>)(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500" w:type="dxa"/>
                        <w:tcBorders>
                          <w:top w:val="single" w:sz="4" w:space="0" w:color="3F3F44"/>
                          <w:left w:val="single" w:sz="11" w:space="0" w:color="2F282F"/>
                          <w:bottom w:val="single" w:sz="4" w:space="0" w:color="2F2B34"/>
                          <w:right w:val="single" w:sz="6" w:space="0" w:color="4B444B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-5"/>
                            <w:w w:val="135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F3D44"/>
                            <w:spacing w:val="0"/>
                            <w:w w:val="13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4" w:space="0" w:color="3F3F44"/>
                          <w:left w:val="single" w:sz="6" w:space="0" w:color="4B444B"/>
                          <w:bottom w:val="single" w:sz="2" w:space="0" w:color="77777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3" w:lineRule="auto" w:before="25"/>
                          <w:ind w:left="97" w:right="82" w:firstLine="9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9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3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1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single" w:sz="4" w:space="0" w:color="3F3F4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82" w:lineRule="auto" w:before="25"/>
                          <w:ind w:left="-126" w:right="-16" w:firstLine="16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6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3F3F44"/>
                          <w:left w:val="nil" w:sz="6" w:space="0" w:color="auto"/>
                          <w:bottom w:val="single" w:sz="4" w:space="0" w:color="777477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5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2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35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4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6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F3F44"/>
                          <w:left w:val="single" w:sz="13" w:space="0" w:color="231F28"/>
                          <w:bottom w:val="single" w:sz="4" w:space="0" w:color="777477"/>
                          <w:right w:val="single" w:sz="6" w:space="0" w:color="483F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3F3F44"/>
                          <w:left w:val="single" w:sz="6" w:space="0" w:color="483F4B"/>
                          <w:bottom w:val="single" w:sz="4" w:space="0" w:color="777477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F3F44"/>
                          <w:left w:val="single" w:sz="6" w:space="0" w:color="484448"/>
                          <w:bottom w:val="single" w:sz="4" w:space="0" w:color="777477"/>
                          <w:right w:val="single" w:sz="6" w:space="0" w:color="4B4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3F3F44"/>
                          <w:left w:val="single" w:sz="6" w:space="0" w:color="4B484B"/>
                          <w:bottom w:val="single" w:sz="4" w:space="0" w:color="777477"/>
                          <w:right w:val="single" w:sz="6" w:space="0" w:color="48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3F3F44"/>
                          <w:left w:val="single" w:sz="6" w:space="0" w:color="48444B"/>
                          <w:bottom w:val="single" w:sz="4" w:space="0" w:color="777477"/>
                          <w:right w:val="single" w:sz="13" w:space="0" w:color="28232B"/>
                        </w:tcBorders>
                      </w:tcPr>
                      <w:p>
                        <w:pPr>
                          <w:pStyle w:val="TableParagraph"/>
                          <w:spacing w:line="512" w:lineRule="exact" w:before="13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50"/>
                            <w:szCs w:val="5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999C8"/>
                            <w:spacing w:val="0"/>
                            <w:w w:val="25"/>
                            <w:sz w:val="50"/>
                            <w:szCs w:val="5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50"/>
                            <w:szCs w:val="50"/>
                          </w:rPr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500" w:type="dxa"/>
                        <w:tcBorders>
                          <w:top w:val="single" w:sz="4" w:space="0" w:color="2F2B34"/>
                          <w:left w:val="single" w:sz="11" w:space="0" w:color="2F282F"/>
                          <w:bottom w:val="single" w:sz="4" w:space="0" w:color="5B5B5B"/>
                          <w:right w:val="single" w:sz="6" w:space="0" w:color="4B444B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6"/>
                            <w:w w:val="130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A31"/>
                            <w:spacing w:val="0"/>
                            <w:w w:val="13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2" w:space="0" w:color="777777"/>
                          <w:left w:val="single" w:sz="6" w:space="0" w:color="4B444B"/>
                          <w:bottom w:val="single" w:sz="4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9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person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44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-12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22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4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0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nil" w:sz="6" w:space="0" w:color="auto"/>
                          <w:bottom w:val="single" w:sz="4" w:space="0" w:color="5B5B5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7" w:type="dxa"/>
                        <w:tcBorders>
                          <w:top w:val="single" w:sz="4" w:space="0" w:color="777477"/>
                          <w:left w:val="nil" w:sz="6" w:space="0" w:color="auto"/>
                          <w:bottom w:val="nil" w:sz="6" w:space="0" w:color="auto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7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6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1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17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6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0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777477"/>
                          <w:left w:val="single" w:sz="13" w:space="0" w:color="231F28"/>
                          <w:bottom w:val="single" w:sz="4" w:space="0" w:color="575B5B"/>
                          <w:right w:val="single" w:sz="6" w:space="0" w:color="483F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777477"/>
                          <w:left w:val="single" w:sz="6" w:space="0" w:color="483F4B"/>
                          <w:bottom w:val="single" w:sz="4" w:space="0" w:color="575B5B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777477"/>
                          <w:left w:val="single" w:sz="6" w:space="0" w:color="484448"/>
                          <w:bottom w:val="single" w:sz="4" w:space="0" w:color="575B5B"/>
                          <w:right w:val="single" w:sz="6" w:space="0" w:color="4B48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777477"/>
                          <w:left w:val="single" w:sz="6" w:space="0" w:color="4B484B"/>
                          <w:bottom w:val="single" w:sz="4" w:space="0" w:color="575B5B"/>
                          <w:right w:val="single" w:sz="6" w:space="0" w:color="48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777477"/>
                          <w:left w:val="single" w:sz="6" w:space="0" w:color="48444B"/>
                          <w:bottom w:val="single" w:sz="4" w:space="0" w:color="575B5B"/>
                          <w:right w:val="single" w:sz="13" w:space="0" w:color="28232B"/>
                        </w:tcBorders>
                      </w:tcPr>
                      <w:p>
                        <w:pPr>
                          <w:pStyle w:val="TableParagraph"/>
                          <w:spacing w:line="435" w:lineRule="exact" w:before="90"/>
                          <w:ind w:left="45" w:right="0"/>
                          <w:jc w:val="left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27ECF"/>
                            <w:spacing w:val="0"/>
                            <w:w w:val="70"/>
                            <w:sz w:val="38"/>
                            <w:szCs w:val="3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27ECF"/>
                            <w:spacing w:val="0"/>
                            <w:w w:val="70"/>
                            <w:sz w:val="38"/>
                            <w:szCs w:val="38"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8"/>
                            <w:szCs w:val="38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00" w:type="dxa"/>
                        <w:tcBorders>
                          <w:top w:val="single" w:sz="4" w:space="0" w:color="5B5B5B"/>
                          <w:left w:val="single" w:sz="11" w:space="0" w:color="2F282F"/>
                          <w:bottom w:val="single" w:sz="10" w:space="0" w:color="231F23"/>
                          <w:right w:val="single" w:sz="6" w:space="0" w:color="4B444B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0"/>
                            <w:w w:val="13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30F16"/>
                            <w:spacing w:val="-21"/>
                            <w:w w:val="13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F3D44"/>
                            <w:spacing w:val="0"/>
                            <w:w w:val="13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942" w:type="dxa"/>
                        <w:gridSpan w:val="3"/>
                        <w:tcBorders>
                          <w:top w:val="nil" w:sz="6" w:space="0" w:color="auto"/>
                          <w:left w:val="single" w:sz="6" w:space="0" w:color="4B444B"/>
                          <w:bottom w:val="single" w:sz="10" w:space="0" w:color="231F23"/>
                          <w:right w:val="single" w:sz="13" w:space="0" w:color="231F28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2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8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13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7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21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0"/>
                            <w:w w:val="110"/>
                            <w:sz w:val="19"/>
                            <w:szCs w:val="19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30F16"/>
                            <w:spacing w:val="-45"/>
                            <w:w w:val="1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31"/>
                            <w:spacing w:val="0"/>
                            <w:w w:val="12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575B5B"/>
                          <w:left w:val="single" w:sz="13" w:space="0" w:color="231F28"/>
                          <w:bottom w:val="single" w:sz="10" w:space="0" w:color="231F23"/>
                          <w:right w:val="single" w:sz="6" w:space="0" w:color="483F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575B5B"/>
                          <w:left w:val="single" w:sz="6" w:space="0" w:color="483F4B"/>
                          <w:bottom w:val="single" w:sz="10" w:space="0" w:color="1F1F23"/>
                          <w:right w:val="single" w:sz="6" w:space="0" w:color="48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575B5B"/>
                          <w:left w:val="single" w:sz="6" w:space="0" w:color="484448"/>
                          <w:bottom w:val="single" w:sz="10" w:space="0" w:color="1F1F23"/>
                          <w:right w:val="single" w:sz="6" w:space="0" w:color="3834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575B5B"/>
                          <w:left w:val="single" w:sz="6" w:space="0" w:color="383438"/>
                          <w:bottom w:val="single" w:sz="10" w:space="0" w:color="1F1F23"/>
                          <w:right w:val="single" w:sz="6" w:space="0" w:color="48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575B5B"/>
                          <w:left w:val="single" w:sz="6" w:space="0" w:color="48444B"/>
                          <w:bottom w:val="single" w:sz="10" w:space="0" w:color="1F1F23"/>
                          <w:right w:val="single" w:sz="13" w:space="0" w:color="28232B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ab/>
      </w: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1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Confusa</w:t>
      </w:r>
      <w:r>
        <w:rPr>
          <w:b w:val="0"/>
          <w:bCs w:val="0"/>
          <w:color w:val="130F16"/>
          <w:spacing w:val="11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y</w:t>
      </w:r>
      <w:r>
        <w:rPr>
          <w:b w:val="0"/>
          <w:bCs w:val="0"/>
          <w:color w:val="130F16"/>
          <w:spacing w:val="6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excesiva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20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ab/>
      </w: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17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Deficiente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22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ab/>
      </w: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15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Limitada</w:t>
      </w:r>
      <w:r>
        <w:rPr>
          <w:b w:val="0"/>
          <w:bCs w:val="0"/>
          <w:color w:val="130F16"/>
          <w:spacing w:val="0"/>
          <w:w w:val="100"/>
        </w:rPr>
        <w:t>  </w:t>
      </w:r>
      <w:r>
        <w:rPr>
          <w:b w:val="0"/>
          <w:bCs w:val="0"/>
          <w:color w:val="130F16"/>
          <w:spacing w:val="20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(</w:t>
      </w:r>
      <w:r>
        <w:rPr>
          <w:b w:val="0"/>
          <w:bCs w:val="0"/>
          <w:color w:val="130F16"/>
          <w:spacing w:val="0"/>
          <w:w w:val="100"/>
        </w:rPr>
        <w:tab/>
      </w:r>
      <w:r>
        <w:rPr>
          <w:b w:val="0"/>
          <w:bCs w:val="0"/>
          <w:color w:val="130F16"/>
          <w:spacing w:val="0"/>
          <w:w w:val="100"/>
        </w:rPr>
        <w:t>)</w:t>
      </w:r>
      <w:r>
        <w:rPr>
          <w:b w:val="0"/>
          <w:bCs w:val="0"/>
          <w:color w:val="130F16"/>
          <w:spacing w:val="11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Poco</w:t>
      </w:r>
      <w:r>
        <w:rPr>
          <w:b w:val="0"/>
          <w:bCs w:val="0"/>
          <w:color w:val="130F16"/>
          <w:spacing w:val="0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clara</w:t>
      </w:r>
      <w:r>
        <w:rPr>
          <w:b w:val="0"/>
          <w:bCs w:val="0"/>
          <w:color w:val="130F16"/>
          <w:spacing w:val="0"/>
          <w:w w:val="100"/>
        </w:rPr>
        <w:tab/>
      </w:r>
      <w:r>
        <w:rPr>
          <w:b w:val="0"/>
          <w:bCs w:val="0"/>
          <w:color w:val="827ECF"/>
          <w:spacing w:val="-8"/>
          <w:w w:val="100"/>
        </w:rPr>
        <w:t>'</w:t>
      </w:r>
      <w:r>
        <w:rPr>
          <w:b w:val="0"/>
          <w:bCs w:val="0"/>
          <w:color w:val="130F16"/>
          <w:spacing w:val="0"/>
          <w:w w:val="100"/>
        </w:rPr>
        <w:t>)Clara</w:t>
      </w:r>
      <w:r>
        <w:rPr>
          <w:b w:val="0"/>
          <w:bCs w:val="0"/>
          <w:color w:val="130F16"/>
          <w:spacing w:val="0"/>
          <w:w w:val="100"/>
        </w:rPr>
        <w:t> </w:t>
      </w:r>
      <w:r>
        <w:rPr>
          <w:b w:val="0"/>
          <w:bCs w:val="0"/>
          <w:color w:val="130F16"/>
          <w:spacing w:val="3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y</w:t>
      </w:r>
      <w:r>
        <w:rPr>
          <w:b w:val="0"/>
          <w:bCs w:val="0"/>
          <w:color w:val="130F16"/>
          <w:spacing w:val="0"/>
          <w:w w:val="100"/>
        </w:rPr>
        <w:t> </w:t>
      </w:r>
      <w:r>
        <w:rPr>
          <w:b w:val="0"/>
          <w:bCs w:val="0"/>
          <w:color w:val="130F16"/>
          <w:spacing w:val="21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5"/>
        <w:ind w:left="2635" w:right="0"/>
        <w:jc w:val="left"/>
      </w:pPr>
      <w:r>
        <w:rPr>
          <w:b w:val="0"/>
          <w:bCs w:val="0"/>
          <w:color w:val="130F16"/>
          <w:spacing w:val="0"/>
          <w:w w:val="11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8"/>
        <w:ind w:left="0" w:right="149" w:firstLine="0"/>
        <w:jc w:val="righ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 w:val="0"/>
          <w:bCs w:val="0"/>
          <w:color w:val="9999C8"/>
          <w:spacing w:val="0"/>
          <w:w w:val="90"/>
          <w:position w:val="-18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999C8"/>
          <w:spacing w:val="-33"/>
          <w:w w:val="90"/>
          <w:position w:val="-18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CF"/>
          <w:spacing w:val="0"/>
          <w:w w:val="90"/>
          <w:position w:val="0"/>
          <w:sz w:val="48"/>
          <w:szCs w:val="4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8"/>
          <w:szCs w:val="48"/>
        </w:rPr>
      </w:r>
    </w:p>
    <w:p>
      <w:pPr>
        <w:pStyle w:val="BodyText"/>
        <w:spacing w:before="69"/>
        <w:ind w:right="425"/>
        <w:jc w:val="right"/>
      </w:pPr>
      <w:r>
        <w:rPr>
          <w:b w:val="0"/>
          <w:bCs w:val="0"/>
          <w:color w:val="130F16"/>
          <w:spacing w:val="0"/>
          <w:w w:val="105"/>
        </w:rPr>
        <w:t>Continúa</w:t>
      </w:r>
      <w:r>
        <w:rPr>
          <w:b w:val="0"/>
          <w:bCs w:val="0"/>
          <w:color w:val="130F16"/>
          <w:spacing w:val="0"/>
          <w:w w:val="105"/>
        </w:rPr>
        <w:t> </w:t>
      </w:r>
      <w:r>
        <w:rPr>
          <w:b w:val="0"/>
          <w:bCs w:val="0"/>
          <w:color w:val="130F16"/>
          <w:spacing w:val="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a</w:t>
      </w:r>
      <w:r>
        <w:rPr>
          <w:b w:val="0"/>
          <w:bCs w:val="0"/>
          <w:color w:val="130F16"/>
          <w:spacing w:val="0"/>
          <w:w w:val="105"/>
        </w:rPr>
        <w:t> </w:t>
      </w:r>
      <w:r>
        <w:rPr>
          <w:b w:val="0"/>
          <w:bCs w:val="0"/>
          <w:color w:val="130F16"/>
          <w:spacing w:val="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la</w:t>
      </w:r>
      <w:r>
        <w:rPr>
          <w:b w:val="0"/>
          <w:bCs w:val="0"/>
          <w:color w:val="130F16"/>
          <w:spacing w:val="-9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620" w:bottom="1980" w:left="1440" w:right="118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3" w:lineRule="auto" w:before="74"/>
        <w:ind w:left="3914" w:right="3116" w:hanging="678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9.52pt;margin-top:-51.940205pt;width:68.16pt;height:67.2pt;mso-position-horizontal-relative:page;mso-position-vertical-relative:paragraph;z-index:-6623" type="#_x0000_t75">
            <v:imagedata r:id="rId41" o:title=""/>
          </v:shape>
        </w:pic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30F1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30F1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30F1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30F16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30F16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1" w:lineRule="auto" w:before="75"/>
        <w:ind w:left="208" w:right="1223" w:hanging="5"/>
        <w:jc w:val="left"/>
      </w:pPr>
      <w:r>
        <w:rPr>
          <w:b w:val="0"/>
          <w:bCs w:val="0"/>
          <w:color w:val="130F16"/>
          <w:spacing w:val="0"/>
          <w:w w:val="110"/>
        </w:rPr>
        <w:t>Solicitamos</w:t>
      </w:r>
      <w:r>
        <w:rPr>
          <w:b w:val="0"/>
          <w:bCs w:val="0"/>
          <w:color w:val="130F16"/>
          <w:spacing w:val="2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su</w:t>
      </w:r>
      <w:r>
        <w:rPr>
          <w:b w:val="0"/>
          <w:bCs w:val="0"/>
          <w:color w:val="130F16"/>
          <w:spacing w:val="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apoyo</w:t>
      </w:r>
      <w:r>
        <w:rPr>
          <w:b w:val="0"/>
          <w:bCs w:val="0"/>
          <w:color w:val="130F16"/>
          <w:spacing w:val="2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para</w:t>
      </w:r>
      <w:r>
        <w:rPr>
          <w:b w:val="0"/>
          <w:bCs w:val="0"/>
          <w:color w:val="130F16"/>
          <w:spacing w:val="2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contestar</w:t>
      </w:r>
      <w:r>
        <w:rPr>
          <w:b w:val="0"/>
          <w:bCs w:val="0"/>
          <w:color w:val="130F16"/>
          <w:spacing w:val="2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esta</w:t>
      </w:r>
      <w:r>
        <w:rPr>
          <w:b w:val="0"/>
          <w:bCs w:val="0"/>
          <w:color w:val="130F16"/>
          <w:spacing w:val="19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encuest</w:t>
      </w:r>
      <w:r>
        <w:rPr>
          <w:b w:val="0"/>
          <w:bCs w:val="0"/>
          <w:color w:val="130F16"/>
          <w:spacing w:val="16"/>
          <w:w w:val="110"/>
        </w:rPr>
        <w:t>a</w:t>
      </w:r>
      <w:r>
        <w:rPr>
          <w:b w:val="0"/>
          <w:bCs w:val="0"/>
          <w:color w:val="2B2A2F"/>
          <w:spacing w:val="3"/>
          <w:w w:val="110"/>
        </w:rPr>
        <w:t>,</w:t>
      </w:r>
      <w:r>
        <w:rPr>
          <w:b w:val="0"/>
          <w:bCs w:val="0"/>
          <w:color w:val="130F16"/>
          <w:spacing w:val="0"/>
          <w:w w:val="110"/>
        </w:rPr>
        <w:t>los</w:t>
      </w:r>
      <w:r>
        <w:rPr>
          <w:b w:val="0"/>
          <w:bCs w:val="0"/>
          <w:color w:val="130F16"/>
          <w:spacing w:val="1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resultados</w:t>
      </w:r>
      <w:r>
        <w:rPr>
          <w:b w:val="0"/>
          <w:bCs w:val="0"/>
          <w:color w:val="130F16"/>
          <w:spacing w:val="2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serán</w:t>
      </w:r>
      <w:r>
        <w:rPr>
          <w:b w:val="0"/>
          <w:bCs w:val="0"/>
          <w:color w:val="130F16"/>
          <w:spacing w:val="1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anal</w:t>
      </w:r>
      <w:r>
        <w:rPr>
          <w:b w:val="0"/>
          <w:bCs w:val="0"/>
          <w:color w:val="130F16"/>
          <w:spacing w:val="-38"/>
          <w:w w:val="110"/>
        </w:rPr>
        <w:t> </w:t>
      </w:r>
      <w:r>
        <w:rPr>
          <w:b w:val="0"/>
          <w:bCs w:val="0"/>
          <w:color w:val="2B2A2F"/>
          <w:spacing w:val="-16"/>
          <w:w w:val="110"/>
        </w:rPr>
        <w:t>i</w:t>
      </w:r>
      <w:r>
        <w:rPr>
          <w:b w:val="0"/>
          <w:bCs w:val="0"/>
          <w:color w:val="130F16"/>
          <w:spacing w:val="0"/>
          <w:w w:val="110"/>
        </w:rPr>
        <w:t>zados</w:t>
      </w:r>
      <w:r>
        <w:rPr>
          <w:b w:val="0"/>
          <w:bCs w:val="0"/>
          <w:color w:val="130F16"/>
          <w:spacing w:val="1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y</w:t>
      </w:r>
      <w:r>
        <w:rPr>
          <w:b w:val="0"/>
          <w:bCs w:val="0"/>
          <w:color w:val="130F16"/>
          <w:spacing w:val="9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tomados</w:t>
      </w:r>
      <w:r>
        <w:rPr>
          <w:b w:val="0"/>
          <w:bCs w:val="0"/>
          <w:color w:val="130F16"/>
          <w:spacing w:val="0"/>
          <w:w w:val="114"/>
        </w:rPr>
        <w:t> </w:t>
      </w:r>
      <w:r>
        <w:rPr>
          <w:b w:val="0"/>
          <w:bCs w:val="0"/>
          <w:color w:val="130F16"/>
          <w:spacing w:val="0"/>
          <w:w w:val="110"/>
        </w:rPr>
        <w:t>como</w:t>
      </w:r>
      <w:r>
        <w:rPr>
          <w:b w:val="0"/>
          <w:bCs w:val="0"/>
          <w:color w:val="130F16"/>
          <w:spacing w:val="29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base</w:t>
      </w:r>
      <w:r>
        <w:rPr>
          <w:b w:val="0"/>
          <w:bCs w:val="0"/>
          <w:color w:val="130F16"/>
          <w:spacing w:val="2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para</w:t>
      </w:r>
      <w:r>
        <w:rPr>
          <w:b w:val="0"/>
          <w:bCs w:val="0"/>
          <w:color w:val="130F16"/>
          <w:spacing w:val="2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mejorar</w:t>
      </w:r>
      <w:r>
        <w:rPr>
          <w:b w:val="0"/>
          <w:bCs w:val="0"/>
          <w:color w:val="130F16"/>
          <w:spacing w:val="2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nuestro</w:t>
      </w:r>
      <w:r>
        <w:rPr>
          <w:b w:val="0"/>
          <w:bCs w:val="0"/>
          <w:color w:val="130F16"/>
          <w:spacing w:val="1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5117" w:val="left" w:leader="none"/>
        </w:tabs>
        <w:ind w:left="217" w:right="0"/>
        <w:jc w:val="left"/>
      </w:pPr>
      <w:r>
        <w:rPr>
          <w:b w:val="0"/>
          <w:bCs w:val="0"/>
          <w:color w:val="130F16"/>
          <w:spacing w:val="0"/>
          <w:w w:val="115"/>
        </w:rPr>
        <w:t>Número</w:t>
      </w:r>
      <w:r>
        <w:rPr>
          <w:b w:val="0"/>
          <w:bCs w:val="0"/>
          <w:color w:val="130F16"/>
          <w:spacing w:val="-16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de</w:t>
      </w:r>
      <w:r>
        <w:rPr>
          <w:b w:val="0"/>
          <w:bCs w:val="0"/>
          <w:color w:val="130F16"/>
          <w:spacing w:val="-10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alumnos</w:t>
      </w:r>
      <w:r>
        <w:rPr>
          <w:b w:val="0"/>
          <w:bCs w:val="0"/>
          <w:color w:val="130F16"/>
          <w:spacing w:val="-33"/>
          <w:w w:val="115"/>
        </w:rPr>
        <w:t> </w:t>
      </w:r>
      <w:r>
        <w:rPr>
          <w:b w:val="0"/>
          <w:bCs w:val="0"/>
          <w:color w:val="2B2A2F"/>
          <w:spacing w:val="0"/>
          <w:w w:val="115"/>
        </w:rPr>
        <w:t>:</w:t>
      </w:r>
      <w:r>
        <w:rPr>
          <w:b w:val="0"/>
          <w:bCs w:val="0"/>
          <w:color w:val="2B2A2F"/>
          <w:spacing w:val="0"/>
          <w:w w:val="100"/>
        </w:rPr>
        <w:t> </w:t>
      </w:r>
      <w:r>
        <w:rPr>
          <w:b w:val="0"/>
          <w:bCs w:val="0"/>
          <w:color w:val="2B2A2F"/>
          <w:spacing w:val="9"/>
          <w:w w:val="100"/>
        </w:rPr>
        <w:t> </w:t>
      </w:r>
      <w:r>
        <w:rPr>
          <w:b w:val="0"/>
          <w:bCs w:val="0"/>
          <w:color w:val="2B2A2F"/>
          <w:spacing w:val="9"/>
          <w:w w:val="99"/>
        </w:rPr>
      </w:r>
      <w:r>
        <w:rPr>
          <w:b w:val="0"/>
          <w:bCs w:val="0"/>
          <w:color w:val="2B2A2F"/>
          <w:spacing w:val="0"/>
          <w:w w:val="99"/>
          <w:u w:val="single" w:color="343438"/>
        </w:rPr>
        <w:t> </w:t>
      </w:r>
      <w:r>
        <w:rPr>
          <w:b w:val="0"/>
          <w:bCs w:val="0"/>
          <w:color w:val="2B2A2F"/>
          <w:spacing w:val="0"/>
          <w:w w:val="100"/>
          <w:u w:val="single" w:color="343438"/>
        </w:rPr>
        <w:tab/>
      </w:r>
      <w:r>
        <w:rPr>
          <w:b w:val="0"/>
          <w:bCs w:val="0"/>
          <w:color w:val="2B2A2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5112" w:val="left" w:leader="none"/>
        </w:tabs>
        <w:ind w:left="213" w:right="0"/>
        <w:jc w:val="left"/>
      </w:pPr>
      <w:r>
        <w:rPr/>
        <w:pict>
          <v:shape style="position:absolute;margin-left:171.839996pt;margin-top:.906077pt;width:88.32pt;height:12.48pt;mso-position-horizontal-relative:page;mso-position-vertical-relative:paragraph;z-index:-6622" type="#_x0000_t75">
            <v:imagedata r:id="rId42" o:title=""/>
          </v:shape>
        </w:pict>
      </w:r>
      <w:r>
        <w:rPr>
          <w:b w:val="0"/>
          <w:bCs w:val="0"/>
          <w:color w:val="130F16"/>
          <w:spacing w:val="0"/>
          <w:w w:val="115"/>
        </w:rPr>
        <w:t>Fecha</w:t>
      </w:r>
      <w:r>
        <w:rPr>
          <w:b w:val="0"/>
          <w:bCs w:val="0"/>
          <w:color w:val="130F16"/>
          <w:spacing w:val="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de</w:t>
      </w:r>
      <w:r>
        <w:rPr>
          <w:b w:val="0"/>
          <w:bCs w:val="0"/>
          <w:color w:val="130F16"/>
          <w:spacing w:val="-2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visita</w:t>
      </w:r>
      <w:r>
        <w:rPr>
          <w:b w:val="0"/>
          <w:bCs w:val="0"/>
          <w:color w:val="130F16"/>
          <w:spacing w:val="-39"/>
          <w:w w:val="115"/>
        </w:rPr>
        <w:t> </w:t>
      </w:r>
      <w:r>
        <w:rPr>
          <w:b w:val="0"/>
          <w:bCs w:val="0"/>
          <w:color w:val="3F3D41"/>
          <w:spacing w:val="0"/>
          <w:w w:val="120"/>
        </w:rPr>
        <w:t>:</w:t>
      </w:r>
      <w:r>
        <w:rPr>
          <w:b w:val="0"/>
          <w:bCs w:val="0"/>
          <w:color w:val="3F3D41"/>
          <w:spacing w:val="0"/>
          <w:w w:val="100"/>
        </w:rPr>
        <w:t>  </w:t>
      </w:r>
      <w:r>
        <w:rPr>
          <w:b w:val="0"/>
          <w:bCs w:val="0"/>
          <w:color w:val="3F3D41"/>
          <w:spacing w:val="-24"/>
          <w:w w:val="100"/>
        </w:rPr>
        <w:t> </w:t>
      </w:r>
      <w:r>
        <w:rPr>
          <w:b w:val="0"/>
          <w:bCs w:val="0"/>
          <w:color w:val="3F3D41"/>
          <w:spacing w:val="-24"/>
          <w:w w:val="99"/>
        </w:rPr>
      </w:r>
      <w:r>
        <w:rPr>
          <w:b w:val="0"/>
          <w:bCs w:val="0"/>
          <w:color w:val="3F3D41"/>
          <w:spacing w:val="0"/>
          <w:w w:val="99"/>
          <w:u w:val="single" w:color="383838"/>
        </w:rPr>
        <w:t> </w:t>
      </w:r>
      <w:r>
        <w:rPr>
          <w:b w:val="0"/>
          <w:bCs w:val="0"/>
          <w:color w:val="3F3D41"/>
          <w:spacing w:val="0"/>
          <w:w w:val="100"/>
          <w:u w:val="single" w:color="383838"/>
        </w:rPr>
        <w:tab/>
      </w:r>
      <w:r>
        <w:rPr>
          <w:b w:val="0"/>
          <w:bCs w:val="0"/>
          <w:color w:val="3F3D4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17" w:right="0"/>
        <w:jc w:val="left"/>
      </w:pPr>
      <w:r>
        <w:rPr>
          <w:b w:val="0"/>
          <w:bCs w:val="0"/>
          <w:color w:val="130F16"/>
          <w:spacing w:val="0"/>
          <w:w w:val="115"/>
        </w:rPr>
        <w:t>Nivel</w:t>
      </w:r>
      <w:r>
        <w:rPr>
          <w:b w:val="0"/>
          <w:bCs w:val="0"/>
          <w:color w:val="130F16"/>
          <w:spacing w:val="-13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educativo</w:t>
      </w:r>
      <w:r>
        <w:rPr>
          <w:b w:val="0"/>
          <w:bCs w:val="0"/>
          <w:color w:val="130F16"/>
          <w:spacing w:val="-34"/>
          <w:w w:val="115"/>
        </w:rPr>
        <w:t> </w:t>
      </w:r>
      <w:r>
        <w:rPr>
          <w:b w:val="0"/>
          <w:bCs w:val="0"/>
          <w:color w:val="2B2A2F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02" w:val="left" w:leader="none"/>
          <w:tab w:pos="1885" w:val="left" w:leader="none"/>
          <w:tab w:pos="5240" w:val="left" w:leader="none"/>
          <w:tab w:pos="6979" w:val="left" w:leader="none"/>
          <w:tab w:pos="8941" w:val="left" w:leader="none"/>
        </w:tabs>
        <w:ind w:left="217" w:right="0"/>
        <w:jc w:val="left"/>
      </w:pP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Primaria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5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-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Secundar</w:t>
      </w:r>
      <w:r>
        <w:rPr>
          <w:b w:val="0"/>
          <w:bCs w:val="0"/>
          <w:color w:val="130F16"/>
          <w:spacing w:val="-29"/>
          <w:w w:val="110"/>
        </w:rPr>
        <w:t> </w:t>
      </w:r>
      <w:r>
        <w:rPr>
          <w:b w:val="0"/>
          <w:bCs w:val="0"/>
          <w:color w:val="2B2A2F"/>
          <w:spacing w:val="-19"/>
          <w:w w:val="110"/>
        </w:rPr>
        <w:t>i</w:t>
      </w:r>
      <w:r>
        <w:rPr>
          <w:b w:val="0"/>
          <w:bCs w:val="0"/>
          <w:color w:val="130F16"/>
          <w:spacing w:val="0"/>
          <w:w w:val="110"/>
        </w:rPr>
        <w:t>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4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1"/>
          <w:w w:val="110"/>
        </w:rPr>
        <w:t> </w:t>
      </w:r>
      <w:r>
        <w:rPr>
          <w:b w:val="0"/>
          <w:bCs w:val="0"/>
          <w:color w:val="4F4D50"/>
          <w:spacing w:val="0"/>
          <w:w w:val="110"/>
          <w:sz w:val="20"/>
          <w:szCs w:val="20"/>
        </w:rPr>
        <w:t>X</w:t>
      </w:r>
      <w:r>
        <w:rPr>
          <w:b w:val="0"/>
          <w:bCs w:val="0"/>
          <w:color w:val="4F4D50"/>
          <w:spacing w:val="-30"/>
          <w:w w:val="110"/>
          <w:sz w:val="20"/>
          <w:szCs w:val="20"/>
        </w:rPr>
        <w:t> </w:t>
      </w:r>
      <w:r>
        <w:rPr>
          <w:b w:val="0"/>
          <w:bCs w:val="0"/>
          <w:color w:val="130F16"/>
          <w:spacing w:val="0"/>
          <w:w w:val="110"/>
          <w:sz w:val="20"/>
          <w:szCs w:val="20"/>
        </w:rPr>
        <w:t>)</w:t>
      </w:r>
      <w:r>
        <w:rPr>
          <w:b w:val="0"/>
          <w:bCs w:val="0"/>
          <w:color w:val="130F16"/>
          <w:spacing w:val="2"/>
          <w:w w:val="110"/>
          <w:sz w:val="20"/>
          <w:szCs w:val="20"/>
        </w:rPr>
        <w:t> </w:t>
      </w:r>
      <w:r>
        <w:rPr>
          <w:b w:val="0"/>
          <w:bCs w:val="0"/>
          <w:color w:val="130F16"/>
          <w:spacing w:val="0"/>
          <w:w w:val="110"/>
        </w:rPr>
        <w:t>Bachillerato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4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Licenciatura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-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Otro</w:t>
      </w:r>
      <w:r>
        <w:rPr>
          <w:b w:val="0"/>
          <w:bCs w:val="0"/>
          <w:color w:val="130F16"/>
          <w:spacing w:val="-41"/>
          <w:w w:val="110"/>
        </w:rPr>
        <w:t> </w:t>
      </w:r>
      <w:r>
        <w:rPr>
          <w:b w:val="0"/>
          <w:bCs w:val="0"/>
          <w:color w:val="4F4D50"/>
          <w:spacing w:val="0"/>
          <w:w w:val="120"/>
        </w:rPr>
        <w:t>:</w:t>
      </w:r>
      <w:r>
        <w:rPr>
          <w:b w:val="0"/>
          <w:bCs w:val="0"/>
          <w:color w:val="4F4D50"/>
          <w:spacing w:val="0"/>
          <w:w w:val="120"/>
          <w:u w:val="single" w:color="120E15"/>
        </w:rPr>
      </w:r>
      <w:r>
        <w:rPr>
          <w:b w:val="0"/>
          <w:bCs w:val="0"/>
          <w:color w:val="4F4D50"/>
          <w:spacing w:val="0"/>
          <w:w w:val="120"/>
          <w:u w:val="single" w:color="120E15"/>
        </w:rPr>
        <w:tab/>
      </w:r>
      <w:r>
        <w:rPr>
          <w:b w:val="0"/>
          <w:bCs w:val="0"/>
          <w:color w:val="4F4D50"/>
          <w:spacing w:val="0"/>
          <w:w w:val="120"/>
          <w:u w:val="none"/>
        </w:rPr>
      </w:r>
      <w:r>
        <w:rPr>
          <w:b w:val="0"/>
          <w:bCs w:val="0"/>
          <w:color w:val="2B2A2F"/>
          <w:spacing w:val="0"/>
          <w:w w:val="11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3" w:right="0"/>
        <w:jc w:val="left"/>
      </w:pPr>
      <w:r>
        <w:rPr>
          <w:b w:val="0"/>
          <w:bCs w:val="0"/>
          <w:color w:val="130F16"/>
          <w:spacing w:val="0"/>
          <w:w w:val="115"/>
        </w:rPr>
        <w:t>¿Porqué</w:t>
      </w:r>
      <w:r>
        <w:rPr>
          <w:b w:val="0"/>
          <w:bCs w:val="0"/>
          <w:color w:val="130F16"/>
          <w:spacing w:val="-3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medio</w:t>
      </w:r>
      <w:r>
        <w:rPr>
          <w:b w:val="0"/>
          <w:bCs w:val="0"/>
          <w:color w:val="130F16"/>
          <w:spacing w:val="-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realizó</w:t>
      </w:r>
      <w:r>
        <w:rPr>
          <w:b w:val="0"/>
          <w:bCs w:val="0"/>
          <w:color w:val="130F16"/>
          <w:spacing w:val="2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usted</w:t>
      </w:r>
      <w:r>
        <w:rPr>
          <w:b w:val="0"/>
          <w:bCs w:val="0"/>
          <w:color w:val="130F16"/>
          <w:spacing w:val="-9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la</w:t>
      </w:r>
      <w:r>
        <w:rPr>
          <w:b w:val="0"/>
          <w:bCs w:val="0"/>
          <w:color w:val="130F16"/>
          <w:spacing w:val="-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solicitud</w:t>
      </w:r>
      <w:r>
        <w:rPr>
          <w:b w:val="0"/>
          <w:bCs w:val="0"/>
          <w:color w:val="130F16"/>
          <w:spacing w:val="-1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de</w:t>
      </w:r>
      <w:r>
        <w:rPr>
          <w:b w:val="0"/>
          <w:bCs w:val="0"/>
          <w:color w:val="130F16"/>
          <w:spacing w:val="-16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445" w:right="0"/>
        <w:jc w:val="left"/>
      </w:pP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20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Portal</w:t>
      </w:r>
      <w:r>
        <w:rPr>
          <w:b w:val="0"/>
          <w:bCs w:val="0"/>
          <w:color w:val="130F16"/>
          <w:spacing w:val="12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electrónico</w:t>
      </w:r>
      <w:r>
        <w:rPr>
          <w:b w:val="0"/>
          <w:bCs w:val="0"/>
          <w:color w:val="130F16"/>
          <w:spacing w:val="0"/>
          <w:w w:val="105"/>
        </w:rPr>
        <w:t> </w:t>
      </w:r>
      <w:r>
        <w:rPr>
          <w:b w:val="0"/>
          <w:bCs w:val="0"/>
          <w:color w:val="130F16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0F16"/>
          <w:spacing w:val="-21"/>
          <w:w w:val="90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F4D50"/>
          <w:spacing w:val="-26"/>
          <w:w w:val="90"/>
          <w:sz w:val="30"/>
          <w:szCs w:val="30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B2A2F"/>
          <w:spacing w:val="0"/>
          <w:w w:val="90"/>
          <w:sz w:val="30"/>
          <w:szCs w:val="3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B2A2F"/>
          <w:spacing w:val="-3"/>
          <w:w w:val="90"/>
          <w:sz w:val="30"/>
          <w:szCs w:val="30"/>
        </w:rPr>
        <w:t> </w:t>
      </w:r>
      <w:r>
        <w:rPr>
          <w:b w:val="0"/>
          <w:bCs w:val="0"/>
          <w:color w:val="130F16"/>
          <w:spacing w:val="0"/>
          <w:w w:val="105"/>
        </w:rPr>
        <w:t>Teléfono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3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F"/>
          <w:spacing w:val="0"/>
          <w:w w:val="90"/>
          <w:sz w:val="22"/>
          <w:szCs w:val="22"/>
        </w:rPr>
        <w:t>X)</w:t>
      </w:r>
      <w:r>
        <w:rPr>
          <w:rFonts w:ascii="Times New Roman" w:hAnsi="Times New Roman" w:cs="Times New Roman" w:eastAsia="Times New Roman"/>
          <w:b w:val="0"/>
          <w:bCs w:val="0"/>
          <w:color w:val="2B2A2F"/>
          <w:spacing w:val="26"/>
          <w:w w:val="90"/>
          <w:sz w:val="22"/>
          <w:szCs w:val="22"/>
        </w:rPr>
        <w:t> </w:t>
      </w:r>
      <w:r>
        <w:rPr>
          <w:b w:val="0"/>
          <w:bCs w:val="0"/>
          <w:color w:val="130F16"/>
          <w:spacing w:val="0"/>
          <w:w w:val="105"/>
        </w:rPr>
        <w:t>Correo</w:t>
      </w:r>
      <w:r>
        <w:rPr>
          <w:b w:val="0"/>
          <w:bCs w:val="0"/>
          <w:color w:val="130F16"/>
          <w:spacing w:val="18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electrónico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38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20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15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Presencial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2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2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11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8659" w:val="left" w:leader="none"/>
        </w:tabs>
        <w:ind w:left="450" w:right="0"/>
        <w:jc w:val="left"/>
      </w:pPr>
      <w:r>
        <w:rPr/>
        <w:pict>
          <v:group style="position:absolute;margin-left:488.794403pt;margin-top:10.502139pt;width:18.381361pt;height:.1pt;mso-position-horizontal-relative:page;mso-position-vertical-relative:paragraph;z-index:-6621" coordorigin="9776,210" coordsize="368,2">
            <v:shape style="position:absolute;left:9776;top:210;width:368;height:2" coordorigin="9776,210" coordsize="368,0" path="m9776,210l10144,210e" filled="f" stroked="t" strokeweight=".5985pt" strokecolor="#120E15">
              <v:path arrowok="t"/>
            </v:shape>
            <w10:wrap type="none"/>
          </v:group>
        </w:pict>
      </w:r>
      <w:r>
        <w:rPr>
          <w:b w:val="0"/>
          <w:bCs w:val="0"/>
          <w:color w:val="130F16"/>
          <w:spacing w:val="0"/>
          <w:w w:val="130"/>
        </w:rPr>
        <w:t>)</w:t>
      </w:r>
      <w:r>
        <w:rPr>
          <w:b w:val="0"/>
          <w:bCs w:val="0"/>
          <w:color w:val="130F16"/>
          <w:spacing w:val="0"/>
          <w:w w:val="130"/>
        </w:rPr>
        <w:t>Otr</w:t>
      </w:r>
      <w:r>
        <w:rPr>
          <w:b w:val="0"/>
          <w:bCs w:val="0"/>
          <w:color w:val="130F16"/>
          <w:spacing w:val="11"/>
          <w:w w:val="130"/>
        </w:rPr>
        <w:t>o</w:t>
      </w:r>
      <w:r>
        <w:rPr>
          <w:b w:val="0"/>
          <w:bCs w:val="0"/>
          <w:color w:val="4F4D50"/>
          <w:spacing w:val="10"/>
          <w:w w:val="130"/>
        </w:rPr>
        <w:t>:</w:t>
      </w:r>
      <w:r>
        <w:rPr>
          <w:b w:val="0"/>
          <w:bCs w:val="0"/>
          <w:color w:val="4F4D50"/>
          <w:spacing w:val="12"/>
          <w:w w:val="99"/>
        </w:rPr>
      </w:r>
      <w:r>
        <w:rPr>
          <w:b w:val="0"/>
          <w:bCs w:val="0"/>
          <w:color w:val="4F4D50"/>
          <w:spacing w:val="0"/>
          <w:w w:val="99"/>
          <w:u w:val="single" w:color="120E15"/>
        </w:rPr>
        <w:t> </w:t>
      </w:r>
      <w:r>
        <w:rPr>
          <w:b w:val="0"/>
          <w:bCs w:val="0"/>
          <w:color w:val="4F4D50"/>
          <w:spacing w:val="0"/>
          <w:w w:val="100"/>
          <w:u w:val="single" w:color="120E15"/>
        </w:rPr>
        <w:tab/>
      </w:r>
      <w:r>
        <w:rPr>
          <w:b w:val="0"/>
          <w:bCs w:val="0"/>
          <w:color w:val="4F4D5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8" w:lineRule="auto" w:before="74"/>
        <w:ind w:left="213" w:right="748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30F1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30F1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30F1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30F1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30F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30F1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30F1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30F1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30F16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30F1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30F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30F1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30F1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30F16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30F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30F1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30F16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30F1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30F1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30F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30F16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30F1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30F16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30F1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30F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30F1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30F1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"/>
        </w:numPr>
        <w:tabs>
          <w:tab w:pos="653" w:val="left" w:leader="none"/>
        </w:tabs>
        <w:ind w:left="653" w:right="0" w:hanging="427"/>
        <w:jc w:val="left"/>
      </w:pPr>
      <w:r>
        <w:rPr>
          <w:b w:val="0"/>
          <w:bCs w:val="0"/>
          <w:color w:val="2B2A2F"/>
          <w:spacing w:val="-12"/>
          <w:w w:val="120"/>
        </w:rPr>
        <w:t>L</w:t>
      </w:r>
      <w:r>
        <w:rPr>
          <w:b w:val="0"/>
          <w:bCs w:val="0"/>
          <w:color w:val="130F16"/>
          <w:spacing w:val="0"/>
          <w:w w:val="120"/>
        </w:rPr>
        <w:t>a</w:t>
      </w:r>
      <w:r>
        <w:rPr>
          <w:b w:val="0"/>
          <w:bCs w:val="0"/>
          <w:color w:val="130F16"/>
          <w:spacing w:val="-25"/>
          <w:w w:val="120"/>
        </w:rPr>
        <w:t> </w:t>
      </w:r>
      <w:r>
        <w:rPr>
          <w:b w:val="0"/>
          <w:bCs w:val="0"/>
          <w:color w:val="2B2A2F"/>
          <w:spacing w:val="-16"/>
          <w:w w:val="120"/>
        </w:rPr>
        <w:t>i</w:t>
      </w:r>
      <w:r>
        <w:rPr>
          <w:b w:val="0"/>
          <w:bCs w:val="0"/>
          <w:color w:val="130F16"/>
          <w:spacing w:val="0"/>
          <w:w w:val="120"/>
        </w:rPr>
        <w:t>nformación</w:t>
      </w:r>
      <w:r>
        <w:rPr>
          <w:b w:val="0"/>
          <w:bCs w:val="0"/>
          <w:color w:val="130F16"/>
          <w:spacing w:val="-23"/>
          <w:w w:val="120"/>
        </w:rPr>
        <w:t> </w:t>
      </w:r>
      <w:r>
        <w:rPr>
          <w:b w:val="0"/>
          <w:bCs w:val="0"/>
          <w:color w:val="130F16"/>
          <w:spacing w:val="0"/>
          <w:w w:val="120"/>
        </w:rPr>
        <w:t>para</w:t>
      </w:r>
      <w:r>
        <w:rPr>
          <w:b w:val="0"/>
          <w:bCs w:val="0"/>
          <w:color w:val="130F16"/>
          <w:spacing w:val="-21"/>
          <w:w w:val="120"/>
        </w:rPr>
        <w:t> </w:t>
      </w:r>
      <w:r>
        <w:rPr>
          <w:b w:val="0"/>
          <w:bCs w:val="0"/>
          <w:color w:val="130F16"/>
          <w:spacing w:val="0"/>
          <w:w w:val="120"/>
        </w:rPr>
        <w:t>realizar</w:t>
      </w:r>
      <w:r>
        <w:rPr>
          <w:b w:val="0"/>
          <w:bCs w:val="0"/>
          <w:color w:val="130F16"/>
          <w:spacing w:val="-31"/>
          <w:w w:val="120"/>
        </w:rPr>
        <w:t> </w:t>
      </w:r>
      <w:r>
        <w:rPr>
          <w:b w:val="0"/>
          <w:bCs w:val="0"/>
          <w:color w:val="130F16"/>
          <w:spacing w:val="0"/>
          <w:w w:val="120"/>
        </w:rPr>
        <w:t>el</w:t>
      </w:r>
      <w:r>
        <w:rPr>
          <w:b w:val="0"/>
          <w:bCs w:val="0"/>
          <w:color w:val="130F16"/>
          <w:spacing w:val="-36"/>
          <w:w w:val="120"/>
        </w:rPr>
        <w:t> </w:t>
      </w:r>
      <w:r>
        <w:rPr>
          <w:b w:val="0"/>
          <w:bCs w:val="0"/>
          <w:color w:val="130F16"/>
          <w:spacing w:val="0"/>
          <w:w w:val="120"/>
        </w:rPr>
        <w:t>trámite</w:t>
      </w:r>
      <w:r>
        <w:rPr>
          <w:b w:val="0"/>
          <w:bCs w:val="0"/>
          <w:color w:val="130F16"/>
          <w:spacing w:val="-23"/>
          <w:w w:val="120"/>
        </w:rPr>
        <w:t> </w:t>
      </w:r>
      <w:r>
        <w:rPr>
          <w:b w:val="0"/>
          <w:bCs w:val="0"/>
          <w:color w:val="130F16"/>
          <w:spacing w:val="0"/>
          <w:w w:val="120"/>
        </w:rPr>
        <w:t>de</w:t>
      </w:r>
      <w:r>
        <w:rPr>
          <w:b w:val="0"/>
          <w:bCs w:val="0"/>
          <w:color w:val="130F16"/>
          <w:spacing w:val="-24"/>
          <w:w w:val="120"/>
        </w:rPr>
        <w:t> </w:t>
      </w:r>
      <w:r>
        <w:rPr>
          <w:b w:val="0"/>
          <w:bCs w:val="0"/>
          <w:color w:val="130F16"/>
          <w:spacing w:val="0"/>
          <w:w w:val="120"/>
        </w:rPr>
        <w:t>solicitud</w:t>
      </w:r>
      <w:r>
        <w:rPr>
          <w:b w:val="0"/>
          <w:bCs w:val="0"/>
          <w:color w:val="130F16"/>
          <w:spacing w:val="-22"/>
          <w:w w:val="120"/>
        </w:rPr>
        <w:t> </w:t>
      </w:r>
      <w:r>
        <w:rPr>
          <w:b w:val="0"/>
          <w:bCs w:val="0"/>
          <w:color w:val="130F16"/>
          <w:spacing w:val="0"/>
          <w:w w:val="120"/>
        </w:rPr>
        <w:t>de</w:t>
      </w:r>
      <w:r>
        <w:rPr>
          <w:b w:val="0"/>
          <w:bCs w:val="0"/>
          <w:color w:val="130F16"/>
          <w:spacing w:val="-33"/>
          <w:w w:val="120"/>
        </w:rPr>
        <w:t> </w:t>
      </w:r>
      <w:r>
        <w:rPr>
          <w:b w:val="0"/>
          <w:bCs w:val="0"/>
          <w:color w:val="130F16"/>
          <w:spacing w:val="0"/>
          <w:w w:val="120"/>
        </w:rPr>
        <w:t>visita</w:t>
      </w:r>
      <w:r>
        <w:rPr>
          <w:b w:val="0"/>
          <w:bCs w:val="0"/>
          <w:color w:val="130F16"/>
          <w:spacing w:val="-23"/>
          <w:w w:val="120"/>
        </w:rPr>
        <w:t> </w:t>
      </w:r>
      <w:r>
        <w:rPr>
          <w:b w:val="0"/>
          <w:bCs w:val="0"/>
          <w:color w:val="130F16"/>
          <w:spacing w:val="0"/>
          <w:w w:val="120"/>
        </w:rPr>
        <w:t>fue</w:t>
      </w:r>
      <w:r>
        <w:rPr>
          <w:b w:val="0"/>
          <w:bCs w:val="0"/>
          <w:color w:val="130F16"/>
          <w:spacing w:val="-45"/>
          <w:w w:val="120"/>
        </w:rPr>
        <w:t> </w:t>
      </w:r>
      <w:r>
        <w:rPr>
          <w:b w:val="0"/>
          <w:bCs w:val="0"/>
          <w:color w:val="2B2A2F"/>
          <w:spacing w:val="0"/>
          <w:w w:val="12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3" w:val="left" w:leader="none"/>
          <w:tab w:pos="3302" w:val="left" w:leader="none"/>
          <w:tab w:pos="4856" w:val="left" w:leader="none"/>
          <w:tab w:pos="6259" w:val="left" w:leader="none"/>
        </w:tabs>
        <w:spacing w:before="59"/>
        <w:ind w:left="649" w:right="0"/>
        <w:jc w:val="left"/>
      </w:pP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-1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Confusa</w:t>
      </w:r>
      <w:r>
        <w:rPr>
          <w:b w:val="0"/>
          <w:bCs w:val="0"/>
          <w:color w:val="130F16"/>
          <w:spacing w:val="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y</w:t>
      </w:r>
      <w:r>
        <w:rPr>
          <w:b w:val="0"/>
          <w:bCs w:val="0"/>
          <w:color w:val="130F16"/>
          <w:spacing w:val="-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excesiva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5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1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Deficiente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9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Limitada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(</w:t>
      </w:r>
      <w:r>
        <w:rPr>
          <w:b w:val="0"/>
          <w:bCs w:val="0"/>
          <w:color w:val="130F16"/>
          <w:spacing w:val="0"/>
          <w:w w:val="110"/>
        </w:rPr>
        <w:tab/>
      </w: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Poco</w:t>
      </w:r>
      <w:r>
        <w:rPr>
          <w:b w:val="0"/>
          <w:bCs w:val="0"/>
          <w:color w:val="130F16"/>
          <w:spacing w:val="-9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clara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54"/>
          <w:w w:val="110"/>
        </w:rPr>
        <w:t> </w:t>
      </w:r>
      <w:r>
        <w:rPr>
          <w:b w:val="0"/>
          <w:bCs w:val="0"/>
          <w:color w:val="2B2A2F"/>
          <w:spacing w:val="0"/>
          <w:w w:val="110"/>
        </w:rPr>
        <w:t>(</w:t>
      </w:r>
      <w:r>
        <w:rPr>
          <w:b w:val="0"/>
          <w:bCs w:val="0"/>
          <w:color w:val="2B2A2F"/>
          <w:spacing w:val="-19"/>
          <w:w w:val="110"/>
        </w:rPr>
        <w:t>)</w:t>
      </w:r>
      <w:r>
        <w:rPr>
          <w:b w:val="0"/>
          <w:bCs w:val="0"/>
          <w:color w:val="4F4D50"/>
          <w:spacing w:val="0"/>
          <w:w w:val="110"/>
        </w:rPr>
        <w:t>(_</w:t>
      </w:r>
      <w:r>
        <w:rPr>
          <w:b w:val="0"/>
          <w:bCs w:val="0"/>
          <w:color w:val="4F4D50"/>
          <w:spacing w:val="-3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)Clara</w:t>
      </w:r>
      <w:r>
        <w:rPr>
          <w:b w:val="0"/>
          <w:bCs w:val="0"/>
          <w:color w:val="130F16"/>
          <w:spacing w:val="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y</w:t>
      </w:r>
      <w:r>
        <w:rPr>
          <w:b w:val="0"/>
          <w:bCs w:val="0"/>
          <w:color w:val="130F16"/>
          <w:spacing w:val="1"/>
          <w:w w:val="110"/>
        </w:rPr>
        <w:t> </w:t>
      </w:r>
      <w:r>
        <w:rPr>
          <w:b w:val="0"/>
          <w:bCs w:val="0"/>
          <w:color w:val="130F16"/>
          <w:spacing w:val="14"/>
          <w:w w:val="110"/>
        </w:rPr>
        <w:t>s</w:t>
      </w:r>
      <w:r>
        <w:rPr>
          <w:b w:val="0"/>
          <w:bCs w:val="0"/>
          <w:color w:val="2B2A2F"/>
          <w:spacing w:val="-13"/>
          <w:w w:val="110"/>
        </w:rPr>
        <w:t>i</w:t>
      </w:r>
      <w:r>
        <w:rPr>
          <w:b w:val="0"/>
          <w:bCs w:val="0"/>
          <w:color w:val="130F16"/>
          <w:spacing w:val="0"/>
          <w:w w:val="110"/>
        </w:rPr>
        <w:t>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4" w:hRule="exact"/>
        </w:trPr>
        <w:tc>
          <w:tcPr>
            <w:tcW w:w="7878" w:type="dxa"/>
            <w:gridSpan w:val="2"/>
            <w:vMerge w:val="restart"/>
            <w:tcBorders>
              <w:top w:val="single" w:sz="9" w:space="0" w:color="1F1F23"/>
              <w:left w:val="single" w:sz="11" w:space="0" w:color="231C28"/>
              <w:right w:val="single" w:sz="13" w:space="0" w:color="231C23"/>
            </w:tcBorders>
          </w:tcPr>
          <w:p>
            <w:pPr>
              <w:pStyle w:val="TableParagraph"/>
              <w:spacing w:before="38"/>
              <w:ind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75" w:val="left" w:leader="none"/>
                <w:tab w:pos="3056" w:val="left" w:leader="none"/>
                <w:tab w:pos="4373" w:val="left" w:leader="none"/>
                <w:tab w:pos="5605" w:val="left" w:leader="none"/>
              </w:tabs>
              <w:ind w:right="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4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5"/>
                <w:sz w:val="21"/>
                <w:szCs w:val="21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4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5"/>
                <w:sz w:val="22"/>
                <w:szCs w:val="22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6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5"/>
                <w:sz w:val="21"/>
                <w:szCs w:val="21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3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4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4" w:type="dxa"/>
            <w:gridSpan w:val="5"/>
            <w:tcBorders>
              <w:top w:val="single" w:sz="9" w:space="0" w:color="1F1F23"/>
              <w:left w:val="single" w:sz="13" w:space="0" w:color="231C23"/>
              <w:bottom w:val="single" w:sz="4" w:space="0" w:color="484B4B"/>
              <w:right w:val="single" w:sz="13" w:space="0" w:color="28232B"/>
            </w:tcBorders>
          </w:tcPr>
          <w:p>
            <w:pPr>
              <w:pStyle w:val="TableParagraph"/>
              <w:spacing w:line="293" w:lineRule="auto" w:before="34"/>
              <w:ind w:left="447" w:right="450" w:firstLine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878" w:type="dxa"/>
            <w:gridSpan w:val="2"/>
            <w:vMerge/>
            <w:tcBorders>
              <w:left w:val="single" w:sz="11" w:space="0" w:color="231C28"/>
              <w:bottom w:val="single" w:sz="11" w:space="0" w:color="1C181F"/>
              <w:right w:val="single" w:sz="13" w:space="0" w:color="231C23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484B4B"/>
              <w:left w:val="single" w:sz="13" w:space="0" w:color="231C23"/>
              <w:bottom w:val="single" w:sz="11" w:space="0" w:color="1C181F"/>
              <w:right w:val="single" w:sz="6" w:space="0" w:color="4F4B57"/>
            </w:tcBorders>
          </w:tcPr>
          <w:p>
            <w:pPr>
              <w:pStyle w:val="TableParagraph"/>
              <w:spacing w:before="29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484B4B"/>
              <w:left w:val="single" w:sz="6" w:space="0" w:color="4F4B57"/>
              <w:bottom w:val="single" w:sz="11" w:space="0" w:color="1C181F"/>
              <w:right w:val="single" w:sz="6" w:space="0" w:color="4B484F"/>
            </w:tcBorders>
          </w:tcPr>
          <w:p>
            <w:pPr>
              <w:pStyle w:val="TableParagraph"/>
              <w:spacing w:before="20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85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2" w:type="dxa"/>
            <w:tcBorders>
              <w:top w:val="single" w:sz="4" w:space="0" w:color="484B4B"/>
              <w:left w:val="single" w:sz="6" w:space="0" w:color="4B484F"/>
              <w:bottom w:val="single" w:sz="11" w:space="0" w:color="1C181F"/>
              <w:right w:val="single" w:sz="6" w:space="0" w:color="48444B"/>
            </w:tcBorders>
          </w:tcPr>
          <w:p>
            <w:pPr>
              <w:pStyle w:val="TableParagraph"/>
              <w:spacing w:line="27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0"/>
                <w:sz w:val="29"/>
                <w:szCs w:val="2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422" w:type="dxa"/>
            <w:tcBorders>
              <w:top w:val="single" w:sz="4" w:space="0" w:color="484B4B"/>
              <w:left w:val="single" w:sz="6" w:space="0" w:color="48444B"/>
              <w:bottom w:val="single" w:sz="11" w:space="0" w:color="1C181F"/>
              <w:right w:val="single" w:sz="6" w:space="0" w:color="48444B"/>
            </w:tcBorders>
          </w:tcPr>
          <w:p>
            <w:pPr>
              <w:pStyle w:val="TableParagraph"/>
              <w:spacing w:before="16"/>
              <w:ind w:left="11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9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84" w:type="dxa"/>
            <w:tcBorders>
              <w:top w:val="single" w:sz="4" w:space="0" w:color="484B4B"/>
              <w:left w:val="single" w:sz="6" w:space="0" w:color="48444B"/>
              <w:bottom w:val="single" w:sz="11" w:space="0" w:color="1C181F"/>
              <w:right w:val="single" w:sz="13" w:space="0" w:color="28232B"/>
            </w:tcBorders>
          </w:tcPr>
          <w:p>
            <w:pPr>
              <w:pStyle w:val="TableParagraph"/>
              <w:spacing w:before="29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3" w:hRule="exact"/>
        </w:trPr>
        <w:tc>
          <w:tcPr>
            <w:tcW w:w="533" w:type="dxa"/>
            <w:tcBorders>
              <w:top w:val="single" w:sz="11" w:space="0" w:color="1C181F"/>
              <w:left w:val="single" w:sz="11" w:space="0" w:color="231C28"/>
              <w:bottom w:val="single" w:sz="4" w:space="0" w:color="3F3F44"/>
              <w:right w:val="single" w:sz="6" w:space="0" w:color="443F48"/>
            </w:tcBorders>
          </w:tcPr>
          <w:p>
            <w:pPr>
              <w:pStyle w:val="TableParagraph"/>
              <w:spacing w:before="37"/>
              <w:ind w:left="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6"/>
                <w:w w:val="10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F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5" w:type="dxa"/>
            <w:tcBorders>
              <w:top w:val="single" w:sz="11" w:space="0" w:color="1C181F"/>
              <w:left w:val="single" w:sz="6" w:space="0" w:color="443F48"/>
              <w:bottom w:val="nil" w:sz="6" w:space="0" w:color="auto"/>
              <w:right w:val="single" w:sz="13" w:space="0" w:color="231C23"/>
            </w:tcBorders>
          </w:tcPr>
          <w:p>
            <w:pPr>
              <w:pStyle w:val="TableParagraph"/>
              <w:spacing w:before="45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D41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11" w:space="0" w:color="1C181F"/>
              <w:left w:val="single" w:sz="13" w:space="0" w:color="231C23"/>
              <w:bottom w:val="single" w:sz="6" w:space="0" w:color="575757"/>
              <w:right w:val="single" w:sz="6" w:space="0" w:color="4F4B57"/>
            </w:tcBorders>
          </w:tcPr>
          <w:p>
            <w:pPr/>
          </w:p>
        </w:tc>
        <w:tc>
          <w:tcPr>
            <w:tcW w:w="417" w:type="dxa"/>
            <w:tcBorders>
              <w:top w:val="single" w:sz="11" w:space="0" w:color="1C181F"/>
              <w:left w:val="single" w:sz="6" w:space="0" w:color="4F4B57"/>
              <w:bottom w:val="single" w:sz="6" w:space="0" w:color="575757"/>
              <w:right w:val="single" w:sz="6" w:space="0" w:color="4B484F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1C181F"/>
              <w:left w:val="single" w:sz="6" w:space="0" w:color="4B484F"/>
              <w:bottom w:val="single" w:sz="6" w:space="0" w:color="575757"/>
              <w:right w:val="single" w:sz="6" w:space="0" w:color="48444B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1C181F"/>
              <w:left w:val="single" w:sz="6" w:space="0" w:color="48444B"/>
              <w:bottom w:val="single" w:sz="6" w:space="0" w:color="575757"/>
              <w:right w:val="single" w:sz="6" w:space="0" w:color="48444B"/>
            </w:tcBorders>
          </w:tcPr>
          <w:p>
            <w:pPr/>
          </w:p>
        </w:tc>
        <w:tc>
          <w:tcPr>
            <w:tcW w:w="384" w:type="dxa"/>
            <w:tcBorders>
              <w:top w:val="single" w:sz="11" w:space="0" w:color="1C181F"/>
              <w:left w:val="single" w:sz="6" w:space="0" w:color="48444B"/>
              <w:bottom w:val="single" w:sz="6" w:space="0" w:color="575757"/>
              <w:right w:val="single" w:sz="13" w:space="0" w:color="28232B"/>
            </w:tcBorders>
          </w:tcPr>
          <w:p>
            <w:pPr>
              <w:pStyle w:val="TableParagraph"/>
              <w:spacing w:before="8"/>
              <w:ind w:left="7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3F3D41"/>
                <w:spacing w:val="0"/>
                <w:w w:val="130"/>
                <w:sz w:val="23"/>
                <w:szCs w:val="23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3F3D41"/>
                <w:spacing w:val="0"/>
                <w:w w:val="130"/>
                <w:sz w:val="23"/>
                <w:szCs w:val="23"/>
              </w:rPr>
              <w:t>\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1" w:hRule="exact"/>
        </w:trPr>
        <w:tc>
          <w:tcPr>
            <w:tcW w:w="533" w:type="dxa"/>
            <w:tcBorders>
              <w:top w:val="single" w:sz="4" w:space="0" w:color="3F3F44"/>
              <w:left w:val="single" w:sz="11" w:space="0" w:color="231C28"/>
              <w:bottom w:val="single" w:sz="4" w:space="0" w:color="545454"/>
              <w:right w:val="single" w:sz="6" w:space="0" w:color="443F48"/>
            </w:tcBorders>
          </w:tcPr>
          <w:p>
            <w:pPr>
              <w:pStyle w:val="TableParagraph"/>
              <w:spacing w:before="35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3"/>
                <w:w w:val="12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F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5" w:type="dxa"/>
            <w:tcBorders>
              <w:top w:val="nil" w:sz="6" w:space="0" w:color="auto"/>
              <w:left w:val="single" w:sz="6" w:space="0" w:color="443F48"/>
              <w:bottom w:val="single" w:sz="4" w:space="0" w:color="545454"/>
              <w:right w:val="single" w:sz="13" w:space="0" w:color="231C23"/>
            </w:tcBorders>
          </w:tcPr>
          <w:p>
            <w:pPr>
              <w:pStyle w:val="TableParagraph"/>
              <w:spacing w:before="43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3"/>
                <w:w w:val="11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6" w:space="0" w:color="575757"/>
              <w:left w:val="single" w:sz="13" w:space="0" w:color="231C23"/>
              <w:bottom w:val="single" w:sz="4" w:space="0" w:color="545454"/>
              <w:right w:val="single" w:sz="6" w:space="0" w:color="4F4B57"/>
            </w:tcBorders>
          </w:tcPr>
          <w:p>
            <w:pPr/>
          </w:p>
        </w:tc>
        <w:tc>
          <w:tcPr>
            <w:tcW w:w="417" w:type="dxa"/>
            <w:tcBorders>
              <w:top w:val="single" w:sz="6" w:space="0" w:color="575757"/>
              <w:left w:val="single" w:sz="6" w:space="0" w:color="4F4B57"/>
              <w:bottom w:val="single" w:sz="4" w:space="0" w:color="545454"/>
              <w:right w:val="single" w:sz="6" w:space="0" w:color="4B484F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575757"/>
              <w:left w:val="single" w:sz="6" w:space="0" w:color="4B484F"/>
              <w:bottom w:val="single" w:sz="4" w:space="0" w:color="545454"/>
              <w:right w:val="single" w:sz="6" w:space="0" w:color="48444B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575757"/>
              <w:left w:val="single" w:sz="6" w:space="0" w:color="48444B"/>
              <w:bottom w:val="single" w:sz="4" w:space="0" w:color="545454"/>
              <w:right w:val="single" w:sz="6" w:space="0" w:color="48444B"/>
            </w:tcBorders>
          </w:tcPr>
          <w:p>
            <w:pPr>
              <w:pStyle w:val="TableParagraph"/>
              <w:spacing w:line="279" w:lineRule="exact"/>
              <w:ind w:left="175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D41"/>
                <w:spacing w:val="0"/>
                <w:w w:val="85"/>
                <w:sz w:val="30"/>
                <w:szCs w:val="3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84" w:type="dxa"/>
            <w:tcBorders>
              <w:top w:val="single" w:sz="6" w:space="0" w:color="575757"/>
              <w:left w:val="single" w:sz="6" w:space="0" w:color="48444B"/>
              <w:bottom w:val="single" w:sz="4" w:space="0" w:color="545454"/>
              <w:right w:val="single" w:sz="13" w:space="0" w:color="28232B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533" w:type="dxa"/>
            <w:tcBorders>
              <w:top w:val="single" w:sz="4" w:space="0" w:color="545454"/>
              <w:left w:val="single" w:sz="11" w:space="0" w:color="231C28"/>
              <w:bottom w:val="single" w:sz="6" w:space="0" w:color="4B4B4F"/>
              <w:right w:val="single" w:sz="6" w:space="0" w:color="443F48"/>
            </w:tcBorders>
          </w:tcPr>
          <w:p>
            <w:pPr>
              <w:pStyle w:val="TableParagraph"/>
              <w:spacing w:before="30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5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5" w:type="dxa"/>
            <w:tcBorders>
              <w:top w:val="single" w:sz="4" w:space="0" w:color="545454"/>
              <w:left w:val="single" w:sz="6" w:space="0" w:color="443F48"/>
              <w:bottom w:val="single" w:sz="6" w:space="0" w:color="4B4B4F"/>
              <w:right w:val="single" w:sz="13" w:space="0" w:color="231C23"/>
            </w:tcBorders>
          </w:tcPr>
          <w:p>
            <w:pPr>
              <w:pStyle w:val="TableParagraph"/>
              <w:spacing w:before="38"/>
              <w:ind w:left="1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D41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545454"/>
              <w:left w:val="single" w:sz="13" w:space="0" w:color="231C23"/>
              <w:bottom w:val="single" w:sz="6" w:space="0" w:color="4B4B4F"/>
              <w:right w:val="single" w:sz="6" w:space="0" w:color="4F4B5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545454"/>
              <w:left w:val="single" w:sz="6" w:space="0" w:color="4F4B57"/>
              <w:bottom w:val="single" w:sz="6" w:space="0" w:color="4B4B4F"/>
              <w:right w:val="single" w:sz="6" w:space="0" w:color="4B484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5454"/>
              <w:left w:val="single" w:sz="6" w:space="0" w:color="4B484F"/>
              <w:bottom w:val="single" w:sz="6" w:space="0" w:color="4B4B4F"/>
              <w:right w:val="single" w:sz="6" w:space="0" w:color="4844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5454"/>
              <w:left w:val="single" w:sz="6" w:space="0" w:color="48444B"/>
              <w:bottom w:val="single" w:sz="6" w:space="0" w:color="4B4B4F"/>
              <w:right w:val="single" w:sz="6" w:space="0" w:color="48444B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45454"/>
              <w:left w:val="single" w:sz="6" w:space="0" w:color="48444B"/>
              <w:bottom w:val="single" w:sz="6" w:space="0" w:color="4B4B4F"/>
              <w:right w:val="single" w:sz="13" w:space="0" w:color="28232B"/>
            </w:tcBorders>
          </w:tcPr>
          <w:p>
            <w:pPr>
              <w:pStyle w:val="TableParagraph"/>
              <w:spacing w:line="273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F3D41"/>
                <w:spacing w:val="0"/>
                <w:w w:val="70"/>
                <w:sz w:val="26"/>
                <w:szCs w:val="26"/>
              </w:rPr>
              <w:t>,X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62" w:hRule="exact"/>
        </w:trPr>
        <w:tc>
          <w:tcPr>
            <w:tcW w:w="533" w:type="dxa"/>
            <w:tcBorders>
              <w:top w:val="single" w:sz="6" w:space="0" w:color="4B4B4F"/>
              <w:left w:val="single" w:sz="11" w:space="0" w:color="231C28"/>
              <w:bottom w:val="single" w:sz="6" w:space="0" w:color="4F4F54"/>
              <w:right w:val="single" w:sz="6" w:space="0" w:color="443F48"/>
            </w:tcBorders>
          </w:tcPr>
          <w:p>
            <w:pPr>
              <w:pStyle w:val="TableParagraph"/>
              <w:spacing w:before="27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5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5" w:type="dxa"/>
            <w:tcBorders>
              <w:top w:val="single" w:sz="6" w:space="0" w:color="4B4B4F"/>
              <w:left w:val="single" w:sz="6" w:space="0" w:color="443F48"/>
              <w:bottom w:val="single" w:sz="6" w:space="0" w:color="4F4F54"/>
              <w:right w:val="single" w:sz="13" w:space="0" w:color="231C23"/>
            </w:tcBorders>
          </w:tcPr>
          <w:p>
            <w:pPr>
              <w:pStyle w:val="TableParagraph"/>
              <w:spacing w:before="36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5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académ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16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conferenc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16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3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6" w:space="0" w:color="4B4B4F"/>
              <w:left w:val="single" w:sz="13" w:space="0" w:color="231C23"/>
              <w:bottom w:val="single" w:sz="4" w:space="0" w:color="38383B"/>
              <w:right w:val="single" w:sz="6" w:space="0" w:color="4F4B57"/>
            </w:tcBorders>
          </w:tcPr>
          <w:p>
            <w:pPr/>
          </w:p>
        </w:tc>
        <w:tc>
          <w:tcPr>
            <w:tcW w:w="417" w:type="dxa"/>
            <w:tcBorders>
              <w:top w:val="single" w:sz="6" w:space="0" w:color="4B4B4F"/>
              <w:left w:val="single" w:sz="6" w:space="0" w:color="4F4B57"/>
              <w:bottom w:val="single" w:sz="6" w:space="0" w:color="544F54"/>
              <w:right w:val="single" w:sz="6" w:space="0" w:color="4B484F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4B4B4F"/>
              <w:left w:val="single" w:sz="6" w:space="0" w:color="4B484F"/>
              <w:bottom w:val="single" w:sz="6" w:space="0" w:color="544F54"/>
              <w:right w:val="single" w:sz="6" w:space="0" w:color="48444B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4B4B4F"/>
              <w:left w:val="single" w:sz="6" w:space="0" w:color="48444B"/>
              <w:bottom w:val="single" w:sz="6" w:space="0" w:color="544F54"/>
              <w:right w:val="single" w:sz="6" w:space="0" w:color="48444B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4B4B4F"/>
              <w:left w:val="single" w:sz="6" w:space="0" w:color="48444B"/>
              <w:bottom w:val="single" w:sz="6" w:space="0" w:color="544F54"/>
              <w:right w:val="single" w:sz="13" w:space="0" w:color="28232B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F3D41"/>
                <w:spacing w:val="0"/>
                <w:w w:val="125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533" w:type="dxa"/>
            <w:tcBorders>
              <w:top w:val="single" w:sz="6" w:space="0" w:color="4F4F54"/>
              <w:left w:val="single" w:sz="11" w:space="0" w:color="231C28"/>
              <w:bottom w:val="single" w:sz="4" w:space="0" w:color="3F3F44"/>
              <w:right w:val="single" w:sz="6" w:space="0" w:color="443F48"/>
            </w:tcBorders>
          </w:tcPr>
          <w:p>
            <w:pPr>
              <w:pStyle w:val="TableParagraph"/>
              <w:spacing w:before="32"/>
              <w:ind w:left="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5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5" w:type="dxa"/>
            <w:tcBorders>
              <w:top w:val="single" w:sz="6" w:space="0" w:color="4F4F54"/>
              <w:left w:val="single" w:sz="6" w:space="0" w:color="443F48"/>
              <w:bottom w:val="single" w:sz="4" w:space="0" w:color="3F3F44"/>
              <w:right w:val="single" w:sz="13" w:space="0" w:color="231C23"/>
            </w:tcBorders>
          </w:tcPr>
          <w:p>
            <w:pPr>
              <w:pStyle w:val="TableParagraph"/>
              <w:spacing w:before="41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16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38383B"/>
              <w:left w:val="single" w:sz="13" w:space="0" w:color="231C23"/>
              <w:bottom w:val="single" w:sz="4" w:space="0" w:color="3F3F44"/>
              <w:right w:val="single" w:sz="6" w:space="0" w:color="4F4B57"/>
            </w:tcBorders>
          </w:tcPr>
          <w:p>
            <w:pPr/>
          </w:p>
        </w:tc>
        <w:tc>
          <w:tcPr>
            <w:tcW w:w="417" w:type="dxa"/>
            <w:tcBorders>
              <w:top w:val="single" w:sz="6" w:space="0" w:color="544F54"/>
              <w:left w:val="single" w:sz="6" w:space="0" w:color="4F4B57"/>
              <w:bottom w:val="single" w:sz="4" w:space="0" w:color="3F3F44"/>
              <w:right w:val="single" w:sz="6" w:space="0" w:color="4B484F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544F54"/>
              <w:left w:val="single" w:sz="6" w:space="0" w:color="4B484F"/>
              <w:bottom w:val="single" w:sz="4" w:space="0" w:color="3F3F44"/>
              <w:right w:val="single" w:sz="6" w:space="0" w:color="48444B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544F54"/>
              <w:left w:val="single" w:sz="6" w:space="0" w:color="48444B"/>
              <w:bottom w:val="single" w:sz="4" w:space="0" w:color="3F3F44"/>
              <w:right w:val="single" w:sz="6" w:space="0" w:color="48444B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544F54"/>
              <w:left w:val="single" w:sz="6" w:space="0" w:color="48444B"/>
              <w:bottom w:val="single" w:sz="4" w:space="0" w:color="3F3F44"/>
              <w:right w:val="single" w:sz="13" w:space="0" w:color="28232B"/>
            </w:tcBorders>
          </w:tcPr>
          <w:p>
            <w:pPr>
              <w:pStyle w:val="TableParagraph"/>
              <w:spacing w:before="74"/>
              <w:ind w:left="1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15"/>
                <w:sz w:val="17"/>
                <w:szCs w:val="17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67" w:hRule="exact"/>
        </w:trPr>
        <w:tc>
          <w:tcPr>
            <w:tcW w:w="533" w:type="dxa"/>
            <w:tcBorders>
              <w:top w:val="single" w:sz="4" w:space="0" w:color="3F3F44"/>
              <w:left w:val="single" w:sz="11" w:space="0" w:color="231C28"/>
              <w:bottom w:val="single" w:sz="4" w:space="0" w:color="545454"/>
              <w:right w:val="single" w:sz="6" w:space="0" w:color="443F48"/>
            </w:tcBorders>
          </w:tcPr>
          <w:p>
            <w:pPr>
              <w:pStyle w:val="TableParagraph"/>
              <w:spacing w:before="32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5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5" w:type="dxa"/>
            <w:tcBorders>
              <w:top w:val="single" w:sz="4" w:space="0" w:color="3F3F44"/>
              <w:left w:val="single" w:sz="6" w:space="0" w:color="443F48"/>
              <w:bottom w:val="single" w:sz="4" w:space="0" w:color="545454"/>
              <w:right w:val="single" w:sz="13" w:space="0" w:color="231C23"/>
            </w:tcBorders>
          </w:tcPr>
          <w:p>
            <w:pPr>
              <w:pStyle w:val="TableParagraph"/>
              <w:spacing w:before="41"/>
              <w:ind w:left="1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since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2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2"/>
              <w:ind w:left="1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3F3F44"/>
              <w:left w:val="single" w:sz="13" w:space="0" w:color="231C23"/>
              <w:bottom w:val="single" w:sz="4" w:space="0" w:color="545454"/>
              <w:right w:val="single" w:sz="6" w:space="0" w:color="4F4B5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3F3F44"/>
              <w:left w:val="single" w:sz="6" w:space="0" w:color="4F4B57"/>
              <w:bottom w:val="single" w:sz="4" w:space="0" w:color="545454"/>
              <w:right w:val="single" w:sz="6" w:space="0" w:color="4B484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F3F44"/>
              <w:left w:val="single" w:sz="6" w:space="0" w:color="4B484F"/>
              <w:bottom w:val="single" w:sz="4" w:space="0" w:color="545454"/>
              <w:right w:val="single" w:sz="6" w:space="0" w:color="4844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F3F44"/>
              <w:left w:val="single" w:sz="6" w:space="0" w:color="48444B"/>
              <w:bottom w:val="single" w:sz="4" w:space="0" w:color="545454"/>
              <w:right w:val="single" w:sz="6" w:space="0" w:color="48444B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3F3F44"/>
              <w:left w:val="single" w:sz="6" w:space="0" w:color="48444B"/>
              <w:bottom w:val="single" w:sz="4" w:space="0" w:color="545454"/>
              <w:right w:val="single" w:sz="13" w:space="0" w:color="28232B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360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F4D50"/>
                <w:spacing w:val="0"/>
                <w:w w:val="50"/>
                <w:sz w:val="34"/>
                <w:szCs w:val="3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562" w:hRule="exact"/>
        </w:trPr>
        <w:tc>
          <w:tcPr>
            <w:tcW w:w="533" w:type="dxa"/>
            <w:tcBorders>
              <w:top w:val="single" w:sz="4" w:space="0" w:color="545454"/>
              <w:left w:val="single" w:sz="11" w:space="0" w:color="231C28"/>
              <w:bottom w:val="single" w:sz="4" w:space="0" w:color="838387"/>
              <w:right w:val="single" w:sz="6" w:space="0" w:color="443F48"/>
            </w:tcBorders>
          </w:tcPr>
          <w:p>
            <w:pPr>
              <w:pStyle w:val="TableParagraph"/>
              <w:spacing w:before="27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1"/>
                <w:w w:val="1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F"/>
                <w:spacing w:val="0"/>
                <w:w w:val="1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5" w:type="dxa"/>
            <w:tcBorders>
              <w:top w:val="single" w:sz="4" w:space="0" w:color="545454"/>
              <w:left w:val="single" w:sz="6" w:space="0" w:color="443F48"/>
              <w:bottom w:val="single" w:sz="4" w:space="0" w:color="838387"/>
              <w:right w:val="single" w:sz="13" w:space="0" w:color="231C23"/>
            </w:tcBorders>
          </w:tcPr>
          <w:p>
            <w:pPr>
              <w:pStyle w:val="TableParagraph"/>
              <w:spacing w:line="272" w:lineRule="exact" w:before="1"/>
              <w:ind w:left="101" w:right="155" w:firstLine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D41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545454"/>
              <w:left w:val="single" w:sz="13" w:space="0" w:color="231C23"/>
              <w:bottom w:val="single" w:sz="4" w:space="0" w:color="838387"/>
              <w:right w:val="single" w:sz="6" w:space="0" w:color="4F4B5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545454"/>
              <w:left w:val="single" w:sz="6" w:space="0" w:color="4F4B57"/>
              <w:bottom w:val="single" w:sz="4" w:space="0" w:color="838387"/>
              <w:right w:val="single" w:sz="6" w:space="0" w:color="4B484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5454"/>
              <w:left w:val="single" w:sz="6" w:space="0" w:color="4B484F"/>
              <w:bottom w:val="single" w:sz="4" w:space="0" w:color="838387"/>
              <w:right w:val="single" w:sz="6" w:space="0" w:color="4844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5454"/>
              <w:left w:val="single" w:sz="6" w:space="0" w:color="48444B"/>
              <w:bottom w:val="single" w:sz="4" w:space="0" w:color="838387"/>
              <w:right w:val="single" w:sz="6" w:space="0" w:color="48444B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45454"/>
              <w:left w:val="single" w:sz="6" w:space="0" w:color="48444B"/>
              <w:bottom w:val="single" w:sz="4" w:space="0" w:color="838387"/>
              <w:right w:val="single" w:sz="13" w:space="0" w:color="28232B"/>
            </w:tcBorders>
          </w:tcPr>
          <w:p>
            <w:pPr/>
          </w:p>
        </w:tc>
      </w:tr>
      <w:tr>
        <w:trPr>
          <w:trHeight w:val="591" w:hRule="exact"/>
        </w:trPr>
        <w:tc>
          <w:tcPr>
            <w:tcW w:w="533" w:type="dxa"/>
            <w:tcBorders>
              <w:top w:val="single" w:sz="4" w:space="0" w:color="838387"/>
              <w:left w:val="single" w:sz="11" w:space="0" w:color="231C28"/>
              <w:bottom w:val="single" w:sz="4" w:space="0" w:color="444448"/>
              <w:right w:val="single" w:sz="6" w:space="0" w:color="443F48"/>
            </w:tcBorders>
          </w:tcPr>
          <w:p>
            <w:pPr>
              <w:pStyle w:val="TableParagraph"/>
              <w:spacing w:before="32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4"/>
                <w:w w:val="12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F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5" w:type="dxa"/>
            <w:tcBorders>
              <w:top w:val="single" w:sz="4" w:space="0" w:color="838387"/>
              <w:left w:val="single" w:sz="6" w:space="0" w:color="443F48"/>
              <w:bottom w:val="single" w:sz="4" w:space="0" w:color="444448"/>
              <w:right w:val="single" w:sz="13" w:space="0" w:color="231C23"/>
            </w:tcBorders>
          </w:tcPr>
          <w:p>
            <w:pPr>
              <w:pStyle w:val="TableParagraph"/>
              <w:spacing w:before="45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0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sufic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19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19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16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7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838387"/>
              <w:left w:val="single" w:sz="13" w:space="0" w:color="231C23"/>
              <w:bottom w:val="single" w:sz="4" w:space="0" w:color="575757"/>
              <w:right w:val="single" w:sz="6" w:space="0" w:color="4F4B5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838387"/>
              <w:left w:val="single" w:sz="6" w:space="0" w:color="4F4B57"/>
              <w:bottom w:val="single" w:sz="4" w:space="0" w:color="575757"/>
              <w:right w:val="single" w:sz="6" w:space="0" w:color="4B484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838387"/>
              <w:left w:val="single" w:sz="6" w:space="0" w:color="4B484F"/>
              <w:bottom w:val="single" w:sz="4" w:space="0" w:color="575757"/>
              <w:right w:val="single" w:sz="6" w:space="0" w:color="4844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838387"/>
              <w:left w:val="single" w:sz="6" w:space="0" w:color="48444B"/>
              <w:bottom w:val="single" w:sz="4" w:space="0" w:color="575757"/>
              <w:right w:val="single" w:sz="6" w:space="0" w:color="48444B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838387"/>
              <w:left w:val="single" w:sz="6" w:space="0" w:color="48444B"/>
              <w:bottom w:val="single" w:sz="4" w:space="0" w:color="575757"/>
              <w:right w:val="single" w:sz="13" w:space="0" w:color="28232B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45D67"/>
                <w:spacing w:val="0"/>
                <w:w w:val="5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98" w:hRule="exact"/>
        </w:trPr>
        <w:tc>
          <w:tcPr>
            <w:tcW w:w="533" w:type="dxa"/>
            <w:tcBorders>
              <w:top w:val="single" w:sz="4" w:space="0" w:color="444448"/>
              <w:left w:val="single" w:sz="11" w:space="0" w:color="231C28"/>
              <w:bottom w:val="single" w:sz="11" w:space="0" w:color="1C1C1F"/>
              <w:right w:val="single" w:sz="6" w:space="0" w:color="443F48"/>
            </w:tcBorders>
          </w:tcPr>
          <w:p>
            <w:pPr>
              <w:pStyle w:val="TableParagraph"/>
              <w:spacing w:before="27"/>
              <w:ind w:left="1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13"/>
                <w:w w:val="12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F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5" w:type="dxa"/>
            <w:tcBorders>
              <w:top w:val="single" w:sz="4" w:space="0" w:color="444448"/>
              <w:left w:val="single" w:sz="6" w:space="0" w:color="443F48"/>
              <w:bottom w:val="single" w:sz="11" w:space="0" w:color="1C1C1F"/>
              <w:right w:val="single" w:sz="13" w:space="0" w:color="231C23"/>
            </w:tcBorders>
          </w:tcPr>
          <w:p>
            <w:pPr>
              <w:pStyle w:val="TableParagraph"/>
              <w:spacing w:before="36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17"/>
                <w:w w:val="11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D41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575757"/>
              <w:left w:val="single" w:sz="13" w:space="0" w:color="231C23"/>
              <w:bottom w:val="single" w:sz="11" w:space="0" w:color="1C1C1F"/>
              <w:right w:val="single" w:sz="6" w:space="0" w:color="4F4B5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575757"/>
              <w:left w:val="single" w:sz="6" w:space="0" w:color="4F4B57"/>
              <w:bottom w:val="single" w:sz="11" w:space="0" w:color="1C1C1F"/>
              <w:right w:val="single" w:sz="6" w:space="0" w:color="4B484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75757"/>
              <w:left w:val="single" w:sz="6" w:space="0" w:color="4B484F"/>
              <w:bottom w:val="single" w:sz="11" w:space="0" w:color="1C1C1F"/>
              <w:right w:val="single" w:sz="6" w:space="0" w:color="48444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75757"/>
              <w:left w:val="single" w:sz="6" w:space="0" w:color="48444B"/>
              <w:bottom w:val="single" w:sz="11" w:space="0" w:color="1C1C1F"/>
              <w:right w:val="single" w:sz="6" w:space="0" w:color="48444B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75757"/>
              <w:left w:val="single" w:sz="6" w:space="0" w:color="48444B"/>
              <w:bottom w:val="single" w:sz="11" w:space="0" w:color="1C1C1F"/>
              <w:right w:val="single" w:sz="13" w:space="0" w:color="28232B"/>
            </w:tcBorders>
          </w:tcPr>
          <w:p>
            <w:pPr>
              <w:pStyle w:val="TableParagraph"/>
              <w:spacing w:line="237" w:lineRule="exact" w:before="41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40"/>
                <w:sz w:val="24"/>
                <w:szCs w:val="24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5"/>
        <w:ind w:right="705"/>
        <w:jc w:val="right"/>
      </w:pPr>
      <w:r>
        <w:rPr/>
        <w:pict>
          <v:shape style="position:absolute;margin-left:536.181213pt;margin-top:6.597586pt;width:29.000001pt;height:25.0pt;mso-position-horizontal-relative:page;mso-position-vertical-relative:paragraph;z-index:-6620" type="#_x0000_t202" filled="f" stroked="f">
            <v:textbox inset="0,0,0,0">
              <w:txbxContent>
                <w:p>
                  <w:pPr>
                    <w:spacing w:line="5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30F16"/>
                      <w:spacing w:val="0"/>
                      <w:w w:val="230"/>
                      <w:sz w:val="50"/>
                      <w:szCs w:val="50"/>
                    </w:rPr>
                    <w:t>¿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0F16"/>
          <w:spacing w:val="0"/>
          <w:w w:val="110"/>
        </w:rPr>
        <w:t>Continúa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1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1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la</w:t>
      </w:r>
      <w:r>
        <w:rPr>
          <w:b w:val="0"/>
          <w:bCs w:val="0"/>
          <w:color w:val="130F16"/>
          <w:spacing w:val="-1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40"/>
          <w:pgSz w:w="12240" w:h="15840"/>
          <w:pgMar w:footer="0" w:header="0" w:top="1180" w:bottom="280" w:left="1000" w:right="820"/>
        </w:sectPr>
      </w:pPr>
    </w:p>
    <w:p>
      <w:pPr>
        <w:spacing w:line="450" w:lineRule="exact" w:before="44"/>
        <w:ind w:left="351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31116"/>
          <w:spacing w:val="0"/>
          <w:w w:val="185"/>
          <w:sz w:val="45"/>
          <w:szCs w:val="45"/>
        </w:rPr>
        <w:t>¡/: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5"/>
          <w:szCs w:val="45"/>
        </w:rPr>
      </w:r>
    </w:p>
    <w:p>
      <w:pPr>
        <w:spacing w:line="334" w:lineRule="exact"/>
        <w:ind w:left="1282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Arial" w:hAnsi="Arial" w:cs="Arial" w:eastAsia="Arial"/>
          <w:b w:val="0"/>
          <w:bCs w:val="0"/>
          <w:i/>
          <w:color w:val="131116"/>
          <w:spacing w:val="0"/>
          <w:w w:val="185"/>
          <w:sz w:val="51"/>
          <w:szCs w:val="51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1"/>
          <w:szCs w:val="51"/>
        </w:rPr>
      </w:r>
    </w:p>
    <w:p>
      <w:pPr>
        <w:spacing w:after="0" w:line="334" w:lineRule="exact"/>
        <w:jc w:val="left"/>
        <w:rPr>
          <w:rFonts w:ascii="Arial" w:hAnsi="Arial" w:cs="Arial" w:eastAsia="Arial"/>
          <w:sz w:val="51"/>
          <w:szCs w:val="51"/>
        </w:rPr>
        <w:sectPr>
          <w:footerReference w:type="default" r:id="rId43"/>
          <w:pgSz w:w="12240" w:h="15840"/>
          <w:pgMar w:footer="0" w:header="0" w:top="1360" w:bottom="280" w:left="1360" w:right="560"/>
        </w:sectPr>
      </w:pPr>
    </w:p>
    <w:p>
      <w:pPr>
        <w:spacing w:line="378" w:lineRule="exact"/>
        <w:ind w:left="484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92.160004pt;margin-top:16.345764pt;width:43.2pt;height:10.56pt;mso-position-horizontal-relative:page;mso-position-vertical-relative:paragraph;z-index:-6619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31116"/>
          <w:spacing w:val="0"/>
          <w:w w:val="170"/>
          <w:sz w:val="37"/>
          <w:szCs w:val="37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157" w:right="2989" w:hanging="67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3111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311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1116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3111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31116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31116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1116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8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1980" w:left="1360" w:right="560"/>
          <w:cols w:num="2" w:equalWidth="0">
            <w:col w:w="1342" w:space="1455"/>
            <w:col w:w="752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0" w:lineRule="auto" w:before="75"/>
        <w:ind w:left="242" w:right="1100" w:firstLine="4"/>
        <w:jc w:val="left"/>
      </w:pPr>
      <w:r>
        <w:rPr>
          <w:b w:val="0"/>
          <w:bCs w:val="0"/>
          <w:color w:val="131116"/>
          <w:spacing w:val="0"/>
          <w:w w:val="110"/>
        </w:rPr>
        <w:t>Solicitamos</w:t>
      </w:r>
      <w:r>
        <w:rPr>
          <w:b w:val="0"/>
          <w:bCs w:val="0"/>
          <w:color w:val="131116"/>
          <w:spacing w:val="12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su</w:t>
      </w:r>
      <w:r>
        <w:rPr>
          <w:b w:val="0"/>
          <w:bCs w:val="0"/>
          <w:color w:val="131116"/>
          <w:spacing w:val="-3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apoyo</w:t>
      </w:r>
      <w:r>
        <w:rPr>
          <w:b w:val="0"/>
          <w:bCs w:val="0"/>
          <w:color w:val="131116"/>
          <w:spacing w:val="18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para</w:t>
      </w:r>
      <w:r>
        <w:rPr>
          <w:b w:val="0"/>
          <w:bCs w:val="0"/>
          <w:color w:val="131116"/>
          <w:spacing w:val="15"/>
          <w:w w:val="110"/>
        </w:rPr>
        <w:t> </w:t>
      </w:r>
      <w:r>
        <w:rPr>
          <w:b w:val="0"/>
          <w:bCs w:val="0"/>
          <w:color w:val="28262A"/>
          <w:spacing w:val="0"/>
          <w:w w:val="110"/>
        </w:rPr>
        <w:t>contestar</w:t>
      </w:r>
      <w:r>
        <w:rPr>
          <w:b w:val="0"/>
          <w:bCs w:val="0"/>
          <w:color w:val="28262A"/>
          <w:spacing w:val="13"/>
          <w:w w:val="110"/>
        </w:rPr>
        <w:t> </w:t>
      </w:r>
      <w:r>
        <w:rPr>
          <w:b w:val="0"/>
          <w:bCs w:val="0"/>
          <w:color w:val="28262A"/>
          <w:spacing w:val="0"/>
          <w:w w:val="110"/>
        </w:rPr>
        <w:t>esta</w:t>
      </w:r>
      <w:r>
        <w:rPr>
          <w:b w:val="0"/>
          <w:bCs w:val="0"/>
          <w:color w:val="28262A"/>
          <w:spacing w:val="16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encuesta,</w:t>
      </w:r>
      <w:r>
        <w:rPr>
          <w:b w:val="0"/>
          <w:bCs w:val="0"/>
          <w:color w:val="131116"/>
          <w:spacing w:val="11"/>
          <w:w w:val="110"/>
        </w:rPr>
        <w:t> </w:t>
      </w:r>
      <w:r>
        <w:rPr>
          <w:b w:val="0"/>
          <w:bCs w:val="0"/>
          <w:color w:val="28262A"/>
          <w:spacing w:val="0"/>
          <w:w w:val="110"/>
        </w:rPr>
        <w:t>los</w:t>
      </w:r>
      <w:r>
        <w:rPr>
          <w:b w:val="0"/>
          <w:bCs w:val="0"/>
          <w:color w:val="28262A"/>
          <w:spacing w:val="8"/>
          <w:w w:val="110"/>
        </w:rPr>
        <w:t> </w:t>
      </w:r>
      <w:r>
        <w:rPr>
          <w:b w:val="0"/>
          <w:bCs w:val="0"/>
          <w:color w:val="28262A"/>
          <w:spacing w:val="0"/>
          <w:w w:val="110"/>
        </w:rPr>
        <w:t>resultados</w:t>
      </w:r>
      <w:r>
        <w:rPr>
          <w:b w:val="0"/>
          <w:bCs w:val="0"/>
          <w:color w:val="28262A"/>
          <w:spacing w:val="13"/>
          <w:w w:val="110"/>
        </w:rPr>
        <w:t> </w:t>
      </w:r>
      <w:r>
        <w:rPr>
          <w:b w:val="0"/>
          <w:bCs w:val="0"/>
          <w:color w:val="28262A"/>
          <w:spacing w:val="0"/>
          <w:w w:val="110"/>
        </w:rPr>
        <w:t>serán</w:t>
      </w:r>
      <w:r>
        <w:rPr>
          <w:b w:val="0"/>
          <w:bCs w:val="0"/>
          <w:color w:val="28262A"/>
          <w:spacing w:val="14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analizados</w:t>
      </w:r>
      <w:r>
        <w:rPr>
          <w:b w:val="0"/>
          <w:bCs w:val="0"/>
          <w:color w:val="131116"/>
          <w:spacing w:val="11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y</w:t>
      </w:r>
      <w:r>
        <w:rPr>
          <w:b w:val="0"/>
          <w:bCs w:val="0"/>
          <w:color w:val="131116"/>
          <w:spacing w:val="1"/>
          <w:w w:val="110"/>
        </w:rPr>
        <w:t> </w:t>
      </w:r>
      <w:r>
        <w:rPr>
          <w:b w:val="0"/>
          <w:bCs w:val="0"/>
          <w:color w:val="28262A"/>
          <w:spacing w:val="0"/>
          <w:w w:val="110"/>
        </w:rPr>
        <w:t>tomados</w:t>
      </w:r>
      <w:r>
        <w:rPr>
          <w:b w:val="0"/>
          <w:bCs w:val="0"/>
          <w:color w:val="28262A"/>
          <w:spacing w:val="0"/>
          <w:w w:val="114"/>
        </w:rPr>
        <w:t> </w:t>
      </w:r>
      <w:r>
        <w:rPr>
          <w:b w:val="0"/>
          <w:bCs w:val="0"/>
          <w:color w:val="28262A"/>
          <w:spacing w:val="0"/>
          <w:w w:val="110"/>
        </w:rPr>
        <w:t>como</w:t>
      </w:r>
      <w:r>
        <w:rPr>
          <w:b w:val="0"/>
          <w:bCs w:val="0"/>
          <w:color w:val="28262A"/>
          <w:spacing w:val="22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base</w:t>
      </w:r>
      <w:r>
        <w:rPr>
          <w:b w:val="0"/>
          <w:bCs w:val="0"/>
          <w:color w:val="131116"/>
          <w:spacing w:val="27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para</w:t>
      </w:r>
      <w:r>
        <w:rPr>
          <w:b w:val="0"/>
          <w:bCs w:val="0"/>
          <w:color w:val="131116"/>
          <w:spacing w:val="26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mejorar</w:t>
      </w:r>
      <w:r>
        <w:rPr>
          <w:b w:val="0"/>
          <w:bCs w:val="0"/>
          <w:color w:val="131116"/>
          <w:spacing w:val="22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nuestro</w:t>
      </w:r>
      <w:r>
        <w:rPr>
          <w:b w:val="0"/>
          <w:bCs w:val="0"/>
          <w:color w:val="131116"/>
          <w:spacing w:val="15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191" w:val="right" w:leader="none"/>
        </w:tabs>
        <w:spacing w:before="16"/>
        <w:ind w:left="251" w:right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187.605759pt;margin-top:17.983273pt;width:137.711777pt;height:25.449738pt;mso-position-horizontal-relative:page;mso-position-vertical-relative:paragraph;z-index:-6618" coordorigin="3752,360" coordsize="2754,509">
            <v:shape style="position:absolute;left:3782;top:427;width:1843;height:442" type="#_x0000_t75">
              <v:imagedata r:id="rId45" o:title=""/>
            </v:shape>
            <v:group style="position:absolute;left:3759;top:367;width:2740;height:2" coordorigin="3759,367" coordsize="2740,2">
              <v:shape style="position:absolute;left:3759;top:367;width:2740;height:2" coordorigin="3759,367" coordsize="2740,0" path="m3759,367l6499,367e" filled="f" stroked="t" strokeweight=".711077pt" strokecolor="#34383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116"/>
          <w:spacing w:val="0"/>
          <w:w w:val="120"/>
        </w:rPr>
        <w:t>Número</w:t>
      </w:r>
      <w:r>
        <w:rPr>
          <w:b w:val="0"/>
          <w:bCs w:val="0"/>
          <w:color w:val="131116"/>
          <w:spacing w:val="-5"/>
          <w:w w:val="120"/>
        </w:rPr>
        <w:t> </w:t>
      </w:r>
      <w:r>
        <w:rPr>
          <w:b w:val="0"/>
          <w:bCs w:val="0"/>
          <w:color w:val="131116"/>
          <w:spacing w:val="0"/>
          <w:w w:val="120"/>
        </w:rPr>
        <w:t>de</w:t>
      </w:r>
      <w:r>
        <w:rPr>
          <w:b w:val="0"/>
          <w:bCs w:val="0"/>
          <w:color w:val="131116"/>
          <w:spacing w:val="-7"/>
          <w:w w:val="120"/>
        </w:rPr>
        <w:t> </w:t>
      </w:r>
      <w:r>
        <w:rPr>
          <w:b w:val="0"/>
          <w:bCs w:val="0"/>
          <w:color w:val="131116"/>
          <w:spacing w:val="0"/>
          <w:w w:val="120"/>
        </w:rPr>
        <w:t>alumnos</w:t>
      </w:r>
      <w:r>
        <w:rPr>
          <w:b w:val="0"/>
          <w:bCs w:val="0"/>
          <w:color w:val="131116"/>
          <w:spacing w:val="-33"/>
          <w:w w:val="120"/>
        </w:rPr>
        <w:t> </w:t>
      </w:r>
      <w:r>
        <w:rPr>
          <w:b w:val="0"/>
          <w:bCs w:val="0"/>
          <w:color w:val="444448"/>
          <w:spacing w:val="0"/>
          <w:w w:val="120"/>
        </w:rPr>
        <w:t>:</w:t>
      </w:r>
      <w:r>
        <w:rPr>
          <w:rFonts w:ascii="Arial" w:hAnsi="Arial" w:cs="Arial" w:eastAsia="Arial"/>
          <w:b/>
          <w:bCs/>
          <w:i/>
          <w:color w:val="4F46B8"/>
          <w:spacing w:val="0"/>
          <w:w w:val="120"/>
          <w:position w:val="6"/>
          <w:sz w:val="31"/>
          <w:szCs w:val="31"/>
        </w:rPr>
      </w:r>
      <w:r>
        <w:rPr>
          <w:rFonts w:ascii="Arial" w:hAnsi="Arial" w:cs="Arial" w:eastAsia="Arial"/>
          <w:b/>
          <w:bCs/>
          <w:i/>
          <w:color w:val="4F46B8"/>
          <w:spacing w:val="0"/>
          <w:w w:val="120"/>
          <w:position w:val="6"/>
          <w:sz w:val="31"/>
          <w:szCs w:val="31"/>
        </w:rPr>
        <w:tab/>
      </w:r>
      <w:r>
        <w:rPr>
          <w:rFonts w:ascii="Arial" w:hAnsi="Arial" w:cs="Arial" w:eastAsia="Arial"/>
          <w:b/>
          <w:bCs/>
          <w:i/>
          <w:color w:val="4F46B8"/>
          <w:spacing w:val="0"/>
          <w:w w:val="120"/>
          <w:position w:val="6"/>
          <w:sz w:val="31"/>
          <w:szCs w:val="31"/>
        </w:rPr>
        <w:t>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pStyle w:val="BodyText"/>
        <w:spacing w:before="105"/>
        <w:ind w:left="251" w:right="0"/>
        <w:jc w:val="left"/>
      </w:pPr>
      <w:r>
        <w:rPr>
          <w:b w:val="0"/>
          <w:bCs w:val="0"/>
          <w:color w:val="131116"/>
          <w:spacing w:val="0"/>
          <w:w w:val="110"/>
        </w:rPr>
        <w:t>Fecha</w:t>
      </w:r>
      <w:r>
        <w:rPr>
          <w:b w:val="0"/>
          <w:bCs w:val="0"/>
          <w:color w:val="131116"/>
          <w:spacing w:val="36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de</w:t>
      </w:r>
      <w:r>
        <w:rPr>
          <w:b w:val="0"/>
          <w:bCs w:val="0"/>
          <w:color w:val="131116"/>
          <w:spacing w:val="-15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visita</w:t>
      </w:r>
      <w:r>
        <w:rPr>
          <w:b w:val="0"/>
          <w:bCs w:val="0"/>
          <w:color w:val="131116"/>
          <w:spacing w:val="-24"/>
          <w:w w:val="110"/>
        </w:rPr>
        <w:t> </w:t>
      </w:r>
      <w:r>
        <w:rPr>
          <w:b w:val="0"/>
          <w:bCs w:val="0"/>
          <w:color w:val="545256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51" w:right="0"/>
        <w:jc w:val="left"/>
      </w:pPr>
      <w:r>
        <w:rPr>
          <w:b w:val="0"/>
          <w:bCs w:val="0"/>
          <w:color w:val="131116"/>
          <w:spacing w:val="0"/>
          <w:w w:val="115"/>
        </w:rPr>
        <w:t>Nivel</w:t>
      </w:r>
      <w:r>
        <w:rPr>
          <w:b w:val="0"/>
          <w:bCs w:val="0"/>
          <w:color w:val="131116"/>
          <w:spacing w:val="-28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educativo</w:t>
      </w:r>
      <w:r>
        <w:rPr>
          <w:b w:val="0"/>
          <w:bCs w:val="0"/>
          <w:color w:val="131116"/>
          <w:spacing w:val="-37"/>
          <w:w w:val="115"/>
        </w:rPr>
        <w:t> </w:t>
      </w:r>
      <w:r>
        <w:rPr>
          <w:b w:val="0"/>
          <w:bCs w:val="0"/>
          <w:color w:val="545256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910" w:val="left" w:leader="none"/>
          <w:tab w:pos="3546" w:val="left" w:leader="none"/>
          <w:tab w:pos="6997" w:val="left" w:leader="none"/>
          <w:tab w:pos="8969" w:val="left" w:leader="none"/>
        </w:tabs>
        <w:ind w:left="531" w:right="0"/>
        <w:jc w:val="left"/>
      </w:pPr>
      <w:r>
        <w:rPr>
          <w:b w:val="0"/>
          <w:bCs w:val="0"/>
          <w:color w:val="131116"/>
          <w:spacing w:val="0"/>
          <w:w w:val="110"/>
        </w:rPr>
        <w:t>)</w:t>
      </w:r>
      <w:r>
        <w:rPr>
          <w:b w:val="0"/>
          <w:bCs w:val="0"/>
          <w:color w:val="131116"/>
          <w:spacing w:val="2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Primaria</w:t>
      </w:r>
      <w:r>
        <w:rPr>
          <w:b w:val="0"/>
          <w:bCs w:val="0"/>
          <w:color w:val="131116"/>
          <w:spacing w:val="0"/>
          <w:w w:val="110"/>
        </w:rPr>
        <w:t> </w:t>
      </w:r>
      <w:r>
        <w:rPr>
          <w:b w:val="0"/>
          <w:bCs w:val="0"/>
          <w:color w:val="131116"/>
          <w:spacing w:val="58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(</w:t>
      </w:r>
      <w:r>
        <w:rPr>
          <w:b w:val="0"/>
          <w:bCs w:val="0"/>
          <w:color w:val="131116"/>
          <w:spacing w:val="0"/>
          <w:w w:val="110"/>
        </w:rPr>
        <w:tab/>
      </w:r>
      <w:r>
        <w:rPr>
          <w:b w:val="0"/>
          <w:bCs w:val="0"/>
          <w:color w:val="131116"/>
          <w:spacing w:val="0"/>
          <w:w w:val="110"/>
        </w:rPr>
        <w:t>)</w:t>
      </w:r>
      <w:r>
        <w:rPr>
          <w:b w:val="0"/>
          <w:bCs w:val="0"/>
          <w:color w:val="131116"/>
          <w:spacing w:val="-6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Secundaria</w:t>
      </w:r>
      <w:r>
        <w:rPr>
          <w:b w:val="0"/>
          <w:bCs w:val="0"/>
          <w:color w:val="131116"/>
          <w:spacing w:val="0"/>
          <w:w w:val="110"/>
        </w:rPr>
        <w:t>  </w:t>
      </w:r>
      <w:r>
        <w:rPr>
          <w:b w:val="0"/>
          <w:bCs w:val="0"/>
          <w:color w:val="131116"/>
          <w:spacing w:val="5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(</w:t>
      </w:r>
      <w:r>
        <w:rPr>
          <w:b w:val="0"/>
          <w:bCs w:val="0"/>
          <w:color w:val="131116"/>
          <w:spacing w:val="0"/>
          <w:w w:val="110"/>
        </w:rPr>
        <w:tab/>
      </w:r>
      <w:r>
        <w:rPr>
          <w:b w:val="0"/>
          <w:bCs w:val="0"/>
          <w:color w:val="131116"/>
          <w:spacing w:val="0"/>
          <w:w w:val="110"/>
        </w:rPr>
        <w:t>)</w:t>
      </w:r>
      <w:r>
        <w:rPr>
          <w:b w:val="0"/>
          <w:bCs w:val="0"/>
          <w:color w:val="131116"/>
          <w:spacing w:val="14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Bachillerato</w:t>
      </w:r>
      <w:r>
        <w:rPr>
          <w:b w:val="0"/>
          <w:bCs w:val="0"/>
          <w:color w:val="131116"/>
          <w:spacing w:val="0"/>
          <w:w w:val="110"/>
        </w:rPr>
        <w:t>  </w:t>
      </w:r>
      <w:r>
        <w:rPr>
          <w:b w:val="0"/>
          <w:bCs w:val="0"/>
          <w:color w:val="131116"/>
          <w:spacing w:val="18"/>
          <w:w w:val="110"/>
        </w:rPr>
        <w:t> </w:t>
      </w:r>
      <w:r>
        <w:rPr>
          <w:b w:val="0"/>
          <w:bCs w:val="0"/>
          <w:color w:val="6966B8"/>
          <w:spacing w:val="0"/>
          <w:w w:val="115"/>
        </w:rPr>
        <w:t>(</w:t>
      </w:r>
      <w:r>
        <w:rPr>
          <w:b w:val="0"/>
          <w:bCs w:val="0"/>
          <w:color w:val="6966B8"/>
          <w:spacing w:val="0"/>
          <w:w w:val="115"/>
        </w:rPr>
        <w:t>/</w:t>
      </w:r>
      <w:r>
        <w:rPr>
          <w:b w:val="0"/>
          <w:bCs w:val="0"/>
          <w:color w:val="6966B8"/>
          <w:spacing w:val="-9"/>
          <w:w w:val="115"/>
        </w:rPr>
        <w:t>(</w:t>
      </w:r>
      <w:r>
        <w:rPr>
          <w:b w:val="0"/>
          <w:bCs w:val="0"/>
          <w:color w:val="28262A"/>
          <w:spacing w:val="0"/>
          <w:w w:val="115"/>
        </w:rPr>
        <w:t>}</w:t>
      </w:r>
      <w:r>
        <w:rPr>
          <w:b w:val="0"/>
          <w:bCs w:val="0"/>
          <w:color w:val="28262A"/>
          <w:spacing w:val="24"/>
          <w:w w:val="115"/>
        </w:rPr>
        <w:t> </w:t>
      </w:r>
      <w:r>
        <w:rPr>
          <w:b w:val="0"/>
          <w:bCs w:val="0"/>
          <w:color w:val="28262A"/>
          <w:spacing w:val="0"/>
          <w:w w:val="110"/>
        </w:rPr>
        <w:t>Licenciatura</w:t>
      </w:r>
      <w:r>
        <w:rPr>
          <w:b w:val="0"/>
          <w:bCs w:val="0"/>
          <w:color w:val="28262A"/>
          <w:spacing w:val="0"/>
          <w:w w:val="110"/>
        </w:rPr>
        <w:tab/>
      </w:r>
      <w:r>
        <w:rPr>
          <w:b w:val="0"/>
          <w:bCs w:val="0"/>
          <w:color w:val="131116"/>
          <w:spacing w:val="0"/>
          <w:w w:val="110"/>
          <w:position w:val="5"/>
        </w:rPr>
        <w:t>)</w:t>
      </w:r>
      <w:r>
        <w:rPr>
          <w:b w:val="0"/>
          <w:bCs w:val="0"/>
          <w:color w:val="131116"/>
          <w:spacing w:val="2"/>
          <w:w w:val="110"/>
          <w:position w:val="5"/>
        </w:rPr>
        <w:t> </w:t>
      </w:r>
      <w:r>
        <w:rPr>
          <w:b w:val="0"/>
          <w:bCs w:val="0"/>
          <w:color w:val="131116"/>
          <w:spacing w:val="0"/>
          <w:w w:val="110"/>
          <w:position w:val="5"/>
        </w:rPr>
        <w:t>Otro:</w:t>
      </w:r>
      <w:r>
        <w:rPr>
          <w:b w:val="0"/>
          <w:bCs w:val="0"/>
          <w:color w:val="131116"/>
          <w:spacing w:val="0"/>
          <w:w w:val="110"/>
          <w:position w:val="5"/>
          <w:u w:val="single" w:color="121015"/>
        </w:rPr>
      </w:r>
      <w:r>
        <w:rPr>
          <w:b w:val="0"/>
          <w:bCs w:val="0"/>
          <w:color w:val="131116"/>
          <w:spacing w:val="0"/>
          <w:w w:val="110"/>
          <w:position w:val="5"/>
          <w:u w:val="single" w:color="121015"/>
        </w:rPr>
        <w:tab/>
      </w:r>
      <w:r>
        <w:rPr>
          <w:b w:val="0"/>
          <w:bCs w:val="0"/>
          <w:color w:val="131116"/>
          <w:spacing w:val="0"/>
          <w:w w:val="110"/>
          <w:position w:val="5"/>
          <w:u w:val="none"/>
        </w:rPr>
      </w:r>
      <w:r>
        <w:rPr>
          <w:b w:val="0"/>
          <w:bCs w:val="0"/>
          <w:color w:val="131116"/>
          <w:spacing w:val="0"/>
          <w:w w:val="110"/>
          <w:position w:val="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47" w:right="0"/>
        <w:jc w:val="left"/>
      </w:pPr>
      <w:r>
        <w:rPr>
          <w:b w:val="0"/>
          <w:bCs w:val="0"/>
          <w:color w:val="131116"/>
          <w:spacing w:val="0"/>
          <w:w w:val="110"/>
        </w:rPr>
        <w:t>¿Por</w:t>
      </w:r>
      <w:r>
        <w:rPr>
          <w:b w:val="0"/>
          <w:bCs w:val="0"/>
          <w:color w:val="131116"/>
          <w:spacing w:val="-4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qué</w:t>
      </w:r>
      <w:r>
        <w:rPr>
          <w:b w:val="0"/>
          <w:bCs w:val="0"/>
          <w:color w:val="131116"/>
          <w:spacing w:val="17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medio</w:t>
      </w:r>
      <w:r>
        <w:rPr>
          <w:b w:val="0"/>
          <w:bCs w:val="0"/>
          <w:color w:val="131116"/>
          <w:spacing w:val="14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realizó</w:t>
      </w:r>
      <w:r>
        <w:rPr>
          <w:b w:val="0"/>
          <w:bCs w:val="0"/>
          <w:color w:val="131116"/>
          <w:spacing w:val="22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usted</w:t>
      </w:r>
      <w:r>
        <w:rPr>
          <w:b w:val="0"/>
          <w:bCs w:val="0"/>
          <w:color w:val="131116"/>
          <w:spacing w:val="14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la</w:t>
      </w:r>
      <w:r>
        <w:rPr>
          <w:b w:val="0"/>
          <w:bCs w:val="0"/>
          <w:color w:val="131116"/>
          <w:spacing w:val="9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solicitud</w:t>
      </w:r>
      <w:r>
        <w:rPr>
          <w:b w:val="0"/>
          <w:bCs w:val="0"/>
          <w:color w:val="131116"/>
          <w:spacing w:val="20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de</w:t>
      </w:r>
      <w:r>
        <w:rPr>
          <w:b w:val="0"/>
          <w:bCs w:val="0"/>
          <w:color w:val="131116"/>
          <w:spacing w:val="5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5"/>
        <w:ind w:left="474" w:right="0"/>
        <w:jc w:val="left"/>
      </w:pPr>
      <w:r>
        <w:rPr>
          <w:b w:val="0"/>
          <w:bCs w:val="0"/>
          <w:color w:val="131116"/>
          <w:spacing w:val="0"/>
          <w:w w:val="100"/>
        </w:rPr>
        <w:t>)</w:t>
      </w:r>
      <w:r>
        <w:rPr>
          <w:b w:val="0"/>
          <w:bCs w:val="0"/>
          <w:color w:val="131116"/>
          <w:spacing w:val="2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Portal</w:t>
      </w:r>
      <w:r>
        <w:rPr>
          <w:b w:val="0"/>
          <w:bCs w:val="0"/>
          <w:color w:val="131116"/>
          <w:spacing w:val="14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electrónico</w:t>
      </w:r>
      <w:r>
        <w:rPr>
          <w:b w:val="0"/>
          <w:bCs w:val="0"/>
          <w:color w:val="131116"/>
          <w:spacing w:val="0"/>
          <w:w w:val="100"/>
        </w:rPr>
        <w:t> </w:t>
      </w:r>
      <w:r>
        <w:rPr>
          <w:b w:val="0"/>
          <w:bCs w:val="0"/>
          <w:color w:val="1311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8E"/>
          <w:spacing w:val="0"/>
          <w:w w:val="100"/>
          <w:sz w:val="29"/>
          <w:szCs w:val="29"/>
        </w:rPr>
        <w:t>{1</w:t>
      </w:r>
      <w:r>
        <w:rPr>
          <w:rFonts w:ascii="Times New Roman" w:hAnsi="Times New Roman" w:cs="Times New Roman" w:eastAsia="Times New Roman"/>
          <w:b w:val="0"/>
          <w:bCs w:val="0"/>
          <w:color w:val="56528E"/>
          <w:spacing w:val="14"/>
          <w:w w:val="100"/>
          <w:sz w:val="29"/>
          <w:szCs w:val="29"/>
        </w:rPr>
        <w:t>4</w:t>
      </w:r>
      <w:r>
        <w:rPr>
          <w:b w:val="0"/>
          <w:bCs w:val="0"/>
          <w:color w:val="131116"/>
          <w:spacing w:val="0"/>
          <w:w w:val="100"/>
        </w:rPr>
        <w:t>Teléfono</w:t>
      </w:r>
      <w:r>
        <w:rPr>
          <w:b w:val="0"/>
          <w:bCs w:val="0"/>
          <w:color w:val="131116"/>
          <w:spacing w:val="0"/>
          <w:w w:val="100"/>
        </w:rPr>
        <w:t>  </w:t>
      </w:r>
      <w:r>
        <w:rPr>
          <w:b w:val="0"/>
          <w:bCs w:val="0"/>
          <w:color w:val="1311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8E"/>
          <w:spacing w:val="0"/>
          <w:w w:val="100"/>
          <w:sz w:val="36"/>
          <w:szCs w:val="36"/>
        </w:rPr>
        <w:t>}&gt;</w:t>
      </w:r>
      <w:r>
        <w:rPr>
          <w:rFonts w:ascii="Times New Roman" w:hAnsi="Times New Roman" w:cs="Times New Roman" w:eastAsia="Times New Roman"/>
          <w:b w:val="0"/>
          <w:bCs w:val="0"/>
          <w:color w:val="56528E"/>
          <w:spacing w:val="50"/>
          <w:w w:val="100"/>
          <w:sz w:val="36"/>
          <w:szCs w:val="36"/>
        </w:rPr>
        <w:t>Q</w:t>
      </w:r>
      <w:r>
        <w:rPr>
          <w:b w:val="0"/>
          <w:bCs w:val="0"/>
          <w:color w:val="131116"/>
          <w:spacing w:val="0"/>
          <w:w w:val="100"/>
        </w:rPr>
        <w:t>Correo</w:t>
      </w:r>
      <w:r>
        <w:rPr>
          <w:b w:val="0"/>
          <w:bCs w:val="0"/>
          <w:color w:val="131116"/>
          <w:spacing w:val="21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electrónico</w:t>
      </w:r>
      <w:r>
        <w:rPr>
          <w:b w:val="0"/>
          <w:bCs w:val="0"/>
          <w:color w:val="131116"/>
          <w:spacing w:val="0"/>
          <w:w w:val="100"/>
        </w:rPr>
        <w:t>  </w:t>
      </w:r>
      <w:r>
        <w:rPr>
          <w:b w:val="0"/>
          <w:bCs w:val="0"/>
          <w:color w:val="131116"/>
          <w:spacing w:val="50"/>
          <w:w w:val="100"/>
        </w:rPr>
        <w:t> </w:t>
      </w:r>
      <w:r>
        <w:rPr>
          <w:b w:val="0"/>
          <w:bCs w:val="0"/>
          <w:color w:val="28262A"/>
          <w:spacing w:val="0"/>
          <w:w w:val="100"/>
        </w:rPr>
        <w:t>(</w:t>
      </w:r>
      <w:r>
        <w:rPr>
          <w:b w:val="0"/>
          <w:bCs w:val="0"/>
          <w:color w:val="28262A"/>
          <w:spacing w:val="0"/>
          <w:w w:val="100"/>
        </w:rPr>
        <w:t>  </w:t>
      </w:r>
      <w:r>
        <w:rPr>
          <w:b w:val="0"/>
          <w:bCs w:val="0"/>
          <w:color w:val="28262A"/>
          <w:spacing w:val="36"/>
          <w:w w:val="100"/>
        </w:rPr>
        <w:t> </w:t>
      </w:r>
      <w:r>
        <w:rPr>
          <w:b w:val="0"/>
          <w:bCs w:val="0"/>
          <w:color w:val="28262A"/>
          <w:spacing w:val="0"/>
          <w:w w:val="100"/>
        </w:rPr>
        <w:t>)</w:t>
      </w:r>
      <w:r>
        <w:rPr>
          <w:b w:val="0"/>
          <w:bCs w:val="0"/>
          <w:color w:val="28262A"/>
          <w:spacing w:val="25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Presencial</w:t>
      </w:r>
      <w:r>
        <w:rPr>
          <w:b w:val="0"/>
          <w:bCs w:val="0"/>
          <w:color w:val="131116"/>
          <w:spacing w:val="0"/>
          <w:w w:val="100"/>
        </w:rPr>
        <w:t>  </w:t>
      </w:r>
      <w:r>
        <w:rPr>
          <w:b w:val="0"/>
          <w:bCs w:val="0"/>
          <w:color w:val="131116"/>
          <w:spacing w:val="38"/>
          <w:w w:val="100"/>
        </w:rPr>
        <w:t> </w:t>
      </w:r>
      <w:r>
        <w:rPr>
          <w:b w:val="0"/>
          <w:bCs w:val="0"/>
          <w:color w:val="28262A"/>
          <w:spacing w:val="0"/>
          <w:w w:val="100"/>
        </w:rPr>
        <w:t>(</w:t>
      </w:r>
      <w:r>
        <w:rPr>
          <w:b w:val="0"/>
          <w:bCs w:val="0"/>
          <w:color w:val="28262A"/>
          <w:spacing w:val="0"/>
          <w:w w:val="100"/>
        </w:rPr>
        <w:t>  </w:t>
      </w:r>
      <w:r>
        <w:rPr>
          <w:b w:val="0"/>
          <w:bCs w:val="0"/>
          <w:color w:val="28262A"/>
          <w:spacing w:val="38"/>
          <w:w w:val="100"/>
        </w:rPr>
        <w:t> </w:t>
      </w:r>
      <w:r>
        <w:rPr>
          <w:b w:val="0"/>
          <w:bCs w:val="0"/>
          <w:color w:val="28262A"/>
          <w:spacing w:val="0"/>
          <w:w w:val="100"/>
        </w:rPr>
        <w:t>)</w:t>
      </w:r>
      <w:r>
        <w:rPr>
          <w:b w:val="0"/>
          <w:bCs w:val="0"/>
          <w:color w:val="28262A"/>
          <w:spacing w:val="19"/>
          <w:w w:val="100"/>
        </w:rPr>
        <w:t> </w:t>
      </w:r>
      <w:r>
        <w:rPr>
          <w:b w:val="0"/>
          <w:bCs w:val="0"/>
          <w:color w:val="131116"/>
          <w:spacing w:val="0"/>
          <w:w w:val="10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8771" w:val="left" w:leader="none"/>
        </w:tabs>
        <w:ind w:left="474" w:right="0"/>
        <w:jc w:val="left"/>
      </w:pPr>
      <w:r>
        <w:rPr/>
        <w:pict>
          <v:group style="position:absolute;margin-left:510.07901pt;margin-top:10.502139pt;width:15.529081pt;height:.1pt;mso-position-horizontal-relative:page;mso-position-vertical-relative:paragraph;z-index:-6617" coordorigin="10202,210" coordsize="311,2">
            <v:shape style="position:absolute;left:10202;top:210;width:311;height:2" coordorigin="10202,210" coordsize="311,0" path="m10202,210l10512,210e" filled="f" stroked="t" strokeweight=".5985pt" strokecolor="#121015">
              <v:path arrowok="t"/>
            </v:shape>
            <w10:wrap type="none"/>
          </v:group>
        </w:pict>
      </w:r>
      <w:r>
        <w:rPr>
          <w:b w:val="0"/>
          <w:bCs w:val="0"/>
          <w:color w:val="131116"/>
          <w:spacing w:val="0"/>
          <w:w w:val="125"/>
        </w:rPr>
        <w:t>}Otro</w:t>
      </w:r>
      <w:r>
        <w:rPr>
          <w:b w:val="0"/>
          <w:bCs w:val="0"/>
          <w:color w:val="131116"/>
          <w:spacing w:val="-35"/>
          <w:w w:val="125"/>
        </w:rPr>
        <w:t> </w:t>
      </w:r>
      <w:r>
        <w:rPr>
          <w:b w:val="0"/>
          <w:bCs w:val="0"/>
          <w:color w:val="545256"/>
          <w:spacing w:val="0"/>
          <w:w w:val="125"/>
        </w:rPr>
        <w:t>:</w:t>
      </w:r>
      <w:r>
        <w:rPr>
          <w:b w:val="0"/>
          <w:bCs w:val="0"/>
          <w:color w:val="545256"/>
          <w:spacing w:val="-28"/>
          <w:w w:val="100"/>
        </w:rPr>
        <w:t> </w:t>
      </w:r>
      <w:r>
        <w:rPr>
          <w:b w:val="0"/>
          <w:bCs w:val="0"/>
          <w:color w:val="545256"/>
          <w:spacing w:val="-28"/>
          <w:w w:val="99"/>
        </w:rPr>
      </w:r>
      <w:r>
        <w:rPr>
          <w:b w:val="0"/>
          <w:bCs w:val="0"/>
          <w:color w:val="545256"/>
          <w:spacing w:val="0"/>
          <w:w w:val="99"/>
          <w:u w:val="single" w:color="121015"/>
        </w:rPr>
        <w:t> </w:t>
      </w:r>
      <w:r>
        <w:rPr>
          <w:b w:val="0"/>
          <w:bCs w:val="0"/>
          <w:color w:val="545256"/>
          <w:spacing w:val="0"/>
          <w:w w:val="100"/>
          <w:u w:val="single" w:color="121015"/>
        </w:rPr>
        <w:tab/>
      </w:r>
      <w:r>
        <w:rPr>
          <w:b w:val="0"/>
          <w:bCs w:val="0"/>
          <w:color w:val="545256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2" w:lineRule="auto" w:before="74"/>
        <w:ind w:left="237" w:right="639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311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3111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3111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3111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3111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3111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3111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31116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3111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111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3111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3111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11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3111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3111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31116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111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3111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311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3111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111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3111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3111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311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31116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3111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311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3111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311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111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3111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3111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16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668" w:val="left" w:leader="none"/>
        </w:tabs>
        <w:ind w:left="668" w:right="0" w:hanging="418"/>
        <w:jc w:val="left"/>
      </w:pPr>
      <w:r>
        <w:rPr>
          <w:b w:val="0"/>
          <w:bCs w:val="0"/>
          <w:color w:val="131116"/>
          <w:spacing w:val="0"/>
          <w:w w:val="115"/>
        </w:rPr>
        <w:t>La</w:t>
      </w:r>
      <w:r>
        <w:rPr>
          <w:b w:val="0"/>
          <w:bCs w:val="0"/>
          <w:color w:val="131116"/>
          <w:spacing w:val="-1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información</w:t>
      </w:r>
      <w:r>
        <w:rPr>
          <w:b w:val="0"/>
          <w:bCs w:val="0"/>
          <w:color w:val="131116"/>
          <w:spacing w:val="4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para</w:t>
      </w:r>
      <w:r>
        <w:rPr>
          <w:b w:val="0"/>
          <w:bCs w:val="0"/>
          <w:color w:val="131116"/>
          <w:spacing w:val="4"/>
          <w:w w:val="115"/>
        </w:rPr>
        <w:t> </w:t>
      </w:r>
      <w:r>
        <w:rPr>
          <w:b w:val="0"/>
          <w:bCs w:val="0"/>
          <w:color w:val="28262A"/>
          <w:spacing w:val="0"/>
          <w:w w:val="115"/>
        </w:rPr>
        <w:t>realizar</w:t>
      </w:r>
      <w:r>
        <w:rPr>
          <w:b w:val="0"/>
          <w:bCs w:val="0"/>
          <w:color w:val="28262A"/>
          <w:spacing w:val="-10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el</w:t>
      </w:r>
      <w:r>
        <w:rPr>
          <w:b w:val="0"/>
          <w:bCs w:val="0"/>
          <w:color w:val="131116"/>
          <w:spacing w:val="-16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trámite</w:t>
      </w:r>
      <w:r>
        <w:rPr>
          <w:b w:val="0"/>
          <w:bCs w:val="0"/>
          <w:color w:val="131116"/>
          <w:spacing w:val="-2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de</w:t>
      </w:r>
      <w:r>
        <w:rPr>
          <w:b w:val="0"/>
          <w:bCs w:val="0"/>
          <w:color w:val="131116"/>
          <w:spacing w:val="-5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solicitud</w:t>
      </w:r>
      <w:r>
        <w:rPr>
          <w:b w:val="0"/>
          <w:bCs w:val="0"/>
          <w:color w:val="131116"/>
          <w:spacing w:val="2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de</w:t>
      </w:r>
      <w:r>
        <w:rPr>
          <w:b w:val="0"/>
          <w:bCs w:val="0"/>
          <w:color w:val="131116"/>
          <w:spacing w:val="-16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visita</w:t>
      </w:r>
      <w:r>
        <w:rPr>
          <w:b w:val="0"/>
          <w:bCs w:val="0"/>
          <w:color w:val="131116"/>
          <w:spacing w:val="-3"/>
          <w:w w:val="115"/>
        </w:rPr>
        <w:t> </w:t>
      </w:r>
      <w:r>
        <w:rPr>
          <w:b w:val="0"/>
          <w:bCs w:val="0"/>
          <w:color w:val="131116"/>
          <w:spacing w:val="0"/>
          <w:w w:val="115"/>
        </w:rPr>
        <w:t>fue</w:t>
      </w:r>
      <w:r>
        <w:rPr>
          <w:b w:val="0"/>
          <w:bCs w:val="0"/>
          <w:color w:val="131116"/>
          <w:spacing w:val="-32"/>
          <w:w w:val="115"/>
        </w:rPr>
        <w:t> </w:t>
      </w:r>
      <w:r>
        <w:rPr>
          <w:b w:val="0"/>
          <w:bCs w:val="0"/>
          <w:color w:val="545256"/>
          <w:spacing w:val="0"/>
          <w:w w:val="12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323" w:val="left" w:leader="none"/>
          <w:tab w:pos="4868" w:val="left" w:leader="none"/>
          <w:tab w:pos="6267" w:val="left" w:leader="none"/>
        </w:tabs>
        <w:spacing w:before="54"/>
        <w:ind w:left="948" w:right="0"/>
        <w:jc w:val="left"/>
      </w:pPr>
      <w:r>
        <w:rPr>
          <w:b w:val="0"/>
          <w:bCs w:val="0"/>
          <w:color w:val="131116"/>
          <w:spacing w:val="0"/>
          <w:w w:val="110"/>
        </w:rPr>
        <w:t>)</w:t>
      </w:r>
      <w:r>
        <w:rPr>
          <w:b w:val="0"/>
          <w:bCs w:val="0"/>
          <w:color w:val="131116"/>
          <w:spacing w:val="-7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Confusa</w:t>
      </w:r>
      <w:r>
        <w:rPr>
          <w:b w:val="0"/>
          <w:bCs w:val="0"/>
          <w:color w:val="131116"/>
          <w:spacing w:val="4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y</w:t>
      </w:r>
      <w:r>
        <w:rPr>
          <w:b w:val="0"/>
          <w:bCs w:val="0"/>
          <w:color w:val="131116"/>
          <w:spacing w:val="-4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excesiva</w:t>
      </w:r>
      <w:r>
        <w:rPr>
          <w:b w:val="0"/>
          <w:bCs w:val="0"/>
          <w:color w:val="131116"/>
          <w:spacing w:val="0"/>
          <w:w w:val="110"/>
        </w:rPr>
        <w:t> </w:t>
      </w:r>
      <w:r>
        <w:rPr>
          <w:b w:val="0"/>
          <w:bCs w:val="0"/>
          <w:color w:val="131116"/>
          <w:spacing w:val="48"/>
          <w:w w:val="110"/>
        </w:rPr>
        <w:t> </w:t>
      </w:r>
      <w:r>
        <w:rPr>
          <w:b w:val="0"/>
          <w:bCs w:val="0"/>
          <w:color w:val="28262A"/>
          <w:spacing w:val="0"/>
          <w:w w:val="110"/>
        </w:rPr>
        <w:t>(</w:t>
      </w:r>
      <w:r>
        <w:rPr>
          <w:b w:val="0"/>
          <w:bCs w:val="0"/>
          <w:color w:val="28262A"/>
          <w:spacing w:val="0"/>
          <w:w w:val="110"/>
        </w:rPr>
        <w:tab/>
      </w:r>
      <w:r>
        <w:rPr>
          <w:b w:val="0"/>
          <w:bCs w:val="0"/>
          <w:color w:val="131116"/>
          <w:spacing w:val="0"/>
          <w:w w:val="110"/>
        </w:rPr>
        <w:t>)</w:t>
      </w:r>
      <w:r>
        <w:rPr>
          <w:b w:val="0"/>
          <w:bCs w:val="0"/>
          <w:color w:val="131116"/>
          <w:spacing w:val="6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Deficiente</w:t>
      </w:r>
      <w:r>
        <w:rPr>
          <w:b w:val="0"/>
          <w:bCs w:val="0"/>
          <w:color w:val="131116"/>
          <w:spacing w:val="0"/>
          <w:w w:val="110"/>
        </w:rPr>
        <w:t>  </w:t>
      </w:r>
      <w:r>
        <w:rPr>
          <w:b w:val="0"/>
          <w:bCs w:val="0"/>
          <w:color w:val="131116"/>
          <w:spacing w:val="7"/>
          <w:w w:val="110"/>
        </w:rPr>
        <w:t> </w:t>
      </w:r>
      <w:r>
        <w:rPr>
          <w:b w:val="0"/>
          <w:bCs w:val="0"/>
          <w:color w:val="28262A"/>
          <w:spacing w:val="0"/>
          <w:w w:val="110"/>
        </w:rPr>
        <w:t>(</w:t>
      </w:r>
      <w:r>
        <w:rPr>
          <w:b w:val="0"/>
          <w:bCs w:val="0"/>
          <w:color w:val="28262A"/>
          <w:spacing w:val="0"/>
          <w:w w:val="110"/>
        </w:rPr>
        <w:tab/>
      </w:r>
      <w:r>
        <w:rPr>
          <w:b w:val="0"/>
          <w:bCs w:val="0"/>
          <w:color w:val="28262A"/>
          <w:spacing w:val="0"/>
          <w:w w:val="110"/>
        </w:rPr>
        <w:t>)</w:t>
      </w:r>
      <w:r>
        <w:rPr>
          <w:b w:val="0"/>
          <w:bCs w:val="0"/>
          <w:color w:val="28262A"/>
          <w:spacing w:val="13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Limitada</w:t>
      </w:r>
      <w:r>
        <w:rPr>
          <w:b w:val="0"/>
          <w:bCs w:val="0"/>
          <w:color w:val="131116"/>
          <w:spacing w:val="0"/>
          <w:w w:val="110"/>
        </w:rPr>
        <w:t> </w:t>
      </w:r>
      <w:r>
        <w:rPr>
          <w:b w:val="0"/>
          <w:bCs w:val="0"/>
          <w:color w:val="131116"/>
          <w:spacing w:val="51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(</w:t>
      </w:r>
      <w:r>
        <w:rPr>
          <w:b w:val="0"/>
          <w:bCs w:val="0"/>
          <w:color w:val="131116"/>
          <w:spacing w:val="0"/>
          <w:w w:val="110"/>
        </w:rPr>
        <w:tab/>
      </w:r>
      <w:r>
        <w:rPr>
          <w:b w:val="0"/>
          <w:bCs w:val="0"/>
          <w:color w:val="131116"/>
          <w:spacing w:val="0"/>
          <w:w w:val="110"/>
        </w:rPr>
        <w:t>)</w:t>
      </w:r>
      <w:r>
        <w:rPr>
          <w:b w:val="0"/>
          <w:bCs w:val="0"/>
          <w:color w:val="131116"/>
          <w:spacing w:val="27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Poco</w:t>
      </w:r>
      <w:r>
        <w:rPr>
          <w:b w:val="0"/>
          <w:bCs w:val="0"/>
          <w:color w:val="131116"/>
          <w:spacing w:val="13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clara</w:t>
      </w:r>
      <w:r>
        <w:rPr>
          <w:b w:val="0"/>
          <w:bCs w:val="0"/>
          <w:color w:val="131116"/>
          <w:spacing w:val="0"/>
          <w:w w:val="110"/>
        </w:rPr>
        <w:t>  </w:t>
      </w:r>
      <w:r>
        <w:rPr>
          <w:b w:val="0"/>
          <w:bCs w:val="0"/>
          <w:color w:val="131116"/>
          <w:spacing w:val="55"/>
          <w:w w:val="110"/>
        </w:rPr>
        <w:t> </w:t>
      </w:r>
      <w:r>
        <w:rPr>
          <w:b w:val="0"/>
          <w:bCs w:val="0"/>
          <w:color w:val="28262A"/>
          <w:spacing w:val="-43"/>
          <w:w w:val="110"/>
        </w:rPr>
        <w:t>(</w:t>
      </w:r>
      <w:r>
        <w:rPr>
          <w:b w:val="0"/>
          <w:bCs w:val="0"/>
          <w:color w:val="6966B8"/>
          <w:spacing w:val="0"/>
          <w:w w:val="110"/>
        </w:rPr>
        <w:t>'&gt;</w:t>
      </w:r>
      <w:r>
        <w:rPr>
          <w:b w:val="0"/>
          <w:bCs w:val="0"/>
          <w:color w:val="6966B8"/>
          <w:spacing w:val="-13"/>
          <w:w w:val="110"/>
        </w:rPr>
        <w:t>{</w:t>
      </w:r>
      <w:r>
        <w:rPr>
          <w:b w:val="0"/>
          <w:bCs w:val="0"/>
          <w:color w:val="28262A"/>
          <w:spacing w:val="0"/>
          <w:w w:val="110"/>
        </w:rPr>
        <w:t>Clara</w:t>
      </w:r>
      <w:r>
        <w:rPr>
          <w:b w:val="0"/>
          <w:bCs w:val="0"/>
          <w:color w:val="28262A"/>
          <w:spacing w:val="19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y</w:t>
      </w:r>
      <w:r>
        <w:rPr>
          <w:b w:val="0"/>
          <w:bCs w:val="0"/>
          <w:color w:val="131116"/>
          <w:spacing w:val="18"/>
          <w:w w:val="110"/>
        </w:rPr>
        <w:t> </w:t>
      </w:r>
      <w:r>
        <w:rPr>
          <w:b w:val="0"/>
          <w:bCs w:val="0"/>
          <w:color w:val="131116"/>
          <w:spacing w:val="0"/>
          <w:w w:val="11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6" w:hRule="exact"/>
        </w:trPr>
        <w:tc>
          <w:tcPr>
            <w:tcW w:w="7865" w:type="dxa"/>
            <w:gridSpan w:val="2"/>
            <w:vMerge w:val="restart"/>
            <w:tcBorders>
              <w:top w:val="single" w:sz="9" w:space="0" w:color="232323"/>
              <w:left w:val="single" w:sz="11" w:space="0" w:color="2B232B"/>
              <w:right w:val="single" w:sz="11" w:space="0" w:color="2B232F"/>
            </w:tcBorders>
          </w:tcPr>
          <w:p>
            <w:pPr>
              <w:pStyle w:val="TableParagraph"/>
              <w:spacing w:before="46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0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0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76" w:val="left" w:leader="none"/>
                <w:tab w:pos="3057" w:val="left" w:leader="none"/>
                <w:tab w:pos="4365" w:val="left" w:leader="none"/>
                <w:tab w:pos="5593" w:val="left" w:leader="none"/>
              </w:tabs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10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2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110"/>
                <w:sz w:val="19"/>
                <w:szCs w:val="19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3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110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10"/>
                <w:sz w:val="18"/>
                <w:szCs w:val="18"/>
              </w:rPr>
              <w:t>0.-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5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10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2" w:type="dxa"/>
            <w:gridSpan w:val="5"/>
            <w:tcBorders>
              <w:top w:val="single" w:sz="9" w:space="0" w:color="232323"/>
              <w:left w:val="single" w:sz="11" w:space="0" w:color="2B232F"/>
              <w:bottom w:val="single" w:sz="4" w:space="0" w:color="606064"/>
              <w:right w:val="single" w:sz="11" w:space="0" w:color="342B34"/>
            </w:tcBorders>
          </w:tcPr>
          <w:p>
            <w:pPr>
              <w:pStyle w:val="TableParagraph"/>
              <w:spacing w:line="280" w:lineRule="exact" w:before="4"/>
              <w:ind w:left="455" w:right="446" w:firstLine="1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10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865" w:type="dxa"/>
            <w:gridSpan w:val="2"/>
            <w:vMerge/>
            <w:tcBorders>
              <w:left w:val="single" w:sz="11" w:space="0" w:color="2B232B"/>
              <w:bottom w:val="single" w:sz="11" w:space="0" w:color="1C1C1C"/>
              <w:right w:val="single" w:sz="11" w:space="0" w:color="2B232F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B4B4F"/>
              <w:left w:val="single" w:sz="11" w:space="0" w:color="2B232F"/>
              <w:bottom w:val="single" w:sz="11" w:space="0" w:color="1C1C1C"/>
              <w:right w:val="single" w:sz="4" w:space="0" w:color="646067"/>
            </w:tcBorders>
          </w:tcPr>
          <w:p>
            <w:pPr>
              <w:pStyle w:val="TableParagraph"/>
              <w:spacing w:before="29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06064"/>
              <w:left w:val="single" w:sz="4" w:space="0" w:color="646067"/>
              <w:bottom w:val="single" w:sz="11" w:space="0" w:color="1C1C1C"/>
              <w:right w:val="single" w:sz="4" w:space="0" w:color="5B575B"/>
            </w:tcBorders>
          </w:tcPr>
          <w:p>
            <w:pPr>
              <w:pStyle w:val="TableParagraph"/>
              <w:spacing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95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" w:type="dxa"/>
            <w:tcBorders>
              <w:top w:val="single" w:sz="4" w:space="0" w:color="606064"/>
              <w:left w:val="single" w:sz="4" w:space="0" w:color="5B575B"/>
              <w:bottom w:val="single" w:sz="11" w:space="0" w:color="1C1C1C"/>
              <w:right w:val="single" w:sz="4" w:space="0" w:color="646064"/>
            </w:tcBorders>
          </w:tcPr>
          <w:p>
            <w:pPr>
              <w:pStyle w:val="TableParagraph"/>
              <w:spacing w:line="28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90"/>
                <w:sz w:val="31"/>
                <w:szCs w:val="3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422" w:type="dxa"/>
            <w:tcBorders>
              <w:top w:val="single" w:sz="4" w:space="0" w:color="606064"/>
              <w:left w:val="single" w:sz="4" w:space="0" w:color="646064"/>
              <w:bottom w:val="single" w:sz="11" w:space="0" w:color="1C1C1C"/>
              <w:right w:val="single" w:sz="4" w:space="0" w:color="646067"/>
            </w:tcBorders>
          </w:tcPr>
          <w:p>
            <w:pPr>
              <w:pStyle w:val="TableParagraph"/>
              <w:spacing w:line="273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1116"/>
                <w:spacing w:val="0"/>
                <w:w w:val="105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79" w:type="dxa"/>
            <w:tcBorders>
              <w:top w:val="single" w:sz="4" w:space="0" w:color="606064"/>
              <w:left w:val="single" w:sz="4" w:space="0" w:color="646067"/>
              <w:bottom w:val="single" w:sz="11" w:space="0" w:color="1C1C1C"/>
              <w:right w:val="single" w:sz="11" w:space="0" w:color="342B34"/>
            </w:tcBorders>
          </w:tcPr>
          <w:p>
            <w:pPr>
              <w:pStyle w:val="TableParagraph"/>
              <w:spacing w:before="29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1116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526" w:type="dxa"/>
            <w:tcBorders>
              <w:top w:val="single" w:sz="11" w:space="0" w:color="1C1C1C"/>
              <w:left w:val="single" w:sz="11" w:space="0" w:color="2B232B"/>
              <w:bottom w:val="single" w:sz="4" w:space="0" w:color="606064"/>
              <w:right w:val="single" w:sz="4" w:space="0" w:color="3F3B3F"/>
            </w:tcBorders>
          </w:tcPr>
          <w:p>
            <w:pPr>
              <w:pStyle w:val="TableParagraph"/>
              <w:spacing w:before="38"/>
              <w:ind w:left="17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05"/>
                <w:sz w:val="19"/>
                <w:szCs w:val="19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38" w:type="dxa"/>
            <w:tcBorders>
              <w:top w:val="single" w:sz="11" w:space="0" w:color="1C1C1C"/>
              <w:left w:val="single" w:sz="4" w:space="0" w:color="3F3B3F"/>
              <w:bottom w:val="single" w:sz="4" w:space="0" w:color="606064"/>
              <w:right w:val="single" w:sz="11" w:space="0" w:color="2B232F"/>
            </w:tcBorders>
          </w:tcPr>
          <w:p>
            <w:pPr>
              <w:pStyle w:val="TableParagraph"/>
              <w:spacing w:before="38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" w:type="dxa"/>
            <w:tcBorders>
              <w:top w:val="single" w:sz="11" w:space="0" w:color="1C1C1C"/>
              <w:left w:val="single" w:sz="11" w:space="0" w:color="2B232F"/>
              <w:bottom w:val="single" w:sz="4" w:space="0" w:color="606064"/>
              <w:right w:val="single" w:sz="4" w:space="0" w:color="646067"/>
            </w:tcBorders>
          </w:tcPr>
          <w:p>
            <w:pPr/>
          </w:p>
        </w:tc>
        <w:tc>
          <w:tcPr>
            <w:tcW w:w="417" w:type="dxa"/>
            <w:tcBorders>
              <w:top w:val="single" w:sz="11" w:space="0" w:color="1C1C1C"/>
              <w:left w:val="single" w:sz="4" w:space="0" w:color="646067"/>
              <w:bottom w:val="single" w:sz="4" w:space="0" w:color="606064"/>
              <w:right w:val="single" w:sz="4" w:space="0" w:color="5B575B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1C1C1C"/>
              <w:left w:val="single" w:sz="4" w:space="0" w:color="5B575B"/>
              <w:bottom w:val="single" w:sz="4" w:space="0" w:color="606064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1C1C1C"/>
              <w:left w:val="single" w:sz="4" w:space="0" w:color="646064"/>
              <w:bottom w:val="single" w:sz="4" w:space="0" w:color="606064"/>
              <w:right w:val="single" w:sz="4" w:space="0" w:color="646067"/>
            </w:tcBorders>
          </w:tcPr>
          <w:p>
            <w:pPr>
              <w:pStyle w:val="TableParagraph"/>
              <w:spacing w:line="283" w:lineRule="exact"/>
              <w:ind w:right="-16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256"/>
                <w:spacing w:val="19"/>
                <w:w w:val="100"/>
                <w:sz w:val="38"/>
                <w:szCs w:val="3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8380DA"/>
                <w:spacing w:val="0"/>
                <w:w w:val="100"/>
                <w:sz w:val="38"/>
                <w:szCs w:val="3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  <w:tc>
          <w:tcPr>
            <w:tcW w:w="379" w:type="dxa"/>
            <w:tcBorders>
              <w:top w:val="single" w:sz="11" w:space="0" w:color="1C1C1C"/>
              <w:left w:val="single" w:sz="4" w:space="0" w:color="646067"/>
              <w:bottom w:val="single" w:sz="4" w:space="0" w:color="54545B"/>
              <w:right w:val="single" w:sz="11" w:space="0" w:color="342B34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26" w:type="dxa"/>
            <w:tcBorders>
              <w:top w:val="single" w:sz="4" w:space="0" w:color="606064"/>
              <w:left w:val="single" w:sz="11" w:space="0" w:color="2B232B"/>
              <w:bottom w:val="single" w:sz="4" w:space="0" w:color="545757"/>
              <w:right w:val="single" w:sz="4" w:space="0" w:color="3F3B3F"/>
            </w:tcBorders>
          </w:tcPr>
          <w:p>
            <w:pPr>
              <w:pStyle w:val="TableParagraph"/>
              <w:spacing w:before="32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15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38" w:type="dxa"/>
            <w:tcBorders>
              <w:top w:val="single" w:sz="4" w:space="0" w:color="606064"/>
              <w:left w:val="single" w:sz="4" w:space="0" w:color="3F3B3F"/>
              <w:bottom w:val="single" w:sz="4" w:space="0" w:color="6B7070"/>
              <w:right w:val="single" w:sz="11" w:space="0" w:color="2B232F"/>
            </w:tcBorders>
          </w:tcPr>
          <w:p>
            <w:pPr>
              <w:pStyle w:val="TableParagraph"/>
              <w:spacing w:before="36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" w:type="dxa"/>
            <w:tcBorders>
              <w:top w:val="single" w:sz="4" w:space="0" w:color="606064"/>
              <w:left w:val="single" w:sz="11" w:space="0" w:color="2B232F"/>
              <w:bottom w:val="single" w:sz="4" w:space="0" w:color="575B60"/>
              <w:right w:val="single" w:sz="4" w:space="0" w:color="6460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06064"/>
              <w:left w:val="single" w:sz="4" w:space="0" w:color="646067"/>
              <w:bottom w:val="single" w:sz="4" w:space="0" w:color="575B60"/>
              <w:right w:val="single" w:sz="4" w:space="0" w:color="5B575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06064"/>
              <w:left w:val="single" w:sz="4" w:space="0" w:color="5B575B"/>
              <w:bottom w:val="single" w:sz="4" w:space="0" w:color="575B60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06064"/>
              <w:left w:val="single" w:sz="4" w:space="0" w:color="646064"/>
              <w:bottom w:val="single" w:sz="4" w:space="0" w:color="575B60"/>
              <w:right w:val="single" w:sz="4" w:space="0" w:color="646067"/>
            </w:tcBorders>
          </w:tcPr>
          <w:p>
            <w:pPr>
              <w:pStyle w:val="TableParagraph"/>
              <w:spacing w:line="279" w:lineRule="exact"/>
              <w:ind w:right="-16"/>
              <w:jc w:val="left"/>
              <w:rPr>
                <w:rFonts w:ascii="Arial" w:hAnsi="Arial" w:cs="Arial" w:eastAsia="Arial"/>
                <w:sz w:val="35"/>
                <w:szCs w:val="3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76669"/>
                <w:spacing w:val="0"/>
                <w:w w:val="40"/>
                <w:sz w:val="35"/>
                <w:szCs w:val="3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76669"/>
                <w:spacing w:val="34"/>
                <w:w w:val="40"/>
                <w:sz w:val="35"/>
                <w:szCs w:val="3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380DA"/>
                <w:spacing w:val="0"/>
                <w:w w:val="45"/>
                <w:sz w:val="35"/>
                <w:szCs w:val="35"/>
              </w:rPr>
              <w:t>X"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5"/>
                <w:szCs w:val="35"/>
              </w:rPr>
            </w:r>
          </w:p>
        </w:tc>
        <w:tc>
          <w:tcPr>
            <w:tcW w:w="379" w:type="dxa"/>
            <w:tcBorders>
              <w:top w:val="single" w:sz="4" w:space="0" w:color="54545B"/>
              <w:left w:val="single" w:sz="4" w:space="0" w:color="646067"/>
              <w:bottom w:val="single" w:sz="4" w:space="0" w:color="575B60"/>
              <w:right w:val="single" w:sz="11" w:space="0" w:color="342B34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26" w:type="dxa"/>
            <w:tcBorders>
              <w:top w:val="single" w:sz="4" w:space="0" w:color="545757"/>
              <w:left w:val="single" w:sz="11" w:space="0" w:color="2B232B"/>
              <w:bottom w:val="single" w:sz="4" w:space="0" w:color="5B6060"/>
              <w:right w:val="single" w:sz="4" w:space="0" w:color="3F3B3F"/>
            </w:tcBorders>
          </w:tcPr>
          <w:p>
            <w:pPr>
              <w:pStyle w:val="TableParagraph"/>
              <w:spacing w:before="34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-34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256"/>
                <w:spacing w:val="0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38" w:type="dxa"/>
            <w:tcBorders>
              <w:top w:val="single" w:sz="4" w:space="0" w:color="6B7070"/>
              <w:left w:val="single" w:sz="4" w:space="0" w:color="3F3B3F"/>
              <w:bottom w:val="single" w:sz="4" w:space="0" w:color="5B6060"/>
              <w:right w:val="single" w:sz="11" w:space="0" w:color="2B232F"/>
            </w:tcBorders>
          </w:tcPr>
          <w:p>
            <w:pPr>
              <w:pStyle w:val="TableParagraph"/>
              <w:spacing w:before="38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6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" w:type="dxa"/>
            <w:tcBorders>
              <w:top w:val="single" w:sz="4" w:space="0" w:color="575B60"/>
              <w:left w:val="single" w:sz="11" w:space="0" w:color="2B232F"/>
              <w:bottom w:val="single" w:sz="4" w:space="0" w:color="5B6060"/>
              <w:right w:val="single" w:sz="4" w:space="0" w:color="6460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575B60"/>
              <w:left w:val="single" w:sz="4" w:space="0" w:color="646067"/>
              <w:bottom w:val="single" w:sz="4" w:space="0" w:color="5B6060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75B60"/>
              <w:left w:val="single" w:sz="4" w:space="0" w:color="646064"/>
              <w:bottom w:val="single" w:sz="4" w:space="0" w:color="5B6060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75B60"/>
              <w:left w:val="single" w:sz="4" w:space="0" w:color="646064"/>
              <w:bottom w:val="single" w:sz="4" w:space="0" w:color="5B6060"/>
              <w:right w:val="single" w:sz="4" w:space="0" w:color="646067"/>
            </w:tcBorders>
          </w:tcPr>
          <w:p>
            <w:pPr>
              <w:pStyle w:val="TableParagraph"/>
              <w:spacing w:line="261" w:lineRule="exact"/>
              <w:ind w:left="4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380DA"/>
                <w:spacing w:val="0"/>
                <w:w w:val="18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79" w:type="dxa"/>
            <w:tcBorders>
              <w:top w:val="single" w:sz="4" w:space="0" w:color="575B60"/>
              <w:left w:val="single" w:sz="4" w:space="0" w:color="646067"/>
              <w:bottom w:val="single" w:sz="4" w:space="0" w:color="5B6060"/>
              <w:right w:val="single" w:sz="11" w:space="0" w:color="342B34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526" w:type="dxa"/>
            <w:tcBorders>
              <w:top w:val="single" w:sz="4" w:space="0" w:color="5B6060"/>
              <w:left w:val="single" w:sz="11" w:space="0" w:color="2B232B"/>
              <w:bottom w:val="single" w:sz="4" w:space="0" w:color="575757"/>
              <w:right w:val="single" w:sz="4" w:space="0" w:color="575457"/>
            </w:tcBorders>
          </w:tcPr>
          <w:p>
            <w:pPr>
              <w:pStyle w:val="TableParagraph"/>
              <w:spacing w:before="27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1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38" w:type="dxa"/>
            <w:tcBorders>
              <w:top w:val="single" w:sz="4" w:space="0" w:color="5B6060"/>
              <w:left w:val="single" w:sz="4" w:space="0" w:color="575457"/>
              <w:bottom w:val="single" w:sz="4" w:space="0" w:color="575757"/>
              <w:right w:val="single" w:sz="11" w:space="0" w:color="2B232F"/>
            </w:tcBorders>
          </w:tcPr>
          <w:p>
            <w:pPr>
              <w:pStyle w:val="TableParagraph"/>
              <w:spacing w:before="36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0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7"/>
              <w:ind w:left="1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6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" w:type="dxa"/>
            <w:tcBorders>
              <w:top w:val="single" w:sz="4" w:space="0" w:color="5B6060"/>
              <w:left w:val="single" w:sz="11" w:space="0" w:color="2B232F"/>
              <w:bottom w:val="single" w:sz="4" w:space="0" w:color="444448"/>
              <w:right w:val="single" w:sz="4" w:space="0" w:color="6460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5B6060"/>
              <w:left w:val="single" w:sz="4" w:space="0" w:color="646067"/>
              <w:bottom w:val="single" w:sz="4" w:space="0" w:color="444448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B6060"/>
              <w:left w:val="single" w:sz="4" w:space="0" w:color="646064"/>
              <w:bottom w:val="single" w:sz="4" w:space="0" w:color="444448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B6060"/>
              <w:left w:val="single" w:sz="4" w:space="0" w:color="646064"/>
              <w:bottom w:val="single" w:sz="4" w:space="0" w:color="444448"/>
              <w:right w:val="single" w:sz="4" w:space="0" w:color="646067"/>
            </w:tcBorders>
          </w:tcPr>
          <w:p>
            <w:pPr>
              <w:pStyle w:val="TableParagraph"/>
              <w:spacing w:line="557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65"/>
                <w:szCs w:val="6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380DA"/>
                <w:spacing w:val="0"/>
                <w:w w:val="50"/>
                <w:sz w:val="65"/>
                <w:szCs w:val="6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65"/>
                <w:szCs w:val="65"/>
              </w:rPr>
            </w:r>
          </w:p>
        </w:tc>
        <w:tc>
          <w:tcPr>
            <w:tcW w:w="379" w:type="dxa"/>
            <w:tcBorders>
              <w:top w:val="single" w:sz="4" w:space="0" w:color="5B6060"/>
              <w:left w:val="single" w:sz="4" w:space="0" w:color="646067"/>
              <w:bottom w:val="single" w:sz="4" w:space="0" w:color="444448"/>
              <w:right w:val="single" w:sz="11" w:space="0" w:color="342B34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26" w:type="dxa"/>
            <w:tcBorders>
              <w:top w:val="single" w:sz="4" w:space="0" w:color="575757"/>
              <w:left w:val="single" w:sz="11" w:space="0" w:color="2B232B"/>
              <w:bottom w:val="single" w:sz="6" w:space="0" w:color="4B4B4B"/>
              <w:right w:val="single" w:sz="4" w:space="0" w:color="575457"/>
            </w:tcBorders>
          </w:tcPr>
          <w:p>
            <w:pPr>
              <w:pStyle w:val="TableParagraph"/>
              <w:spacing w:before="32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15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38" w:type="dxa"/>
            <w:tcBorders>
              <w:top w:val="single" w:sz="4" w:space="0" w:color="575757"/>
              <w:left w:val="single" w:sz="4" w:space="0" w:color="575457"/>
              <w:bottom w:val="single" w:sz="6" w:space="0" w:color="4B4B4B"/>
              <w:right w:val="single" w:sz="11" w:space="0" w:color="2B232F"/>
            </w:tcBorders>
          </w:tcPr>
          <w:p>
            <w:pPr>
              <w:pStyle w:val="TableParagraph"/>
              <w:spacing w:before="41"/>
              <w:ind w:left="1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6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" w:type="dxa"/>
            <w:tcBorders>
              <w:top w:val="single" w:sz="4" w:space="0" w:color="444448"/>
              <w:left w:val="single" w:sz="11" w:space="0" w:color="2B232F"/>
              <w:bottom w:val="single" w:sz="6" w:space="0" w:color="4B4B4B"/>
              <w:right w:val="single" w:sz="4" w:space="0" w:color="6460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444448"/>
              <w:left w:val="single" w:sz="4" w:space="0" w:color="646067"/>
              <w:bottom w:val="single" w:sz="6" w:space="0" w:color="4B4B4B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44448"/>
              <w:left w:val="single" w:sz="4" w:space="0" w:color="646064"/>
              <w:bottom w:val="single" w:sz="6" w:space="0" w:color="4B4B4B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44448"/>
              <w:left w:val="single" w:sz="4" w:space="0" w:color="646064"/>
              <w:bottom w:val="single" w:sz="6" w:space="0" w:color="4B4B4B"/>
              <w:right w:val="single" w:sz="4" w:space="0" w:color="646067"/>
            </w:tcBorders>
          </w:tcPr>
          <w:p>
            <w:pPr/>
          </w:p>
        </w:tc>
        <w:tc>
          <w:tcPr>
            <w:tcW w:w="379" w:type="dxa"/>
            <w:tcBorders>
              <w:top w:val="single" w:sz="4" w:space="0" w:color="444448"/>
              <w:left w:val="single" w:sz="4" w:space="0" w:color="646067"/>
              <w:bottom w:val="single" w:sz="6" w:space="0" w:color="4B4B4B"/>
              <w:right w:val="single" w:sz="11" w:space="0" w:color="342B34"/>
            </w:tcBorders>
          </w:tcPr>
          <w:p>
            <w:pPr>
              <w:pStyle w:val="TableParagraph"/>
              <w:spacing w:line="274" w:lineRule="exact"/>
              <w:ind w:left="9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380DA"/>
                <w:spacing w:val="0"/>
                <w:w w:val="130"/>
                <w:sz w:val="31"/>
                <w:szCs w:val="3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562" w:hRule="exact"/>
        </w:trPr>
        <w:tc>
          <w:tcPr>
            <w:tcW w:w="526" w:type="dxa"/>
            <w:tcBorders>
              <w:top w:val="single" w:sz="6" w:space="0" w:color="4B4B4B"/>
              <w:left w:val="single" w:sz="11" w:space="0" w:color="2B232B"/>
              <w:bottom w:val="single" w:sz="4" w:space="0" w:color="646767"/>
              <w:right w:val="single" w:sz="4" w:space="0" w:color="575457"/>
            </w:tcBorders>
          </w:tcPr>
          <w:p>
            <w:pPr>
              <w:pStyle w:val="TableParagraph"/>
              <w:spacing w:before="25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10"/>
                <w:w w:val="11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256"/>
                <w:spacing w:val="0"/>
                <w:w w:val="11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38" w:type="dxa"/>
            <w:tcBorders>
              <w:top w:val="single" w:sz="6" w:space="0" w:color="4B4B4B"/>
              <w:left w:val="single" w:sz="4" w:space="0" w:color="575457"/>
              <w:bottom w:val="single" w:sz="4" w:space="0" w:color="646767"/>
              <w:right w:val="single" w:sz="11" w:space="0" w:color="2B232F"/>
            </w:tcBorders>
          </w:tcPr>
          <w:p>
            <w:pPr>
              <w:pStyle w:val="TableParagraph"/>
              <w:spacing w:before="38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0"/>
                <w:sz w:val="19"/>
                <w:szCs w:val="19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0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3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" w:type="dxa"/>
            <w:tcBorders>
              <w:top w:val="single" w:sz="6" w:space="0" w:color="4B4B4B"/>
              <w:left w:val="single" w:sz="11" w:space="0" w:color="2B232F"/>
              <w:bottom w:val="single" w:sz="4" w:space="0" w:color="646767"/>
              <w:right w:val="single" w:sz="4" w:space="0" w:color="646067"/>
            </w:tcBorders>
          </w:tcPr>
          <w:p>
            <w:pPr/>
          </w:p>
        </w:tc>
        <w:tc>
          <w:tcPr>
            <w:tcW w:w="417" w:type="dxa"/>
            <w:tcBorders>
              <w:top w:val="single" w:sz="6" w:space="0" w:color="4B4B4B"/>
              <w:left w:val="single" w:sz="4" w:space="0" w:color="646067"/>
              <w:bottom w:val="single" w:sz="4" w:space="0" w:color="646767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4B4B4B"/>
              <w:left w:val="single" w:sz="4" w:space="0" w:color="646064"/>
              <w:bottom w:val="single" w:sz="4" w:space="0" w:color="646767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4B4B4B"/>
              <w:left w:val="single" w:sz="4" w:space="0" w:color="646064"/>
              <w:bottom w:val="single" w:sz="4" w:space="0" w:color="646767"/>
              <w:right w:val="single" w:sz="4" w:space="0" w:color="646067"/>
            </w:tcBorders>
          </w:tcPr>
          <w:p>
            <w:pPr>
              <w:pStyle w:val="TableParagraph"/>
              <w:spacing w:line="447" w:lineRule="exact"/>
              <w:ind w:right="-16"/>
              <w:jc w:val="left"/>
              <w:rPr>
                <w:rFonts w:ascii="Arial" w:hAnsi="Arial" w:cs="Arial" w:eastAsia="Arial"/>
                <w:sz w:val="57"/>
                <w:szCs w:val="5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256"/>
                <w:spacing w:val="167"/>
                <w:w w:val="30"/>
                <w:sz w:val="57"/>
                <w:szCs w:val="57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color w:val="8380DA"/>
                <w:spacing w:val="0"/>
                <w:w w:val="30"/>
                <w:sz w:val="57"/>
                <w:szCs w:val="5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57"/>
                <w:szCs w:val="57"/>
              </w:rPr>
            </w:r>
          </w:p>
        </w:tc>
        <w:tc>
          <w:tcPr>
            <w:tcW w:w="379" w:type="dxa"/>
            <w:tcBorders>
              <w:top w:val="single" w:sz="6" w:space="0" w:color="4B4B4B"/>
              <w:left w:val="single" w:sz="4" w:space="0" w:color="646067"/>
              <w:bottom w:val="single" w:sz="4" w:space="0" w:color="646767"/>
              <w:right w:val="single" w:sz="11" w:space="0" w:color="342B34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526" w:type="dxa"/>
            <w:tcBorders>
              <w:top w:val="single" w:sz="4" w:space="0" w:color="646767"/>
              <w:left w:val="single" w:sz="11" w:space="0" w:color="2B232B"/>
              <w:bottom w:val="single" w:sz="4" w:space="0" w:color="838387"/>
              <w:right w:val="single" w:sz="4" w:space="0" w:color="575457"/>
            </w:tcBorders>
          </w:tcPr>
          <w:p>
            <w:pPr>
              <w:pStyle w:val="TableParagraph"/>
              <w:spacing w:before="32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8"/>
                <w:spacing w:val="0"/>
                <w:w w:val="1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38" w:type="dxa"/>
            <w:tcBorders>
              <w:top w:val="single" w:sz="4" w:space="0" w:color="646767"/>
              <w:left w:val="single" w:sz="4" w:space="0" w:color="575457"/>
              <w:bottom w:val="single" w:sz="2" w:space="0" w:color="A3A8A8"/>
              <w:right w:val="single" w:sz="11" w:space="0" w:color="2B232F"/>
            </w:tcBorders>
          </w:tcPr>
          <w:p>
            <w:pPr>
              <w:pStyle w:val="TableParagraph"/>
              <w:spacing w:line="276" w:lineRule="exact" w:before="3"/>
              <w:ind w:left="99" w:right="162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" w:type="dxa"/>
            <w:tcBorders>
              <w:top w:val="single" w:sz="4" w:space="0" w:color="646767"/>
              <w:left w:val="single" w:sz="11" w:space="0" w:color="2B232F"/>
              <w:bottom w:val="single" w:sz="4" w:space="0" w:color="909393"/>
              <w:right w:val="single" w:sz="4" w:space="0" w:color="6460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46767"/>
              <w:left w:val="single" w:sz="4" w:space="0" w:color="646067"/>
              <w:bottom w:val="single" w:sz="4" w:space="0" w:color="909393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46767"/>
              <w:left w:val="single" w:sz="4" w:space="0" w:color="646064"/>
              <w:bottom w:val="single" w:sz="4" w:space="0" w:color="909393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46767"/>
              <w:left w:val="single" w:sz="4" w:space="0" w:color="646064"/>
              <w:bottom w:val="single" w:sz="4" w:space="0" w:color="909393"/>
              <w:right w:val="single" w:sz="4" w:space="0" w:color="646067"/>
            </w:tcBorders>
          </w:tcPr>
          <w:p>
            <w:pPr/>
          </w:p>
        </w:tc>
        <w:tc>
          <w:tcPr>
            <w:tcW w:w="379" w:type="dxa"/>
            <w:tcBorders>
              <w:top w:val="single" w:sz="4" w:space="0" w:color="646767"/>
              <w:left w:val="single" w:sz="4" w:space="0" w:color="646067"/>
              <w:bottom w:val="single" w:sz="4" w:space="0" w:color="909393"/>
              <w:right w:val="single" w:sz="11" w:space="0" w:color="342B34"/>
            </w:tcBorders>
          </w:tcPr>
          <w:p>
            <w:pPr>
              <w:pStyle w:val="TableParagraph"/>
              <w:spacing w:line="488" w:lineRule="exact" w:before="71"/>
              <w:ind w:left="52"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380DA"/>
                <w:spacing w:val="0"/>
                <w:w w:val="50"/>
                <w:sz w:val="51"/>
                <w:szCs w:val="51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51"/>
                <w:szCs w:val="51"/>
              </w:rPr>
            </w:r>
          </w:p>
        </w:tc>
      </w:tr>
      <w:tr>
        <w:trPr>
          <w:trHeight w:val="591" w:hRule="exact"/>
        </w:trPr>
        <w:tc>
          <w:tcPr>
            <w:tcW w:w="526" w:type="dxa"/>
            <w:tcBorders>
              <w:top w:val="single" w:sz="4" w:space="0" w:color="838387"/>
              <w:left w:val="single" w:sz="11" w:space="0" w:color="2B232B"/>
              <w:bottom w:val="single" w:sz="4" w:space="0" w:color="4F5454"/>
              <w:right w:val="single" w:sz="4" w:space="0" w:color="575457"/>
            </w:tcBorders>
          </w:tcPr>
          <w:p>
            <w:pPr>
              <w:pStyle w:val="TableParagraph"/>
              <w:spacing w:before="34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15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38" w:type="dxa"/>
            <w:tcBorders>
              <w:top w:val="single" w:sz="2" w:space="0" w:color="A3A8A8"/>
              <w:left w:val="single" w:sz="4" w:space="0" w:color="575457"/>
              <w:bottom w:val="single" w:sz="4" w:space="0" w:color="4F5454"/>
              <w:right w:val="single" w:sz="11" w:space="0" w:color="2B232F"/>
            </w:tcBorders>
          </w:tcPr>
          <w:p>
            <w:pPr>
              <w:pStyle w:val="TableParagraph"/>
              <w:spacing w:before="50"/>
              <w:ind w:left="1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76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0"/>
                <w:sz w:val="19"/>
                <w:szCs w:val="19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" w:type="dxa"/>
            <w:tcBorders>
              <w:top w:val="single" w:sz="4" w:space="0" w:color="909393"/>
              <w:left w:val="single" w:sz="11" w:space="0" w:color="2B232F"/>
              <w:bottom w:val="single" w:sz="4" w:space="0" w:color="4F5454"/>
              <w:right w:val="single" w:sz="4" w:space="0" w:color="6460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909393"/>
              <w:left w:val="single" w:sz="4" w:space="0" w:color="646067"/>
              <w:bottom w:val="single" w:sz="4" w:space="0" w:color="4F5454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909393"/>
              <w:left w:val="single" w:sz="4" w:space="0" w:color="646064"/>
              <w:bottom w:val="single" w:sz="4" w:space="0" w:color="4F5454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909393"/>
              <w:left w:val="single" w:sz="4" w:space="0" w:color="646064"/>
              <w:bottom w:val="single" w:sz="4" w:space="0" w:color="4F5454"/>
              <w:right w:val="single" w:sz="4" w:space="0" w:color="646067"/>
            </w:tcBorders>
          </w:tcPr>
          <w:p>
            <w:pPr>
              <w:pStyle w:val="TableParagraph"/>
              <w:spacing w:line="581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72"/>
                <w:szCs w:val="7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380DA"/>
                <w:spacing w:val="0"/>
                <w:w w:val="55"/>
                <w:sz w:val="72"/>
                <w:szCs w:val="7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72"/>
                <w:szCs w:val="72"/>
              </w:rPr>
            </w:r>
          </w:p>
        </w:tc>
        <w:tc>
          <w:tcPr>
            <w:tcW w:w="379" w:type="dxa"/>
            <w:tcBorders>
              <w:top w:val="single" w:sz="4" w:space="0" w:color="909393"/>
              <w:left w:val="single" w:sz="4" w:space="0" w:color="646067"/>
              <w:bottom w:val="single" w:sz="4" w:space="0" w:color="4F5454"/>
              <w:right w:val="single" w:sz="11" w:space="0" w:color="342B34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6" w:type="dxa"/>
            <w:tcBorders>
              <w:top w:val="single" w:sz="4" w:space="0" w:color="4F5454"/>
              <w:left w:val="single" w:sz="11" w:space="0" w:color="2B232B"/>
              <w:bottom w:val="single" w:sz="11" w:space="0" w:color="1F1F1F"/>
              <w:right w:val="single" w:sz="4" w:space="0" w:color="575457"/>
            </w:tcBorders>
          </w:tcPr>
          <w:p>
            <w:pPr>
              <w:pStyle w:val="TableParagraph"/>
              <w:spacing w:before="34"/>
              <w:ind w:left="1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116"/>
                <w:spacing w:val="0"/>
                <w:w w:val="120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38" w:type="dxa"/>
            <w:tcBorders>
              <w:top w:val="single" w:sz="4" w:space="0" w:color="4F5454"/>
              <w:left w:val="single" w:sz="4" w:space="0" w:color="575457"/>
              <w:bottom w:val="single" w:sz="11" w:space="0" w:color="1F1F1F"/>
              <w:right w:val="single" w:sz="11" w:space="0" w:color="2B232F"/>
            </w:tcBorders>
          </w:tcPr>
          <w:p>
            <w:pPr>
              <w:pStyle w:val="TableParagraph"/>
              <w:spacing w:before="43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1116"/>
                <w:spacing w:val="3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0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6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2" w:type="dxa"/>
            <w:tcBorders>
              <w:top w:val="single" w:sz="4" w:space="0" w:color="4F5454"/>
              <w:left w:val="single" w:sz="11" w:space="0" w:color="2B232F"/>
              <w:bottom w:val="single" w:sz="11" w:space="0" w:color="1F1F1F"/>
              <w:right w:val="single" w:sz="4" w:space="0" w:color="6460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4F5454"/>
              <w:left w:val="single" w:sz="4" w:space="0" w:color="646067"/>
              <w:bottom w:val="single" w:sz="11" w:space="0" w:color="1F1F1F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F5454"/>
              <w:left w:val="single" w:sz="4" w:space="0" w:color="646064"/>
              <w:bottom w:val="single" w:sz="11" w:space="0" w:color="1F1F1F"/>
              <w:right w:val="single" w:sz="4" w:space="0" w:color="64606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F5454"/>
              <w:left w:val="single" w:sz="4" w:space="0" w:color="646064"/>
              <w:bottom w:val="single" w:sz="11" w:space="0" w:color="1F1F1F"/>
              <w:right w:val="single" w:sz="4" w:space="0" w:color="4B484F"/>
            </w:tcBorders>
          </w:tcPr>
          <w:p>
            <w:pPr>
              <w:pStyle w:val="TableParagraph"/>
              <w:spacing w:line="281" w:lineRule="exact"/>
              <w:ind w:left="18" w:right="-16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38589"/>
                <w:spacing w:val="3"/>
                <w:w w:val="95"/>
                <w:sz w:val="37"/>
                <w:szCs w:val="3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966B8"/>
                <w:spacing w:val="0"/>
                <w:w w:val="95"/>
                <w:sz w:val="37"/>
                <w:szCs w:val="37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966B8"/>
                <w:spacing w:val="-48"/>
                <w:w w:val="95"/>
                <w:sz w:val="37"/>
                <w:szCs w:val="37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00000"/>
                <w:spacing w:val="0"/>
                <w:w w:val="95"/>
                <w:sz w:val="37"/>
                <w:szCs w:val="3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7"/>
                <w:szCs w:val="37"/>
              </w:rPr>
            </w:r>
          </w:p>
        </w:tc>
        <w:tc>
          <w:tcPr>
            <w:tcW w:w="379" w:type="dxa"/>
            <w:tcBorders>
              <w:top w:val="single" w:sz="4" w:space="0" w:color="4F5454"/>
              <w:left w:val="single" w:sz="4" w:space="0" w:color="4B484F"/>
              <w:bottom w:val="single" w:sz="11" w:space="0" w:color="1F1F1F"/>
              <w:right w:val="single" w:sz="11" w:space="0" w:color="342B34"/>
            </w:tcBorders>
          </w:tcPr>
          <w:p>
            <w:pPr/>
          </w:p>
        </w:tc>
      </w:tr>
    </w:tbl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00" w:lineRule="exact" w:before="75"/>
        <w:ind w:right="606"/>
        <w:jc w:val="right"/>
      </w:pPr>
      <w:r>
        <w:rPr>
          <w:b w:val="0"/>
          <w:bCs w:val="0"/>
          <w:color w:val="131116"/>
          <w:spacing w:val="0"/>
          <w:w w:val="105"/>
        </w:rPr>
        <w:t>Continúa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4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a</w:t>
      </w:r>
      <w:r>
        <w:rPr>
          <w:b w:val="0"/>
          <w:bCs w:val="0"/>
          <w:color w:val="131116"/>
          <w:spacing w:val="0"/>
          <w:w w:val="105"/>
        </w:rPr>
        <w:t> </w:t>
      </w:r>
      <w:r>
        <w:rPr>
          <w:b w:val="0"/>
          <w:bCs w:val="0"/>
          <w:color w:val="131116"/>
          <w:spacing w:val="40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la</w:t>
      </w:r>
      <w:r>
        <w:rPr>
          <w:b w:val="0"/>
          <w:bCs w:val="0"/>
          <w:color w:val="131116"/>
          <w:spacing w:val="14"/>
          <w:w w:val="105"/>
        </w:rPr>
        <w:t> </w:t>
      </w:r>
      <w:r>
        <w:rPr>
          <w:b w:val="0"/>
          <w:bCs w:val="0"/>
          <w:color w:val="131116"/>
          <w:spacing w:val="0"/>
          <w:w w:val="105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70" w:lineRule="exact"/>
        <w:ind w:left="0" w:right="100" w:firstLine="0"/>
        <w:jc w:val="righ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color w:val="28262A"/>
          <w:spacing w:val="0"/>
          <w:w w:val="180"/>
          <w:sz w:val="38"/>
          <w:szCs w:val="38"/>
        </w:rPr>
        <w:t>¿j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after="0" w:line="370" w:lineRule="exact"/>
        <w:jc w:val="right"/>
        <w:rPr>
          <w:rFonts w:ascii="Times New Roman" w:hAnsi="Times New Roman" w:cs="Times New Roman" w:eastAsia="Times New Roman"/>
          <w:sz w:val="38"/>
          <w:szCs w:val="38"/>
        </w:rPr>
        <w:sectPr>
          <w:type w:val="continuous"/>
          <w:pgSz w:w="12240" w:h="15840"/>
          <w:pgMar w:top="620" w:bottom="1980" w:left="1360" w:right="560"/>
        </w:sectPr>
      </w:pPr>
    </w:p>
    <w:p>
      <w:pPr>
        <w:pStyle w:val="Heading1"/>
        <w:spacing w:line="657" w:lineRule="exact" w:before="17"/>
        <w:ind w:left="467" w:right="0"/>
        <w:jc w:val="left"/>
        <w:rPr>
          <w:i w:val="0"/>
        </w:rPr>
      </w:pPr>
      <w:r>
        <w:rPr>
          <w:b w:val="0"/>
          <w:bCs w:val="0"/>
          <w:i/>
          <w:color w:val="130F16"/>
          <w:spacing w:val="0"/>
          <w:w w:val="150"/>
        </w:rPr>
        <w:t>,: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395" w:val="left" w:leader="none"/>
        </w:tabs>
        <w:spacing w:line="424" w:lineRule="exact"/>
        <w:ind w:left="208" w:right="0" w:firstLine="0"/>
        <w:jc w:val="left"/>
        <w:rPr>
          <w:rFonts w:ascii="Times New Roman" w:hAnsi="Times New Roman" w:cs="Times New Roman" w:eastAsia="Times New Roman"/>
          <w:sz w:val="59"/>
          <w:szCs w:val="5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0"/>
          <w:w w:val="95"/>
          <w:sz w:val="59"/>
          <w:szCs w:val="59"/>
        </w:rPr>
        <w:t>bt,\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0"/>
          <w:w w:val="95"/>
          <w:sz w:val="59"/>
          <w:szCs w:val="5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0"/>
          <w:w w:val="95"/>
          <w:sz w:val="59"/>
          <w:szCs w:val="5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9"/>
          <w:szCs w:val="59"/>
        </w:rPr>
      </w:r>
    </w:p>
    <w:p>
      <w:pPr>
        <w:spacing w:after="0" w:line="424" w:lineRule="exact"/>
        <w:jc w:val="left"/>
        <w:rPr>
          <w:rFonts w:ascii="Times New Roman" w:hAnsi="Times New Roman" w:cs="Times New Roman" w:eastAsia="Times New Roman"/>
          <w:sz w:val="59"/>
          <w:szCs w:val="59"/>
        </w:rPr>
        <w:sectPr>
          <w:footerReference w:type="default" r:id="rId46"/>
          <w:pgSz w:w="12240" w:h="15840"/>
          <w:pgMar w:footer="0" w:header="0" w:top="980" w:bottom="280" w:left="920" w:right="760"/>
        </w:sectPr>
      </w:pPr>
    </w:p>
    <w:p>
      <w:pPr>
        <w:spacing w:line="477" w:lineRule="exact"/>
        <w:ind w:left="448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67.199997pt;margin-top:16.086464pt;width:44.16pt;height:9.6pt;mso-position-horizontal-relative:page;mso-position-vertical-relative:paragraph;z-index:-6616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30F16"/>
          <w:w w:val="211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30F16"/>
          <w:spacing w:val="-104"/>
          <w:w w:val="20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30F16"/>
          <w:spacing w:val="0"/>
          <w:w w:val="205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1"/>
          <w:spacing w:val="-448"/>
          <w:w w:val="205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30F16"/>
          <w:spacing w:val="-160"/>
          <w:w w:val="205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1"/>
          <w:spacing w:val="0"/>
          <w:w w:val="205"/>
          <w:position w:val="9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000001"/>
          <w:spacing w:val="-64"/>
          <w:w w:val="205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emboss/>
          <w:color w:val="130F16"/>
          <w:spacing w:val="0"/>
          <w:w w:val="205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30F16"/>
          <w:spacing w:val="0"/>
          <w:w w:val="211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5" w:lineRule="auto"/>
        <w:ind w:left="1134" w:right="3166" w:hanging="68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30F16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30F16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30F1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30F16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5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1980" w:left="920" w:right="760"/>
          <w:cols w:num="2" w:equalWidth="0">
            <w:col w:w="1355" w:space="1477"/>
            <w:col w:w="77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3" w:lineRule="auto" w:before="75"/>
        <w:ind w:left="212" w:right="1255"/>
        <w:jc w:val="left"/>
      </w:pPr>
      <w:r>
        <w:rPr>
          <w:b w:val="0"/>
          <w:bCs w:val="0"/>
          <w:color w:val="130F16"/>
          <w:spacing w:val="0"/>
          <w:w w:val="110"/>
        </w:rPr>
        <w:t>Solicitamos</w:t>
      </w:r>
      <w:r>
        <w:rPr>
          <w:b w:val="0"/>
          <w:bCs w:val="0"/>
          <w:color w:val="130F16"/>
          <w:spacing w:val="24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su</w:t>
      </w:r>
      <w:r>
        <w:rPr>
          <w:b w:val="0"/>
          <w:bCs w:val="0"/>
          <w:color w:val="130F16"/>
          <w:spacing w:val="1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apoyo</w:t>
      </w:r>
      <w:r>
        <w:rPr>
          <w:b w:val="0"/>
          <w:bCs w:val="0"/>
          <w:color w:val="130F16"/>
          <w:spacing w:val="3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para</w:t>
      </w:r>
      <w:r>
        <w:rPr>
          <w:b w:val="0"/>
          <w:bCs w:val="0"/>
          <w:color w:val="130F16"/>
          <w:spacing w:val="2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contestar</w:t>
      </w:r>
      <w:r>
        <w:rPr>
          <w:b w:val="0"/>
          <w:bCs w:val="0"/>
          <w:color w:val="130F16"/>
          <w:spacing w:val="29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esta</w:t>
      </w:r>
      <w:r>
        <w:rPr>
          <w:b w:val="0"/>
          <w:bCs w:val="0"/>
          <w:color w:val="130F16"/>
          <w:spacing w:val="2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encuesta,</w:t>
      </w:r>
      <w:r>
        <w:rPr>
          <w:b w:val="0"/>
          <w:bCs w:val="0"/>
          <w:color w:val="130F16"/>
          <w:spacing w:val="23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los</w:t>
      </w:r>
      <w:r>
        <w:rPr>
          <w:b w:val="0"/>
          <w:bCs w:val="0"/>
          <w:color w:val="130F16"/>
          <w:spacing w:val="1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resultados</w:t>
      </w:r>
      <w:r>
        <w:rPr>
          <w:b w:val="0"/>
          <w:bCs w:val="0"/>
          <w:color w:val="130F16"/>
          <w:spacing w:val="25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serán</w:t>
      </w:r>
      <w:r>
        <w:rPr>
          <w:b w:val="0"/>
          <w:bCs w:val="0"/>
          <w:color w:val="130F16"/>
          <w:spacing w:val="1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analizados</w:t>
      </w:r>
      <w:r>
        <w:rPr>
          <w:b w:val="0"/>
          <w:bCs w:val="0"/>
          <w:color w:val="130F16"/>
          <w:spacing w:val="10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y</w:t>
      </w:r>
      <w:r>
        <w:rPr>
          <w:b w:val="0"/>
          <w:bCs w:val="0"/>
          <w:color w:val="130F16"/>
          <w:spacing w:val="11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tomados</w:t>
      </w:r>
      <w:r>
        <w:rPr>
          <w:b w:val="0"/>
          <w:bCs w:val="0"/>
          <w:color w:val="130F16"/>
          <w:spacing w:val="0"/>
          <w:w w:val="115"/>
        </w:rPr>
        <w:t> </w:t>
      </w:r>
      <w:r>
        <w:rPr>
          <w:b w:val="0"/>
          <w:bCs w:val="0"/>
          <w:color w:val="130F16"/>
          <w:spacing w:val="0"/>
          <w:w w:val="110"/>
        </w:rPr>
        <w:t>como</w:t>
      </w:r>
      <w:r>
        <w:rPr>
          <w:b w:val="0"/>
          <w:bCs w:val="0"/>
          <w:color w:val="130F16"/>
          <w:spacing w:val="3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base</w:t>
      </w:r>
      <w:r>
        <w:rPr>
          <w:b w:val="0"/>
          <w:bCs w:val="0"/>
          <w:color w:val="130F16"/>
          <w:spacing w:val="34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para</w:t>
      </w:r>
      <w:r>
        <w:rPr>
          <w:b w:val="0"/>
          <w:bCs w:val="0"/>
          <w:color w:val="130F16"/>
          <w:spacing w:val="4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mejorar</w:t>
      </w:r>
      <w:r>
        <w:rPr>
          <w:b w:val="0"/>
          <w:bCs w:val="0"/>
          <w:color w:val="130F16"/>
          <w:spacing w:val="3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nuestro</w:t>
      </w:r>
      <w:r>
        <w:rPr>
          <w:b w:val="0"/>
          <w:bCs w:val="0"/>
          <w:color w:val="130F16"/>
          <w:spacing w:val="16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987" w:val="left" w:leader="none"/>
          <w:tab w:pos="5180" w:val="left" w:leader="none"/>
        </w:tabs>
        <w:spacing w:before="13"/>
        <w:ind w:left="222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130F16"/>
          <w:spacing w:val="-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15"/>
          <w:sz w:val="19"/>
          <w:szCs w:val="19"/>
        </w:rPr>
        <w:t>alumnos:</w:t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0"/>
          <w:w w:val="115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0"/>
          <w:w w:val="115"/>
          <w:sz w:val="37"/>
          <w:szCs w:val="37"/>
          <w:u w:val="single" w:color="342F34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0"/>
          <w:w w:val="115"/>
          <w:sz w:val="37"/>
          <w:szCs w:val="37"/>
          <w:u w:val="single" w:color="342F3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0"/>
          <w:w w:val="115"/>
          <w:sz w:val="37"/>
          <w:szCs w:val="37"/>
          <w:u w:val="single" w:color="342F3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-80"/>
          <w:w w:val="115"/>
          <w:sz w:val="37"/>
          <w:szCs w:val="37"/>
          <w:u w:val="single" w:color="342F34"/>
        </w:rPr>
        <w:t> </w:t>
      </w:r>
      <w:r>
        <w:rPr>
          <w:rFonts w:ascii="Arial" w:hAnsi="Arial" w:cs="Arial" w:eastAsia="Arial"/>
          <w:b w:val="0"/>
          <w:bCs w:val="0"/>
          <w:i/>
          <w:color w:val="827ED4"/>
          <w:spacing w:val="0"/>
          <w:w w:val="115"/>
          <w:sz w:val="35"/>
          <w:szCs w:val="35"/>
          <w:u w:val="single" w:color="342F34"/>
        </w:rPr>
        <w:t>Q</w:t>
      </w:r>
      <w:r>
        <w:rPr>
          <w:rFonts w:ascii="Arial" w:hAnsi="Arial" w:cs="Arial" w:eastAsia="Arial"/>
          <w:b w:val="0"/>
          <w:bCs w:val="0"/>
          <w:i/>
          <w:color w:val="827ED4"/>
          <w:spacing w:val="0"/>
          <w:w w:val="99"/>
          <w:sz w:val="35"/>
          <w:szCs w:val="35"/>
          <w:u w:val="single" w:color="342F34"/>
        </w:rPr>
        <w:t> </w:t>
      </w:r>
      <w:r>
        <w:rPr>
          <w:rFonts w:ascii="Arial" w:hAnsi="Arial" w:cs="Arial" w:eastAsia="Arial"/>
          <w:b w:val="0"/>
          <w:bCs w:val="0"/>
          <w:i/>
          <w:color w:val="827ED4"/>
          <w:spacing w:val="0"/>
          <w:w w:val="100"/>
          <w:sz w:val="35"/>
          <w:szCs w:val="35"/>
          <w:u w:val="single" w:color="342F34"/>
        </w:rPr>
        <w:tab/>
      </w:r>
      <w:r>
        <w:rPr>
          <w:rFonts w:ascii="Arial" w:hAnsi="Arial" w:cs="Arial" w:eastAsia="Arial"/>
          <w:b w:val="0"/>
          <w:bCs w:val="0"/>
          <w:i/>
          <w:color w:val="827ED4"/>
          <w:spacing w:val="0"/>
          <w:w w:val="100"/>
          <w:sz w:val="35"/>
          <w:szCs w:val="35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5"/>
          <w:szCs w:val="35"/>
          <w:u w:val="none"/>
        </w:rPr>
      </w:r>
    </w:p>
    <w:p>
      <w:pPr>
        <w:tabs>
          <w:tab w:pos="3951" w:val="left" w:leader="none"/>
        </w:tabs>
        <w:spacing w:before="56"/>
        <w:ind w:left="2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9"/>
          <w:szCs w:val="19"/>
        </w:rPr>
        <w:t>visita: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-66"/>
          <w:w w:val="70"/>
          <w:sz w:val="22"/>
          <w:szCs w:val="22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594FBC"/>
          <w:spacing w:val="-111"/>
          <w:w w:val="70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2B262D"/>
          <w:spacing w:val="0"/>
          <w:w w:val="70"/>
          <w:sz w:val="22"/>
          <w:szCs w:val="22"/>
        </w:rPr>
        <w:t>:...</w:t>
      </w:r>
      <w:r>
        <w:rPr>
          <w:rFonts w:ascii="Times New Roman" w:hAnsi="Times New Roman" w:cs="Times New Roman" w:eastAsia="Times New Roman"/>
          <w:b w:val="0"/>
          <w:bCs w:val="0"/>
          <w:i/>
          <w:color w:val="2B262D"/>
          <w:spacing w:val="-15"/>
          <w:w w:val="7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-48"/>
          <w:w w:val="7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2B262D"/>
          <w:spacing w:val="-10"/>
          <w:w w:val="7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-23"/>
          <w:w w:val="7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-86"/>
          <w:w w:val="70"/>
          <w:sz w:val="22"/>
          <w:szCs w:val="22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0"/>
          <w:w w:val="70"/>
          <w:sz w:val="22"/>
          <w:szCs w:val="22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0"/>
          <w:w w:val="70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29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29"/>
          <w:w w:val="70"/>
          <w:sz w:val="22"/>
          <w:szCs w:val="22"/>
          <w:u w:val="single" w:color="120E15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29"/>
          <w:w w:val="7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0"/>
          <w:w w:val="70"/>
          <w:sz w:val="22"/>
          <w:szCs w:val="22"/>
          <w:u w:val="none"/>
        </w:rPr>
        <w:t>'-'</w:t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-71"/>
          <w:w w:val="70"/>
          <w:sz w:val="22"/>
          <w:szCs w:val="22"/>
          <w:u w:val="none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0"/>
          <w:w w:val="7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0"/>
          <w:w w:val="70"/>
          <w:sz w:val="17"/>
          <w:szCs w:val="17"/>
          <w:u w:val="single" w:color="000000"/>
        </w:rPr>
        <w:t>:....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-15"/>
          <w:w w:val="70"/>
          <w:sz w:val="17"/>
          <w:szCs w:val="17"/>
          <w:u w:val="single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-36"/>
          <w:w w:val="70"/>
          <w:sz w:val="17"/>
          <w:szCs w:val="17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0"/>
          <w:w w:val="70"/>
          <w:sz w:val="17"/>
          <w:szCs w:val="17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F16"/>
          <w:spacing w:val="21"/>
          <w:w w:val="70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662"/>
          <w:spacing w:val="0"/>
          <w:w w:val="100"/>
          <w:sz w:val="17"/>
          <w:szCs w:val="17"/>
          <w:u w:val="single" w:color="000000"/>
        </w:rPr>
        <w:t>f--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662"/>
          <w:spacing w:val="-21"/>
          <w:w w:val="100"/>
          <w:sz w:val="17"/>
          <w:szCs w:val="17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662"/>
          <w:spacing w:val="-26"/>
          <w:w w:val="100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662"/>
          <w:spacing w:val="0"/>
          <w:w w:val="70"/>
          <w:sz w:val="17"/>
          <w:szCs w:val="17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662"/>
          <w:spacing w:val="-15"/>
          <w:w w:val="70"/>
          <w:sz w:val="17"/>
          <w:szCs w:val="17"/>
          <w:u w:val="single" w:color="000000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62D"/>
          <w:spacing w:val="0"/>
          <w:w w:val="70"/>
          <w:sz w:val="17"/>
          <w:szCs w:val="17"/>
          <w:u w:val="single" w:color="000000"/>
        </w:rPr>
        <w:t>:::...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62D"/>
          <w:spacing w:val="-19"/>
          <w:w w:val="70"/>
          <w:sz w:val="17"/>
          <w:szCs w:val="17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A5CC"/>
          <w:spacing w:val="-14"/>
          <w:w w:val="70"/>
          <w:sz w:val="17"/>
          <w:szCs w:val="17"/>
          <w:u w:val="single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62D"/>
          <w:spacing w:val="0"/>
          <w:w w:val="70"/>
          <w:sz w:val="17"/>
          <w:szCs w:val="17"/>
          <w:u w:val="single" w:color="000000"/>
        </w:rPr>
        <w:t>:...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62D"/>
          <w:spacing w:val="0"/>
          <w:w w:val="7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62D"/>
          <w:spacing w:val="-9"/>
          <w:w w:val="70"/>
          <w:sz w:val="17"/>
          <w:szCs w:val="17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-9"/>
          <w:w w:val="7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-9"/>
          <w:w w:val="70"/>
          <w:sz w:val="24"/>
          <w:szCs w:val="24"/>
          <w:u w:val="single" w:color="120E15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-9"/>
          <w:w w:val="70"/>
          <w:sz w:val="24"/>
          <w:szCs w:val="24"/>
          <w:u w:val="single" w:color="120E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0"/>
          <w:w w:val="70"/>
          <w:sz w:val="24"/>
          <w:szCs w:val="24"/>
          <w:u w:val="single" w:color="120E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0"/>
          <w:w w:val="70"/>
          <w:sz w:val="24"/>
          <w:szCs w:val="24"/>
          <w:u w:val="single" w:color="120E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0"/>
          <w:w w:val="7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0"/>
          <w:w w:val="70"/>
          <w:sz w:val="24"/>
          <w:szCs w:val="24"/>
          <w:u w:val="none"/>
        </w:rPr>
        <w:t>..O</w:t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-31"/>
          <w:w w:val="7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-31"/>
          <w:w w:val="7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130F16"/>
          <w:spacing w:val="-52"/>
          <w:w w:val="70"/>
          <w:sz w:val="24"/>
          <w:szCs w:val="24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7069C1"/>
          <w:spacing w:val="-39"/>
          <w:w w:val="70"/>
          <w:sz w:val="24"/>
          <w:szCs w:val="24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2B262D"/>
          <w:spacing w:val="0"/>
          <w:w w:val="70"/>
          <w:sz w:val="24"/>
          <w:szCs w:val="24"/>
          <w:u w:val="none"/>
        </w:rPr>
        <w:t>:.</w:t>
      </w:r>
      <w:r>
        <w:rPr>
          <w:rFonts w:ascii="Times New Roman" w:hAnsi="Times New Roman" w:cs="Times New Roman" w:eastAsia="Times New Roman"/>
          <w:b w:val="0"/>
          <w:bCs w:val="0"/>
          <w:i/>
          <w:color w:val="2B262D"/>
          <w:spacing w:val="-3"/>
          <w:w w:val="7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94FBC"/>
          <w:spacing w:val="-48"/>
          <w:w w:val="7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B262D"/>
          <w:spacing w:val="0"/>
          <w:w w:val="70"/>
          <w:sz w:val="24"/>
          <w:szCs w:val="24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2B262D"/>
          <w:spacing w:val="-3"/>
          <w:w w:val="70"/>
          <w:sz w:val="24"/>
          <w:szCs w:val="24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594FBC"/>
          <w:spacing w:val="0"/>
          <w:w w:val="7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94FBC"/>
          <w:spacing w:val="4"/>
          <w:w w:val="7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62D"/>
          <w:spacing w:val="0"/>
          <w:w w:val="155"/>
          <w:sz w:val="24"/>
          <w:szCs w:val="24"/>
          <w:u w:val="none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/>
          <w:color w:val="2B262D"/>
          <w:spacing w:val="-41"/>
          <w:w w:val="155"/>
          <w:sz w:val="24"/>
          <w:szCs w:val="24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01"/>
          <w:spacing w:val="0"/>
          <w:w w:val="155"/>
          <w:sz w:val="24"/>
          <w:szCs w:val="24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7" w:right="0"/>
        <w:jc w:val="left"/>
      </w:pPr>
      <w:r>
        <w:rPr>
          <w:b w:val="0"/>
          <w:bCs w:val="0"/>
          <w:color w:val="130F16"/>
          <w:spacing w:val="0"/>
          <w:w w:val="115"/>
        </w:rPr>
        <w:t>Nivel</w:t>
      </w:r>
      <w:r>
        <w:rPr>
          <w:b w:val="0"/>
          <w:bCs w:val="0"/>
          <w:color w:val="130F16"/>
          <w:spacing w:val="-12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educativo</w:t>
      </w:r>
      <w:r>
        <w:rPr>
          <w:b w:val="0"/>
          <w:bCs w:val="0"/>
          <w:color w:val="130F16"/>
          <w:spacing w:val="-28"/>
          <w:w w:val="115"/>
        </w:rPr>
        <w:t> </w:t>
      </w:r>
      <w:r>
        <w:rPr>
          <w:b w:val="0"/>
          <w:bCs w:val="0"/>
          <w:color w:val="3B3B3B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911" w:val="left" w:leader="none"/>
          <w:tab w:pos="3567" w:val="left" w:leader="none"/>
          <w:tab w:pos="7071" w:val="left" w:leader="none"/>
          <w:tab w:pos="9053" w:val="left" w:leader="none"/>
        </w:tabs>
        <w:ind w:left="510" w:right="0"/>
        <w:jc w:val="left"/>
      </w:pPr>
      <w:r>
        <w:rPr>
          <w:b w:val="0"/>
          <w:bCs w:val="0"/>
          <w:color w:val="130F16"/>
          <w:spacing w:val="0"/>
          <w:w w:val="110"/>
        </w:rPr>
        <w:t>)</w:t>
      </w:r>
      <w:r>
        <w:rPr>
          <w:b w:val="0"/>
          <w:bCs w:val="0"/>
          <w:color w:val="130F16"/>
          <w:spacing w:val="4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Primaria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12"/>
          <w:w w:val="110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1"/>
          <w:w w:val="105"/>
        </w:rPr>
        <w:t> </w:t>
      </w:r>
      <w:r>
        <w:rPr>
          <w:b w:val="0"/>
          <w:bCs w:val="0"/>
          <w:color w:val="130F16"/>
          <w:spacing w:val="0"/>
          <w:w w:val="110"/>
        </w:rPr>
        <w:t>Secundaria</w:t>
      </w:r>
      <w:r>
        <w:rPr>
          <w:b w:val="0"/>
          <w:bCs w:val="0"/>
          <w:color w:val="130F16"/>
          <w:spacing w:val="0"/>
          <w:w w:val="110"/>
        </w:rPr>
        <w:t>  </w:t>
      </w:r>
      <w:r>
        <w:rPr>
          <w:b w:val="0"/>
          <w:bCs w:val="0"/>
          <w:color w:val="130F16"/>
          <w:spacing w:val="7"/>
          <w:w w:val="110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13"/>
          <w:w w:val="105"/>
        </w:rPr>
        <w:t> </w:t>
      </w:r>
      <w:r>
        <w:rPr>
          <w:b w:val="0"/>
          <w:bCs w:val="0"/>
          <w:color w:val="130F16"/>
          <w:spacing w:val="0"/>
          <w:w w:val="110"/>
        </w:rPr>
        <w:t>Bachillerato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35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4B4287"/>
          <w:spacing w:val="0"/>
          <w:w w:val="105"/>
          <w:sz w:val="28"/>
          <w:szCs w:val="28"/>
        </w:rPr>
        <w:t>P&lt;</w:t>
      </w:r>
      <w:r>
        <w:rPr>
          <w:rFonts w:ascii="Arial" w:hAnsi="Arial" w:cs="Arial" w:eastAsia="Arial"/>
          <w:b w:val="0"/>
          <w:bCs w:val="0"/>
          <w:i/>
          <w:color w:val="4B4287"/>
          <w:spacing w:val="0"/>
          <w:w w:val="105"/>
          <w:sz w:val="28"/>
          <w:szCs w:val="28"/>
        </w:rPr>
        <w:t>)</w:t>
      </w:r>
      <w:r>
        <w:rPr>
          <w:rFonts w:ascii="Arial" w:hAnsi="Arial" w:cs="Arial" w:eastAsia="Arial"/>
          <w:b w:val="0"/>
          <w:bCs w:val="0"/>
          <w:i/>
          <w:color w:val="4B4287"/>
          <w:spacing w:val="-15"/>
          <w:w w:val="105"/>
          <w:sz w:val="28"/>
          <w:szCs w:val="28"/>
        </w:rPr>
        <w:t> </w:t>
      </w:r>
      <w:r>
        <w:rPr>
          <w:b w:val="0"/>
          <w:bCs w:val="0"/>
          <w:i w:val="0"/>
          <w:color w:val="130F16"/>
          <w:spacing w:val="0"/>
          <w:w w:val="110"/>
        </w:rPr>
        <w:t>Licenciatura</w:t>
      </w:r>
      <w:r>
        <w:rPr>
          <w:b w:val="0"/>
          <w:bCs w:val="0"/>
          <w:i w:val="0"/>
          <w:color w:val="130F16"/>
          <w:spacing w:val="0"/>
          <w:w w:val="110"/>
        </w:rPr>
        <w:tab/>
      </w:r>
      <w:r>
        <w:rPr>
          <w:b w:val="0"/>
          <w:bCs w:val="0"/>
          <w:i w:val="0"/>
          <w:color w:val="130F16"/>
          <w:spacing w:val="0"/>
          <w:w w:val="105"/>
          <w:position w:val="5"/>
        </w:rPr>
        <w:t>)</w:t>
      </w:r>
      <w:r>
        <w:rPr>
          <w:b w:val="0"/>
          <w:bCs w:val="0"/>
          <w:i w:val="0"/>
          <w:color w:val="130F16"/>
          <w:spacing w:val="6"/>
          <w:w w:val="105"/>
          <w:position w:val="5"/>
        </w:rPr>
        <w:t> </w:t>
      </w:r>
      <w:r>
        <w:rPr>
          <w:b w:val="0"/>
          <w:bCs w:val="0"/>
          <w:i w:val="0"/>
          <w:color w:val="130F16"/>
          <w:spacing w:val="0"/>
          <w:w w:val="110"/>
          <w:position w:val="5"/>
        </w:rPr>
        <w:t>Otro:</w:t>
      </w:r>
      <w:r>
        <w:rPr>
          <w:b w:val="0"/>
          <w:bCs w:val="0"/>
          <w:i w:val="0"/>
          <w:color w:val="130F16"/>
          <w:spacing w:val="0"/>
          <w:w w:val="110"/>
          <w:position w:val="5"/>
          <w:u w:val="single" w:color="120E15"/>
        </w:rPr>
      </w:r>
      <w:r>
        <w:rPr>
          <w:b w:val="0"/>
          <w:bCs w:val="0"/>
          <w:i w:val="0"/>
          <w:color w:val="130F16"/>
          <w:spacing w:val="0"/>
          <w:w w:val="110"/>
          <w:position w:val="5"/>
          <w:u w:val="single" w:color="120E15"/>
        </w:rPr>
        <w:tab/>
      </w:r>
      <w:r>
        <w:rPr>
          <w:b w:val="0"/>
          <w:bCs w:val="0"/>
          <w:i w:val="0"/>
          <w:color w:val="130F16"/>
          <w:spacing w:val="0"/>
          <w:w w:val="110"/>
          <w:position w:val="5"/>
          <w:u w:val="none"/>
        </w:rPr>
      </w:r>
      <w:r>
        <w:rPr>
          <w:b w:val="0"/>
          <w:bCs w:val="0"/>
          <w:i w:val="0"/>
          <w:color w:val="130F16"/>
          <w:spacing w:val="0"/>
          <w:w w:val="110"/>
          <w:position w:val="5"/>
          <w:u w:val="none"/>
        </w:rPr>
        <w:t>_</w:t>
      </w:r>
      <w:r>
        <w:rPr>
          <w:b w:val="0"/>
          <w:bCs w:val="0"/>
          <w:i w:val="0"/>
          <w:color w:val="000000"/>
          <w:spacing w:val="0"/>
          <w:w w:val="100"/>
          <w:position w:val="0"/>
          <w:u w:val="none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17" w:right="0"/>
        <w:jc w:val="left"/>
      </w:pPr>
      <w:r>
        <w:rPr>
          <w:b w:val="0"/>
          <w:bCs w:val="0"/>
          <w:color w:val="130F16"/>
          <w:spacing w:val="0"/>
          <w:w w:val="115"/>
        </w:rPr>
        <w:t>¿Por</w:t>
      </w:r>
      <w:r>
        <w:rPr>
          <w:b w:val="0"/>
          <w:bCs w:val="0"/>
          <w:color w:val="130F16"/>
          <w:spacing w:val="-15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qué</w:t>
      </w:r>
      <w:r>
        <w:rPr>
          <w:b w:val="0"/>
          <w:bCs w:val="0"/>
          <w:color w:val="130F16"/>
          <w:spacing w:val="4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medio</w:t>
      </w:r>
      <w:r>
        <w:rPr>
          <w:b w:val="0"/>
          <w:bCs w:val="0"/>
          <w:color w:val="130F16"/>
          <w:spacing w:val="-4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realizó</w:t>
      </w:r>
      <w:r>
        <w:rPr>
          <w:b w:val="0"/>
          <w:bCs w:val="0"/>
          <w:color w:val="130F16"/>
          <w:spacing w:val="2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usted</w:t>
      </w:r>
      <w:r>
        <w:rPr>
          <w:b w:val="0"/>
          <w:bCs w:val="0"/>
          <w:color w:val="130F16"/>
          <w:spacing w:val="-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la</w:t>
      </w:r>
      <w:r>
        <w:rPr>
          <w:b w:val="0"/>
          <w:bCs w:val="0"/>
          <w:color w:val="130F16"/>
          <w:spacing w:val="-6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solicitud</w:t>
      </w:r>
      <w:r>
        <w:rPr>
          <w:b w:val="0"/>
          <w:bCs w:val="0"/>
          <w:color w:val="130F16"/>
          <w:spacing w:val="-2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de</w:t>
      </w:r>
      <w:r>
        <w:rPr>
          <w:b w:val="0"/>
          <w:bCs w:val="0"/>
          <w:color w:val="130F16"/>
          <w:spacing w:val="-9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57" w:right="0"/>
        <w:jc w:val="left"/>
      </w:pPr>
      <w:r>
        <w:rPr>
          <w:b w:val="0"/>
          <w:bCs w:val="0"/>
          <w:color w:val="130F16"/>
          <w:spacing w:val="0"/>
          <w:w w:val="115"/>
        </w:rPr>
        <w:t>)</w:t>
      </w:r>
      <w:r>
        <w:rPr>
          <w:b w:val="0"/>
          <w:bCs w:val="0"/>
          <w:color w:val="130F16"/>
          <w:spacing w:val="10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Portal</w:t>
      </w:r>
      <w:r>
        <w:rPr>
          <w:b w:val="0"/>
          <w:bCs w:val="0"/>
          <w:color w:val="130F16"/>
          <w:spacing w:val="-2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electrónico</w:t>
      </w:r>
      <w:r>
        <w:rPr>
          <w:b w:val="0"/>
          <w:bCs w:val="0"/>
          <w:color w:val="130F16"/>
          <w:spacing w:val="0"/>
          <w:w w:val="115"/>
        </w:rPr>
        <w:t> </w:t>
      </w:r>
      <w:r>
        <w:rPr>
          <w:b w:val="0"/>
          <w:bCs w:val="0"/>
          <w:color w:val="130F16"/>
          <w:spacing w:val="15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(</w:t>
      </w:r>
      <w:r>
        <w:rPr>
          <w:b w:val="0"/>
          <w:bCs w:val="0"/>
          <w:color w:val="130F16"/>
          <w:spacing w:val="0"/>
          <w:w w:val="115"/>
        </w:rPr>
        <w:t> </w:t>
      </w:r>
      <w:r>
        <w:rPr>
          <w:b w:val="0"/>
          <w:bCs w:val="0"/>
          <w:color w:val="130F16"/>
          <w:spacing w:val="5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)</w:t>
      </w:r>
      <w:r>
        <w:rPr>
          <w:b w:val="0"/>
          <w:bCs w:val="0"/>
          <w:color w:val="130F16"/>
          <w:spacing w:val="-16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Teléfono</w:t>
      </w:r>
      <w:r>
        <w:rPr>
          <w:b w:val="0"/>
          <w:bCs w:val="0"/>
          <w:color w:val="130F16"/>
          <w:spacing w:val="0"/>
          <w:w w:val="115"/>
        </w:rPr>
        <w:t>  </w:t>
      </w:r>
      <w:r>
        <w:rPr>
          <w:b w:val="0"/>
          <w:bCs w:val="0"/>
          <w:color w:val="130F16"/>
          <w:spacing w:val="5"/>
          <w:w w:val="115"/>
        </w:rPr>
        <w:t> </w:t>
      </w:r>
      <w:r>
        <w:rPr>
          <w:b w:val="0"/>
          <w:bCs w:val="0"/>
          <w:color w:val="130F16"/>
          <w:spacing w:val="-21"/>
          <w:w w:val="115"/>
        </w:rPr>
        <w:t>(</w:t>
      </w:r>
      <w:r>
        <w:rPr>
          <w:b w:val="0"/>
          <w:bCs w:val="0"/>
          <w:color w:val="4B4287"/>
          <w:spacing w:val="0"/>
          <w:w w:val="115"/>
        </w:rPr>
        <w:t>)(</w:t>
      </w:r>
      <w:r>
        <w:rPr>
          <w:b w:val="0"/>
          <w:bCs w:val="0"/>
          <w:color w:val="4B4287"/>
          <w:spacing w:val="-10"/>
          <w:w w:val="115"/>
        </w:rPr>
        <w:t>C</w:t>
      </w:r>
      <w:r>
        <w:rPr>
          <w:b w:val="0"/>
          <w:bCs w:val="0"/>
          <w:color w:val="130F16"/>
          <w:spacing w:val="0"/>
          <w:w w:val="115"/>
        </w:rPr>
        <w:t>orreo</w:t>
      </w:r>
      <w:r>
        <w:rPr>
          <w:b w:val="0"/>
          <w:bCs w:val="0"/>
          <w:color w:val="130F16"/>
          <w:spacing w:val="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electrónico</w:t>
      </w:r>
      <w:r>
        <w:rPr>
          <w:b w:val="0"/>
          <w:bCs w:val="0"/>
          <w:color w:val="130F16"/>
          <w:spacing w:val="0"/>
          <w:w w:val="115"/>
        </w:rPr>
        <w:t>  </w:t>
      </w:r>
      <w:r>
        <w:rPr>
          <w:b w:val="0"/>
          <w:bCs w:val="0"/>
          <w:color w:val="130F16"/>
          <w:spacing w:val="8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(</w:t>
      </w:r>
      <w:r>
        <w:rPr>
          <w:b w:val="0"/>
          <w:bCs w:val="0"/>
          <w:color w:val="130F16"/>
          <w:spacing w:val="0"/>
          <w:w w:val="115"/>
        </w:rPr>
        <w:t> </w:t>
      </w:r>
      <w:r>
        <w:rPr>
          <w:b w:val="0"/>
          <w:bCs w:val="0"/>
          <w:color w:val="130F16"/>
          <w:spacing w:val="5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)</w:t>
      </w:r>
      <w:r>
        <w:rPr>
          <w:b w:val="0"/>
          <w:bCs w:val="0"/>
          <w:color w:val="130F16"/>
          <w:spacing w:val="5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Presencial</w:t>
      </w:r>
      <w:r>
        <w:rPr>
          <w:b w:val="0"/>
          <w:bCs w:val="0"/>
          <w:color w:val="130F16"/>
          <w:spacing w:val="0"/>
          <w:w w:val="115"/>
        </w:rPr>
        <w:t>  </w:t>
      </w:r>
      <w:r>
        <w:rPr>
          <w:b w:val="0"/>
          <w:bCs w:val="0"/>
          <w:color w:val="130F16"/>
          <w:spacing w:val="1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(</w:t>
      </w:r>
      <w:r>
        <w:rPr>
          <w:b w:val="0"/>
          <w:bCs w:val="0"/>
          <w:color w:val="130F16"/>
          <w:spacing w:val="0"/>
          <w:w w:val="115"/>
        </w:rPr>
        <w:t> </w:t>
      </w:r>
      <w:r>
        <w:rPr>
          <w:b w:val="0"/>
          <w:bCs w:val="0"/>
          <w:color w:val="130F16"/>
          <w:spacing w:val="5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)</w:t>
      </w:r>
      <w:r>
        <w:rPr>
          <w:b w:val="0"/>
          <w:bCs w:val="0"/>
          <w:color w:val="130F16"/>
          <w:spacing w:val="5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59" w:val="left" w:leader="none"/>
        </w:tabs>
        <w:ind w:left="457" w:right="0"/>
        <w:jc w:val="left"/>
      </w:pPr>
      <w:r>
        <w:rPr/>
        <w:pict>
          <v:group style="position:absolute;margin-left:492.23999pt;margin-top:10.502139pt;width:16.638301pt;height:.1pt;mso-position-horizontal-relative:page;mso-position-vertical-relative:paragraph;z-index:-6615" coordorigin="9845,210" coordsize="333,2">
            <v:shape style="position:absolute;left:9845;top:210;width:333;height:2" coordorigin="9845,210" coordsize="333,0" path="m9845,210l10178,210e" filled="f" stroked="t" strokeweight=".5985pt" strokecolor="#2A252C">
              <v:path arrowok="t"/>
            </v:shape>
            <w10:wrap type="none"/>
          </v:group>
        </w:pict>
      </w:r>
      <w:r>
        <w:rPr>
          <w:b w:val="0"/>
          <w:bCs w:val="0"/>
          <w:color w:val="130F16"/>
          <w:spacing w:val="0"/>
          <w:w w:val="130"/>
        </w:rPr>
        <w:t>)</w:t>
      </w:r>
      <w:r>
        <w:rPr>
          <w:b w:val="0"/>
          <w:bCs w:val="0"/>
          <w:color w:val="130F16"/>
          <w:spacing w:val="0"/>
          <w:w w:val="130"/>
        </w:rPr>
        <w:t>Otro:</w:t>
      </w:r>
      <w:r>
        <w:rPr>
          <w:b w:val="0"/>
          <w:bCs w:val="0"/>
          <w:color w:val="130F16"/>
          <w:spacing w:val="-12"/>
          <w:w w:val="100"/>
        </w:rPr>
        <w:t> </w:t>
      </w:r>
      <w:r>
        <w:rPr>
          <w:b w:val="0"/>
          <w:bCs w:val="0"/>
          <w:color w:val="130F16"/>
          <w:spacing w:val="-12"/>
          <w:w w:val="99"/>
        </w:rPr>
      </w:r>
      <w:r>
        <w:rPr>
          <w:b w:val="0"/>
          <w:bCs w:val="0"/>
          <w:color w:val="130F16"/>
          <w:spacing w:val="0"/>
          <w:w w:val="99"/>
          <w:u w:val="single" w:color="120E15"/>
        </w:rPr>
        <w:t> </w:t>
      </w:r>
      <w:r>
        <w:rPr>
          <w:b w:val="0"/>
          <w:bCs w:val="0"/>
          <w:color w:val="130F16"/>
          <w:spacing w:val="0"/>
          <w:w w:val="100"/>
          <w:u w:val="single" w:color="120E15"/>
        </w:rPr>
        <w:tab/>
      </w:r>
      <w:r>
        <w:rPr>
          <w:b w:val="0"/>
          <w:bCs w:val="0"/>
          <w:color w:val="130F16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40" w:lineRule="auto" w:before="74"/>
        <w:ind w:left="217" w:right="766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30F16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30F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30F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30F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30F16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30F16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30F1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30F16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6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30F1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30F16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30F16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30F16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6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30F1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30F16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30F16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30F16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6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30F16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30F16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30F16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30F16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30F16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30F16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30F16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6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30F16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6"/>
          <w:spacing w:val="0"/>
          <w:w w:val="105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30F16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1"/>
          <w:spacing w:val="0"/>
          <w:w w:val="105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63" w:val="left" w:leader="none"/>
        </w:tabs>
        <w:spacing w:line="196" w:lineRule="exact"/>
        <w:ind w:left="236" w:right="0"/>
        <w:jc w:val="left"/>
      </w:pPr>
      <w:r>
        <w:rPr>
          <w:b w:val="0"/>
          <w:bCs w:val="0"/>
          <w:color w:val="130F16"/>
          <w:spacing w:val="0"/>
          <w:w w:val="175"/>
          <w:sz w:val="20"/>
          <w:szCs w:val="20"/>
        </w:rPr>
        <w:t>l.</w:t>
      </w:r>
      <w:r>
        <w:rPr>
          <w:b w:val="0"/>
          <w:bCs w:val="0"/>
          <w:color w:val="130F16"/>
          <w:spacing w:val="0"/>
          <w:w w:val="175"/>
          <w:sz w:val="20"/>
          <w:szCs w:val="20"/>
        </w:rPr>
        <w:tab/>
      </w:r>
      <w:r>
        <w:rPr>
          <w:b w:val="0"/>
          <w:bCs w:val="0"/>
          <w:color w:val="130F16"/>
          <w:spacing w:val="0"/>
          <w:w w:val="115"/>
        </w:rPr>
        <w:t>La</w:t>
      </w:r>
      <w:r>
        <w:rPr>
          <w:b w:val="0"/>
          <w:bCs w:val="0"/>
          <w:color w:val="130F16"/>
          <w:spacing w:val="9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información</w:t>
      </w:r>
      <w:r>
        <w:rPr>
          <w:b w:val="0"/>
          <w:bCs w:val="0"/>
          <w:color w:val="130F16"/>
          <w:spacing w:val="16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para</w:t>
      </w:r>
      <w:r>
        <w:rPr>
          <w:b w:val="0"/>
          <w:bCs w:val="0"/>
          <w:color w:val="130F16"/>
          <w:spacing w:val="11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realizar</w:t>
      </w:r>
      <w:r>
        <w:rPr>
          <w:b w:val="0"/>
          <w:bCs w:val="0"/>
          <w:color w:val="130F16"/>
          <w:spacing w:val="-4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el</w:t>
      </w:r>
      <w:r>
        <w:rPr>
          <w:b w:val="0"/>
          <w:bCs w:val="0"/>
          <w:color w:val="130F16"/>
          <w:spacing w:val="-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trámite</w:t>
      </w:r>
      <w:r>
        <w:rPr>
          <w:b w:val="0"/>
          <w:bCs w:val="0"/>
          <w:color w:val="130F16"/>
          <w:spacing w:val="5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de</w:t>
      </w:r>
      <w:r>
        <w:rPr>
          <w:b w:val="0"/>
          <w:bCs w:val="0"/>
          <w:color w:val="130F16"/>
          <w:spacing w:val="-1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solicitud</w:t>
      </w:r>
      <w:r>
        <w:rPr>
          <w:b w:val="0"/>
          <w:bCs w:val="0"/>
          <w:color w:val="130F16"/>
          <w:spacing w:val="7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de</w:t>
      </w:r>
      <w:r>
        <w:rPr>
          <w:b w:val="0"/>
          <w:bCs w:val="0"/>
          <w:color w:val="130F16"/>
          <w:spacing w:val="-10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visita</w:t>
      </w:r>
      <w:r>
        <w:rPr>
          <w:b w:val="0"/>
          <w:bCs w:val="0"/>
          <w:color w:val="130F16"/>
          <w:spacing w:val="5"/>
          <w:w w:val="115"/>
        </w:rPr>
        <w:t> </w:t>
      </w:r>
      <w:r>
        <w:rPr>
          <w:b w:val="0"/>
          <w:bCs w:val="0"/>
          <w:color w:val="130F16"/>
          <w:spacing w:val="0"/>
          <w:w w:val="115"/>
        </w:rPr>
        <w:t>fue</w:t>
      </w:r>
      <w:r>
        <w:rPr>
          <w:b w:val="0"/>
          <w:bCs w:val="0"/>
          <w:color w:val="130F16"/>
          <w:spacing w:val="-26"/>
          <w:w w:val="115"/>
        </w:rPr>
        <w:t> </w:t>
      </w:r>
      <w:r>
        <w:rPr>
          <w:b w:val="0"/>
          <w:bCs w:val="0"/>
          <w:color w:val="3B3B3B"/>
          <w:spacing w:val="0"/>
          <w:w w:val="12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47" w:val="left" w:leader="none"/>
          <w:tab w:pos="3347" w:val="left" w:leader="none"/>
          <w:tab w:pos="4921" w:val="left" w:leader="none"/>
          <w:tab w:pos="6337" w:val="left" w:leader="none"/>
        </w:tabs>
        <w:spacing w:line="355" w:lineRule="exact"/>
        <w:ind w:left="659" w:right="0"/>
        <w:jc w:val="left"/>
      </w:pP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0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Confusa</w:t>
      </w:r>
      <w:r>
        <w:rPr>
          <w:b w:val="0"/>
          <w:bCs w:val="0"/>
          <w:color w:val="130F16"/>
          <w:spacing w:val="18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y</w:t>
      </w:r>
      <w:r>
        <w:rPr>
          <w:b w:val="0"/>
          <w:bCs w:val="0"/>
          <w:color w:val="130F16"/>
          <w:spacing w:val="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excesiva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37"/>
          <w:w w:val="105"/>
        </w:rPr>
        <w:t> </w:t>
      </w:r>
      <w:r>
        <w:rPr>
          <w:b w:val="0"/>
          <w:bCs w:val="0"/>
          <w:color w:val="2B262D"/>
          <w:spacing w:val="0"/>
          <w:w w:val="105"/>
        </w:rPr>
        <w:t>(</w:t>
      </w:r>
      <w:r>
        <w:rPr>
          <w:b w:val="0"/>
          <w:bCs w:val="0"/>
          <w:color w:val="2B262D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2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Deficiente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40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25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Limitada</w:t>
      </w:r>
      <w:r>
        <w:rPr>
          <w:b w:val="0"/>
          <w:bCs w:val="0"/>
          <w:color w:val="130F16"/>
          <w:spacing w:val="0"/>
          <w:w w:val="105"/>
        </w:rPr>
        <w:t>  </w:t>
      </w:r>
      <w:r>
        <w:rPr>
          <w:b w:val="0"/>
          <w:bCs w:val="0"/>
          <w:color w:val="130F16"/>
          <w:spacing w:val="29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(</w:t>
      </w:r>
      <w:r>
        <w:rPr>
          <w:b w:val="0"/>
          <w:bCs w:val="0"/>
          <w:color w:val="130F16"/>
          <w:spacing w:val="0"/>
          <w:w w:val="105"/>
        </w:rPr>
        <w:tab/>
      </w:r>
      <w:r>
        <w:rPr>
          <w:b w:val="0"/>
          <w:bCs w:val="0"/>
          <w:color w:val="130F16"/>
          <w:spacing w:val="0"/>
          <w:w w:val="105"/>
        </w:rPr>
        <w:t>)</w:t>
      </w:r>
      <w:r>
        <w:rPr>
          <w:b w:val="0"/>
          <w:bCs w:val="0"/>
          <w:color w:val="130F16"/>
          <w:spacing w:val="-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Poco</w:t>
      </w:r>
      <w:r>
        <w:rPr>
          <w:b w:val="0"/>
          <w:bCs w:val="0"/>
          <w:color w:val="130F16"/>
          <w:spacing w:val="-1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clara</w:t>
      </w:r>
      <w:r>
        <w:rPr>
          <w:b w:val="0"/>
          <w:bCs w:val="0"/>
          <w:color w:val="130F16"/>
          <w:spacing w:val="34"/>
          <w:w w:val="105"/>
        </w:rPr>
        <w:t> </w:t>
      </w:r>
      <w:r>
        <w:rPr>
          <w:b w:val="0"/>
          <w:bCs w:val="0"/>
          <w:color w:val="4B4287"/>
          <w:spacing w:val="0"/>
          <w:w w:val="80"/>
          <w:sz w:val="38"/>
          <w:szCs w:val="38"/>
        </w:rPr>
        <w:t>J&gt;&lt;l</w:t>
      </w:r>
      <w:r>
        <w:rPr>
          <w:b w:val="0"/>
          <w:bCs w:val="0"/>
          <w:color w:val="4B4287"/>
          <w:spacing w:val="-28"/>
          <w:w w:val="80"/>
          <w:sz w:val="38"/>
          <w:szCs w:val="38"/>
        </w:rPr>
        <w:t> </w:t>
      </w:r>
      <w:r>
        <w:rPr>
          <w:b w:val="0"/>
          <w:bCs w:val="0"/>
          <w:color w:val="130F16"/>
          <w:spacing w:val="0"/>
          <w:w w:val="105"/>
        </w:rPr>
        <w:t>Clara</w:t>
      </w:r>
      <w:r>
        <w:rPr>
          <w:b w:val="0"/>
          <w:bCs w:val="0"/>
          <w:color w:val="130F16"/>
          <w:spacing w:val="-2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y</w:t>
      </w:r>
      <w:r>
        <w:rPr>
          <w:b w:val="0"/>
          <w:bCs w:val="0"/>
          <w:color w:val="130F16"/>
          <w:spacing w:val="-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8" w:hRule="exact"/>
        </w:trPr>
        <w:tc>
          <w:tcPr>
            <w:tcW w:w="7970" w:type="dxa"/>
            <w:gridSpan w:val="2"/>
            <w:vMerge w:val="restart"/>
            <w:tcBorders>
              <w:top w:val="single" w:sz="10" w:space="0" w:color="1C1C23"/>
              <w:left w:val="single" w:sz="12" w:space="0" w:color="231F2B"/>
              <w:right w:val="single" w:sz="12" w:space="0" w:color="1F1323"/>
            </w:tcBorders>
          </w:tcPr>
          <w:p>
            <w:pPr>
              <w:pStyle w:val="TableParagraph"/>
              <w:spacing w:before="45"/>
              <w:ind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001" w:val="left" w:leader="none"/>
                <w:tab w:pos="3095" w:val="left" w:leader="none"/>
                <w:tab w:pos="4430" w:val="left" w:leader="none"/>
                <w:tab w:pos="5678" w:val="left" w:leader="none"/>
              </w:tabs>
              <w:ind w:right="1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5"/>
                <w:sz w:val="21"/>
                <w:szCs w:val="21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51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5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13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5"/>
                <w:sz w:val="21"/>
                <w:szCs w:val="21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4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5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90" w:type="dxa"/>
            <w:gridSpan w:val="5"/>
            <w:tcBorders>
              <w:top w:val="single" w:sz="10" w:space="0" w:color="1C1C23"/>
              <w:left w:val="single" w:sz="12" w:space="0" w:color="1F1323"/>
              <w:bottom w:val="single" w:sz="4" w:space="0" w:color="443F48"/>
              <w:right w:val="single" w:sz="13" w:space="0" w:color="2B2334"/>
            </w:tcBorders>
          </w:tcPr>
          <w:p>
            <w:pPr>
              <w:pStyle w:val="TableParagraph"/>
              <w:spacing w:line="290" w:lineRule="auto" w:before="40"/>
              <w:ind w:left="456" w:right="459" w:firstLine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970" w:type="dxa"/>
            <w:gridSpan w:val="2"/>
            <w:vMerge/>
            <w:tcBorders>
              <w:left w:val="single" w:sz="12" w:space="0" w:color="231F2B"/>
              <w:bottom w:val="single" w:sz="12" w:space="0" w:color="18131C"/>
              <w:right w:val="single" w:sz="12" w:space="0" w:color="1F1323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443F48"/>
              <w:left w:val="single" w:sz="12" w:space="0" w:color="1F1323"/>
              <w:bottom w:val="single" w:sz="12" w:space="0" w:color="18131C"/>
              <w:right w:val="single" w:sz="6" w:space="0" w:color="544B54"/>
            </w:tcBorders>
          </w:tcPr>
          <w:p>
            <w:pPr>
              <w:pStyle w:val="TableParagraph"/>
              <w:spacing w:before="35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443F48"/>
              <w:left w:val="single" w:sz="6" w:space="0" w:color="544B54"/>
              <w:bottom w:val="single" w:sz="12" w:space="0" w:color="18131C"/>
              <w:right w:val="single" w:sz="6" w:space="0" w:color="574B54"/>
            </w:tcBorders>
          </w:tcPr>
          <w:p>
            <w:pPr>
              <w:pStyle w:val="TableParagraph"/>
              <w:spacing w:before="22"/>
              <w:ind w:left="11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85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" w:type="dxa"/>
            <w:tcBorders>
              <w:top w:val="single" w:sz="4" w:space="0" w:color="443F48"/>
              <w:left w:val="single" w:sz="6" w:space="0" w:color="574B54"/>
              <w:bottom w:val="single" w:sz="12" w:space="0" w:color="18131C"/>
              <w:right w:val="single" w:sz="6" w:space="0" w:color="48444B"/>
            </w:tcBorders>
          </w:tcPr>
          <w:p>
            <w:pPr>
              <w:pStyle w:val="TableParagraph"/>
              <w:spacing w:line="28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100"/>
                <w:sz w:val="29"/>
                <w:szCs w:val="2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427" w:type="dxa"/>
            <w:tcBorders>
              <w:top w:val="single" w:sz="4" w:space="0" w:color="443F48"/>
              <w:left w:val="single" w:sz="6" w:space="0" w:color="48444B"/>
              <w:bottom w:val="single" w:sz="12" w:space="0" w:color="18131C"/>
              <w:right w:val="single" w:sz="6" w:space="0" w:color="4B3F4B"/>
            </w:tcBorders>
          </w:tcPr>
          <w:p>
            <w:pPr>
              <w:pStyle w:val="TableParagraph"/>
              <w:spacing w:before="22"/>
              <w:ind w:left="11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F16"/>
                <w:spacing w:val="0"/>
                <w:w w:val="9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89" w:type="dxa"/>
            <w:tcBorders>
              <w:top w:val="single" w:sz="4" w:space="0" w:color="443F48"/>
              <w:left w:val="single" w:sz="6" w:space="0" w:color="4B3F4B"/>
              <w:bottom w:val="single" w:sz="12" w:space="0" w:color="18131C"/>
              <w:right w:val="single" w:sz="13" w:space="0" w:color="2B2334"/>
            </w:tcBorders>
          </w:tcPr>
          <w:p>
            <w:pPr>
              <w:pStyle w:val="TableParagraph"/>
              <w:spacing w:before="31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6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35" w:type="dxa"/>
            <w:tcBorders>
              <w:top w:val="single" w:sz="12" w:space="0" w:color="18131C"/>
              <w:left w:val="single" w:sz="12" w:space="0" w:color="231F2B"/>
              <w:bottom w:val="single" w:sz="4" w:space="0" w:color="3B3B3F"/>
              <w:right w:val="single" w:sz="4" w:space="0" w:color="3B343F"/>
            </w:tcBorders>
          </w:tcPr>
          <w:p>
            <w:pPr>
              <w:pStyle w:val="TableParagraph"/>
              <w:spacing w:before="46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35" w:type="dxa"/>
            <w:tcBorders>
              <w:top w:val="single" w:sz="12" w:space="0" w:color="18131C"/>
              <w:left w:val="single" w:sz="4" w:space="0" w:color="3B343F"/>
              <w:bottom w:val="single" w:sz="4" w:space="0" w:color="3B3B3F"/>
              <w:right w:val="single" w:sz="12" w:space="0" w:color="1F1323"/>
            </w:tcBorders>
          </w:tcPr>
          <w:p>
            <w:pPr>
              <w:pStyle w:val="TableParagraph"/>
              <w:spacing w:before="49"/>
              <w:ind w:left="11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62D"/>
                <w:spacing w:val="0"/>
                <w:w w:val="115"/>
                <w:sz w:val="19"/>
                <w:szCs w:val="19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5" w:type="dxa"/>
            <w:tcBorders>
              <w:top w:val="single" w:sz="12" w:space="0" w:color="18131C"/>
              <w:left w:val="single" w:sz="12" w:space="0" w:color="1F1323"/>
              <w:bottom w:val="single" w:sz="4" w:space="0" w:color="3B3B3F"/>
              <w:right w:val="single" w:sz="6" w:space="0" w:color="544B54"/>
            </w:tcBorders>
          </w:tcPr>
          <w:p>
            <w:pPr/>
          </w:p>
        </w:tc>
        <w:tc>
          <w:tcPr>
            <w:tcW w:w="422" w:type="dxa"/>
            <w:tcBorders>
              <w:top w:val="single" w:sz="12" w:space="0" w:color="18131C"/>
              <w:left w:val="single" w:sz="6" w:space="0" w:color="544B54"/>
              <w:bottom w:val="single" w:sz="4" w:space="0" w:color="3B3B3F"/>
              <w:right w:val="single" w:sz="6" w:space="0" w:color="574B54"/>
            </w:tcBorders>
          </w:tcPr>
          <w:p>
            <w:pPr/>
          </w:p>
        </w:tc>
        <w:tc>
          <w:tcPr>
            <w:tcW w:w="427" w:type="dxa"/>
            <w:tcBorders>
              <w:top w:val="single" w:sz="12" w:space="0" w:color="18131C"/>
              <w:left w:val="single" w:sz="6" w:space="0" w:color="574B54"/>
              <w:bottom w:val="single" w:sz="4" w:space="0" w:color="3B3B3F"/>
              <w:right w:val="single" w:sz="6" w:space="0" w:color="48444B"/>
            </w:tcBorders>
          </w:tcPr>
          <w:p>
            <w:pPr/>
          </w:p>
        </w:tc>
        <w:tc>
          <w:tcPr>
            <w:tcW w:w="427" w:type="dxa"/>
            <w:tcBorders>
              <w:top w:val="single" w:sz="12" w:space="0" w:color="18131C"/>
              <w:left w:val="single" w:sz="6" w:space="0" w:color="48444B"/>
              <w:bottom w:val="single" w:sz="6" w:space="0" w:color="575457"/>
              <w:right w:val="single" w:sz="6" w:space="0" w:color="4B3F4B"/>
            </w:tcBorders>
          </w:tcPr>
          <w:p>
            <w:pPr/>
          </w:p>
        </w:tc>
        <w:tc>
          <w:tcPr>
            <w:tcW w:w="389" w:type="dxa"/>
            <w:tcBorders>
              <w:top w:val="single" w:sz="12" w:space="0" w:color="18131C"/>
              <w:left w:val="single" w:sz="6" w:space="0" w:color="4B3F4B"/>
              <w:bottom w:val="single" w:sz="6" w:space="0" w:color="575457"/>
              <w:right w:val="single" w:sz="13" w:space="0" w:color="2B2334"/>
            </w:tcBorders>
          </w:tcPr>
          <w:p>
            <w:pPr>
              <w:pStyle w:val="TableParagraph"/>
              <w:spacing w:line="24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69C1"/>
                <w:spacing w:val="0"/>
                <w:w w:val="105"/>
                <w:sz w:val="22"/>
                <w:szCs w:val="22"/>
              </w:rPr>
              <w:t>:X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8" w:hRule="exact"/>
        </w:trPr>
        <w:tc>
          <w:tcPr>
            <w:tcW w:w="535" w:type="dxa"/>
            <w:tcBorders>
              <w:top w:val="single" w:sz="4" w:space="0" w:color="3B3B3F"/>
              <w:left w:val="single" w:sz="12" w:space="0" w:color="231F2B"/>
              <w:bottom w:val="single" w:sz="4" w:space="0" w:color="3B383B"/>
              <w:right w:val="single" w:sz="4" w:space="0" w:color="3B343F"/>
            </w:tcBorders>
          </w:tcPr>
          <w:p>
            <w:pPr>
              <w:pStyle w:val="TableParagraph"/>
              <w:spacing w:before="31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5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35" w:type="dxa"/>
            <w:tcBorders>
              <w:top w:val="single" w:sz="4" w:space="0" w:color="3B3B3F"/>
              <w:left w:val="single" w:sz="4" w:space="0" w:color="3B343F"/>
              <w:bottom w:val="single" w:sz="4" w:space="0" w:color="3B383B"/>
              <w:right w:val="single" w:sz="12" w:space="0" w:color="1F1323"/>
            </w:tcBorders>
          </w:tcPr>
          <w:p>
            <w:pPr>
              <w:pStyle w:val="TableParagraph"/>
              <w:spacing w:before="35"/>
              <w:ind w:left="11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5" w:type="dxa"/>
            <w:tcBorders>
              <w:top w:val="single" w:sz="4" w:space="0" w:color="3B3B3F"/>
              <w:left w:val="single" w:sz="12" w:space="0" w:color="1F1323"/>
              <w:bottom w:val="single" w:sz="4" w:space="0" w:color="3B383B"/>
              <w:right w:val="single" w:sz="6" w:space="0" w:color="544B5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B3B3F"/>
              <w:left w:val="single" w:sz="6" w:space="0" w:color="544B54"/>
              <w:bottom w:val="single" w:sz="4" w:space="0" w:color="3B383B"/>
              <w:right w:val="single" w:sz="6" w:space="0" w:color="574B5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3B3B3F"/>
              <w:left w:val="single" w:sz="6" w:space="0" w:color="574B54"/>
              <w:bottom w:val="single" w:sz="4" w:space="0" w:color="3B383B"/>
              <w:right w:val="single" w:sz="6" w:space="0" w:color="48444B"/>
            </w:tcBorders>
          </w:tcPr>
          <w:p>
            <w:pPr/>
          </w:p>
        </w:tc>
        <w:tc>
          <w:tcPr>
            <w:tcW w:w="427" w:type="dxa"/>
            <w:tcBorders>
              <w:top w:val="single" w:sz="6" w:space="0" w:color="575457"/>
              <w:left w:val="single" w:sz="6" w:space="0" w:color="48444B"/>
              <w:bottom w:val="single" w:sz="4" w:space="0" w:color="3B383B"/>
              <w:right w:val="single" w:sz="6" w:space="0" w:color="4B3F4B"/>
            </w:tcBorders>
          </w:tcPr>
          <w:p>
            <w:pPr/>
          </w:p>
        </w:tc>
        <w:tc>
          <w:tcPr>
            <w:tcW w:w="389" w:type="dxa"/>
            <w:tcBorders>
              <w:top w:val="single" w:sz="6" w:space="0" w:color="575457"/>
              <w:left w:val="single" w:sz="6" w:space="0" w:color="4B3F4B"/>
              <w:bottom w:val="single" w:sz="4" w:space="0" w:color="3B383B"/>
              <w:right w:val="single" w:sz="13" w:space="0" w:color="2B2334"/>
            </w:tcBorders>
          </w:tcPr>
          <w:p>
            <w:pPr>
              <w:pStyle w:val="TableParagraph"/>
              <w:ind w:left="2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069C1"/>
                <w:spacing w:val="0"/>
                <w:w w:val="90"/>
                <w:sz w:val="23"/>
                <w:szCs w:val="23"/>
              </w:rPr>
              <w:t>.X..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3" w:hRule="exact"/>
        </w:trPr>
        <w:tc>
          <w:tcPr>
            <w:tcW w:w="535" w:type="dxa"/>
            <w:tcBorders>
              <w:top w:val="single" w:sz="4" w:space="0" w:color="3B383B"/>
              <w:left w:val="single" w:sz="12" w:space="0" w:color="231F2B"/>
              <w:bottom w:val="single" w:sz="6" w:space="0" w:color="545457"/>
              <w:right w:val="single" w:sz="4" w:space="0" w:color="3B343F"/>
            </w:tcBorders>
          </w:tcPr>
          <w:p>
            <w:pPr>
              <w:pStyle w:val="TableParagraph"/>
              <w:spacing w:before="27"/>
              <w:ind w:left="1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12"/>
                <w:w w:val="115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D50"/>
                <w:spacing w:val="0"/>
                <w:w w:val="11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35" w:type="dxa"/>
            <w:tcBorders>
              <w:top w:val="single" w:sz="4" w:space="0" w:color="3B383B"/>
              <w:left w:val="single" w:sz="4" w:space="0" w:color="3B343F"/>
              <w:bottom w:val="single" w:sz="6" w:space="0" w:color="545457"/>
              <w:right w:val="single" w:sz="12" w:space="0" w:color="1F1323"/>
            </w:tcBorders>
          </w:tcPr>
          <w:p>
            <w:pPr>
              <w:pStyle w:val="TableParagraph"/>
              <w:spacing w:before="40"/>
              <w:ind w:left="1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5" w:type="dxa"/>
            <w:tcBorders>
              <w:top w:val="single" w:sz="4" w:space="0" w:color="3B383B"/>
              <w:left w:val="single" w:sz="12" w:space="0" w:color="1F1323"/>
              <w:bottom w:val="single" w:sz="6" w:space="0" w:color="545457"/>
              <w:right w:val="single" w:sz="6" w:space="0" w:color="544B5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B383B"/>
              <w:left w:val="single" w:sz="6" w:space="0" w:color="544B54"/>
              <w:bottom w:val="single" w:sz="6" w:space="0" w:color="676B6B"/>
              <w:right w:val="single" w:sz="6" w:space="0" w:color="574B5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3B383B"/>
              <w:left w:val="single" w:sz="6" w:space="0" w:color="574B54"/>
              <w:bottom w:val="single" w:sz="6" w:space="0" w:color="676B6B"/>
              <w:right w:val="single" w:sz="6" w:space="0" w:color="48444B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3B383B"/>
              <w:left w:val="single" w:sz="6" w:space="0" w:color="48444B"/>
              <w:bottom w:val="single" w:sz="6" w:space="0" w:color="676B6B"/>
              <w:right w:val="single" w:sz="6" w:space="0" w:color="4B3F4B"/>
            </w:tcBorders>
          </w:tcPr>
          <w:p>
            <w:pPr>
              <w:pStyle w:val="TableParagraph"/>
              <w:spacing w:line="277" w:lineRule="exact" w:before="4"/>
              <w:ind w:left="24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069C1"/>
                <w:spacing w:val="0"/>
                <w:w w:val="130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89" w:type="dxa"/>
            <w:tcBorders>
              <w:top w:val="single" w:sz="4" w:space="0" w:color="3B383B"/>
              <w:left w:val="single" w:sz="6" w:space="0" w:color="4B3F4B"/>
              <w:bottom w:val="single" w:sz="6" w:space="0" w:color="676B6B"/>
              <w:right w:val="single" w:sz="13" w:space="0" w:color="2B2334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535" w:type="dxa"/>
            <w:tcBorders>
              <w:top w:val="single" w:sz="6" w:space="0" w:color="545457"/>
              <w:left w:val="single" w:sz="12" w:space="0" w:color="231F2B"/>
              <w:bottom w:val="single" w:sz="4" w:space="0" w:color="3F3F3B"/>
              <w:right w:val="single" w:sz="4" w:space="0" w:color="3B343F"/>
            </w:tcBorders>
          </w:tcPr>
          <w:p>
            <w:pPr>
              <w:pStyle w:val="TableParagraph"/>
              <w:spacing w:before="29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35" w:type="dxa"/>
            <w:tcBorders>
              <w:top w:val="single" w:sz="6" w:space="0" w:color="545457"/>
              <w:left w:val="single" w:sz="4" w:space="0" w:color="3B343F"/>
              <w:bottom w:val="single" w:sz="4" w:space="0" w:color="3F3F3B"/>
              <w:right w:val="single" w:sz="12" w:space="0" w:color="1F1323"/>
            </w:tcBorders>
          </w:tcPr>
          <w:p>
            <w:pPr>
              <w:pStyle w:val="TableParagraph"/>
              <w:spacing w:before="37"/>
              <w:ind w:left="12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62D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B262D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left="12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62D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B262D"/>
                <w:spacing w:val="-1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5" w:type="dxa"/>
            <w:tcBorders>
              <w:top w:val="single" w:sz="6" w:space="0" w:color="545457"/>
              <w:left w:val="single" w:sz="12" w:space="0" w:color="1F1323"/>
              <w:bottom w:val="single" w:sz="4" w:space="0" w:color="3F3F3B"/>
              <w:right w:val="single" w:sz="6" w:space="0" w:color="544B54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676B6B"/>
              <w:left w:val="single" w:sz="6" w:space="0" w:color="544B54"/>
              <w:bottom w:val="single" w:sz="4" w:space="0" w:color="3F3F3B"/>
              <w:right w:val="single" w:sz="6" w:space="0" w:color="574B54"/>
            </w:tcBorders>
          </w:tcPr>
          <w:p>
            <w:pPr/>
          </w:p>
        </w:tc>
        <w:tc>
          <w:tcPr>
            <w:tcW w:w="427" w:type="dxa"/>
            <w:tcBorders>
              <w:top w:val="single" w:sz="6" w:space="0" w:color="676B6B"/>
              <w:left w:val="single" w:sz="6" w:space="0" w:color="574B54"/>
              <w:bottom w:val="single" w:sz="4" w:space="0" w:color="3F3F3B"/>
              <w:right w:val="single" w:sz="6" w:space="0" w:color="48444B"/>
            </w:tcBorders>
          </w:tcPr>
          <w:p>
            <w:pPr/>
          </w:p>
        </w:tc>
        <w:tc>
          <w:tcPr>
            <w:tcW w:w="427" w:type="dxa"/>
            <w:tcBorders>
              <w:top w:val="single" w:sz="6" w:space="0" w:color="676B6B"/>
              <w:left w:val="single" w:sz="6" w:space="0" w:color="48444B"/>
              <w:bottom w:val="single" w:sz="4" w:space="0" w:color="3F3F3B"/>
              <w:right w:val="single" w:sz="6" w:space="0" w:color="4B3F4B"/>
            </w:tcBorders>
          </w:tcPr>
          <w:p>
            <w:pPr/>
          </w:p>
        </w:tc>
        <w:tc>
          <w:tcPr>
            <w:tcW w:w="389" w:type="dxa"/>
            <w:tcBorders>
              <w:top w:val="single" w:sz="6" w:space="0" w:color="676B6B"/>
              <w:left w:val="single" w:sz="6" w:space="0" w:color="4B3F4B"/>
              <w:bottom w:val="single" w:sz="4" w:space="0" w:color="3F3F3B"/>
              <w:right w:val="single" w:sz="13" w:space="0" w:color="2B2334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069C1"/>
                <w:spacing w:val="0"/>
                <w:w w:val="105"/>
                <w:sz w:val="27"/>
                <w:szCs w:val="27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83" w:hRule="exact"/>
        </w:trPr>
        <w:tc>
          <w:tcPr>
            <w:tcW w:w="535" w:type="dxa"/>
            <w:tcBorders>
              <w:top w:val="single" w:sz="4" w:space="0" w:color="3F3F3B"/>
              <w:left w:val="single" w:sz="12" w:space="0" w:color="231F2B"/>
              <w:bottom w:val="single" w:sz="4" w:space="0" w:color="2F3428"/>
              <w:right w:val="single" w:sz="4" w:space="0" w:color="3B343F"/>
            </w:tcBorders>
          </w:tcPr>
          <w:p>
            <w:pPr>
              <w:pStyle w:val="TableParagraph"/>
              <w:spacing w:before="31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5"/>
                <w:w w:val="12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B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35" w:type="dxa"/>
            <w:tcBorders>
              <w:top w:val="single" w:sz="4" w:space="0" w:color="3F3F3B"/>
              <w:left w:val="single" w:sz="4" w:space="0" w:color="3B343F"/>
              <w:bottom w:val="single" w:sz="6" w:space="0" w:color="4B3B3F"/>
              <w:right w:val="single" w:sz="12" w:space="0" w:color="1F1323"/>
            </w:tcBorders>
          </w:tcPr>
          <w:p>
            <w:pPr>
              <w:pStyle w:val="TableParagraph"/>
              <w:spacing w:before="40"/>
              <w:ind w:left="12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5" w:type="dxa"/>
            <w:tcBorders>
              <w:top w:val="single" w:sz="4" w:space="0" w:color="3F3F3B"/>
              <w:left w:val="single" w:sz="12" w:space="0" w:color="1F1323"/>
              <w:bottom w:val="single" w:sz="6" w:space="0" w:color="4B3B3F"/>
              <w:right w:val="single" w:sz="6" w:space="0" w:color="544B5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F3F3B"/>
              <w:left w:val="single" w:sz="6" w:space="0" w:color="544B54"/>
              <w:bottom w:val="single" w:sz="6" w:space="0" w:color="4B3B3F"/>
              <w:right w:val="single" w:sz="6" w:space="0" w:color="574B5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3F3F3B"/>
              <w:left w:val="single" w:sz="6" w:space="0" w:color="574B54"/>
              <w:bottom w:val="single" w:sz="6" w:space="0" w:color="4B3B3F"/>
              <w:right w:val="single" w:sz="6" w:space="0" w:color="48444B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3F3F3B"/>
              <w:left w:val="single" w:sz="6" w:space="0" w:color="48444B"/>
              <w:bottom w:val="single" w:sz="6" w:space="0" w:color="4B3B3F"/>
              <w:right w:val="single" w:sz="6" w:space="0" w:color="4B3F4B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3F3F3B"/>
              <w:left w:val="single" w:sz="6" w:space="0" w:color="4B3F4B"/>
              <w:bottom w:val="single" w:sz="6" w:space="0" w:color="4B3B3F"/>
              <w:right w:val="single" w:sz="13" w:space="0" w:color="2B2334"/>
            </w:tcBorders>
          </w:tcPr>
          <w:p>
            <w:pPr>
              <w:pStyle w:val="TableParagraph"/>
              <w:spacing w:line="258" w:lineRule="exact"/>
              <w:ind w:left="7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069C1"/>
                <w:spacing w:val="0"/>
                <w:w w:val="16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76" w:hRule="exact"/>
        </w:trPr>
        <w:tc>
          <w:tcPr>
            <w:tcW w:w="535" w:type="dxa"/>
            <w:tcBorders>
              <w:top w:val="single" w:sz="4" w:space="0" w:color="2F3428"/>
              <w:left w:val="single" w:sz="12" w:space="0" w:color="231F2B"/>
              <w:bottom w:val="single" w:sz="4" w:space="0" w:color="3F3F3F"/>
              <w:right w:val="single" w:sz="4" w:space="0" w:color="3B343F"/>
            </w:tcBorders>
          </w:tcPr>
          <w:p>
            <w:pPr>
              <w:pStyle w:val="TableParagraph"/>
              <w:spacing w:before="41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35" w:type="dxa"/>
            <w:tcBorders>
              <w:top w:val="single" w:sz="6" w:space="0" w:color="4B3B3F"/>
              <w:left w:val="single" w:sz="4" w:space="0" w:color="3B343F"/>
              <w:bottom w:val="single" w:sz="4" w:space="0" w:color="3F3F3F"/>
              <w:right w:val="single" w:sz="12" w:space="0" w:color="1F1323"/>
            </w:tcBorders>
          </w:tcPr>
          <w:p>
            <w:pPr>
              <w:pStyle w:val="TableParagraph"/>
              <w:spacing w:before="47"/>
              <w:ind w:left="1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62D"/>
                <w:spacing w:val="0"/>
                <w:w w:val="115"/>
                <w:sz w:val="19"/>
                <w:szCs w:val="19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2B262D"/>
                <w:spacing w:val="-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62D"/>
                <w:spacing w:val="0"/>
                <w:w w:val="115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4"/>
              <w:ind w:left="1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1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5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5" w:type="dxa"/>
            <w:tcBorders>
              <w:top w:val="single" w:sz="6" w:space="0" w:color="4B3B3F"/>
              <w:left w:val="single" w:sz="12" w:space="0" w:color="1F1323"/>
              <w:bottom w:val="single" w:sz="4" w:space="0" w:color="3F3F3F"/>
              <w:right w:val="single" w:sz="6" w:space="0" w:color="544B54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4B3B3F"/>
              <w:left w:val="single" w:sz="6" w:space="0" w:color="544B54"/>
              <w:bottom w:val="single" w:sz="4" w:space="0" w:color="3F3F3F"/>
              <w:right w:val="single" w:sz="6" w:space="0" w:color="574B54"/>
            </w:tcBorders>
          </w:tcPr>
          <w:p>
            <w:pPr/>
          </w:p>
        </w:tc>
        <w:tc>
          <w:tcPr>
            <w:tcW w:w="427" w:type="dxa"/>
            <w:tcBorders>
              <w:top w:val="single" w:sz="6" w:space="0" w:color="4B3B3F"/>
              <w:left w:val="single" w:sz="6" w:space="0" w:color="574B54"/>
              <w:bottom w:val="single" w:sz="4" w:space="0" w:color="3F3F3F"/>
              <w:right w:val="single" w:sz="6" w:space="0" w:color="48444B"/>
            </w:tcBorders>
          </w:tcPr>
          <w:p>
            <w:pPr/>
          </w:p>
        </w:tc>
        <w:tc>
          <w:tcPr>
            <w:tcW w:w="427" w:type="dxa"/>
            <w:tcBorders>
              <w:top w:val="single" w:sz="6" w:space="0" w:color="4B3B3F"/>
              <w:left w:val="single" w:sz="6" w:space="0" w:color="48444B"/>
              <w:bottom w:val="single" w:sz="4" w:space="0" w:color="3F3F3F"/>
              <w:right w:val="single" w:sz="6" w:space="0" w:color="4B3F4B"/>
            </w:tcBorders>
          </w:tcPr>
          <w:p>
            <w:pPr/>
          </w:p>
        </w:tc>
        <w:tc>
          <w:tcPr>
            <w:tcW w:w="389" w:type="dxa"/>
            <w:tcBorders>
              <w:top w:val="single" w:sz="6" w:space="0" w:color="4B3B3F"/>
              <w:left w:val="single" w:sz="6" w:space="0" w:color="4B3F4B"/>
              <w:bottom w:val="single" w:sz="4" w:space="0" w:color="3F3F3F"/>
              <w:right w:val="single" w:sz="13" w:space="0" w:color="2B2334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6" w:right="-1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69C1"/>
                <w:spacing w:val="0"/>
                <w:w w:val="85"/>
                <w:sz w:val="33"/>
                <w:szCs w:val="33"/>
              </w:rPr>
              <w:t>X.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571" w:hRule="exact"/>
        </w:trPr>
        <w:tc>
          <w:tcPr>
            <w:tcW w:w="535" w:type="dxa"/>
            <w:tcBorders>
              <w:top w:val="single" w:sz="4" w:space="0" w:color="3F3F3F"/>
              <w:left w:val="single" w:sz="12" w:space="0" w:color="231F2B"/>
              <w:bottom w:val="single" w:sz="2" w:space="0" w:color="6B6B7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1"/>
                <w:w w:val="13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D50"/>
                <w:spacing w:val="0"/>
                <w:w w:val="13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35" w:type="dxa"/>
            <w:tcBorders>
              <w:top w:val="single" w:sz="4" w:space="0" w:color="3F3F3F"/>
              <w:left w:val="nil" w:sz="6" w:space="0" w:color="auto"/>
              <w:bottom w:val="nil" w:sz="6" w:space="0" w:color="auto"/>
              <w:right w:val="single" w:sz="12" w:space="0" w:color="1F1323"/>
            </w:tcBorders>
          </w:tcPr>
          <w:p>
            <w:pPr>
              <w:pStyle w:val="TableParagraph"/>
              <w:spacing w:line="278" w:lineRule="exact"/>
              <w:ind w:left="110" w:right="16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5"/>
                <w:sz w:val="19"/>
                <w:szCs w:val="19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5" w:type="dxa"/>
            <w:tcBorders>
              <w:top w:val="single" w:sz="4" w:space="0" w:color="3F3F3F"/>
              <w:left w:val="single" w:sz="12" w:space="0" w:color="1F1323"/>
              <w:bottom w:val="single" w:sz="2" w:space="0" w:color="777470"/>
              <w:right w:val="single" w:sz="6" w:space="0" w:color="544B5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3F3F3F"/>
              <w:left w:val="single" w:sz="6" w:space="0" w:color="544B54"/>
              <w:bottom w:val="single" w:sz="2" w:space="0" w:color="777470"/>
              <w:right w:val="single" w:sz="6" w:space="0" w:color="574B5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3F3F3F"/>
              <w:left w:val="single" w:sz="6" w:space="0" w:color="574B54"/>
              <w:bottom w:val="single" w:sz="2" w:space="0" w:color="777470"/>
              <w:right w:val="single" w:sz="6" w:space="0" w:color="48444B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3F3F3F"/>
              <w:left w:val="single" w:sz="6" w:space="0" w:color="48444B"/>
              <w:bottom w:val="single" w:sz="2" w:space="0" w:color="777470"/>
              <w:right w:val="single" w:sz="6" w:space="0" w:color="4B3F4B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3F3F3F"/>
              <w:left w:val="single" w:sz="6" w:space="0" w:color="4B3F4B"/>
              <w:bottom w:val="single" w:sz="2" w:space="0" w:color="777470"/>
              <w:right w:val="single" w:sz="13" w:space="0" w:color="2B2334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27ED4"/>
                <w:spacing w:val="0"/>
                <w:w w:val="165"/>
                <w:sz w:val="25"/>
                <w:szCs w:val="2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590" w:hRule="exact"/>
        </w:trPr>
        <w:tc>
          <w:tcPr>
            <w:tcW w:w="535" w:type="dxa"/>
            <w:tcBorders>
              <w:top w:val="single" w:sz="2" w:space="0" w:color="6B6B70"/>
              <w:left w:val="single" w:sz="12" w:space="0" w:color="231F2B"/>
              <w:bottom w:val="single" w:sz="4" w:space="0" w:color="444448"/>
              <w:right w:val="single" w:sz="6" w:space="0" w:color="54545B"/>
            </w:tcBorders>
          </w:tcPr>
          <w:p>
            <w:pPr>
              <w:pStyle w:val="TableParagraph"/>
              <w:spacing w:before="39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2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35" w:type="dxa"/>
            <w:tcBorders>
              <w:top w:val="nil" w:sz="6" w:space="0" w:color="auto"/>
              <w:left w:val="single" w:sz="6" w:space="0" w:color="54545B"/>
              <w:bottom w:val="single" w:sz="4" w:space="0" w:color="444448"/>
              <w:right w:val="single" w:sz="12" w:space="0" w:color="1F1323"/>
            </w:tcBorders>
          </w:tcPr>
          <w:p>
            <w:pPr>
              <w:pStyle w:val="TableParagraph"/>
              <w:spacing w:line="284" w:lineRule="exact" w:before="1"/>
              <w:ind w:left="117" w:right="28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62D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B262D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62D"/>
                <w:spacing w:val="0"/>
                <w:w w:val="110"/>
                <w:sz w:val="19"/>
                <w:szCs w:val="19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2B262D"/>
                <w:spacing w:val="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10"/>
                <w:sz w:val="19"/>
                <w:szCs w:val="19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5" w:type="dxa"/>
            <w:tcBorders>
              <w:top w:val="single" w:sz="2" w:space="0" w:color="777470"/>
              <w:left w:val="single" w:sz="12" w:space="0" w:color="1F1323"/>
              <w:bottom w:val="single" w:sz="4" w:space="0" w:color="444448"/>
              <w:right w:val="single" w:sz="6" w:space="0" w:color="544B54"/>
            </w:tcBorders>
          </w:tcPr>
          <w:p>
            <w:pPr/>
          </w:p>
        </w:tc>
        <w:tc>
          <w:tcPr>
            <w:tcW w:w="422" w:type="dxa"/>
            <w:tcBorders>
              <w:top w:val="single" w:sz="2" w:space="0" w:color="777470"/>
              <w:left w:val="single" w:sz="6" w:space="0" w:color="544B54"/>
              <w:bottom w:val="single" w:sz="4" w:space="0" w:color="444448"/>
              <w:right w:val="single" w:sz="6" w:space="0" w:color="574B54"/>
            </w:tcBorders>
          </w:tcPr>
          <w:p>
            <w:pPr/>
          </w:p>
        </w:tc>
        <w:tc>
          <w:tcPr>
            <w:tcW w:w="427" w:type="dxa"/>
            <w:tcBorders>
              <w:top w:val="single" w:sz="2" w:space="0" w:color="777470"/>
              <w:left w:val="single" w:sz="6" w:space="0" w:color="574B54"/>
              <w:bottom w:val="single" w:sz="4" w:space="0" w:color="444448"/>
              <w:right w:val="single" w:sz="6" w:space="0" w:color="48444B"/>
            </w:tcBorders>
          </w:tcPr>
          <w:p>
            <w:pPr/>
          </w:p>
        </w:tc>
        <w:tc>
          <w:tcPr>
            <w:tcW w:w="427" w:type="dxa"/>
            <w:tcBorders>
              <w:top w:val="single" w:sz="2" w:space="0" w:color="777470"/>
              <w:left w:val="single" w:sz="6" w:space="0" w:color="48444B"/>
              <w:bottom w:val="single" w:sz="4" w:space="0" w:color="444448"/>
              <w:right w:val="single" w:sz="6" w:space="0" w:color="4B3F4B"/>
            </w:tcBorders>
          </w:tcPr>
          <w:p>
            <w:pPr/>
          </w:p>
        </w:tc>
        <w:tc>
          <w:tcPr>
            <w:tcW w:w="389" w:type="dxa"/>
            <w:tcBorders>
              <w:top w:val="single" w:sz="2" w:space="0" w:color="777470"/>
              <w:left w:val="single" w:sz="6" w:space="0" w:color="4B3F4B"/>
              <w:bottom w:val="single" w:sz="4" w:space="0" w:color="444448"/>
              <w:right w:val="single" w:sz="13" w:space="0" w:color="2B2334"/>
            </w:tcBorders>
          </w:tcPr>
          <w:p>
            <w:pPr>
              <w:pStyle w:val="TableParagraph"/>
              <w:spacing w:before="41"/>
              <w:ind w:left="43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069C1"/>
                <w:spacing w:val="0"/>
                <w:w w:val="90"/>
                <w:sz w:val="30"/>
                <w:szCs w:val="30"/>
              </w:rPr>
              <w:t>;x: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302" w:hRule="exact"/>
        </w:trPr>
        <w:tc>
          <w:tcPr>
            <w:tcW w:w="535" w:type="dxa"/>
            <w:tcBorders>
              <w:top w:val="single" w:sz="4" w:space="0" w:color="444448"/>
              <w:left w:val="single" w:sz="12" w:space="0" w:color="231F2B"/>
              <w:bottom w:val="single" w:sz="12" w:space="0" w:color="1F181F"/>
              <w:right w:val="single" w:sz="4" w:space="0" w:color="3F3B48"/>
            </w:tcBorders>
          </w:tcPr>
          <w:p>
            <w:pPr>
              <w:pStyle w:val="TableParagraph"/>
              <w:spacing w:before="27"/>
              <w:ind w:left="11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-6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B"/>
                <w:spacing w:val="0"/>
                <w:w w:val="11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435" w:type="dxa"/>
            <w:tcBorders>
              <w:top w:val="single" w:sz="4" w:space="0" w:color="444448"/>
              <w:left w:val="single" w:sz="4" w:space="0" w:color="3F3B48"/>
              <w:bottom w:val="single" w:sz="12" w:space="0" w:color="1F181F"/>
              <w:right w:val="single" w:sz="12" w:space="0" w:color="1F1323"/>
            </w:tcBorders>
          </w:tcPr>
          <w:p>
            <w:pPr>
              <w:pStyle w:val="TableParagraph"/>
              <w:spacing w:before="45"/>
              <w:ind w:left="12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43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0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2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62D"/>
                <w:spacing w:val="0"/>
                <w:w w:val="12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B262D"/>
                <w:spacing w:val="-26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5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8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27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36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2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-51"/>
                <w:w w:val="1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D50"/>
                <w:spacing w:val="0"/>
                <w:w w:val="12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25" w:type="dxa"/>
            <w:tcBorders>
              <w:top w:val="single" w:sz="4" w:space="0" w:color="444448"/>
              <w:left w:val="single" w:sz="12" w:space="0" w:color="1F1323"/>
              <w:bottom w:val="single" w:sz="12" w:space="0" w:color="1F181F"/>
              <w:right w:val="single" w:sz="6" w:space="0" w:color="544B5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44448"/>
              <w:left w:val="single" w:sz="6" w:space="0" w:color="544B54"/>
              <w:bottom w:val="single" w:sz="12" w:space="0" w:color="1F181F"/>
              <w:right w:val="single" w:sz="6" w:space="0" w:color="574B5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444448"/>
              <w:left w:val="single" w:sz="6" w:space="0" w:color="574B54"/>
              <w:bottom w:val="single" w:sz="12" w:space="0" w:color="1F181F"/>
              <w:right w:val="single" w:sz="6" w:space="0" w:color="48444B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444448"/>
              <w:left w:val="single" w:sz="6" w:space="0" w:color="48444B"/>
              <w:bottom w:val="single" w:sz="12" w:space="0" w:color="1F181F"/>
              <w:right w:val="single" w:sz="4" w:space="0" w:color="34283B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444448"/>
              <w:left w:val="single" w:sz="4" w:space="0" w:color="34283B"/>
              <w:bottom w:val="single" w:sz="12" w:space="0" w:color="1F181F"/>
              <w:right w:val="single" w:sz="13" w:space="0" w:color="2B2334"/>
            </w:tcBorders>
          </w:tcPr>
          <w:p>
            <w:pPr>
              <w:pStyle w:val="TableParagraph"/>
              <w:spacing w:line="245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069C1"/>
                <w:spacing w:val="0"/>
                <w:w w:val="120"/>
                <w:sz w:val="30"/>
                <w:szCs w:val="30"/>
              </w:rPr>
              <w:t>;x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</w:tbl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5"/>
        <w:ind w:right="721"/>
        <w:jc w:val="right"/>
      </w:pPr>
      <w:r>
        <w:rPr/>
        <w:pict>
          <v:shape style="position:absolute;margin-left:538.320007pt;margin-top:8.018492pt;width:30.103501pt;height:23.5pt;mso-position-horizontal-relative:page;mso-position-vertical-relative:paragraph;z-index:-6614" type="#_x0000_t202" filled="f" stroked="f">
            <v:textbox inset="0,0,0,0">
              <w:txbxContent>
                <w:p>
                  <w:pPr>
                    <w:spacing w:line="4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30F16"/>
                      <w:spacing w:val="0"/>
                      <w:w w:val="210"/>
                      <w:sz w:val="47"/>
                      <w:szCs w:val="47"/>
                    </w:rPr>
                    <w:t>¿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7"/>
                      <w:szCs w:val="4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0F16"/>
          <w:spacing w:val="0"/>
          <w:w w:val="110"/>
        </w:rPr>
        <w:t>Continúa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18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a</w:t>
      </w:r>
      <w:r>
        <w:rPr>
          <w:b w:val="0"/>
          <w:bCs w:val="0"/>
          <w:color w:val="130F16"/>
          <w:spacing w:val="0"/>
          <w:w w:val="110"/>
        </w:rPr>
        <w:t> </w:t>
      </w:r>
      <w:r>
        <w:rPr>
          <w:b w:val="0"/>
          <w:bCs w:val="0"/>
          <w:color w:val="130F16"/>
          <w:spacing w:val="17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la</w:t>
      </w:r>
      <w:r>
        <w:rPr>
          <w:b w:val="0"/>
          <w:bCs w:val="0"/>
          <w:color w:val="130F16"/>
          <w:spacing w:val="2"/>
          <w:w w:val="110"/>
        </w:rPr>
        <w:t> </w:t>
      </w:r>
      <w:r>
        <w:rPr>
          <w:b w:val="0"/>
          <w:bCs w:val="0"/>
          <w:color w:val="130F16"/>
          <w:spacing w:val="0"/>
          <w:w w:val="11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620" w:bottom="1980" w:left="920" w:right="760"/>
        </w:sectPr>
      </w:pPr>
    </w:p>
    <w:p>
      <w:pPr>
        <w:spacing w:line="235" w:lineRule="exact" w:before="60"/>
        <w:ind w:left="49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5B595D"/>
          <w:spacing w:val="-54"/>
          <w:w w:val="15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D2A2F"/>
          <w:spacing w:val="0"/>
          <w:w w:val="15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tabs>
          <w:tab w:pos="1438" w:val="left" w:leader="none"/>
        </w:tabs>
        <w:spacing w:line="329" w:lineRule="exact"/>
        <w:ind w:left="229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D2A2F"/>
          <w:spacing w:val="0"/>
          <w:w w:val="110"/>
          <w:sz w:val="54"/>
          <w:szCs w:val="54"/>
        </w:rPr>
        <w:t>bt_\</w:t>
      </w:r>
      <w:r>
        <w:rPr>
          <w:rFonts w:ascii="Times New Roman" w:hAnsi="Times New Roman" w:cs="Times New Roman" w:eastAsia="Times New Roman"/>
          <w:b w:val="0"/>
          <w:bCs w:val="0"/>
          <w:i/>
          <w:color w:val="2D2A2F"/>
          <w:spacing w:val="0"/>
          <w:w w:val="110"/>
          <w:sz w:val="54"/>
          <w:szCs w:val="5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64449"/>
          <w:spacing w:val="0"/>
          <w:w w:val="110"/>
          <w:sz w:val="54"/>
          <w:szCs w:val="5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4"/>
          <w:szCs w:val="54"/>
        </w:rPr>
      </w:r>
    </w:p>
    <w:p>
      <w:pPr>
        <w:spacing w:after="0" w:line="329" w:lineRule="exact"/>
        <w:jc w:val="left"/>
        <w:rPr>
          <w:rFonts w:ascii="Times New Roman" w:hAnsi="Times New Roman" w:cs="Times New Roman" w:eastAsia="Times New Roman"/>
          <w:sz w:val="54"/>
          <w:szCs w:val="54"/>
        </w:rPr>
        <w:sectPr>
          <w:footerReference w:type="default" r:id="rId48"/>
          <w:pgSz w:w="12240" w:h="15840"/>
          <w:pgMar w:footer="0" w:header="0" w:top="1460" w:bottom="0" w:left="1040" w:right="960"/>
        </w:sectPr>
      </w:pPr>
    </w:p>
    <w:p>
      <w:pPr>
        <w:spacing w:line="201" w:lineRule="exact"/>
        <w:ind w:left="420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2D2A2F"/>
          <w:spacing w:val="-165"/>
          <w:w w:val="140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A2F"/>
          <w:spacing w:val="-59"/>
          <w:w w:val="140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A2F"/>
          <w:spacing w:val="-168"/>
          <w:w w:val="140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449"/>
          <w:spacing w:val="-100"/>
          <w:w w:val="140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spacing w:line="201" w:lineRule="exact"/>
        <w:ind w:left="84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spacing w:val="0"/>
          <w:w w:val="1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D2A2F"/>
          <w:spacing w:val="0"/>
          <w:w w:val="175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2D2A2F"/>
          <w:spacing w:val="-166"/>
          <w:w w:val="17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emboss/>
          <w:color w:val="2D2A2F"/>
          <w:spacing w:val="-469"/>
          <w:w w:val="175"/>
          <w:position w:val="8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D2A2F"/>
          <w:spacing w:val="0"/>
          <w:w w:val="175"/>
          <w:position w:val="8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D2A2F"/>
          <w:spacing w:val="0"/>
          <w:w w:val="175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after="0" w:line="201" w:lineRule="exact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12240" w:h="15840"/>
          <w:pgMar w:top="620" w:bottom="1980" w:left="1040" w:right="960"/>
          <w:cols w:num="2" w:equalWidth="0">
            <w:col w:w="776" w:space="40"/>
            <w:col w:w="9424"/>
          </w:cols>
        </w:sectPr>
      </w:pPr>
    </w:p>
    <w:p>
      <w:pPr>
        <w:spacing w:line="378" w:lineRule="exact"/>
        <w:ind w:left="466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75.839996pt;margin-top:13.464563pt;width:43.2pt;height:9.6pt;mso-position-horizontal-relative:page;mso-position-vertical-relative:paragraph;z-index:-6613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D2A2F"/>
          <w:spacing w:val="0"/>
          <w:w w:val="175"/>
          <w:sz w:val="37"/>
          <w:szCs w:val="37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240" w:lineRule="exact" w:before="4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46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2D2A2F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2D2A2F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518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2D2A2F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6"/>
        <w:ind w:left="11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D2A2F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2D2A2F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518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1980" w:left="1040" w:right="960"/>
          <w:cols w:num="2" w:equalWidth="0">
            <w:col w:w="1335" w:space="1461"/>
            <w:col w:w="744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5"/>
        <w:ind w:left="234" w:right="0"/>
        <w:jc w:val="left"/>
      </w:pPr>
      <w:r>
        <w:rPr>
          <w:b w:val="0"/>
          <w:bCs w:val="0"/>
          <w:color w:val="464449"/>
          <w:spacing w:val="0"/>
          <w:w w:val="110"/>
        </w:rPr>
        <w:t>Solicitamos</w:t>
      </w:r>
      <w:r>
        <w:rPr>
          <w:b w:val="0"/>
          <w:bCs w:val="0"/>
          <w:color w:val="464449"/>
          <w:spacing w:val="11"/>
          <w:w w:val="110"/>
        </w:rPr>
        <w:t> </w:t>
      </w:r>
      <w:r>
        <w:rPr>
          <w:b w:val="0"/>
          <w:bCs w:val="0"/>
          <w:color w:val="2D2A2F"/>
          <w:spacing w:val="15"/>
          <w:w w:val="110"/>
        </w:rPr>
        <w:t>s</w:t>
      </w:r>
      <w:r>
        <w:rPr>
          <w:b w:val="0"/>
          <w:bCs w:val="0"/>
          <w:color w:val="464449"/>
          <w:spacing w:val="0"/>
          <w:w w:val="110"/>
        </w:rPr>
        <w:t>u</w:t>
      </w:r>
      <w:r>
        <w:rPr>
          <w:b w:val="0"/>
          <w:bCs w:val="0"/>
          <w:color w:val="464449"/>
          <w:spacing w:val="-16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a</w:t>
      </w:r>
      <w:r>
        <w:rPr>
          <w:b w:val="0"/>
          <w:bCs w:val="0"/>
          <w:color w:val="2D2A2F"/>
          <w:spacing w:val="-35"/>
          <w:w w:val="110"/>
        </w:rPr>
        <w:t> </w:t>
      </w:r>
      <w:r>
        <w:rPr>
          <w:b w:val="0"/>
          <w:bCs w:val="0"/>
          <w:color w:val="464449"/>
          <w:spacing w:val="-8"/>
          <w:w w:val="110"/>
        </w:rPr>
        <w:t>p</w:t>
      </w:r>
      <w:r>
        <w:rPr>
          <w:b w:val="0"/>
          <w:bCs w:val="0"/>
          <w:color w:val="2D2A2F"/>
          <w:spacing w:val="0"/>
          <w:w w:val="110"/>
        </w:rPr>
        <w:t>o</w:t>
      </w:r>
      <w:r>
        <w:rPr>
          <w:b w:val="0"/>
          <w:bCs w:val="0"/>
          <w:color w:val="2D2A2F"/>
          <w:spacing w:val="13"/>
          <w:w w:val="110"/>
        </w:rPr>
        <w:t>y</w:t>
      </w:r>
      <w:r>
        <w:rPr>
          <w:b w:val="0"/>
          <w:bCs w:val="0"/>
          <w:color w:val="464449"/>
          <w:spacing w:val="0"/>
          <w:w w:val="110"/>
        </w:rPr>
        <w:t>o</w:t>
      </w:r>
      <w:r>
        <w:rPr>
          <w:b w:val="0"/>
          <w:bCs w:val="0"/>
          <w:color w:val="464449"/>
          <w:spacing w:val="4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pa</w:t>
      </w:r>
      <w:r>
        <w:rPr>
          <w:b w:val="0"/>
          <w:bCs w:val="0"/>
          <w:color w:val="2D2A2F"/>
          <w:spacing w:val="-39"/>
          <w:w w:val="110"/>
        </w:rPr>
        <w:t> </w:t>
      </w:r>
      <w:r>
        <w:rPr>
          <w:b w:val="0"/>
          <w:bCs w:val="0"/>
          <w:color w:val="464449"/>
          <w:spacing w:val="3"/>
          <w:w w:val="110"/>
        </w:rPr>
        <w:t>r</w:t>
      </w:r>
      <w:r>
        <w:rPr>
          <w:b w:val="0"/>
          <w:bCs w:val="0"/>
          <w:color w:val="2D2A2F"/>
          <w:spacing w:val="0"/>
          <w:w w:val="110"/>
        </w:rPr>
        <w:t>a</w:t>
      </w:r>
      <w:r>
        <w:rPr>
          <w:b w:val="0"/>
          <w:bCs w:val="0"/>
          <w:color w:val="2D2A2F"/>
          <w:spacing w:val="7"/>
          <w:w w:val="110"/>
        </w:rPr>
        <w:t> </w:t>
      </w:r>
      <w:r>
        <w:rPr>
          <w:b w:val="0"/>
          <w:bCs w:val="0"/>
          <w:color w:val="464449"/>
          <w:spacing w:val="0"/>
          <w:w w:val="110"/>
        </w:rPr>
        <w:t>con</w:t>
      </w:r>
      <w:r>
        <w:rPr>
          <w:b w:val="0"/>
          <w:bCs w:val="0"/>
          <w:color w:val="464449"/>
          <w:spacing w:val="12"/>
          <w:w w:val="110"/>
        </w:rPr>
        <w:t>t</w:t>
      </w:r>
      <w:r>
        <w:rPr>
          <w:b w:val="0"/>
          <w:bCs w:val="0"/>
          <w:color w:val="2D2A2F"/>
          <w:spacing w:val="0"/>
          <w:w w:val="110"/>
        </w:rPr>
        <w:t>e</w:t>
      </w:r>
      <w:r>
        <w:rPr>
          <w:b w:val="0"/>
          <w:bCs w:val="0"/>
          <w:color w:val="2D2A2F"/>
          <w:spacing w:val="8"/>
          <w:w w:val="110"/>
        </w:rPr>
        <w:t>s</w:t>
      </w:r>
      <w:r>
        <w:rPr>
          <w:b w:val="0"/>
          <w:bCs w:val="0"/>
          <w:color w:val="464449"/>
          <w:spacing w:val="0"/>
          <w:w w:val="110"/>
        </w:rPr>
        <w:t>t</w:t>
      </w:r>
      <w:r>
        <w:rPr>
          <w:b w:val="0"/>
          <w:bCs w:val="0"/>
          <w:color w:val="464449"/>
          <w:spacing w:val="-41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ar</w:t>
      </w:r>
      <w:r>
        <w:rPr>
          <w:b w:val="0"/>
          <w:bCs w:val="0"/>
          <w:color w:val="2D2A2F"/>
          <w:spacing w:val="-6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esta</w:t>
      </w:r>
      <w:r>
        <w:rPr>
          <w:b w:val="0"/>
          <w:bCs w:val="0"/>
          <w:color w:val="2D2A2F"/>
          <w:spacing w:val="5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encuesta</w:t>
      </w:r>
      <w:r>
        <w:rPr>
          <w:b w:val="0"/>
          <w:bCs w:val="0"/>
          <w:color w:val="2D2A2F"/>
          <w:spacing w:val="-34"/>
          <w:w w:val="110"/>
        </w:rPr>
        <w:t> </w:t>
      </w:r>
      <w:r>
        <w:rPr>
          <w:b w:val="0"/>
          <w:bCs w:val="0"/>
          <w:color w:val="5B595D"/>
          <w:spacing w:val="0"/>
          <w:w w:val="135"/>
        </w:rPr>
        <w:t>,</w:t>
      </w:r>
      <w:r>
        <w:rPr>
          <w:b w:val="0"/>
          <w:bCs w:val="0"/>
          <w:color w:val="5B595D"/>
          <w:spacing w:val="-43"/>
          <w:w w:val="135"/>
        </w:rPr>
        <w:t> </w:t>
      </w:r>
      <w:r>
        <w:rPr>
          <w:b w:val="0"/>
          <w:bCs w:val="0"/>
          <w:color w:val="2D2A2F"/>
          <w:spacing w:val="0"/>
          <w:w w:val="110"/>
        </w:rPr>
        <w:t>los</w:t>
      </w:r>
      <w:r>
        <w:rPr>
          <w:b w:val="0"/>
          <w:bCs w:val="0"/>
          <w:color w:val="2D2A2F"/>
          <w:spacing w:val="-2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resultados</w:t>
      </w:r>
      <w:r>
        <w:rPr>
          <w:b w:val="0"/>
          <w:bCs w:val="0"/>
          <w:color w:val="2D2A2F"/>
          <w:spacing w:val="4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serán</w:t>
      </w:r>
      <w:r>
        <w:rPr>
          <w:b w:val="0"/>
          <w:bCs w:val="0"/>
          <w:color w:val="2D2A2F"/>
          <w:spacing w:val="3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analizados</w:t>
      </w:r>
      <w:r>
        <w:rPr>
          <w:b w:val="0"/>
          <w:bCs w:val="0"/>
          <w:color w:val="2D2A2F"/>
          <w:spacing w:val="0"/>
          <w:w w:val="110"/>
        </w:rPr>
        <w:t> </w:t>
      </w:r>
      <w:r>
        <w:rPr>
          <w:b w:val="0"/>
          <w:bCs w:val="0"/>
          <w:color w:val="181518"/>
          <w:spacing w:val="0"/>
          <w:w w:val="110"/>
        </w:rPr>
        <w:t>y</w:t>
      </w:r>
      <w:r>
        <w:rPr>
          <w:b w:val="0"/>
          <w:bCs w:val="0"/>
          <w:color w:val="181518"/>
          <w:spacing w:val="-2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tomados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29" w:right="0"/>
        <w:jc w:val="left"/>
      </w:pPr>
      <w:r>
        <w:rPr/>
        <w:pict>
          <v:shape style="position:absolute;margin-left:177.600006pt;margin-top:15.991765pt;width:135.360pt;height:39.36pt;mso-position-horizontal-relative:page;mso-position-vertical-relative:paragraph;z-index:-6612" type="#_x0000_t75">
            <v:imagedata r:id="rId50" o:title=""/>
          </v:shape>
        </w:pict>
      </w:r>
      <w:r>
        <w:rPr>
          <w:b w:val="0"/>
          <w:bCs w:val="0"/>
          <w:color w:val="5B595D"/>
          <w:spacing w:val="0"/>
          <w:w w:val="110"/>
        </w:rPr>
        <w:t>como</w:t>
      </w:r>
      <w:r>
        <w:rPr>
          <w:b w:val="0"/>
          <w:bCs w:val="0"/>
          <w:color w:val="5B595D"/>
          <w:spacing w:val="13"/>
          <w:w w:val="110"/>
        </w:rPr>
        <w:t> </w:t>
      </w:r>
      <w:r>
        <w:rPr>
          <w:b w:val="0"/>
          <w:bCs w:val="0"/>
          <w:color w:val="464449"/>
          <w:spacing w:val="-2"/>
          <w:w w:val="110"/>
        </w:rPr>
        <w:t>b</w:t>
      </w:r>
      <w:r>
        <w:rPr>
          <w:b w:val="0"/>
          <w:bCs w:val="0"/>
          <w:color w:val="2D2A2F"/>
          <w:spacing w:val="0"/>
          <w:w w:val="110"/>
        </w:rPr>
        <w:t>a</w:t>
      </w:r>
      <w:r>
        <w:rPr>
          <w:b w:val="0"/>
          <w:bCs w:val="0"/>
          <w:color w:val="2D2A2F"/>
          <w:spacing w:val="-36"/>
          <w:w w:val="110"/>
        </w:rPr>
        <w:t> </w:t>
      </w:r>
      <w:r>
        <w:rPr>
          <w:b w:val="0"/>
          <w:bCs w:val="0"/>
          <w:color w:val="464449"/>
          <w:spacing w:val="11"/>
          <w:w w:val="110"/>
        </w:rPr>
        <w:t>s</w:t>
      </w:r>
      <w:r>
        <w:rPr>
          <w:b w:val="0"/>
          <w:bCs w:val="0"/>
          <w:color w:val="2D2A2F"/>
          <w:spacing w:val="0"/>
          <w:w w:val="110"/>
        </w:rPr>
        <w:t>e</w:t>
      </w:r>
      <w:r>
        <w:rPr>
          <w:b w:val="0"/>
          <w:bCs w:val="0"/>
          <w:color w:val="2D2A2F"/>
          <w:spacing w:val="13"/>
          <w:w w:val="110"/>
        </w:rPr>
        <w:t> </w:t>
      </w:r>
      <w:r>
        <w:rPr>
          <w:b w:val="0"/>
          <w:bCs w:val="0"/>
          <w:color w:val="464449"/>
          <w:spacing w:val="0"/>
          <w:w w:val="110"/>
        </w:rPr>
        <w:t>pa</w:t>
      </w:r>
      <w:r>
        <w:rPr>
          <w:b w:val="0"/>
          <w:bCs w:val="0"/>
          <w:color w:val="464449"/>
          <w:spacing w:val="1"/>
          <w:w w:val="110"/>
        </w:rPr>
        <w:t>r</w:t>
      </w:r>
      <w:r>
        <w:rPr>
          <w:b w:val="0"/>
          <w:bCs w:val="0"/>
          <w:color w:val="2D2A2F"/>
          <w:spacing w:val="0"/>
          <w:w w:val="110"/>
        </w:rPr>
        <w:t>a</w:t>
      </w:r>
      <w:r>
        <w:rPr>
          <w:b w:val="0"/>
          <w:bCs w:val="0"/>
          <w:color w:val="2D2A2F"/>
          <w:spacing w:val="20"/>
          <w:w w:val="110"/>
        </w:rPr>
        <w:t> </w:t>
      </w:r>
      <w:r>
        <w:rPr>
          <w:b w:val="0"/>
          <w:bCs w:val="0"/>
          <w:color w:val="464449"/>
          <w:spacing w:val="0"/>
          <w:w w:val="110"/>
        </w:rPr>
        <w:t>mej</w:t>
      </w:r>
      <w:r>
        <w:rPr>
          <w:b w:val="0"/>
          <w:bCs w:val="0"/>
          <w:color w:val="2D2A2F"/>
          <w:spacing w:val="0"/>
          <w:w w:val="110"/>
        </w:rPr>
        <w:t>orar</w:t>
      </w:r>
      <w:r>
        <w:rPr>
          <w:b w:val="0"/>
          <w:bCs w:val="0"/>
          <w:color w:val="2D2A2F"/>
          <w:spacing w:val="13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nuestro</w:t>
      </w:r>
      <w:r>
        <w:rPr>
          <w:b w:val="0"/>
          <w:bCs w:val="0"/>
          <w:color w:val="2D2A2F"/>
          <w:spacing w:val="5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servic</w:t>
      </w:r>
      <w:r>
        <w:rPr>
          <w:b w:val="0"/>
          <w:bCs w:val="0"/>
          <w:color w:val="2D2A2F"/>
          <w:spacing w:val="-30"/>
          <w:w w:val="110"/>
        </w:rPr>
        <w:t> </w:t>
      </w:r>
      <w:r>
        <w:rPr>
          <w:b w:val="0"/>
          <w:bCs w:val="0"/>
          <w:color w:val="464449"/>
          <w:spacing w:val="-6"/>
          <w:w w:val="110"/>
        </w:rPr>
        <w:t>i</w:t>
      </w:r>
      <w:r>
        <w:rPr>
          <w:b w:val="0"/>
          <w:bCs w:val="0"/>
          <w:color w:val="2D2A2F"/>
          <w:spacing w:val="0"/>
          <w:w w:val="110"/>
        </w:rPr>
        <w:t>o</w:t>
      </w:r>
      <w:r>
        <w:rPr>
          <w:b w:val="0"/>
          <w:bCs w:val="0"/>
          <w:color w:val="2D2A2F"/>
          <w:spacing w:val="-38"/>
          <w:w w:val="110"/>
        </w:rPr>
        <w:t> </w:t>
      </w:r>
      <w:r>
        <w:rPr>
          <w:b w:val="0"/>
          <w:bCs w:val="0"/>
          <w:color w:val="464449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5" w:lineRule="auto"/>
        <w:ind w:left="239" w:right="7974"/>
        <w:jc w:val="left"/>
      </w:pPr>
      <w:r>
        <w:rPr>
          <w:b w:val="0"/>
          <w:bCs w:val="0"/>
          <w:color w:val="464449"/>
          <w:spacing w:val="0"/>
          <w:w w:val="110"/>
        </w:rPr>
        <w:t>Nú</w:t>
      </w:r>
      <w:r>
        <w:rPr>
          <w:b w:val="0"/>
          <w:bCs w:val="0"/>
          <w:color w:val="464449"/>
          <w:spacing w:val="-4"/>
          <w:w w:val="110"/>
        </w:rPr>
        <w:t>m</w:t>
      </w:r>
      <w:r>
        <w:rPr>
          <w:b w:val="0"/>
          <w:bCs w:val="0"/>
          <w:color w:val="2D2A2F"/>
          <w:spacing w:val="0"/>
          <w:w w:val="110"/>
        </w:rPr>
        <w:t>e</w:t>
      </w:r>
      <w:r>
        <w:rPr>
          <w:b w:val="0"/>
          <w:bCs w:val="0"/>
          <w:color w:val="2D2A2F"/>
          <w:spacing w:val="-40"/>
          <w:w w:val="110"/>
        </w:rPr>
        <w:t> </w:t>
      </w:r>
      <w:r>
        <w:rPr>
          <w:b w:val="0"/>
          <w:bCs w:val="0"/>
          <w:color w:val="464449"/>
          <w:spacing w:val="0"/>
          <w:w w:val="110"/>
        </w:rPr>
        <w:t>ro</w:t>
      </w:r>
      <w:r>
        <w:rPr>
          <w:b w:val="0"/>
          <w:bCs w:val="0"/>
          <w:color w:val="464449"/>
          <w:spacing w:val="-3"/>
          <w:w w:val="110"/>
        </w:rPr>
        <w:t> </w:t>
      </w:r>
      <w:r>
        <w:rPr>
          <w:b w:val="0"/>
          <w:bCs w:val="0"/>
          <w:color w:val="464449"/>
          <w:spacing w:val="0"/>
          <w:w w:val="110"/>
        </w:rPr>
        <w:t>de</w:t>
      </w:r>
      <w:r>
        <w:rPr>
          <w:b w:val="0"/>
          <w:bCs w:val="0"/>
          <w:color w:val="464449"/>
          <w:spacing w:val="2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a</w:t>
      </w:r>
      <w:r>
        <w:rPr>
          <w:b w:val="0"/>
          <w:bCs w:val="0"/>
          <w:color w:val="2D2A2F"/>
          <w:spacing w:val="-28"/>
          <w:w w:val="110"/>
        </w:rPr>
        <w:t> </w:t>
      </w:r>
      <w:r>
        <w:rPr>
          <w:b w:val="0"/>
          <w:bCs w:val="0"/>
          <w:color w:val="464449"/>
          <w:spacing w:val="9"/>
          <w:w w:val="110"/>
        </w:rPr>
        <w:t>l</w:t>
      </w:r>
      <w:r>
        <w:rPr>
          <w:b w:val="0"/>
          <w:bCs w:val="0"/>
          <w:color w:val="2D2A2F"/>
          <w:spacing w:val="4"/>
          <w:w w:val="110"/>
        </w:rPr>
        <w:t>u</w:t>
      </w:r>
      <w:r>
        <w:rPr>
          <w:b w:val="0"/>
          <w:bCs w:val="0"/>
          <w:color w:val="464449"/>
          <w:spacing w:val="0"/>
          <w:w w:val="110"/>
        </w:rPr>
        <w:t>m</w:t>
      </w:r>
      <w:r>
        <w:rPr>
          <w:b w:val="0"/>
          <w:bCs w:val="0"/>
          <w:color w:val="464449"/>
          <w:spacing w:val="-1"/>
          <w:w w:val="110"/>
        </w:rPr>
        <w:t>n</w:t>
      </w:r>
      <w:r>
        <w:rPr>
          <w:b w:val="0"/>
          <w:bCs w:val="0"/>
          <w:color w:val="2D2A2F"/>
          <w:spacing w:val="0"/>
          <w:w w:val="110"/>
        </w:rPr>
        <w:t>os</w:t>
      </w:r>
      <w:r>
        <w:rPr>
          <w:b w:val="0"/>
          <w:bCs w:val="0"/>
          <w:color w:val="2D2A2F"/>
          <w:spacing w:val="-32"/>
          <w:w w:val="110"/>
        </w:rPr>
        <w:t> </w:t>
      </w:r>
      <w:r>
        <w:rPr>
          <w:b w:val="0"/>
          <w:bCs w:val="0"/>
          <w:color w:val="5B595D"/>
          <w:spacing w:val="0"/>
          <w:w w:val="110"/>
        </w:rPr>
        <w:t>:</w:t>
      </w:r>
      <w:r>
        <w:rPr>
          <w:b w:val="0"/>
          <w:bCs w:val="0"/>
          <w:color w:val="5B595D"/>
          <w:spacing w:val="0"/>
          <w:w w:val="122"/>
        </w:rPr>
        <w:t> </w:t>
      </w:r>
      <w:r>
        <w:rPr>
          <w:b w:val="0"/>
          <w:bCs w:val="0"/>
          <w:color w:val="5B595D"/>
          <w:spacing w:val="0"/>
          <w:w w:val="110"/>
        </w:rPr>
        <w:t>Fecha</w:t>
      </w:r>
      <w:r>
        <w:rPr>
          <w:b w:val="0"/>
          <w:bCs w:val="0"/>
          <w:color w:val="5B595D"/>
          <w:spacing w:val="33"/>
          <w:w w:val="110"/>
        </w:rPr>
        <w:t> </w:t>
      </w:r>
      <w:r>
        <w:rPr>
          <w:b w:val="0"/>
          <w:bCs w:val="0"/>
          <w:color w:val="464449"/>
          <w:spacing w:val="0"/>
          <w:w w:val="110"/>
        </w:rPr>
        <w:t>de</w:t>
      </w:r>
      <w:r>
        <w:rPr>
          <w:b w:val="0"/>
          <w:bCs w:val="0"/>
          <w:color w:val="464449"/>
          <w:spacing w:val="-12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v</w:t>
      </w:r>
      <w:r>
        <w:rPr>
          <w:b w:val="0"/>
          <w:bCs w:val="0"/>
          <w:color w:val="2D2A2F"/>
          <w:spacing w:val="-38"/>
          <w:w w:val="110"/>
        </w:rPr>
        <w:t> </w:t>
      </w:r>
      <w:r>
        <w:rPr>
          <w:b w:val="0"/>
          <w:bCs w:val="0"/>
          <w:color w:val="464449"/>
          <w:spacing w:val="-16"/>
          <w:w w:val="110"/>
        </w:rPr>
        <w:t>i</w:t>
      </w:r>
      <w:r>
        <w:rPr>
          <w:b w:val="0"/>
          <w:bCs w:val="0"/>
          <w:color w:val="2D2A2F"/>
          <w:spacing w:val="15"/>
          <w:w w:val="110"/>
        </w:rPr>
        <w:t>s</w:t>
      </w:r>
      <w:r>
        <w:rPr>
          <w:b w:val="0"/>
          <w:bCs w:val="0"/>
          <w:color w:val="464449"/>
          <w:spacing w:val="0"/>
          <w:w w:val="110"/>
        </w:rPr>
        <w:t>ita: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4" w:right="0"/>
        <w:jc w:val="left"/>
      </w:pPr>
      <w:r>
        <w:rPr>
          <w:b w:val="0"/>
          <w:bCs w:val="0"/>
          <w:color w:val="5B595D"/>
          <w:spacing w:val="0"/>
          <w:w w:val="110"/>
        </w:rPr>
        <w:t>Nivel</w:t>
      </w:r>
      <w:r>
        <w:rPr>
          <w:b w:val="0"/>
          <w:bCs w:val="0"/>
          <w:color w:val="5B595D"/>
          <w:spacing w:val="23"/>
          <w:w w:val="110"/>
        </w:rPr>
        <w:t> </w:t>
      </w:r>
      <w:r>
        <w:rPr>
          <w:b w:val="0"/>
          <w:bCs w:val="0"/>
          <w:color w:val="5B595D"/>
          <w:spacing w:val="0"/>
          <w:w w:val="110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902" w:val="left" w:leader="none"/>
          <w:tab w:pos="3670" w:val="left" w:leader="none"/>
          <w:tab w:pos="5252" w:val="left" w:leader="none"/>
          <w:tab w:pos="6987" w:val="left" w:leader="none"/>
          <w:tab w:pos="8964" w:val="left" w:leader="none"/>
        </w:tabs>
        <w:ind w:left="523" w:right="0"/>
        <w:jc w:val="left"/>
      </w:pPr>
      <w:r>
        <w:rPr>
          <w:b w:val="0"/>
          <w:bCs w:val="0"/>
          <w:color w:val="2D2A2F"/>
          <w:spacing w:val="0"/>
          <w:w w:val="100"/>
        </w:rPr>
        <w:t>}</w:t>
      </w:r>
      <w:r>
        <w:rPr>
          <w:b w:val="0"/>
          <w:bCs w:val="0"/>
          <w:color w:val="2D2A2F"/>
          <w:spacing w:val="27"/>
          <w:w w:val="100"/>
        </w:rPr>
        <w:t> </w:t>
      </w:r>
      <w:r>
        <w:rPr>
          <w:b w:val="0"/>
          <w:bCs w:val="0"/>
          <w:color w:val="464449"/>
          <w:spacing w:val="0"/>
          <w:w w:val="100"/>
        </w:rPr>
        <w:t>Primaria</w:t>
      </w:r>
      <w:r>
        <w:rPr>
          <w:b w:val="0"/>
          <w:bCs w:val="0"/>
          <w:color w:val="464449"/>
          <w:spacing w:val="0"/>
          <w:w w:val="100"/>
        </w:rPr>
        <w:t>  </w:t>
      </w:r>
      <w:r>
        <w:rPr>
          <w:b w:val="0"/>
          <w:bCs w:val="0"/>
          <w:color w:val="464449"/>
          <w:spacing w:val="32"/>
          <w:w w:val="100"/>
        </w:rPr>
        <w:t> </w:t>
      </w:r>
      <w:r>
        <w:rPr>
          <w:b w:val="0"/>
          <w:bCs w:val="0"/>
          <w:color w:val="5B595D"/>
          <w:spacing w:val="0"/>
          <w:w w:val="100"/>
        </w:rPr>
        <w:t>{</w:t>
      </w:r>
      <w:r>
        <w:rPr>
          <w:b w:val="0"/>
          <w:bCs w:val="0"/>
          <w:color w:val="5B595D"/>
          <w:spacing w:val="0"/>
          <w:w w:val="100"/>
        </w:rPr>
        <w:tab/>
      </w:r>
      <w:r>
        <w:rPr>
          <w:b w:val="0"/>
          <w:bCs w:val="0"/>
          <w:color w:val="5B595D"/>
          <w:spacing w:val="0"/>
          <w:w w:val="100"/>
        </w:rPr>
        <w:t>}</w:t>
      </w:r>
      <w:r>
        <w:rPr>
          <w:b w:val="0"/>
          <w:bCs w:val="0"/>
          <w:color w:val="5B595D"/>
          <w:spacing w:val="20"/>
          <w:w w:val="100"/>
        </w:rPr>
        <w:t> </w:t>
      </w:r>
      <w:r>
        <w:rPr>
          <w:b w:val="0"/>
          <w:bCs w:val="0"/>
          <w:color w:val="464449"/>
          <w:spacing w:val="7"/>
          <w:w w:val="100"/>
        </w:rPr>
        <w:t>S</w:t>
      </w:r>
      <w:r>
        <w:rPr>
          <w:b w:val="0"/>
          <w:bCs w:val="0"/>
          <w:color w:val="2D2A2F"/>
          <w:spacing w:val="0"/>
          <w:w w:val="100"/>
        </w:rPr>
        <w:t>ecundaria</w:t>
      </w:r>
      <w:r>
        <w:rPr>
          <w:b w:val="0"/>
          <w:bCs w:val="0"/>
          <w:color w:val="2D2A2F"/>
          <w:spacing w:val="0"/>
          <w:w w:val="100"/>
        </w:rPr>
        <w:t>  </w:t>
      </w:r>
      <w:r>
        <w:rPr>
          <w:b w:val="0"/>
          <w:bCs w:val="0"/>
          <w:color w:val="2D2A2F"/>
          <w:spacing w:val="47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{</w:t>
      </w:r>
      <w:r>
        <w:rPr>
          <w:b w:val="0"/>
          <w:bCs w:val="0"/>
          <w:color w:val="2D2A2F"/>
          <w:spacing w:val="0"/>
          <w:w w:val="100"/>
        </w:rPr>
        <w:tab/>
      </w:r>
      <w:r>
        <w:rPr>
          <w:b w:val="0"/>
          <w:bCs w:val="0"/>
          <w:color w:val="2D2A2F"/>
          <w:spacing w:val="0"/>
          <w:w w:val="100"/>
        </w:rPr>
        <w:t>Bachillerato</w:t>
      </w:r>
      <w:r>
        <w:rPr>
          <w:b w:val="0"/>
          <w:bCs w:val="0"/>
          <w:color w:val="2D2A2F"/>
          <w:spacing w:val="0"/>
          <w:w w:val="100"/>
        </w:rPr>
        <w:t>   </w:t>
      </w:r>
      <w:r>
        <w:rPr>
          <w:b w:val="0"/>
          <w:bCs w:val="0"/>
          <w:color w:val="2D2A2F"/>
          <w:spacing w:val="14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(</w:t>
      </w:r>
      <w:r>
        <w:rPr>
          <w:b w:val="0"/>
          <w:bCs w:val="0"/>
          <w:color w:val="2D2A2F"/>
          <w:spacing w:val="0"/>
          <w:w w:val="100"/>
        </w:rPr>
        <w:tab/>
      </w:r>
      <w:r>
        <w:rPr>
          <w:b w:val="0"/>
          <w:bCs w:val="0"/>
          <w:color w:val="2D2A2F"/>
          <w:spacing w:val="0"/>
          <w:w w:val="100"/>
        </w:rPr>
        <w:t>)</w:t>
      </w:r>
      <w:r>
        <w:rPr>
          <w:b w:val="0"/>
          <w:bCs w:val="0"/>
          <w:color w:val="2D2A2F"/>
          <w:spacing w:val="32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Licenc</w:t>
      </w:r>
      <w:r>
        <w:rPr>
          <w:b w:val="0"/>
          <w:bCs w:val="0"/>
          <w:color w:val="2D2A2F"/>
          <w:spacing w:val="-30"/>
          <w:w w:val="100"/>
        </w:rPr>
        <w:t> </w:t>
      </w:r>
      <w:r>
        <w:rPr>
          <w:b w:val="0"/>
          <w:bCs w:val="0"/>
          <w:color w:val="464449"/>
          <w:spacing w:val="-13"/>
          <w:w w:val="100"/>
        </w:rPr>
        <w:t>i</w:t>
      </w:r>
      <w:r>
        <w:rPr>
          <w:b w:val="0"/>
          <w:bCs w:val="0"/>
          <w:color w:val="2D2A2F"/>
          <w:spacing w:val="0"/>
          <w:w w:val="100"/>
        </w:rPr>
        <w:t>atura</w:t>
      </w:r>
      <w:r>
        <w:rPr>
          <w:b w:val="0"/>
          <w:bCs w:val="0"/>
          <w:color w:val="2D2A2F"/>
          <w:spacing w:val="0"/>
          <w:w w:val="100"/>
        </w:rPr>
        <w:t>  </w:t>
      </w:r>
      <w:r>
        <w:rPr>
          <w:b w:val="0"/>
          <w:bCs w:val="0"/>
          <w:color w:val="2D2A2F"/>
          <w:spacing w:val="45"/>
          <w:w w:val="100"/>
        </w:rPr>
        <w:t> </w:t>
      </w:r>
      <w:r>
        <w:rPr>
          <w:b w:val="0"/>
          <w:bCs w:val="0"/>
          <w:color w:val="464449"/>
          <w:spacing w:val="0"/>
          <w:w w:val="100"/>
        </w:rPr>
        <w:t>{</w:t>
      </w:r>
      <w:r>
        <w:rPr>
          <w:b w:val="0"/>
          <w:bCs w:val="0"/>
          <w:color w:val="464449"/>
          <w:spacing w:val="0"/>
          <w:w w:val="100"/>
        </w:rPr>
        <w:tab/>
      </w:r>
      <w:r>
        <w:rPr>
          <w:b w:val="0"/>
          <w:bCs w:val="0"/>
          <w:color w:val="464449"/>
          <w:spacing w:val="0"/>
          <w:w w:val="100"/>
        </w:rPr>
        <w:t>}</w:t>
      </w:r>
      <w:r>
        <w:rPr>
          <w:b w:val="0"/>
          <w:bCs w:val="0"/>
          <w:color w:val="464449"/>
          <w:spacing w:val="19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Otro</w:t>
      </w:r>
      <w:r>
        <w:rPr>
          <w:b w:val="0"/>
          <w:bCs w:val="0"/>
          <w:color w:val="2D2A2F"/>
          <w:spacing w:val="-29"/>
          <w:w w:val="100"/>
        </w:rPr>
        <w:t> </w:t>
      </w:r>
      <w:r>
        <w:rPr>
          <w:b w:val="0"/>
          <w:bCs w:val="0"/>
          <w:color w:val="5B595D"/>
          <w:spacing w:val="0"/>
          <w:w w:val="120"/>
        </w:rPr>
        <w:t>:</w:t>
      </w:r>
      <w:r>
        <w:rPr>
          <w:b w:val="0"/>
          <w:bCs w:val="0"/>
          <w:color w:val="5B595D"/>
          <w:spacing w:val="0"/>
          <w:w w:val="120"/>
          <w:u w:val="single" w:color="2C292E"/>
        </w:rPr>
      </w:r>
      <w:r>
        <w:rPr>
          <w:b w:val="0"/>
          <w:bCs w:val="0"/>
          <w:color w:val="5B595D"/>
          <w:spacing w:val="0"/>
          <w:w w:val="120"/>
          <w:u w:val="single" w:color="2C292E"/>
        </w:rPr>
        <w:tab/>
      </w:r>
      <w:r>
        <w:rPr>
          <w:b w:val="0"/>
          <w:bCs w:val="0"/>
          <w:color w:val="5B595D"/>
          <w:spacing w:val="0"/>
          <w:w w:val="120"/>
          <w:u w:val="none"/>
        </w:rPr>
      </w:r>
      <w:r>
        <w:rPr>
          <w:b w:val="0"/>
          <w:bCs w:val="0"/>
          <w:color w:val="181518"/>
          <w:spacing w:val="0"/>
          <w:w w:val="10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39" w:right="0"/>
        <w:jc w:val="left"/>
      </w:pPr>
      <w:r>
        <w:rPr>
          <w:b w:val="0"/>
          <w:bCs w:val="0"/>
          <w:color w:val="6E6D70"/>
          <w:spacing w:val="0"/>
          <w:w w:val="110"/>
        </w:rPr>
        <w:t>¿</w:t>
      </w:r>
      <w:r>
        <w:rPr>
          <w:b w:val="0"/>
          <w:bCs w:val="0"/>
          <w:color w:val="6E6D70"/>
          <w:spacing w:val="7"/>
          <w:w w:val="110"/>
        </w:rPr>
        <w:t>P</w:t>
      </w:r>
      <w:r>
        <w:rPr>
          <w:b w:val="0"/>
          <w:bCs w:val="0"/>
          <w:color w:val="464449"/>
          <w:spacing w:val="0"/>
          <w:w w:val="110"/>
        </w:rPr>
        <w:t>or</w:t>
      </w:r>
      <w:r>
        <w:rPr>
          <w:b w:val="0"/>
          <w:bCs w:val="0"/>
          <w:color w:val="464449"/>
          <w:spacing w:val="3"/>
          <w:w w:val="110"/>
        </w:rPr>
        <w:t> </w:t>
      </w:r>
      <w:r>
        <w:rPr>
          <w:b w:val="0"/>
          <w:bCs w:val="0"/>
          <w:color w:val="5B595D"/>
          <w:spacing w:val="0"/>
          <w:w w:val="110"/>
        </w:rPr>
        <w:t>qué</w:t>
      </w:r>
      <w:r>
        <w:rPr>
          <w:b w:val="0"/>
          <w:bCs w:val="0"/>
          <w:color w:val="5B595D"/>
          <w:spacing w:val="12"/>
          <w:w w:val="110"/>
        </w:rPr>
        <w:t> </w:t>
      </w:r>
      <w:r>
        <w:rPr>
          <w:b w:val="0"/>
          <w:bCs w:val="0"/>
          <w:color w:val="5B595D"/>
          <w:spacing w:val="-2"/>
          <w:w w:val="110"/>
        </w:rPr>
        <w:t>m</w:t>
      </w:r>
      <w:r>
        <w:rPr>
          <w:b w:val="0"/>
          <w:bCs w:val="0"/>
          <w:color w:val="2D2A2F"/>
          <w:spacing w:val="9"/>
          <w:w w:val="110"/>
        </w:rPr>
        <w:t>e</w:t>
      </w:r>
      <w:r>
        <w:rPr>
          <w:b w:val="0"/>
          <w:bCs w:val="0"/>
          <w:color w:val="464449"/>
          <w:spacing w:val="0"/>
          <w:w w:val="110"/>
        </w:rPr>
        <w:t>dio</w:t>
      </w:r>
      <w:r>
        <w:rPr>
          <w:b w:val="0"/>
          <w:bCs w:val="0"/>
          <w:color w:val="464449"/>
          <w:spacing w:val="15"/>
          <w:w w:val="110"/>
        </w:rPr>
        <w:t> </w:t>
      </w:r>
      <w:r>
        <w:rPr>
          <w:b w:val="0"/>
          <w:bCs w:val="0"/>
          <w:color w:val="5B595D"/>
          <w:spacing w:val="0"/>
          <w:w w:val="110"/>
        </w:rPr>
        <w:t>r</w:t>
      </w:r>
      <w:r>
        <w:rPr>
          <w:b w:val="0"/>
          <w:bCs w:val="0"/>
          <w:color w:val="5B595D"/>
          <w:spacing w:val="3"/>
          <w:w w:val="110"/>
        </w:rPr>
        <w:t>e</w:t>
      </w:r>
      <w:r>
        <w:rPr>
          <w:b w:val="0"/>
          <w:bCs w:val="0"/>
          <w:color w:val="2D2A2F"/>
          <w:spacing w:val="0"/>
          <w:w w:val="110"/>
        </w:rPr>
        <w:t>a</w:t>
      </w:r>
      <w:r>
        <w:rPr>
          <w:b w:val="0"/>
          <w:bCs w:val="0"/>
          <w:color w:val="2D2A2F"/>
          <w:spacing w:val="12"/>
          <w:w w:val="110"/>
        </w:rPr>
        <w:t>l</w:t>
      </w:r>
      <w:r>
        <w:rPr>
          <w:b w:val="0"/>
          <w:bCs w:val="0"/>
          <w:color w:val="464449"/>
          <w:spacing w:val="-14"/>
          <w:w w:val="110"/>
        </w:rPr>
        <w:t>i</w:t>
      </w:r>
      <w:r>
        <w:rPr>
          <w:b w:val="0"/>
          <w:bCs w:val="0"/>
          <w:color w:val="2D2A2F"/>
          <w:spacing w:val="0"/>
          <w:w w:val="110"/>
        </w:rPr>
        <w:t>zó</w:t>
      </w:r>
      <w:r>
        <w:rPr>
          <w:b w:val="0"/>
          <w:bCs w:val="0"/>
          <w:color w:val="2D2A2F"/>
          <w:spacing w:val="15"/>
          <w:w w:val="110"/>
        </w:rPr>
        <w:t> </w:t>
      </w:r>
      <w:r>
        <w:rPr>
          <w:b w:val="0"/>
          <w:bCs w:val="0"/>
          <w:color w:val="2D2A2F"/>
          <w:spacing w:val="-4"/>
          <w:w w:val="110"/>
        </w:rPr>
        <w:t>u</w:t>
      </w:r>
      <w:r>
        <w:rPr>
          <w:b w:val="0"/>
          <w:bCs w:val="0"/>
          <w:color w:val="464449"/>
          <w:spacing w:val="0"/>
          <w:w w:val="110"/>
        </w:rPr>
        <w:t>s</w:t>
      </w:r>
      <w:r>
        <w:rPr>
          <w:b w:val="0"/>
          <w:bCs w:val="0"/>
          <w:color w:val="464449"/>
          <w:spacing w:val="7"/>
          <w:w w:val="110"/>
        </w:rPr>
        <w:t>t</w:t>
      </w:r>
      <w:r>
        <w:rPr>
          <w:b w:val="0"/>
          <w:bCs w:val="0"/>
          <w:color w:val="2D2A2F"/>
          <w:spacing w:val="0"/>
          <w:w w:val="110"/>
        </w:rPr>
        <w:t>ed</w:t>
      </w:r>
      <w:r>
        <w:rPr>
          <w:b w:val="0"/>
          <w:bCs w:val="0"/>
          <w:color w:val="2D2A2F"/>
          <w:spacing w:val="4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la</w:t>
      </w:r>
      <w:r>
        <w:rPr>
          <w:b w:val="0"/>
          <w:bCs w:val="0"/>
          <w:color w:val="2D2A2F"/>
          <w:spacing w:val="2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solicitud</w:t>
      </w:r>
      <w:r>
        <w:rPr>
          <w:b w:val="0"/>
          <w:bCs w:val="0"/>
          <w:color w:val="2D2A2F"/>
          <w:spacing w:val="16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de</w:t>
      </w:r>
      <w:r>
        <w:rPr>
          <w:b w:val="0"/>
          <w:bCs w:val="0"/>
          <w:color w:val="2D2A2F"/>
          <w:spacing w:val="-7"/>
          <w:w w:val="110"/>
        </w:rPr>
        <w:t> </w:t>
      </w:r>
      <w:r>
        <w:rPr>
          <w:b w:val="0"/>
          <w:bCs w:val="0"/>
          <w:color w:val="2D2A2F"/>
          <w:spacing w:val="0"/>
          <w:w w:val="110"/>
        </w:rPr>
        <w:t>v</w:t>
      </w:r>
      <w:r>
        <w:rPr>
          <w:b w:val="0"/>
          <w:bCs w:val="0"/>
          <w:color w:val="2D2A2F"/>
          <w:spacing w:val="-34"/>
          <w:w w:val="110"/>
        </w:rPr>
        <w:t> </w:t>
      </w:r>
      <w:r>
        <w:rPr>
          <w:b w:val="0"/>
          <w:bCs w:val="0"/>
          <w:color w:val="464449"/>
          <w:spacing w:val="-16"/>
          <w:w w:val="110"/>
        </w:rPr>
        <w:t>i</w:t>
      </w:r>
      <w:r>
        <w:rPr>
          <w:b w:val="0"/>
          <w:bCs w:val="0"/>
          <w:color w:val="2D2A2F"/>
          <w:spacing w:val="0"/>
          <w:w w:val="110"/>
        </w:rPr>
        <w:t>s</w:t>
      </w:r>
      <w:r>
        <w:rPr>
          <w:b w:val="0"/>
          <w:bCs w:val="0"/>
          <w:color w:val="2D2A2F"/>
          <w:spacing w:val="-41"/>
          <w:w w:val="110"/>
        </w:rPr>
        <w:t> </w:t>
      </w:r>
      <w:r>
        <w:rPr>
          <w:b w:val="0"/>
          <w:bCs w:val="0"/>
          <w:color w:val="464449"/>
          <w:spacing w:val="-18"/>
          <w:w w:val="110"/>
        </w:rPr>
        <w:t>i</w:t>
      </w:r>
      <w:r>
        <w:rPr>
          <w:b w:val="0"/>
          <w:bCs w:val="0"/>
          <w:color w:val="2D2A2F"/>
          <w:spacing w:val="0"/>
          <w:w w:val="110"/>
        </w:rPr>
        <w:t>ta</w:t>
      </w:r>
      <w:r>
        <w:rPr>
          <w:b w:val="0"/>
          <w:bCs w:val="0"/>
          <w:color w:val="2D2A2F"/>
          <w:spacing w:val="-32"/>
          <w:w w:val="110"/>
        </w:rPr>
        <w:t> </w:t>
      </w:r>
      <w:r>
        <w:rPr>
          <w:b w:val="0"/>
          <w:bCs w:val="0"/>
          <w:color w:val="464449"/>
          <w:spacing w:val="0"/>
          <w:w w:val="11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7906" w:val="left" w:leader="none"/>
        </w:tabs>
        <w:ind w:left="466" w:right="0"/>
        <w:jc w:val="left"/>
      </w:pPr>
      <w:r>
        <w:rPr>
          <w:b w:val="0"/>
          <w:bCs w:val="0"/>
          <w:color w:val="5B595D"/>
          <w:spacing w:val="0"/>
          <w:w w:val="100"/>
        </w:rPr>
        <w:t>)</w:t>
      </w:r>
      <w:r>
        <w:rPr>
          <w:b w:val="0"/>
          <w:bCs w:val="0"/>
          <w:color w:val="5B595D"/>
          <w:spacing w:val="32"/>
          <w:w w:val="100"/>
        </w:rPr>
        <w:t> </w:t>
      </w:r>
      <w:r>
        <w:rPr>
          <w:b w:val="0"/>
          <w:bCs w:val="0"/>
          <w:color w:val="464449"/>
          <w:spacing w:val="7"/>
          <w:w w:val="100"/>
        </w:rPr>
        <w:t>P</w:t>
      </w:r>
      <w:r>
        <w:rPr>
          <w:b w:val="0"/>
          <w:bCs w:val="0"/>
          <w:color w:val="2D2A2F"/>
          <w:spacing w:val="9"/>
          <w:w w:val="100"/>
        </w:rPr>
        <w:t>o</w:t>
      </w:r>
      <w:r>
        <w:rPr>
          <w:b w:val="0"/>
          <w:bCs w:val="0"/>
          <w:color w:val="464449"/>
          <w:spacing w:val="0"/>
          <w:w w:val="100"/>
        </w:rPr>
        <w:t>rtal</w:t>
      </w:r>
      <w:r>
        <w:rPr>
          <w:b w:val="0"/>
          <w:bCs w:val="0"/>
          <w:color w:val="464449"/>
          <w:spacing w:val="15"/>
          <w:w w:val="100"/>
        </w:rPr>
        <w:t> </w:t>
      </w:r>
      <w:r>
        <w:rPr>
          <w:b w:val="0"/>
          <w:bCs w:val="0"/>
          <w:color w:val="464449"/>
          <w:spacing w:val="0"/>
          <w:w w:val="100"/>
        </w:rPr>
        <w:t>e</w:t>
      </w:r>
      <w:r>
        <w:rPr>
          <w:b w:val="0"/>
          <w:bCs w:val="0"/>
          <w:color w:val="464449"/>
          <w:spacing w:val="-3"/>
          <w:w w:val="100"/>
        </w:rPr>
        <w:t>l</w:t>
      </w:r>
      <w:r>
        <w:rPr>
          <w:b w:val="0"/>
          <w:bCs w:val="0"/>
          <w:color w:val="2D2A2F"/>
          <w:spacing w:val="8"/>
          <w:w w:val="100"/>
        </w:rPr>
        <w:t>e</w:t>
      </w:r>
      <w:r>
        <w:rPr>
          <w:b w:val="0"/>
          <w:bCs w:val="0"/>
          <w:color w:val="464449"/>
          <w:spacing w:val="0"/>
          <w:w w:val="100"/>
        </w:rPr>
        <w:t>ct</w:t>
      </w:r>
      <w:r>
        <w:rPr>
          <w:b w:val="0"/>
          <w:bCs w:val="0"/>
          <w:color w:val="464449"/>
          <w:spacing w:val="-27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ró</w:t>
      </w:r>
      <w:r>
        <w:rPr>
          <w:b w:val="0"/>
          <w:bCs w:val="0"/>
          <w:color w:val="2D2A2F"/>
          <w:spacing w:val="5"/>
          <w:w w:val="100"/>
        </w:rPr>
        <w:t>n</w:t>
      </w:r>
      <w:r>
        <w:rPr>
          <w:b w:val="0"/>
          <w:bCs w:val="0"/>
          <w:color w:val="464449"/>
          <w:spacing w:val="-13"/>
          <w:w w:val="100"/>
        </w:rPr>
        <w:t>i</w:t>
      </w:r>
      <w:r>
        <w:rPr>
          <w:b w:val="0"/>
          <w:bCs w:val="0"/>
          <w:color w:val="2D2A2F"/>
          <w:spacing w:val="0"/>
          <w:w w:val="100"/>
        </w:rPr>
        <w:t>co</w:t>
      </w:r>
      <w:r>
        <w:rPr>
          <w:b w:val="0"/>
          <w:bCs w:val="0"/>
          <w:color w:val="2D2A2F"/>
          <w:spacing w:val="0"/>
          <w:w w:val="100"/>
        </w:rPr>
        <w:t> </w:t>
      </w:r>
      <w:r>
        <w:rPr>
          <w:b w:val="0"/>
          <w:bCs w:val="0"/>
          <w:color w:val="2D2A2F"/>
          <w:spacing w:val="42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(</w:t>
      </w:r>
      <w:r>
        <w:rPr>
          <w:b w:val="0"/>
          <w:bCs w:val="0"/>
          <w:color w:val="2D2A2F"/>
          <w:spacing w:val="0"/>
          <w:w w:val="100"/>
        </w:rPr>
        <w:t>   </w:t>
      </w:r>
      <w:r>
        <w:rPr>
          <w:b w:val="0"/>
          <w:bCs w:val="0"/>
          <w:color w:val="2D2A2F"/>
          <w:spacing w:val="8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)</w:t>
      </w:r>
      <w:r>
        <w:rPr>
          <w:b w:val="0"/>
          <w:bCs w:val="0"/>
          <w:color w:val="2D2A2F"/>
          <w:spacing w:val="8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Teléfono</w:t>
      </w:r>
      <w:r>
        <w:rPr>
          <w:b w:val="0"/>
          <w:bCs w:val="0"/>
          <w:color w:val="2D2A2F"/>
          <w:spacing w:val="0"/>
          <w:w w:val="100"/>
        </w:rPr>
        <w:t>   </w:t>
      </w:r>
      <w:r>
        <w:rPr>
          <w:b w:val="0"/>
          <w:bCs w:val="0"/>
          <w:color w:val="2D2A2F"/>
          <w:spacing w:val="18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(</w:t>
      </w:r>
      <w:r>
        <w:rPr>
          <w:b w:val="0"/>
          <w:bCs w:val="0"/>
          <w:color w:val="2D2A2F"/>
          <w:spacing w:val="0"/>
          <w:w w:val="100"/>
        </w:rPr>
        <w:t>   </w:t>
      </w:r>
      <w:r>
        <w:rPr>
          <w:b w:val="0"/>
          <w:bCs w:val="0"/>
          <w:color w:val="2D2A2F"/>
          <w:spacing w:val="2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)</w:t>
      </w:r>
      <w:r>
        <w:rPr>
          <w:b w:val="0"/>
          <w:bCs w:val="0"/>
          <w:color w:val="2D2A2F"/>
          <w:spacing w:val="22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Correo</w:t>
      </w:r>
      <w:r>
        <w:rPr>
          <w:b w:val="0"/>
          <w:bCs w:val="0"/>
          <w:color w:val="2D2A2F"/>
          <w:spacing w:val="35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elect</w:t>
      </w:r>
      <w:r>
        <w:rPr>
          <w:b w:val="0"/>
          <w:bCs w:val="0"/>
          <w:color w:val="2D2A2F"/>
          <w:spacing w:val="-22"/>
          <w:w w:val="100"/>
        </w:rPr>
        <w:t> </w:t>
      </w:r>
      <w:r>
        <w:rPr>
          <w:b w:val="0"/>
          <w:bCs w:val="0"/>
          <w:color w:val="464449"/>
          <w:spacing w:val="-1"/>
          <w:w w:val="100"/>
        </w:rPr>
        <w:t>r</w:t>
      </w:r>
      <w:r>
        <w:rPr>
          <w:b w:val="0"/>
          <w:bCs w:val="0"/>
          <w:color w:val="2D2A2F"/>
          <w:spacing w:val="0"/>
          <w:w w:val="100"/>
        </w:rPr>
        <w:t>ónico</w:t>
      </w:r>
      <w:r>
        <w:rPr>
          <w:b w:val="0"/>
          <w:bCs w:val="0"/>
          <w:color w:val="2D2A2F"/>
          <w:spacing w:val="0"/>
          <w:w w:val="100"/>
        </w:rPr>
        <w:t>   </w:t>
      </w:r>
      <w:r>
        <w:rPr>
          <w:b w:val="0"/>
          <w:bCs w:val="0"/>
          <w:color w:val="2D2A2F"/>
          <w:spacing w:val="9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(</w:t>
      </w:r>
      <w:r>
        <w:rPr>
          <w:b w:val="0"/>
          <w:bCs w:val="0"/>
          <w:color w:val="2D2A2F"/>
          <w:spacing w:val="0"/>
          <w:w w:val="100"/>
        </w:rPr>
        <w:t>   </w:t>
      </w:r>
      <w:r>
        <w:rPr>
          <w:b w:val="0"/>
          <w:bCs w:val="0"/>
          <w:color w:val="2D2A2F"/>
          <w:spacing w:val="10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)</w:t>
      </w:r>
      <w:r>
        <w:rPr>
          <w:b w:val="0"/>
          <w:bCs w:val="0"/>
          <w:color w:val="2D2A2F"/>
          <w:spacing w:val="34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Presencial</w:t>
      </w:r>
      <w:r>
        <w:rPr>
          <w:b w:val="0"/>
          <w:bCs w:val="0"/>
          <w:color w:val="2D2A2F"/>
          <w:spacing w:val="0"/>
          <w:w w:val="100"/>
        </w:rPr>
        <w:t>   </w:t>
      </w:r>
      <w:r>
        <w:rPr>
          <w:b w:val="0"/>
          <w:bCs w:val="0"/>
          <w:color w:val="2D2A2F"/>
          <w:spacing w:val="15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(</w:t>
      </w:r>
      <w:r>
        <w:rPr>
          <w:b w:val="0"/>
          <w:bCs w:val="0"/>
          <w:color w:val="2D2A2F"/>
          <w:spacing w:val="0"/>
          <w:w w:val="100"/>
        </w:rPr>
        <w:tab/>
      </w:r>
      <w:r>
        <w:rPr>
          <w:b w:val="0"/>
          <w:bCs w:val="0"/>
          <w:color w:val="9597CF"/>
          <w:spacing w:val="-25"/>
          <w:w w:val="100"/>
        </w:rPr>
        <w:t>·</w:t>
      </w:r>
      <w:r>
        <w:rPr>
          <w:b w:val="0"/>
          <w:bCs w:val="0"/>
          <w:color w:val="2D2A2F"/>
          <w:spacing w:val="0"/>
          <w:w w:val="10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885" w:val="left" w:leader="none"/>
        </w:tabs>
        <w:ind w:left="466" w:right="0"/>
        <w:jc w:val="left"/>
      </w:pPr>
      <w:r>
        <w:rPr/>
        <w:pict>
          <v:group style="position:absolute;margin-left:197.303543pt;margin-top:10.202888pt;width:290.697913pt;height:.5985pt;mso-position-horizontal-relative:page;mso-position-vertical-relative:paragraph;z-index:-6611" coordorigin="3946,204" coordsize="5814,12">
            <v:group style="position:absolute;left:3952;top:210;width:245;height:2" coordorigin="3952,210" coordsize="245,2">
              <v:shape style="position:absolute;left:3952;top:210;width:245;height:2" coordorigin="3952,210" coordsize="245,0" path="m3952,210l4197,210e" filled="f" stroked="t" strokeweight=".5985pt" strokecolor="#454348">
                <v:path arrowok="t"/>
              </v:shape>
            </v:group>
            <v:group style="position:absolute;left:4208;top:210;width:5546;height:2" coordorigin="4208,210" coordsize="5546,2">
              <v:shape style="position:absolute;left:4208;top:210;width:5546;height:2" coordorigin="4208,210" coordsize="5546,0" path="m4208,210l9754,210e" filled="f" stroked="t" strokeweight=".5985pt" strokecolor="#2C292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1.874603pt;margin-top:10.502139pt;width:17.113681pt;height:.1pt;mso-position-horizontal-relative:page;mso-position-vertical-relative:paragraph;z-index:-6610" coordorigin="9837,210" coordsize="342,2">
            <v:shape style="position:absolute;left:9837;top:210;width:342;height:2" coordorigin="9837,210" coordsize="342,0" path="m9837,210l10180,210e" filled="f" stroked="t" strokeweight=".5985pt" strokecolor="#171417">
              <v:path arrowok="t"/>
            </v:shape>
            <w10:wrap type="none"/>
          </v:group>
        </w:pict>
      </w:r>
      <w:r>
        <w:rPr>
          <w:b w:val="0"/>
          <w:bCs w:val="0"/>
          <w:color w:val="5B595D"/>
          <w:spacing w:val="0"/>
          <w:w w:val="130"/>
        </w:rPr>
        <w:t>)</w:t>
      </w:r>
      <w:r>
        <w:rPr>
          <w:b w:val="0"/>
          <w:bCs w:val="0"/>
          <w:color w:val="5B595D"/>
          <w:spacing w:val="0"/>
          <w:w w:val="130"/>
        </w:rPr>
        <w:t>Otro:</w:t>
      </w:r>
      <w:r>
        <w:rPr>
          <w:b w:val="0"/>
          <w:bCs w:val="0"/>
          <w:color w:val="5B595D"/>
          <w:spacing w:val="-11"/>
          <w:w w:val="100"/>
        </w:rPr>
        <w:t> </w:t>
      </w:r>
      <w:r>
        <w:rPr>
          <w:b w:val="0"/>
          <w:bCs w:val="0"/>
          <w:color w:val="5B595D"/>
          <w:spacing w:val="-11"/>
          <w:w w:val="99"/>
        </w:rPr>
      </w:r>
      <w:r>
        <w:rPr>
          <w:b w:val="0"/>
          <w:bCs w:val="0"/>
          <w:color w:val="5B595D"/>
          <w:spacing w:val="0"/>
          <w:w w:val="99"/>
          <w:u w:val="single" w:color="454348"/>
        </w:rPr>
        <w:t> </w:t>
      </w:r>
      <w:r>
        <w:rPr>
          <w:b w:val="0"/>
          <w:bCs w:val="0"/>
          <w:color w:val="5B595D"/>
          <w:spacing w:val="0"/>
          <w:w w:val="100"/>
          <w:u w:val="single" w:color="454348"/>
        </w:rPr>
        <w:t>  </w:t>
      </w:r>
      <w:r>
        <w:rPr>
          <w:b w:val="0"/>
          <w:bCs w:val="0"/>
          <w:color w:val="5B595D"/>
          <w:spacing w:val="21"/>
          <w:w w:val="100"/>
          <w:u w:val="single" w:color="454348"/>
        </w:rPr>
        <w:t> </w:t>
      </w:r>
      <w:r>
        <w:rPr>
          <w:b w:val="0"/>
          <w:bCs w:val="0"/>
          <w:color w:val="5B595D"/>
          <w:spacing w:val="0"/>
          <w:w w:val="99"/>
          <w:u w:val="single" w:color="454348"/>
        </w:rPr>
        <w:t> </w:t>
      </w:r>
      <w:r>
        <w:rPr>
          <w:b w:val="0"/>
          <w:bCs w:val="0"/>
          <w:color w:val="5B595D"/>
          <w:spacing w:val="0"/>
          <w:w w:val="100"/>
          <w:u w:val="single" w:color="454348"/>
        </w:rPr>
        <w:tab/>
      </w:r>
      <w:r>
        <w:rPr>
          <w:b w:val="0"/>
          <w:bCs w:val="0"/>
          <w:color w:val="5B595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3" w:lineRule="auto" w:before="74"/>
        <w:ind w:left="229" w:right="565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464449"/>
          <w:spacing w:val="-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D2A2F"/>
          <w:spacing w:val="1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464449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D2A2F"/>
          <w:spacing w:val="4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color w:val="464449"/>
          <w:spacing w:val="-4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D2A2F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64449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464449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2D2A2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64449"/>
          <w:spacing w:val="-16"/>
          <w:w w:val="100"/>
          <w:sz w:val="20"/>
          <w:szCs w:val="20"/>
        </w:rPr>
        <w:t>"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X"</w:t>
      </w:r>
      <w:r>
        <w:rPr>
          <w:rFonts w:ascii="Arial" w:hAnsi="Arial" w:cs="Arial" w:eastAsia="Arial"/>
          <w:b/>
          <w:bCs/>
          <w:color w:val="2D2A2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81518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2D2A2F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81518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2D2A2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81518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81518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2D2A2F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81518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51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2D2A2F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8151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81518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1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464449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464449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/>
          <w:bCs/>
          <w:color w:val="2D2A2F"/>
          <w:spacing w:val="8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5B595D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1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464449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464449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64449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464449"/>
          <w:spacing w:val="-8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vel</w:t>
      </w:r>
      <w:r>
        <w:rPr>
          <w:rFonts w:ascii="Arial" w:hAnsi="Arial" w:cs="Arial" w:eastAsia="Arial"/>
          <w:b/>
          <w:bCs/>
          <w:color w:val="2D2A2F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51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815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8151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8151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2D2A2F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2D2A2F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8151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8151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51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81518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D2A2F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815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D2A2F"/>
          <w:spacing w:val="7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464449"/>
          <w:spacing w:val="-1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adas</w:t>
      </w:r>
      <w:r>
        <w:rPr>
          <w:rFonts w:ascii="Arial" w:hAnsi="Arial" w:cs="Arial" w:eastAsia="Arial"/>
          <w:b/>
          <w:bCs/>
          <w:color w:val="2D2A2F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F"/>
          <w:spacing w:val="1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5B595D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5B595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B595D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D2A2F"/>
          <w:spacing w:val="0"/>
          <w:w w:val="100"/>
          <w:sz w:val="20"/>
          <w:szCs w:val="20"/>
        </w:rPr>
        <w:t>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61" w:val="left" w:leader="none"/>
        </w:tabs>
        <w:ind w:left="244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6E6D70"/>
          <w:spacing w:val="9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D2A2F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D2A2F"/>
          <w:spacing w:val="0"/>
          <w:w w:val="120"/>
        </w:rPr>
        <w:tab/>
      </w:r>
      <w:r>
        <w:rPr>
          <w:b w:val="0"/>
          <w:bCs w:val="0"/>
          <w:color w:val="6E6D70"/>
          <w:spacing w:val="-3"/>
          <w:w w:val="115"/>
        </w:rPr>
        <w:t>L</w:t>
      </w:r>
      <w:r>
        <w:rPr>
          <w:b w:val="0"/>
          <w:bCs w:val="0"/>
          <w:color w:val="464449"/>
          <w:spacing w:val="0"/>
          <w:w w:val="115"/>
        </w:rPr>
        <w:t>a</w:t>
      </w:r>
      <w:r>
        <w:rPr>
          <w:b w:val="0"/>
          <w:bCs w:val="0"/>
          <w:color w:val="464449"/>
          <w:spacing w:val="3"/>
          <w:w w:val="115"/>
        </w:rPr>
        <w:t> </w:t>
      </w:r>
      <w:r>
        <w:rPr>
          <w:b w:val="0"/>
          <w:bCs w:val="0"/>
          <w:color w:val="5B595D"/>
          <w:spacing w:val="0"/>
          <w:w w:val="115"/>
        </w:rPr>
        <w:t>informac</w:t>
      </w:r>
      <w:r>
        <w:rPr>
          <w:b w:val="0"/>
          <w:bCs w:val="0"/>
          <w:color w:val="5B595D"/>
          <w:spacing w:val="2"/>
          <w:w w:val="115"/>
        </w:rPr>
        <w:t>i</w:t>
      </w:r>
      <w:r>
        <w:rPr>
          <w:b w:val="0"/>
          <w:bCs w:val="0"/>
          <w:color w:val="2D2A2F"/>
          <w:spacing w:val="0"/>
          <w:w w:val="115"/>
        </w:rPr>
        <w:t>ón</w:t>
      </w:r>
      <w:r>
        <w:rPr>
          <w:b w:val="0"/>
          <w:bCs w:val="0"/>
          <w:color w:val="2D2A2F"/>
          <w:spacing w:val="2"/>
          <w:w w:val="115"/>
        </w:rPr>
        <w:t> </w:t>
      </w:r>
      <w:r>
        <w:rPr>
          <w:b w:val="0"/>
          <w:bCs w:val="0"/>
          <w:color w:val="464449"/>
          <w:spacing w:val="-8"/>
          <w:w w:val="115"/>
        </w:rPr>
        <w:t>p</w:t>
      </w:r>
      <w:r>
        <w:rPr>
          <w:b w:val="0"/>
          <w:bCs w:val="0"/>
          <w:color w:val="2D2A2F"/>
          <w:spacing w:val="0"/>
          <w:w w:val="115"/>
        </w:rPr>
        <w:t>a</w:t>
      </w:r>
      <w:r>
        <w:rPr>
          <w:b w:val="0"/>
          <w:bCs w:val="0"/>
          <w:color w:val="2D2A2F"/>
          <w:spacing w:val="-44"/>
          <w:w w:val="115"/>
        </w:rPr>
        <w:t> </w:t>
      </w:r>
      <w:r>
        <w:rPr>
          <w:b w:val="0"/>
          <w:bCs w:val="0"/>
          <w:color w:val="464449"/>
          <w:spacing w:val="-7"/>
          <w:w w:val="115"/>
        </w:rPr>
        <w:t>r</w:t>
      </w:r>
      <w:r>
        <w:rPr>
          <w:b w:val="0"/>
          <w:bCs w:val="0"/>
          <w:color w:val="2D2A2F"/>
          <w:spacing w:val="0"/>
          <w:w w:val="115"/>
        </w:rPr>
        <w:t>a</w:t>
      </w:r>
      <w:r>
        <w:rPr>
          <w:b w:val="0"/>
          <w:bCs w:val="0"/>
          <w:color w:val="2D2A2F"/>
          <w:spacing w:val="7"/>
          <w:w w:val="115"/>
        </w:rPr>
        <w:t> </w:t>
      </w:r>
      <w:r>
        <w:rPr>
          <w:b w:val="0"/>
          <w:bCs w:val="0"/>
          <w:color w:val="2D2A2F"/>
          <w:spacing w:val="0"/>
          <w:w w:val="115"/>
        </w:rPr>
        <w:t>realizar</w:t>
      </w:r>
      <w:r>
        <w:rPr>
          <w:b w:val="0"/>
          <w:bCs w:val="0"/>
          <w:color w:val="2D2A2F"/>
          <w:spacing w:val="-10"/>
          <w:w w:val="115"/>
        </w:rPr>
        <w:t> </w:t>
      </w:r>
      <w:r>
        <w:rPr>
          <w:b w:val="0"/>
          <w:bCs w:val="0"/>
          <w:color w:val="2D2A2F"/>
          <w:spacing w:val="0"/>
          <w:w w:val="115"/>
        </w:rPr>
        <w:t>el</w:t>
      </w:r>
      <w:r>
        <w:rPr>
          <w:b w:val="0"/>
          <w:bCs w:val="0"/>
          <w:color w:val="2D2A2F"/>
          <w:spacing w:val="-15"/>
          <w:w w:val="115"/>
        </w:rPr>
        <w:t> </w:t>
      </w:r>
      <w:r>
        <w:rPr>
          <w:b w:val="0"/>
          <w:bCs w:val="0"/>
          <w:color w:val="2D2A2F"/>
          <w:spacing w:val="0"/>
          <w:w w:val="115"/>
        </w:rPr>
        <w:t>t</w:t>
      </w:r>
      <w:r>
        <w:rPr>
          <w:b w:val="0"/>
          <w:bCs w:val="0"/>
          <w:color w:val="2D2A2F"/>
          <w:spacing w:val="-42"/>
          <w:w w:val="115"/>
        </w:rPr>
        <w:t> </w:t>
      </w:r>
      <w:r>
        <w:rPr>
          <w:b w:val="0"/>
          <w:bCs w:val="0"/>
          <w:color w:val="464449"/>
          <w:spacing w:val="-7"/>
          <w:w w:val="115"/>
        </w:rPr>
        <w:t>r</w:t>
      </w:r>
      <w:r>
        <w:rPr>
          <w:b w:val="0"/>
          <w:bCs w:val="0"/>
          <w:color w:val="2D2A2F"/>
          <w:spacing w:val="0"/>
          <w:w w:val="115"/>
        </w:rPr>
        <w:t>á</w:t>
      </w:r>
      <w:r>
        <w:rPr>
          <w:b w:val="0"/>
          <w:bCs w:val="0"/>
          <w:color w:val="2D2A2F"/>
          <w:spacing w:val="12"/>
          <w:w w:val="115"/>
        </w:rPr>
        <w:t>m</w:t>
      </w:r>
      <w:r>
        <w:rPr>
          <w:b w:val="0"/>
          <w:bCs w:val="0"/>
          <w:color w:val="464449"/>
          <w:spacing w:val="-20"/>
          <w:w w:val="115"/>
        </w:rPr>
        <w:t>i</w:t>
      </w:r>
      <w:r>
        <w:rPr>
          <w:b w:val="0"/>
          <w:bCs w:val="0"/>
          <w:color w:val="2D2A2F"/>
          <w:spacing w:val="0"/>
          <w:w w:val="115"/>
        </w:rPr>
        <w:t>te</w:t>
      </w:r>
      <w:r>
        <w:rPr>
          <w:b w:val="0"/>
          <w:bCs w:val="0"/>
          <w:color w:val="2D2A2F"/>
          <w:spacing w:val="-6"/>
          <w:w w:val="115"/>
        </w:rPr>
        <w:t> </w:t>
      </w:r>
      <w:r>
        <w:rPr>
          <w:b w:val="0"/>
          <w:bCs w:val="0"/>
          <w:color w:val="2D2A2F"/>
          <w:spacing w:val="0"/>
          <w:w w:val="115"/>
        </w:rPr>
        <w:t>de</w:t>
      </w:r>
      <w:r>
        <w:rPr>
          <w:b w:val="0"/>
          <w:bCs w:val="0"/>
          <w:color w:val="2D2A2F"/>
          <w:spacing w:val="-9"/>
          <w:w w:val="115"/>
        </w:rPr>
        <w:t> </w:t>
      </w:r>
      <w:r>
        <w:rPr>
          <w:b w:val="0"/>
          <w:bCs w:val="0"/>
          <w:color w:val="2D2A2F"/>
          <w:spacing w:val="0"/>
          <w:w w:val="115"/>
        </w:rPr>
        <w:t>solic</w:t>
      </w:r>
      <w:r>
        <w:rPr>
          <w:b w:val="0"/>
          <w:bCs w:val="0"/>
          <w:color w:val="2D2A2F"/>
          <w:spacing w:val="-41"/>
          <w:w w:val="115"/>
        </w:rPr>
        <w:t> </w:t>
      </w:r>
      <w:r>
        <w:rPr>
          <w:b w:val="0"/>
          <w:bCs w:val="0"/>
          <w:color w:val="464449"/>
          <w:spacing w:val="-20"/>
          <w:w w:val="115"/>
        </w:rPr>
        <w:t>i</w:t>
      </w:r>
      <w:r>
        <w:rPr>
          <w:b w:val="0"/>
          <w:bCs w:val="0"/>
          <w:color w:val="2D2A2F"/>
          <w:spacing w:val="0"/>
          <w:w w:val="115"/>
        </w:rPr>
        <w:t>tud</w:t>
      </w:r>
      <w:r>
        <w:rPr>
          <w:b w:val="0"/>
          <w:bCs w:val="0"/>
          <w:color w:val="2D2A2F"/>
          <w:spacing w:val="-7"/>
          <w:w w:val="115"/>
        </w:rPr>
        <w:t> </w:t>
      </w:r>
      <w:r>
        <w:rPr>
          <w:b w:val="0"/>
          <w:bCs w:val="0"/>
          <w:color w:val="2D2A2F"/>
          <w:spacing w:val="0"/>
          <w:w w:val="115"/>
        </w:rPr>
        <w:t>de</w:t>
      </w:r>
      <w:r>
        <w:rPr>
          <w:b w:val="0"/>
          <w:bCs w:val="0"/>
          <w:color w:val="2D2A2F"/>
          <w:spacing w:val="-13"/>
          <w:w w:val="115"/>
        </w:rPr>
        <w:t> </w:t>
      </w:r>
      <w:r>
        <w:rPr>
          <w:b w:val="0"/>
          <w:bCs w:val="0"/>
          <w:color w:val="2D2A2F"/>
          <w:spacing w:val="0"/>
          <w:w w:val="115"/>
        </w:rPr>
        <w:t>v</w:t>
      </w:r>
      <w:r>
        <w:rPr>
          <w:b w:val="0"/>
          <w:bCs w:val="0"/>
          <w:color w:val="2D2A2F"/>
          <w:spacing w:val="-40"/>
          <w:w w:val="115"/>
        </w:rPr>
        <w:t> </w:t>
      </w:r>
      <w:r>
        <w:rPr>
          <w:b w:val="0"/>
          <w:bCs w:val="0"/>
          <w:color w:val="464449"/>
          <w:spacing w:val="-14"/>
          <w:w w:val="115"/>
        </w:rPr>
        <w:t>i</w:t>
      </w:r>
      <w:r>
        <w:rPr>
          <w:b w:val="0"/>
          <w:bCs w:val="0"/>
          <w:color w:val="2D2A2F"/>
          <w:spacing w:val="0"/>
          <w:w w:val="115"/>
        </w:rPr>
        <w:t>sita</w:t>
      </w:r>
      <w:r>
        <w:rPr>
          <w:b w:val="0"/>
          <w:bCs w:val="0"/>
          <w:color w:val="2D2A2F"/>
          <w:spacing w:val="-7"/>
          <w:w w:val="115"/>
        </w:rPr>
        <w:t> </w:t>
      </w:r>
      <w:r>
        <w:rPr>
          <w:b w:val="0"/>
          <w:bCs w:val="0"/>
          <w:color w:val="2D2A2F"/>
          <w:spacing w:val="0"/>
          <w:w w:val="115"/>
        </w:rPr>
        <w:t>fue</w:t>
      </w:r>
      <w:r>
        <w:rPr>
          <w:b w:val="0"/>
          <w:bCs w:val="0"/>
          <w:color w:val="2D2A2F"/>
          <w:spacing w:val="-35"/>
          <w:w w:val="115"/>
        </w:rPr>
        <w:t> </w:t>
      </w:r>
      <w:r>
        <w:rPr>
          <w:b w:val="0"/>
          <w:bCs w:val="0"/>
          <w:color w:val="464449"/>
          <w:spacing w:val="0"/>
          <w:w w:val="12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45" w:val="left" w:leader="none"/>
          <w:tab w:pos="3310" w:val="left" w:leader="none"/>
          <w:tab w:pos="4859" w:val="left" w:leader="none"/>
          <w:tab w:pos="6257" w:val="left" w:leader="none"/>
          <w:tab w:pos="7944" w:val="left" w:leader="none"/>
        </w:tabs>
        <w:spacing w:before="57"/>
        <w:ind w:left="656" w:right="0"/>
        <w:jc w:val="left"/>
      </w:pPr>
      <w:r>
        <w:rPr>
          <w:b w:val="0"/>
          <w:bCs w:val="0"/>
          <w:color w:val="5B595D"/>
          <w:spacing w:val="0"/>
          <w:w w:val="100"/>
        </w:rPr>
        <w:t>(</w:t>
      </w:r>
      <w:r>
        <w:rPr>
          <w:b w:val="0"/>
          <w:bCs w:val="0"/>
          <w:color w:val="5B595D"/>
          <w:spacing w:val="0"/>
          <w:w w:val="100"/>
        </w:rPr>
        <w:tab/>
      </w:r>
      <w:r>
        <w:rPr>
          <w:b w:val="0"/>
          <w:bCs w:val="0"/>
          <w:color w:val="5B595D"/>
          <w:spacing w:val="0"/>
          <w:w w:val="100"/>
        </w:rPr>
        <w:t>)</w:t>
      </w:r>
      <w:r>
        <w:rPr>
          <w:b w:val="0"/>
          <w:bCs w:val="0"/>
          <w:color w:val="5B595D"/>
          <w:spacing w:val="7"/>
          <w:w w:val="100"/>
        </w:rPr>
        <w:t> </w:t>
      </w:r>
      <w:r>
        <w:rPr>
          <w:b w:val="0"/>
          <w:bCs w:val="0"/>
          <w:color w:val="5B595D"/>
          <w:spacing w:val="0"/>
          <w:w w:val="100"/>
        </w:rPr>
        <w:t>Conf</w:t>
      </w:r>
      <w:r>
        <w:rPr>
          <w:b w:val="0"/>
          <w:bCs w:val="0"/>
          <w:color w:val="5B595D"/>
          <w:spacing w:val="9"/>
          <w:w w:val="100"/>
        </w:rPr>
        <w:t>u</w:t>
      </w:r>
      <w:r>
        <w:rPr>
          <w:b w:val="0"/>
          <w:bCs w:val="0"/>
          <w:color w:val="2D2A2F"/>
          <w:spacing w:val="10"/>
          <w:w w:val="100"/>
        </w:rPr>
        <w:t>s</w:t>
      </w:r>
      <w:r>
        <w:rPr>
          <w:b w:val="0"/>
          <w:bCs w:val="0"/>
          <w:color w:val="464449"/>
          <w:spacing w:val="0"/>
          <w:w w:val="100"/>
        </w:rPr>
        <w:t>a</w:t>
      </w:r>
      <w:r>
        <w:rPr>
          <w:b w:val="0"/>
          <w:bCs w:val="0"/>
          <w:color w:val="464449"/>
          <w:spacing w:val="15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y</w:t>
      </w:r>
      <w:r>
        <w:rPr>
          <w:b w:val="0"/>
          <w:bCs w:val="0"/>
          <w:color w:val="2D2A2F"/>
          <w:spacing w:val="21"/>
          <w:w w:val="100"/>
        </w:rPr>
        <w:t> </w:t>
      </w:r>
      <w:r>
        <w:rPr>
          <w:b w:val="0"/>
          <w:bCs w:val="0"/>
          <w:color w:val="464449"/>
          <w:spacing w:val="0"/>
          <w:w w:val="100"/>
        </w:rPr>
        <w:t>ex</w:t>
      </w:r>
      <w:r>
        <w:rPr>
          <w:b w:val="0"/>
          <w:bCs w:val="0"/>
          <w:color w:val="464449"/>
          <w:spacing w:val="-34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cesiva</w:t>
      </w:r>
      <w:r>
        <w:rPr>
          <w:b w:val="0"/>
          <w:bCs w:val="0"/>
          <w:color w:val="2D2A2F"/>
          <w:spacing w:val="0"/>
          <w:w w:val="100"/>
        </w:rPr>
        <w:t>  </w:t>
      </w:r>
      <w:r>
        <w:rPr>
          <w:b w:val="0"/>
          <w:bCs w:val="0"/>
          <w:color w:val="2D2A2F"/>
          <w:spacing w:val="39"/>
          <w:w w:val="100"/>
        </w:rPr>
        <w:t> </w:t>
      </w:r>
      <w:r>
        <w:rPr>
          <w:b w:val="0"/>
          <w:bCs w:val="0"/>
          <w:color w:val="464449"/>
          <w:spacing w:val="0"/>
          <w:w w:val="100"/>
        </w:rPr>
        <w:t>(</w:t>
      </w:r>
      <w:r>
        <w:rPr>
          <w:b w:val="0"/>
          <w:bCs w:val="0"/>
          <w:color w:val="464449"/>
          <w:spacing w:val="0"/>
          <w:w w:val="100"/>
        </w:rPr>
        <w:tab/>
      </w:r>
      <w:r>
        <w:rPr>
          <w:b w:val="0"/>
          <w:bCs w:val="0"/>
          <w:color w:val="2D2A2F"/>
          <w:spacing w:val="0"/>
          <w:w w:val="100"/>
        </w:rPr>
        <w:t>)</w:t>
      </w:r>
      <w:r>
        <w:rPr>
          <w:b w:val="0"/>
          <w:bCs w:val="0"/>
          <w:color w:val="2D2A2F"/>
          <w:spacing w:val="28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Defic</w:t>
      </w:r>
      <w:r>
        <w:rPr>
          <w:b w:val="0"/>
          <w:bCs w:val="0"/>
          <w:color w:val="2D2A2F"/>
          <w:spacing w:val="-33"/>
          <w:w w:val="100"/>
        </w:rPr>
        <w:t> </w:t>
      </w:r>
      <w:r>
        <w:rPr>
          <w:b w:val="0"/>
          <w:bCs w:val="0"/>
          <w:color w:val="464449"/>
          <w:spacing w:val="-13"/>
          <w:w w:val="100"/>
        </w:rPr>
        <w:t>i</w:t>
      </w:r>
      <w:r>
        <w:rPr>
          <w:b w:val="0"/>
          <w:bCs w:val="0"/>
          <w:color w:val="2D2A2F"/>
          <w:spacing w:val="0"/>
          <w:w w:val="100"/>
        </w:rPr>
        <w:t>ente</w:t>
      </w:r>
      <w:r>
        <w:rPr>
          <w:b w:val="0"/>
          <w:bCs w:val="0"/>
          <w:color w:val="2D2A2F"/>
          <w:spacing w:val="0"/>
          <w:w w:val="100"/>
        </w:rPr>
        <w:t>   </w:t>
      </w:r>
      <w:r>
        <w:rPr>
          <w:b w:val="0"/>
          <w:bCs w:val="0"/>
          <w:color w:val="2D2A2F"/>
          <w:spacing w:val="2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(</w:t>
      </w:r>
      <w:r>
        <w:rPr>
          <w:b w:val="0"/>
          <w:bCs w:val="0"/>
          <w:color w:val="2D2A2F"/>
          <w:spacing w:val="0"/>
          <w:w w:val="100"/>
        </w:rPr>
        <w:tab/>
      </w:r>
      <w:r>
        <w:rPr>
          <w:b w:val="0"/>
          <w:bCs w:val="0"/>
          <w:color w:val="2D2A2F"/>
          <w:spacing w:val="0"/>
          <w:w w:val="100"/>
        </w:rPr>
        <w:t>)</w:t>
      </w:r>
      <w:r>
        <w:rPr>
          <w:b w:val="0"/>
          <w:bCs w:val="0"/>
          <w:color w:val="2D2A2F"/>
          <w:spacing w:val="31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Li</w:t>
      </w:r>
      <w:r>
        <w:rPr>
          <w:b w:val="0"/>
          <w:bCs w:val="0"/>
          <w:color w:val="2D2A2F"/>
          <w:spacing w:val="9"/>
          <w:w w:val="100"/>
        </w:rPr>
        <w:t>m</w:t>
      </w:r>
      <w:r>
        <w:rPr>
          <w:b w:val="0"/>
          <w:bCs w:val="0"/>
          <w:color w:val="464449"/>
          <w:spacing w:val="-13"/>
          <w:w w:val="100"/>
        </w:rPr>
        <w:t>i</w:t>
      </w:r>
      <w:r>
        <w:rPr>
          <w:b w:val="0"/>
          <w:bCs w:val="0"/>
          <w:color w:val="2D2A2F"/>
          <w:spacing w:val="0"/>
          <w:w w:val="100"/>
        </w:rPr>
        <w:t>tada</w:t>
      </w:r>
      <w:r>
        <w:rPr>
          <w:b w:val="0"/>
          <w:bCs w:val="0"/>
          <w:color w:val="2D2A2F"/>
          <w:spacing w:val="0"/>
          <w:w w:val="100"/>
        </w:rPr>
        <w:t>  </w:t>
      </w:r>
      <w:r>
        <w:rPr>
          <w:b w:val="0"/>
          <w:bCs w:val="0"/>
          <w:color w:val="2D2A2F"/>
          <w:spacing w:val="50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(</w:t>
      </w:r>
      <w:r>
        <w:rPr>
          <w:b w:val="0"/>
          <w:bCs w:val="0"/>
          <w:color w:val="2D2A2F"/>
          <w:spacing w:val="0"/>
          <w:w w:val="100"/>
        </w:rPr>
        <w:tab/>
      </w:r>
      <w:r>
        <w:rPr>
          <w:b w:val="0"/>
          <w:bCs w:val="0"/>
          <w:color w:val="2D2A2F"/>
          <w:spacing w:val="0"/>
          <w:w w:val="100"/>
        </w:rPr>
        <w:t>)</w:t>
      </w:r>
      <w:r>
        <w:rPr>
          <w:b w:val="0"/>
          <w:bCs w:val="0"/>
          <w:color w:val="2D2A2F"/>
          <w:spacing w:val="18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Poco</w:t>
      </w:r>
      <w:r>
        <w:rPr>
          <w:b w:val="0"/>
          <w:bCs w:val="0"/>
          <w:color w:val="2D2A2F"/>
          <w:spacing w:val="10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cla</w:t>
      </w:r>
      <w:r>
        <w:rPr>
          <w:b w:val="0"/>
          <w:bCs w:val="0"/>
          <w:color w:val="2D2A2F"/>
          <w:spacing w:val="-21"/>
          <w:w w:val="100"/>
        </w:rPr>
        <w:t> </w:t>
      </w:r>
      <w:r>
        <w:rPr>
          <w:b w:val="0"/>
          <w:bCs w:val="0"/>
          <w:color w:val="464449"/>
          <w:spacing w:val="-2"/>
          <w:w w:val="100"/>
        </w:rPr>
        <w:t>r</w:t>
      </w:r>
      <w:r>
        <w:rPr>
          <w:b w:val="0"/>
          <w:bCs w:val="0"/>
          <w:color w:val="2D2A2F"/>
          <w:spacing w:val="0"/>
          <w:w w:val="100"/>
        </w:rPr>
        <w:t>a</w:t>
      </w:r>
      <w:r>
        <w:rPr>
          <w:b w:val="0"/>
          <w:bCs w:val="0"/>
          <w:color w:val="2D2A2F"/>
          <w:spacing w:val="0"/>
          <w:w w:val="100"/>
        </w:rPr>
        <w:tab/>
      </w:r>
      <w:r>
        <w:rPr>
          <w:b w:val="0"/>
          <w:bCs w:val="0"/>
          <w:color w:val="2D2A2F"/>
          <w:spacing w:val="0"/>
          <w:w w:val="100"/>
        </w:rPr>
        <w:t>Clara</w:t>
      </w:r>
      <w:r>
        <w:rPr>
          <w:b w:val="0"/>
          <w:bCs w:val="0"/>
          <w:color w:val="2D2A2F"/>
          <w:spacing w:val="44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y</w:t>
      </w:r>
      <w:r>
        <w:rPr>
          <w:b w:val="0"/>
          <w:bCs w:val="0"/>
          <w:color w:val="2D2A2F"/>
          <w:spacing w:val="45"/>
          <w:w w:val="100"/>
        </w:rPr>
        <w:t> </w:t>
      </w:r>
      <w:r>
        <w:rPr>
          <w:b w:val="0"/>
          <w:bCs w:val="0"/>
          <w:color w:val="2D2A2F"/>
          <w:spacing w:val="0"/>
          <w:w w:val="100"/>
        </w:rPr>
        <w:t>s</w:t>
      </w:r>
      <w:r>
        <w:rPr>
          <w:b w:val="0"/>
          <w:bCs w:val="0"/>
          <w:color w:val="2D2A2F"/>
          <w:spacing w:val="-29"/>
          <w:w w:val="100"/>
        </w:rPr>
        <w:t> </w:t>
      </w:r>
      <w:r>
        <w:rPr>
          <w:b w:val="0"/>
          <w:bCs w:val="0"/>
          <w:color w:val="464449"/>
          <w:spacing w:val="4"/>
          <w:w w:val="100"/>
        </w:rPr>
        <w:t>i</w:t>
      </w:r>
      <w:r>
        <w:rPr>
          <w:b w:val="0"/>
          <w:bCs w:val="0"/>
          <w:color w:val="2D2A2F"/>
          <w:spacing w:val="0"/>
          <w:w w:val="100"/>
        </w:rPr>
        <w:t>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1" w:hRule="exact"/>
        </w:trPr>
        <w:tc>
          <w:tcPr>
            <w:tcW w:w="7861" w:type="dxa"/>
            <w:gridSpan w:val="2"/>
            <w:vMerge w:val="restart"/>
            <w:tcBorders>
              <w:top w:val="single" w:sz="9" w:space="0" w:color="282328"/>
              <w:left w:val="single" w:sz="9" w:space="0" w:color="746B74"/>
              <w:right w:val="single" w:sz="11" w:space="0" w:color="3F383F"/>
            </w:tcBorders>
          </w:tcPr>
          <w:p>
            <w:pPr>
              <w:pStyle w:val="TableParagraph"/>
              <w:spacing w:before="46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2D2A2F"/>
                <w:spacing w:val="0"/>
                <w:w w:val="95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2D2A2F"/>
                <w:spacing w:val="4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2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95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75" w:val="left" w:leader="none"/>
                <w:tab w:pos="3056" w:val="left" w:leader="none"/>
                <w:tab w:pos="4368" w:val="left" w:leader="none"/>
                <w:tab w:pos="5596" w:val="left" w:leader="none"/>
              </w:tabs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464449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464449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D2A2F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2D2A2F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6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18"/>
                <w:w w:val="6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00"/>
                <w:sz w:val="19"/>
                <w:szCs w:val="19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2D2A2F"/>
                <w:spacing w:val="0"/>
                <w:w w:val="100"/>
                <w:sz w:val="18"/>
                <w:szCs w:val="18"/>
              </w:rPr>
              <w:t>B.-</w:t>
            </w:r>
            <w:r>
              <w:rPr>
                <w:rFonts w:ascii="Arial" w:hAnsi="Arial" w:cs="Arial" w:eastAsia="Arial"/>
                <w:b/>
                <w:bCs/>
                <w:color w:val="2D2A2F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2D2A2F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0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2D2A2F"/>
                <w:spacing w:val="0"/>
                <w:w w:val="100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D2A2F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0"/>
                <w:sz w:val="19"/>
                <w:szCs w:val="19"/>
              </w:rPr>
              <w:t>Regula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2D2A2F"/>
                <w:spacing w:val="0"/>
                <w:w w:val="100"/>
                <w:sz w:val="21"/>
                <w:szCs w:val="21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D2A2F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2D2A2F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0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100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0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1" w:type="dxa"/>
            <w:gridSpan w:val="5"/>
            <w:tcBorders>
              <w:top w:val="single" w:sz="9" w:space="0" w:color="282328"/>
              <w:left w:val="single" w:sz="11" w:space="0" w:color="3F383F"/>
              <w:bottom w:val="single" w:sz="4" w:space="0" w:color="646464"/>
              <w:right w:val="single" w:sz="11" w:space="0" w:color="3F383F"/>
            </w:tcBorders>
          </w:tcPr>
          <w:p>
            <w:pPr>
              <w:pStyle w:val="TableParagraph"/>
              <w:spacing w:before="41"/>
              <w:ind w:left="3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105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-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2D2A2F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861" w:type="dxa"/>
            <w:gridSpan w:val="2"/>
            <w:vMerge/>
            <w:tcBorders>
              <w:left w:val="single" w:sz="9" w:space="0" w:color="746B74"/>
              <w:bottom w:val="single" w:sz="11" w:space="0" w:color="2B282B"/>
              <w:right w:val="single" w:sz="11" w:space="0" w:color="3F383F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46464"/>
              <w:left w:val="single" w:sz="11" w:space="0" w:color="3F383F"/>
              <w:bottom w:val="single" w:sz="11" w:space="0" w:color="2B282B"/>
              <w:right w:val="single" w:sz="4" w:space="0" w:color="7C7C83"/>
            </w:tcBorders>
          </w:tcPr>
          <w:p>
            <w:pPr>
              <w:pStyle w:val="TableParagraph"/>
              <w:spacing w:before="24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46464"/>
              <w:left w:val="single" w:sz="4" w:space="0" w:color="7C7C83"/>
              <w:bottom w:val="single" w:sz="11" w:space="0" w:color="2B282B"/>
              <w:right w:val="single" w:sz="4" w:space="0" w:color="7C777C"/>
            </w:tcBorders>
          </w:tcPr>
          <w:p>
            <w:pPr>
              <w:pStyle w:val="TableParagraph"/>
              <w:spacing w:before="48"/>
              <w:ind w:left="1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" w:type="dxa"/>
            <w:tcBorders>
              <w:top w:val="single" w:sz="4" w:space="0" w:color="646464"/>
              <w:left w:val="single" w:sz="4" w:space="0" w:color="7C777C"/>
              <w:bottom w:val="single" w:sz="11" w:space="0" w:color="2B282B"/>
              <w:right w:val="single" w:sz="4" w:space="0" w:color="707074"/>
            </w:tcBorders>
          </w:tcPr>
          <w:p>
            <w:pPr>
              <w:pStyle w:val="TableParagraph"/>
              <w:spacing w:line="277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518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22" w:type="dxa"/>
            <w:tcBorders>
              <w:top w:val="single" w:sz="4" w:space="0" w:color="646464"/>
              <w:left w:val="single" w:sz="4" w:space="0" w:color="707074"/>
              <w:bottom w:val="single" w:sz="11" w:space="0" w:color="2B282B"/>
              <w:right w:val="single" w:sz="4" w:space="0" w:color="747074"/>
            </w:tcBorders>
          </w:tcPr>
          <w:p>
            <w:pPr>
              <w:pStyle w:val="TableParagraph"/>
              <w:spacing w:before="16"/>
              <w:ind w:left="11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D2A2F"/>
                <w:spacing w:val="0"/>
                <w:w w:val="8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81" w:type="dxa"/>
            <w:tcBorders>
              <w:top w:val="single" w:sz="4" w:space="0" w:color="646464"/>
              <w:left w:val="single" w:sz="4" w:space="0" w:color="747074"/>
              <w:bottom w:val="single" w:sz="11" w:space="0" w:color="2B282B"/>
              <w:right w:val="single" w:sz="11" w:space="0" w:color="3F383F"/>
            </w:tcBorders>
          </w:tcPr>
          <w:p>
            <w:pPr>
              <w:pStyle w:val="TableParagraph"/>
              <w:spacing w:before="16"/>
              <w:ind w:left="11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D2A2F"/>
                <w:spacing w:val="0"/>
                <w:w w:val="7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5" w:hRule="exact"/>
        </w:trPr>
        <w:tc>
          <w:tcPr>
            <w:tcW w:w="526" w:type="dxa"/>
            <w:tcBorders>
              <w:top w:val="single" w:sz="11" w:space="0" w:color="2B282B"/>
              <w:left w:val="single" w:sz="9" w:space="0" w:color="746B74"/>
              <w:bottom w:val="single" w:sz="4" w:space="0" w:color="6B6B70"/>
              <w:right w:val="single" w:sz="6" w:space="0" w:color="777C7C"/>
            </w:tcBorders>
          </w:tcPr>
          <w:p>
            <w:pPr>
              <w:pStyle w:val="TableParagraph"/>
              <w:spacing w:before="30"/>
              <w:ind w:left="18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D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35" w:type="dxa"/>
            <w:tcBorders>
              <w:top w:val="single" w:sz="11" w:space="0" w:color="2B282B"/>
              <w:left w:val="single" w:sz="6" w:space="0" w:color="777C7C"/>
              <w:bottom w:val="single" w:sz="4" w:space="0" w:color="6B6B70"/>
              <w:right w:val="single" w:sz="11" w:space="0" w:color="3F383F"/>
            </w:tcBorders>
          </w:tcPr>
          <w:p>
            <w:pPr>
              <w:pStyle w:val="TableParagraph"/>
              <w:spacing w:before="4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2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E6D70"/>
                <w:spacing w:val="0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6E6D70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5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solic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3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11" w:space="0" w:color="2B282B"/>
              <w:left w:val="single" w:sz="11" w:space="0" w:color="3F383F"/>
              <w:bottom w:val="single" w:sz="4" w:space="0" w:color="575B5B"/>
              <w:right w:val="single" w:sz="4" w:space="0" w:color="7C7C83"/>
            </w:tcBorders>
          </w:tcPr>
          <w:p>
            <w:pPr/>
          </w:p>
        </w:tc>
        <w:tc>
          <w:tcPr>
            <w:tcW w:w="417" w:type="dxa"/>
            <w:tcBorders>
              <w:top w:val="single" w:sz="11" w:space="0" w:color="2B282B"/>
              <w:left w:val="single" w:sz="4" w:space="0" w:color="7C7C83"/>
              <w:bottom w:val="single" w:sz="4" w:space="0" w:color="706B6B"/>
              <w:right w:val="single" w:sz="4" w:space="0" w:color="7C777C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2B282B"/>
              <w:left w:val="single" w:sz="4" w:space="0" w:color="7C777C"/>
              <w:bottom w:val="single" w:sz="4" w:space="0" w:color="706B6B"/>
              <w:right w:val="single" w:sz="4" w:space="0" w:color="707074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2B282B"/>
              <w:left w:val="single" w:sz="4" w:space="0" w:color="707074"/>
              <w:bottom w:val="single" w:sz="4" w:space="0" w:color="706B6B"/>
              <w:right w:val="single" w:sz="4" w:space="0" w:color="747074"/>
            </w:tcBorders>
          </w:tcPr>
          <w:p>
            <w:pPr/>
          </w:p>
        </w:tc>
        <w:tc>
          <w:tcPr>
            <w:tcW w:w="381" w:type="dxa"/>
            <w:tcBorders>
              <w:top w:val="single" w:sz="11" w:space="0" w:color="2B282B"/>
              <w:left w:val="single" w:sz="4" w:space="0" w:color="747074"/>
              <w:bottom w:val="single" w:sz="4" w:space="0" w:color="706B6B"/>
              <w:right w:val="single" w:sz="11" w:space="0" w:color="3F383F"/>
            </w:tcBorders>
          </w:tcPr>
          <w:p>
            <w:pPr>
              <w:pStyle w:val="TableParagraph"/>
              <w:spacing w:line="256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E69C8"/>
                <w:spacing w:val="0"/>
                <w:w w:val="120"/>
                <w:sz w:val="27"/>
                <w:szCs w:val="27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86" w:hRule="exact"/>
        </w:trPr>
        <w:tc>
          <w:tcPr>
            <w:tcW w:w="526" w:type="dxa"/>
            <w:tcBorders>
              <w:top w:val="single" w:sz="4" w:space="0" w:color="6B6B70"/>
              <w:left w:val="single" w:sz="9" w:space="0" w:color="746B74"/>
              <w:bottom w:val="single" w:sz="4" w:space="0" w:color="838387"/>
              <w:right w:val="single" w:sz="4" w:space="0" w:color="8C8C90"/>
            </w:tcBorders>
          </w:tcPr>
          <w:p>
            <w:pPr>
              <w:pStyle w:val="TableParagraph"/>
              <w:spacing w:before="38"/>
              <w:ind w:left="1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05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35" w:type="dxa"/>
            <w:tcBorders>
              <w:top w:val="single" w:sz="4" w:space="0" w:color="6B6B70"/>
              <w:left w:val="single" w:sz="4" w:space="0" w:color="8C8C90"/>
              <w:bottom w:val="single" w:sz="4" w:space="0" w:color="646767"/>
              <w:right w:val="single" w:sz="11" w:space="0" w:color="3F383F"/>
            </w:tcBorders>
          </w:tcPr>
          <w:p>
            <w:pPr>
              <w:pStyle w:val="TableParagraph"/>
              <w:spacing w:before="38"/>
              <w:ind w:left="12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95D"/>
                <w:spacing w:val="-3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3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4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mp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4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518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518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575B5B"/>
              <w:left w:val="single" w:sz="11" w:space="0" w:color="3F383F"/>
              <w:bottom w:val="single" w:sz="4" w:space="0" w:color="545457"/>
              <w:right w:val="single" w:sz="4" w:space="0" w:color="7C7C83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706B6B"/>
              <w:left w:val="single" w:sz="4" w:space="0" w:color="7C7C83"/>
              <w:bottom w:val="single" w:sz="4" w:space="0" w:color="545457"/>
              <w:right w:val="single" w:sz="4" w:space="0" w:color="7C777C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706B6B"/>
              <w:left w:val="single" w:sz="4" w:space="0" w:color="7C777C"/>
              <w:bottom w:val="single" w:sz="4" w:space="0" w:color="64646B"/>
              <w:right w:val="single" w:sz="4" w:space="0" w:color="7070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706B6B"/>
              <w:left w:val="single" w:sz="4" w:space="0" w:color="707074"/>
              <w:bottom w:val="single" w:sz="4" w:space="0" w:color="64646B"/>
              <w:right w:val="single" w:sz="4" w:space="0" w:color="747074"/>
            </w:tcBorders>
          </w:tcPr>
          <w:p>
            <w:pPr/>
          </w:p>
        </w:tc>
        <w:tc>
          <w:tcPr>
            <w:tcW w:w="381" w:type="dxa"/>
            <w:tcBorders>
              <w:top w:val="single" w:sz="4" w:space="0" w:color="706B6B"/>
              <w:left w:val="single" w:sz="4" w:space="0" w:color="747074"/>
              <w:bottom w:val="single" w:sz="4" w:space="0" w:color="64646B"/>
              <w:right w:val="single" w:sz="11" w:space="0" w:color="3F383F"/>
            </w:tcBorders>
          </w:tcPr>
          <w:p>
            <w:pPr>
              <w:pStyle w:val="TableParagraph"/>
              <w:spacing w:line="244" w:lineRule="exact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95D"/>
                <w:spacing w:val="13"/>
                <w:w w:val="90"/>
                <w:sz w:val="31"/>
                <w:szCs w:val="3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E69C8"/>
                <w:spacing w:val="0"/>
                <w:w w:val="90"/>
                <w:sz w:val="31"/>
                <w:szCs w:val="3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286" w:hRule="exact"/>
        </w:trPr>
        <w:tc>
          <w:tcPr>
            <w:tcW w:w="526" w:type="dxa"/>
            <w:tcBorders>
              <w:top w:val="single" w:sz="4" w:space="0" w:color="838387"/>
              <w:left w:val="single" w:sz="9" w:space="0" w:color="746B74"/>
              <w:bottom w:val="single" w:sz="4" w:space="0" w:color="707074"/>
              <w:right w:val="single" w:sz="4" w:space="0" w:color="8C8C90"/>
            </w:tcBorders>
          </w:tcPr>
          <w:p>
            <w:pPr>
              <w:pStyle w:val="TableParagraph"/>
              <w:spacing w:before="43"/>
              <w:ind w:left="1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0"/>
                <w:sz w:val="18"/>
                <w:szCs w:val="18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35" w:type="dxa"/>
            <w:tcBorders>
              <w:top w:val="single" w:sz="4" w:space="0" w:color="646767"/>
              <w:left w:val="single" w:sz="4" w:space="0" w:color="8C8C90"/>
              <w:bottom w:val="single" w:sz="4" w:space="0" w:color="707074"/>
              <w:right w:val="single" w:sz="11" w:space="0" w:color="3F383F"/>
            </w:tcBorders>
          </w:tcPr>
          <w:p>
            <w:pPr>
              <w:pStyle w:val="TableParagraph"/>
              <w:spacing w:before="38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0"/>
                <w:sz w:val="19"/>
                <w:szCs w:val="19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0"/>
                <w:sz w:val="19"/>
                <w:szCs w:val="19"/>
              </w:rPr>
              <w:t>cons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14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dera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3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iempo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518"/>
                <w:spacing w:val="0"/>
                <w:w w:val="110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81518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2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545457"/>
              <w:left w:val="single" w:sz="11" w:space="0" w:color="3F383F"/>
              <w:bottom w:val="single" w:sz="4" w:space="0" w:color="707074"/>
              <w:right w:val="single" w:sz="4" w:space="0" w:color="7C7C83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545457"/>
              <w:left w:val="single" w:sz="4" w:space="0" w:color="7C7C83"/>
              <w:bottom w:val="single" w:sz="4" w:space="0" w:color="707074"/>
              <w:right w:val="single" w:sz="4" w:space="0" w:color="7C777C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4646B"/>
              <w:left w:val="single" w:sz="4" w:space="0" w:color="7C777C"/>
              <w:bottom w:val="single" w:sz="4" w:space="0" w:color="707074"/>
              <w:right w:val="single" w:sz="4" w:space="0" w:color="707074"/>
            </w:tcBorders>
          </w:tcPr>
          <w:p>
            <w:pPr>
              <w:pStyle w:val="TableParagraph"/>
              <w:spacing w:line="276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E69C8"/>
                <w:spacing w:val="0"/>
                <w:w w:val="105"/>
                <w:sz w:val="38"/>
                <w:szCs w:val="3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  <w:tc>
          <w:tcPr>
            <w:tcW w:w="422" w:type="dxa"/>
            <w:tcBorders>
              <w:top w:val="single" w:sz="4" w:space="0" w:color="64646B"/>
              <w:left w:val="single" w:sz="4" w:space="0" w:color="707074"/>
              <w:bottom w:val="single" w:sz="4" w:space="0" w:color="707074"/>
              <w:right w:val="single" w:sz="4" w:space="0" w:color="747074"/>
            </w:tcBorders>
          </w:tcPr>
          <w:p>
            <w:pPr/>
          </w:p>
        </w:tc>
        <w:tc>
          <w:tcPr>
            <w:tcW w:w="381" w:type="dxa"/>
            <w:tcBorders>
              <w:top w:val="single" w:sz="4" w:space="0" w:color="64646B"/>
              <w:left w:val="single" w:sz="4" w:space="0" w:color="747074"/>
              <w:bottom w:val="single" w:sz="4" w:space="0" w:color="707074"/>
              <w:right w:val="single" w:sz="11" w:space="0" w:color="3F383F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526" w:type="dxa"/>
            <w:tcBorders>
              <w:top w:val="single" w:sz="4" w:space="0" w:color="707074"/>
              <w:left w:val="single" w:sz="9" w:space="0" w:color="746B74"/>
              <w:bottom w:val="single" w:sz="4" w:space="0" w:color="747474"/>
              <w:right w:val="single" w:sz="4" w:space="0" w:color="8C8C90"/>
            </w:tcBorders>
          </w:tcPr>
          <w:p>
            <w:pPr>
              <w:pStyle w:val="TableParagraph"/>
              <w:spacing w:before="25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E6D70"/>
                <w:spacing w:val="0"/>
                <w:w w:val="12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35" w:type="dxa"/>
            <w:tcBorders>
              <w:top w:val="single" w:sz="4" w:space="0" w:color="707074"/>
              <w:left w:val="single" w:sz="4" w:space="0" w:color="8C8C90"/>
              <w:bottom w:val="single" w:sz="4" w:space="0" w:color="747474"/>
              <w:right w:val="single" w:sz="11" w:space="0" w:color="3F383F"/>
            </w:tcBorders>
          </w:tcPr>
          <w:p>
            <w:pPr>
              <w:pStyle w:val="TableParagraph"/>
              <w:spacing w:before="38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-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4"/>
                <w:w w:val="11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4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8"/>
                <w:w w:val="11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4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cadémicos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518"/>
                <w:spacing w:val="0"/>
                <w:w w:val="110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81518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8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D70"/>
                <w:spacing w:val="-10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3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0"/>
                <w:sz w:val="19"/>
                <w:szCs w:val="19"/>
              </w:rPr>
              <w:t>distinta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-3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ár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3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3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ueron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4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E6D70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707074"/>
              <w:left w:val="single" w:sz="11" w:space="0" w:color="3F383F"/>
              <w:bottom w:val="single" w:sz="4" w:space="0" w:color="747474"/>
              <w:right w:val="single" w:sz="4" w:space="0" w:color="7C7C83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707074"/>
              <w:left w:val="single" w:sz="4" w:space="0" w:color="7C7C83"/>
              <w:bottom w:val="single" w:sz="4" w:space="0" w:color="5B575B"/>
              <w:right w:val="single" w:sz="4" w:space="0" w:color="7C777C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707074"/>
              <w:left w:val="single" w:sz="4" w:space="0" w:color="7C777C"/>
              <w:bottom w:val="single" w:sz="4" w:space="0" w:color="5B575B"/>
              <w:right w:val="single" w:sz="4" w:space="0" w:color="7070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707074"/>
              <w:left w:val="single" w:sz="4" w:space="0" w:color="707074"/>
              <w:bottom w:val="single" w:sz="4" w:space="0" w:color="5B575B"/>
              <w:right w:val="single" w:sz="4" w:space="0" w:color="87878C"/>
            </w:tcBorders>
          </w:tcPr>
          <w:p>
            <w:pPr>
              <w:pStyle w:val="TableParagraph"/>
              <w:spacing w:line="547" w:lineRule="exact" w:before="10"/>
              <w:ind w:left="75" w:right="0"/>
              <w:jc w:val="left"/>
              <w:rPr>
                <w:rFonts w:ascii="Arial" w:hAnsi="Arial" w:cs="Arial" w:eastAsia="Arial"/>
                <w:sz w:val="55"/>
                <w:szCs w:val="55"/>
              </w:rPr>
            </w:pPr>
            <w:r>
              <w:rPr>
                <w:rFonts w:ascii="Arial" w:hAnsi="Arial" w:cs="Arial" w:eastAsia="Arial"/>
                <w:b/>
                <w:bCs/>
                <w:color w:val="6259D4"/>
                <w:spacing w:val="0"/>
                <w:w w:val="55"/>
                <w:sz w:val="55"/>
                <w:szCs w:val="5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55"/>
                <w:szCs w:val="55"/>
              </w:rPr>
            </w:r>
          </w:p>
        </w:tc>
        <w:tc>
          <w:tcPr>
            <w:tcW w:w="381" w:type="dxa"/>
            <w:tcBorders>
              <w:top w:val="single" w:sz="4" w:space="0" w:color="707074"/>
              <w:left w:val="single" w:sz="4" w:space="0" w:color="87878C"/>
              <w:bottom w:val="single" w:sz="4" w:space="0" w:color="5B575B"/>
              <w:right w:val="single" w:sz="11" w:space="0" w:color="3F383F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526" w:type="dxa"/>
            <w:tcBorders>
              <w:top w:val="single" w:sz="4" w:space="0" w:color="747474"/>
              <w:left w:val="single" w:sz="9" w:space="0" w:color="746B74"/>
              <w:bottom w:val="single" w:sz="4" w:space="0" w:color="808083"/>
              <w:right w:val="single" w:sz="4" w:space="0" w:color="8C8C90"/>
            </w:tcBorders>
          </w:tcPr>
          <w:p>
            <w:pPr>
              <w:pStyle w:val="TableParagraph"/>
              <w:spacing w:before="43"/>
              <w:ind w:left="17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95D"/>
                <w:spacing w:val="8"/>
                <w:w w:val="115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828285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35" w:type="dxa"/>
            <w:tcBorders>
              <w:top w:val="single" w:sz="4" w:space="0" w:color="747474"/>
              <w:left w:val="single" w:sz="4" w:space="0" w:color="8C8C90"/>
              <w:bottom w:val="single" w:sz="4" w:space="0" w:color="6B6B70"/>
              <w:right w:val="single" w:sz="11" w:space="0" w:color="3F383F"/>
            </w:tcBorders>
          </w:tcPr>
          <w:p>
            <w:pPr>
              <w:pStyle w:val="TableParagraph"/>
              <w:spacing w:before="43"/>
              <w:ind w:left="12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15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05"/>
                <w:sz w:val="19"/>
                <w:szCs w:val="19"/>
              </w:rPr>
              <w:t>instalac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3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4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9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4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2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9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5"/>
                <w:sz w:val="19"/>
                <w:szCs w:val="19"/>
              </w:rPr>
              <w:t>dios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5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4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2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5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747474"/>
              <w:left w:val="single" w:sz="11" w:space="0" w:color="3F383F"/>
              <w:bottom w:val="single" w:sz="4" w:space="0" w:color="5B5B5B"/>
              <w:right w:val="single" w:sz="4" w:space="0" w:color="7C7C83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5B575B"/>
              <w:left w:val="single" w:sz="4" w:space="0" w:color="7C7C83"/>
              <w:bottom w:val="single" w:sz="4" w:space="0" w:color="5B5B5B"/>
              <w:right w:val="single" w:sz="4" w:space="0" w:color="7C777C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B575B"/>
              <w:left w:val="single" w:sz="4" w:space="0" w:color="7C777C"/>
              <w:bottom w:val="single" w:sz="4" w:space="0" w:color="5B5B5B"/>
              <w:right w:val="single" w:sz="4" w:space="0" w:color="7070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B575B"/>
              <w:left w:val="single" w:sz="4" w:space="0" w:color="707074"/>
              <w:bottom w:val="single" w:sz="4" w:space="0" w:color="5B5B5B"/>
              <w:right w:val="single" w:sz="4" w:space="0" w:color="747477"/>
            </w:tcBorders>
          </w:tcPr>
          <w:p>
            <w:pPr/>
          </w:p>
        </w:tc>
        <w:tc>
          <w:tcPr>
            <w:tcW w:w="381" w:type="dxa"/>
            <w:tcBorders>
              <w:top w:val="single" w:sz="4" w:space="0" w:color="5B575B"/>
              <w:left w:val="single" w:sz="4" w:space="0" w:color="747477"/>
              <w:bottom w:val="single" w:sz="4" w:space="0" w:color="5B5B5B"/>
              <w:right w:val="single" w:sz="11" w:space="0" w:color="3F383F"/>
            </w:tcBorders>
          </w:tcPr>
          <w:p>
            <w:pPr>
              <w:pStyle w:val="TableParagraph"/>
              <w:spacing w:line="284" w:lineRule="exact"/>
              <w:ind w:left="61" w:right="-27"/>
              <w:jc w:val="left"/>
              <w:rPr>
                <w:rFonts w:ascii="Arial" w:hAnsi="Arial" w:cs="Arial" w:eastAsia="Arial"/>
                <w:sz w:val="34"/>
                <w:szCs w:val="3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9C8"/>
                <w:spacing w:val="-5"/>
                <w:w w:val="100"/>
                <w:sz w:val="34"/>
                <w:szCs w:val="3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9597CF"/>
                <w:spacing w:val="0"/>
                <w:w w:val="100"/>
                <w:sz w:val="34"/>
                <w:szCs w:val="3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559" w:hRule="exact"/>
        </w:trPr>
        <w:tc>
          <w:tcPr>
            <w:tcW w:w="526" w:type="dxa"/>
            <w:tcBorders>
              <w:top w:val="single" w:sz="4" w:space="0" w:color="808083"/>
              <w:left w:val="single" w:sz="9" w:space="0" w:color="746B74"/>
              <w:bottom w:val="single" w:sz="4" w:space="0" w:color="808080"/>
              <w:right w:val="single" w:sz="4" w:space="0" w:color="8C8C90"/>
            </w:tcBorders>
          </w:tcPr>
          <w:p>
            <w:pPr>
              <w:pStyle w:val="TableParagraph"/>
              <w:spacing w:before="27"/>
              <w:ind w:left="1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95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2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E6D7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35" w:type="dxa"/>
            <w:tcBorders>
              <w:top w:val="single" w:sz="4" w:space="0" w:color="6B6B70"/>
              <w:left w:val="single" w:sz="4" w:space="0" w:color="8C8C90"/>
              <w:bottom w:val="single" w:sz="4" w:space="0" w:color="808080"/>
              <w:right w:val="single" w:sz="11" w:space="0" w:color="3F383F"/>
            </w:tcBorders>
          </w:tcPr>
          <w:p>
            <w:pPr>
              <w:pStyle w:val="TableParagraph"/>
              <w:spacing w:before="36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2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5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-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5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4"/>
                <w:w w:val="115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4"/>
                <w:w w:val="11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2"/>
                <w:w w:val="115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5"/>
                <w:sz w:val="19"/>
                <w:szCs w:val="19"/>
              </w:rPr>
              <w:t>as,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5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0"/>
                <w:w w:val="115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2"/>
                <w:w w:val="115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5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4"/>
                <w:w w:val="115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5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4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5"/>
                <w:sz w:val="19"/>
                <w:szCs w:val="19"/>
              </w:rPr>
              <w:t>uietude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8"/>
                <w:w w:val="11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9"/>
                <w:w w:val="11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5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10"/>
                <w:w w:val="11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5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5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5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3"/>
              <w:ind w:left="1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0"/>
                <w:sz w:val="19"/>
                <w:szCs w:val="19"/>
              </w:rPr>
              <w:t>reso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-3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6"/>
                <w:w w:val="11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6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3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5B5B5B"/>
              <w:left w:val="single" w:sz="11" w:space="0" w:color="3F383F"/>
              <w:bottom w:val="single" w:sz="4" w:space="0" w:color="6B6B6B"/>
              <w:right w:val="single" w:sz="4" w:space="0" w:color="7C7C83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5B5B5B"/>
              <w:left w:val="single" w:sz="4" w:space="0" w:color="7C7C83"/>
              <w:bottom w:val="single" w:sz="4" w:space="0" w:color="6B6B6B"/>
              <w:right w:val="single" w:sz="4" w:space="0" w:color="7C777C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B5B5B"/>
              <w:left w:val="single" w:sz="4" w:space="0" w:color="7C777C"/>
              <w:bottom w:val="single" w:sz="4" w:space="0" w:color="6B6B6B"/>
              <w:right w:val="single" w:sz="4" w:space="0" w:color="7070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B5B5B"/>
              <w:left w:val="single" w:sz="4" w:space="0" w:color="707074"/>
              <w:bottom w:val="single" w:sz="4" w:space="0" w:color="6B6B6B"/>
              <w:right w:val="single" w:sz="4" w:space="0" w:color="747477"/>
            </w:tcBorders>
          </w:tcPr>
          <w:p>
            <w:pPr/>
          </w:p>
        </w:tc>
        <w:tc>
          <w:tcPr>
            <w:tcW w:w="381" w:type="dxa"/>
            <w:tcBorders>
              <w:top w:val="single" w:sz="4" w:space="0" w:color="5B5B5B"/>
              <w:left w:val="single" w:sz="4" w:space="0" w:color="747477"/>
              <w:bottom w:val="single" w:sz="4" w:space="0" w:color="6B6B6B"/>
              <w:right w:val="single" w:sz="11" w:space="0" w:color="3F383F"/>
            </w:tcBorders>
          </w:tcPr>
          <w:p>
            <w:pPr>
              <w:pStyle w:val="TableParagraph"/>
              <w:spacing w:before="8"/>
              <w:ind w:left="90" w:right="0"/>
              <w:jc w:val="left"/>
              <w:rPr>
                <w:rFonts w:ascii="Times New Roman" w:hAnsi="Times New Roman" w:cs="Times New Roman" w:eastAsia="Times New Roman"/>
                <w:sz w:val="43"/>
                <w:szCs w:val="4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E69C8"/>
                <w:spacing w:val="0"/>
                <w:w w:val="100"/>
                <w:sz w:val="43"/>
                <w:szCs w:val="43"/>
              </w:rPr>
              <w:t>'f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3"/>
                <w:szCs w:val="43"/>
              </w:rPr>
            </w:r>
          </w:p>
        </w:tc>
      </w:tr>
      <w:tr>
        <w:trPr>
          <w:trHeight w:val="1156" w:hRule="exact"/>
        </w:trPr>
        <w:tc>
          <w:tcPr>
            <w:tcW w:w="526" w:type="dxa"/>
            <w:tcBorders>
              <w:top w:val="single" w:sz="4" w:space="0" w:color="808080"/>
              <w:left w:val="single" w:sz="9" w:space="0" w:color="746B74"/>
              <w:bottom w:val="single" w:sz="4" w:space="0" w:color="707070"/>
              <w:right w:val="single" w:sz="4" w:space="0" w:color="8C8C90"/>
            </w:tcBorders>
          </w:tcPr>
          <w:p>
            <w:pPr>
              <w:pStyle w:val="TableParagraph"/>
              <w:spacing w:before="36"/>
              <w:ind w:left="1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9"/>
                <w:spacing w:val="0"/>
                <w:w w:val="125"/>
                <w:sz w:val="19"/>
                <w:szCs w:val="19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9.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81"/>
              <w:ind w:right="-1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9979C"/>
                <w:spacing w:val="0"/>
                <w:w w:val="50"/>
                <w:sz w:val="18"/>
                <w:szCs w:val="18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C8C90"/>
              <w:bottom w:val="single" w:sz="4" w:space="0" w:color="707070"/>
              <w:right w:val="single" w:sz="11" w:space="0" w:color="3F383F"/>
            </w:tcBorders>
          </w:tcPr>
          <w:p>
            <w:pPr>
              <w:pStyle w:val="TableParagraph"/>
              <w:spacing w:before="39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ato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2"/>
                <w:w w:val="11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3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2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3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74" w:lineRule="exact" w:before="58"/>
              <w:ind w:left="1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8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E6D70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1258" w:val="left" w:leader="none"/>
                <w:tab w:pos="4361" w:val="left" w:leader="none"/>
                <w:tab w:pos="5048" w:val="left" w:leader="none"/>
                <w:tab w:pos="6010" w:val="left" w:leader="none"/>
              </w:tabs>
              <w:spacing w:line="146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BCBFBF"/>
                <w:spacing w:val="0"/>
                <w:w w:val="150"/>
                <w:position w:val="1"/>
                <w:sz w:val="18"/>
                <w:szCs w:val="18"/>
              </w:rPr>
              <w:t>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BCBFBF"/>
                <w:spacing w:val="0"/>
                <w:w w:val="150"/>
                <w:position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BCBFBF"/>
                <w:spacing w:val="0"/>
                <w:w w:val="200"/>
                <w:position w:val="1"/>
                <w:sz w:val="12"/>
                <w:szCs w:val="12"/>
              </w:rPr>
              <w:t>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BCBFBF"/>
                <w:spacing w:val="0"/>
                <w:w w:val="200"/>
                <w:position w:val="1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BCBFBF"/>
                <w:spacing w:val="0"/>
                <w:w w:val="310"/>
                <w:position w:val="2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BCBFBF"/>
                <w:spacing w:val="0"/>
                <w:w w:val="310"/>
                <w:position w:val="2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BCBFBF"/>
                <w:spacing w:val="0"/>
                <w:w w:val="150"/>
                <w:position w:val="0"/>
                <w:sz w:val="15"/>
                <w:szCs w:val="15"/>
              </w:rPr>
              <w:t>·-</w:t>
            </w:r>
            <w:r>
              <w:rPr>
                <w:rFonts w:ascii="Arial" w:hAnsi="Arial" w:cs="Arial" w:eastAsia="Arial"/>
                <w:b w:val="0"/>
                <w:bCs w:val="0"/>
                <w:color w:val="BCBFBF"/>
                <w:spacing w:val="0"/>
                <w:w w:val="150"/>
                <w:position w:val="0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BCBFBF"/>
                <w:spacing w:val="0"/>
                <w:w w:val="500"/>
                <w:position w:val="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BCBFBF"/>
                <w:spacing w:val="0"/>
                <w:w w:val="500"/>
                <w:position w:val="0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BCBFBF"/>
                <w:spacing w:val="0"/>
                <w:w w:val="310"/>
                <w:position w:val="1"/>
                <w:sz w:val="12"/>
                <w:szCs w:val="12"/>
              </w:rPr>
              <w:t>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pStyle w:val="TableParagraph"/>
              <w:spacing w:line="194" w:lineRule="exact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2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E6D70"/>
                <w:spacing w:val="0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6E6D70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0"/>
                <w:sz w:val="19"/>
                <w:szCs w:val="19"/>
              </w:rPr>
              <w:t>nú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-2"/>
                <w:w w:val="11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3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6"/>
                <w:w w:val="11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3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3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ienden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72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D70"/>
                <w:spacing w:val="-6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5"/>
                <w:sz w:val="19"/>
                <w:szCs w:val="19"/>
              </w:rPr>
              <w:t>esados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6B6B6B"/>
              <w:left w:val="single" w:sz="11" w:space="0" w:color="3F383F"/>
              <w:bottom w:val="single" w:sz="4" w:space="0" w:color="707070"/>
              <w:right w:val="single" w:sz="4" w:space="0" w:color="7C7C83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B6B6B"/>
              <w:left w:val="single" w:sz="4" w:space="0" w:color="7C7C83"/>
              <w:bottom w:val="single" w:sz="4" w:space="0" w:color="707070"/>
              <w:right w:val="single" w:sz="4" w:space="0" w:color="7C777C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2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CBFBF"/>
                <w:spacing w:val="-8"/>
                <w:w w:val="355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BCBFBF"/>
                <w:spacing w:val="0"/>
                <w:w w:val="355"/>
                <w:sz w:val="18"/>
                <w:szCs w:val="18"/>
              </w:rPr>
              <w:t>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" w:type="dxa"/>
            <w:tcBorders>
              <w:top w:val="single" w:sz="4" w:space="0" w:color="6B6B6B"/>
              <w:left w:val="single" w:sz="4" w:space="0" w:color="7C777C"/>
              <w:bottom w:val="single" w:sz="4" w:space="0" w:color="707070"/>
              <w:right w:val="single" w:sz="4" w:space="0" w:color="707074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-10" w:right="-2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9979C"/>
                <w:spacing w:val="0"/>
                <w:w w:val="320"/>
                <w:position w:val="1"/>
                <w:sz w:val="12"/>
                <w:szCs w:val="12"/>
              </w:rPr>
              <w:t>¡</w:t>
            </w:r>
            <w:r>
              <w:rPr>
                <w:rFonts w:ascii="Arial" w:hAnsi="Arial" w:cs="Arial" w:eastAsia="Arial"/>
                <w:b w:val="0"/>
                <w:bCs w:val="0"/>
                <w:color w:val="99979C"/>
                <w:spacing w:val="-47"/>
                <w:w w:val="320"/>
                <w:position w:val="1"/>
                <w:sz w:val="12"/>
                <w:szCs w:val="1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BCBFBF"/>
                <w:spacing w:val="-31"/>
                <w:w w:val="320"/>
                <w:position w:val="1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BCBFBF"/>
                <w:spacing w:val="0"/>
                <w:w w:val="320"/>
                <w:position w:val="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emboss/>
                <w:color w:val="BCBFBF"/>
                <w:spacing w:val="-1151"/>
                <w:w w:val="320"/>
                <w:position w:val="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hadow w:val="0"/>
                <w:color w:val="BCBFBF"/>
                <w:spacing w:val="-476"/>
                <w:w w:val="600"/>
                <w:position w:val="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hadow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22" w:type="dxa"/>
            <w:tcBorders>
              <w:top w:val="single" w:sz="4" w:space="0" w:color="6B6B6B"/>
              <w:left w:val="single" w:sz="4" w:space="0" w:color="707074"/>
              <w:bottom w:val="single" w:sz="4" w:space="0" w:color="707070"/>
              <w:right w:val="single" w:sz="4" w:space="0" w:color="747477"/>
            </w:tcBorders>
          </w:tcPr>
          <w:p>
            <w:pPr/>
          </w:p>
        </w:tc>
        <w:tc>
          <w:tcPr>
            <w:tcW w:w="381" w:type="dxa"/>
            <w:tcBorders>
              <w:top w:val="single" w:sz="4" w:space="0" w:color="6B6B6B"/>
              <w:left w:val="single" w:sz="4" w:space="0" w:color="747477"/>
              <w:bottom w:val="single" w:sz="4" w:space="0" w:color="707070"/>
              <w:right w:val="single" w:sz="11" w:space="0" w:color="3F383F"/>
            </w:tcBorders>
          </w:tcPr>
          <w:p>
            <w:pPr>
              <w:pStyle w:val="TableParagraph"/>
              <w:spacing w:line="533" w:lineRule="exact"/>
              <w:ind w:left="32" w:right="0"/>
              <w:jc w:val="center"/>
              <w:rPr>
                <w:rFonts w:ascii="Arial" w:hAnsi="Arial" w:cs="Arial" w:eastAsia="Arial"/>
                <w:sz w:val="51"/>
                <w:szCs w:val="51"/>
              </w:rPr>
            </w:pPr>
            <w:r>
              <w:rPr>
                <w:rFonts w:ascii="Arial" w:hAnsi="Arial" w:cs="Arial" w:eastAsia="Arial"/>
                <w:b/>
                <w:bCs/>
                <w:color w:val="6E69C8"/>
                <w:spacing w:val="0"/>
                <w:w w:val="55"/>
                <w:sz w:val="51"/>
                <w:szCs w:val="5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51"/>
                <w:szCs w:val="51"/>
              </w:rPr>
            </w:r>
          </w:p>
          <w:p>
            <w:pPr>
              <w:pStyle w:val="TableParagraph"/>
              <w:spacing w:line="82" w:lineRule="exact"/>
              <w:ind w:right="-1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BCBFBF"/>
                <w:spacing w:val="0"/>
                <w:w w:val="475"/>
                <w:sz w:val="12"/>
                <w:szCs w:val="12"/>
              </w:rPr>
              <w:t>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498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46"/>
                <w:szCs w:val="4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E69C8"/>
                <w:spacing w:val="0"/>
                <w:w w:val="105"/>
                <w:sz w:val="46"/>
                <w:szCs w:val="46"/>
              </w:rPr>
              <w:t>'f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303" w:hRule="exact"/>
        </w:trPr>
        <w:tc>
          <w:tcPr>
            <w:tcW w:w="526" w:type="dxa"/>
            <w:tcBorders>
              <w:top w:val="single" w:sz="4" w:space="0" w:color="707070"/>
              <w:left w:val="single" w:sz="9" w:space="0" w:color="746B74"/>
              <w:bottom w:val="single" w:sz="11" w:space="0" w:color="232323"/>
              <w:right w:val="single" w:sz="6" w:space="0" w:color="838387"/>
            </w:tcBorders>
          </w:tcPr>
          <w:p>
            <w:pPr>
              <w:pStyle w:val="TableParagraph"/>
              <w:spacing w:before="32"/>
              <w:ind w:left="11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D"/>
                <w:spacing w:val="0"/>
                <w:w w:val="11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D"/>
                <w:spacing w:val="-5"/>
                <w:w w:val="110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F"/>
                <w:spacing w:val="0"/>
                <w:w w:val="11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35" w:type="dxa"/>
            <w:tcBorders>
              <w:top w:val="single" w:sz="4" w:space="0" w:color="707070"/>
              <w:left w:val="single" w:sz="6" w:space="0" w:color="838387"/>
              <w:bottom w:val="single" w:sz="11" w:space="0" w:color="232323"/>
              <w:right w:val="single" w:sz="11" w:space="0" w:color="3F383F"/>
            </w:tcBorders>
          </w:tcPr>
          <w:p>
            <w:pPr>
              <w:pStyle w:val="TableParagraph"/>
              <w:spacing w:before="41"/>
              <w:ind w:left="1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A2F"/>
                <w:spacing w:val="3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10"/>
                <w:w w:val="11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4"/>
                <w:w w:val="110"/>
                <w:sz w:val="19"/>
                <w:szCs w:val="19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7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1"/>
                <w:w w:val="11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1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5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4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3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D2A2F"/>
                <w:spacing w:val="-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707070"/>
              <w:left w:val="single" w:sz="11" w:space="0" w:color="3F383F"/>
              <w:bottom w:val="single" w:sz="11" w:space="0" w:color="232323"/>
              <w:right w:val="single" w:sz="4" w:space="0" w:color="7C7C83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707070"/>
              <w:left w:val="single" w:sz="4" w:space="0" w:color="7C7C83"/>
              <w:bottom w:val="single" w:sz="11" w:space="0" w:color="232323"/>
              <w:right w:val="single" w:sz="4" w:space="0" w:color="77747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707070"/>
              <w:left w:val="single" w:sz="4" w:space="0" w:color="777477"/>
              <w:bottom w:val="single" w:sz="11" w:space="0" w:color="232323"/>
              <w:right w:val="single" w:sz="4" w:space="0" w:color="7070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707070"/>
              <w:left w:val="single" w:sz="4" w:space="0" w:color="707074"/>
              <w:bottom w:val="single" w:sz="11" w:space="0" w:color="232323"/>
              <w:right w:val="single" w:sz="4" w:space="0" w:color="5B5760"/>
            </w:tcBorders>
          </w:tcPr>
          <w:p>
            <w:pPr/>
          </w:p>
        </w:tc>
        <w:tc>
          <w:tcPr>
            <w:tcW w:w="381" w:type="dxa"/>
            <w:tcBorders>
              <w:top w:val="single" w:sz="4" w:space="0" w:color="707070"/>
              <w:left w:val="single" w:sz="4" w:space="0" w:color="5B5760"/>
              <w:bottom w:val="single" w:sz="11" w:space="0" w:color="232323"/>
              <w:right w:val="single" w:sz="11" w:space="0" w:color="3F383F"/>
            </w:tcBorders>
          </w:tcPr>
          <w:p>
            <w:pPr>
              <w:pStyle w:val="TableParagraph"/>
              <w:spacing w:line="284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E69C8"/>
                <w:spacing w:val="0"/>
                <w:w w:val="65"/>
                <w:sz w:val="38"/>
                <w:szCs w:val="3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E69C8"/>
                <w:spacing w:val="12"/>
                <w:w w:val="65"/>
                <w:sz w:val="38"/>
                <w:szCs w:val="3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28285"/>
                <w:spacing w:val="0"/>
                <w:w w:val="65"/>
                <w:sz w:val="38"/>
                <w:szCs w:val="3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</w:tr>
    </w:tbl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96" w:lineRule="exact" w:before="75"/>
        <w:ind w:right="542"/>
        <w:jc w:val="right"/>
      </w:pPr>
      <w:r>
        <w:rPr>
          <w:b w:val="0"/>
          <w:bCs w:val="0"/>
          <w:color w:val="464449"/>
          <w:spacing w:val="0"/>
          <w:w w:val="105"/>
        </w:rPr>
        <w:t>C</w:t>
      </w:r>
      <w:r>
        <w:rPr>
          <w:b w:val="0"/>
          <w:bCs w:val="0"/>
          <w:color w:val="2D2A2F"/>
          <w:spacing w:val="0"/>
          <w:w w:val="105"/>
        </w:rPr>
        <w:t>ont</w:t>
      </w:r>
      <w:r>
        <w:rPr>
          <w:b w:val="0"/>
          <w:bCs w:val="0"/>
          <w:color w:val="2D2A2F"/>
          <w:spacing w:val="-27"/>
          <w:w w:val="105"/>
        </w:rPr>
        <w:t> </w:t>
      </w:r>
      <w:r>
        <w:rPr>
          <w:b w:val="0"/>
          <w:bCs w:val="0"/>
          <w:color w:val="464449"/>
          <w:spacing w:val="-6"/>
          <w:w w:val="105"/>
        </w:rPr>
        <w:t>i</w:t>
      </w:r>
      <w:r>
        <w:rPr>
          <w:b w:val="0"/>
          <w:bCs w:val="0"/>
          <w:color w:val="2D2A2F"/>
          <w:spacing w:val="0"/>
          <w:w w:val="105"/>
        </w:rPr>
        <w:t>núa</w:t>
      </w:r>
      <w:r>
        <w:rPr>
          <w:b w:val="0"/>
          <w:bCs w:val="0"/>
          <w:color w:val="2D2A2F"/>
          <w:spacing w:val="0"/>
          <w:w w:val="105"/>
        </w:rPr>
        <w:t> </w:t>
      </w:r>
      <w:r>
        <w:rPr>
          <w:b w:val="0"/>
          <w:bCs w:val="0"/>
          <w:color w:val="2D2A2F"/>
          <w:spacing w:val="28"/>
          <w:w w:val="105"/>
        </w:rPr>
        <w:t> </w:t>
      </w:r>
      <w:r>
        <w:rPr>
          <w:b w:val="0"/>
          <w:bCs w:val="0"/>
          <w:color w:val="2D2A2F"/>
          <w:spacing w:val="0"/>
          <w:w w:val="105"/>
        </w:rPr>
        <w:t>a</w:t>
      </w:r>
      <w:r>
        <w:rPr>
          <w:b w:val="0"/>
          <w:bCs w:val="0"/>
          <w:color w:val="2D2A2F"/>
          <w:spacing w:val="0"/>
          <w:w w:val="105"/>
        </w:rPr>
        <w:t> </w:t>
      </w:r>
      <w:r>
        <w:rPr>
          <w:b w:val="0"/>
          <w:bCs w:val="0"/>
          <w:color w:val="2D2A2F"/>
          <w:spacing w:val="45"/>
          <w:w w:val="105"/>
        </w:rPr>
        <w:t> </w:t>
      </w:r>
      <w:r>
        <w:rPr>
          <w:b w:val="0"/>
          <w:bCs w:val="0"/>
          <w:color w:val="464449"/>
          <w:spacing w:val="-13"/>
          <w:w w:val="105"/>
        </w:rPr>
        <w:t>l</w:t>
      </w:r>
      <w:r>
        <w:rPr>
          <w:b w:val="0"/>
          <w:bCs w:val="0"/>
          <w:color w:val="181518"/>
          <w:spacing w:val="0"/>
          <w:w w:val="105"/>
        </w:rPr>
        <w:t>a</w:t>
      </w:r>
      <w:r>
        <w:rPr>
          <w:b w:val="0"/>
          <w:bCs w:val="0"/>
          <w:color w:val="181518"/>
          <w:spacing w:val="12"/>
          <w:w w:val="105"/>
        </w:rPr>
        <w:t> </w:t>
      </w:r>
      <w:r>
        <w:rPr>
          <w:b w:val="0"/>
          <w:bCs w:val="0"/>
          <w:color w:val="2D2A2F"/>
          <w:spacing w:val="0"/>
          <w:w w:val="105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67" w:lineRule="exact"/>
        <w:ind w:left="0" w:right="103" w:firstLine="0"/>
        <w:jc w:val="righ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D2A2F"/>
          <w:spacing w:val="0"/>
          <w:w w:val="110"/>
          <w:sz w:val="48"/>
          <w:szCs w:val="48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after="0" w:line="467" w:lineRule="exact"/>
        <w:jc w:val="righ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2240" w:h="15840"/>
          <w:pgMar w:top="620" w:bottom="1980" w:left="1040" w:right="960"/>
        </w:sectPr>
      </w:pPr>
    </w:p>
    <w:p>
      <w:pPr>
        <w:spacing w:line="621" w:lineRule="exact" w:before="16"/>
        <w:ind w:left="472" w:right="0" w:firstLine="0"/>
        <w:jc w:val="left"/>
        <w:rPr>
          <w:rFonts w:ascii="Arial" w:hAnsi="Arial" w:cs="Arial" w:eastAsia="Arial"/>
          <w:sz w:val="62"/>
          <w:szCs w:val="62"/>
        </w:rPr>
      </w:pPr>
      <w:r>
        <w:rPr>
          <w:rFonts w:ascii="Arial" w:hAnsi="Arial" w:cs="Arial" w:eastAsia="Arial"/>
          <w:b w:val="0"/>
          <w:bCs w:val="0"/>
          <w:i/>
          <w:color w:val="1A161C"/>
          <w:spacing w:val="0"/>
          <w:w w:val="125"/>
          <w:sz w:val="62"/>
          <w:szCs w:val="62"/>
        </w:rPr>
        <w:t>,: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2"/>
          <w:szCs w:val="62"/>
        </w:rPr>
      </w:r>
    </w:p>
    <w:p>
      <w:pPr>
        <w:tabs>
          <w:tab w:pos="1332" w:val="left" w:leader="none"/>
        </w:tabs>
        <w:spacing w:line="315" w:lineRule="exact"/>
        <w:ind w:left="771" w:right="0" w:firstLine="0"/>
        <w:jc w:val="left"/>
        <w:rPr>
          <w:rFonts w:ascii="Arial" w:hAnsi="Arial" w:cs="Arial" w:eastAsia="Arial"/>
          <w:sz w:val="53"/>
          <w:szCs w:val="53"/>
        </w:rPr>
      </w:pPr>
      <w:r>
        <w:rPr>
          <w:rFonts w:ascii="Arial" w:hAnsi="Arial" w:cs="Arial" w:eastAsia="Arial"/>
          <w:b w:val="0"/>
          <w:bCs w:val="0"/>
          <w:i/>
          <w:color w:val="1A161C"/>
          <w:spacing w:val="0"/>
          <w:w w:val="190"/>
          <w:sz w:val="53"/>
          <w:szCs w:val="53"/>
        </w:rPr>
        <w:t>\</w:t>
      </w:r>
      <w:r>
        <w:rPr>
          <w:rFonts w:ascii="Arial" w:hAnsi="Arial" w:cs="Arial" w:eastAsia="Arial"/>
          <w:b w:val="0"/>
          <w:bCs w:val="0"/>
          <w:i/>
          <w:color w:val="1A161C"/>
          <w:spacing w:val="0"/>
          <w:w w:val="190"/>
          <w:sz w:val="53"/>
          <w:szCs w:val="53"/>
        </w:rPr>
        <w:tab/>
      </w:r>
      <w:r>
        <w:rPr>
          <w:rFonts w:ascii="Arial" w:hAnsi="Arial" w:cs="Arial" w:eastAsia="Arial"/>
          <w:b w:val="0"/>
          <w:bCs w:val="0"/>
          <w:i/>
          <w:color w:val="1A161C"/>
          <w:spacing w:val="0"/>
          <w:w w:val="190"/>
          <w:sz w:val="53"/>
          <w:szCs w:val="53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3"/>
          <w:szCs w:val="53"/>
        </w:rPr>
      </w:r>
    </w:p>
    <w:p>
      <w:pPr>
        <w:spacing w:line="320" w:lineRule="exact"/>
        <w:ind w:left="453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1A161C"/>
          <w:spacing w:val="-105"/>
          <w:w w:val="175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C"/>
          <w:spacing w:val="-380"/>
          <w:w w:val="175"/>
          <w:position w:val="1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C"/>
          <w:spacing w:val="-159"/>
          <w:w w:val="175"/>
          <w:position w:val="13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C"/>
          <w:spacing w:val="-155"/>
          <w:w w:val="175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C"/>
          <w:spacing w:val="-60"/>
          <w:w w:val="175"/>
          <w:position w:val="1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C"/>
          <w:spacing w:val="0"/>
          <w:w w:val="175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tabs>
          <w:tab w:pos="3268" w:val="left" w:leader="none"/>
        </w:tabs>
        <w:spacing w:line="348" w:lineRule="exact"/>
        <w:ind w:left="4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61C"/>
          <w:spacing w:val="0"/>
          <w:w w:val="100"/>
          <w:sz w:val="34"/>
          <w:szCs w:val="34"/>
        </w:rPr>
        <w:t>1nnoe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34"/>
          <w:szCs w:val="34"/>
        </w:rPr>
        <w:tab/>
      </w:r>
      <w:r>
        <w:rPr>
          <w:rFonts w:ascii="Arial" w:hAnsi="Arial" w:cs="Arial" w:eastAsia="Arial"/>
          <w:b/>
          <w:bCs/>
          <w:color w:val="1A161C"/>
          <w:spacing w:val="0"/>
          <w:w w:val="100"/>
          <w:position w:val="2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A161C"/>
          <w:spacing w:val="14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position w:val="2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A161C"/>
          <w:spacing w:val="19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position w:val="2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A161C"/>
          <w:spacing w:val="-2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position w:val="2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A161C"/>
          <w:spacing w:val="10"/>
          <w:w w:val="100"/>
          <w:position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position w:val="2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before="17"/>
        <w:ind w:left="0" w:right="8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A161C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A161C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215" w:right="1115" w:firstLine="4"/>
        <w:jc w:val="left"/>
      </w:pPr>
      <w:r>
        <w:rPr>
          <w:b w:val="0"/>
          <w:bCs w:val="0"/>
          <w:color w:val="1A161C"/>
          <w:spacing w:val="0"/>
          <w:w w:val="110"/>
        </w:rPr>
        <w:t>Solicitamos</w:t>
      </w:r>
      <w:r>
        <w:rPr>
          <w:b w:val="0"/>
          <w:bCs w:val="0"/>
          <w:color w:val="1A161C"/>
          <w:spacing w:val="18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su</w:t>
      </w:r>
      <w:r>
        <w:rPr>
          <w:b w:val="0"/>
          <w:bCs w:val="0"/>
          <w:color w:val="1A161C"/>
          <w:spacing w:val="6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apoyo</w:t>
      </w:r>
      <w:r>
        <w:rPr>
          <w:b w:val="0"/>
          <w:bCs w:val="0"/>
          <w:color w:val="1A161C"/>
          <w:spacing w:val="32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para</w:t>
      </w:r>
      <w:r>
        <w:rPr>
          <w:b w:val="0"/>
          <w:bCs w:val="0"/>
          <w:color w:val="1A161C"/>
          <w:spacing w:val="15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contestar</w:t>
      </w:r>
      <w:r>
        <w:rPr>
          <w:b w:val="0"/>
          <w:bCs w:val="0"/>
          <w:color w:val="1A161C"/>
          <w:spacing w:val="13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esta</w:t>
      </w:r>
      <w:r>
        <w:rPr>
          <w:b w:val="0"/>
          <w:bCs w:val="0"/>
          <w:color w:val="1A161C"/>
          <w:spacing w:val="19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encuesta,</w:t>
      </w:r>
      <w:r>
        <w:rPr>
          <w:b w:val="0"/>
          <w:bCs w:val="0"/>
          <w:color w:val="1A161C"/>
          <w:spacing w:val="22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los</w:t>
      </w:r>
      <w:r>
        <w:rPr>
          <w:b w:val="0"/>
          <w:bCs w:val="0"/>
          <w:color w:val="1A161C"/>
          <w:spacing w:val="12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resultados</w:t>
      </w:r>
      <w:r>
        <w:rPr>
          <w:b w:val="0"/>
          <w:bCs w:val="0"/>
          <w:color w:val="1A161C"/>
          <w:spacing w:val="10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serán</w:t>
      </w:r>
      <w:r>
        <w:rPr>
          <w:b w:val="0"/>
          <w:bCs w:val="0"/>
          <w:color w:val="1A161C"/>
          <w:spacing w:val="12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analizados</w:t>
      </w:r>
      <w:r>
        <w:rPr>
          <w:b w:val="0"/>
          <w:bCs w:val="0"/>
          <w:color w:val="1A161C"/>
          <w:spacing w:val="11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y</w:t>
      </w:r>
      <w:r>
        <w:rPr>
          <w:b w:val="0"/>
          <w:bCs w:val="0"/>
          <w:color w:val="1A161C"/>
          <w:spacing w:val="11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tomados</w:t>
      </w:r>
      <w:r>
        <w:rPr>
          <w:b w:val="0"/>
          <w:bCs w:val="0"/>
          <w:color w:val="1A161C"/>
          <w:spacing w:val="0"/>
          <w:w w:val="114"/>
        </w:rPr>
        <w:t> </w:t>
      </w:r>
      <w:r>
        <w:rPr>
          <w:b w:val="0"/>
          <w:bCs w:val="0"/>
          <w:color w:val="1A161C"/>
          <w:spacing w:val="0"/>
          <w:w w:val="110"/>
        </w:rPr>
        <w:t>como</w:t>
      </w:r>
      <w:r>
        <w:rPr>
          <w:b w:val="0"/>
          <w:bCs w:val="0"/>
          <w:color w:val="1A161C"/>
          <w:spacing w:val="30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base</w:t>
      </w:r>
      <w:r>
        <w:rPr>
          <w:b w:val="0"/>
          <w:bCs w:val="0"/>
          <w:color w:val="1A161C"/>
          <w:spacing w:val="32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para</w:t>
      </w:r>
      <w:r>
        <w:rPr>
          <w:b w:val="0"/>
          <w:bCs w:val="0"/>
          <w:color w:val="1A161C"/>
          <w:spacing w:val="28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mejorar</w:t>
      </w:r>
      <w:r>
        <w:rPr>
          <w:b w:val="0"/>
          <w:bCs w:val="0"/>
          <w:color w:val="1A161C"/>
          <w:spacing w:val="30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nuestro</w:t>
      </w:r>
      <w:r>
        <w:rPr>
          <w:b w:val="0"/>
          <w:bCs w:val="0"/>
          <w:color w:val="1A161C"/>
          <w:spacing w:val="18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servicio</w:t>
      </w:r>
      <w:r>
        <w:rPr>
          <w:b w:val="0"/>
          <w:bCs w:val="0"/>
          <w:color w:val="1A161C"/>
          <w:spacing w:val="-19"/>
          <w:w w:val="110"/>
        </w:rPr>
        <w:t> </w:t>
      </w:r>
      <w:r>
        <w:rPr>
          <w:b w:val="0"/>
          <w:bCs w:val="0"/>
          <w:color w:val="423F42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718" w:val="left" w:leader="none"/>
        </w:tabs>
        <w:spacing w:line="314" w:lineRule="exact"/>
        <w:ind w:left="22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1A161C"/>
          <w:spacing w:val="0"/>
          <w:w w:val="125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1A161C"/>
          <w:spacing w:val="-24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61C"/>
          <w:spacing w:val="0"/>
          <w:w w:val="12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61C"/>
          <w:spacing w:val="-21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61C"/>
          <w:spacing w:val="0"/>
          <w:w w:val="125"/>
          <w:sz w:val="19"/>
          <w:szCs w:val="19"/>
        </w:rPr>
        <w:t>alumnos</w:t>
      </w:r>
      <w:r>
        <w:rPr>
          <w:rFonts w:ascii="Arial" w:hAnsi="Arial" w:cs="Arial" w:eastAsia="Arial"/>
          <w:b w:val="0"/>
          <w:bCs w:val="0"/>
          <w:color w:val="1A161C"/>
          <w:spacing w:val="-46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2"/>
          <w:spacing w:val="0"/>
          <w:w w:val="12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423F42"/>
          <w:spacing w:val="0"/>
          <w:w w:val="125"/>
          <w:sz w:val="19"/>
          <w:szCs w:val="19"/>
          <w:u w:val="single" w:color="19151B"/>
        </w:rPr>
      </w:r>
      <w:r>
        <w:rPr>
          <w:rFonts w:ascii="Arial" w:hAnsi="Arial" w:cs="Arial" w:eastAsia="Arial"/>
          <w:b w:val="0"/>
          <w:bCs w:val="0"/>
          <w:color w:val="423F42"/>
          <w:spacing w:val="0"/>
          <w:w w:val="125"/>
          <w:sz w:val="19"/>
          <w:szCs w:val="19"/>
          <w:u w:val="single" w:color="19151B"/>
        </w:rPr>
        <w:tab/>
      </w:r>
      <w:r>
        <w:rPr>
          <w:rFonts w:ascii="Arial" w:hAnsi="Arial" w:cs="Arial" w:eastAsia="Arial"/>
          <w:b w:val="0"/>
          <w:bCs w:val="0"/>
          <w:color w:val="423F42"/>
          <w:spacing w:val="0"/>
          <w:w w:val="125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706B8C"/>
          <w:spacing w:val="-45"/>
          <w:w w:val="125"/>
          <w:sz w:val="28"/>
          <w:szCs w:val="28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23F42"/>
          <w:spacing w:val="-133"/>
          <w:w w:val="125"/>
          <w:sz w:val="28"/>
          <w:szCs w:val="28"/>
          <w:u w:val="none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706B8C"/>
          <w:spacing w:val="-89"/>
          <w:w w:val="125"/>
          <w:sz w:val="28"/>
          <w:szCs w:val="28"/>
          <w:u w:val="none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423F42"/>
          <w:spacing w:val="0"/>
          <w:w w:val="125"/>
          <w:sz w:val="28"/>
          <w:szCs w:val="28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3F42"/>
          <w:spacing w:val="-29"/>
          <w:w w:val="125"/>
          <w:sz w:val="28"/>
          <w:szCs w:val="28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23F42"/>
          <w:spacing w:val="0"/>
          <w:w w:val="125"/>
          <w:sz w:val="28"/>
          <w:szCs w:val="28"/>
          <w:u w:val="none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423F42"/>
          <w:spacing w:val="-15"/>
          <w:w w:val="125"/>
          <w:sz w:val="28"/>
          <w:szCs w:val="28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C"/>
          <w:spacing w:val="0"/>
          <w:w w:val="125"/>
          <w:sz w:val="28"/>
          <w:szCs w:val="28"/>
          <w:u w:val="none"/>
        </w:rPr>
        <w:t>----,-------­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tabs>
          <w:tab w:pos="2034" w:val="left" w:leader="none"/>
          <w:tab w:pos="5254" w:val="left" w:leader="none"/>
        </w:tabs>
        <w:spacing w:line="360" w:lineRule="exact"/>
        <w:ind w:left="22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1A161C"/>
          <w:spacing w:val="0"/>
          <w:w w:val="12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A161C"/>
          <w:spacing w:val="27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61C"/>
          <w:spacing w:val="0"/>
          <w:w w:val="120"/>
          <w:sz w:val="19"/>
          <w:szCs w:val="19"/>
        </w:rPr>
        <w:t>devisita:</w:t>
      </w:r>
      <w:r>
        <w:rPr>
          <w:rFonts w:ascii="Arial" w:hAnsi="Arial" w:cs="Arial" w:eastAsia="Arial"/>
          <w:b w:val="0"/>
          <w:bCs w:val="0"/>
          <w:color w:val="1A161C"/>
          <w:spacing w:val="0"/>
          <w:w w:val="12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9A99D8"/>
          <w:spacing w:val="0"/>
          <w:w w:val="120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9A99D8"/>
          <w:spacing w:val="0"/>
          <w:w w:val="120"/>
          <w:sz w:val="23"/>
          <w:szCs w:val="23"/>
          <w:u w:val="single" w:color="000000"/>
        </w:rPr>
        <w:t>2.3</w:t>
      </w:r>
      <w:r>
        <w:rPr>
          <w:rFonts w:ascii="Arial" w:hAnsi="Arial" w:cs="Arial" w:eastAsia="Arial"/>
          <w:b w:val="0"/>
          <w:bCs w:val="0"/>
          <w:color w:val="9A99D8"/>
          <w:spacing w:val="38"/>
          <w:w w:val="12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9D8"/>
          <w:spacing w:val="0"/>
          <w:w w:val="280"/>
          <w:sz w:val="26"/>
          <w:szCs w:val="26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A99D8"/>
          <w:spacing w:val="-40"/>
          <w:w w:val="28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9D8"/>
          <w:spacing w:val="0"/>
          <w:w w:val="120"/>
          <w:sz w:val="30"/>
          <w:szCs w:val="30"/>
          <w:u w:val="single" w:color="0000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A99D8"/>
          <w:spacing w:val="-4"/>
          <w:w w:val="120"/>
          <w:sz w:val="30"/>
          <w:szCs w:val="30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79BA"/>
          <w:spacing w:val="0"/>
          <w:w w:val="120"/>
          <w:sz w:val="30"/>
          <w:szCs w:val="30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E79BA"/>
          <w:spacing w:val="69"/>
          <w:w w:val="120"/>
          <w:sz w:val="30"/>
          <w:szCs w:val="3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9D8"/>
          <w:spacing w:val="0"/>
          <w:w w:val="130"/>
          <w:sz w:val="30"/>
          <w:szCs w:val="30"/>
          <w:u w:val="single" w:color="00000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A99D8"/>
          <w:spacing w:val="50"/>
          <w:w w:val="130"/>
          <w:sz w:val="30"/>
          <w:szCs w:val="3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9D8"/>
          <w:spacing w:val="0"/>
          <w:w w:val="100"/>
          <w:sz w:val="36"/>
          <w:szCs w:val="36"/>
          <w:u w:val="single" w:color="000000"/>
        </w:rPr>
        <w:t>J-e</w:t>
      </w:r>
      <w:r>
        <w:rPr>
          <w:rFonts w:ascii="Times New Roman" w:hAnsi="Times New Roman" w:cs="Times New Roman" w:eastAsia="Times New Roman"/>
          <w:b w:val="0"/>
          <w:bCs w:val="0"/>
          <w:color w:val="9A99D8"/>
          <w:spacing w:val="0"/>
          <w:w w:val="100"/>
          <w:sz w:val="36"/>
          <w:szCs w:val="3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9D8"/>
          <w:spacing w:val="39"/>
          <w:w w:val="100"/>
          <w:sz w:val="36"/>
          <w:szCs w:val="3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9D8"/>
          <w:spacing w:val="0"/>
          <w:w w:val="100"/>
          <w:sz w:val="26"/>
          <w:szCs w:val="26"/>
          <w:u w:val="single" w:color="000000"/>
        </w:rPr>
        <w:t>2C</w:t>
      </w:r>
      <w:r>
        <w:rPr>
          <w:rFonts w:ascii="Times New Roman" w:hAnsi="Times New Roman" w:cs="Times New Roman" w:eastAsia="Times New Roman"/>
          <w:b w:val="0"/>
          <w:bCs w:val="0"/>
          <w:color w:val="9A99D8"/>
          <w:spacing w:val="0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9A99D8"/>
          <w:spacing w:val="0"/>
          <w:w w:val="100"/>
          <w:sz w:val="26"/>
          <w:szCs w:val="26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A99D8"/>
          <w:spacing w:val="0"/>
          <w:w w:val="120"/>
          <w:sz w:val="26"/>
          <w:szCs w:val="26"/>
          <w:u w:val="none"/>
        </w:rPr>
        <w:t>(,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9" w:right="0"/>
        <w:jc w:val="left"/>
      </w:pPr>
      <w:r>
        <w:rPr>
          <w:b w:val="0"/>
          <w:bCs w:val="0"/>
          <w:color w:val="1A161C"/>
          <w:spacing w:val="0"/>
          <w:w w:val="115"/>
        </w:rPr>
        <w:t>Nivel</w:t>
      </w:r>
      <w:r>
        <w:rPr>
          <w:b w:val="0"/>
          <w:bCs w:val="0"/>
          <w:color w:val="1A161C"/>
          <w:spacing w:val="-19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906" w:val="left" w:leader="none"/>
          <w:tab w:pos="3682" w:val="left" w:leader="none"/>
          <w:tab w:pos="5273" w:val="left" w:leader="none"/>
          <w:tab w:pos="7025" w:val="left" w:leader="none"/>
          <w:tab w:pos="8906" w:val="left" w:leader="none"/>
        </w:tabs>
        <w:ind w:left="515" w:right="0"/>
        <w:jc w:val="left"/>
      </w:pPr>
      <w:r>
        <w:rPr>
          <w:b w:val="0"/>
          <w:bCs w:val="0"/>
          <w:color w:val="1A161C"/>
          <w:spacing w:val="0"/>
          <w:w w:val="115"/>
        </w:rPr>
        <w:t>)</w:t>
      </w:r>
      <w:r>
        <w:rPr>
          <w:b w:val="0"/>
          <w:bCs w:val="0"/>
          <w:color w:val="1A161C"/>
          <w:spacing w:val="-5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Primaria</w:t>
      </w:r>
      <w:r>
        <w:rPr>
          <w:b w:val="0"/>
          <w:bCs w:val="0"/>
          <w:color w:val="1A161C"/>
          <w:spacing w:val="0"/>
          <w:w w:val="115"/>
        </w:rPr>
        <w:t> </w:t>
      </w:r>
      <w:r>
        <w:rPr>
          <w:b w:val="0"/>
          <w:bCs w:val="0"/>
          <w:color w:val="1A161C"/>
          <w:spacing w:val="38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(</w:t>
      </w:r>
      <w:r>
        <w:rPr>
          <w:b w:val="0"/>
          <w:bCs w:val="0"/>
          <w:color w:val="1A161C"/>
          <w:spacing w:val="0"/>
          <w:w w:val="115"/>
        </w:rPr>
        <w:tab/>
      </w:r>
      <w:r>
        <w:rPr>
          <w:b w:val="0"/>
          <w:bCs w:val="0"/>
          <w:color w:val="1A161C"/>
          <w:spacing w:val="0"/>
          <w:w w:val="115"/>
        </w:rPr>
        <w:t>)</w:t>
      </w:r>
      <w:r>
        <w:rPr>
          <w:b w:val="0"/>
          <w:bCs w:val="0"/>
          <w:color w:val="1A161C"/>
          <w:spacing w:val="-11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Secundaria</w:t>
      </w:r>
      <w:r>
        <w:rPr>
          <w:b w:val="0"/>
          <w:bCs w:val="0"/>
          <w:color w:val="1A161C"/>
          <w:spacing w:val="0"/>
          <w:w w:val="115"/>
        </w:rPr>
        <w:t> </w:t>
      </w:r>
      <w:r>
        <w:rPr>
          <w:b w:val="0"/>
          <w:bCs w:val="0"/>
          <w:color w:val="1A161C"/>
          <w:spacing w:val="41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(</w:t>
      </w:r>
      <w:r>
        <w:rPr>
          <w:b w:val="0"/>
          <w:bCs w:val="0"/>
          <w:color w:val="1A161C"/>
          <w:spacing w:val="0"/>
          <w:w w:val="115"/>
        </w:rPr>
        <w:tab/>
      </w:r>
      <w:r>
        <w:rPr>
          <w:b w:val="0"/>
          <w:bCs w:val="0"/>
          <w:color w:val="1A161C"/>
          <w:spacing w:val="0"/>
          <w:w w:val="115"/>
          <w:position w:val="2"/>
        </w:rPr>
        <w:t>Bachillerato</w:t>
      </w:r>
      <w:r>
        <w:rPr>
          <w:b w:val="0"/>
          <w:bCs w:val="0"/>
          <w:color w:val="1A161C"/>
          <w:spacing w:val="0"/>
          <w:w w:val="115"/>
          <w:position w:val="2"/>
        </w:rPr>
        <w:t> </w:t>
      </w:r>
      <w:r>
        <w:rPr>
          <w:b w:val="0"/>
          <w:bCs w:val="0"/>
          <w:color w:val="1A161C"/>
          <w:spacing w:val="43"/>
          <w:w w:val="115"/>
          <w:position w:val="2"/>
        </w:rPr>
        <w:t> </w:t>
      </w:r>
      <w:r>
        <w:rPr>
          <w:b w:val="0"/>
          <w:bCs w:val="0"/>
          <w:color w:val="1A161C"/>
          <w:spacing w:val="0"/>
          <w:w w:val="115"/>
          <w:position w:val="2"/>
        </w:rPr>
        <w:t>(</w:t>
      </w:r>
      <w:r>
        <w:rPr>
          <w:b w:val="0"/>
          <w:bCs w:val="0"/>
          <w:color w:val="1A161C"/>
          <w:spacing w:val="0"/>
          <w:w w:val="115"/>
          <w:position w:val="2"/>
        </w:rPr>
        <w:tab/>
      </w:r>
      <w:r>
        <w:rPr>
          <w:b w:val="0"/>
          <w:bCs w:val="0"/>
          <w:color w:val="1A161C"/>
          <w:spacing w:val="0"/>
          <w:w w:val="115"/>
          <w:position w:val="2"/>
        </w:rPr>
        <w:t>)</w:t>
      </w:r>
      <w:r>
        <w:rPr>
          <w:b w:val="0"/>
          <w:bCs w:val="0"/>
          <w:color w:val="1A161C"/>
          <w:spacing w:val="-4"/>
          <w:w w:val="115"/>
          <w:position w:val="2"/>
        </w:rPr>
        <w:t> </w:t>
      </w:r>
      <w:r>
        <w:rPr>
          <w:b w:val="0"/>
          <w:bCs w:val="0"/>
          <w:color w:val="1A161C"/>
          <w:spacing w:val="0"/>
          <w:w w:val="115"/>
          <w:position w:val="2"/>
        </w:rPr>
        <w:t>Licenciatura</w:t>
      </w:r>
      <w:r>
        <w:rPr>
          <w:b w:val="0"/>
          <w:bCs w:val="0"/>
          <w:color w:val="1A161C"/>
          <w:spacing w:val="0"/>
          <w:w w:val="115"/>
          <w:position w:val="2"/>
        </w:rPr>
        <w:t> </w:t>
      </w:r>
      <w:r>
        <w:rPr>
          <w:b w:val="0"/>
          <w:bCs w:val="0"/>
          <w:color w:val="1A161C"/>
          <w:spacing w:val="39"/>
          <w:w w:val="115"/>
          <w:position w:val="2"/>
        </w:rPr>
        <w:t> </w:t>
      </w:r>
      <w:r>
        <w:rPr>
          <w:b w:val="0"/>
          <w:bCs w:val="0"/>
          <w:color w:val="1A161C"/>
          <w:spacing w:val="0"/>
          <w:w w:val="115"/>
          <w:position w:val="2"/>
        </w:rPr>
        <w:t>(</w:t>
      </w:r>
      <w:r>
        <w:rPr>
          <w:b w:val="0"/>
          <w:bCs w:val="0"/>
          <w:color w:val="1A161C"/>
          <w:spacing w:val="0"/>
          <w:w w:val="115"/>
          <w:position w:val="2"/>
        </w:rPr>
        <w:tab/>
      </w:r>
      <w:r>
        <w:rPr>
          <w:b w:val="0"/>
          <w:bCs w:val="0"/>
          <w:color w:val="1A161C"/>
          <w:spacing w:val="0"/>
          <w:w w:val="115"/>
          <w:position w:val="2"/>
        </w:rPr>
        <w:t>)</w:t>
      </w:r>
      <w:r>
        <w:rPr>
          <w:b w:val="0"/>
          <w:bCs w:val="0"/>
          <w:color w:val="1A161C"/>
          <w:spacing w:val="-5"/>
          <w:w w:val="115"/>
          <w:position w:val="2"/>
        </w:rPr>
        <w:t> </w:t>
      </w:r>
      <w:r>
        <w:rPr>
          <w:b w:val="0"/>
          <w:bCs w:val="0"/>
          <w:color w:val="1A161C"/>
          <w:spacing w:val="0"/>
          <w:w w:val="115"/>
          <w:position w:val="2"/>
        </w:rPr>
        <w:t>Otr</w:t>
      </w:r>
      <w:r>
        <w:rPr>
          <w:b w:val="0"/>
          <w:bCs w:val="0"/>
          <w:color w:val="1A161C"/>
          <w:spacing w:val="14"/>
          <w:w w:val="115"/>
          <w:position w:val="2"/>
        </w:rPr>
        <w:t>o</w:t>
      </w:r>
      <w:r>
        <w:rPr>
          <w:b w:val="0"/>
          <w:bCs w:val="0"/>
          <w:color w:val="545254"/>
          <w:spacing w:val="0"/>
          <w:w w:val="115"/>
          <w:position w:val="2"/>
        </w:rPr>
        <w:t>:</w:t>
      </w:r>
      <w:r>
        <w:rPr>
          <w:b w:val="0"/>
          <w:bCs w:val="0"/>
          <w:color w:val="545254"/>
          <w:spacing w:val="0"/>
          <w:w w:val="115"/>
          <w:position w:val="2"/>
          <w:u w:val="single" w:color="19151B"/>
        </w:rPr>
      </w:r>
      <w:r>
        <w:rPr>
          <w:b w:val="0"/>
          <w:bCs w:val="0"/>
          <w:color w:val="545254"/>
          <w:spacing w:val="0"/>
          <w:w w:val="115"/>
          <w:position w:val="2"/>
          <w:u w:val="single" w:color="19151B"/>
        </w:rPr>
        <w:tab/>
      </w:r>
      <w:r>
        <w:rPr>
          <w:b w:val="0"/>
          <w:bCs w:val="0"/>
          <w:color w:val="545254"/>
          <w:spacing w:val="0"/>
          <w:w w:val="115"/>
          <w:position w:val="2"/>
          <w:u w:val="none"/>
        </w:rPr>
      </w:r>
      <w:r>
        <w:rPr>
          <w:b w:val="0"/>
          <w:bCs w:val="0"/>
          <w:color w:val="1A161C"/>
          <w:spacing w:val="0"/>
          <w:w w:val="185"/>
          <w:position w:val="2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4" w:right="0"/>
        <w:jc w:val="left"/>
      </w:pPr>
      <w:r>
        <w:rPr>
          <w:b w:val="0"/>
          <w:bCs w:val="0"/>
          <w:color w:val="1A161C"/>
          <w:spacing w:val="0"/>
          <w:w w:val="115"/>
        </w:rPr>
        <w:t>¿Por</w:t>
      </w:r>
      <w:r>
        <w:rPr>
          <w:b w:val="0"/>
          <w:bCs w:val="0"/>
          <w:color w:val="1A161C"/>
          <w:spacing w:val="-13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qué</w:t>
      </w:r>
      <w:r>
        <w:rPr>
          <w:b w:val="0"/>
          <w:bCs w:val="0"/>
          <w:color w:val="1A161C"/>
          <w:spacing w:val="-4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me</w:t>
      </w:r>
      <w:r>
        <w:rPr>
          <w:b w:val="0"/>
          <w:bCs w:val="0"/>
          <w:color w:val="1A161C"/>
          <w:spacing w:val="8"/>
          <w:w w:val="115"/>
        </w:rPr>
        <w:t>d</w:t>
      </w:r>
      <w:r>
        <w:rPr>
          <w:b w:val="0"/>
          <w:bCs w:val="0"/>
          <w:color w:val="423F42"/>
          <w:spacing w:val="-17"/>
          <w:w w:val="115"/>
        </w:rPr>
        <w:t>i</w:t>
      </w:r>
      <w:r>
        <w:rPr>
          <w:b w:val="0"/>
          <w:bCs w:val="0"/>
          <w:color w:val="1A161C"/>
          <w:spacing w:val="0"/>
          <w:w w:val="115"/>
        </w:rPr>
        <w:t>o</w:t>
      </w:r>
      <w:r>
        <w:rPr>
          <w:b w:val="0"/>
          <w:bCs w:val="0"/>
          <w:color w:val="1A161C"/>
          <w:spacing w:val="-9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realizó</w:t>
      </w:r>
      <w:r>
        <w:rPr>
          <w:b w:val="0"/>
          <w:bCs w:val="0"/>
          <w:color w:val="1A161C"/>
          <w:spacing w:val="-2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usted</w:t>
      </w:r>
      <w:r>
        <w:rPr>
          <w:b w:val="0"/>
          <w:bCs w:val="0"/>
          <w:color w:val="1A161C"/>
          <w:spacing w:val="-7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la</w:t>
      </w:r>
      <w:r>
        <w:rPr>
          <w:b w:val="0"/>
          <w:bCs w:val="0"/>
          <w:color w:val="1A161C"/>
          <w:spacing w:val="-13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solicitud</w:t>
      </w:r>
      <w:r>
        <w:rPr>
          <w:b w:val="0"/>
          <w:bCs w:val="0"/>
          <w:color w:val="1A161C"/>
          <w:spacing w:val="-4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de</w:t>
      </w:r>
      <w:r>
        <w:rPr>
          <w:b w:val="0"/>
          <w:bCs w:val="0"/>
          <w:color w:val="1A161C"/>
          <w:spacing w:val="-16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58" w:right="0"/>
        <w:jc w:val="left"/>
      </w:pPr>
      <w:r>
        <w:rPr>
          <w:b w:val="0"/>
          <w:bCs w:val="0"/>
          <w:color w:val="1A161C"/>
          <w:spacing w:val="0"/>
          <w:w w:val="110"/>
        </w:rPr>
        <w:t>)</w:t>
      </w:r>
      <w:r>
        <w:rPr>
          <w:b w:val="0"/>
          <w:bCs w:val="0"/>
          <w:color w:val="1A161C"/>
          <w:spacing w:val="13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Portal</w:t>
      </w:r>
      <w:r>
        <w:rPr>
          <w:b w:val="0"/>
          <w:bCs w:val="0"/>
          <w:color w:val="1A161C"/>
          <w:spacing w:val="-4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electrónico</w:t>
      </w:r>
      <w:r>
        <w:rPr>
          <w:b w:val="0"/>
          <w:bCs w:val="0"/>
          <w:color w:val="1A161C"/>
          <w:spacing w:val="0"/>
          <w:w w:val="110"/>
        </w:rPr>
        <w:t> </w:t>
      </w:r>
      <w:r>
        <w:rPr>
          <w:b w:val="0"/>
          <w:bCs w:val="0"/>
          <w:color w:val="1A161C"/>
          <w:spacing w:val="23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(</w:t>
      </w:r>
      <w:r>
        <w:rPr>
          <w:b w:val="0"/>
          <w:bCs w:val="0"/>
          <w:color w:val="1A161C"/>
          <w:spacing w:val="0"/>
          <w:w w:val="110"/>
        </w:rPr>
        <w:t>  </w:t>
      </w:r>
      <w:r>
        <w:rPr>
          <w:b w:val="0"/>
          <w:bCs w:val="0"/>
          <w:color w:val="1A161C"/>
          <w:spacing w:val="4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)</w:t>
      </w:r>
      <w:r>
        <w:rPr>
          <w:b w:val="0"/>
          <w:bCs w:val="0"/>
          <w:color w:val="1A161C"/>
          <w:spacing w:val="-12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Teléfono</w:t>
      </w:r>
      <w:r>
        <w:rPr>
          <w:b w:val="0"/>
          <w:bCs w:val="0"/>
          <w:color w:val="1A161C"/>
          <w:spacing w:val="0"/>
          <w:w w:val="110"/>
        </w:rPr>
        <w:t>  </w:t>
      </w:r>
      <w:r>
        <w:rPr>
          <w:b w:val="0"/>
          <w:bCs w:val="0"/>
          <w:color w:val="1A161C"/>
          <w:spacing w:val="21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(</w:t>
      </w:r>
      <w:r>
        <w:rPr>
          <w:b w:val="0"/>
          <w:bCs w:val="0"/>
          <w:color w:val="1A161C"/>
          <w:spacing w:val="0"/>
          <w:w w:val="110"/>
        </w:rPr>
        <w:t>  </w:t>
      </w:r>
      <w:r>
        <w:rPr>
          <w:b w:val="0"/>
          <w:bCs w:val="0"/>
          <w:color w:val="1A161C"/>
          <w:spacing w:val="5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)</w:t>
      </w:r>
      <w:r>
        <w:rPr>
          <w:b w:val="0"/>
          <w:bCs w:val="0"/>
          <w:color w:val="1A161C"/>
          <w:spacing w:val="-1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Correo</w:t>
      </w:r>
      <w:r>
        <w:rPr>
          <w:b w:val="0"/>
          <w:bCs w:val="0"/>
          <w:color w:val="1A161C"/>
          <w:spacing w:val="11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electrónico</w:t>
      </w:r>
      <w:r>
        <w:rPr>
          <w:b w:val="0"/>
          <w:bCs w:val="0"/>
          <w:color w:val="1A161C"/>
          <w:spacing w:val="0"/>
          <w:w w:val="110"/>
        </w:rPr>
        <w:t>  </w:t>
      </w:r>
      <w:r>
        <w:rPr>
          <w:b w:val="0"/>
          <w:bCs w:val="0"/>
          <w:color w:val="1A161C"/>
          <w:spacing w:val="18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(</w:t>
      </w:r>
      <w:r>
        <w:rPr>
          <w:b w:val="0"/>
          <w:bCs w:val="0"/>
          <w:color w:val="1A161C"/>
          <w:spacing w:val="0"/>
          <w:w w:val="110"/>
        </w:rPr>
        <w:t>  </w:t>
      </w:r>
      <w:r>
        <w:rPr>
          <w:b w:val="0"/>
          <w:bCs w:val="0"/>
          <w:color w:val="1A161C"/>
          <w:spacing w:val="6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)</w:t>
      </w:r>
      <w:r>
        <w:rPr>
          <w:b w:val="0"/>
          <w:bCs w:val="0"/>
          <w:color w:val="1A161C"/>
          <w:spacing w:val="8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Presencial</w:t>
      </w:r>
      <w:r>
        <w:rPr>
          <w:b w:val="0"/>
          <w:bCs w:val="0"/>
          <w:color w:val="1A161C"/>
          <w:spacing w:val="0"/>
          <w:w w:val="110"/>
        </w:rPr>
        <w:t>  </w:t>
      </w:r>
      <w:r>
        <w:rPr>
          <w:b w:val="0"/>
          <w:bCs w:val="0"/>
          <w:color w:val="1A161C"/>
          <w:spacing w:val="8"/>
          <w:w w:val="110"/>
        </w:rPr>
        <w:t> </w:t>
      </w:r>
      <w:r>
        <w:rPr>
          <w:b w:val="0"/>
          <w:bCs w:val="0"/>
          <w:color w:val="494464"/>
          <w:spacing w:val="-6"/>
          <w:w w:val="110"/>
        </w:rPr>
        <w:t>(</w:t>
      </w:r>
      <w:r>
        <w:rPr>
          <w:b w:val="0"/>
          <w:bCs w:val="0"/>
          <w:color w:val="494464"/>
          <w:spacing w:val="-57"/>
          <w:w w:val="110"/>
        </w:rPr>
        <w:t>.</w:t>
      </w:r>
      <w:r>
        <w:rPr>
          <w:b w:val="0"/>
          <w:bCs w:val="0"/>
          <w:color w:val="9A99D8"/>
          <w:spacing w:val="-15"/>
          <w:w w:val="110"/>
        </w:rPr>
        <w:t>X</w:t>
      </w:r>
      <w:r>
        <w:rPr>
          <w:b w:val="0"/>
          <w:bCs w:val="0"/>
          <w:color w:val="494464"/>
          <w:spacing w:val="0"/>
          <w:w w:val="110"/>
        </w:rPr>
        <w:t>:}</w:t>
      </w:r>
      <w:r>
        <w:rPr>
          <w:b w:val="0"/>
          <w:bCs w:val="0"/>
          <w:color w:val="494464"/>
          <w:spacing w:val="1"/>
          <w:w w:val="110"/>
        </w:rPr>
        <w:t> </w:t>
      </w:r>
      <w:r>
        <w:rPr>
          <w:b w:val="0"/>
          <w:bCs w:val="0"/>
          <w:color w:val="1A161C"/>
          <w:spacing w:val="0"/>
          <w:w w:val="11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93" w:val="left" w:leader="none"/>
        </w:tabs>
        <w:ind w:left="458" w:right="0"/>
        <w:jc w:val="left"/>
      </w:pPr>
      <w:r>
        <w:rPr/>
        <w:pict>
          <v:group style="position:absolute;margin-left:492.457611pt;margin-top:10.502139pt;width:16.321381pt;height:.1pt;mso-position-horizontal-relative:page;mso-position-vertical-relative:paragraph;z-index:-6609" coordorigin="9849,210" coordsize="326,2">
            <v:shape style="position:absolute;left:9849;top:210;width:326;height:2" coordorigin="9849,210" coordsize="326,0" path="m9849,210l10176,210e" filled="f" stroked="t" strokeweight=".5985pt" strokecolor="#413E41">
              <v:path arrowok="t"/>
            </v:shape>
            <w10:wrap type="none"/>
          </v:group>
        </w:pict>
      </w:r>
      <w:r>
        <w:rPr>
          <w:b w:val="0"/>
          <w:bCs w:val="0"/>
          <w:color w:val="1A161C"/>
          <w:spacing w:val="0"/>
          <w:w w:val="130"/>
        </w:rPr>
        <w:t>)</w:t>
      </w:r>
      <w:r>
        <w:rPr>
          <w:b w:val="0"/>
          <w:bCs w:val="0"/>
          <w:color w:val="1A161C"/>
          <w:spacing w:val="0"/>
          <w:w w:val="130"/>
        </w:rPr>
        <w:t>Otro:</w:t>
      </w:r>
      <w:r>
        <w:rPr>
          <w:b w:val="0"/>
          <w:bCs w:val="0"/>
          <w:color w:val="1A161C"/>
          <w:spacing w:val="-12"/>
          <w:w w:val="100"/>
        </w:rPr>
        <w:t> </w:t>
      </w:r>
      <w:r>
        <w:rPr>
          <w:b w:val="0"/>
          <w:bCs w:val="0"/>
          <w:color w:val="1A161C"/>
          <w:spacing w:val="-12"/>
          <w:w w:val="99"/>
        </w:rPr>
      </w:r>
      <w:r>
        <w:rPr>
          <w:b w:val="0"/>
          <w:bCs w:val="0"/>
          <w:color w:val="1A161C"/>
          <w:spacing w:val="0"/>
          <w:w w:val="99"/>
          <w:u w:val="single" w:color="19151B"/>
        </w:rPr>
        <w:t> </w:t>
      </w:r>
      <w:r>
        <w:rPr>
          <w:b w:val="0"/>
          <w:bCs w:val="0"/>
          <w:color w:val="1A161C"/>
          <w:spacing w:val="0"/>
          <w:w w:val="100"/>
          <w:u w:val="single" w:color="19151B"/>
        </w:rPr>
        <w:tab/>
      </w:r>
      <w:r>
        <w:rPr>
          <w:b w:val="0"/>
          <w:bCs w:val="0"/>
          <w:color w:val="1A161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6" w:lineRule="auto" w:before="74"/>
        <w:ind w:left="220" w:right="634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A161C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A161C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A161C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A161C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A161C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A161C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A161C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A161C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A161C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A161C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A161C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A161C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A161C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A161C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A161C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A16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A161C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A161C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A16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A161C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A161C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A161C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A161C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A161C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A161C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A161C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A161C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A161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A161C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A161C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C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663" w:val="left" w:leader="none"/>
        </w:tabs>
        <w:ind w:left="663" w:right="0" w:hanging="424"/>
        <w:jc w:val="left"/>
      </w:pPr>
      <w:r>
        <w:rPr>
          <w:b w:val="0"/>
          <w:bCs w:val="0"/>
          <w:color w:val="1A161C"/>
          <w:spacing w:val="0"/>
          <w:w w:val="115"/>
        </w:rPr>
        <w:t>La</w:t>
      </w:r>
      <w:r>
        <w:rPr>
          <w:b w:val="0"/>
          <w:bCs w:val="0"/>
          <w:color w:val="1A161C"/>
          <w:spacing w:val="4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información</w:t>
      </w:r>
      <w:r>
        <w:rPr>
          <w:b w:val="0"/>
          <w:bCs w:val="0"/>
          <w:color w:val="1A161C"/>
          <w:spacing w:val="1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para</w:t>
      </w:r>
      <w:r>
        <w:rPr>
          <w:b w:val="0"/>
          <w:bCs w:val="0"/>
          <w:color w:val="1A161C"/>
          <w:spacing w:val="10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realizar</w:t>
      </w:r>
      <w:r>
        <w:rPr>
          <w:b w:val="0"/>
          <w:bCs w:val="0"/>
          <w:color w:val="1A161C"/>
          <w:spacing w:val="-7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el</w:t>
      </w:r>
      <w:r>
        <w:rPr>
          <w:b w:val="0"/>
          <w:bCs w:val="0"/>
          <w:color w:val="1A161C"/>
          <w:spacing w:val="-14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trámite</w:t>
      </w:r>
      <w:r>
        <w:rPr>
          <w:b w:val="0"/>
          <w:bCs w:val="0"/>
          <w:color w:val="1A161C"/>
          <w:spacing w:val="0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de</w:t>
      </w:r>
      <w:r>
        <w:rPr>
          <w:b w:val="0"/>
          <w:bCs w:val="0"/>
          <w:color w:val="1A161C"/>
          <w:spacing w:val="-1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solicitud</w:t>
      </w:r>
      <w:r>
        <w:rPr>
          <w:b w:val="0"/>
          <w:bCs w:val="0"/>
          <w:color w:val="1A161C"/>
          <w:spacing w:val="4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de</w:t>
      </w:r>
      <w:r>
        <w:rPr>
          <w:b w:val="0"/>
          <w:bCs w:val="0"/>
          <w:color w:val="1A161C"/>
          <w:spacing w:val="-14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visita</w:t>
      </w:r>
      <w:r>
        <w:rPr>
          <w:b w:val="0"/>
          <w:bCs w:val="0"/>
          <w:color w:val="1A161C"/>
          <w:spacing w:val="-1"/>
          <w:w w:val="115"/>
        </w:rPr>
        <w:t> </w:t>
      </w:r>
      <w:r>
        <w:rPr>
          <w:b w:val="0"/>
          <w:bCs w:val="0"/>
          <w:color w:val="1A161C"/>
          <w:spacing w:val="0"/>
          <w:w w:val="115"/>
        </w:rPr>
        <w:t>fue</w:t>
      </w:r>
      <w:r>
        <w:rPr>
          <w:b w:val="0"/>
          <w:bCs w:val="0"/>
          <w:color w:val="1A161C"/>
          <w:spacing w:val="-29"/>
          <w:w w:val="115"/>
        </w:rPr>
        <w:t> </w:t>
      </w:r>
      <w:r>
        <w:rPr>
          <w:b w:val="0"/>
          <w:bCs w:val="0"/>
          <w:color w:val="423F42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325" w:val="left" w:leader="none"/>
          <w:tab w:pos="4887" w:val="left" w:leader="none"/>
          <w:tab w:pos="6297" w:val="left" w:leader="none"/>
        </w:tabs>
        <w:spacing w:before="54"/>
        <w:ind w:left="944" w:right="0"/>
        <w:jc w:val="left"/>
      </w:pPr>
      <w:r>
        <w:rPr>
          <w:b w:val="0"/>
          <w:bCs w:val="0"/>
          <w:color w:val="1A161C"/>
          <w:spacing w:val="0"/>
          <w:w w:val="105"/>
        </w:rPr>
        <w:t>)</w:t>
      </w:r>
      <w:r>
        <w:rPr>
          <w:b w:val="0"/>
          <w:bCs w:val="0"/>
          <w:color w:val="1A161C"/>
          <w:spacing w:val="1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Confusa</w:t>
      </w:r>
      <w:r>
        <w:rPr>
          <w:b w:val="0"/>
          <w:bCs w:val="0"/>
          <w:color w:val="1A161C"/>
          <w:spacing w:val="20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y</w:t>
      </w:r>
      <w:r>
        <w:rPr>
          <w:b w:val="0"/>
          <w:bCs w:val="0"/>
          <w:color w:val="1A161C"/>
          <w:spacing w:val="4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excesiva</w:t>
      </w:r>
      <w:r>
        <w:rPr>
          <w:b w:val="0"/>
          <w:bCs w:val="0"/>
          <w:color w:val="1A161C"/>
          <w:spacing w:val="0"/>
          <w:w w:val="105"/>
        </w:rPr>
        <w:t>  </w:t>
      </w:r>
      <w:r>
        <w:rPr>
          <w:b w:val="0"/>
          <w:bCs w:val="0"/>
          <w:color w:val="1A161C"/>
          <w:spacing w:val="30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(</w:t>
      </w:r>
      <w:r>
        <w:rPr>
          <w:b w:val="0"/>
          <w:bCs w:val="0"/>
          <w:color w:val="1A161C"/>
          <w:spacing w:val="0"/>
          <w:w w:val="105"/>
        </w:rPr>
        <w:tab/>
      </w:r>
      <w:r>
        <w:rPr>
          <w:b w:val="0"/>
          <w:bCs w:val="0"/>
          <w:color w:val="1A161C"/>
          <w:spacing w:val="0"/>
          <w:w w:val="105"/>
        </w:rPr>
        <w:t>)</w:t>
      </w:r>
      <w:r>
        <w:rPr>
          <w:b w:val="0"/>
          <w:bCs w:val="0"/>
          <w:color w:val="1A161C"/>
          <w:spacing w:val="21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Deficiente</w:t>
      </w:r>
      <w:r>
        <w:rPr>
          <w:b w:val="0"/>
          <w:bCs w:val="0"/>
          <w:color w:val="1A161C"/>
          <w:spacing w:val="0"/>
          <w:w w:val="105"/>
        </w:rPr>
        <w:t>  </w:t>
      </w:r>
      <w:r>
        <w:rPr>
          <w:b w:val="0"/>
          <w:bCs w:val="0"/>
          <w:color w:val="1A161C"/>
          <w:spacing w:val="38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(</w:t>
      </w:r>
      <w:r>
        <w:rPr>
          <w:b w:val="0"/>
          <w:bCs w:val="0"/>
          <w:color w:val="1A161C"/>
          <w:spacing w:val="0"/>
          <w:w w:val="105"/>
        </w:rPr>
        <w:tab/>
      </w:r>
      <w:r>
        <w:rPr>
          <w:b w:val="0"/>
          <w:bCs w:val="0"/>
          <w:color w:val="1A161C"/>
          <w:spacing w:val="0"/>
          <w:w w:val="105"/>
        </w:rPr>
        <w:t>)</w:t>
      </w:r>
      <w:r>
        <w:rPr>
          <w:b w:val="0"/>
          <w:bCs w:val="0"/>
          <w:color w:val="1A161C"/>
          <w:spacing w:val="23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Limitada</w:t>
      </w:r>
      <w:r>
        <w:rPr>
          <w:b w:val="0"/>
          <w:bCs w:val="0"/>
          <w:color w:val="1A161C"/>
          <w:spacing w:val="0"/>
          <w:w w:val="105"/>
        </w:rPr>
        <w:t>  </w:t>
      </w:r>
      <w:r>
        <w:rPr>
          <w:b w:val="0"/>
          <w:bCs w:val="0"/>
          <w:color w:val="1A161C"/>
          <w:spacing w:val="26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(</w:t>
      </w:r>
      <w:r>
        <w:rPr>
          <w:b w:val="0"/>
          <w:bCs w:val="0"/>
          <w:color w:val="1A161C"/>
          <w:spacing w:val="0"/>
          <w:w w:val="105"/>
        </w:rPr>
        <w:tab/>
      </w:r>
      <w:r>
        <w:rPr>
          <w:b w:val="0"/>
          <w:bCs w:val="0"/>
          <w:color w:val="1A161C"/>
          <w:spacing w:val="0"/>
          <w:w w:val="105"/>
        </w:rPr>
        <w:t>)</w:t>
      </w:r>
      <w:r>
        <w:rPr>
          <w:b w:val="0"/>
          <w:bCs w:val="0"/>
          <w:color w:val="1A161C"/>
          <w:spacing w:val="18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Poco</w:t>
      </w:r>
      <w:r>
        <w:rPr>
          <w:b w:val="0"/>
          <w:bCs w:val="0"/>
          <w:color w:val="1A161C"/>
          <w:spacing w:val="9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clara</w:t>
      </w:r>
      <w:r>
        <w:rPr>
          <w:b w:val="0"/>
          <w:bCs w:val="0"/>
          <w:color w:val="1A161C"/>
          <w:spacing w:val="0"/>
          <w:w w:val="105"/>
        </w:rPr>
        <w:t>  </w:t>
      </w:r>
      <w:r>
        <w:rPr>
          <w:b w:val="0"/>
          <w:bCs w:val="0"/>
          <w:color w:val="1A161C"/>
          <w:spacing w:val="40"/>
          <w:w w:val="105"/>
        </w:rPr>
        <w:t> </w:t>
      </w:r>
      <w:r>
        <w:rPr>
          <w:b w:val="0"/>
          <w:bCs w:val="0"/>
          <w:color w:val="1A161C"/>
          <w:spacing w:val="0"/>
          <w:w w:val="105"/>
          <w:sz w:val="20"/>
          <w:szCs w:val="20"/>
        </w:rPr>
        <w:t>(</w:t>
      </w:r>
      <w:r>
        <w:rPr>
          <w:b w:val="0"/>
          <w:bCs w:val="0"/>
          <w:color w:val="1A161C"/>
          <w:spacing w:val="-25"/>
          <w:w w:val="105"/>
          <w:sz w:val="20"/>
          <w:szCs w:val="20"/>
        </w:rPr>
        <w:t> </w:t>
      </w:r>
      <w:r>
        <w:rPr>
          <w:b w:val="0"/>
          <w:bCs w:val="0"/>
          <w:color w:val="9A99D8"/>
          <w:spacing w:val="0"/>
          <w:w w:val="105"/>
          <w:sz w:val="20"/>
          <w:szCs w:val="20"/>
        </w:rPr>
        <w:t>X</w:t>
      </w:r>
      <w:r>
        <w:rPr>
          <w:b w:val="0"/>
          <w:bCs w:val="0"/>
          <w:color w:val="9A99D8"/>
          <w:spacing w:val="-37"/>
          <w:w w:val="105"/>
          <w:sz w:val="20"/>
          <w:szCs w:val="20"/>
        </w:rPr>
        <w:t> </w:t>
      </w:r>
      <w:r>
        <w:rPr>
          <w:b w:val="0"/>
          <w:bCs w:val="0"/>
          <w:color w:val="1A161C"/>
          <w:spacing w:val="0"/>
          <w:w w:val="105"/>
          <w:sz w:val="20"/>
          <w:szCs w:val="20"/>
        </w:rPr>
        <w:t>)</w:t>
      </w:r>
      <w:r>
        <w:rPr>
          <w:b w:val="0"/>
          <w:bCs w:val="0"/>
          <w:color w:val="1A161C"/>
          <w:spacing w:val="15"/>
          <w:w w:val="105"/>
          <w:sz w:val="20"/>
          <w:szCs w:val="20"/>
        </w:rPr>
        <w:t> </w:t>
      </w:r>
      <w:r>
        <w:rPr>
          <w:b w:val="0"/>
          <w:bCs w:val="0"/>
          <w:color w:val="1A161C"/>
          <w:spacing w:val="0"/>
          <w:w w:val="105"/>
        </w:rPr>
        <w:t>Clara</w:t>
      </w:r>
      <w:r>
        <w:rPr>
          <w:b w:val="0"/>
          <w:bCs w:val="0"/>
          <w:color w:val="1A161C"/>
          <w:spacing w:val="20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y</w:t>
      </w:r>
      <w:r>
        <w:rPr>
          <w:b w:val="0"/>
          <w:bCs w:val="0"/>
          <w:color w:val="1A161C"/>
          <w:spacing w:val="17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5" w:hRule="exact"/>
        </w:trPr>
        <w:tc>
          <w:tcPr>
            <w:tcW w:w="7916" w:type="dxa"/>
            <w:gridSpan w:val="2"/>
            <w:vMerge w:val="restart"/>
            <w:tcBorders>
              <w:top w:val="single" w:sz="10" w:space="0" w:color="231F23"/>
              <w:left w:val="single" w:sz="11" w:space="0" w:color="2B232B"/>
              <w:right w:val="single" w:sz="11" w:space="0" w:color="2B232F"/>
            </w:tcBorders>
          </w:tcPr>
          <w:p>
            <w:pPr>
              <w:pStyle w:val="TableParagraph"/>
              <w:spacing w:before="44"/>
              <w:ind w:right="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A161C"/>
                <w:spacing w:val="0"/>
                <w:w w:val="100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A161C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61C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C"/>
                <w:spacing w:val="0"/>
                <w:w w:val="100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85" w:val="left" w:leader="none"/>
                <w:tab w:pos="3071" w:val="left" w:leader="none"/>
                <w:tab w:pos="4395" w:val="left" w:leader="none"/>
                <w:tab w:pos="5634" w:val="left" w:leader="none"/>
              </w:tabs>
              <w:ind w:right="1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A161C"/>
                <w:spacing w:val="0"/>
                <w:w w:val="105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A161C"/>
                <w:spacing w:val="0"/>
                <w:w w:val="105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A161C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05"/>
                <w:sz w:val="19"/>
                <w:szCs w:val="19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A161C"/>
                <w:spacing w:val="0"/>
                <w:w w:val="105"/>
                <w:sz w:val="21"/>
                <w:szCs w:val="21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A161C"/>
                <w:spacing w:val="48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05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A161C"/>
                <w:spacing w:val="0"/>
                <w:w w:val="105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A161C"/>
                <w:spacing w:val="1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05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A161C"/>
                <w:spacing w:val="0"/>
                <w:w w:val="105"/>
                <w:sz w:val="21"/>
                <w:szCs w:val="21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A161C"/>
                <w:spacing w:val="3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05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A161C"/>
                <w:spacing w:val="0"/>
                <w:w w:val="105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A161C"/>
                <w:spacing w:val="4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05"/>
                <w:sz w:val="19"/>
                <w:szCs w:val="19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72" w:type="dxa"/>
            <w:gridSpan w:val="5"/>
            <w:tcBorders>
              <w:top w:val="single" w:sz="10" w:space="0" w:color="231F23"/>
              <w:left w:val="single" w:sz="11" w:space="0" w:color="2B232F"/>
              <w:bottom w:val="single" w:sz="4" w:space="0" w:color="606060"/>
              <w:right w:val="single" w:sz="11" w:space="0" w:color="28232B"/>
            </w:tcBorders>
          </w:tcPr>
          <w:p>
            <w:pPr>
              <w:pStyle w:val="TableParagraph"/>
              <w:spacing w:line="282" w:lineRule="exact" w:before="1"/>
              <w:ind w:left="450" w:right="461" w:firstLine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A161C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A161C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C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A161C"/>
                <w:spacing w:val="0"/>
                <w:w w:val="10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C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7916" w:type="dxa"/>
            <w:gridSpan w:val="2"/>
            <w:vMerge/>
            <w:tcBorders>
              <w:left w:val="single" w:sz="11" w:space="0" w:color="2B232B"/>
              <w:bottom w:val="single" w:sz="11" w:space="0" w:color="1F1C23"/>
              <w:right w:val="single" w:sz="11" w:space="0" w:color="2B232F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06060"/>
              <w:left w:val="single" w:sz="11" w:space="0" w:color="2B232F"/>
              <w:bottom w:val="single" w:sz="11" w:space="0" w:color="1F1C23"/>
              <w:right w:val="single" w:sz="6" w:space="0" w:color="646067"/>
            </w:tcBorders>
          </w:tcPr>
          <w:p>
            <w:pPr>
              <w:pStyle w:val="TableParagraph"/>
              <w:spacing w:before="34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A161C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" w:type="dxa"/>
            <w:tcBorders>
              <w:top w:val="single" w:sz="4" w:space="0" w:color="606060"/>
              <w:left w:val="single" w:sz="6" w:space="0" w:color="646067"/>
              <w:bottom w:val="single" w:sz="11" w:space="0" w:color="1F1C23"/>
              <w:right w:val="single" w:sz="4" w:space="0" w:color="575457"/>
            </w:tcBorders>
          </w:tcPr>
          <w:p>
            <w:pPr>
              <w:pStyle w:val="TableParagraph"/>
              <w:spacing w:before="26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61C"/>
                <w:spacing w:val="0"/>
                <w:w w:val="90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4" w:type="dxa"/>
            <w:tcBorders>
              <w:top w:val="single" w:sz="4" w:space="0" w:color="606060"/>
              <w:left w:val="single" w:sz="4" w:space="0" w:color="575457"/>
              <w:bottom w:val="single" w:sz="11" w:space="0" w:color="1F1C23"/>
              <w:right w:val="single" w:sz="4" w:space="0" w:color="4F4B4F"/>
            </w:tcBorders>
          </w:tcPr>
          <w:p>
            <w:pPr>
              <w:pStyle w:val="TableParagraph"/>
              <w:spacing w:line="28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61C"/>
                <w:spacing w:val="0"/>
                <w:w w:val="90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426" w:type="dxa"/>
            <w:tcBorders>
              <w:top w:val="single" w:sz="4" w:space="0" w:color="606060"/>
              <w:left w:val="single" w:sz="4" w:space="0" w:color="4F4B4F"/>
              <w:bottom w:val="single" w:sz="11" w:space="0" w:color="1F1C23"/>
              <w:right w:val="single" w:sz="4" w:space="0" w:color="4B444B"/>
            </w:tcBorders>
          </w:tcPr>
          <w:p>
            <w:pPr>
              <w:pStyle w:val="TableParagraph"/>
              <w:spacing w:before="26"/>
              <w:ind w:left="11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61C"/>
                <w:spacing w:val="0"/>
                <w:w w:val="90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83" w:type="dxa"/>
            <w:tcBorders>
              <w:top w:val="single" w:sz="4" w:space="0" w:color="606060"/>
              <w:left w:val="single" w:sz="4" w:space="0" w:color="4B444B"/>
              <w:bottom w:val="single" w:sz="11" w:space="0" w:color="1F1C23"/>
              <w:right w:val="single" w:sz="11" w:space="0" w:color="28232B"/>
            </w:tcBorders>
          </w:tcPr>
          <w:p>
            <w:pPr>
              <w:pStyle w:val="TableParagraph"/>
              <w:spacing w:before="34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A161C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533" w:type="dxa"/>
            <w:tcBorders>
              <w:top w:val="single" w:sz="11" w:space="0" w:color="1F1C23"/>
              <w:left w:val="single" w:sz="11" w:space="0" w:color="2B232B"/>
              <w:bottom w:val="single" w:sz="4" w:space="0" w:color="605B60"/>
              <w:right w:val="single" w:sz="6" w:space="0" w:color="605B60"/>
            </w:tcBorders>
          </w:tcPr>
          <w:p>
            <w:pPr>
              <w:pStyle w:val="TableParagraph"/>
              <w:spacing w:before="40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C"/>
                <w:spacing w:val="11"/>
                <w:w w:val="12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3F42"/>
                <w:spacing w:val="0"/>
                <w:w w:val="1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2" w:type="dxa"/>
            <w:tcBorders>
              <w:top w:val="single" w:sz="11" w:space="0" w:color="1F1C23"/>
              <w:left w:val="single" w:sz="6" w:space="0" w:color="605B60"/>
              <w:bottom w:val="single" w:sz="4" w:space="0" w:color="605B60"/>
              <w:right w:val="single" w:sz="11" w:space="0" w:color="2B232F"/>
            </w:tcBorders>
          </w:tcPr>
          <w:p>
            <w:pPr>
              <w:pStyle w:val="TableParagraph"/>
              <w:spacing w:before="44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F42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11" w:space="0" w:color="1F1C23"/>
              <w:left w:val="single" w:sz="11" w:space="0" w:color="2B232F"/>
              <w:bottom w:val="single" w:sz="4" w:space="0" w:color="605B60"/>
              <w:right w:val="single" w:sz="6" w:space="0" w:color="646067"/>
            </w:tcBorders>
          </w:tcPr>
          <w:p>
            <w:pPr/>
          </w:p>
        </w:tc>
        <w:tc>
          <w:tcPr>
            <w:tcW w:w="419" w:type="dxa"/>
            <w:tcBorders>
              <w:top w:val="single" w:sz="11" w:space="0" w:color="1F1C23"/>
              <w:left w:val="single" w:sz="6" w:space="0" w:color="646067"/>
              <w:bottom w:val="single" w:sz="4" w:space="0" w:color="605B60"/>
              <w:right w:val="single" w:sz="4" w:space="0" w:color="483F48"/>
            </w:tcBorders>
          </w:tcPr>
          <w:p>
            <w:pPr/>
          </w:p>
        </w:tc>
        <w:tc>
          <w:tcPr>
            <w:tcW w:w="424" w:type="dxa"/>
            <w:tcBorders>
              <w:top w:val="single" w:sz="11" w:space="0" w:color="1F1C23"/>
              <w:left w:val="single" w:sz="4" w:space="0" w:color="483F48"/>
              <w:bottom w:val="single" w:sz="4" w:space="0" w:color="605B60"/>
              <w:right w:val="single" w:sz="4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11" w:space="0" w:color="1F1C23"/>
              <w:left w:val="single" w:sz="4" w:space="0" w:color="4F4B4F"/>
              <w:bottom w:val="single" w:sz="4" w:space="0" w:color="605B60"/>
              <w:right w:val="single" w:sz="4" w:space="0" w:color="4B444B"/>
            </w:tcBorders>
          </w:tcPr>
          <w:p>
            <w:pPr/>
          </w:p>
        </w:tc>
        <w:tc>
          <w:tcPr>
            <w:tcW w:w="383" w:type="dxa"/>
            <w:tcBorders>
              <w:top w:val="single" w:sz="11" w:space="0" w:color="1F1C23"/>
              <w:left w:val="single" w:sz="4" w:space="0" w:color="4B444B"/>
              <w:bottom w:val="single" w:sz="4" w:space="0" w:color="605B60"/>
              <w:right w:val="single" w:sz="11" w:space="0" w:color="28232B"/>
            </w:tcBorders>
          </w:tcPr>
          <w:p>
            <w:pPr>
              <w:pStyle w:val="TableParagraph"/>
              <w:spacing w:line="287" w:lineRule="exact"/>
              <w:ind w:left="66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A99D8"/>
                <w:spacing w:val="0"/>
                <w:w w:val="100"/>
                <w:sz w:val="29"/>
                <w:szCs w:val="2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291" w:hRule="exact"/>
        </w:trPr>
        <w:tc>
          <w:tcPr>
            <w:tcW w:w="533" w:type="dxa"/>
            <w:tcBorders>
              <w:top w:val="single" w:sz="4" w:space="0" w:color="605B60"/>
              <w:left w:val="single" w:sz="11" w:space="0" w:color="2B232B"/>
              <w:bottom w:val="single" w:sz="4" w:space="0" w:color="4F4F4F"/>
              <w:right w:val="single" w:sz="6" w:space="0" w:color="605B60"/>
            </w:tcBorders>
          </w:tcPr>
          <w:p>
            <w:pPr>
              <w:pStyle w:val="TableParagraph"/>
              <w:spacing w:before="30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C"/>
                <w:spacing w:val="0"/>
                <w:w w:val="115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2" w:type="dxa"/>
            <w:tcBorders>
              <w:top w:val="single" w:sz="4" w:space="0" w:color="605B60"/>
              <w:left w:val="single" w:sz="6" w:space="0" w:color="605B60"/>
              <w:bottom w:val="single" w:sz="4" w:space="0" w:color="4F4F4F"/>
              <w:right w:val="single" w:sz="11" w:space="0" w:color="2B232F"/>
            </w:tcBorders>
          </w:tcPr>
          <w:p>
            <w:pPr>
              <w:pStyle w:val="TableParagraph"/>
              <w:spacing w:before="39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F42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605B60"/>
              <w:left w:val="single" w:sz="11" w:space="0" w:color="2B232F"/>
              <w:bottom w:val="single" w:sz="4" w:space="0" w:color="4F4F4F"/>
              <w:right w:val="single" w:sz="6" w:space="0" w:color="6460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05B60"/>
              <w:left w:val="single" w:sz="6" w:space="0" w:color="646067"/>
              <w:bottom w:val="single" w:sz="4" w:space="0" w:color="4F4F4F"/>
              <w:right w:val="single" w:sz="4" w:space="0" w:color="575457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605B60"/>
              <w:left w:val="single" w:sz="4" w:space="0" w:color="575457"/>
              <w:bottom w:val="single" w:sz="4" w:space="0" w:color="606064"/>
              <w:right w:val="single" w:sz="4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05B60"/>
              <w:left w:val="single" w:sz="4" w:space="0" w:color="4F4B4F"/>
              <w:bottom w:val="single" w:sz="4" w:space="0" w:color="606064"/>
              <w:right w:val="single" w:sz="4" w:space="0" w:color="4B444B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605B60"/>
              <w:left w:val="single" w:sz="4" w:space="0" w:color="4B444B"/>
              <w:bottom w:val="single" w:sz="4" w:space="0" w:color="606064"/>
              <w:right w:val="single" w:sz="11" w:space="0" w:color="28232B"/>
            </w:tcBorders>
          </w:tcPr>
          <w:p>
            <w:pPr>
              <w:pStyle w:val="TableParagraph"/>
              <w:spacing w:line="28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A99D8"/>
                <w:spacing w:val="0"/>
                <w:w w:val="70"/>
                <w:sz w:val="30"/>
                <w:szCs w:val="3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89" w:hRule="exact"/>
        </w:trPr>
        <w:tc>
          <w:tcPr>
            <w:tcW w:w="533" w:type="dxa"/>
            <w:tcBorders>
              <w:top w:val="single" w:sz="4" w:space="0" w:color="4F4F4F"/>
              <w:left w:val="single" w:sz="11" w:space="0" w:color="2B232B"/>
              <w:bottom w:val="single" w:sz="4" w:space="0" w:color="575757"/>
              <w:right w:val="single" w:sz="6" w:space="0" w:color="605B60"/>
            </w:tcBorders>
          </w:tcPr>
          <w:p>
            <w:pPr>
              <w:pStyle w:val="TableParagraph"/>
              <w:spacing w:before="21"/>
              <w:ind w:left="1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C"/>
                <w:spacing w:val="0"/>
                <w:w w:val="115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82" w:type="dxa"/>
            <w:tcBorders>
              <w:top w:val="single" w:sz="4" w:space="0" w:color="4F4F4F"/>
              <w:left w:val="single" w:sz="6" w:space="0" w:color="605B60"/>
              <w:bottom w:val="single" w:sz="4" w:space="0" w:color="575757"/>
              <w:right w:val="single" w:sz="11" w:space="0" w:color="2B232F"/>
            </w:tcBorders>
          </w:tcPr>
          <w:p>
            <w:pPr>
              <w:pStyle w:val="TableParagraph"/>
              <w:spacing w:before="34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3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F42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4F4F4F"/>
              <w:left w:val="single" w:sz="11" w:space="0" w:color="2B232F"/>
              <w:bottom w:val="single" w:sz="4" w:space="0" w:color="575757"/>
              <w:right w:val="single" w:sz="6" w:space="0" w:color="6460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4F4F4F"/>
              <w:left w:val="single" w:sz="6" w:space="0" w:color="646067"/>
              <w:bottom w:val="single" w:sz="4" w:space="0" w:color="575757"/>
              <w:right w:val="single" w:sz="4" w:space="0" w:color="575457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606064"/>
              <w:left w:val="single" w:sz="4" w:space="0" w:color="575457"/>
              <w:bottom w:val="single" w:sz="4" w:space="0" w:color="575757"/>
              <w:right w:val="single" w:sz="4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06064"/>
              <w:left w:val="single" w:sz="4" w:space="0" w:color="4F4B4F"/>
              <w:bottom w:val="single" w:sz="4" w:space="0" w:color="575757"/>
              <w:right w:val="single" w:sz="4" w:space="0" w:color="4B444B"/>
            </w:tcBorders>
          </w:tcPr>
          <w:p>
            <w:pPr>
              <w:pStyle w:val="TableParagraph"/>
              <w:spacing w:line="268" w:lineRule="exact" w:before="12"/>
              <w:ind w:left="102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A99D8"/>
                <w:spacing w:val="0"/>
                <w:w w:val="115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383" w:type="dxa"/>
            <w:tcBorders>
              <w:top w:val="single" w:sz="4" w:space="0" w:color="606064"/>
              <w:left w:val="single" w:sz="4" w:space="0" w:color="4B444B"/>
              <w:bottom w:val="single" w:sz="4" w:space="0" w:color="575757"/>
              <w:right w:val="single" w:sz="11" w:space="0" w:color="28232B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533" w:type="dxa"/>
            <w:tcBorders>
              <w:top w:val="single" w:sz="4" w:space="0" w:color="575757"/>
              <w:left w:val="single" w:sz="11" w:space="0" w:color="2B232B"/>
              <w:bottom w:val="single" w:sz="4" w:space="0" w:color="606060"/>
              <w:right w:val="single" w:sz="6" w:space="0" w:color="605B60"/>
            </w:tcBorders>
          </w:tcPr>
          <w:p>
            <w:pPr>
              <w:pStyle w:val="TableParagraph"/>
              <w:spacing w:before="33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C"/>
                <w:spacing w:val="5"/>
                <w:w w:val="11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3F42"/>
                <w:spacing w:val="0"/>
                <w:w w:val="11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2" w:type="dxa"/>
            <w:tcBorders>
              <w:top w:val="single" w:sz="4" w:space="0" w:color="575757"/>
              <w:left w:val="single" w:sz="6" w:space="0" w:color="605B60"/>
              <w:bottom w:val="single" w:sz="4" w:space="0" w:color="606060"/>
              <w:right w:val="single" w:sz="11" w:space="0" w:color="2B232F"/>
            </w:tcBorders>
          </w:tcPr>
          <w:p>
            <w:pPr>
              <w:pStyle w:val="TableParagraph"/>
              <w:spacing w:line="299" w:lineRule="auto" w:before="41"/>
              <w:ind w:left="114" w:right="1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F42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575757"/>
              <w:left w:val="single" w:sz="11" w:space="0" w:color="2B232F"/>
              <w:bottom w:val="single" w:sz="4" w:space="0" w:color="606060"/>
              <w:right w:val="single" w:sz="6" w:space="0" w:color="6460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575757"/>
              <w:left w:val="single" w:sz="6" w:space="0" w:color="646067"/>
              <w:bottom w:val="single" w:sz="4" w:space="0" w:color="606060"/>
              <w:right w:val="single" w:sz="4" w:space="0" w:color="575457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575757"/>
              <w:left w:val="single" w:sz="4" w:space="0" w:color="575457"/>
              <w:bottom w:val="single" w:sz="4" w:space="0" w:color="606060"/>
              <w:right w:val="single" w:sz="4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575757"/>
              <w:left w:val="single" w:sz="4" w:space="0" w:color="4F4B4F"/>
              <w:bottom w:val="single" w:sz="4" w:space="0" w:color="606060"/>
              <w:right w:val="single" w:sz="4" w:space="0" w:color="4B444B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575757"/>
              <w:left w:val="single" w:sz="4" w:space="0" w:color="4B444B"/>
              <w:bottom w:val="single" w:sz="4" w:space="0" w:color="606060"/>
              <w:right w:val="single" w:sz="11" w:space="0" w:color="28232B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FAFE9"/>
                <w:spacing w:val="0"/>
                <w:w w:val="70"/>
                <w:sz w:val="29"/>
                <w:szCs w:val="2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287" w:hRule="exact"/>
        </w:trPr>
        <w:tc>
          <w:tcPr>
            <w:tcW w:w="533" w:type="dxa"/>
            <w:tcBorders>
              <w:top w:val="single" w:sz="4" w:space="0" w:color="606060"/>
              <w:left w:val="single" w:sz="11" w:space="0" w:color="2B232B"/>
              <w:bottom w:val="single" w:sz="4" w:space="0" w:color="575457"/>
              <w:right w:val="single" w:sz="6" w:space="0" w:color="605B60"/>
            </w:tcBorders>
          </w:tcPr>
          <w:p>
            <w:pPr>
              <w:pStyle w:val="TableParagraph"/>
              <w:spacing w:before="30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C"/>
                <w:spacing w:val="0"/>
                <w:w w:val="12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3F42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2" w:type="dxa"/>
            <w:tcBorders>
              <w:top w:val="single" w:sz="4" w:space="0" w:color="606060"/>
              <w:left w:val="single" w:sz="6" w:space="0" w:color="605B60"/>
              <w:bottom w:val="single" w:sz="4" w:space="0" w:color="575457"/>
              <w:right w:val="single" w:sz="11" w:space="0" w:color="2B232F"/>
            </w:tcBorders>
          </w:tcPr>
          <w:p>
            <w:pPr>
              <w:pStyle w:val="TableParagraph"/>
              <w:spacing w:before="39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3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606060"/>
              <w:left w:val="single" w:sz="11" w:space="0" w:color="2B232F"/>
              <w:bottom w:val="single" w:sz="4" w:space="0" w:color="575457"/>
              <w:right w:val="single" w:sz="6" w:space="0" w:color="6460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06060"/>
              <w:left w:val="single" w:sz="6" w:space="0" w:color="646067"/>
              <w:bottom w:val="single" w:sz="4" w:space="0" w:color="575457"/>
              <w:right w:val="single" w:sz="4" w:space="0" w:color="575457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606060"/>
              <w:left w:val="single" w:sz="4" w:space="0" w:color="575457"/>
              <w:bottom w:val="single" w:sz="4" w:space="0" w:color="575457"/>
              <w:right w:val="single" w:sz="4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06060"/>
              <w:left w:val="single" w:sz="4" w:space="0" w:color="4F4B4F"/>
              <w:bottom w:val="single" w:sz="4" w:space="0" w:color="575457"/>
              <w:right w:val="single" w:sz="4" w:space="0" w:color="4B444B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606060"/>
              <w:left w:val="single" w:sz="4" w:space="0" w:color="4B444B"/>
              <w:bottom w:val="single" w:sz="4" w:space="0" w:color="575457"/>
              <w:right w:val="single" w:sz="11" w:space="0" w:color="28232B"/>
            </w:tcBorders>
          </w:tcPr>
          <w:p>
            <w:pPr>
              <w:pStyle w:val="TableParagraph"/>
              <w:spacing w:line="246" w:lineRule="exact" w:before="30"/>
              <w:ind w:left="104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FAFE9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569" w:hRule="exact"/>
        </w:trPr>
        <w:tc>
          <w:tcPr>
            <w:tcW w:w="533" w:type="dxa"/>
            <w:tcBorders>
              <w:top w:val="single" w:sz="4" w:space="0" w:color="575457"/>
              <w:left w:val="single" w:sz="11" w:space="0" w:color="2B232B"/>
              <w:bottom w:val="single" w:sz="4" w:space="0" w:color="575757"/>
              <w:right w:val="single" w:sz="6" w:space="0" w:color="605B60"/>
            </w:tcBorders>
          </w:tcPr>
          <w:p>
            <w:pPr>
              <w:pStyle w:val="TableParagraph"/>
              <w:spacing w:before="30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C"/>
                <w:spacing w:val="9"/>
                <w:w w:val="11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3F42"/>
                <w:spacing w:val="0"/>
                <w:w w:val="11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2" w:type="dxa"/>
            <w:tcBorders>
              <w:top w:val="single" w:sz="4" w:space="0" w:color="575457"/>
              <w:left w:val="single" w:sz="6" w:space="0" w:color="605B60"/>
              <w:bottom w:val="single" w:sz="4" w:space="0" w:color="575757"/>
              <w:right w:val="single" w:sz="11" w:space="0" w:color="2B232F"/>
            </w:tcBorders>
          </w:tcPr>
          <w:p>
            <w:pPr>
              <w:pStyle w:val="TableParagraph"/>
              <w:spacing w:before="39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2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3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F42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575457"/>
              <w:left w:val="single" w:sz="11" w:space="0" w:color="2B232F"/>
              <w:bottom w:val="single" w:sz="4" w:space="0" w:color="575757"/>
              <w:right w:val="single" w:sz="6" w:space="0" w:color="6460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575457"/>
              <w:left w:val="single" w:sz="6" w:space="0" w:color="646067"/>
              <w:bottom w:val="single" w:sz="4" w:space="0" w:color="575757"/>
              <w:right w:val="single" w:sz="4" w:space="0" w:color="575457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575457"/>
              <w:left w:val="single" w:sz="4" w:space="0" w:color="575457"/>
              <w:bottom w:val="single" w:sz="4" w:space="0" w:color="575757"/>
              <w:right w:val="single" w:sz="4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575457"/>
              <w:left w:val="single" w:sz="4" w:space="0" w:color="4F4B4F"/>
              <w:bottom w:val="single" w:sz="4" w:space="0" w:color="575757"/>
              <w:right w:val="single" w:sz="4" w:space="0" w:color="4B444B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575457"/>
              <w:left w:val="single" w:sz="4" w:space="0" w:color="4B444B"/>
              <w:bottom w:val="single" w:sz="4" w:space="0" w:color="575757"/>
              <w:right w:val="single" w:sz="11" w:space="0" w:color="28232B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AFAFE9"/>
                <w:spacing w:val="0"/>
                <w:w w:val="60"/>
                <w:sz w:val="30"/>
                <w:szCs w:val="3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566" w:hRule="exact"/>
        </w:trPr>
        <w:tc>
          <w:tcPr>
            <w:tcW w:w="533" w:type="dxa"/>
            <w:tcBorders>
              <w:top w:val="single" w:sz="4" w:space="0" w:color="575757"/>
              <w:left w:val="single" w:sz="11" w:space="0" w:color="2B232B"/>
              <w:bottom w:val="single" w:sz="4" w:space="0" w:color="A3A3A3"/>
              <w:right w:val="single" w:sz="6" w:space="0" w:color="605B60"/>
            </w:tcBorders>
          </w:tcPr>
          <w:p>
            <w:pPr>
              <w:pStyle w:val="TableParagraph"/>
              <w:spacing w:before="30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C"/>
                <w:spacing w:val="0"/>
                <w:w w:val="125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2" w:type="dxa"/>
            <w:tcBorders>
              <w:top w:val="single" w:sz="4" w:space="0" w:color="575757"/>
              <w:left w:val="single" w:sz="6" w:space="0" w:color="605B60"/>
              <w:bottom w:val="single" w:sz="4" w:space="0" w:color="A3A3A3"/>
              <w:right w:val="single" w:sz="11" w:space="0" w:color="2B232F"/>
            </w:tcBorders>
          </w:tcPr>
          <w:p>
            <w:pPr>
              <w:pStyle w:val="TableParagraph"/>
              <w:spacing w:before="39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3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4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3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4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4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8"/>
              <w:ind w:left="1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5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3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F42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575757"/>
              <w:left w:val="single" w:sz="11" w:space="0" w:color="2B232F"/>
              <w:bottom w:val="single" w:sz="4" w:space="0" w:color="A3A3A3"/>
              <w:right w:val="single" w:sz="6" w:space="0" w:color="6460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575757"/>
              <w:left w:val="single" w:sz="6" w:space="0" w:color="646067"/>
              <w:bottom w:val="single" w:sz="4" w:space="0" w:color="A3A3A3"/>
              <w:right w:val="single" w:sz="4" w:space="0" w:color="575457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575757"/>
              <w:left w:val="single" w:sz="4" w:space="0" w:color="575457"/>
              <w:bottom w:val="single" w:sz="4" w:space="0" w:color="A3A3A3"/>
              <w:right w:val="single" w:sz="4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575757"/>
              <w:left w:val="single" w:sz="4" w:space="0" w:color="4F4B4F"/>
              <w:bottom w:val="single" w:sz="4" w:space="0" w:color="A3A3A3"/>
              <w:right w:val="single" w:sz="4" w:space="0" w:color="4B444B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575757"/>
              <w:left w:val="single" w:sz="4" w:space="0" w:color="4B444B"/>
              <w:bottom w:val="single" w:sz="4" w:space="0" w:color="A3A3A3"/>
              <w:right w:val="single" w:sz="11" w:space="0" w:color="28232B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533" w:type="dxa"/>
            <w:tcBorders>
              <w:top w:val="single" w:sz="4" w:space="0" w:color="A3A3A3"/>
              <w:left w:val="single" w:sz="11" w:space="0" w:color="2B232B"/>
              <w:bottom w:val="single" w:sz="4" w:space="0" w:color="5B575B"/>
              <w:right w:val="single" w:sz="6" w:space="0" w:color="605B60"/>
            </w:tcBorders>
          </w:tcPr>
          <w:p>
            <w:pPr>
              <w:pStyle w:val="TableParagraph"/>
              <w:spacing w:before="33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C"/>
                <w:spacing w:val="4"/>
                <w:w w:val="12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3F42"/>
                <w:spacing w:val="0"/>
                <w:w w:val="12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2" w:type="dxa"/>
            <w:tcBorders>
              <w:top w:val="single" w:sz="4" w:space="0" w:color="A3A3A3"/>
              <w:left w:val="single" w:sz="6" w:space="0" w:color="605B60"/>
              <w:bottom w:val="single" w:sz="4" w:space="0" w:color="5B575B"/>
              <w:right w:val="single" w:sz="11" w:space="0" w:color="2B232F"/>
            </w:tcBorders>
          </w:tcPr>
          <w:p>
            <w:pPr>
              <w:pStyle w:val="TableParagraph"/>
              <w:spacing w:before="41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4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3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3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F42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A3A3A3"/>
              <w:left w:val="single" w:sz="11" w:space="0" w:color="2B232F"/>
              <w:bottom w:val="single" w:sz="4" w:space="0" w:color="5B575B"/>
              <w:right w:val="single" w:sz="6" w:space="0" w:color="6460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A3A3A3"/>
              <w:left w:val="single" w:sz="6" w:space="0" w:color="646067"/>
              <w:bottom w:val="single" w:sz="4" w:space="0" w:color="5B575B"/>
              <w:right w:val="single" w:sz="4" w:space="0" w:color="575457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A3A3A3"/>
              <w:left w:val="single" w:sz="4" w:space="0" w:color="575457"/>
              <w:bottom w:val="single" w:sz="4" w:space="0" w:color="5B575B"/>
              <w:right w:val="single" w:sz="4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A3A3A3"/>
              <w:left w:val="single" w:sz="4" w:space="0" w:color="4F4B4F"/>
              <w:bottom w:val="single" w:sz="4" w:space="0" w:color="5B575B"/>
              <w:right w:val="single" w:sz="4" w:space="0" w:color="4B444B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A3A3A3"/>
              <w:left w:val="single" w:sz="4" w:space="0" w:color="4B444B"/>
              <w:bottom w:val="single" w:sz="4" w:space="0" w:color="5B575B"/>
              <w:right w:val="single" w:sz="11" w:space="0" w:color="28232B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FAFE9"/>
                <w:spacing w:val="0"/>
                <w:w w:val="105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1" w:hRule="exact"/>
        </w:trPr>
        <w:tc>
          <w:tcPr>
            <w:tcW w:w="533" w:type="dxa"/>
            <w:tcBorders>
              <w:top w:val="single" w:sz="4" w:space="0" w:color="5B575B"/>
              <w:left w:val="single" w:sz="11" w:space="0" w:color="2B232B"/>
              <w:bottom w:val="single" w:sz="11" w:space="0" w:color="1F1C23"/>
              <w:right w:val="single" w:sz="6" w:space="0" w:color="605B60"/>
            </w:tcBorders>
          </w:tcPr>
          <w:p>
            <w:pPr>
              <w:pStyle w:val="TableParagraph"/>
              <w:spacing w:before="31"/>
              <w:ind w:left="11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C"/>
                <w:spacing w:val="0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C"/>
                <w:spacing w:val="-10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3F42"/>
                <w:spacing w:val="0"/>
                <w:w w:val="11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82" w:type="dxa"/>
            <w:tcBorders>
              <w:top w:val="single" w:sz="4" w:space="0" w:color="5B575B"/>
              <w:left w:val="single" w:sz="6" w:space="0" w:color="605B60"/>
              <w:bottom w:val="single" w:sz="11" w:space="0" w:color="1F1C23"/>
              <w:right w:val="single" w:sz="11" w:space="0" w:color="2B232F"/>
            </w:tcBorders>
          </w:tcPr>
          <w:p>
            <w:pPr>
              <w:pStyle w:val="TableParagraph"/>
              <w:spacing w:before="48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generale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3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F42"/>
                <w:spacing w:val="0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3F42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3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A161C"/>
                <w:spacing w:val="-2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3F42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9" w:type="dxa"/>
            <w:tcBorders>
              <w:top w:val="single" w:sz="4" w:space="0" w:color="5B575B"/>
              <w:left w:val="single" w:sz="11" w:space="0" w:color="2B232F"/>
              <w:bottom w:val="single" w:sz="11" w:space="0" w:color="1F1C23"/>
              <w:right w:val="single" w:sz="6" w:space="0" w:color="6460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5B575B"/>
              <w:left w:val="single" w:sz="6" w:space="0" w:color="646067"/>
              <w:bottom w:val="single" w:sz="11" w:space="0" w:color="1F1C23"/>
              <w:right w:val="single" w:sz="4" w:space="0" w:color="575457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5B575B"/>
              <w:left w:val="single" w:sz="4" w:space="0" w:color="575457"/>
              <w:bottom w:val="single" w:sz="11" w:space="0" w:color="1F1C23"/>
              <w:right w:val="single" w:sz="4" w:space="0" w:color="4F4B4F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5B575B"/>
              <w:left w:val="single" w:sz="4" w:space="0" w:color="4F4B4F"/>
              <w:bottom w:val="single" w:sz="11" w:space="0" w:color="1F1C23"/>
              <w:right w:val="single" w:sz="4" w:space="0" w:color="4B444B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5B575B"/>
              <w:left w:val="single" w:sz="4" w:space="0" w:color="4B444B"/>
              <w:bottom w:val="single" w:sz="11" w:space="0" w:color="1F1C23"/>
              <w:right w:val="single" w:sz="11" w:space="0" w:color="28232B"/>
            </w:tcBorders>
          </w:tcPr>
          <w:p>
            <w:pPr>
              <w:pStyle w:val="TableParagraph"/>
              <w:spacing w:line="292" w:lineRule="exact"/>
              <w:ind w:left="104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FAFE9"/>
                <w:spacing w:val="0"/>
                <w:w w:val="90"/>
                <w:sz w:val="31"/>
                <w:szCs w:val="3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</w:tbl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footerReference w:type="default" r:id="rId51"/>
          <w:pgSz w:w="12240" w:h="15840"/>
          <w:pgMar w:footer="0" w:header="0" w:top="1060" w:bottom="280" w:left="980" w:right="900"/>
        </w:sectPr>
      </w:pPr>
    </w:p>
    <w:p>
      <w:pPr>
        <w:pStyle w:val="BodyText"/>
        <w:spacing w:before="75"/>
        <w:ind w:right="0"/>
        <w:jc w:val="right"/>
      </w:pPr>
      <w:r>
        <w:rPr>
          <w:b w:val="0"/>
          <w:bCs w:val="0"/>
          <w:color w:val="1A161C"/>
          <w:spacing w:val="0"/>
          <w:w w:val="105"/>
        </w:rPr>
        <w:t>Continúa</w:t>
      </w:r>
      <w:r>
        <w:rPr>
          <w:b w:val="0"/>
          <w:bCs w:val="0"/>
          <w:color w:val="1A161C"/>
          <w:spacing w:val="0"/>
          <w:w w:val="105"/>
        </w:rPr>
        <w:t> </w:t>
      </w:r>
      <w:r>
        <w:rPr>
          <w:b w:val="0"/>
          <w:bCs w:val="0"/>
          <w:color w:val="1A161C"/>
          <w:spacing w:val="48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a</w:t>
      </w:r>
      <w:r>
        <w:rPr>
          <w:b w:val="0"/>
          <w:bCs w:val="0"/>
          <w:color w:val="1A161C"/>
          <w:spacing w:val="0"/>
          <w:w w:val="105"/>
        </w:rPr>
        <w:t> </w:t>
      </w:r>
      <w:r>
        <w:rPr>
          <w:b w:val="0"/>
          <w:bCs w:val="0"/>
          <w:color w:val="1A161C"/>
          <w:spacing w:val="52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la</w:t>
      </w:r>
      <w:r>
        <w:rPr>
          <w:b w:val="0"/>
          <w:bCs w:val="0"/>
          <w:color w:val="1A161C"/>
          <w:spacing w:val="9"/>
          <w:w w:val="105"/>
        </w:rPr>
        <w:t> </w:t>
      </w:r>
      <w:r>
        <w:rPr>
          <w:b w:val="0"/>
          <w:bCs w:val="0"/>
          <w:color w:val="1A161C"/>
          <w:spacing w:val="0"/>
          <w:w w:val="105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4"/>
        <w:ind w:left="-33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spacing w:val="0"/>
          <w:w w:val="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A161C"/>
          <w:spacing w:val="0"/>
          <w:w w:val="75"/>
          <w:sz w:val="50"/>
          <w:szCs w:val="50"/>
        </w:rPr>
        <w:t>¿_¡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0"/>
          <w:szCs w:val="50"/>
        </w:rPr>
        <w:sectPr>
          <w:type w:val="continuous"/>
          <w:pgSz w:w="12240" w:h="15840"/>
          <w:pgMar w:top="620" w:bottom="1980" w:left="980" w:right="900"/>
          <w:cols w:num="2" w:equalWidth="0">
            <w:col w:w="9767" w:space="40"/>
            <w:col w:w="553"/>
          </w:cols>
        </w:sectPr>
      </w:pPr>
    </w:p>
    <w:p>
      <w:pPr>
        <w:tabs>
          <w:tab w:pos="1447" w:val="left" w:leader="none"/>
        </w:tabs>
        <w:spacing w:line="641" w:lineRule="exact" w:before="66"/>
        <w:ind w:left="224" w:right="0" w:firstLine="0"/>
        <w:jc w:val="left"/>
        <w:rPr>
          <w:rFonts w:ascii="Arial" w:hAnsi="Arial" w:cs="Arial" w:eastAsia="Arial"/>
          <w:sz w:val="68"/>
          <w:szCs w:val="68"/>
        </w:rPr>
      </w:pPr>
      <w:r>
        <w:rPr>
          <w:rFonts w:ascii="Arial" w:hAnsi="Arial" w:cs="Arial" w:eastAsia="Arial"/>
          <w:b w:val="0"/>
          <w:bCs w:val="0"/>
          <w:i/>
          <w:color w:val="3B383D"/>
          <w:spacing w:val="-213"/>
          <w:w w:val="85"/>
          <w:sz w:val="68"/>
          <w:szCs w:val="6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D"/>
          <w:spacing w:val="0"/>
          <w:w w:val="85"/>
          <w:position w:val="38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D"/>
          <w:spacing w:val="-26"/>
          <w:w w:val="85"/>
          <w:position w:val="38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i/>
          <w:color w:val="3B383D"/>
          <w:spacing w:val="0"/>
          <w:w w:val="85"/>
          <w:position w:val="0"/>
          <w:sz w:val="68"/>
          <w:szCs w:val="68"/>
        </w:rPr>
        <w:t>!</w:t>
      </w:r>
      <w:r>
        <w:rPr>
          <w:rFonts w:ascii="Arial" w:hAnsi="Arial" w:cs="Arial" w:eastAsia="Arial"/>
          <w:b w:val="0"/>
          <w:bCs w:val="0"/>
          <w:i/>
          <w:color w:val="3B383D"/>
          <w:spacing w:val="26"/>
          <w:w w:val="85"/>
          <w:position w:val="0"/>
          <w:sz w:val="68"/>
          <w:szCs w:val="68"/>
        </w:rPr>
        <w:t> </w:t>
      </w:r>
      <w:r>
        <w:rPr>
          <w:rFonts w:ascii="Arial" w:hAnsi="Arial" w:cs="Arial" w:eastAsia="Arial"/>
          <w:b w:val="0"/>
          <w:bCs w:val="0"/>
          <w:i/>
          <w:color w:val="3B383D"/>
          <w:spacing w:val="0"/>
          <w:w w:val="85"/>
          <w:position w:val="0"/>
          <w:sz w:val="68"/>
          <w:szCs w:val="68"/>
        </w:rPr>
        <w:t>,</w:t>
      </w:r>
      <w:r>
        <w:rPr>
          <w:rFonts w:ascii="Arial" w:hAnsi="Arial" w:cs="Arial" w:eastAsia="Arial"/>
          <w:b w:val="0"/>
          <w:bCs w:val="0"/>
          <w:i/>
          <w:color w:val="3B383D"/>
          <w:spacing w:val="0"/>
          <w:w w:val="85"/>
          <w:position w:val="0"/>
          <w:sz w:val="68"/>
          <w:szCs w:val="68"/>
        </w:rPr>
        <w:tab/>
      </w:r>
      <w:r>
        <w:rPr>
          <w:rFonts w:ascii="Arial" w:hAnsi="Arial" w:cs="Arial" w:eastAsia="Arial"/>
          <w:b w:val="0"/>
          <w:bCs w:val="0"/>
          <w:i/>
          <w:color w:val="757477"/>
          <w:spacing w:val="0"/>
          <w:w w:val="85"/>
          <w:position w:val="0"/>
          <w:sz w:val="68"/>
          <w:szCs w:val="68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68"/>
          <w:szCs w:val="68"/>
        </w:rPr>
      </w:r>
    </w:p>
    <w:p>
      <w:pPr>
        <w:spacing w:after="0" w:line="641" w:lineRule="exact"/>
        <w:jc w:val="left"/>
        <w:rPr>
          <w:rFonts w:ascii="Arial" w:hAnsi="Arial" w:cs="Arial" w:eastAsia="Arial"/>
          <w:sz w:val="68"/>
          <w:szCs w:val="68"/>
        </w:rPr>
        <w:sectPr>
          <w:footerReference w:type="default" r:id="rId52"/>
          <w:pgSz w:w="12240" w:h="15840"/>
          <w:pgMar w:footer="0" w:header="0" w:top="800" w:bottom="280" w:left="1080" w:right="860"/>
        </w:sectPr>
      </w:pPr>
    </w:p>
    <w:p>
      <w:pPr>
        <w:spacing w:line="210" w:lineRule="exact"/>
        <w:ind w:left="0" w:right="0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28242A"/>
          <w:spacing w:val="-210"/>
          <w:w w:val="100"/>
          <w:position w:val="-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83D"/>
          <w:spacing w:val="-168"/>
          <w:w w:val="100"/>
          <w:position w:val="-6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42A"/>
          <w:spacing w:val="-224"/>
          <w:w w:val="100"/>
          <w:position w:val="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167" w:lineRule="exact" w:before="42"/>
        <w:ind w:left="78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spacing w:val="0"/>
          <w:w w:val="1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8242A"/>
          <w:spacing w:val="0"/>
          <w:w w:val="170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28242A"/>
          <w:spacing w:val="0"/>
          <w:w w:val="17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8242A"/>
          <w:spacing w:val="0"/>
          <w:w w:val="170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8242A"/>
          <w:spacing w:val="0"/>
          <w:w w:val="170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sz w:val="37"/>
          <w:szCs w:val="37"/>
        </w:rPr>
      </w:r>
    </w:p>
    <w:p>
      <w:pPr>
        <w:spacing w:after="0" w:line="167" w:lineRule="exact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12240" w:h="15840"/>
          <w:pgMar w:top="620" w:bottom="1980" w:left="1080" w:right="860"/>
          <w:cols w:num="2" w:equalWidth="0">
            <w:col w:w="569" w:space="40"/>
            <w:col w:w="9691"/>
          </w:cols>
        </w:sectPr>
      </w:pPr>
    </w:p>
    <w:p>
      <w:pPr>
        <w:spacing w:line="378" w:lineRule="exact"/>
        <w:ind w:left="458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3B383D"/>
          <w:spacing w:val="0"/>
          <w:w w:val="175"/>
          <w:sz w:val="37"/>
          <w:szCs w:val="37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260" w:lineRule="exact" w:before="8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spacing w:line="309" w:lineRule="auto"/>
        <w:ind w:left="1146" w:right="2937" w:hanging="68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18161A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Institucional</w:t>
      </w:r>
      <w:r>
        <w:rPr>
          <w:rFonts w:ascii="Arial" w:hAnsi="Arial" w:cs="Arial" w:eastAsia="Arial"/>
          <w:b w:val="0"/>
          <w:bCs w:val="0"/>
          <w:color w:val="18161A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A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Visitas</w:t>
      </w:r>
      <w:r>
        <w:rPr>
          <w:rFonts w:ascii="Arial" w:hAnsi="Arial" w:cs="Arial" w:eastAsia="Arial"/>
          <w:b w:val="0"/>
          <w:bCs w:val="0"/>
          <w:color w:val="18161A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18161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8242A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9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1980" w:left="1080" w:right="860"/>
          <w:cols w:num="2" w:equalWidth="0">
            <w:col w:w="1331" w:space="1492"/>
            <w:col w:w="747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2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color w:val="3B383D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06062"/>
          <w:spacing w:val="-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8242A"/>
          <w:spacing w:val="2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06062"/>
          <w:spacing w:val="5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B383D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05"/>
          <w:sz w:val="20"/>
          <w:szCs w:val="20"/>
        </w:rPr>
        <w:t>mos</w:t>
      </w:r>
      <w:r>
        <w:rPr>
          <w:rFonts w:ascii="Arial" w:hAnsi="Arial" w:cs="Arial" w:eastAsia="Arial"/>
          <w:b w:val="0"/>
          <w:bCs w:val="0"/>
          <w:color w:val="606062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B383D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B383D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B383D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cont</w:t>
      </w:r>
      <w:r>
        <w:rPr>
          <w:rFonts w:ascii="Arial" w:hAnsi="Arial" w:cs="Arial" w:eastAsia="Arial"/>
          <w:b w:val="0"/>
          <w:bCs w:val="0"/>
          <w:color w:val="3B383D"/>
          <w:spacing w:val="1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star</w:t>
      </w:r>
      <w:r>
        <w:rPr>
          <w:rFonts w:ascii="Arial" w:hAnsi="Arial" w:cs="Arial" w:eastAsia="Arial"/>
          <w:b w:val="0"/>
          <w:bCs w:val="0"/>
          <w:color w:val="18161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8161A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18161A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2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D52"/>
          <w:spacing w:val="-35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8161A"/>
          <w:spacing w:val="1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B383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B383D"/>
          <w:spacing w:val="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8161A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-1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tados</w:t>
      </w:r>
      <w:r>
        <w:rPr>
          <w:rFonts w:ascii="Arial" w:hAnsi="Arial" w:cs="Arial" w:eastAsia="Arial"/>
          <w:b w:val="0"/>
          <w:bCs w:val="0"/>
          <w:color w:val="18161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05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color w:val="28242A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analizados</w:t>
      </w:r>
      <w:r>
        <w:rPr>
          <w:rFonts w:ascii="Arial" w:hAnsi="Arial" w:cs="Arial" w:eastAsia="Arial"/>
          <w:b w:val="0"/>
          <w:bCs w:val="0"/>
          <w:color w:val="18161A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A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05"/>
          <w:sz w:val="20"/>
          <w:szCs w:val="20"/>
        </w:rPr>
        <w:t>tomados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B383D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9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color w:val="3B383D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4F4D52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mejorar</w:t>
      </w:r>
      <w:r>
        <w:rPr>
          <w:rFonts w:ascii="Arial" w:hAnsi="Arial" w:cs="Arial" w:eastAsia="Arial"/>
          <w:b w:val="0"/>
          <w:bCs w:val="0"/>
          <w:color w:val="3B383D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nuestro</w:t>
      </w:r>
      <w:r>
        <w:rPr>
          <w:rFonts w:ascii="Arial" w:hAnsi="Arial" w:cs="Arial" w:eastAsia="Arial"/>
          <w:b w:val="0"/>
          <w:bCs w:val="0"/>
          <w:color w:val="3B383D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servicio.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3434" w:val="left" w:leader="none"/>
        </w:tabs>
        <w:ind w:left="229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4F4D52"/>
          <w:spacing w:val="0"/>
          <w:w w:val="110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4F4D52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15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B383D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F4D52"/>
          <w:spacing w:val="-4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-6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10"/>
          <w:sz w:val="20"/>
          <w:szCs w:val="20"/>
        </w:rPr>
        <w:t>umn</w:t>
      </w:r>
      <w:r>
        <w:rPr>
          <w:rFonts w:ascii="Arial" w:hAnsi="Arial" w:cs="Arial" w:eastAsia="Arial"/>
          <w:b w:val="0"/>
          <w:bCs w:val="0"/>
          <w:color w:val="4F4D52"/>
          <w:spacing w:val="13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10"/>
          <w:sz w:val="20"/>
          <w:szCs w:val="20"/>
        </w:rPr>
        <w:t>s: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757477"/>
          <w:spacing w:val="0"/>
          <w:w w:val="110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757477"/>
          <w:spacing w:val="0"/>
          <w:w w:val="145"/>
          <w:sz w:val="20"/>
          <w:szCs w:val="20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color w:val="757477"/>
          <w:spacing w:val="4"/>
          <w:w w:val="145"/>
          <w:sz w:val="20"/>
          <w:szCs w:val="20"/>
          <w:u w:val="single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57477"/>
          <w:spacing w:val="0"/>
          <w:w w:val="145"/>
          <w:sz w:val="37"/>
          <w:szCs w:val="37"/>
          <w:u w:val="single" w:color="0000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757477"/>
          <w:spacing w:val="0"/>
          <w:w w:val="142"/>
          <w:sz w:val="37"/>
          <w:szCs w:val="3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  <w:u w:val="none"/>
        </w:rPr>
      </w:r>
    </w:p>
    <w:p>
      <w:pPr>
        <w:tabs>
          <w:tab w:pos="2479" w:val="left" w:leader="none"/>
        </w:tabs>
        <w:spacing w:line="325" w:lineRule="exact"/>
        <w:ind w:left="2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06062"/>
          <w:spacing w:val="5"/>
          <w:w w:val="8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85"/>
          <w:sz w:val="20"/>
          <w:szCs w:val="20"/>
        </w:rPr>
        <w:t>ec</w:t>
      </w:r>
      <w:r>
        <w:rPr>
          <w:rFonts w:ascii="Arial" w:hAnsi="Arial" w:cs="Arial" w:eastAsia="Arial"/>
          <w:b w:val="0"/>
          <w:bCs w:val="0"/>
          <w:color w:val="3B383D"/>
          <w:spacing w:val="-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8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2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606062"/>
          <w:spacing w:val="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1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606062"/>
          <w:spacing w:val="9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B383D"/>
          <w:spacing w:val="16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06062"/>
          <w:spacing w:val="1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a: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57477"/>
          <w:spacing w:val="0"/>
          <w:w w:val="110"/>
          <w:sz w:val="30"/>
          <w:szCs w:val="30"/>
        </w:rPr>
        <w:t>-:21/</w:t>
      </w:r>
      <w:r>
        <w:rPr>
          <w:rFonts w:ascii="Times New Roman" w:hAnsi="Times New Roman" w:cs="Times New Roman" w:eastAsia="Times New Roman"/>
          <w:b w:val="0"/>
          <w:bCs w:val="0"/>
          <w:color w:val="757477"/>
          <w:spacing w:val="14"/>
          <w:w w:val="11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A9E"/>
          <w:spacing w:val="0"/>
          <w:w w:val="120"/>
          <w:sz w:val="21"/>
          <w:szCs w:val="21"/>
        </w:rPr>
        <w:t>oc1</w:t>
      </w:r>
      <w:r>
        <w:rPr>
          <w:rFonts w:ascii="Times New Roman" w:hAnsi="Times New Roman" w:cs="Times New Roman" w:eastAsia="Times New Roman"/>
          <w:b w:val="0"/>
          <w:bCs w:val="0"/>
          <w:color w:val="9A9A9E"/>
          <w:spacing w:val="0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A9E"/>
          <w:spacing w:val="43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C"/>
          <w:spacing w:val="0"/>
          <w:w w:val="110"/>
          <w:sz w:val="24"/>
          <w:szCs w:val="24"/>
        </w:rPr>
        <w:t>/d-O</w:t>
      </w:r>
      <w:r>
        <w:rPr>
          <w:rFonts w:ascii="Times New Roman" w:hAnsi="Times New Roman" w:cs="Times New Roman" w:eastAsia="Times New Roman"/>
          <w:b w:val="0"/>
          <w:bCs w:val="0"/>
          <w:color w:val="89878C"/>
          <w:spacing w:val="-20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85"/>
          <w:sz w:val="24"/>
          <w:szCs w:val="24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78C"/>
          <w:spacing w:val="0"/>
          <w:w w:val="110"/>
          <w:sz w:val="20"/>
          <w:szCs w:val="20"/>
        </w:rPr>
        <w:t>(a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Niv</w:t>
      </w:r>
      <w:r>
        <w:rPr>
          <w:rFonts w:ascii="Arial" w:hAnsi="Arial" w:cs="Arial" w:eastAsia="Arial"/>
          <w:b w:val="0"/>
          <w:bCs w:val="0"/>
          <w:color w:val="3B383D"/>
          <w:spacing w:val="9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757477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05"/>
          <w:sz w:val="20"/>
          <w:szCs w:val="20"/>
        </w:rPr>
        <w:t>duc</w:t>
      </w:r>
      <w:r>
        <w:rPr>
          <w:rFonts w:ascii="Arial" w:hAnsi="Arial" w:cs="Arial" w:eastAsia="Arial"/>
          <w:b w:val="0"/>
          <w:bCs w:val="0"/>
          <w:color w:val="606062"/>
          <w:spacing w:val="12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B383D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-1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05"/>
          <w:sz w:val="20"/>
          <w:szCs w:val="20"/>
        </w:rPr>
        <w:t>vo: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563" w:val="left" w:leader="none"/>
          <w:tab w:pos="5288" w:val="left" w:leader="none"/>
          <w:tab w:pos="6750" w:val="left" w:leader="none"/>
          <w:tab w:pos="7036" w:val="left" w:leader="none"/>
          <w:tab w:pos="9027" w:val="left" w:leader="none"/>
        </w:tabs>
        <w:ind w:left="5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57477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757477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95"/>
          <w:sz w:val="20"/>
          <w:szCs w:val="20"/>
        </w:rPr>
        <w:t>Primar</w:t>
      </w:r>
      <w:r>
        <w:rPr>
          <w:rFonts w:ascii="Arial" w:hAnsi="Arial" w:cs="Arial" w:eastAsia="Arial"/>
          <w:b w:val="0"/>
          <w:bCs w:val="0"/>
          <w:color w:val="606062"/>
          <w:spacing w:val="-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9878C"/>
          <w:spacing w:val="-5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4F4D52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95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95"/>
          <w:sz w:val="26"/>
          <w:szCs w:val="26"/>
        </w:rPr>
        <w:t>VÍ</w:t>
      </w:r>
      <w:r>
        <w:rPr>
          <w:rFonts w:ascii="Arial" w:hAnsi="Arial" w:cs="Arial" w:eastAsia="Arial"/>
          <w:b w:val="0"/>
          <w:bCs w:val="0"/>
          <w:color w:val="606062"/>
          <w:spacing w:val="2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Secundaria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position w:val="2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35"/>
          <w:w w:val="95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95"/>
          <w:position w:val="2"/>
          <w:sz w:val="20"/>
          <w:szCs w:val="20"/>
        </w:rPr>
        <w:t>Bachill</w:t>
      </w:r>
      <w:r>
        <w:rPr>
          <w:rFonts w:ascii="Arial" w:hAnsi="Arial" w:cs="Arial" w:eastAsia="Arial"/>
          <w:b w:val="0"/>
          <w:bCs w:val="0"/>
          <w:color w:val="18161A"/>
          <w:spacing w:val="15"/>
          <w:w w:val="95"/>
          <w:position w:val="2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B383D"/>
          <w:spacing w:val="3"/>
          <w:w w:val="95"/>
          <w:position w:val="2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95"/>
          <w:position w:val="2"/>
          <w:sz w:val="20"/>
          <w:szCs w:val="20"/>
        </w:rPr>
        <w:t>ato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95"/>
          <w:position w:val="2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8161A"/>
          <w:spacing w:val="49"/>
          <w:w w:val="95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position w:val="2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position w:val="2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position w:val="2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46"/>
          <w:w w:val="95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position w:val="2"/>
          <w:sz w:val="20"/>
          <w:szCs w:val="20"/>
        </w:rPr>
        <w:t>Licenciatura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position w:val="2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position w:val="2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position w:val="2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position w:val="2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16"/>
          <w:w w:val="95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95"/>
          <w:position w:val="2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8161A"/>
          <w:spacing w:val="-25"/>
          <w:w w:val="95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position w:val="2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position w:val="2"/>
          <w:sz w:val="20"/>
          <w:szCs w:val="20"/>
          <w:u w:val="single" w:color="272329"/>
        </w:rPr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position w:val="2"/>
          <w:sz w:val="20"/>
          <w:szCs w:val="20"/>
          <w:u w:val="single" w:color="272329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position w:val="2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61A"/>
          <w:spacing w:val="0"/>
          <w:w w:val="95"/>
          <w:position w:val="2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F4D52"/>
          <w:spacing w:val="0"/>
          <w:w w:val="105"/>
          <w:sz w:val="20"/>
          <w:szCs w:val="20"/>
        </w:rPr>
        <w:t>¿Por</w:t>
      </w:r>
      <w:r>
        <w:rPr>
          <w:rFonts w:ascii="Arial" w:hAnsi="Arial" w:cs="Arial" w:eastAsia="Arial"/>
          <w:b w:val="0"/>
          <w:bCs w:val="0"/>
          <w:color w:val="4F4D52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05"/>
          <w:sz w:val="20"/>
          <w:szCs w:val="20"/>
        </w:rPr>
        <w:t>qué</w:t>
      </w:r>
      <w:r>
        <w:rPr>
          <w:rFonts w:ascii="Arial" w:hAnsi="Arial" w:cs="Arial" w:eastAsia="Arial"/>
          <w:b w:val="0"/>
          <w:bCs w:val="0"/>
          <w:color w:val="606062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2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B383D"/>
          <w:spacing w:val="1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606062"/>
          <w:spacing w:val="7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B383D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14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8242A"/>
          <w:spacing w:val="1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05"/>
          <w:sz w:val="20"/>
          <w:szCs w:val="20"/>
        </w:rPr>
        <w:t>alizó</w:t>
      </w:r>
      <w:r>
        <w:rPr>
          <w:rFonts w:ascii="Arial" w:hAnsi="Arial" w:cs="Arial" w:eastAsia="Arial"/>
          <w:b w:val="0"/>
          <w:bCs w:val="0"/>
          <w:color w:val="4F4D52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usted</w:t>
      </w:r>
      <w:r>
        <w:rPr>
          <w:rFonts w:ascii="Arial" w:hAnsi="Arial" w:cs="Arial" w:eastAsia="Arial"/>
          <w:b w:val="0"/>
          <w:bCs w:val="0"/>
          <w:color w:val="3B383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B383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18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8161A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0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05"/>
          <w:sz w:val="20"/>
          <w:szCs w:val="20"/>
        </w:rPr>
        <w:t>citud</w:t>
      </w:r>
      <w:r>
        <w:rPr>
          <w:rFonts w:ascii="Arial" w:hAnsi="Arial" w:cs="Arial" w:eastAsia="Arial"/>
          <w:b w:val="0"/>
          <w:bCs w:val="0"/>
          <w:color w:val="28242A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A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46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F4D52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4F4D52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4F4D52"/>
          <w:spacing w:val="16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757477"/>
          <w:spacing w:val="5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F4D52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9878C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89878C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16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757477"/>
          <w:spacing w:val="4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ectrónico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B383D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D"/>
          <w:spacing w:val="37"/>
          <w:w w:val="85"/>
          <w:sz w:val="29"/>
          <w:szCs w:val="2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06062"/>
          <w:spacing w:val="0"/>
          <w:w w:val="85"/>
          <w:sz w:val="29"/>
          <w:szCs w:val="29"/>
        </w:rPr>
        <w:t>.,-1</w:t>
      </w:r>
      <w:r>
        <w:rPr>
          <w:rFonts w:ascii="Times New Roman" w:hAnsi="Times New Roman" w:cs="Times New Roman" w:eastAsia="Times New Roman"/>
          <w:b w:val="0"/>
          <w:bCs w:val="0"/>
          <w:color w:val="606062"/>
          <w:spacing w:val="-4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Teléfono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28242A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3B383D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95"/>
          <w:sz w:val="20"/>
          <w:szCs w:val="20"/>
        </w:rPr>
        <w:t>Correo</w:t>
      </w:r>
      <w:r>
        <w:rPr>
          <w:rFonts w:ascii="Arial" w:hAnsi="Arial" w:cs="Arial" w:eastAsia="Arial"/>
          <w:b w:val="0"/>
          <w:bCs w:val="0"/>
          <w:color w:val="1816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28242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3B383D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4F4D52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Presencial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28242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3B383D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95"/>
          <w:sz w:val="20"/>
          <w:szCs w:val="20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505" w:val="left" w:leader="none"/>
        </w:tabs>
        <w:ind w:left="46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0.916901pt;margin-top:10.739882pt;width:283.627701pt;height:.63pt;mso-position-horizontal-relative:page;mso-position-vertical-relative:paragraph;z-index:-6608" coordorigin="4618,215" coordsize="5673,13">
            <v:group style="position:absolute;left:4625;top:221;width:5289;height:2" coordorigin="4625,221" coordsize="5289,2">
              <v:shape style="position:absolute;left:4625;top:221;width:5289;height:2" coordorigin="4625,221" coordsize="5289,0" path="m4625,221l9913,221e" filled="f" stroked="t" strokeweight=".63pt" strokecolor="#171519">
                <v:path arrowok="t"/>
              </v:shape>
            </v:group>
            <v:group style="position:absolute;left:9975;top:221;width:309;height:2" coordorigin="9975,221" coordsize="309,2">
              <v:shape style="position:absolute;left:9975;top:221;width:309;height:2" coordorigin="9975,221" coordsize="309,0" path="m9975,221l10285,221e" filled="f" stroked="t" strokeweight=".63pt" strokecolor="#17151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757477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00"/>
          <w:sz w:val="20"/>
          <w:szCs w:val="20"/>
        </w:rPr>
        <w:t>Otro:</w:t>
      </w:r>
      <w:r>
        <w:rPr>
          <w:rFonts w:ascii="Arial" w:hAnsi="Arial" w:cs="Arial" w:eastAsia="Arial"/>
          <w:b w:val="0"/>
          <w:bCs w:val="0"/>
          <w:color w:val="4F4D52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-8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4F4D52"/>
          <w:spacing w:val="0"/>
          <w:w w:val="99"/>
          <w:sz w:val="20"/>
          <w:szCs w:val="20"/>
          <w:u w:val="single" w:color="3A373C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00"/>
          <w:sz w:val="20"/>
          <w:szCs w:val="20"/>
          <w:u w:val="single" w:color="3A373C"/>
        </w:rPr>
        <w:tab/>
      </w:r>
      <w:r>
        <w:rPr>
          <w:rFonts w:ascii="Arial" w:hAnsi="Arial" w:cs="Arial" w:eastAsia="Arial"/>
          <w:b w:val="0"/>
          <w:bCs w:val="0"/>
          <w:color w:val="4F4D52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2" w:lineRule="auto" w:before="74"/>
        <w:ind w:left="219" w:right="565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06062"/>
          <w:spacing w:val="-10"/>
          <w:w w:val="11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arque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1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606062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606062"/>
          <w:spacing w:val="-3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B383D"/>
          <w:spacing w:val="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"X"</w:t>
      </w:r>
      <w:r>
        <w:rPr>
          <w:rFonts w:ascii="Arial" w:hAnsi="Arial" w:cs="Arial" w:eastAsia="Arial"/>
          <w:b w:val="0"/>
          <w:bCs w:val="0"/>
          <w:color w:val="3B383D"/>
          <w:spacing w:val="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9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B383D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va</w:t>
      </w:r>
      <w:r>
        <w:rPr>
          <w:rFonts w:ascii="Arial" w:hAnsi="Arial" w:cs="Arial" w:eastAsia="Arial"/>
          <w:b w:val="0"/>
          <w:bCs w:val="0"/>
          <w:color w:val="18161A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-11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1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color w:val="28242A"/>
          <w:spacing w:val="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3B383D"/>
          <w:spacing w:val="7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considere</w:t>
      </w:r>
      <w:r>
        <w:rPr>
          <w:rFonts w:ascii="Arial" w:hAnsi="Arial" w:cs="Arial" w:eastAsia="Arial"/>
          <w:b w:val="0"/>
          <w:bCs w:val="0"/>
          <w:color w:val="18161A"/>
          <w:spacing w:val="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conveniente</w:t>
      </w:r>
      <w:r>
        <w:rPr>
          <w:rFonts w:ascii="Arial" w:hAnsi="Arial" w:cs="Arial" w:eastAsia="Arial"/>
          <w:b w:val="0"/>
          <w:bCs w:val="0"/>
          <w:color w:val="18161A"/>
          <w:spacing w:val="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61A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cada</w:t>
      </w:r>
      <w:r>
        <w:rPr>
          <w:rFonts w:ascii="Arial" w:hAnsi="Arial" w:cs="Arial" w:eastAsia="Arial"/>
          <w:b w:val="0"/>
          <w:bCs w:val="0"/>
          <w:color w:val="18161A"/>
          <w:spacing w:val="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8161A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A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61A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preguntas,</w:t>
      </w:r>
      <w:r>
        <w:rPr>
          <w:rFonts w:ascii="Arial" w:hAnsi="Arial" w:cs="Arial" w:eastAsia="Arial"/>
          <w:b w:val="0"/>
          <w:bCs w:val="0"/>
          <w:color w:val="18161A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10"/>
          <w:sz w:val="20"/>
          <w:szCs w:val="20"/>
        </w:rPr>
        <w:t>teniendo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1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B383D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10"/>
          <w:sz w:val="20"/>
          <w:szCs w:val="20"/>
        </w:rPr>
        <w:t>cuenta</w:t>
      </w:r>
      <w:r>
        <w:rPr>
          <w:rFonts w:ascii="Arial" w:hAnsi="Arial" w:cs="Arial" w:eastAsia="Arial"/>
          <w:b w:val="0"/>
          <w:bCs w:val="0"/>
          <w:color w:val="4F4D52"/>
          <w:spacing w:val="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1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606062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nivel</w:t>
      </w:r>
      <w:r>
        <w:rPr>
          <w:rFonts w:ascii="Arial" w:hAnsi="Arial" w:cs="Arial" w:eastAsia="Arial"/>
          <w:b w:val="0"/>
          <w:bCs w:val="0"/>
          <w:color w:val="3B383D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B383D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sati</w:t>
      </w:r>
      <w:r>
        <w:rPr>
          <w:rFonts w:ascii="Arial" w:hAnsi="Arial" w:cs="Arial" w:eastAsia="Arial"/>
          <w:b w:val="0"/>
          <w:bCs w:val="0"/>
          <w:color w:val="18161A"/>
          <w:spacing w:val="13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fa</w:t>
      </w:r>
      <w:r>
        <w:rPr>
          <w:rFonts w:ascii="Arial" w:hAnsi="Arial" w:cs="Arial" w:eastAsia="Arial"/>
          <w:b w:val="0"/>
          <w:bCs w:val="0"/>
          <w:color w:val="3B383D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cción</w:t>
      </w:r>
      <w:r>
        <w:rPr>
          <w:rFonts w:ascii="Arial" w:hAnsi="Arial" w:cs="Arial" w:eastAsia="Arial"/>
          <w:b w:val="0"/>
          <w:bCs w:val="0"/>
          <w:color w:val="18161A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61A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relación</w:t>
      </w:r>
      <w:r>
        <w:rPr>
          <w:rFonts w:ascii="Arial" w:hAnsi="Arial" w:cs="Arial" w:eastAsia="Arial"/>
          <w:b w:val="0"/>
          <w:bCs w:val="0"/>
          <w:color w:val="18161A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8161A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61A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siguientes</w:t>
      </w:r>
      <w:r>
        <w:rPr>
          <w:rFonts w:ascii="Arial" w:hAnsi="Arial" w:cs="Arial" w:eastAsia="Arial"/>
          <w:b w:val="0"/>
          <w:bCs w:val="0"/>
          <w:color w:val="18161A"/>
          <w:spacing w:val="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aspectos</w:t>
      </w:r>
      <w:r>
        <w:rPr>
          <w:rFonts w:ascii="Arial" w:hAnsi="Arial" w:cs="Arial" w:eastAsia="Arial"/>
          <w:b w:val="0"/>
          <w:bCs w:val="0"/>
          <w:color w:val="18161A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61A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18161A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A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visitas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10"/>
          <w:sz w:val="20"/>
          <w:szCs w:val="20"/>
        </w:rPr>
        <w:t>gui</w:t>
      </w:r>
      <w:r>
        <w:rPr>
          <w:rFonts w:ascii="Arial" w:hAnsi="Arial" w:cs="Arial" w:eastAsia="Arial"/>
          <w:b w:val="0"/>
          <w:bCs w:val="0"/>
          <w:color w:val="4F4D52"/>
          <w:spacing w:val="15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11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color w:val="4F4D52"/>
          <w:spacing w:val="-3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10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color w:val="606062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9878C"/>
          <w:spacing w:val="-1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1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color w:val="606062"/>
          <w:spacing w:val="13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5"/>
        </w:numPr>
        <w:tabs>
          <w:tab w:pos="654" w:val="left" w:leader="none"/>
        </w:tabs>
        <w:ind w:left="654" w:right="0" w:hanging="4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06062"/>
          <w:spacing w:val="2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B383D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5"/>
          <w:sz w:val="20"/>
          <w:szCs w:val="20"/>
        </w:rPr>
        <w:t>infor</w:t>
      </w:r>
      <w:r>
        <w:rPr>
          <w:rFonts w:ascii="Arial" w:hAnsi="Arial" w:cs="Arial" w:eastAsia="Arial"/>
          <w:b w:val="0"/>
          <w:bCs w:val="0"/>
          <w:color w:val="757477"/>
          <w:spacing w:val="14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color w:val="3B383D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-6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B383D"/>
          <w:spacing w:val="16"/>
          <w:w w:val="10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606062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B383D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8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05"/>
          <w:sz w:val="20"/>
          <w:szCs w:val="20"/>
        </w:rPr>
        <w:t>ealizar</w:t>
      </w:r>
      <w:r>
        <w:rPr>
          <w:rFonts w:ascii="Arial" w:hAnsi="Arial" w:cs="Arial" w:eastAsia="Arial"/>
          <w:b w:val="0"/>
          <w:bCs w:val="0"/>
          <w:color w:val="28242A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trámit</w:t>
      </w:r>
      <w:r>
        <w:rPr>
          <w:rFonts w:ascii="Arial" w:hAnsi="Arial" w:cs="Arial" w:eastAsia="Arial"/>
          <w:b w:val="0"/>
          <w:bCs w:val="0"/>
          <w:color w:val="3B383D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8161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8242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05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28242A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vis</w:t>
      </w:r>
      <w:r>
        <w:rPr>
          <w:rFonts w:ascii="Arial" w:hAnsi="Arial" w:cs="Arial" w:eastAsia="Arial"/>
          <w:b w:val="0"/>
          <w:bCs w:val="0"/>
          <w:color w:val="3B383D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ita</w:t>
      </w:r>
      <w:r>
        <w:rPr>
          <w:rFonts w:ascii="Arial" w:hAnsi="Arial" w:cs="Arial" w:eastAsia="Arial"/>
          <w:b w:val="0"/>
          <w:bCs w:val="0"/>
          <w:color w:val="18161A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3B383D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940" w:val="left" w:leader="none"/>
          <w:tab w:pos="3334" w:val="left" w:leader="none"/>
          <w:tab w:pos="4896" w:val="left" w:leader="none"/>
          <w:tab w:pos="6301" w:val="left" w:leader="none"/>
        </w:tabs>
        <w:spacing w:line="308" w:lineRule="exact"/>
        <w:ind w:left="6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F4D52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757477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757477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606062"/>
          <w:spacing w:val="12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usa</w:t>
      </w:r>
      <w:r>
        <w:rPr>
          <w:rFonts w:ascii="Arial" w:hAnsi="Arial" w:cs="Arial" w:eastAsia="Arial"/>
          <w:b w:val="0"/>
          <w:bCs w:val="0"/>
          <w:color w:val="3B383D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F4D52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excesiva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3B383D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4F4D52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F4D52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4F4D52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Deficiente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28242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Limitada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8242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Poco</w:t>
      </w:r>
      <w:r>
        <w:rPr>
          <w:rFonts w:ascii="Arial" w:hAnsi="Arial" w:cs="Arial" w:eastAsia="Arial"/>
          <w:b w:val="0"/>
          <w:bCs w:val="0"/>
          <w:color w:val="28242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8242A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2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C"/>
          <w:spacing w:val="0"/>
          <w:w w:val="85"/>
          <w:sz w:val="27"/>
          <w:szCs w:val="27"/>
        </w:rPr>
        <w:t>'j.</w:t>
      </w:r>
      <w:r>
        <w:rPr>
          <w:rFonts w:ascii="Times New Roman" w:hAnsi="Times New Roman" w:cs="Times New Roman" w:eastAsia="Times New Roman"/>
          <w:b w:val="0"/>
          <w:bCs w:val="0"/>
          <w:color w:val="89878C"/>
          <w:spacing w:val="15"/>
          <w:w w:val="8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83D"/>
          <w:spacing w:val="0"/>
          <w:w w:val="85"/>
          <w:sz w:val="27"/>
          <w:szCs w:val="2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B383D"/>
          <w:spacing w:val="1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95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1816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95"/>
          <w:sz w:val="20"/>
          <w:szCs w:val="20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2" w:hRule="exact"/>
        </w:trPr>
        <w:tc>
          <w:tcPr>
            <w:tcW w:w="7926" w:type="dxa"/>
            <w:gridSpan w:val="3"/>
            <w:vMerge w:val="restart"/>
            <w:tcBorders>
              <w:top w:val="single" w:sz="10" w:space="0" w:color="1F1F23"/>
              <w:left w:val="single" w:sz="10" w:space="0" w:color="837C83"/>
              <w:right w:val="single" w:sz="11" w:space="0" w:color="3F383F"/>
            </w:tcBorders>
          </w:tcPr>
          <w:p>
            <w:pPr>
              <w:pStyle w:val="TableParagraph"/>
              <w:spacing w:before="44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Asp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3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ectos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96" w:val="left" w:leader="none"/>
                <w:tab w:pos="3086" w:val="left" w:leader="none"/>
                <w:tab w:pos="4414" w:val="left" w:leader="none"/>
                <w:tab w:pos="5642" w:val="left" w:leader="none"/>
              </w:tabs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3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-23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0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3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18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0"/>
                <w:w w:val="105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6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6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0"/>
                <w:w w:val="10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-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actor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10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B.-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2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D.-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-11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6" w:type="dxa"/>
            <w:gridSpan w:val="5"/>
            <w:tcBorders>
              <w:top w:val="single" w:sz="10" w:space="0" w:color="1F1F23"/>
              <w:left w:val="single" w:sz="11" w:space="0" w:color="3F383F"/>
              <w:bottom w:val="single" w:sz="4" w:space="0" w:color="5B5B60"/>
              <w:right w:val="single" w:sz="10" w:space="0" w:color="4B444B"/>
            </w:tcBorders>
          </w:tcPr>
          <w:p>
            <w:pPr>
              <w:pStyle w:val="TableParagraph"/>
              <w:spacing w:before="44"/>
              <w:ind w:left="3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1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6"/>
              <w:ind w:left="1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10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7926" w:type="dxa"/>
            <w:gridSpan w:val="3"/>
            <w:vMerge/>
            <w:tcBorders>
              <w:left w:val="single" w:sz="10" w:space="0" w:color="837C83"/>
              <w:bottom w:val="nil" w:sz="6" w:space="0" w:color="auto"/>
              <w:right w:val="single" w:sz="11" w:space="0" w:color="3F383F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B5B60"/>
              <w:left w:val="single" w:sz="11" w:space="0" w:color="3F383F"/>
              <w:bottom w:val="single" w:sz="11" w:space="0" w:color="231F23"/>
              <w:right w:val="single" w:sz="4" w:space="0" w:color="7C7C80"/>
            </w:tcBorders>
          </w:tcPr>
          <w:p>
            <w:pPr>
              <w:pStyle w:val="TableParagraph"/>
              <w:spacing w:before="4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5B5B60"/>
              <w:left w:val="single" w:sz="4" w:space="0" w:color="7C7C80"/>
              <w:bottom w:val="single" w:sz="11" w:space="0" w:color="231F23"/>
              <w:right w:val="single" w:sz="4" w:space="0" w:color="747777"/>
            </w:tcBorders>
          </w:tcPr>
          <w:p>
            <w:pPr>
              <w:pStyle w:val="TableParagraph"/>
              <w:spacing w:before="42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4" w:space="0" w:color="5B5B60"/>
              <w:left w:val="single" w:sz="4" w:space="0" w:color="747777"/>
              <w:bottom w:val="single" w:sz="11" w:space="0" w:color="231F23"/>
              <w:right w:val="single" w:sz="4" w:space="0" w:color="77777C"/>
            </w:tcBorders>
          </w:tcPr>
          <w:p>
            <w:pPr>
              <w:pStyle w:val="TableParagraph"/>
              <w:spacing w:line="294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61A"/>
                <w:spacing w:val="0"/>
                <w:w w:val="90"/>
                <w:sz w:val="31"/>
                <w:szCs w:val="3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423" w:type="dxa"/>
            <w:tcBorders>
              <w:top w:val="single" w:sz="4" w:space="0" w:color="5B5B60"/>
              <w:left w:val="single" w:sz="4" w:space="0" w:color="77777C"/>
              <w:bottom w:val="single" w:sz="11" w:space="0" w:color="231F23"/>
              <w:right w:val="single" w:sz="4" w:space="0" w:color="747474"/>
            </w:tcBorders>
          </w:tcPr>
          <w:p>
            <w:pPr>
              <w:pStyle w:val="TableParagraph"/>
              <w:spacing w:line="294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42A"/>
                <w:spacing w:val="0"/>
                <w:w w:val="95"/>
                <w:sz w:val="30"/>
                <w:szCs w:val="3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87" w:type="dxa"/>
            <w:tcBorders>
              <w:top w:val="single" w:sz="4" w:space="0" w:color="5B5B60"/>
              <w:left w:val="single" w:sz="4" w:space="0" w:color="747474"/>
              <w:bottom w:val="single" w:sz="11" w:space="0" w:color="231F23"/>
              <w:right w:val="single" w:sz="10" w:space="0" w:color="4B444B"/>
            </w:tcBorders>
          </w:tcPr>
          <w:p>
            <w:pPr>
              <w:pStyle w:val="TableParagraph"/>
              <w:spacing w:before="47"/>
              <w:ind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30" w:type="dxa"/>
            <w:tcBorders>
              <w:top w:val="single" w:sz="10" w:space="0" w:color="3F3B3F"/>
              <w:left w:val="single" w:sz="10" w:space="0" w:color="837C83"/>
              <w:bottom w:val="single" w:sz="4" w:space="0" w:color="747777"/>
              <w:right w:val="single" w:sz="2" w:space="0" w:color="909397"/>
            </w:tcBorders>
          </w:tcPr>
          <w:p>
            <w:pPr>
              <w:pStyle w:val="TableParagraph"/>
              <w:spacing w:before="32"/>
              <w:ind w:left="1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95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3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96" w:type="dxa"/>
            <w:gridSpan w:val="2"/>
            <w:tcBorders>
              <w:top w:val="single" w:sz="11" w:space="0" w:color="231F23"/>
              <w:left w:val="single" w:sz="2" w:space="0" w:color="909397"/>
              <w:bottom w:val="single" w:sz="4" w:space="0" w:color="6B7070"/>
              <w:right w:val="single" w:sz="11" w:space="0" w:color="3F383F"/>
            </w:tcBorders>
          </w:tcPr>
          <w:p>
            <w:pPr>
              <w:pStyle w:val="TableParagraph"/>
              <w:spacing w:before="35"/>
              <w:ind w:left="1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4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0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13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11" w:space="0" w:color="231F23"/>
              <w:left w:val="single" w:sz="11" w:space="0" w:color="3F383F"/>
              <w:bottom w:val="single" w:sz="4" w:space="0" w:color="6B7070"/>
              <w:right w:val="single" w:sz="4" w:space="0" w:color="7C7C80"/>
            </w:tcBorders>
          </w:tcPr>
          <w:p>
            <w:pPr/>
          </w:p>
        </w:tc>
        <w:tc>
          <w:tcPr>
            <w:tcW w:w="425" w:type="dxa"/>
            <w:tcBorders>
              <w:top w:val="single" w:sz="11" w:space="0" w:color="231F23"/>
              <w:left w:val="single" w:sz="4" w:space="0" w:color="7C7C80"/>
              <w:bottom w:val="single" w:sz="4" w:space="0" w:color="5B5B60"/>
              <w:right w:val="single" w:sz="4" w:space="0" w:color="747777"/>
            </w:tcBorders>
          </w:tcPr>
          <w:p>
            <w:pPr/>
          </w:p>
        </w:tc>
        <w:tc>
          <w:tcPr>
            <w:tcW w:w="420" w:type="dxa"/>
            <w:tcBorders>
              <w:top w:val="single" w:sz="11" w:space="0" w:color="231F23"/>
              <w:left w:val="single" w:sz="4" w:space="0" w:color="747777"/>
              <w:bottom w:val="single" w:sz="4" w:space="0" w:color="5B5B60"/>
              <w:right w:val="single" w:sz="4" w:space="0" w:color="77777C"/>
            </w:tcBorders>
          </w:tcPr>
          <w:p>
            <w:pPr/>
          </w:p>
        </w:tc>
        <w:tc>
          <w:tcPr>
            <w:tcW w:w="423" w:type="dxa"/>
            <w:tcBorders>
              <w:top w:val="single" w:sz="11" w:space="0" w:color="231F23"/>
              <w:left w:val="single" w:sz="4" w:space="0" w:color="77777C"/>
              <w:bottom w:val="single" w:sz="4" w:space="0" w:color="707074"/>
              <w:right w:val="single" w:sz="4" w:space="0" w:color="747474"/>
            </w:tcBorders>
          </w:tcPr>
          <w:p>
            <w:pPr>
              <w:pStyle w:val="TableParagraph"/>
              <w:spacing w:line="286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57477"/>
                <w:spacing w:val="0"/>
                <w:w w:val="185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87" w:type="dxa"/>
            <w:tcBorders>
              <w:top w:val="single" w:sz="11" w:space="0" w:color="231F23"/>
              <w:left w:val="single" w:sz="4" w:space="0" w:color="747474"/>
              <w:bottom w:val="single" w:sz="4" w:space="0" w:color="5B6060"/>
              <w:right w:val="single" w:sz="10" w:space="0" w:color="4B444B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30" w:type="dxa"/>
            <w:tcBorders>
              <w:top w:val="single" w:sz="4" w:space="0" w:color="747777"/>
              <w:left w:val="single" w:sz="10" w:space="0" w:color="837C83"/>
              <w:bottom w:val="single" w:sz="4" w:space="0" w:color="747074"/>
              <w:right w:val="single" w:sz="4" w:space="0" w:color="A8A8A8"/>
            </w:tcBorders>
          </w:tcPr>
          <w:p>
            <w:pPr>
              <w:pStyle w:val="TableParagraph"/>
              <w:spacing w:before="36"/>
              <w:ind w:left="1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1" w:type="dxa"/>
            <w:vMerge w:val="restart"/>
            <w:tcBorders>
              <w:top w:val="single" w:sz="4" w:space="0" w:color="747777"/>
              <w:left w:val="single" w:sz="4" w:space="0" w:color="A8A8A8"/>
              <w:right w:val="nil" w:sz="6" w:space="0" w:color="auto"/>
            </w:tcBorders>
          </w:tcPr>
          <w:p>
            <w:pPr>
              <w:pStyle w:val="TableParagraph"/>
              <w:spacing w:before="41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tiem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pos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5"/>
                <w:sz w:val="20"/>
                <w:szCs w:val="20"/>
              </w:rPr>
              <w:t>respu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8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6"/>
              <w:ind w:left="117" w:right="-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5"/>
                <w:sz w:val="20"/>
                <w:szCs w:val="20"/>
              </w:rPr>
              <w:t>Có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-4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7"/>
                <w:w w:val="10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tiemp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85" w:type="dxa"/>
            <w:tcBorders>
              <w:top w:val="single" w:sz="4" w:space="0" w:color="6B7070"/>
              <w:left w:val="nil" w:sz="6" w:space="0" w:color="auto"/>
              <w:bottom w:val="single" w:sz="2" w:space="0" w:color="606464"/>
              <w:right w:val="single" w:sz="11" w:space="0" w:color="3F383F"/>
            </w:tcBorders>
          </w:tcPr>
          <w:p>
            <w:pPr>
              <w:pStyle w:val="TableParagraph"/>
              <w:spacing w:before="41"/>
              <w:ind w:left="-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0"/>
                <w:sz w:val="20"/>
                <w:szCs w:val="20"/>
              </w:rPr>
              <w:t>vis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4" w:space="0" w:color="6B7070"/>
              <w:left w:val="single" w:sz="11" w:space="0" w:color="3F383F"/>
              <w:bottom w:val="single" w:sz="2" w:space="0" w:color="606464"/>
              <w:right w:val="single" w:sz="4" w:space="0" w:color="7C7C8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5B5B60"/>
              <w:left w:val="single" w:sz="4" w:space="0" w:color="7C7C80"/>
              <w:bottom w:val="single" w:sz="2" w:space="0" w:color="606464"/>
              <w:right w:val="single" w:sz="4" w:space="0" w:color="7477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B5B60"/>
              <w:left w:val="single" w:sz="4" w:space="0" w:color="747777"/>
              <w:bottom w:val="single" w:sz="2" w:space="0" w:color="606464"/>
              <w:right w:val="single" w:sz="4" w:space="0" w:color="77777C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707074"/>
              <w:left w:val="single" w:sz="4" w:space="0" w:color="77777C"/>
              <w:bottom w:val="single" w:sz="2" w:space="0" w:color="606464"/>
              <w:right w:val="single" w:sz="4" w:space="0" w:color="747474"/>
            </w:tcBorders>
          </w:tcPr>
          <w:p>
            <w:pPr>
              <w:pStyle w:val="TableParagraph"/>
              <w:spacing w:line="292" w:lineRule="exact" w:before="10"/>
              <w:ind w:left="169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57477"/>
                <w:spacing w:val="0"/>
                <w:w w:val="95"/>
                <w:sz w:val="31"/>
                <w:szCs w:val="31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87" w:type="dxa"/>
            <w:tcBorders>
              <w:top w:val="single" w:sz="4" w:space="0" w:color="5B6060"/>
              <w:left w:val="single" w:sz="4" w:space="0" w:color="747474"/>
              <w:bottom w:val="single" w:sz="2" w:space="0" w:color="606464"/>
              <w:right w:val="single" w:sz="10" w:space="0" w:color="4B444B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530" w:type="dxa"/>
            <w:tcBorders>
              <w:top w:val="single" w:sz="4" w:space="0" w:color="747074"/>
              <w:left w:val="single" w:sz="10" w:space="0" w:color="837C83"/>
              <w:bottom w:val="single" w:sz="4" w:space="0" w:color="707070"/>
              <w:right w:val="single" w:sz="4" w:space="0" w:color="A8A8A8"/>
            </w:tcBorders>
          </w:tcPr>
          <w:p>
            <w:pPr>
              <w:pStyle w:val="TableParagraph"/>
              <w:spacing w:line="229" w:lineRule="exact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1" w:type="dxa"/>
            <w:vMerge/>
            <w:tcBorders>
              <w:left w:val="single" w:sz="4" w:space="0" w:color="A8A8A8"/>
              <w:bottom w:val="single" w:sz="4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4885" w:type="dxa"/>
            <w:tcBorders>
              <w:top w:val="single" w:sz="2" w:space="0" w:color="606464"/>
              <w:left w:val="nil" w:sz="6" w:space="0" w:color="auto"/>
              <w:bottom w:val="single" w:sz="4" w:space="0" w:color="707070"/>
              <w:right w:val="single" w:sz="11" w:space="0" w:color="3F383F"/>
            </w:tcBorders>
          </w:tcPr>
          <w:p>
            <w:pPr>
              <w:pStyle w:val="TableParagraph"/>
              <w:spacing w:before="39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2" w:space="0" w:color="606464"/>
              <w:left w:val="single" w:sz="11" w:space="0" w:color="3F383F"/>
              <w:bottom w:val="single" w:sz="4" w:space="0" w:color="606060"/>
              <w:right w:val="single" w:sz="4" w:space="0" w:color="7C7C80"/>
            </w:tcBorders>
          </w:tcPr>
          <w:p>
            <w:pPr/>
          </w:p>
        </w:tc>
        <w:tc>
          <w:tcPr>
            <w:tcW w:w="425" w:type="dxa"/>
            <w:tcBorders>
              <w:top w:val="single" w:sz="2" w:space="0" w:color="606464"/>
              <w:left w:val="single" w:sz="4" w:space="0" w:color="7C7C80"/>
              <w:bottom w:val="single" w:sz="4" w:space="0" w:color="606060"/>
              <w:right w:val="single" w:sz="4" w:space="0" w:color="747777"/>
            </w:tcBorders>
          </w:tcPr>
          <w:p>
            <w:pPr/>
          </w:p>
        </w:tc>
        <w:tc>
          <w:tcPr>
            <w:tcW w:w="420" w:type="dxa"/>
            <w:tcBorders>
              <w:top w:val="single" w:sz="2" w:space="0" w:color="606464"/>
              <w:left w:val="single" w:sz="4" w:space="0" w:color="747777"/>
              <w:bottom w:val="single" w:sz="4" w:space="0" w:color="606060"/>
              <w:right w:val="single" w:sz="4" w:space="0" w:color="77777C"/>
            </w:tcBorders>
          </w:tcPr>
          <w:p>
            <w:pPr>
              <w:pStyle w:val="TableParagraph"/>
              <w:spacing w:before="35"/>
              <w:ind w:left="13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57477"/>
                <w:spacing w:val="0"/>
                <w:w w:val="12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3" w:type="dxa"/>
            <w:tcBorders>
              <w:top w:val="single" w:sz="2" w:space="0" w:color="606464"/>
              <w:left w:val="single" w:sz="4" w:space="0" w:color="77777C"/>
              <w:bottom w:val="single" w:sz="4" w:space="0" w:color="606060"/>
              <w:right w:val="single" w:sz="4" w:space="0" w:color="878787"/>
            </w:tcBorders>
          </w:tcPr>
          <w:p>
            <w:pPr/>
          </w:p>
        </w:tc>
        <w:tc>
          <w:tcPr>
            <w:tcW w:w="387" w:type="dxa"/>
            <w:tcBorders>
              <w:top w:val="single" w:sz="2" w:space="0" w:color="606464"/>
              <w:left w:val="single" w:sz="4" w:space="0" w:color="878787"/>
              <w:bottom w:val="single" w:sz="4" w:space="0" w:color="606060"/>
              <w:right w:val="single" w:sz="10" w:space="0" w:color="4B444B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530" w:type="dxa"/>
            <w:tcBorders>
              <w:top w:val="single" w:sz="4" w:space="0" w:color="707070"/>
              <w:left w:val="single" w:sz="10" w:space="0" w:color="837C83"/>
              <w:bottom w:val="single" w:sz="4" w:space="0" w:color="747777"/>
              <w:right w:val="single" w:sz="4" w:space="0" w:color="A8A8A8"/>
            </w:tcBorders>
          </w:tcPr>
          <w:p>
            <w:pPr>
              <w:pStyle w:val="TableParagraph"/>
              <w:spacing w:before="22"/>
              <w:ind w:left="17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F4D52"/>
                <w:spacing w:val="0"/>
                <w:w w:val="105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96" w:type="dxa"/>
            <w:gridSpan w:val="2"/>
            <w:tcBorders>
              <w:top w:val="single" w:sz="4" w:space="0" w:color="707070"/>
              <w:left w:val="single" w:sz="4" w:space="0" w:color="A8A8A8"/>
              <w:bottom w:val="nil" w:sz="6" w:space="0" w:color="auto"/>
              <w:right w:val="single" w:sz="11" w:space="0" w:color="3F383F"/>
            </w:tcBorders>
          </w:tcPr>
          <w:p>
            <w:pPr>
              <w:pStyle w:val="TableParagraph"/>
              <w:spacing w:before="44"/>
              <w:ind w:left="1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1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16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5"/>
                <w:sz w:val="20"/>
                <w:szCs w:val="20"/>
              </w:rPr>
              <w:t>tenidos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académi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3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cos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7"/>
              <w:ind w:left="-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AACAE"/>
                <w:spacing w:val="0"/>
                <w:w w:val="9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AAACAE"/>
                <w:spacing w:val="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AACAE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23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9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24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0"/>
                <w:w w:val="100"/>
                <w:sz w:val="20"/>
                <w:szCs w:val="20"/>
              </w:rPr>
              <w:t>tint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1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20"/>
                <w:szCs w:val="20"/>
              </w:rPr>
              <w:t>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4" w:space="0" w:color="606060"/>
              <w:left w:val="single" w:sz="11" w:space="0" w:color="3F383F"/>
              <w:bottom w:val="single" w:sz="4" w:space="0" w:color="6B6B70"/>
              <w:right w:val="single" w:sz="4" w:space="0" w:color="7C7C8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606060"/>
              <w:left w:val="single" w:sz="4" w:space="0" w:color="7C7C80"/>
              <w:bottom w:val="single" w:sz="4" w:space="0" w:color="6B6B70"/>
              <w:right w:val="single" w:sz="4" w:space="0" w:color="7477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06060"/>
              <w:left w:val="single" w:sz="4" w:space="0" w:color="747777"/>
              <w:bottom w:val="single" w:sz="4" w:space="0" w:color="6B6B70"/>
              <w:right w:val="single" w:sz="4" w:space="0" w:color="77777C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06060"/>
              <w:left w:val="single" w:sz="4" w:space="0" w:color="77777C"/>
              <w:bottom w:val="single" w:sz="4" w:space="0" w:color="6B6B70"/>
              <w:right w:val="nil" w:sz="6" w:space="0" w:color="auto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57477"/>
                <w:spacing w:val="0"/>
                <w:w w:val="105"/>
                <w:sz w:val="28"/>
                <w:szCs w:val="2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757477"/>
                <w:spacing w:val="0"/>
                <w:w w:val="105"/>
                <w:sz w:val="28"/>
                <w:szCs w:val="28"/>
              </w:rPr>
              <w:t>\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87" w:type="dxa"/>
            <w:tcBorders>
              <w:top w:val="single" w:sz="4" w:space="0" w:color="606060"/>
              <w:left w:val="nil" w:sz="6" w:space="0" w:color="auto"/>
              <w:bottom w:val="single" w:sz="4" w:space="0" w:color="6B6B70"/>
              <w:right w:val="single" w:sz="10" w:space="0" w:color="4B444B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530" w:type="dxa"/>
            <w:tcBorders>
              <w:top w:val="single" w:sz="4" w:space="0" w:color="747777"/>
              <w:left w:val="single" w:sz="10" w:space="0" w:color="837C83"/>
              <w:bottom w:val="single" w:sz="4" w:space="0" w:color="707070"/>
              <w:right w:val="single" w:sz="2" w:space="0" w:color="909093"/>
            </w:tcBorders>
          </w:tcPr>
          <w:p>
            <w:pPr>
              <w:pStyle w:val="TableParagraph"/>
              <w:spacing w:before="12"/>
              <w:ind w:left="17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B383D"/>
                <w:spacing w:val="10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2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96" w:type="dxa"/>
            <w:gridSpan w:val="2"/>
            <w:tcBorders>
              <w:top w:val="nil" w:sz="6" w:space="0" w:color="auto"/>
              <w:left w:val="single" w:sz="2" w:space="0" w:color="909093"/>
              <w:bottom w:val="nil" w:sz="6" w:space="0" w:color="auto"/>
              <w:right w:val="single" w:sz="11" w:space="0" w:color="3F383F"/>
            </w:tcBorders>
          </w:tcPr>
          <w:p>
            <w:pPr>
              <w:pStyle w:val="TableParagraph"/>
              <w:spacing w:before="44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2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9A9A9E"/>
                <w:spacing w:val="-3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1"/>
                <w:w w:val="11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10"/>
                <w:sz w:val="20"/>
                <w:szCs w:val="20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4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5"/>
                <w:w w:val="11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10"/>
                <w:sz w:val="20"/>
                <w:szCs w:val="20"/>
              </w:rPr>
              <w:t>aciones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1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10"/>
                <w:sz w:val="20"/>
                <w:szCs w:val="20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"/>
                <w:w w:val="1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1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10"/>
                <w:sz w:val="20"/>
                <w:szCs w:val="20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2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10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10"/>
                <w:sz w:val="20"/>
                <w:szCs w:val="20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4" w:space="0" w:color="6B6B70"/>
              <w:left w:val="single" w:sz="11" w:space="0" w:color="3F383F"/>
              <w:bottom w:val="single" w:sz="4" w:space="0" w:color="67676B"/>
              <w:right w:val="single" w:sz="4" w:space="0" w:color="7C7C8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6B6B70"/>
              <w:left w:val="single" w:sz="4" w:space="0" w:color="7C7C80"/>
              <w:bottom w:val="single" w:sz="4" w:space="0" w:color="67676B"/>
              <w:right w:val="single" w:sz="4" w:space="0" w:color="7477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6B70"/>
              <w:left w:val="single" w:sz="4" w:space="0" w:color="747777"/>
              <w:bottom w:val="single" w:sz="4" w:space="0" w:color="67676B"/>
              <w:right w:val="single" w:sz="4" w:space="0" w:color="77777C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B6B70"/>
              <w:left w:val="single" w:sz="4" w:space="0" w:color="77777C"/>
              <w:bottom w:val="single" w:sz="4" w:space="0" w:color="67676B"/>
              <w:right w:val="single" w:sz="4" w:space="0" w:color="77777C"/>
            </w:tcBorders>
          </w:tcPr>
          <w:p>
            <w:pPr>
              <w:pStyle w:val="TableParagraph"/>
              <w:spacing w:before="29"/>
              <w:ind w:left="1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57477"/>
                <w:spacing w:val="0"/>
                <w:w w:val="160"/>
                <w:sz w:val="15"/>
                <w:szCs w:val="15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7" w:type="dxa"/>
            <w:tcBorders>
              <w:top w:val="single" w:sz="4" w:space="0" w:color="6B6B70"/>
              <w:left w:val="single" w:sz="4" w:space="0" w:color="77777C"/>
              <w:bottom w:val="single" w:sz="4" w:space="0" w:color="67676B"/>
              <w:right w:val="single" w:sz="10" w:space="0" w:color="4B444B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530" w:type="dxa"/>
            <w:tcBorders>
              <w:top w:val="single" w:sz="4" w:space="0" w:color="707070"/>
              <w:left w:val="single" w:sz="10" w:space="0" w:color="837C83"/>
              <w:bottom w:val="single" w:sz="4" w:space="0" w:color="747474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2"/>
                <w:spacing w:val="15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3F383F"/>
            </w:tcBorders>
          </w:tcPr>
          <w:p>
            <w:pPr>
              <w:pStyle w:val="TableParagraph"/>
              <w:spacing w:before="44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83D"/>
                <w:spacing w:val="20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0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3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9878C"/>
                <w:spacing w:val="1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vo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5"/>
                <w:w w:val="10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4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bl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emas,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du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1"/>
                <w:w w:val="10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4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nquietudes,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7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6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3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4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89878C"/>
                <w:spacing w:val="-10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ver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3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4" w:space="0" w:color="67676B"/>
              <w:left w:val="single" w:sz="11" w:space="0" w:color="3F383F"/>
              <w:bottom w:val="single" w:sz="4" w:space="0" w:color="676B6B"/>
              <w:right w:val="single" w:sz="4" w:space="0" w:color="7C7C8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67676B"/>
              <w:left w:val="single" w:sz="4" w:space="0" w:color="7C7C80"/>
              <w:bottom w:val="single" w:sz="4" w:space="0" w:color="676B6B"/>
              <w:right w:val="single" w:sz="4" w:space="0" w:color="7477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76B"/>
              <w:left w:val="single" w:sz="4" w:space="0" w:color="747777"/>
              <w:bottom w:val="single" w:sz="4" w:space="0" w:color="676B6B"/>
              <w:right w:val="single" w:sz="4" w:space="0" w:color="77777C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7676B"/>
              <w:left w:val="single" w:sz="4" w:space="0" w:color="77777C"/>
              <w:bottom w:val="single" w:sz="4" w:space="0" w:color="676B6B"/>
              <w:right w:val="single" w:sz="4" w:space="0" w:color="77777C"/>
            </w:tcBorders>
          </w:tcPr>
          <w:p>
            <w:pPr/>
          </w:p>
        </w:tc>
        <w:tc>
          <w:tcPr>
            <w:tcW w:w="387" w:type="dxa"/>
            <w:tcBorders>
              <w:top w:val="single" w:sz="4" w:space="0" w:color="67676B"/>
              <w:left w:val="single" w:sz="4" w:space="0" w:color="77777C"/>
              <w:bottom w:val="single" w:sz="4" w:space="0" w:color="676B6B"/>
              <w:right w:val="single" w:sz="10" w:space="0" w:color="4B444B"/>
            </w:tcBorders>
          </w:tcPr>
          <w:p>
            <w:pPr/>
          </w:p>
        </w:tc>
      </w:tr>
      <w:tr>
        <w:trPr>
          <w:trHeight w:val="591" w:hRule="exact"/>
        </w:trPr>
        <w:tc>
          <w:tcPr>
            <w:tcW w:w="530" w:type="dxa"/>
            <w:tcBorders>
              <w:top w:val="single" w:sz="4" w:space="0" w:color="747474"/>
              <w:left w:val="single" w:sz="10" w:space="0" w:color="837C83"/>
              <w:bottom w:val="single" w:sz="4" w:space="0" w:color="707074"/>
              <w:right w:val="single" w:sz="4" w:space="0" w:color="A0A3A3"/>
            </w:tcBorders>
          </w:tcPr>
          <w:p>
            <w:pPr>
              <w:pStyle w:val="TableParagraph"/>
              <w:spacing w:before="25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96" w:type="dxa"/>
            <w:gridSpan w:val="2"/>
            <w:tcBorders>
              <w:top w:val="nil" w:sz="6" w:space="0" w:color="auto"/>
              <w:left w:val="single" w:sz="4" w:space="0" w:color="A0A3A3"/>
              <w:bottom w:val="nil" w:sz="6" w:space="0" w:color="auto"/>
              <w:right w:val="single" w:sz="11" w:space="0" w:color="3F383F"/>
            </w:tcBorders>
          </w:tcPr>
          <w:p>
            <w:pPr>
              <w:pStyle w:val="TableParagraph"/>
              <w:spacing w:before="39"/>
              <w:ind w:left="1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83D"/>
                <w:spacing w:val="23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7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5"/>
                <w:sz w:val="20"/>
                <w:szCs w:val="20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2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4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2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2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10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4" w:space="0" w:color="676B6B"/>
              <w:left w:val="single" w:sz="11" w:space="0" w:color="3F383F"/>
              <w:bottom w:val="single" w:sz="4" w:space="0" w:color="646767"/>
              <w:right w:val="single" w:sz="4" w:space="0" w:color="7C7C8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676B6B"/>
              <w:left w:val="single" w:sz="4" w:space="0" w:color="7C7C80"/>
              <w:bottom w:val="single" w:sz="4" w:space="0" w:color="646464"/>
              <w:right w:val="single" w:sz="4" w:space="0" w:color="7477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B6B"/>
              <w:left w:val="single" w:sz="4" w:space="0" w:color="747777"/>
              <w:bottom w:val="single" w:sz="4" w:space="0" w:color="646464"/>
              <w:right w:val="single" w:sz="4" w:space="0" w:color="77777C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76B6B"/>
              <w:left w:val="single" w:sz="4" w:space="0" w:color="77777C"/>
              <w:bottom w:val="single" w:sz="4" w:space="0" w:color="646464"/>
              <w:right w:val="single" w:sz="4" w:space="0" w:color="77777C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9878C"/>
                <w:spacing w:val="0"/>
                <w:w w:val="80"/>
                <w:sz w:val="30"/>
                <w:szCs w:val="3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87" w:type="dxa"/>
            <w:tcBorders>
              <w:top w:val="single" w:sz="4" w:space="0" w:color="676B6B"/>
              <w:left w:val="single" w:sz="4" w:space="0" w:color="77777C"/>
              <w:bottom w:val="single" w:sz="4" w:space="0" w:color="646464"/>
              <w:right w:val="single" w:sz="10" w:space="0" w:color="4B444B"/>
            </w:tcBorders>
          </w:tcPr>
          <w:p>
            <w:pPr/>
          </w:p>
        </w:tc>
      </w:tr>
      <w:tr>
        <w:trPr>
          <w:trHeight w:val="605" w:hRule="exact"/>
        </w:trPr>
        <w:tc>
          <w:tcPr>
            <w:tcW w:w="530" w:type="dxa"/>
            <w:tcBorders>
              <w:top w:val="single" w:sz="4" w:space="0" w:color="707074"/>
              <w:left w:val="single" w:sz="10" w:space="0" w:color="837C83"/>
              <w:bottom w:val="single" w:sz="4" w:space="0" w:color="707074"/>
              <w:right w:val="single" w:sz="4" w:space="0" w:color="A0A3A3"/>
            </w:tcBorders>
          </w:tcPr>
          <w:p>
            <w:pPr>
              <w:pStyle w:val="TableParagraph"/>
              <w:spacing w:before="14"/>
              <w:ind w:left="1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B383D"/>
                <w:spacing w:val="0"/>
                <w:w w:val="105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96" w:type="dxa"/>
            <w:gridSpan w:val="2"/>
            <w:tcBorders>
              <w:top w:val="nil" w:sz="6" w:space="0" w:color="auto"/>
              <w:left w:val="single" w:sz="4" w:space="0" w:color="A0A3A3"/>
              <w:bottom w:val="single" w:sz="4" w:space="0" w:color="67676B"/>
              <w:right w:val="single" w:sz="11" w:space="0" w:color="3F383F"/>
            </w:tcBorders>
          </w:tcPr>
          <w:p>
            <w:pPr>
              <w:pStyle w:val="TableParagraph"/>
              <w:spacing w:before="47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D52"/>
                <w:spacing w:val="1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89878C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89878C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0"/>
                <w:w w:val="100"/>
                <w:sz w:val="20"/>
                <w:szCs w:val="20"/>
              </w:rPr>
              <w:t>núme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1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20"/>
                <w:szCs w:val="20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20"/>
                <w:szCs w:val="20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7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9878C"/>
                <w:spacing w:val="0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89878C"/>
                <w:spacing w:val="-9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tere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4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sados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4" w:space="0" w:color="646767"/>
              <w:left w:val="single" w:sz="11" w:space="0" w:color="3F383F"/>
              <w:bottom w:val="single" w:sz="4" w:space="0" w:color="67676B"/>
              <w:right w:val="single" w:sz="4" w:space="0" w:color="7C7C8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646464"/>
              <w:left w:val="single" w:sz="4" w:space="0" w:color="7C7C80"/>
              <w:bottom w:val="single" w:sz="4" w:space="0" w:color="545757"/>
              <w:right w:val="single" w:sz="4" w:space="0" w:color="7477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46464"/>
              <w:left w:val="single" w:sz="4" w:space="0" w:color="747777"/>
              <w:bottom w:val="single" w:sz="4" w:space="0" w:color="545757"/>
              <w:right w:val="single" w:sz="4" w:space="0" w:color="77777C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46464"/>
              <w:left w:val="single" w:sz="4" w:space="0" w:color="77777C"/>
              <w:bottom w:val="single" w:sz="4" w:space="0" w:color="545757"/>
              <w:right w:val="single" w:sz="4" w:space="0" w:color="77777C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57477"/>
                <w:spacing w:val="0"/>
                <w:w w:val="95"/>
                <w:sz w:val="20"/>
                <w:szCs w:val="20"/>
              </w:rPr>
              <w:t>,Á.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single" w:sz="4" w:space="0" w:color="646464"/>
              <w:left w:val="single" w:sz="4" w:space="0" w:color="77777C"/>
              <w:bottom w:val="single" w:sz="4" w:space="0" w:color="545757"/>
              <w:right w:val="single" w:sz="10" w:space="0" w:color="4B444B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530" w:type="dxa"/>
            <w:tcBorders>
              <w:top w:val="single" w:sz="4" w:space="0" w:color="707074"/>
              <w:left w:val="single" w:sz="10" w:space="0" w:color="837C83"/>
              <w:bottom w:val="single" w:sz="10" w:space="0" w:color="282328"/>
              <w:right w:val="single" w:sz="4" w:space="0" w:color="909090"/>
            </w:tcBorders>
          </w:tcPr>
          <w:p>
            <w:pPr>
              <w:pStyle w:val="TableParagraph"/>
              <w:spacing w:before="21"/>
              <w:ind w:left="11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B383D"/>
                <w:spacing w:val="0"/>
                <w:w w:val="115"/>
                <w:sz w:val="21"/>
                <w:szCs w:val="21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96" w:type="dxa"/>
            <w:gridSpan w:val="2"/>
            <w:tcBorders>
              <w:top w:val="single" w:sz="4" w:space="0" w:color="67676B"/>
              <w:left w:val="single" w:sz="4" w:space="0" w:color="909090"/>
              <w:bottom w:val="single" w:sz="10" w:space="0" w:color="282328"/>
              <w:right w:val="single" w:sz="11" w:space="0" w:color="3F383F"/>
            </w:tcBorders>
          </w:tcPr>
          <w:p>
            <w:pPr>
              <w:pStyle w:val="TableParagraph"/>
              <w:spacing w:before="39"/>
              <w:ind w:left="1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D52"/>
                <w:spacing w:val="12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0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757477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20"/>
                <w:szCs w:val="20"/>
              </w:rPr>
              <w:t>términ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3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4"/>
                <w:w w:val="10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16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nside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4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4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0"/>
                <w:w w:val="105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8161A"/>
                <w:spacing w:val="-2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2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4" w:space="0" w:color="67676B"/>
              <w:left w:val="single" w:sz="11" w:space="0" w:color="3F383F"/>
              <w:bottom w:val="single" w:sz="10" w:space="0" w:color="282328"/>
              <w:right w:val="single" w:sz="4" w:space="0" w:color="7C7C80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545757"/>
              <w:left w:val="single" w:sz="4" w:space="0" w:color="7C7C80"/>
              <w:bottom w:val="single" w:sz="10" w:space="0" w:color="282328"/>
              <w:right w:val="single" w:sz="4" w:space="0" w:color="7477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45757"/>
              <w:left w:val="single" w:sz="4" w:space="0" w:color="747777"/>
              <w:bottom w:val="single" w:sz="10" w:space="0" w:color="282328"/>
              <w:right w:val="single" w:sz="4" w:space="0" w:color="77777C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545757"/>
              <w:left w:val="single" w:sz="4" w:space="0" w:color="77777C"/>
              <w:bottom w:val="single" w:sz="10" w:space="0" w:color="282328"/>
              <w:right w:val="single" w:sz="4" w:space="0" w:color="77777C"/>
            </w:tcBorders>
          </w:tcPr>
          <w:p>
            <w:pPr>
              <w:pStyle w:val="TableParagraph"/>
              <w:spacing w:before="44"/>
              <w:ind w:left="1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A9A9E"/>
                <w:spacing w:val="0"/>
                <w:w w:val="110"/>
                <w:sz w:val="19"/>
                <w:szCs w:val="19"/>
              </w:rPr>
              <w:t>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7" w:type="dxa"/>
            <w:tcBorders>
              <w:top w:val="single" w:sz="4" w:space="0" w:color="545757"/>
              <w:left w:val="single" w:sz="4" w:space="0" w:color="77777C"/>
              <w:bottom w:val="single" w:sz="10" w:space="0" w:color="282328"/>
              <w:right w:val="single" w:sz="10" w:space="0" w:color="4B444B"/>
            </w:tcBorders>
          </w:tcPr>
          <w:p>
            <w:pPr/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20" w:bottom="1980" w:left="1080" w:right="860"/>
        </w:sectPr>
      </w:pPr>
    </w:p>
    <w:p>
      <w:pPr>
        <w:spacing w:before="74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61A"/>
          <w:spacing w:val="0"/>
          <w:w w:val="100"/>
          <w:sz w:val="20"/>
          <w:szCs w:val="20"/>
        </w:rPr>
        <w:t>Cont</w:t>
      </w:r>
      <w:r>
        <w:rPr>
          <w:rFonts w:ascii="Arial" w:hAnsi="Arial" w:cs="Arial" w:eastAsia="Arial"/>
          <w:b w:val="0"/>
          <w:bCs w:val="0"/>
          <w:color w:val="18161A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3B383D"/>
          <w:spacing w:val="6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B383D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42A"/>
          <w:spacing w:val="0"/>
          <w:w w:val="100"/>
          <w:sz w:val="20"/>
          <w:szCs w:val="20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-34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i/>
          <w:color w:val="3B383D"/>
          <w:spacing w:val="0"/>
          <w:w w:val="105"/>
          <w:sz w:val="37"/>
          <w:szCs w:val="37"/>
        </w:rPr>
        <w:t>¿]'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spacing w:after="0"/>
        <w:jc w:val="left"/>
        <w:rPr>
          <w:rFonts w:ascii="Arial" w:hAnsi="Arial" w:cs="Arial" w:eastAsia="Arial"/>
          <w:sz w:val="37"/>
          <w:szCs w:val="37"/>
        </w:rPr>
        <w:sectPr>
          <w:type w:val="continuous"/>
          <w:pgSz w:w="12240" w:h="15840"/>
          <w:pgMar w:top="620" w:bottom="1980" w:left="1080" w:right="860"/>
          <w:cols w:num="2" w:equalWidth="0">
            <w:col w:w="9773" w:space="40"/>
            <w:col w:w="487"/>
          </w:cols>
        </w:sectPr>
      </w:pPr>
    </w:p>
    <w:p>
      <w:pPr>
        <w:pStyle w:val="Heading8"/>
        <w:spacing w:line="249" w:lineRule="exact" w:before="40"/>
        <w:ind w:right="0"/>
        <w:jc w:val="left"/>
      </w:pPr>
      <w:r>
        <w:rPr>
          <w:b w:val="0"/>
          <w:bCs w:val="0"/>
          <w:color w:val="0F0C11"/>
          <w:spacing w:val="-380"/>
          <w:w w:val="180"/>
        </w:rPr>
        <w:t>-</w:t>
      </w:r>
      <w:r>
        <w:rPr>
          <w:b w:val="0"/>
          <w:bCs w:val="0"/>
          <w:color w:val="0F0C11"/>
          <w:spacing w:val="-81"/>
          <w:w w:val="180"/>
          <w:position w:val="11"/>
        </w:rPr>
        <w:t>-</w:t>
      </w:r>
      <w:r>
        <w:rPr>
          <w:b w:val="0"/>
          <w:bCs w:val="0"/>
          <w:color w:val="0F0C11"/>
          <w:spacing w:val="-151"/>
          <w:w w:val="180"/>
          <w:position w:val="0"/>
        </w:rPr>
        <w:t>-</w:t>
      </w:r>
      <w:r>
        <w:rPr>
          <w:b w:val="0"/>
          <w:bCs w:val="0"/>
          <w:color w:val="0F0C11"/>
          <w:spacing w:val="-138"/>
          <w:w w:val="180"/>
          <w:position w:val="11"/>
        </w:rPr>
        <w:t>-</w:t>
      </w:r>
      <w:r>
        <w:rPr>
          <w:b w:val="0"/>
          <w:bCs w:val="0"/>
          <w:color w:val="0F0C11"/>
          <w:spacing w:val="0"/>
          <w:w w:val="180"/>
          <w:position w:val="0"/>
        </w:rPr>
        <w:t>--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249" w:lineRule="exact"/>
        <w:jc w:val="left"/>
        <w:sectPr>
          <w:footerReference w:type="default" r:id="rId53"/>
          <w:pgSz w:w="12240" w:h="15840"/>
          <w:pgMar w:footer="0" w:header="0" w:top="1400" w:bottom="280" w:left="1200" w:right="1540"/>
        </w:sectPr>
      </w:pPr>
    </w:p>
    <w:p>
      <w:pPr>
        <w:spacing w:line="317" w:lineRule="exact"/>
        <w:ind w:left="336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75.839996pt;margin-top:13.432443pt;width:43.2pt;height:11.52pt;mso-position-horizontal-relative:page;mso-position-vertical-relative:paragraph;z-index:-6606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F0C11"/>
          <w:spacing w:val="0"/>
          <w:w w:val="210"/>
          <w:sz w:val="31"/>
          <w:szCs w:val="31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80" w:lineRule="exact" w:before="17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310" w:lineRule="auto"/>
        <w:ind w:left="1032" w:right="2241" w:hanging="69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F0C11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F0C11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0F0C11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F0C11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0F0C11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0F0C11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0F0C11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F0C11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1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1980" w:left="1200" w:right="1540"/>
          <w:cols w:num="2" w:equalWidth="0">
            <w:col w:w="1208" w:space="1619"/>
            <w:col w:w="667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63.360001pt;margin-top:38.400002pt;width:68.16pt;height:42.24pt;mso-position-horizontal-relative:page;mso-position-vertical-relative:page;z-index:-6607" type="#_x0000_t75">
            <v:imagedata r:id="rId5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136"/>
          <w:spacing w:val="0"/>
          <w:w w:val="110"/>
          <w:sz w:val="20"/>
          <w:szCs w:val="20"/>
        </w:rPr>
        <w:t>11.</w:t>
      </w:r>
      <w:r>
        <w:rPr>
          <w:rFonts w:ascii="Arial" w:hAnsi="Arial" w:cs="Arial" w:eastAsia="Arial"/>
          <w:b w:val="0"/>
          <w:bCs w:val="0"/>
          <w:color w:val="363136"/>
          <w:spacing w:val="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110"/>
          <w:sz w:val="20"/>
          <w:szCs w:val="20"/>
        </w:rPr>
        <w:t>¿</w:t>
      </w:r>
      <w:r>
        <w:rPr>
          <w:rFonts w:ascii="Arial" w:hAnsi="Arial" w:cs="Arial" w:eastAsia="Arial"/>
          <w:b w:val="0"/>
          <w:bCs w:val="0"/>
          <w:color w:val="4B484D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B484D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06970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706970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962"/>
          <w:spacing w:val="0"/>
          <w:w w:val="110"/>
          <w:sz w:val="20"/>
          <w:szCs w:val="20"/>
        </w:rPr>
        <w:t>real</w:t>
      </w:r>
      <w:r>
        <w:rPr>
          <w:rFonts w:ascii="Arial" w:hAnsi="Arial" w:cs="Arial" w:eastAsia="Arial"/>
          <w:b w:val="0"/>
          <w:bCs w:val="0"/>
          <w:color w:val="5E5962"/>
          <w:spacing w:val="6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10"/>
          <w:sz w:val="20"/>
          <w:szCs w:val="20"/>
        </w:rPr>
        <w:t>zar</w:t>
      </w:r>
      <w:r>
        <w:rPr>
          <w:rFonts w:ascii="Arial" w:hAnsi="Arial" w:cs="Arial" w:eastAsia="Arial"/>
          <w:b w:val="0"/>
          <w:bCs w:val="0"/>
          <w:color w:val="363136"/>
          <w:spacing w:val="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136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17"/>
          <w:w w:val="11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4B484D"/>
          <w:spacing w:val="-1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1C23"/>
          <w:spacing w:val="16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B484D"/>
          <w:spacing w:val="-14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11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1F1C23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110"/>
          <w:sz w:val="20"/>
          <w:szCs w:val="20"/>
        </w:rPr>
        <w:t>hubo</w:t>
      </w:r>
      <w:r>
        <w:rPr>
          <w:rFonts w:ascii="Arial" w:hAnsi="Arial" w:cs="Arial" w:eastAsia="Arial"/>
          <w:b w:val="0"/>
          <w:bCs w:val="0"/>
          <w:color w:val="1F1C23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12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B484D"/>
          <w:spacing w:val="-1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0"/>
          <w:sz w:val="20"/>
          <w:szCs w:val="20"/>
        </w:rPr>
        <w:t>scriminación</w:t>
      </w:r>
      <w:r>
        <w:rPr>
          <w:rFonts w:ascii="Arial" w:hAnsi="Arial" w:cs="Arial" w:eastAsia="Arial"/>
          <w:b w:val="0"/>
          <w:bCs w:val="0"/>
          <w:color w:val="0F0C11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F0C11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0"/>
          <w:sz w:val="20"/>
          <w:szCs w:val="20"/>
        </w:rPr>
        <w:t>algún</w:t>
      </w:r>
      <w:r>
        <w:rPr>
          <w:rFonts w:ascii="Arial" w:hAnsi="Arial" w:cs="Arial" w:eastAsia="Arial"/>
          <w:b w:val="0"/>
          <w:bCs w:val="0"/>
          <w:color w:val="0F0C11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110"/>
          <w:sz w:val="20"/>
          <w:szCs w:val="20"/>
        </w:rPr>
        <w:t>momento</w:t>
      </w:r>
      <w:r>
        <w:rPr>
          <w:rFonts w:ascii="Arial" w:hAnsi="Arial" w:cs="Arial" w:eastAsia="Arial"/>
          <w:b w:val="0"/>
          <w:bCs w:val="0"/>
          <w:color w:val="1F1C23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F0C11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0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0F0C11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F0C11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0"/>
          <w:sz w:val="20"/>
          <w:szCs w:val="20"/>
        </w:rPr>
        <w:t>personal</w:t>
      </w:r>
      <w:r>
        <w:rPr>
          <w:rFonts w:ascii="Arial" w:hAnsi="Arial" w:cs="Arial" w:eastAsia="Arial"/>
          <w:b w:val="0"/>
          <w:bCs w:val="0"/>
          <w:color w:val="0F0C11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C23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10"/>
          <w:sz w:val="20"/>
          <w:szCs w:val="20"/>
        </w:rPr>
        <w:t>cargo?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811" w:val="left" w:leader="none"/>
        </w:tabs>
        <w:spacing w:before="53"/>
        <w:ind w:left="5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06970"/>
          <w:spacing w:val="0"/>
          <w:w w:val="8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706970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706970"/>
          <w:spacing w:val="0"/>
          <w:w w:val="8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706970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18"/>
          <w:w w:val="8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E5962"/>
          <w:spacing w:val="0"/>
          <w:w w:val="8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E5962"/>
          <w:spacing w:val="0"/>
          <w:w w:val="8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5E5962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84D"/>
          <w:spacing w:val="0"/>
          <w:w w:val="8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4B484D"/>
          <w:spacing w:val="1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FAFB3"/>
          <w:spacing w:val="0"/>
          <w:w w:val="85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AFAFB3"/>
          <w:spacing w:val="0"/>
          <w:w w:val="8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AFAFB3"/>
          <w:spacing w:val="1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5962"/>
          <w:spacing w:val="0"/>
          <w:w w:val="8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5E5962"/>
          <w:spacing w:val="3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8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60"/>
        <w:ind w:left="5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136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20"/>
          <w:szCs w:val="20"/>
        </w:rPr>
        <w:t>caso</w:t>
      </w:r>
      <w:r>
        <w:rPr>
          <w:rFonts w:ascii="Arial" w:hAnsi="Arial" w:cs="Arial" w:eastAsia="Arial"/>
          <w:b w:val="0"/>
          <w:bCs w:val="0"/>
          <w:color w:val="363136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84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B484D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63136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20"/>
          <w:szCs w:val="20"/>
        </w:rPr>
        <w:t>haya</w:t>
      </w:r>
      <w:r>
        <w:rPr>
          <w:rFonts w:ascii="Arial" w:hAnsi="Arial" w:cs="Arial" w:eastAsia="Arial"/>
          <w:b w:val="0"/>
          <w:bCs w:val="0"/>
          <w:color w:val="363136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105"/>
          <w:sz w:val="20"/>
          <w:szCs w:val="20"/>
        </w:rPr>
        <w:t>contestado</w:t>
      </w:r>
      <w:r>
        <w:rPr>
          <w:rFonts w:ascii="Arial" w:hAnsi="Arial" w:cs="Arial" w:eastAsia="Arial"/>
          <w:b w:val="0"/>
          <w:bCs w:val="0"/>
          <w:color w:val="1F1C23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20"/>
          <w:szCs w:val="20"/>
        </w:rPr>
        <w:t>afirmativamente</w:t>
      </w:r>
      <w:r>
        <w:rPr>
          <w:rFonts w:ascii="Arial" w:hAnsi="Arial" w:cs="Arial" w:eastAsia="Arial"/>
          <w:b w:val="0"/>
          <w:bCs w:val="0"/>
          <w:color w:val="0F0C11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F0C11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F0C11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20"/>
          <w:szCs w:val="20"/>
        </w:rPr>
        <w:t>pregunta</w:t>
      </w:r>
      <w:r>
        <w:rPr>
          <w:rFonts w:ascii="Arial" w:hAnsi="Arial" w:cs="Arial" w:eastAsia="Arial"/>
          <w:b w:val="0"/>
          <w:bCs w:val="0"/>
          <w:color w:val="0F0C11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20"/>
          <w:szCs w:val="20"/>
        </w:rPr>
        <w:t>anterior,</w:t>
      </w:r>
      <w:r>
        <w:rPr>
          <w:rFonts w:ascii="Arial" w:hAnsi="Arial" w:cs="Arial" w:eastAsia="Arial"/>
          <w:b w:val="0"/>
          <w:bCs w:val="0"/>
          <w:color w:val="0F0C11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105"/>
          <w:sz w:val="20"/>
          <w:szCs w:val="20"/>
        </w:rPr>
        <w:t>puede</w:t>
      </w:r>
      <w:r>
        <w:rPr>
          <w:rFonts w:ascii="Arial" w:hAnsi="Arial" w:cs="Arial" w:eastAsia="Arial"/>
          <w:b w:val="0"/>
          <w:bCs w:val="0"/>
          <w:color w:val="1F1C23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20"/>
          <w:szCs w:val="20"/>
        </w:rPr>
        <w:t>señalar</w:t>
      </w:r>
      <w:r>
        <w:rPr>
          <w:rFonts w:ascii="Arial" w:hAnsi="Arial" w:cs="Arial" w:eastAsia="Arial"/>
          <w:b w:val="0"/>
          <w:bCs w:val="0"/>
          <w:color w:val="0F0C11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67"/>
        <w:ind w:left="5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B484D"/>
          <w:spacing w:val="14"/>
          <w:w w:val="10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1F1C23"/>
          <w:spacing w:val="16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B484D"/>
          <w:spacing w:val="0"/>
          <w:w w:val="105"/>
          <w:sz w:val="20"/>
          <w:szCs w:val="20"/>
        </w:rPr>
        <w:t>vo</w:t>
      </w:r>
      <w:r>
        <w:rPr>
          <w:rFonts w:ascii="Arial" w:hAnsi="Arial" w:cs="Arial" w:eastAsia="Arial"/>
          <w:b w:val="0"/>
          <w:bCs w:val="0"/>
          <w:color w:val="4B484D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06970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706970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27E87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B484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B484D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84D"/>
          <w:spacing w:val="3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105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1F1C23"/>
          <w:spacing w:val="-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84D"/>
          <w:spacing w:val="0"/>
          <w:w w:val="105"/>
          <w:sz w:val="20"/>
          <w:szCs w:val="20"/>
        </w:rPr>
        <w:t>ib</w:t>
      </w:r>
      <w:r>
        <w:rPr>
          <w:rFonts w:ascii="Arial" w:hAnsi="Arial" w:cs="Arial" w:eastAsia="Arial"/>
          <w:b w:val="0"/>
          <w:bCs w:val="0"/>
          <w:color w:val="4B484D"/>
          <w:spacing w:val="5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C23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20"/>
          <w:szCs w:val="20"/>
        </w:rPr>
        <w:t>causa</w:t>
      </w:r>
      <w:r>
        <w:rPr>
          <w:rFonts w:ascii="Arial" w:hAnsi="Arial" w:cs="Arial" w:eastAsia="Arial"/>
          <w:b w:val="0"/>
          <w:bCs w:val="0"/>
          <w:color w:val="0F0C11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C2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136"/>
          <w:spacing w:val="4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F0C11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105"/>
          <w:sz w:val="20"/>
          <w:szCs w:val="20"/>
        </w:rPr>
        <w:t>discriminación: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811" w:val="left" w:leader="none"/>
          <w:tab w:pos="2687" w:val="left" w:leader="none"/>
          <w:tab w:pos="2971" w:val="left" w:leader="none"/>
          <w:tab w:pos="4012" w:val="left" w:leader="none"/>
          <w:tab w:pos="5083" w:val="left" w:leader="none"/>
          <w:tab w:pos="6139" w:val="left" w:leader="none"/>
          <w:tab w:pos="9215" w:val="left" w:leader="none"/>
        </w:tabs>
        <w:spacing w:before="43"/>
        <w:ind w:left="5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B484D"/>
          <w:spacing w:val="0"/>
          <w:w w:val="9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4B484D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706970"/>
          <w:spacing w:val="0"/>
          <w:w w:val="9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706970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84D"/>
          <w:spacing w:val="0"/>
          <w:w w:val="90"/>
          <w:sz w:val="20"/>
          <w:szCs w:val="20"/>
        </w:rPr>
        <w:t>Ap</w:t>
      </w:r>
      <w:r>
        <w:rPr>
          <w:rFonts w:ascii="Arial" w:hAnsi="Arial" w:cs="Arial" w:eastAsia="Arial"/>
          <w:b w:val="0"/>
          <w:bCs w:val="0"/>
          <w:color w:val="4B484D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C23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84D"/>
          <w:spacing w:val="0"/>
          <w:w w:val="9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B484D"/>
          <w:spacing w:val="3"/>
          <w:w w:val="9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1C23"/>
          <w:spacing w:val="14"/>
          <w:w w:val="9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B484D"/>
          <w:spacing w:val="0"/>
          <w:w w:val="9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color w:val="4B484D"/>
          <w:spacing w:val="3"/>
          <w:w w:val="9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C23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90"/>
          <w:sz w:val="20"/>
          <w:szCs w:val="20"/>
        </w:rPr>
        <w:t>física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63136"/>
          <w:spacing w:val="0"/>
          <w:w w:val="9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63136"/>
          <w:spacing w:val="0"/>
          <w:w w:val="9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63136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90"/>
          <w:sz w:val="20"/>
          <w:szCs w:val="20"/>
        </w:rPr>
        <w:t>Sexo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F0C11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9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F1C23"/>
          <w:spacing w:val="0"/>
          <w:w w:val="9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F1C23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90"/>
          <w:sz w:val="20"/>
          <w:szCs w:val="20"/>
        </w:rPr>
        <w:t>Etnia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F1C23"/>
          <w:spacing w:val="0"/>
          <w:w w:val="9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F1C23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90"/>
          <w:sz w:val="20"/>
          <w:szCs w:val="20"/>
        </w:rPr>
        <w:t>Edad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F0C11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9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F1C23"/>
          <w:spacing w:val="0"/>
          <w:w w:val="9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F1C23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C11"/>
          <w:spacing w:val="0"/>
          <w:w w:val="90"/>
          <w:sz w:val="20"/>
          <w:szCs w:val="20"/>
        </w:rPr>
        <w:t>Otr</w:t>
      </w:r>
      <w:r>
        <w:rPr>
          <w:rFonts w:ascii="Arial" w:hAnsi="Arial" w:cs="Arial" w:eastAsia="Arial"/>
          <w:b w:val="0"/>
          <w:bCs w:val="0"/>
          <w:color w:val="0F0C11"/>
          <w:spacing w:val="12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B484D"/>
          <w:spacing w:val="-43"/>
          <w:w w:val="9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1F1C23"/>
          <w:spacing w:val="47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F1C23"/>
          <w:spacing w:val="47"/>
          <w:w w:val="90"/>
          <w:sz w:val="20"/>
          <w:szCs w:val="20"/>
          <w:u w:val="single" w:color="0E0B10"/>
        </w:rPr>
      </w:r>
      <w:r>
        <w:rPr>
          <w:rFonts w:ascii="Arial" w:hAnsi="Arial" w:cs="Arial" w:eastAsia="Arial"/>
          <w:b w:val="0"/>
          <w:bCs w:val="0"/>
          <w:color w:val="1F1C23"/>
          <w:spacing w:val="47"/>
          <w:w w:val="90"/>
          <w:sz w:val="20"/>
          <w:szCs w:val="20"/>
          <w:u w:val="single" w:color="0E0B10"/>
        </w:rPr>
        <w:tab/>
      </w:r>
      <w:r>
        <w:rPr>
          <w:rFonts w:ascii="Arial" w:hAnsi="Arial" w:cs="Arial" w:eastAsia="Arial"/>
          <w:b w:val="0"/>
          <w:bCs w:val="0"/>
          <w:color w:val="1F1C23"/>
          <w:spacing w:val="47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5" w:lineRule="exact"/>
        <w:ind w:left="5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7.239998pt;margin-top:5.779878pt;width:443.4pt;height:55.56pt;mso-position-horizontal-relative:page;mso-position-vertical-relative:paragraph;z-index:-6605" coordorigin="1745,116" coordsize="8868,1111">
            <v:shape style="position:absolute;left:1862;top:538;width:1632;height:346" type="#_x0000_t75">
              <v:imagedata r:id="rId56" o:title=""/>
            </v:shape>
            <v:shape style="position:absolute;left:3936;top:116;width:6240;height:1075" type="#_x0000_t75">
              <v:imagedata r:id="rId57" o:title=""/>
            </v:shape>
            <v:group style="position:absolute;left:1752;top:881;width:2558;height:2" coordorigin="1752,881" coordsize="2558,2">
              <v:shape style="position:absolute;left:1752;top:881;width:2558;height:2" coordorigin="1752,881" coordsize="2558,0" path="m1752,881l4310,881e" filled="f" stroked="t" strokeweight=".72pt" strokecolor="#343438">
                <v:path arrowok="t"/>
              </v:shape>
            </v:group>
            <v:group style="position:absolute;left:1757;top:1222;width:8851;height:2" coordorigin="1757,1222" coordsize="8851,2">
              <v:shape style="position:absolute;left:1757;top:1222;width:8851;height:2" coordorigin="1757,1222" coordsize="8851,0" path="m1757,1222l10608,1222e" filled="f" stroked="t" strokeweight=".48pt" strokecolor="#28282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20"/>
          <w:szCs w:val="20"/>
        </w:rPr>
        <w:t>Come</w:t>
      </w:r>
      <w:r>
        <w:rPr>
          <w:rFonts w:ascii="Arial" w:hAnsi="Arial" w:cs="Arial" w:eastAsia="Arial"/>
          <w:b w:val="0"/>
          <w:bCs w:val="0"/>
          <w:color w:val="363136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962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E5962"/>
          <w:spacing w:val="8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63136"/>
          <w:spacing w:val="0"/>
          <w:w w:val="105"/>
          <w:sz w:val="20"/>
          <w:szCs w:val="20"/>
        </w:rPr>
        <w:t>arios</w:t>
      </w:r>
      <w:r>
        <w:rPr>
          <w:rFonts w:ascii="Arial" w:hAnsi="Arial" w:cs="Arial" w:eastAsia="Arial"/>
          <w:b w:val="0"/>
          <w:bCs w:val="0"/>
          <w:color w:val="36313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F1C23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3"/>
          <w:spacing w:val="0"/>
          <w:w w:val="105"/>
          <w:sz w:val="20"/>
          <w:szCs w:val="20"/>
        </w:rPr>
        <w:t>sugerencias: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291" w:val="left" w:leader="none"/>
          <w:tab w:pos="3110" w:val="left" w:leader="none"/>
        </w:tabs>
        <w:spacing w:line="363" w:lineRule="exact"/>
        <w:ind w:left="55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99959E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color w:val="99959E"/>
          <w:sz w:val="27"/>
          <w:szCs w:val="27"/>
          <w:u w:val="single" w:color="282B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9959E"/>
          <w:spacing w:val="-11"/>
          <w:sz w:val="27"/>
          <w:szCs w:val="27"/>
          <w:u w:val="single" w:color="282B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59E"/>
          <w:spacing w:val="0"/>
          <w:w w:val="175"/>
          <w:sz w:val="27"/>
          <w:szCs w:val="27"/>
          <w:u w:val="single" w:color="282B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9959E"/>
          <w:spacing w:val="0"/>
          <w:w w:val="175"/>
          <w:sz w:val="27"/>
          <w:szCs w:val="27"/>
          <w:u w:val="single" w:color="282B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9959E"/>
          <w:spacing w:val="0"/>
          <w:w w:val="85"/>
          <w:sz w:val="27"/>
          <w:szCs w:val="27"/>
          <w:u w:val="single" w:color="282B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9959E"/>
          <w:spacing w:val="18"/>
          <w:w w:val="85"/>
          <w:sz w:val="27"/>
          <w:szCs w:val="27"/>
          <w:u w:val="single" w:color="282B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59E"/>
          <w:spacing w:val="0"/>
          <w:w w:val="140"/>
          <w:sz w:val="15"/>
          <w:szCs w:val="15"/>
          <w:u w:val="single" w:color="282B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9959E"/>
          <w:spacing w:val="-16"/>
          <w:w w:val="140"/>
          <w:sz w:val="15"/>
          <w:szCs w:val="15"/>
          <w:u w:val="single" w:color="282B2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FAFB3"/>
          <w:spacing w:val="0"/>
          <w:w w:val="140"/>
          <w:sz w:val="15"/>
          <w:szCs w:val="15"/>
          <w:u w:val="single" w:color="282B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FAFB3"/>
          <w:spacing w:val="9"/>
          <w:w w:val="140"/>
          <w:sz w:val="15"/>
          <w:szCs w:val="15"/>
          <w:u w:val="single" w:color="282B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7"/>
          <w:spacing w:val="0"/>
          <w:w w:val="85"/>
          <w:sz w:val="38"/>
          <w:szCs w:val="38"/>
          <w:u w:val="single" w:color="282B28"/>
        </w:rPr>
        <w:t>tea</w:t>
      </w:r>
      <w:r>
        <w:rPr>
          <w:rFonts w:ascii="Times New Roman" w:hAnsi="Times New Roman" w:cs="Times New Roman" w:eastAsia="Times New Roman"/>
          <w:b w:val="0"/>
          <w:bCs w:val="0"/>
          <w:color w:val="827E87"/>
          <w:spacing w:val="-17"/>
          <w:w w:val="85"/>
          <w:sz w:val="38"/>
          <w:szCs w:val="38"/>
          <w:u w:val="single" w:color="282B28"/>
        </w:rPr>
        <w:t> </w:t>
      </w:r>
      <w:r>
        <w:rPr>
          <w:rFonts w:ascii="Arial" w:hAnsi="Arial" w:cs="Arial" w:eastAsia="Arial"/>
          <w:b w:val="0"/>
          <w:bCs w:val="0"/>
          <w:i/>
          <w:color w:val="99959E"/>
          <w:spacing w:val="0"/>
          <w:w w:val="140"/>
          <w:sz w:val="16"/>
          <w:szCs w:val="16"/>
          <w:u w:val="single" w:color="282B28"/>
        </w:rPr>
        <w:t>n</w:t>
      </w:r>
      <w:r>
        <w:rPr>
          <w:rFonts w:ascii="Arial" w:hAnsi="Arial" w:cs="Arial" w:eastAsia="Arial"/>
          <w:b w:val="0"/>
          <w:bCs w:val="0"/>
          <w:i/>
          <w:color w:val="99959E"/>
          <w:spacing w:val="0"/>
          <w:w w:val="140"/>
          <w:sz w:val="16"/>
          <w:szCs w:val="16"/>
          <w:u w:val="single" w:color="282B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59E"/>
          <w:spacing w:val="0"/>
          <w:w w:val="140"/>
          <w:sz w:val="17"/>
          <w:szCs w:val="17"/>
          <w:u w:val="single" w:color="282B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59E"/>
          <w:spacing w:val="-30"/>
          <w:w w:val="140"/>
          <w:sz w:val="17"/>
          <w:szCs w:val="17"/>
          <w:u w:val="single" w:color="282B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FB3"/>
          <w:spacing w:val="0"/>
          <w:w w:val="85"/>
          <w:sz w:val="17"/>
          <w:szCs w:val="17"/>
          <w:u w:val="single" w:color="282B28"/>
        </w:rPr>
        <w:t>·,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FB3"/>
          <w:spacing w:val="-8"/>
          <w:w w:val="85"/>
          <w:sz w:val="17"/>
          <w:szCs w:val="17"/>
          <w:u w:val="single" w:color="282B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59E"/>
          <w:spacing w:val="0"/>
          <w:w w:val="85"/>
          <w:sz w:val="21"/>
          <w:szCs w:val="21"/>
          <w:u w:val="single" w:color="282B28"/>
        </w:rPr>
        <w:t>e:.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59E"/>
          <w:spacing w:val="0"/>
          <w:w w:val="100"/>
          <w:sz w:val="21"/>
          <w:szCs w:val="21"/>
          <w:u w:val="single" w:color="282B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59E"/>
          <w:spacing w:val="0"/>
          <w:w w:val="100"/>
          <w:sz w:val="21"/>
          <w:szCs w:val="21"/>
          <w:u w:val="single" w:color="282B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59E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4B484D"/>
          <w:spacing w:val="0"/>
          <w:w w:val="100"/>
          <w:sz w:val="20"/>
          <w:szCs w:val="20"/>
        </w:rPr>
        <w:t>¡Muchas</w:t>
      </w:r>
      <w:r>
        <w:rPr>
          <w:rFonts w:ascii="Arial" w:hAnsi="Arial" w:cs="Arial" w:eastAsia="Arial"/>
          <w:b/>
          <w:bCs/>
          <w:color w:val="4B484D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136"/>
          <w:spacing w:val="0"/>
          <w:w w:val="100"/>
          <w:sz w:val="20"/>
          <w:szCs w:val="20"/>
        </w:rPr>
        <w:t>gracias</w:t>
      </w:r>
      <w:r>
        <w:rPr>
          <w:rFonts w:ascii="Arial" w:hAnsi="Arial" w:cs="Arial" w:eastAsia="Arial"/>
          <w:b/>
          <w:bCs/>
          <w:color w:val="36313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3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/>
          <w:bCs/>
          <w:color w:val="1F1C23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C11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0F0C11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3"/>
          <w:spacing w:val="0"/>
          <w:w w:val="100"/>
          <w:sz w:val="20"/>
          <w:szCs w:val="20"/>
        </w:rPr>
        <w:t>participación!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1980" w:left="1200" w:right="15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97" w:lineRule="exact"/>
        <w:ind w:left="397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161518"/>
          <w:spacing w:val="-386"/>
          <w:w w:val="18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518"/>
          <w:spacing w:val="-69"/>
          <w:w w:val="185"/>
          <w:position w:val="12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518"/>
          <w:spacing w:val="-204"/>
          <w:w w:val="185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518"/>
          <w:spacing w:val="-152"/>
          <w:w w:val="185"/>
          <w:position w:val="12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518"/>
          <w:spacing w:val="0"/>
          <w:w w:val="185"/>
          <w:position w:val="0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after="0" w:line="197" w:lineRule="exact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footerReference w:type="default" r:id="rId58"/>
          <w:pgSz w:w="12240" w:h="15840"/>
          <w:pgMar w:footer="0" w:header="0" w:top="1400" w:bottom="0" w:left="1140" w:right="800"/>
        </w:sectPr>
      </w:pPr>
    </w:p>
    <w:p>
      <w:pPr>
        <w:spacing w:line="439" w:lineRule="exact"/>
        <w:ind w:left="441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78.720001pt;margin-top:14.199585pt;width:43.2pt;height:10.56pt;mso-position-horizontal-relative:page;mso-position-vertical-relative:paragraph;z-index:-6603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518"/>
          <w:spacing w:val="0"/>
          <w:w w:val="150"/>
          <w:sz w:val="43"/>
          <w:szCs w:val="43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280" w:lineRule="exact" w:before="7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314" w:lineRule="auto"/>
        <w:ind w:left="1132" w:right="2979" w:hanging="69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61518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6151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518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61518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61518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61518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518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14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1980" w:left="1140" w:right="800"/>
          <w:cols w:num="2" w:equalWidth="0">
            <w:col w:w="1313" w:space="1498"/>
            <w:col w:w="748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67.199997pt;margin-top:40.32pt;width:67.2pt;height:42.24pt;mso-position-horizontal-relative:page;mso-position-vertical-relative:page;z-index:-6604" type="#_x0000_t75">
            <v:imagedata r:id="rId60" o:title=""/>
          </v:shape>
        </w:pict>
      </w: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2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B2A2D"/>
          <w:spacing w:val="0"/>
          <w:w w:val="105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color w:val="2B2A2D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5E62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05E62"/>
          <w:spacing w:val="-1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B2A2D"/>
          <w:spacing w:val="19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105"/>
          <w:sz w:val="20"/>
          <w:szCs w:val="20"/>
        </w:rPr>
        <w:t>itamos</w:t>
      </w:r>
      <w:r>
        <w:rPr>
          <w:rFonts w:ascii="Arial" w:hAnsi="Arial" w:cs="Arial" w:eastAsia="Arial"/>
          <w:b w:val="0"/>
          <w:bCs w:val="0"/>
          <w:color w:val="4F4D50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B2A2D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2B2A2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B2A2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contestar</w:t>
      </w:r>
      <w:r>
        <w:rPr>
          <w:rFonts w:ascii="Arial" w:hAnsi="Arial" w:cs="Arial" w:eastAsia="Arial"/>
          <w:b w:val="0"/>
          <w:bCs w:val="0"/>
          <w:color w:val="16151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61518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encuesta,</w:t>
      </w:r>
      <w:r>
        <w:rPr>
          <w:rFonts w:ascii="Arial" w:hAnsi="Arial" w:cs="Arial" w:eastAsia="Arial"/>
          <w:b w:val="0"/>
          <w:bCs w:val="0"/>
          <w:color w:val="16151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6151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resultados</w:t>
      </w:r>
      <w:r>
        <w:rPr>
          <w:rFonts w:ascii="Arial" w:hAnsi="Arial" w:cs="Arial" w:eastAsia="Arial"/>
          <w:b w:val="0"/>
          <w:bCs w:val="0"/>
          <w:color w:val="16151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color w:val="161518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analizados</w:t>
      </w:r>
      <w:r>
        <w:rPr>
          <w:rFonts w:ascii="Arial" w:hAnsi="Arial" w:cs="Arial" w:eastAsia="Arial"/>
          <w:b w:val="0"/>
          <w:bCs w:val="0"/>
          <w:color w:val="161518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6151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tomados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A3D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D3A3D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105"/>
          <w:sz w:val="20"/>
          <w:szCs w:val="20"/>
        </w:rPr>
        <w:t>base</w:t>
      </w:r>
      <w:r>
        <w:rPr>
          <w:rFonts w:ascii="Arial" w:hAnsi="Arial" w:cs="Arial" w:eastAsia="Arial"/>
          <w:b w:val="0"/>
          <w:bCs w:val="0"/>
          <w:color w:val="4F4D50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D3A3D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0"/>
          <w:spacing w:val="8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61518"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10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4F4D50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orar</w:t>
      </w:r>
      <w:r>
        <w:rPr>
          <w:rFonts w:ascii="Arial" w:hAnsi="Arial" w:cs="Arial" w:eastAsia="Arial"/>
          <w:b w:val="0"/>
          <w:bCs w:val="0"/>
          <w:color w:val="16151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D3A3D"/>
          <w:spacing w:val="6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estro</w:t>
      </w:r>
      <w:r>
        <w:rPr>
          <w:rFonts w:ascii="Arial" w:hAnsi="Arial" w:cs="Arial" w:eastAsia="Arial"/>
          <w:b w:val="0"/>
          <w:bCs w:val="0"/>
          <w:color w:val="16151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servicio</w:t>
      </w:r>
      <w:r>
        <w:rPr>
          <w:rFonts w:ascii="Arial" w:hAnsi="Arial" w:cs="Arial" w:eastAsia="Arial"/>
          <w:b w:val="0"/>
          <w:bCs w:val="0"/>
          <w:color w:val="161518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F4D50"/>
          <w:spacing w:val="0"/>
          <w:w w:val="110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4F4D50"/>
          <w:spacing w:val="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A3D"/>
          <w:spacing w:val="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A3D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5E62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05E62"/>
          <w:spacing w:val="16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11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D3A3D"/>
          <w:spacing w:val="4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10"/>
          <w:sz w:val="20"/>
          <w:szCs w:val="20"/>
        </w:rPr>
        <w:t>os: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3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B2A2D"/>
          <w:spacing w:val="-107"/>
          <w:w w:val="3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-107"/>
          <w:w w:val="300"/>
          <w:sz w:val="20"/>
          <w:szCs w:val="20"/>
        </w:rPr>
      </w:r>
      <w:r>
        <w:rPr>
          <w:rFonts w:ascii="Arial" w:hAnsi="Arial" w:cs="Arial" w:eastAsia="Arial"/>
          <w:b w:val="0"/>
          <w:bCs w:val="0"/>
          <w:emboss/>
          <w:color w:val="161518"/>
          <w:spacing w:val="-69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161518"/>
          <w:spacing w:val="0"/>
          <w:w w:val="110"/>
          <w:sz w:val="20"/>
          <w:szCs w:val="20"/>
        </w:rPr>
      </w:r>
      <w:r>
        <w:rPr>
          <w:rFonts w:ascii="Arial" w:hAnsi="Arial" w:cs="Arial" w:eastAsia="Arial"/>
          <w:b w:val="0"/>
          <w:bCs w:val="0"/>
          <w:shadow w:val="0"/>
          <w:color w:val="8E8C90"/>
          <w:spacing w:val="0"/>
          <w:w w:val="110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8E8C90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2B2A2D"/>
          <w:spacing w:val="0"/>
          <w:w w:val="300"/>
          <w:sz w:val="20"/>
          <w:szCs w:val="20"/>
        </w:rPr>
        <w:t>=--------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sz w:val="20"/>
          <w:szCs w:val="20"/>
        </w:rPr>
      </w:r>
    </w:p>
    <w:p>
      <w:pPr>
        <w:tabs>
          <w:tab w:pos="2309" w:val="left" w:leader="none"/>
        </w:tabs>
        <w:spacing w:before="54"/>
        <w:ind w:left="2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D3A3D"/>
          <w:spacing w:val="0"/>
          <w:w w:val="10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3D3A3D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5E62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605E62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105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4F4D50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7277"/>
          <w:spacing w:val="0"/>
          <w:w w:val="105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747277"/>
          <w:spacing w:val="0"/>
          <w:w w:val="105"/>
          <w:sz w:val="23"/>
          <w:szCs w:val="23"/>
          <w:u w:val="single" w:color="000000"/>
        </w:rPr>
        <w:t>2.-7/Sc</w:t>
      </w:r>
      <w:r>
        <w:rPr>
          <w:rFonts w:ascii="Times New Roman" w:hAnsi="Times New Roman" w:cs="Times New Roman" w:eastAsia="Times New Roman"/>
          <w:b w:val="0"/>
          <w:bCs w:val="0"/>
          <w:color w:val="747277"/>
          <w:spacing w:val="-45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50"/>
          <w:spacing w:val="0"/>
          <w:w w:val="105"/>
          <w:sz w:val="23"/>
          <w:szCs w:val="23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F4D50"/>
          <w:spacing w:val="0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50"/>
          <w:spacing w:val="6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E62"/>
          <w:spacing w:val="0"/>
          <w:w w:val="105"/>
          <w:sz w:val="25"/>
          <w:szCs w:val="25"/>
          <w:u w:val="single" w:color="000000"/>
        </w:rPr>
        <w:t>/16</w:t>
      </w:r>
      <w:r>
        <w:rPr>
          <w:rFonts w:ascii="Times New Roman" w:hAnsi="Times New Roman" w:cs="Times New Roman" w:eastAsia="Times New Roman"/>
          <w:b w:val="0"/>
          <w:bCs w:val="0"/>
          <w:i/>
          <w:color w:val="605E62"/>
          <w:spacing w:val="0"/>
          <w:w w:val="120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  <w:u w:val="none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A3D"/>
          <w:spacing w:val="0"/>
          <w:w w:val="105"/>
          <w:sz w:val="20"/>
          <w:szCs w:val="20"/>
        </w:rPr>
        <w:t>Nivel</w:t>
      </w:r>
      <w:r>
        <w:rPr>
          <w:rFonts w:ascii="Arial" w:hAnsi="Arial" w:cs="Arial" w:eastAsia="Arial"/>
          <w:b w:val="0"/>
          <w:bCs w:val="0"/>
          <w:color w:val="3D3A3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F4D50"/>
          <w:spacing w:val="13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61518"/>
          <w:spacing w:val="14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105"/>
          <w:sz w:val="20"/>
          <w:szCs w:val="20"/>
        </w:rPr>
        <w:t>ati</w:t>
      </w:r>
      <w:r>
        <w:rPr>
          <w:rFonts w:ascii="Arial" w:hAnsi="Arial" w:cs="Arial" w:eastAsia="Arial"/>
          <w:b w:val="0"/>
          <w:bCs w:val="0"/>
          <w:color w:val="3D3A3D"/>
          <w:spacing w:val="9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894" w:val="left" w:leader="none"/>
          <w:tab w:pos="3543" w:val="left" w:leader="none"/>
          <w:tab w:pos="7002" w:val="left" w:leader="none"/>
          <w:tab w:pos="8724" w:val="left" w:leader="none"/>
        </w:tabs>
        <w:ind w:left="5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05E62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605E62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95"/>
          <w:sz w:val="20"/>
          <w:szCs w:val="20"/>
        </w:rPr>
        <w:t>Prima</w:t>
      </w:r>
      <w:r>
        <w:rPr>
          <w:rFonts w:ascii="Arial" w:hAnsi="Arial" w:cs="Arial" w:eastAsia="Arial"/>
          <w:b w:val="0"/>
          <w:bCs w:val="0"/>
          <w:color w:val="3D3A3D"/>
          <w:spacing w:val="12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05E62"/>
          <w:spacing w:val="-5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D3A3D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5E62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605E62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F4D50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4F4D50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Secundaria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61518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2B2A2D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Bachillerato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61518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9"/>
          <w:w w:val="95"/>
          <w:sz w:val="30"/>
          <w:szCs w:val="30"/>
        </w:rPr>
        <w:t>(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95"/>
          <w:sz w:val="30"/>
          <w:szCs w:val="30"/>
        </w:rPr>
        <w:t>)(1</w:t>
      </w:r>
      <w:r>
        <w:rPr>
          <w:rFonts w:ascii="Arial" w:hAnsi="Arial" w:cs="Arial" w:eastAsia="Arial"/>
          <w:b w:val="0"/>
          <w:bCs w:val="0"/>
          <w:color w:val="4F4D50"/>
          <w:spacing w:val="-45"/>
          <w:w w:val="9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Licenciatura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61518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2B2A2D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Otro: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B2A2D"/>
          <w:spacing w:val="8"/>
          <w:w w:val="14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4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A3D"/>
          <w:spacing w:val="0"/>
          <w:w w:val="105"/>
          <w:sz w:val="20"/>
          <w:szCs w:val="20"/>
        </w:rPr>
        <w:t>¿Por</w:t>
      </w:r>
      <w:r>
        <w:rPr>
          <w:rFonts w:ascii="Arial" w:hAnsi="Arial" w:cs="Arial" w:eastAsia="Arial"/>
          <w:b w:val="0"/>
          <w:bCs w:val="0"/>
          <w:color w:val="3D3A3D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105"/>
          <w:sz w:val="20"/>
          <w:szCs w:val="20"/>
        </w:rPr>
        <w:t>qué</w:t>
      </w:r>
      <w:r>
        <w:rPr>
          <w:rFonts w:ascii="Arial" w:hAnsi="Arial" w:cs="Arial" w:eastAsia="Arial"/>
          <w:b w:val="0"/>
          <w:bCs w:val="0"/>
          <w:color w:val="4F4D50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0"/>
          <w:spacing w:val="3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105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color w:val="2B2A2D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61518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105"/>
          <w:sz w:val="20"/>
          <w:szCs w:val="20"/>
        </w:rPr>
        <w:t>real</w:t>
      </w:r>
      <w:r>
        <w:rPr>
          <w:rFonts w:ascii="Arial" w:hAnsi="Arial" w:cs="Arial" w:eastAsia="Arial"/>
          <w:b w:val="0"/>
          <w:bCs w:val="0"/>
          <w:color w:val="3D3A3D"/>
          <w:spacing w:val="6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zó</w:t>
      </w:r>
      <w:r>
        <w:rPr>
          <w:rFonts w:ascii="Arial" w:hAnsi="Arial" w:cs="Arial" w:eastAsia="Arial"/>
          <w:b w:val="0"/>
          <w:bCs w:val="0"/>
          <w:color w:val="16151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105"/>
          <w:sz w:val="20"/>
          <w:szCs w:val="20"/>
        </w:rPr>
        <w:t>usted</w:t>
      </w:r>
      <w:r>
        <w:rPr>
          <w:rFonts w:ascii="Arial" w:hAnsi="Arial" w:cs="Arial" w:eastAsia="Arial"/>
          <w:b w:val="0"/>
          <w:bCs w:val="0"/>
          <w:color w:val="2B2A2D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-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6151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1615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518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7964" w:val="left" w:leader="none"/>
        </w:tabs>
        <w:ind w:left="4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F4D50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4F4D50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95"/>
          <w:sz w:val="20"/>
          <w:szCs w:val="20"/>
        </w:rPr>
        <w:t>Porta</w:t>
      </w:r>
      <w:r>
        <w:rPr>
          <w:rFonts w:ascii="Arial" w:hAnsi="Arial" w:cs="Arial" w:eastAsia="Arial"/>
          <w:b w:val="0"/>
          <w:bCs w:val="0"/>
          <w:color w:val="3D3A3D"/>
          <w:spacing w:val="-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47277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7472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D3A3D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5E62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ectrónico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B2A2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2B2A2D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D3A3D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Teléfono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2B2A2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2B2A2D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61518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Correo</w:t>
      </w:r>
      <w:r>
        <w:rPr>
          <w:rFonts w:ascii="Arial" w:hAnsi="Arial" w:cs="Arial" w:eastAsia="Arial"/>
          <w:b w:val="0"/>
          <w:bCs w:val="0"/>
          <w:color w:val="161518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electrónico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61518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2B2A2D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61518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Presencial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8711" w:val="left" w:leader="none"/>
        </w:tabs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00.03421pt;margin-top:11.054883pt;width:15.345601pt;height:.1pt;mso-position-horizontal-relative:page;mso-position-vertical-relative:paragraph;z-index:-6602" coordorigin="10001,221" coordsize="307,2">
            <v:shape style="position:absolute;left:10001;top:221;width:307;height:2" coordorigin="10001,221" coordsize="307,0" path="m10001,221l10308,221e" filled="f" stroked="t" strokeweight=".63pt" strokecolor="#15141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F4D5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4F4D5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100"/>
          <w:sz w:val="20"/>
          <w:szCs w:val="20"/>
        </w:rPr>
        <w:t>tro:</w:t>
      </w:r>
      <w:r>
        <w:rPr>
          <w:rFonts w:ascii="Arial" w:hAnsi="Arial" w:cs="Arial" w:eastAsia="Arial"/>
          <w:b w:val="0"/>
          <w:bCs w:val="0"/>
          <w:color w:val="4F4D5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0"/>
          <w:spacing w:val="-5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4F4D50"/>
          <w:spacing w:val="0"/>
          <w:w w:val="99"/>
          <w:sz w:val="20"/>
          <w:szCs w:val="20"/>
          <w:u w:val="single" w:color="151417"/>
        </w:rPr>
        <w:t> 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100"/>
          <w:sz w:val="20"/>
          <w:szCs w:val="20"/>
          <w:u w:val="single" w:color="151417"/>
        </w:rPr>
        <w:tab/>
      </w:r>
      <w:r>
        <w:rPr>
          <w:rFonts w:ascii="Arial" w:hAnsi="Arial" w:cs="Arial" w:eastAsia="Arial"/>
          <w:b w:val="0"/>
          <w:bCs w:val="0"/>
          <w:color w:val="4F4D5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4" w:lineRule="auto" w:before="74"/>
        <w:ind w:left="213" w:right="597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D3A3D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3D3A3D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F4D5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4F4D5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A3D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3D3A3D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61518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B2A2D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2B2A2D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61518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61518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61518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61518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61518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10101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010101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10101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010101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615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518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61518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61518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61518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A3D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3D3A3D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F4D50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4F4D5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B2A2D"/>
          <w:spacing w:val="1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4F4D5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4F4D5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A3D"/>
          <w:spacing w:val="0"/>
          <w:w w:val="100"/>
          <w:sz w:val="20"/>
          <w:szCs w:val="20"/>
        </w:rPr>
        <w:t>ni</w:t>
      </w:r>
      <w:r>
        <w:rPr>
          <w:rFonts w:ascii="Arial" w:hAnsi="Arial" w:cs="Arial" w:eastAsia="Arial"/>
          <w:b/>
          <w:bCs/>
          <w:color w:val="3D3A3D"/>
          <w:spacing w:val="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61518"/>
          <w:spacing w:val="1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3D3A3D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3D3A3D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B2A2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B2A2D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61518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61518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6151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61518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61518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10101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010101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61518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6151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61518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518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61518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B2A2D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B2A2D"/>
          <w:spacing w:val="1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4F4D50"/>
          <w:spacing w:val="-9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B2A2D"/>
          <w:spacing w:val="14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4F4D50"/>
          <w:spacing w:val="0"/>
          <w:w w:val="100"/>
          <w:sz w:val="20"/>
          <w:szCs w:val="20"/>
        </w:rPr>
        <w:t>das</w:t>
      </w:r>
      <w:r>
        <w:rPr>
          <w:rFonts w:ascii="Arial" w:hAnsi="Arial" w:cs="Arial" w:eastAsia="Arial"/>
          <w:b/>
          <w:bCs/>
          <w:color w:val="4F4D5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F4D50"/>
          <w:spacing w:val="0"/>
          <w:w w:val="100"/>
          <w:sz w:val="20"/>
          <w:szCs w:val="20"/>
        </w:rPr>
        <w:t>aiiNAO</w:t>
      </w:r>
      <w:r>
        <w:rPr>
          <w:rFonts w:ascii="Arial" w:hAnsi="Arial" w:cs="Arial" w:eastAsia="Arial"/>
          <w:b/>
          <w:bCs/>
          <w:color w:val="4F4D50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B2A2D"/>
          <w:spacing w:val="0"/>
          <w:w w:val="100"/>
          <w:sz w:val="20"/>
          <w:szCs w:val="20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51" w:val="left" w:leader="none"/>
        </w:tabs>
        <w:ind w:left="2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D3A3D"/>
          <w:spacing w:val="6"/>
          <w:w w:val="12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5E62"/>
          <w:spacing w:val="0"/>
          <w:w w:val="12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5E62"/>
          <w:spacing w:val="0"/>
          <w:w w:val="12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F4D50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F4D50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47277"/>
          <w:spacing w:val="0"/>
          <w:w w:val="110"/>
          <w:sz w:val="20"/>
          <w:szCs w:val="20"/>
        </w:rPr>
        <w:t>inf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B2A2D"/>
          <w:spacing w:val="-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110"/>
          <w:sz w:val="20"/>
          <w:szCs w:val="20"/>
        </w:rPr>
        <w:t>rm</w:t>
      </w:r>
      <w:r>
        <w:rPr>
          <w:rFonts w:ascii="Arial" w:hAnsi="Arial" w:cs="Arial" w:eastAsia="Arial"/>
          <w:b w:val="0"/>
          <w:bCs w:val="0"/>
          <w:color w:val="4F4D50"/>
          <w:spacing w:val="12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11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color w:val="2B2A2D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B2A2D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110"/>
          <w:sz w:val="20"/>
          <w:szCs w:val="20"/>
        </w:rPr>
        <w:t>realizar</w:t>
      </w:r>
      <w:r>
        <w:rPr>
          <w:rFonts w:ascii="Arial" w:hAnsi="Arial" w:cs="Arial" w:eastAsia="Arial"/>
          <w:b w:val="0"/>
          <w:bCs w:val="0"/>
          <w:color w:val="2B2A2D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61518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10"/>
          <w:sz w:val="20"/>
          <w:szCs w:val="20"/>
        </w:rPr>
        <w:t>trámite</w:t>
      </w:r>
      <w:r>
        <w:rPr>
          <w:rFonts w:ascii="Arial" w:hAnsi="Arial" w:cs="Arial" w:eastAsia="Arial"/>
          <w:b w:val="0"/>
          <w:bCs w:val="0"/>
          <w:color w:val="161518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518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10"/>
          <w:sz w:val="20"/>
          <w:szCs w:val="20"/>
        </w:rPr>
        <w:t>solicitud</w:t>
      </w:r>
      <w:r>
        <w:rPr>
          <w:rFonts w:ascii="Arial" w:hAnsi="Arial" w:cs="Arial" w:eastAsia="Arial"/>
          <w:b w:val="0"/>
          <w:bCs w:val="0"/>
          <w:color w:val="161518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518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10"/>
          <w:sz w:val="20"/>
          <w:szCs w:val="20"/>
        </w:rPr>
        <w:t>vis</w:t>
      </w:r>
      <w:r>
        <w:rPr>
          <w:rFonts w:ascii="Arial" w:hAnsi="Arial" w:cs="Arial" w:eastAsia="Arial"/>
          <w:b w:val="0"/>
          <w:bCs w:val="0"/>
          <w:color w:val="161518"/>
          <w:spacing w:val="-4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-15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1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161518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10"/>
          <w:sz w:val="20"/>
          <w:szCs w:val="20"/>
        </w:rPr>
        <w:t>fue</w:t>
      </w:r>
      <w:r>
        <w:rPr>
          <w:rFonts w:ascii="Arial" w:hAnsi="Arial" w:cs="Arial" w:eastAsia="Arial"/>
          <w:b w:val="0"/>
          <w:bCs w:val="0"/>
          <w:color w:val="161518"/>
          <w:spacing w:val="-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12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937" w:val="left" w:leader="none"/>
          <w:tab w:pos="3324" w:val="left" w:leader="none"/>
          <w:tab w:pos="4882" w:val="left" w:leader="none"/>
          <w:tab w:pos="6283" w:val="left" w:leader="none"/>
        </w:tabs>
        <w:spacing w:before="51"/>
        <w:ind w:left="6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05E62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605E62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F4D50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4F4D50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0"/>
          <w:spacing w:val="7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B2A2D"/>
          <w:spacing w:val="1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95"/>
          <w:sz w:val="20"/>
          <w:szCs w:val="20"/>
        </w:rPr>
        <w:t>fu</w:t>
      </w:r>
      <w:r>
        <w:rPr>
          <w:rFonts w:ascii="Arial" w:hAnsi="Arial" w:cs="Arial" w:eastAsia="Arial"/>
          <w:b w:val="0"/>
          <w:bCs w:val="0"/>
          <w:color w:val="4F4D50"/>
          <w:spacing w:val="-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2B2A2D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D3A3D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exces</w:t>
      </w:r>
      <w:r>
        <w:rPr>
          <w:rFonts w:ascii="Arial" w:hAnsi="Arial" w:cs="Arial" w:eastAsia="Arial"/>
          <w:b w:val="0"/>
          <w:bCs w:val="0"/>
          <w:color w:val="161518"/>
          <w:spacing w:val="-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-5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va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61518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D3A3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2B2A2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Deficiente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61518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61518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Limitada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61518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61518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Poco</w:t>
      </w:r>
      <w:r>
        <w:rPr>
          <w:rFonts w:ascii="Arial" w:hAnsi="Arial" w:cs="Arial" w:eastAsia="Arial"/>
          <w:b w:val="0"/>
          <w:bCs w:val="0"/>
          <w:color w:val="161518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61518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-7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605E62"/>
          <w:spacing w:val="-12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605E62"/>
          <w:spacing w:val="-71"/>
          <w:w w:val="95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61518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161518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61518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95"/>
          <w:sz w:val="20"/>
          <w:szCs w:val="20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4" w:hRule="exact"/>
        </w:trPr>
        <w:tc>
          <w:tcPr>
            <w:tcW w:w="7907" w:type="dxa"/>
            <w:gridSpan w:val="2"/>
            <w:vMerge w:val="restart"/>
            <w:tcBorders>
              <w:top w:val="single" w:sz="11" w:space="0" w:color="1F1C1F"/>
              <w:left w:val="single" w:sz="10" w:space="0" w:color="6B646B"/>
              <w:right w:val="single" w:sz="11" w:space="0" w:color="2F282F"/>
            </w:tcBorders>
          </w:tcPr>
          <w:p>
            <w:pPr>
              <w:pStyle w:val="TableParagraph"/>
              <w:spacing w:before="39"/>
              <w:ind w:right="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95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4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3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95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91" w:val="left" w:leader="none"/>
                <w:tab w:pos="3073" w:val="left" w:leader="none"/>
                <w:tab w:pos="4397" w:val="left" w:leader="none"/>
                <w:tab w:pos="5626" w:val="left" w:leader="none"/>
              </w:tabs>
              <w:ind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3D3A3D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3D3A3D"/>
                <w:spacing w:val="13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0"/>
                <w:sz w:val="20"/>
                <w:szCs w:val="20"/>
              </w:rPr>
              <w:t>sat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1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16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0"/>
                <w:sz w:val="20"/>
                <w:szCs w:val="20"/>
              </w:rPr>
              <w:t>torio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61518"/>
                <w:spacing w:val="0"/>
                <w:w w:val="100"/>
                <w:sz w:val="22"/>
                <w:szCs w:val="22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518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0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61518"/>
                <w:spacing w:val="0"/>
                <w:w w:val="100"/>
                <w:sz w:val="22"/>
                <w:szCs w:val="22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518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61518"/>
                <w:spacing w:val="0"/>
                <w:w w:val="100"/>
                <w:sz w:val="22"/>
                <w:szCs w:val="22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518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0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gridSpan w:val="5"/>
            <w:tcBorders>
              <w:top w:val="single" w:sz="11" w:space="0" w:color="1F1C1F"/>
              <w:left w:val="single" w:sz="11" w:space="0" w:color="2F282F"/>
              <w:bottom w:val="single" w:sz="4" w:space="0" w:color="4F4F54"/>
              <w:right w:val="single" w:sz="10" w:space="0" w:color="3B343B"/>
            </w:tcBorders>
          </w:tcPr>
          <w:p>
            <w:pPr>
              <w:pStyle w:val="TableParagraph"/>
              <w:spacing w:before="34"/>
              <w:ind w:left="2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5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6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7907" w:type="dxa"/>
            <w:gridSpan w:val="2"/>
            <w:vMerge/>
            <w:tcBorders>
              <w:left w:val="single" w:sz="10" w:space="0" w:color="6B646B"/>
              <w:bottom w:val="single" w:sz="11" w:space="0" w:color="1F1F23"/>
              <w:right w:val="single" w:sz="11" w:space="0" w:color="2F282F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4F4F54"/>
              <w:left w:val="single" w:sz="11" w:space="0" w:color="2F282F"/>
              <w:bottom w:val="single" w:sz="11" w:space="0" w:color="1F1F23"/>
              <w:right w:val="single" w:sz="4" w:space="0" w:color="67676B"/>
            </w:tcBorders>
          </w:tcPr>
          <w:p>
            <w:pPr>
              <w:pStyle w:val="TableParagraph"/>
              <w:spacing w:before="41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4F4F54"/>
              <w:left w:val="single" w:sz="4" w:space="0" w:color="67676B"/>
              <w:bottom w:val="single" w:sz="11" w:space="0" w:color="1F1F23"/>
              <w:right w:val="single" w:sz="4" w:space="0" w:color="6B6B6B"/>
            </w:tcBorders>
          </w:tcPr>
          <w:p>
            <w:pPr>
              <w:pStyle w:val="TableParagraph"/>
              <w:spacing w:before="24"/>
              <w:ind w:left="12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518"/>
                <w:spacing w:val="0"/>
                <w:w w:val="8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single" w:sz="4" w:space="0" w:color="4F4F54"/>
              <w:left w:val="single" w:sz="4" w:space="0" w:color="6B6B6B"/>
              <w:bottom w:val="single" w:sz="11" w:space="0" w:color="1F1F23"/>
              <w:right w:val="single" w:sz="4" w:space="0" w:color="676767"/>
            </w:tcBorders>
          </w:tcPr>
          <w:p>
            <w:pPr>
              <w:pStyle w:val="TableParagraph"/>
              <w:spacing w:line="29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518"/>
                <w:spacing w:val="0"/>
                <w:w w:val="90"/>
                <w:sz w:val="31"/>
                <w:szCs w:val="3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419" w:type="dxa"/>
            <w:tcBorders>
              <w:top w:val="single" w:sz="4" w:space="0" w:color="4F4F54"/>
              <w:left w:val="single" w:sz="4" w:space="0" w:color="676767"/>
              <w:bottom w:val="single" w:sz="11" w:space="0" w:color="1F1F23"/>
              <w:right w:val="single" w:sz="4" w:space="0" w:color="6B6B70"/>
            </w:tcBorders>
          </w:tcPr>
          <w:p>
            <w:pPr>
              <w:pStyle w:val="TableParagraph"/>
              <w:spacing w:line="29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518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86" w:type="dxa"/>
            <w:tcBorders>
              <w:top w:val="single" w:sz="4" w:space="0" w:color="4F4F54"/>
              <w:left w:val="single" w:sz="4" w:space="0" w:color="6B6B70"/>
              <w:bottom w:val="single" w:sz="11" w:space="0" w:color="1F1F23"/>
              <w:right w:val="single" w:sz="10" w:space="0" w:color="3B343B"/>
            </w:tcBorders>
          </w:tcPr>
          <w:p>
            <w:pPr>
              <w:pStyle w:val="TableParagraph"/>
              <w:spacing w:before="41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31" w:type="dxa"/>
            <w:tcBorders>
              <w:top w:val="single" w:sz="10" w:space="0" w:color="3B383B"/>
              <w:left w:val="single" w:sz="10" w:space="0" w:color="6B646B"/>
              <w:bottom w:val="single" w:sz="4" w:space="0" w:color="6B7070"/>
              <w:right w:val="single" w:sz="4" w:space="0" w:color="909093"/>
            </w:tcBorders>
          </w:tcPr>
          <w:p>
            <w:pPr>
              <w:pStyle w:val="TableParagraph"/>
              <w:spacing w:before="43"/>
              <w:ind w:left="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D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75" w:type="dxa"/>
            <w:tcBorders>
              <w:top w:val="single" w:sz="11" w:space="0" w:color="1F1F23"/>
              <w:left w:val="single" w:sz="4" w:space="0" w:color="909093"/>
              <w:bottom w:val="nil" w:sz="6" w:space="0" w:color="auto"/>
              <w:right w:val="single" w:sz="11" w:space="0" w:color="2F282F"/>
            </w:tcBorders>
          </w:tcPr>
          <w:p>
            <w:pPr>
              <w:pStyle w:val="TableParagraph"/>
              <w:spacing w:before="49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4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11" w:space="0" w:color="1F1F23"/>
              <w:left w:val="single" w:sz="11" w:space="0" w:color="2F282F"/>
              <w:bottom w:val="single" w:sz="4" w:space="0" w:color="606060"/>
              <w:right w:val="single" w:sz="2" w:space="0" w:color="545457"/>
            </w:tcBorders>
          </w:tcPr>
          <w:p>
            <w:pPr/>
          </w:p>
        </w:tc>
        <w:tc>
          <w:tcPr>
            <w:tcW w:w="426" w:type="dxa"/>
            <w:tcBorders>
              <w:top w:val="single" w:sz="11" w:space="0" w:color="1F1F23"/>
              <w:left w:val="single" w:sz="2" w:space="0" w:color="545457"/>
              <w:bottom w:val="single" w:sz="4" w:space="0" w:color="606060"/>
              <w:right w:val="single" w:sz="4" w:space="0" w:color="6B6B6B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1F1F23"/>
              <w:left w:val="single" w:sz="4" w:space="0" w:color="6B6B6B"/>
              <w:bottom w:val="single" w:sz="4" w:space="0" w:color="606060"/>
              <w:right w:val="single" w:sz="4" w:space="0" w:color="676767"/>
            </w:tcBorders>
          </w:tcPr>
          <w:p>
            <w:pPr/>
          </w:p>
        </w:tc>
        <w:tc>
          <w:tcPr>
            <w:tcW w:w="419" w:type="dxa"/>
            <w:tcBorders>
              <w:top w:val="single" w:sz="11" w:space="0" w:color="1F1F23"/>
              <w:left w:val="single" w:sz="4" w:space="0" w:color="676767"/>
              <w:bottom w:val="single" w:sz="4" w:space="0" w:color="606060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tcBorders>
              <w:top w:val="single" w:sz="11" w:space="0" w:color="1F1F23"/>
              <w:left w:val="single" w:sz="4" w:space="0" w:color="6B6B70"/>
              <w:bottom w:val="single" w:sz="4" w:space="0" w:color="606060"/>
              <w:right w:val="single" w:sz="10" w:space="0" w:color="3B343B"/>
            </w:tcBorders>
          </w:tcPr>
          <w:p>
            <w:pPr>
              <w:pStyle w:val="TableParagraph"/>
              <w:spacing w:before="20"/>
              <w:ind w:left="1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05E62"/>
                <w:spacing w:val="0"/>
                <w:w w:val="105"/>
                <w:sz w:val="23"/>
                <w:szCs w:val="2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01" w:hRule="exact"/>
        </w:trPr>
        <w:tc>
          <w:tcPr>
            <w:tcW w:w="531" w:type="dxa"/>
            <w:tcBorders>
              <w:top w:val="single" w:sz="4" w:space="0" w:color="6B7070"/>
              <w:left w:val="single" w:sz="10" w:space="0" w:color="6B646B"/>
              <w:bottom w:val="single" w:sz="4" w:space="0" w:color="606060"/>
              <w:right w:val="single" w:sz="4" w:space="0" w:color="909093"/>
            </w:tcBorders>
          </w:tcPr>
          <w:p>
            <w:pPr>
              <w:pStyle w:val="TableParagraph"/>
              <w:spacing w:before="39"/>
              <w:ind w:left="1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95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-3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75" w:type="dxa"/>
            <w:tcBorders>
              <w:top w:val="nil" w:sz="6" w:space="0" w:color="auto"/>
              <w:left w:val="single" w:sz="4" w:space="0" w:color="909093"/>
              <w:bottom w:val="single" w:sz="4" w:space="0" w:color="606060"/>
              <w:right w:val="single" w:sz="11" w:space="0" w:color="2F282F"/>
            </w:tcBorders>
          </w:tcPr>
          <w:p>
            <w:pPr>
              <w:pStyle w:val="TableParagraph"/>
              <w:spacing w:before="49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-3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47277"/>
                <w:spacing w:val="0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15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0"/>
                <w:w w:val="10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5"/>
                <w:w w:val="10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5"/>
                <w:sz w:val="20"/>
                <w:szCs w:val="20"/>
              </w:rPr>
              <w:t>resp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11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06060"/>
              <w:left w:val="single" w:sz="11" w:space="0" w:color="2F282F"/>
              <w:bottom w:val="single" w:sz="4" w:space="0" w:color="606060"/>
              <w:right w:val="single" w:sz="4" w:space="0" w:color="6B6B7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06060"/>
              <w:left w:val="single" w:sz="4" w:space="0" w:color="6B6B74"/>
              <w:bottom w:val="single" w:sz="4" w:space="0" w:color="606060"/>
              <w:right w:val="single" w:sz="4" w:space="0" w:color="6B6B6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06060"/>
              <w:left w:val="single" w:sz="4" w:space="0" w:color="6B6B6B"/>
              <w:bottom w:val="single" w:sz="4" w:space="0" w:color="606060"/>
              <w:right w:val="single" w:sz="4" w:space="0" w:color="6767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06060"/>
              <w:left w:val="single" w:sz="4" w:space="0" w:color="676767"/>
              <w:bottom w:val="single" w:sz="4" w:space="0" w:color="606060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06060"/>
              <w:left w:val="single" w:sz="4" w:space="0" w:color="6B6B70"/>
              <w:bottom w:val="single" w:sz="4" w:space="0" w:color="606060"/>
              <w:right w:val="single" w:sz="10" w:space="0" w:color="3B343B"/>
            </w:tcBorders>
          </w:tcPr>
          <w:p>
            <w:pPr>
              <w:pStyle w:val="TableParagraph"/>
              <w:spacing w:line="276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05E62"/>
                <w:spacing w:val="0"/>
                <w:w w:val="80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06" w:hRule="exact"/>
        </w:trPr>
        <w:tc>
          <w:tcPr>
            <w:tcW w:w="531" w:type="dxa"/>
            <w:tcBorders>
              <w:top w:val="single" w:sz="4" w:space="0" w:color="606060"/>
              <w:left w:val="single" w:sz="10" w:space="0" w:color="6B646B"/>
              <w:bottom w:val="single" w:sz="4" w:space="0" w:color="606064"/>
              <w:right w:val="single" w:sz="4" w:space="0" w:color="909093"/>
            </w:tcBorders>
          </w:tcPr>
          <w:p>
            <w:pPr>
              <w:pStyle w:val="TableParagraph"/>
              <w:spacing w:before="44"/>
              <w:ind w:left="1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-3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75" w:type="dxa"/>
            <w:tcBorders>
              <w:top w:val="single" w:sz="4" w:space="0" w:color="606060"/>
              <w:left w:val="single" w:sz="4" w:space="0" w:color="909093"/>
              <w:bottom w:val="single" w:sz="4" w:space="0" w:color="606064"/>
              <w:right w:val="single" w:sz="11" w:space="0" w:color="2F282F"/>
            </w:tcBorders>
          </w:tcPr>
          <w:p>
            <w:pPr>
              <w:pStyle w:val="TableParagraph"/>
              <w:spacing w:before="4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Có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15"/>
                <w:w w:val="10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5"/>
                <w:sz w:val="20"/>
                <w:szCs w:val="20"/>
              </w:rPr>
              <w:t>consid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-3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4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5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4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-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-3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iempo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06060"/>
              <w:left w:val="single" w:sz="11" w:space="0" w:color="2F282F"/>
              <w:bottom w:val="single" w:sz="4" w:space="0" w:color="606064"/>
              <w:right w:val="single" w:sz="4" w:space="0" w:color="6B6B7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06060"/>
              <w:left w:val="single" w:sz="4" w:space="0" w:color="6B6B74"/>
              <w:bottom w:val="single" w:sz="4" w:space="0" w:color="606064"/>
              <w:right w:val="single" w:sz="4" w:space="0" w:color="6B6B6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06060"/>
              <w:left w:val="single" w:sz="4" w:space="0" w:color="6B6B6B"/>
              <w:bottom w:val="single" w:sz="4" w:space="0" w:color="606064"/>
              <w:right w:val="single" w:sz="4" w:space="0" w:color="6767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06060"/>
              <w:left w:val="single" w:sz="4" w:space="0" w:color="676767"/>
              <w:bottom w:val="single" w:sz="4" w:space="0" w:color="606064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06060"/>
              <w:left w:val="single" w:sz="4" w:space="0" w:color="6B6B70"/>
              <w:bottom w:val="single" w:sz="4" w:space="0" w:color="606064"/>
              <w:right w:val="single" w:sz="10" w:space="0" w:color="3B343B"/>
            </w:tcBorders>
          </w:tcPr>
          <w:p>
            <w:pPr>
              <w:pStyle w:val="TableParagraph"/>
              <w:spacing w:line="293" w:lineRule="exact" w:before="3"/>
              <w:ind w:left="5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7277"/>
                <w:spacing w:val="0"/>
                <w:w w:val="60"/>
                <w:sz w:val="26"/>
                <w:szCs w:val="26"/>
              </w:rPr>
              <w:t>'1.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85" w:hRule="exact"/>
        </w:trPr>
        <w:tc>
          <w:tcPr>
            <w:tcW w:w="531" w:type="dxa"/>
            <w:tcBorders>
              <w:top w:val="single" w:sz="4" w:space="0" w:color="606064"/>
              <w:left w:val="single" w:sz="10" w:space="0" w:color="6B646B"/>
              <w:bottom w:val="single" w:sz="4" w:space="0" w:color="606464"/>
              <w:right w:val="single" w:sz="4" w:space="0" w:color="909093"/>
            </w:tcBorders>
          </w:tcPr>
          <w:p>
            <w:pPr>
              <w:pStyle w:val="TableParagraph"/>
              <w:spacing w:before="31"/>
              <w:ind w:left="1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D"/>
                <w:spacing w:val="9"/>
                <w:w w:val="9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D5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75" w:type="dxa"/>
            <w:tcBorders>
              <w:top w:val="single" w:sz="4" w:space="0" w:color="606064"/>
              <w:left w:val="single" w:sz="4" w:space="0" w:color="909093"/>
              <w:bottom w:val="single" w:sz="4" w:space="0" w:color="606464"/>
              <w:right w:val="single" w:sz="11" w:space="0" w:color="2F282F"/>
            </w:tcBorders>
          </w:tcPr>
          <w:p>
            <w:pPr>
              <w:pStyle w:val="TableParagraph"/>
              <w:spacing w:before="39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47277"/>
                <w:spacing w:val="-3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conten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12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6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47277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5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distint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-3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5"/>
                <w:sz w:val="20"/>
                <w:szCs w:val="20"/>
              </w:rPr>
              <w:t>ár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-4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06064"/>
              <w:left w:val="single" w:sz="11" w:space="0" w:color="2F282F"/>
              <w:bottom w:val="single" w:sz="4" w:space="0" w:color="606464"/>
              <w:right w:val="single" w:sz="4" w:space="0" w:color="6B6B7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06064"/>
              <w:left w:val="single" w:sz="4" w:space="0" w:color="6B6B74"/>
              <w:bottom w:val="single" w:sz="4" w:space="0" w:color="606464"/>
              <w:right w:val="single" w:sz="4" w:space="0" w:color="6B6B6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06064"/>
              <w:left w:val="single" w:sz="4" w:space="0" w:color="6B6B6B"/>
              <w:bottom w:val="single" w:sz="4" w:space="0" w:color="606464"/>
              <w:right w:val="single" w:sz="4" w:space="0" w:color="6767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06064"/>
              <w:left w:val="single" w:sz="4" w:space="0" w:color="676767"/>
              <w:bottom w:val="single" w:sz="4" w:space="0" w:color="606464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06064"/>
              <w:left w:val="single" w:sz="4" w:space="0" w:color="6B6B70"/>
              <w:bottom w:val="single" w:sz="4" w:space="0" w:color="606464"/>
              <w:right w:val="single" w:sz="10" w:space="0" w:color="3B343B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47277"/>
                <w:spacing w:val="0"/>
                <w:w w:val="185"/>
                <w:sz w:val="32"/>
                <w:szCs w:val="3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301" w:hRule="exact"/>
        </w:trPr>
        <w:tc>
          <w:tcPr>
            <w:tcW w:w="531" w:type="dxa"/>
            <w:tcBorders>
              <w:top w:val="single" w:sz="4" w:space="0" w:color="606464"/>
              <w:left w:val="single" w:sz="10" w:space="0" w:color="6B646B"/>
              <w:bottom w:val="single" w:sz="4" w:space="0" w:color="707474"/>
              <w:right w:val="single" w:sz="4" w:space="0" w:color="909093"/>
            </w:tcBorders>
          </w:tcPr>
          <w:p>
            <w:pPr>
              <w:pStyle w:val="TableParagraph"/>
              <w:spacing w:before="28"/>
              <w:ind w:left="1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D3A3D"/>
                <w:spacing w:val="0"/>
                <w:w w:val="110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75" w:type="dxa"/>
            <w:tcBorders>
              <w:top w:val="single" w:sz="4" w:space="0" w:color="606464"/>
              <w:left w:val="single" w:sz="4" w:space="0" w:color="909093"/>
              <w:bottom w:val="single" w:sz="4" w:space="0" w:color="5B5B5B"/>
              <w:right w:val="single" w:sz="11" w:space="0" w:color="2F282F"/>
            </w:tcBorders>
          </w:tcPr>
          <w:p>
            <w:pPr>
              <w:pStyle w:val="TableParagraph"/>
              <w:spacing w:before="37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47277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-3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4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acio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-3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5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06464"/>
              <w:left w:val="single" w:sz="11" w:space="0" w:color="2F282F"/>
              <w:bottom w:val="single" w:sz="4" w:space="0" w:color="5B5B5B"/>
              <w:right w:val="single" w:sz="4" w:space="0" w:color="6B6B7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06464"/>
              <w:left w:val="single" w:sz="4" w:space="0" w:color="6B6B74"/>
              <w:bottom w:val="single" w:sz="4" w:space="0" w:color="5B5B5B"/>
              <w:right w:val="single" w:sz="4" w:space="0" w:color="6B6B6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06464"/>
              <w:left w:val="single" w:sz="4" w:space="0" w:color="6B6B6B"/>
              <w:bottom w:val="single" w:sz="4" w:space="0" w:color="5B5B5B"/>
              <w:right w:val="single" w:sz="4" w:space="0" w:color="6767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06464"/>
              <w:left w:val="single" w:sz="4" w:space="0" w:color="676767"/>
              <w:bottom w:val="single" w:sz="4" w:space="0" w:color="5B5B5B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06464"/>
              <w:left w:val="single" w:sz="4" w:space="0" w:color="6B6B70"/>
              <w:bottom w:val="single" w:sz="4" w:space="0" w:color="5B5B5B"/>
              <w:right w:val="single" w:sz="10" w:space="0" w:color="3B343B"/>
            </w:tcBorders>
          </w:tcPr>
          <w:p>
            <w:pPr>
              <w:pStyle w:val="TableParagraph"/>
              <w:spacing w:before="32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47277"/>
                <w:spacing w:val="0"/>
                <w:w w:val="9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90" w:hRule="exact"/>
        </w:trPr>
        <w:tc>
          <w:tcPr>
            <w:tcW w:w="531" w:type="dxa"/>
            <w:tcBorders>
              <w:top w:val="single" w:sz="4" w:space="0" w:color="707474"/>
              <w:left w:val="single" w:sz="10" w:space="0" w:color="807780"/>
              <w:bottom w:val="single" w:sz="4" w:space="0" w:color="646464"/>
              <w:right w:val="single" w:sz="4" w:space="0" w:color="909093"/>
            </w:tcBorders>
          </w:tcPr>
          <w:p>
            <w:pPr>
              <w:pStyle w:val="TableParagraph"/>
              <w:spacing w:before="33"/>
              <w:ind w:left="1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D"/>
                <w:spacing w:val="14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D5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75" w:type="dxa"/>
            <w:tcBorders>
              <w:top w:val="single" w:sz="4" w:space="0" w:color="5B5B5B"/>
              <w:left w:val="single" w:sz="4" w:space="0" w:color="909093"/>
              <w:bottom w:val="single" w:sz="4" w:space="0" w:color="646464"/>
              <w:right w:val="single" w:sz="11" w:space="0" w:color="2F282F"/>
            </w:tcBorders>
          </w:tcPr>
          <w:p>
            <w:pPr>
              <w:pStyle w:val="TableParagraph"/>
              <w:spacing w:before="41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A3D"/>
                <w:spacing w:val="20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0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6"/>
                <w:w w:val="10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5"/>
                <w:sz w:val="20"/>
                <w:szCs w:val="20"/>
              </w:rPr>
              <w:t>problem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-3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9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-2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1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A3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5B5B5B"/>
              <w:left w:val="single" w:sz="11" w:space="0" w:color="2F282F"/>
              <w:bottom w:val="single" w:sz="4" w:space="0" w:color="646464"/>
              <w:right w:val="single" w:sz="4" w:space="0" w:color="6B6B7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5B5B5B"/>
              <w:left w:val="single" w:sz="4" w:space="0" w:color="6B6B74"/>
              <w:bottom w:val="single" w:sz="4" w:space="0" w:color="4B4F4F"/>
              <w:right w:val="single" w:sz="4" w:space="0" w:color="6B6B6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B5B5B"/>
              <w:left w:val="single" w:sz="4" w:space="0" w:color="6B6B6B"/>
              <w:bottom w:val="single" w:sz="4" w:space="0" w:color="4B4F4F"/>
              <w:right w:val="single" w:sz="4" w:space="0" w:color="6767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5B5B5B"/>
              <w:left w:val="single" w:sz="4" w:space="0" w:color="676767"/>
              <w:bottom w:val="single" w:sz="4" w:space="0" w:color="4B4F4F"/>
              <w:right w:val="single" w:sz="4" w:space="0" w:color="6B6B7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05E62"/>
                <w:spacing w:val="0"/>
                <w:w w:val="95"/>
                <w:sz w:val="26"/>
                <w:szCs w:val="26"/>
              </w:rPr>
              <w:t>'&lt;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86" w:type="dxa"/>
            <w:tcBorders>
              <w:top w:val="single" w:sz="4" w:space="0" w:color="5B5B5B"/>
              <w:left w:val="single" w:sz="4" w:space="0" w:color="6B6B70"/>
              <w:bottom w:val="single" w:sz="4" w:space="0" w:color="4B4F4F"/>
              <w:right w:val="single" w:sz="10" w:space="0" w:color="3B343B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531" w:type="dxa"/>
            <w:tcBorders>
              <w:top w:val="single" w:sz="4" w:space="0" w:color="646464"/>
              <w:left w:val="single" w:sz="10" w:space="0" w:color="807780"/>
              <w:bottom w:val="single" w:sz="4" w:space="0" w:color="646464"/>
              <w:right w:val="single" w:sz="4" w:space="0" w:color="909093"/>
            </w:tcBorders>
          </w:tcPr>
          <w:p>
            <w:pPr>
              <w:pStyle w:val="TableParagraph"/>
              <w:spacing w:before="31"/>
              <w:ind w:left="1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D"/>
                <w:spacing w:val="0"/>
                <w:w w:val="110"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75" w:type="dxa"/>
            <w:tcBorders>
              <w:top w:val="single" w:sz="4" w:space="0" w:color="646464"/>
              <w:left w:val="single" w:sz="4" w:space="0" w:color="909093"/>
              <w:bottom w:val="single" w:sz="4" w:space="0" w:color="646464"/>
              <w:right w:val="single" w:sz="11" w:space="0" w:color="2F282F"/>
            </w:tcBorders>
          </w:tcPr>
          <w:p>
            <w:pPr>
              <w:pStyle w:val="TableParagraph"/>
              <w:spacing w:before="39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0"/>
                <w:w w:val="105"/>
                <w:sz w:val="20"/>
                <w:szCs w:val="20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5"/>
                <w:sz w:val="20"/>
                <w:szCs w:val="20"/>
              </w:rPr>
              <w:t>ato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10"/>
                <w:w w:val="10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4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bió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4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6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5E62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-3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46464"/>
              <w:left w:val="single" w:sz="11" w:space="0" w:color="2F282F"/>
              <w:bottom w:val="single" w:sz="4" w:space="0" w:color="646464"/>
              <w:right w:val="single" w:sz="4" w:space="0" w:color="6B6B7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4B4F4F"/>
              <w:left w:val="single" w:sz="4" w:space="0" w:color="6B6B74"/>
              <w:bottom w:val="single" w:sz="4" w:space="0" w:color="646464"/>
              <w:right w:val="single" w:sz="4" w:space="0" w:color="6B6B6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B4F4F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4B4F4F"/>
              <w:left w:val="single" w:sz="4" w:space="0" w:color="676767"/>
              <w:bottom w:val="single" w:sz="4" w:space="0" w:color="646464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4B4F4F"/>
              <w:left w:val="single" w:sz="4" w:space="0" w:color="6B6B70"/>
              <w:bottom w:val="single" w:sz="4" w:space="0" w:color="646464"/>
              <w:right w:val="single" w:sz="10" w:space="0" w:color="3B343B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47277"/>
                <w:spacing w:val="0"/>
                <w:w w:val="70"/>
                <w:sz w:val="26"/>
                <w:szCs w:val="26"/>
              </w:rPr>
              <w:t>;;&lt;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602" w:hRule="exact"/>
        </w:trPr>
        <w:tc>
          <w:tcPr>
            <w:tcW w:w="531" w:type="dxa"/>
            <w:tcBorders>
              <w:top w:val="single" w:sz="4" w:space="0" w:color="646464"/>
              <w:left w:val="single" w:sz="10" w:space="0" w:color="807780"/>
              <w:bottom w:val="single" w:sz="4" w:space="0" w:color="606060"/>
              <w:right w:val="single" w:sz="4" w:space="0" w:color="909093"/>
            </w:tcBorders>
          </w:tcPr>
          <w:p>
            <w:pPr>
              <w:pStyle w:val="TableParagraph"/>
              <w:spacing w:before="26"/>
              <w:ind w:left="1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D"/>
                <w:spacing w:val="10"/>
                <w:w w:val="105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5E62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75" w:type="dxa"/>
            <w:tcBorders>
              <w:top w:val="single" w:sz="4" w:space="0" w:color="646464"/>
              <w:left w:val="single" w:sz="4" w:space="0" w:color="909093"/>
              <w:bottom w:val="single" w:sz="4" w:space="0" w:color="606060"/>
              <w:right w:val="single" w:sz="11" w:space="0" w:color="2F282F"/>
            </w:tcBorders>
          </w:tcPr>
          <w:p>
            <w:pPr>
              <w:pStyle w:val="TableParagraph"/>
              <w:spacing w:before="39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F4D50"/>
                <w:spacing w:val="15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747277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747277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47277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747277"/>
                <w:spacing w:val="6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1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0"/>
                <w:sz w:val="20"/>
                <w:szCs w:val="20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>enden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0"/>
                <w:sz w:val="20"/>
                <w:szCs w:val="20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6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5E62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0"/>
                <w:sz w:val="20"/>
                <w:szCs w:val="20"/>
              </w:rPr>
              <w:t>esados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46464"/>
              <w:left w:val="single" w:sz="11" w:space="0" w:color="2F282F"/>
              <w:bottom w:val="single" w:sz="4" w:space="0" w:color="606060"/>
              <w:right w:val="single" w:sz="4" w:space="0" w:color="6B6B7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46464"/>
              <w:left w:val="single" w:sz="4" w:space="0" w:color="6B6B74"/>
              <w:bottom w:val="single" w:sz="4" w:space="0" w:color="606060"/>
              <w:right w:val="single" w:sz="4" w:space="0" w:color="6B6B6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46464"/>
              <w:left w:val="single" w:sz="4" w:space="0" w:color="6B6B6B"/>
              <w:bottom w:val="single" w:sz="4" w:space="0" w:color="606060"/>
              <w:right w:val="single" w:sz="4" w:space="0" w:color="6767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46464"/>
              <w:left w:val="single" w:sz="4" w:space="0" w:color="676767"/>
              <w:bottom w:val="single" w:sz="4" w:space="0" w:color="606060"/>
              <w:right w:val="single" w:sz="4" w:space="0" w:color="6B6B70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7277"/>
                <w:spacing w:val="0"/>
                <w:w w:val="55"/>
                <w:sz w:val="25"/>
                <w:szCs w:val="25"/>
              </w:rPr>
              <w:t>Y.,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86" w:type="dxa"/>
            <w:tcBorders>
              <w:top w:val="single" w:sz="4" w:space="0" w:color="646464"/>
              <w:left w:val="single" w:sz="4" w:space="0" w:color="6B6B70"/>
              <w:bottom w:val="single" w:sz="4" w:space="0" w:color="606060"/>
              <w:right w:val="single" w:sz="10" w:space="0" w:color="3B343B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531" w:type="dxa"/>
            <w:tcBorders>
              <w:top w:val="single" w:sz="4" w:space="0" w:color="606060"/>
              <w:left w:val="single" w:sz="10" w:space="0" w:color="807780"/>
              <w:bottom w:val="single" w:sz="11" w:space="0" w:color="383438"/>
              <w:right w:val="single" w:sz="4" w:space="0" w:color="909093"/>
            </w:tcBorders>
          </w:tcPr>
          <w:p>
            <w:pPr>
              <w:pStyle w:val="TableParagraph"/>
              <w:spacing w:before="26"/>
              <w:ind w:left="1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D3A3D"/>
                <w:spacing w:val="0"/>
                <w:w w:val="105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A3D"/>
                <w:spacing w:val="-6"/>
                <w:w w:val="105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61518"/>
                <w:spacing w:val="0"/>
                <w:w w:val="10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75" w:type="dxa"/>
            <w:tcBorders>
              <w:top w:val="single" w:sz="4" w:space="0" w:color="606060"/>
              <w:left w:val="single" w:sz="4" w:space="0" w:color="909093"/>
              <w:bottom w:val="single" w:sz="11" w:space="0" w:color="232323"/>
              <w:right w:val="single" w:sz="11" w:space="0" w:color="2F282F"/>
            </w:tcBorders>
          </w:tcPr>
          <w:p>
            <w:pPr>
              <w:pStyle w:val="TableParagraph"/>
              <w:spacing w:before="44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A3D"/>
                <w:spacing w:val="13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0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605E62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términ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-3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-2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B2A2D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2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A3D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06060"/>
              <w:left w:val="single" w:sz="11" w:space="0" w:color="2F282F"/>
              <w:bottom w:val="single" w:sz="11" w:space="0" w:color="232323"/>
              <w:right w:val="single" w:sz="4" w:space="0" w:color="6B6B7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06060"/>
              <w:left w:val="single" w:sz="4" w:space="0" w:color="6B6B74"/>
              <w:bottom w:val="single" w:sz="11" w:space="0" w:color="232323"/>
              <w:right w:val="single" w:sz="4" w:space="0" w:color="6B6B6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06060"/>
              <w:left w:val="single" w:sz="4" w:space="0" w:color="6B6B6B"/>
              <w:bottom w:val="single" w:sz="11" w:space="0" w:color="232323"/>
              <w:right w:val="single" w:sz="4" w:space="0" w:color="676767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06060"/>
              <w:left w:val="single" w:sz="4" w:space="0" w:color="676767"/>
              <w:bottom w:val="single" w:sz="11" w:space="0" w:color="232323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06060"/>
              <w:left w:val="single" w:sz="4" w:space="0" w:color="6B6B70"/>
              <w:bottom w:val="single" w:sz="11" w:space="0" w:color="232323"/>
              <w:right w:val="single" w:sz="10" w:space="0" w:color="3B343B"/>
            </w:tcBorders>
          </w:tcPr>
          <w:p>
            <w:pPr>
              <w:pStyle w:val="TableParagraph"/>
              <w:spacing w:before="1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4F4D50"/>
                <w:spacing w:val="0"/>
                <w:w w:val="50"/>
                <w:sz w:val="18"/>
                <w:szCs w:val="18"/>
              </w:rPr>
              <w:t>.'1-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13" w:lineRule="exact" w:before="74"/>
        <w:ind w:left="0" w:right="548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B2A2D"/>
          <w:spacing w:val="0"/>
          <w:w w:val="105"/>
          <w:sz w:val="20"/>
          <w:szCs w:val="20"/>
        </w:rPr>
        <w:t>Continúa</w:t>
      </w:r>
      <w:r>
        <w:rPr>
          <w:rFonts w:ascii="Arial" w:hAnsi="Arial" w:cs="Arial" w:eastAsia="Arial"/>
          <w:b w:val="0"/>
          <w:bCs w:val="0"/>
          <w:color w:val="2B2A2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D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6151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484" w:lineRule="exact"/>
        <w:ind w:left="0" w:right="118" w:firstLine="0"/>
        <w:jc w:val="right"/>
        <w:rPr>
          <w:rFonts w:ascii="Arial" w:hAnsi="Arial" w:cs="Arial" w:eastAsia="Arial"/>
          <w:sz w:val="49"/>
          <w:szCs w:val="49"/>
        </w:rPr>
      </w:pPr>
      <w:r>
        <w:rPr>
          <w:rFonts w:ascii="Arial" w:hAnsi="Arial" w:cs="Arial" w:eastAsia="Arial"/>
          <w:b w:val="0"/>
          <w:bCs w:val="0"/>
          <w:i/>
          <w:color w:val="161518"/>
          <w:spacing w:val="0"/>
          <w:w w:val="100"/>
          <w:sz w:val="49"/>
          <w:szCs w:val="49"/>
        </w:rPr>
        <w:t>2I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9"/>
          <w:szCs w:val="49"/>
        </w:rPr>
      </w:r>
    </w:p>
    <w:p>
      <w:pPr>
        <w:spacing w:after="0" w:line="484" w:lineRule="exact"/>
        <w:jc w:val="right"/>
        <w:rPr>
          <w:rFonts w:ascii="Arial" w:hAnsi="Arial" w:cs="Arial" w:eastAsia="Arial"/>
          <w:sz w:val="49"/>
          <w:szCs w:val="49"/>
        </w:rPr>
        <w:sectPr>
          <w:type w:val="continuous"/>
          <w:pgSz w:w="12240" w:h="15840"/>
          <w:pgMar w:top="620" w:bottom="1980" w:left="1140" w:right="800"/>
        </w:sectPr>
      </w:pPr>
    </w:p>
    <w:p>
      <w:pPr>
        <w:spacing w:before="68"/>
        <w:ind w:left="330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77.760002pt;margin-top:26.924309pt;width:43.2pt;height:11.52pt;mso-position-horizontal-relative:page;mso-position-vertical-relative:paragraph;z-index:-6600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518"/>
          <w:spacing w:val="-158"/>
          <w:w w:val="14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518"/>
          <w:spacing w:val="-54"/>
          <w:w w:val="140"/>
          <w:position w:val="1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518"/>
          <w:spacing w:val="-80"/>
          <w:w w:val="14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136"/>
          <w:spacing w:val="0"/>
          <w:w w:val="140"/>
          <w:position w:val="2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136"/>
          <w:spacing w:val="-52"/>
          <w:w w:val="140"/>
          <w:position w:val="2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8"/>
          <w:spacing w:val="-23"/>
          <w:w w:val="160"/>
          <w:position w:val="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136"/>
          <w:spacing w:val="0"/>
          <w:w w:val="160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343136"/>
          <w:spacing w:val="0"/>
          <w:w w:val="16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43136"/>
          <w:spacing w:val="0"/>
          <w:w w:val="180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0" w:lineRule="auto"/>
        <w:ind w:left="1020" w:right="2236" w:hanging="69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61518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61518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51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61518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61518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61518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518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1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61"/>
          <w:pgSz w:w="12240" w:h="15840"/>
          <w:pgMar w:footer="0" w:header="0" w:top="1420" w:bottom="280" w:left="1240" w:right="1520"/>
          <w:cols w:num="2" w:equalWidth="0">
            <w:col w:w="1220" w:space="1605"/>
            <w:col w:w="665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66.239998pt;margin-top:38.400002pt;width:67.2pt;height:45.12pt;mso-position-horizontal-relative:page;mso-position-vertical-relative:page;z-index:-6601" type="#_x0000_t75">
            <v:imagedata r:id="rId63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512" w:val="left" w:leader="none"/>
        </w:tabs>
        <w:spacing w:before="74"/>
        <w:ind w:left="512" w:right="0" w:hanging="40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43136"/>
          <w:spacing w:val="0"/>
          <w:w w:val="105"/>
          <w:sz w:val="20"/>
          <w:szCs w:val="20"/>
        </w:rPr>
        <w:t>¿</w:t>
      </w:r>
      <w:r>
        <w:rPr>
          <w:rFonts w:ascii="Arial" w:hAnsi="Arial" w:cs="Arial" w:eastAsia="Arial"/>
          <w:b w:val="0"/>
          <w:bCs w:val="0"/>
          <w:color w:val="343136"/>
          <w:spacing w:val="1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25D64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25D64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5D64"/>
          <w:spacing w:val="8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5"/>
          <w:sz w:val="20"/>
          <w:szCs w:val="20"/>
        </w:rPr>
        <w:t>ea</w:t>
      </w:r>
      <w:r>
        <w:rPr>
          <w:rFonts w:ascii="Arial" w:hAnsi="Arial" w:cs="Arial" w:eastAsia="Arial"/>
          <w:b w:val="0"/>
          <w:bCs w:val="0"/>
          <w:color w:val="343136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46D77"/>
          <w:spacing w:val="4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za</w:t>
      </w:r>
      <w:r>
        <w:rPr>
          <w:rFonts w:ascii="Arial" w:hAnsi="Arial" w:cs="Arial" w:eastAsia="Arial"/>
          <w:b w:val="0"/>
          <w:bCs w:val="0"/>
          <w:color w:val="161518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D54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24D54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D54"/>
          <w:spacing w:val="-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4313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17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5"/>
          <w:sz w:val="20"/>
          <w:szCs w:val="20"/>
        </w:rPr>
        <w:t>isi</w:t>
      </w:r>
      <w:r>
        <w:rPr>
          <w:rFonts w:ascii="Arial" w:hAnsi="Arial" w:cs="Arial" w:eastAsia="Arial"/>
          <w:b w:val="0"/>
          <w:bCs w:val="0"/>
          <w:color w:val="343136"/>
          <w:spacing w:val="1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6151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343136"/>
          <w:spacing w:val="1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bo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13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43136"/>
          <w:spacing w:val="-6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scr</w:t>
      </w:r>
      <w:r>
        <w:rPr>
          <w:rFonts w:ascii="Arial" w:hAnsi="Arial" w:cs="Arial" w:eastAsia="Arial"/>
          <w:b w:val="0"/>
          <w:bCs w:val="0"/>
          <w:color w:val="161518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-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minación</w:t>
      </w:r>
      <w:r>
        <w:rPr>
          <w:rFonts w:ascii="Arial" w:hAnsi="Arial" w:cs="Arial" w:eastAsia="Arial"/>
          <w:b w:val="0"/>
          <w:bCs w:val="0"/>
          <w:color w:val="16151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51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algún</w:t>
      </w:r>
      <w:r>
        <w:rPr>
          <w:rFonts w:ascii="Arial" w:hAnsi="Arial" w:cs="Arial" w:eastAsia="Arial"/>
          <w:b w:val="0"/>
          <w:bCs w:val="0"/>
          <w:color w:val="16151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momento</w:t>
      </w:r>
      <w:r>
        <w:rPr>
          <w:rFonts w:ascii="Arial" w:hAnsi="Arial" w:cs="Arial" w:eastAsia="Arial"/>
          <w:b w:val="0"/>
          <w:bCs w:val="0"/>
          <w:color w:val="1615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6151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16151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6151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personal</w:t>
      </w:r>
      <w:r>
        <w:rPr>
          <w:rFonts w:ascii="Arial" w:hAnsi="Arial" w:cs="Arial" w:eastAsia="Arial"/>
          <w:b w:val="0"/>
          <w:bCs w:val="0"/>
          <w:color w:val="16151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6151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color w:val="161518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5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go?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809" w:val="left" w:leader="none"/>
        </w:tabs>
        <w:spacing w:before="67"/>
        <w:ind w:left="5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25D64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625D64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746D77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746D77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13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25D64"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25D64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625D64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D54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524D54"/>
          <w:spacing w:val="-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46D77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746D77"/>
          <w:spacing w:val="-10"/>
          <w:w w:val="95"/>
          <w:sz w:val="20"/>
          <w:szCs w:val="20"/>
        </w:rPr>
        <w:t>&lt;</w:t>
      </w:r>
      <w:r>
        <w:rPr>
          <w:rFonts w:ascii="Arial" w:hAnsi="Arial" w:cs="Arial" w:eastAsia="Arial"/>
          <w:b w:val="0"/>
          <w:bCs w:val="0"/>
          <w:color w:val="524D54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524D54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7"/>
        <w:ind w:left="5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43136"/>
          <w:spacing w:val="2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24D54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24D54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1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24D5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24D54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5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color w:val="34313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4313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17"/>
          <w:w w:val="10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343136"/>
          <w:spacing w:val="7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615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1"/>
          <w:w w:val="10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aya</w:t>
      </w:r>
      <w:r>
        <w:rPr>
          <w:rFonts w:ascii="Arial" w:hAnsi="Arial" w:cs="Arial" w:eastAsia="Arial"/>
          <w:b w:val="0"/>
          <w:bCs w:val="0"/>
          <w:color w:val="16151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61518"/>
          <w:spacing w:val="17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43136"/>
          <w:spacing w:val="-3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testado</w:t>
      </w:r>
      <w:r>
        <w:rPr>
          <w:rFonts w:ascii="Arial" w:hAnsi="Arial" w:cs="Arial" w:eastAsia="Arial"/>
          <w:b w:val="0"/>
          <w:bCs w:val="0"/>
          <w:color w:val="16151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afirmativamente</w:t>
      </w:r>
      <w:r>
        <w:rPr>
          <w:rFonts w:ascii="Arial" w:hAnsi="Arial" w:cs="Arial" w:eastAsia="Arial"/>
          <w:b w:val="0"/>
          <w:bCs w:val="0"/>
          <w:color w:val="161518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6151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6151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pregunta</w:t>
      </w:r>
      <w:r>
        <w:rPr>
          <w:rFonts w:ascii="Arial" w:hAnsi="Arial" w:cs="Arial" w:eastAsia="Arial"/>
          <w:b w:val="0"/>
          <w:bCs w:val="0"/>
          <w:color w:val="16151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anterior</w:t>
      </w:r>
      <w:r>
        <w:rPr>
          <w:rFonts w:ascii="Arial" w:hAnsi="Arial" w:cs="Arial" w:eastAsia="Arial"/>
          <w:b w:val="0"/>
          <w:bCs w:val="0"/>
          <w:color w:val="161518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2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43136"/>
          <w:spacing w:val="-37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puede</w:t>
      </w:r>
      <w:r>
        <w:rPr>
          <w:rFonts w:ascii="Arial" w:hAnsi="Arial" w:cs="Arial" w:eastAsia="Arial"/>
          <w:b w:val="0"/>
          <w:bCs w:val="0"/>
          <w:color w:val="16151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señalar</w:t>
      </w:r>
      <w:r>
        <w:rPr>
          <w:rFonts w:ascii="Arial" w:hAnsi="Arial" w:cs="Arial" w:eastAsia="Arial"/>
          <w:b w:val="0"/>
          <w:bCs w:val="0"/>
          <w:color w:val="16151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62"/>
        <w:ind w:left="5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24D54"/>
          <w:spacing w:val="14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343136"/>
          <w:spacing w:val="15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24D54"/>
          <w:spacing w:val="1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43136"/>
          <w:spacing w:val="15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25D6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25D6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46D77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4313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D54"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343136"/>
          <w:spacing w:val="1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61518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ible</w:t>
      </w:r>
      <w:r>
        <w:rPr>
          <w:rFonts w:ascii="Arial" w:hAnsi="Arial" w:cs="Arial" w:eastAsia="Arial"/>
          <w:b w:val="0"/>
          <w:bCs w:val="0"/>
          <w:color w:val="34313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1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61518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161518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518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4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61518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61518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scr</w:t>
      </w:r>
      <w:r>
        <w:rPr>
          <w:rFonts w:ascii="Arial" w:hAnsi="Arial" w:cs="Arial" w:eastAsia="Arial"/>
          <w:b w:val="0"/>
          <w:bCs w:val="0"/>
          <w:color w:val="161518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minación: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809" w:val="left" w:leader="none"/>
          <w:tab w:pos="2964" w:val="left" w:leader="none"/>
          <w:tab w:pos="4003" w:val="left" w:leader="none"/>
          <w:tab w:pos="5071" w:val="left" w:leader="none"/>
          <w:tab w:pos="6124" w:val="left" w:leader="none"/>
          <w:tab w:pos="9194" w:val="left" w:leader="none"/>
        </w:tabs>
        <w:spacing w:before="52"/>
        <w:ind w:left="5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25D64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625D64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625D64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625D6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D54"/>
          <w:spacing w:val="0"/>
          <w:w w:val="100"/>
          <w:sz w:val="20"/>
          <w:szCs w:val="20"/>
        </w:rPr>
        <w:t>Ap</w:t>
      </w:r>
      <w:r>
        <w:rPr>
          <w:rFonts w:ascii="Arial" w:hAnsi="Arial" w:cs="Arial" w:eastAsia="Arial"/>
          <w:b w:val="0"/>
          <w:bCs w:val="0"/>
          <w:color w:val="524D54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43136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D5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24D54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43136"/>
          <w:spacing w:val="1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61518"/>
          <w:spacing w:val="-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ia</w:t>
      </w:r>
      <w:r>
        <w:rPr>
          <w:rFonts w:ascii="Arial" w:hAnsi="Arial" w:cs="Arial" w:eastAsia="Arial"/>
          <w:b w:val="0"/>
          <w:bCs w:val="0"/>
          <w:color w:val="34313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343136"/>
          <w:spacing w:val="6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61518"/>
          <w:spacing w:val="-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61518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4313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Sexo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61518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61518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color w:val="161518"/>
          <w:spacing w:val="6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43136"/>
          <w:spacing w:val="-6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615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61518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Edad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4313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61518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-32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343136"/>
          <w:spacing w:val="0"/>
          <w:w w:val="110"/>
          <w:sz w:val="20"/>
          <w:szCs w:val="20"/>
          <w:u w:val="single" w:color="151417"/>
        </w:rPr>
        <w:t>: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10"/>
          <w:sz w:val="20"/>
          <w:szCs w:val="20"/>
          <w:u w:val="single" w:color="151417"/>
        </w:rPr>
        <w:tab/>
      </w:r>
      <w:r>
        <w:rPr>
          <w:rFonts w:ascii="Arial" w:hAnsi="Arial" w:cs="Arial" w:eastAsia="Arial"/>
          <w:b w:val="0"/>
          <w:bCs w:val="0"/>
          <w:color w:val="343136"/>
          <w:spacing w:val="0"/>
          <w:w w:val="11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43136"/>
          <w:spacing w:val="0"/>
          <w:w w:val="11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343136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5D64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43136"/>
          <w:spacing w:val="1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25D64"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343136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D5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24D5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1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4313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4313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43136"/>
          <w:spacing w:val="1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61518"/>
          <w:spacing w:val="1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43136"/>
          <w:spacing w:val="8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20"/>
          <w:szCs w:val="20"/>
        </w:rPr>
        <w:t>encias</w:t>
      </w:r>
      <w:r>
        <w:rPr>
          <w:rFonts w:ascii="Arial" w:hAnsi="Arial" w:cs="Arial" w:eastAsia="Arial"/>
          <w:b w:val="0"/>
          <w:bCs w:val="0"/>
          <w:color w:val="161518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221" w:val="left" w:leader="none"/>
          <w:tab w:pos="6055" w:val="left" w:leader="none"/>
          <w:tab w:pos="7252" w:val="left" w:leader="none"/>
          <w:tab w:pos="9129" w:val="left" w:leader="none"/>
        </w:tabs>
        <w:spacing w:line="367" w:lineRule="exact"/>
        <w:ind w:left="586" w:right="0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524D54"/>
          <w:w w:val="93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color w:val="524D54"/>
          <w:spacing w:val="-12"/>
          <w:w w:val="115"/>
          <w:sz w:val="25"/>
          <w:szCs w:val="25"/>
          <w:u w:val="single" w:color="000000"/>
        </w:rPr>
        <w:t>¿</w:t>
      </w:r>
      <w:r>
        <w:rPr>
          <w:rFonts w:ascii="Times New Roman" w:hAnsi="Times New Roman" w:cs="Times New Roman" w:eastAsia="Times New Roman"/>
          <w:b w:val="0"/>
          <w:bCs w:val="0"/>
          <w:color w:val="87828A"/>
          <w:spacing w:val="0"/>
          <w:w w:val="115"/>
          <w:sz w:val="25"/>
          <w:szCs w:val="25"/>
          <w:u w:val="single" w:color="000000"/>
        </w:rPr>
        <w:t>·s</w:t>
      </w:r>
      <w:r>
        <w:rPr>
          <w:rFonts w:ascii="Times New Roman" w:hAnsi="Times New Roman" w:cs="Times New Roman" w:eastAsia="Times New Roman"/>
          <w:b w:val="0"/>
          <w:bCs w:val="0"/>
          <w:color w:val="87828A"/>
          <w:spacing w:val="0"/>
          <w:w w:val="11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28A"/>
          <w:spacing w:val="34"/>
          <w:w w:val="11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80"/>
          <w:sz w:val="18"/>
          <w:szCs w:val="18"/>
          <w:u w:val="single" w:color="000000"/>
        </w:rPr>
        <w:t>Vvi.CA..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80"/>
          <w:sz w:val="18"/>
          <w:szCs w:val="18"/>
          <w:u w:val="single" w:color="000000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27"/>
          <w:w w:val="8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120"/>
          <w:sz w:val="27"/>
          <w:szCs w:val="27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120"/>
          <w:sz w:val="27"/>
          <w:szCs w:val="27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120"/>
          <w:sz w:val="27"/>
          <w:szCs w:val="27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120"/>
          <w:sz w:val="27"/>
          <w:szCs w:val="27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120"/>
          <w:sz w:val="27"/>
          <w:szCs w:val="27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120"/>
          <w:sz w:val="27"/>
          <w:szCs w:val="27"/>
          <w:u w:val="single" w:color="000000"/>
        </w:rPr>
        <w:t>a..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120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36"/>
          <w:w w:val="120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4"/>
          <w:spacing w:val="0"/>
          <w:w w:val="145"/>
          <w:sz w:val="25"/>
          <w:szCs w:val="25"/>
          <w:u w:val="single" w:color="000000"/>
        </w:rPr>
        <w:t>wv</w:t>
      </w:r>
      <w:r>
        <w:rPr>
          <w:rFonts w:ascii="Times New Roman" w:hAnsi="Times New Roman" w:cs="Times New Roman" w:eastAsia="Times New Roman"/>
          <w:b w:val="0"/>
          <w:bCs w:val="0"/>
          <w:color w:val="625D64"/>
          <w:spacing w:val="0"/>
          <w:w w:val="14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4"/>
          <w:spacing w:val="16"/>
          <w:w w:val="14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180"/>
          <w:sz w:val="25"/>
          <w:szCs w:val="25"/>
          <w:u w:val="single" w:color="000000"/>
        </w:rPr>
        <w:t>,ll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180"/>
          <w:sz w:val="25"/>
          <w:szCs w:val="25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180"/>
          <w:sz w:val="25"/>
          <w:szCs w:val="25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180"/>
          <w:sz w:val="25"/>
          <w:szCs w:val="25"/>
          <w:u w:val="single" w:color="000000"/>
        </w:rPr>
        <w:t>c:-t</w:t>
      </w:r>
      <w:r>
        <w:rPr>
          <w:rFonts w:ascii="Times New Roman" w:hAnsi="Times New Roman" w:cs="Times New Roman" w:eastAsia="Times New Roman"/>
          <w:b w:val="0"/>
          <w:bCs w:val="0"/>
          <w:color w:val="746D77"/>
          <w:spacing w:val="0"/>
          <w:w w:val="180"/>
          <w:sz w:val="25"/>
          <w:szCs w:val="2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25D64"/>
          <w:spacing w:val="0"/>
          <w:w w:val="120"/>
          <w:sz w:val="16"/>
          <w:szCs w:val="16"/>
          <w:u w:val="single" w:color="000000"/>
        </w:rPr>
        <w:t>c_o</w:t>
      </w:r>
      <w:r>
        <w:rPr>
          <w:rFonts w:ascii="Times New Roman" w:hAnsi="Times New Roman" w:cs="Times New Roman" w:eastAsia="Times New Roman"/>
          <w:b w:val="0"/>
          <w:bCs w:val="0"/>
          <w:i/>
          <w:color w:val="625D64"/>
          <w:spacing w:val="0"/>
          <w:w w:val="120"/>
          <w:sz w:val="16"/>
          <w:szCs w:val="16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625D64"/>
          <w:spacing w:val="0"/>
          <w:w w:val="120"/>
          <w:sz w:val="16"/>
          <w:szCs w:val="16"/>
          <w:u w:val="single" w:color="000000"/>
        </w:rPr>
        <w:t>¿1</w:t>
      </w:r>
      <w:r>
        <w:rPr>
          <w:rFonts w:ascii="Times New Roman" w:hAnsi="Times New Roman" w:cs="Times New Roman" w:eastAsia="Times New Roman"/>
          <w:b w:val="0"/>
          <w:bCs w:val="0"/>
          <w:i/>
          <w:color w:val="625D64"/>
          <w:spacing w:val="0"/>
          <w:w w:val="120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 w:val="0"/>
          <w:color w:val="746D77"/>
          <w:spacing w:val="0"/>
          <w:w w:val="120"/>
          <w:sz w:val="20"/>
          <w:szCs w:val="20"/>
          <w:u w:val="single" w:color="000000"/>
        </w:rPr>
        <w:t>"</w:t>
      </w:r>
      <w:r>
        <w:rPr>
          <w:rFonts w:ascii="Arial" w:hAnsi="Arial" w:cs="Arial" w:eastAsia="Arial"/>
          <w:b w:val="0"/>
          <w:bCs w:val="0"/>
          <w:i w:val="0"/>
          <w:color w:val="746D77"/>
          <w:spacing w:val="0"/>
          <w:w w:val="120"/>
          <w:sz w:val="20"/>
          <w:szCs w:val="20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i w:val="0"/>
          <w:color w:val="746D77"/>
          <w:spacing w:val="0"/>
          <w:w w:val="120"/>
          <w:sz w:val="20"/>
          <w:szCs w:val="20"/>
          <w:u w:val="single" w:color="000000"/>
        </w:rPr>
        <w:t>Mvc.'ho</w:t>
      </w:r>
      <w:r>
        <w:rPr>
          <w:rFonts w:ascii="Arial" w:hAnsi="Arial" w:cs="Arial" w:eastAsia="Arial"/>
          <w:b w:val="0"/>
          <w:bCs w:val="0"/>
          <w:i w:val="0"/>
          <w:color w:val="746D77"/>
          <w:spacing w:val="0"/>
          <w:w w:val="12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24D54"/>
          <w:spacing w:val="0"/>
          <w:w w:val="80"/>
          <w:sz w:val="33"/>
          <w:szCs w:val="33"/>
          <w:u w:val="single" w:color="000000"/>
        </w:rPr>
        <w:t>oRv</w:t>
      </w:r>
      <w:r>
        <w:rPr>
          <w:rFonts w:ascii="Times New Roman" w:hAnsi="Times New Roman" w:cs="Times New Roman" w:eastAsia="Times New Roman"/>
          <w:b w:val="0"/>
          <w:bCs w:val="0"/>
          <w:i/>
          <w:color w:val="524D54"/>
          <w:spacing w:val="11"/>
          <w:w w:val="80"/>
          <w:sz w:val="33"/>
          <w:szCs w:val="3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46D77"/>
          <w:spacing w:val="0"/>
          <w:w w:val="80"/>
          <w:sz w:val="33"/>
          <w:szCs w:val="33"/>
          <w:u w:val="single" w:color="000000"/>
        </w:rPr>
        <w:t>,A</w:t>
      </w:r>
      <w:r>
        <w:rPr>
          <w:rFonts w:ascii="Times New Roman" w:hAnsi="Times New Roman" w:cs="Times New Roman" w:eastAsia="Times New Roman"/>
          <w:b w:val="0"/>
          <w:bCs w:val="0"/>
          <w:i/>
          <w:color w:val="746D77"/>
          <w:spacing w:val="-17"/>
          <w:w w:val="80"/>
          <w:sz w:val="33"/>
          <w:szCs w:val="3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D54"/>
          <w:spacing w:val="0"/>
          <w:w w:val="80"/>
          <w:sz w:val="33"/>
          <w:szCs w:val="33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524D54"/>
          <w:spacing w:val="-18"/>
          <w:w w:val="80"/>
          <w:sz w:val="33"/>
          <w:szCs w:val="3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D77"/>
          <w:spacing w:val="0"/>
          <w:w w:val="80"/>
          <w:sz w:val="33"/>
          <w:szCs w:val="33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46D77"/>
          <w:spacing w:val="-8"/>
          <w:w w:val="80"/>
          <w:sz w:val="33"/>
          <w:szCs w:val="3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D54"/>
          <w:spacing w:val="0"/>
          <w:w w:val="120"/>
          <w:sz w:val="33"/>
          <w:szCs w:val="33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524D54"/>
          <w:spacing w:val="-9"/>
          <w:w w:val="120"/>
          <w:sz w:val="33"/>
          <w:szCs w:val="3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D54"/>
          <w:spacing w:val="0"/>
          <w:w w:val="120"/>
          <w:sz w:val="33"/>
          <w:szCs w:val="3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24D54"/>
          <w:spacing w:val="0"/>
          <w:w w:val="100"/>
          <w:sz w:val="33"/>
          <w:szCs w:val="3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D54"/>
          <w:spacing w:val="0"/>
          <w:w w:val="100"/>
          <w:sz w:val="33"/>
          <w:szCs w:val="33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24D54"/>
          <w:spacing w:val="0"/>
          <w:w w:val="100"/>
          <w:sz w:val="33"/>
          <w:szCs w:val="3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  <w:u w:val="none"/>
        </w:rPr>
      </w:r>
    </w:p>
    <w:p>
      <w:pPr>
        <w:tabs>
          <w:tab w:pos="2653" w:val="left" w:leader="none"/>
        </w:tabs>
        <w:spacing w:line="366" w:lineRule="exact"/>
        <w:ind w:left="780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group style="position:absolute;margin-left:89.549301pt;margin-top:31.539442pt;width:441.5211pt;height:.1pt;mso-position-horizontal-relative:page;mso-position-vertical-relative:paragraph;z-index:-6599" coordorigin="1791,631" coordsize="8830,2">
            <v:shape style="position:absolute;left:1791;top:631;width:8830;height:2" coordorigin="1791,631" coordsize="8830,0" path="m1791,631l10621,631e" filled="f" stroked="t" strokeweight=".71831pt" strokecolor="#3B3B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25D64"/>
          <w:w w:val="111"/>
          <w:sz w:val="16"/>
          <w:szCs w:val="16"/>
        </w:rPr>
      </w:r>
      <w:r>
        <w:rPr>
          <w:rFonts w:ascii="Arial" w:hAnsi="Arial" w:cs="Arial" w:eastAsia="Arial"/>
          <w:b w:val="0"/>
          <w:bCs w:val="0"/>
          <w:i/>
          <w:color w:val="625D64"/>
          <w:spacing w:val="0"/>
          <w:w w:val="110"/>
          <w:sz w:val="16"/>
          <w:szCs w:val="16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i/>
          <w:color w:val="625D64"/>
          <w:spacing w:val="0"/>
          <w:w w:val="110"/>
          <w:sz w:val="16"/>
          <w:szCs w:val="16"/>
          <w:u w:val="single" w:color="000000"/>
        </w:rPr>
        <w:t>V</w:t>
      </w:r>
      <w:r>
        <w:rPr>
          <w:rFonts w:ascii="Arial" w:hAnsi="Arial" w:cs="Arial" w:eastAsia="Arial"/>
          <w:b w:val="0"/>
          <w:bCs w:val="0"/>
          <w:i/>
          <w:color w:val="625D64"/>
          <w:spacing w:val="18"/>
          <w:w w:val="11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746D77"/>
          <w:spacing w:val="0"/>
          <w:w w:val="90"/>
          <w:sz w:val="29"/>
          <w:szCs w:val="29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i/>
          <w:color w:val="746D77"/>
          <w:spacing w:val="0"/>
          <w:w w:val="90"/>
          <w:sz w:val="29"/>
          <w:szCs w:val="29"/>
          <w:u w:val="single" w:color="000000"/>
        </w:rPr>
        <w:t>eN</w:t>
      </w:r>
      <w:r>
        <w:rPr>
          <w:rFonts w:ascii="Arial" w:hAnsi="Arial" w:cs="Arial" w:eastAsia="Arial"/>
          <w:b w:val="0"/>
          <w:bCs w:val="0"/>
          <w:i/>
          <w:color w:val="746D77"/>
          <w:spacing w:val="-36"/>
          <w:w w:val="90"/>
          <w:sz w:val="29"/>
          <w:szCs w:val="2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A"/>
          <w:spacing w:val="-14"/>
          <w:w w:val="140"/>
          <w:sz w:val="11"/>
          <w:szCs w:val="11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4"/>
          <w:spacing w:val="0"/>
          <w:w w:val="140"/>
          <w:sz w:val="11"/>
          <w:szCs w:val="11"/>
          <w:u w:val="single" w:color="000000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4"/>
          <w:spacing w:val="0"/>
          <w:w w:val="140"/>
          <w:sz w:val="11"/>
          <w:szCs w:val="11"/>
          <w:u w:val="single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4"/>
          <w:spacing w:val="0"/>
          <w:w w:val="140"/>
          <w:sz w:val="11"/>
          <w:szCs w:val="11"/>
          <w:u w:val="single" w:color="000000"/>
        </w:rPr>
        <w:t>'&amp;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4"/>
          <w:spacing w:val="0"/>
          <w:w w:val="140"/>
          <w:sz w:val="11"/>
          <w:szCs w:val="11"/>
          <w:u w:val="single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4"/>
          <w:spacing w:val="10"/>
          <w:w w:val="140"/>
          <w:sz w:val="11"/>
          <w:szCs w:val="1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A"/>
          <w:spacing w:val="0"/>
          <w:w w:val="110"/>
          <w:sz w:val="11"/>
          <w:szCs w:val="11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A"/>
          <w:spacing w:val="-19"/>
          <w:w w:val="110"/>
          <w:sz w:val="11"/>
          <w:szCs w:val="1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87828A"/>
          <w:spacing w:val="0"/>
          <w:w w:val="90"/>
          <w:sz w:val="26"/>
          <w:szCs w:val="26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color w:val="87828A"/>
          <w:spacing w:val="-33"/>
          <w:w w:val="9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D77"/>
          <w:spacing w:val="0"/>
          <w:w w:val="110"/>
          <w:sz w:val="12"/>
          <w:szCs w:val="12"/>
          <w:u w:val="single" w:color="000000"/>
        </w:rPr>
        <w:t>l1.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D77"/>
          <w:spacing w:val="0"/>
          <w:w w:val="110"/>
          <w:sz w:val="12"/>
          <w:szCs w:val="1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D77"/>
          <w:spacing w:val="0"/>
          <w:w w:val="110"/>
          <w:sz w:val="24"/>
          <w:szCs w:val="24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D77"/>
          <w:spacing w:val="-27"/>
          <w:w w:val="11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D54"/>
          <w:spacing w:val="0"/>
          <w:w w:val="90"/>
          <w:sz w:val="16"/>
          <w:szCs w:val="16"/>
          <w:u w:val="single" w:color="000000"/>
        </w:rPr>
        <w:t>C:</w:t>
      </w:r>
      <w:r>
        <w:rPr>
          <w:rFonts w:ascii="Arial" w:hAnsi="Arial" w:cs="Arial" w:eastAsia="Arial"/>
          <w:b w:val="0"/>
          <w:bCs w:val="0"/>
          <w:i w:val="0"/>
          <w:color w:val="524D54"/>
          <w:spacing w:val="0"/>
          <w:w w:val="90"/>
          <w:sz w:val="16"/>
          <w:szCs w:val="16"/>
          <w:u w:val="single" w:color="000000"/>
        </w:rPr>
        <w:t>    </w:t>
      </w:r>
      <w:r>
        <w:rPr>
          <w:rFonts w:ascii="Arial" w:hAnsi="Arial" w:cs="Arial" w:eastAsia="Arial"/>
          <w:b w:val="0"/>
          <w:bCs w:val="0"/>
          <w:i w:val="0"/>
          <w:color w:val="524D54"/>
          <w:spacing w:val="3"/>
          <w:w w:val="9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A"/>
          <w:spacing w:val="0"/>
          <w:w w:val="90"/>
          <w:sz w:val="21"/>
          <w:szCs w:val="21"/>
          <w:u w:val="single" w:color="000000"/>
        </w:rPr>
        <w:t>Ct..c.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A"/>
          <w:spacing w:val="0"/>
          <w:w w:val="90"/>
          <w:sz w:val="21"/>
          <w:szCs w:val="21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A"/>
          <w:spacing w:val="-23"/>
          <w:w w:val="9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1A8"/>
          <w:spacing w:val="0"/>
          <w:w w:val="110"/>
          <w:sz w:val="21"/>
          <w:szCs w:val="21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1A8"/>
          <w:spacing w:val="-3"/>
          <w:w w:val="11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4"/>
          <w:spacing w:val="0"/>
          <w:w w:val="75"/>
          <w:sz w:val="21"/>
          <w:szCs w:val="21"/>
          <w:u w:val="single" w:color="000000"/>
        </w:rPr>
        <w:t>2C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4"/>
          <w:spacing w:val="-22"/>
          <w:w w:val="75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A"/>
          <w:spacing w:val="0"/>
          <w:w w:val="90"/>
          <w:sz w:val="21"/>
          <w:szCs w:val="21"/>
          <w:u w:val="single" w:color="000000"/>
        </w:rPr>
        <w:t>j,_,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A"/>
          <w:spacing w:val="-29"/>
          <w:w w:val="9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1A8"/>
          <w:spacing w:val="0"/>
          <w:w w:val="175"/>
          <w:sz w:val="21"/>
          <w:szCs w:val="21"/>
          <w:u w:val="single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1A8"/>
          <w:spacing w:val="67"/>
          <w:w w:val="175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A"/>
          <w:spacing w:val="0"/>
          <w:w w:val="140"/>
          <w:sz w:val="37"/>
          <w:szCs w:val="37"/>
          <w:u w:val="single" w:color="000000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A"/>
          <w:spacing w:val="0"/>
          <w:w w:val="155"/>
          <w:sz w:val="37"/>
          <w:szCs w:val="3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7"/>
          <w:szCs w:val="37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524D5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524D54"/>
          <w:spacing w:val="-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D54"/>
          <w:spacing w:val="0"/>
          <w:w w:val="100"/>
          <w:sz w:val="20"/>
          <w:szCs w:val="20"/>
        </w:rPr>
        <w:t>Muc</w:t>
      </w:r>
      <w:r>
        <w:rPr>
          <w:rFonts w:ascii="Arial" w:hAnsi="Arial" w:cs="Arial" w:eastAsia="Arial"/>
          <w:b/>
          <w:bCs/>
          <w:color w:val="524D54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343136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color w:val="343136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136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524D54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61518"/>
          <w:spacing w:val="-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136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343136"/>
          <w:spacing w:val="6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color w:val="161518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61518"/>
          <w:spacing w:val="6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343136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34313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18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343136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343136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0"/>
          <w:sz w:val="20"/>
          <w:szCs w:val="20"/>
        </w:rPr>
        <w:t>participación!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1980" w:left="1240" w:right="1520"/>
        </w:sectPr>
      </w:pPr>
    </w:p>
    <w:p>
      <w:pPr>
        <w:spacing w:line="226" w:lineRule="exact" w:before="64"/>
        <w:ind w:left="556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2A282D"/>
          <w:w w:val="167"/>
          <w:sz w:val="31"/>
          <w:szCs w:val="31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2A282D"/>
          <w:spacing w:val="-94"/>
          <w:w w:val="15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A282D"/>
          <w:spacing w:val="0"/>
          <w:w w:val="155"/>
          <w:sz w:val="31"/>
          <w:szCs w:val="31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61A"/>
          <w:spacing w:val="-69"/>
          <w:w w:val="155"/>
          <w:position w:val="12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A282D"/>
          <w:spacing w:val="-116"/>
          <w:w w:val="15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61A"/>
          <w:spacing w:val="61"/>
          <w:w w:val="155"/>
          <w:position w:val="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D4B4F"/>
          <w:spacing w:val="0"/>
          <w:w w:val="155"/>
          <w:position w:val="0"/>
          <w:sz w:val="31"/>
          <w:szCs w:val="31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4D4B4F"/>
          <w:spacing w:val="0"/>
          <w:w w:val="15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D4B4F"/>
          <w:spacing w:val="0"/>
          <w:w w:val="155"/>
          <w:position w:val="0"/>
          <w:sz w:val="31"/>
          <w:szCs w:val="31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D4B4F"/>
          <w:spacing w:val="0"/>
          <w:w w:val="15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spacing w:after="0" w:line="226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footerReference w:type="default" r:id="rId64"/>
          <w:pgSz w:w="12240" w:h="15840"/>
          <w:pgMar w:footer="0" w:header="0" w:top="1380" w:bottom="280" w:left="1100" w:right="660"/>
        </w:sectPr>
      </w:pPr>
    </w:p>
    <w:p>
      <w:pPr>
        <w:pStyle w:val="Heading4"/>
        <w:spacing w:line="207" w:lineRule="exact"/>
        <w:ind w:left="523" w:right="0"/>
        <w:jc w:val="left"/>
      </w:pPr>
      <w:r>
        <w:rPr>
          <w:b w:val="0"/>
          <w:bCs w:val="0"/>
          <w:color w:val="3B383D"/>
          <w:w w:val="122"/>
        </w:rPr>
      </w:r>
      <w:r>
        <w:rPr>
          <w:b w:val="0"/>
          <w:bCs w:val="0"/>
          <w:emboss/>
          <w:color w:val="3B383D"/>
          <w:spacing w:val="0"/>
          <w:w w:val="120"/>
        </w:rPr>
        <w:t>-</w:t>
      </w:r>
      <w:r>
        <w:rPr>
          <w:b w:val="0"/>
          <w:bCs w:val="0"/>
          <w:emboss/>
          <w:color w:val="3B383D"/>
          <w:spacing w:val="8"/>
          <w:w w:val="120"/>
        </w:rPr>
        <w:t>-</w:t>
      </w:r>
      <w:r>
        <w:rPr>
          <w:b w:val="0"/>
          <w:bCs w:val="0"/>
          <w:emboss/>
          <w:color w:val="626264"/>
          <w:spacing w:val="-466"/>
          <w:w w:val="120"/>
        </w:rPr>
        <w:t>-</w:t>
      </w:r>
      <w:r>
        <w:rPr>
          <w:b w:val="0"/>
          <w:bCs w:val="0"/>
          <w:shadow w:val="0"/>
          <w:color w:val="626264"/>
          <w:spacing w:val="-403"/>
          <w:w w:val="271"/>
        </w:rPr>
      </w:r>
      <w:r>
        <w:rPr>
          <w:b w:val="0"/>
          <w:bCs w:val="0"/>
          <w:shadow w:val="0"/>
          <w:color w:val="000000"/>
          <w:spacing w:val="0"/>
          <w:w w:val="100"/>
        </w:rPr>
      </w:r>
    </w:p>
    <w:p>
      <w:pPr>
        <w:spacing w:line="207" w:lineRule="exact"/>
        <w:ind w:left="199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spacing w:val="0"/>
          <w:w w:val="50"/>
        </w:rPr>
        <w:br w:type="column"/>
      </w:r>
      <w:r>
        <w:rPr>
          <w:rFonts w:ascii="Arial" w:hAnsi="Arial" w:cs="Arial" w:eastAsia="Arial"/>
          <w:b w:val="0"/>
          <w:bCs w:val="0"/>
          <w:color w:val="BFBFC3"/>
          <w:spacing w:val="0"/>
          <w:w w:val="50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color w:val="BFBFC3"/>
          <w:spacing w:val="-7"/>
          <w:w w:val="5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80"/>
          <w:spacing w:val="-7"/>
          <w:w w:val="50"/>
          <w:position w:val="-12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7E7C80"/>
          <w:spacing w:val="-44"/>
          <w:w w:val="50"/>
          <w:position w:val="-12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E7C80"/>
          <w:spacing w:val="0"/>
          <w:w w:val="50"/>
          <w:position w:val="-12"/>
          <w:sz w:val="43"/>
          <w:szCs w:val="43"/>
        </w:rPr>
      </w:r>
      <w:r>
        <w:rPr>
          <w:rFonts w:ascii="Arial" w:hAnsi="Arial" w:cs="Arial" w:eastAsia="Arial"/>
          <w:b w:val="0"/>
          <w:bCs w:val="0"/>
          <w:shadow w:val="0"/>
          <w:color w:val="BFBFC3"/>
          <w:spacing w:val="0"/>
          <w:w w:val="50"/>
          <w:position w:val="0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spacing w:after="0" w:line="207" w:lineRule="exact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2240" w:h="15840"/>
          <w:pgMar w:top="620" w:bottom="1980" w:left="1100" w:right="660"/>
          <w:cols w:num="2" w:equalWidth="0">
            <w:col w:w="897" w:space="40"/>
            <w:col w:w="9543"/>
          </w:cols>
        </w:sectPr>
      </w:pPr>
    </w:p>
    <w:p>
      <w:pPr>
        <w:tabs>
          <w:tab w:pos="3348" w:val="left" w:leader="none"/>
        </w:tabs>
        <w:spacing w:line="408" w:lineRule="exact"/>
        <w:ind w:left="5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626264"/>
          <w:spacing w:val="0"/>
          <w:w w:val="90"/>
          <w:sz w:val="40"/>
          <w:szCs w:val="40"/>
        </w:rPr>
        <w:t>an</w:t>
      </w:r>
      <w:r>
        <w:rPr>
          <w:rFonts w:ascii="Times New Roman" w:hAnsi="Times New Roman" w:cs="Times New Roman" w:eastAsia="Times New Roman"/>
          <w:b/>
          <w:bCs/>
          <w:color w:val="626264"/>
          <w:spacing w:val="0"/>
          <w:w w:val="90"/>
          <w:sz w:val="40"/>
          <w:szCs w:val="40"/>
        </w:rPr>
        <w:tab/>
      </w:r>
      <w:r>
        <w:rPr>
          <w:rFonts w:ascii="Arial" w:hAnsi="Arial" w:cs="Arial" w:eastAsia="Arial"/>
          <w:b/>
          <w:bCs/>
          <w:color w:val="3B383D"/>
          <w:spacing w:val="0"/>
          <w:w w:val="95"/>
          <w:position w:val="1"/>
          <w:sz w:val="20"/>
          <w:szCs w:val="20"/>
        </w:rPr>
        <w:t>Prog</w:t>
      </w:r>
      <w:r>
        <w:rPr>
          <w:rFonts w:ascii="Arial" w:hAnsi="Arial" w:cs="Arial" w:eastAsia="Arial"/>
          <w:b/>
          <w:bCs/>
          <w:color w:val="3B383D"/>
          <w:spacing w:val="13"/>
          <w:w w:val="95"/>
          <w:position w:val="1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position w:val="1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8161A"/>
          <w:spacing w:val="-29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B383D"/>
          <w:spacing w:val="0"/>
          <w:w w:val="95"/>
          <w:position w:val="1"/>
          <w:sz w:val="20"/>
          <w:szCs w:val="20"/>
        </w:rPr>
        <w:t>ma</w:t>
      </w:r>
      <w:r>
        <w:rPr>
          <w:rFonts w:ascii="Arial" w:hAnsi="Arial" w:cs="Arial" w:eastAsia="Arial"/>
          <w:b/>
          <w:bCs/>
          <w:color w:val="3B383D"/>
          <w:spacing w:val="48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B383D"/>
          <w:spacing w:val="0"/>
          <w:w w:val="95"/>
          <w:position w:val="1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3B383D"/>
          <w:spacing w:val="-2"/>
          <w:w w:val="95"/>
          <w:position w:val="1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position w:val="1"/>
          <w:sz w:val="20"/>
          <w:szCs w:val="20"/>
        </w:rPr>
        <w:t>st</w:t>
      </w:r>
      <w:r>
        <w:rPr>
          <w:rFonts w:ascii="Arial" w:hAnsi="Arial" w:cs="Arial" w:eastAsia="Arial"/>
          <w:b/>
          <w:bCs/>
          <w:color w:val="18161A"/>
          <w:spacing w:val="-24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B383D"/>
          <w:spacing w:val="0"/>
          <w:w w:val="95"/>
          <w:position w:val="1"/>
          <w:sz w:val="20"/>
          <w:szCs w:val="20"/>
        </w:rPr>
        <w:t>ituci</w:t>
      </w:r>
      <w:r>
        <w:rPr>
          <w:rFonts w:ascii="Arial" w:hAnsi="Arial" w:cs="Arial" w:eastAsia="Arial"/>
          <w:b/>
          <w:bCs/>
          <w:color w:val="3B383D"/>
          <w:spacing w:val="11"/>
          <w:w w:val="95"/>
          <w:position w:val="1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position w:val="1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8161A"/>
          <w:spacing w:val="12"/>
          <w:w w:val="95"/>
          <w:position w:val="1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3B383D"/>
          <w:spacing w:val="0"/>
          <w:w w:val="95"/>
          <w:position w:val="1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3B383D"/>
          <w:spacing w:val="23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position w:val="1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61A"/>
          <w:spacing w:val="31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A282D"/>
          <w:spacing w:val="0"/>
          <w:w w:val="95"/>
          <w:position w:val="1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2A282D"/>
          <w:spacing w:val="0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A282D"/>
          <w:spacing w:val="8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position w:val="1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before="13"/>
        <w:ind w:left="0" w:right="1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B383D"/>
          <w:spacing w:val="0"/>
          <w:w w:val="100"/>
          <w:sz w:val="20"/>
          <w:szCs w:val="20"/>
        </w:rPr>
        <w:t>Encu</w:t>
      </w:r>
      <w:r>
        <w:rPr>
          <w:rFonts w:ascii="Arial" w:hAnsi="Arial" w:cs="Arial" w:eastAsia="Arial"/>
          <w:b/>
          <w:bCs/>
          <w:color w:val="3B383D"/>
          <w:spacing w:val="7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8161A"/>
          <w:spacing w:val="0"/>
          <w:w w:val="100"/>
          <w:sz w:val="20"/>
          <w:szCs w:val="20"/>
        </w:rPr>
        <w:t>sta</w:t>
      </w:r>
      <w:r>
        <w:rPr>
          <w:rFonts w:ascii="Arial" w:hAnsi="Arial" w:cs="Arial" w:eastAsia="Arial"/>
          <w:b/>
          <w:bCs/>
          <w:color w:val="18161A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B38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B383D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26264"/>
          <w:spacing w:val="15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B383D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B383D"/>
          <w:spacing w:val="2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7E7C80"/>
          <w:spacing w:val="-1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5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4D4B4F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105"/>
          <w:sz w:val="20"/>
          <w:szCs w:val="20"/>
        </w:rPr>
        <w:t>rr:os</w:t>
      </w:r>
      <w:r>
        <w:rPr>
          <w:rFonts w:ascii="Arial" w:hAnsi="Arial" w:cs="Arial" w:eastAsia="Arial"/>
          <w:b w:val="0"/>
          <w:bCs w:val="0"/>
          <w:color w:val="A5A5A8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7E7C80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2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E7C80"/>
          <w:spacing w:val="4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5"/>
          <w:sz w:val="20"/>
          <w:szCs w:val="20"/>
        </w:rPr>
        <w:t>oyo</w:t>
      </w:r>
      <w:r>
        <w:rPr>
          <w:rFonts w:ascii="Arial" w:hAnsi="Arial" w:cs="Arial" w:eastAsia="Arial"/>
          <w:b w:val="0"/>
          <w:bCs w:val="0"/>
          <w:color w:val="626264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5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color w:val="4D4B4F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1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26264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5"/>
          <w:sz w:val="20"/>
          <w:szCs w:val="20"/>
        </w:rPr>
        <w:t>cont</w:t>
      </w:r>
      <w:r>
        <w:rPr>
          <w:rFonts w:ascii="Arial" w:hAnsi="Arial" w:cs="Arial" w:eastAsia="Arial"/>
          <w:b w:val="0"/>
          <w:bCs w:val="0"/>
          <w:color w:val="4D4B4F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82D"/>
          <w:spacing w:val="3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D4B4F"/>
          <w:spacing w:val="-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5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color w:val="2A282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B383D"/>
          <w:spacing w:val="4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8161A"/>
          <w:spacing w:val="-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5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2A282D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D4B4F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A282D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5"/>
          <w:sz w:val="20"/>
          <w:szCs w:val="20"/>
        </w:rPr>
        <w:t>resultados</w:t>
      </w:r>
      <w:r>
        <w:rPr>
          <w:rFonts w:ascii="Arial" w:hAnsi="Arial" w:cs="Arial" w:eastAsia="Arial"/>
          <w:b w:val="0"/>
          <w:bCs w:val="0"/>
          <w:color w:val="2A282D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5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color w:val="2A282D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5"/>
          <w:sz w:val="20"/>
          <w:szCs w:val="20"/>
        </w:rPr>
        <w:t>analizados</w:t>
      </w:r>
      <w:r>
        <w:rPr>
          <w:rFonts w:ascii="Arial" w:hAnsi="Arial" w:cs="Arial" w:eastAsia="Arial"/>
          <w:b w:val="0"/>
          <w:bCs w:val="0"/>
          <w:color w:val="2A282D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A282D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11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5"/>
          <w:sz w:val="20"/>
          <w:szCs w:val="20"/>
        </w:rPr>
        <w:t>omados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E7C80"/>
          <w:spacing w:val="1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0"/>
          <w:sz w:val="20"/>
          <w:szCs w:val="20"/>
        </w:rPr>
        <w:t>omo</w:t>
      </w:r>
      <w:r>
        <w:rPr>
          <w:rFonts w:ascii="Arial" w:hAnsi="Arial" w:cs="Arial" w:eastAsia="Arial"/>
          <w:b w:val="0"/>
          <w:bCs w:val="0"/>
          <w:color w:val="4D4B4F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9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939195"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color w:val="939195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39195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939195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26264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39195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26264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0"/>
          <w:sz w:val="20"/>
          <w:szCs w:val="20"/>
        </w:rPr>
        <w:t>me</w:t>
      </w:r>
      <w:r>
        <w:rPr>
          <w:rFonts w:ascii="Arial" w:hAnsi="Arial" w:cs="Arial" w:eastAsia="Arial"/>
          <w:b w:val="0"/>
          <w:bCs w:val="0"/>
          <w:color w:val="626264"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20"/>
          <w:szCs w:val="20"/>
        </w:rPr>
        <w:t>ora</w:t>
      </w:r>
      <w:r>
        <w:rPr>
          <w:rFonts w:ascii="Arial" w:hAnsi="Arial" w:cs="Arial" w:eastAsia="Arial"/>
          <w:b w:val="0"/>
          <w:bCs w:val="0"/>
          <w:color w:val="3B383D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26264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626264"/>
          <w:spacing w:val="5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20"/>
          <w:szCs w:val="20"/>
        </w:rPr>
        <w:t>estro</w:t>
      </w:r>
      <w:r>
        <w:rPr>
          <w:rFonts w:ascii="Arial" w:hAnsi="Arial" w:cs="Arial" w:eastAsia="Arial"/>
          <w:b w:val="0"/>
          <w:bCs w:val="0"/>
          <w:color w:val="3B383D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20"/>
          <w:szCs w:val="20"/>
        </w:rPr>
        <w:t>serv</w:t>
      </w:r>
      <w:r>
        <w:rPr>
          <w:rFonts w:ascii="Arial" w:hAnsi="Arial" w:cs="Arial" w:eastAsia="Arial"/>
          <w:b w:val="0"/>
          <w:bCs w:val="0"/>
          <w:color w:val="3B383D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-9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color w:val="2A282D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225" w:val="left" w:leader="none"/>
        </w:tabs>
        <w:ind w:left="2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7.199997pt;margin-top:-4.941738pt;width:37.44pt;height:15.36pt;mso-position-horizontal-relative:page;mso-position-vertical-relative:paragraph;z-index:-6597" type="#_x0000_t75">
            <v:imagedata r:id="rId65" o:title=""/>
          </v:shape>
        </w:pict>
      </w:r>
      <w:r>
        <w:rPr>
          <w:rFonts w:ascii="Arial" w:hAnsi="Arial" w:cs="Arial" w:eastAsia="Arial"/>
          <w:b w:val="0"/>
          <w:bCs w:val="0"/>
          <w:color w:val="626264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626264"/>
          <w:spacing w:val="5"/>
          <w:w w:val="105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color w:val="7E7C80"/>
          <w:spacing w:val="7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626264"/>
          <w:spacing w:val="18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105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color w:val="7E7C80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14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7E7C80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E7C80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A5A5A8"/>
          <w:spacing w:val="5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7E7C80"/>
          <w:spacing w:val="12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626264"/>
          <w:spacing w:val="-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B383D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-8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7E7C80"/>
          <w:spacing w:val="0"/>
          <w:w w:val="99"/>
          <w:sz w:val="20"/>
          <w:szCs w:val="20"/>
          <w:u w:val="single" w:color="4F4F54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100"/>
          <w:sz w:val="20"/>
          <w:szCs w:val="20"/>
          <w:u w:val="single" w:color="4F4F54"/>
        </w:rPr>
        <w:tab/>
      </w:r>
      <w:r>
        <w:rPr>
          <w:rFonts w:ascii="Arial" w:hAnsi="Arial" w:cs="Arial" w:eastAsia="Arial"/>
          <w:b w:val="0"/>
          <w:bCs w:val="0"/>
          <w:color w:val="7E7C8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1980" w:left="1100" w:right="660"/>
        </w:sectPr>
      </w:pPr>
    </w:p>
    <w:p>
      <w:pPr>
        <w:tabs>
          <w:tab w:pos="1088" w:val="left" w:leader="none"/>
          <w:tab w:pos="3176" w:val="left" w:leader="none"/>
          <w:tab w:pos="3707" w:val="left" w:leader="none"/>
        </w:tabs>
        <w:spacing w:before="74"/>
        <w:ind w:left="29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7E7C80"/>
          <w:spacing w:val="13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3B383D"/>
          <w:spacing w:val="11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26264"/>
          <w:spacing w:val="18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7E7C80"/>
          <w:spacing w:val="5"/>
          <w:w w:val="9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9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39195"/>
          <w:spacing w:val="0"/>
          <w:w w:val="60"/>
          <w:sz w:val="14"/>
          <w:szCs w:val="14"/>
        </w:rPr>
        <w:t>&lt;=</w:t>
      </w:r>
      <w:r>
        <w:rPr>
          <w:rFonts w:ascii="Times New Roman" w:hAnsi="Times New Roman" w:cs="Times New Roman" w:eastAsia="Times New Roman"/>
          <w:b w:val="0"/>
          <w:bCs w:val="0"/>
          <w:i/>
          <w:color w:val="939195"/>
          <w:spacing w:val="0"/>
          <w:w w:val="60"/>
          <w:sz w:val="14"/>
          <w:szCs w:val="14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i/>
          <w:color w:val="939195"/>
          <w:spacing w:val="19"/>
          <w:w w:val="6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A5A5A8"/>
          <w:spacing w:val="0"/>
          <w:w w:val="95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i w:val="0"/>
          <w:color w:val="A5A5A8"/>
          <w:spacing w:val="-9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color w:val="7E7C80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color w:val="7E7C80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4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626264"/>
          <w:spacing w:val="-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7C80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color w:val="7E7C80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7C80"/>
          <w:spacing w:val="4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D"/>
          <w:spacing w:val="-71"/>
          <w:w w:val="60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CCA"/>
          <w:spacing w:val="-132"/>
          <w:w w:val="60"/>
          <w:sz w:val="25"/>
          <w:szCs w:val="25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E95"/>
          <w:spacing w:val="0"/>
          <w:w w:val="60"/>
          <w:sz w:val="25"/>
          <w:szCs w:val="25"/>
        </w:rPr>
        <w:t>:..J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E95"/>
          <w:spacing w:val="-19"/>
          <w:w w:val="6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5E6"/>
          <w:spacing w:val="-39"/>
          <w:w w:val="6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E95"/>
          <w:spacing w:val="-39"/>
          <w:w w:val="60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E95"/>
          <w:spacing w:val="-39"/>
          <w:w w:val="60"/>
          <w:sz w:val="25"/>
          <w:szCs w:val="25"/>
          <w:u w:val="single" w:color="5D5D94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E95"/>
          <w:spacing w:val="-39"/>
          <w:w w:val="60"/>
          <w:sz w:val="25"/>
          <w:szCs w:val="25"/>
          <w:u w:val="single" w:color="5D5D9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E95"/>
          <w:spacing w:val="-39"/>
          <w:w w:val="60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E95"/>
          <w:spacing w:val="0"/>
          <w:w w:val="180"/>
          <w:sz w:val="25"/>
          <w:szCs w:val="25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E95"/>
          <w:spacing w:val="0"/>
          <w:w w:val="180"/>
          <w:sz w:val="25"/>
          <w:szCs w:val="25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D"/>
          <w:spacing w:val="0"/>
          <w:w w:val="50"/>
          <w:sz w:val="25"/>
          <w:szCs w:val="25"/>
          <w:u w:val="none"/>
        </w:rPr>
        <w:t>"'----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D"/>
          <w:spacing w:val="-25"/>
          <w:w w:val="50"/>
          <w:sz w:val="25"/>
          <w:szCs w:val="25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93DA"/>
          <w:spacing w:val="-8"/>
          <w:w w:val="50"/>
          <w:sz w:val="25"/>
          <w:szCs w:val="25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E95"/>
          <w:spacing w:val="-29"/>
          <w:w w:val="50"/>
          <w:sz w:val="25"/>
          <w:szCs w:val="25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93DA"/>
          <w:spacing w:val="-71"/>
          <w:w w:val="50"/>
          <w:sz w:val="25"/>
          <w:szCs w:val="25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E95"/>
          <w:spacing w:val="0"/>
          <w:w w:val="50"/>
          <w:sz w:val="25"/>
          <w:szCs w:val="25"/>
          <w:u w:val="none"/>
        </w:rPr>
        <w:t>:::....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E95"/>
          <w:spacing w:val="-15"/>
          <w:w w:val="50"/>
          <w:sz w:val="25"/>
          <w:szCs w:val="25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5E6"/>
          <w:spacing w:val="-59"/>
          <w:w w:val="50"/>
          <w:sz w:val="25"/>
          <w:szCs w:val="25"/>
          <w:u w:val="none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E95"/>
          <w:spacing w:val="0"/>
          <w:w w:val="50"/>
          <w:sz w:val="25"/>
          <w:szCs w:val="25"/>
          <w:u w:val="none"/>
        </w:rPr>
        <w:t>:::.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  <w:u w:val="none"/>
        </w:rPr>
      </w:r>
    </w:p>
    <w:p>
      <w:pPr>
        <w:spacing w:before="74"/>
        <w:ind w:left="6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0"/>
          <w:w w:val="5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A1A5E6"/>
          <w:spacing w:val="7"/>
          <w:w w:val="5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E5E95"/>
          <w:spacing w:val="0"/>
          <w:w w:val="5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E5E95"/>
          <w:spacing w:val="-21"/>
          <w:w w:val="5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93DA"/>
          <w:spacing w:val="-84"/>
          <w:w w:val="55"/>
          <w:sz w:val="25"/>
          <w:szCs w:val="25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5E5E95"/>
          <w:spacing w:val="0"/>
          <w:w w:val="5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E5E95"/>
          <w:spacing w:val="0"/>
          <w:w w:val="55"/>
          <w:sz w:val="25"/>
          <w:szCs w:val="25"/>
        </w:rPr>
        <w:t>!,e</w:t>
      </w:r>
      <w:r>
        <w:rPr>
          <w:rFonts w:ascii="Times New Roman" w:hAnsi="Times New Roman" w:cs="Times New Roman" w:eastAsia="Times New Roman"/>
          <w:b w:val="0"/>
          <w:bCs w:val="0"/>
          <w:color w:val="5E5E95"/>
          <w:spacing w:val="0"/>
          <w:w w:val="5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95"/>
          <w:spacing w:val="31"/>
          <w:w w:val="5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D"/>
          <w:spacing w:val="0"/>
          <w:w w:val="245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620" w:bottom="1980" w:left="1100" w:right="660"/>
          <w:cols w:num="2" w:equalWidth="0">
            <w:col w:w="4417" w:space="40"/>
            <w:col w:w="6023"/>
          </w:cols>
        </w:sectPr>
      </w:pPr>
    </w:p>
    <w:p>
      <w:pPr>
        <w:spacing w:before="20"/>
        <w:ind w:left="264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8.160004pt;margin-top:40.32pt;width:68.16pt;height:61.657392pt;mso-position-horizontal-relative:page;mso-position-vertical-relative:page;z-index:-6598" coordorigin="1363,806" coordsize="1363,1233">
            <v:shape style="position:absolute;left:1363;top:806;width:1363;height:826" type="#_x0000_t75">
              <v:imagedata r:id="rId66" o:title=""/>
            </v:shape>
            <v:group style="position:absolute;left:2279;top:1403;width:2;height:498" coordorigin="2279,1403" coordsize="2,498">
              <v:shape style="position:absolute;left:2279;top:1403;width:2;height:498" coordorigin="2279,1403" coordsize="0,498" path="m2279,1901l2279,1403e" filled="f" stroked="t" strokeweight=".1pt" strokecolor="#E8E6EF">
                <v:path arrowok="t"/>
              </v:shape>
            </v:group>
            <v:group style="position:absolute;left:2216;top:1600;width:2;height:423" coordorigin="2216,1600" coordsize="2,423">
              <v:shape style="position:absolute;left:2216;top:1600;width:2;height:423" coordorigin="2216,1600" coordsize="0,423" path="m2216,2023l2216,1600e" filled="f" stroked="t" strokeweight="1.700065pt" strokecolor="#D1CFD6">
                <v:path arrowok="t"/>
              </v:shape>
            </v:group>
            <v:group style="position:absolute;left:2355;top:1600;width:2;height:423" coordorigin="2355,1600" coordsize="2,423">
              <v:shape style="position:absolute;left:2355;top:1600;width:2;height:423" coordorigin="2355,1600" coordsize="0,423" path="m2355,2023l2355,1600e" filled="f" stroked="t" strokeweight="1.700065pt" strokecolor="#D1CFD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.732391pt;margin-top:556.197327pt;width:21.78874pt;height:.1pt;mso-position-horizontal-relative:page;mso-position-vertical-relative:page;z-index:-6596" coordorigin="1255,11124" coordsize="436,2">
            <v:shape style="position:absolute;left:1255;top:11124;width:436;height:2" coordorigin="1255,11124" coordsize="436,0" path="m1255,11124l1690,11124e" filled="f" stroked="t" strokeweight=".478873pt" strokecolor="#838387">
              <v:path arrowok="t"/>
            </v:shape>
            <w10:wrap type="none"/>
          </v:group>
        </w:pict>
      </w:r>
      <w:r>
        <w:rPr/>
        <w:pict>
          <v:shape style="width:63.36pt;height:9.6pt;mso-position-horizontal-relative:char;mso-position-vertical-relative:line" type="#_x0000_t75">
            <v:imagedata r:id="rId6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before="59"/>
        <w:ind w:left="2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26264"/>
          <w:spacing w:val="0"/>
          <w:w w:val="100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color w:val="626264"/>
          <w:spacing w:val="4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B383D"/>
          <w:spacing w:val="1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1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7E7C80"/>
          <w:spacing w:val="-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90"/>
          <w:sz w:val="20"/>
          <w:szCs w:val="20"/>
        </w:rPr>
        <w:t>L!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color w:val="7E7C80"/>
          <w:spacing w:val="-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A5A5A8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26264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1974" w:val="left" w:leader="none"/>
          <w:tab w:pos="3635" w:val="left" w:leader="none"/>
          <w:tab w:pos="7112" w:val="left" w:leader="none"/>
          <w:tab w:pos="9104" w:val="left" w:leader="none"/>
        </w:tabs>
        <w:ind w:left="5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E7C8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7E7C8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626264"/>
          <w:spacing w:val="16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7E7C80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100"/>
          <w:sz w:val="20"/>
          <w:szCs w:val="20"/>
        </w:rPr>
        <w:t>maria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7E7C80"/>
          <w:spacing w:val="0"/>
          <w:w w:val="100"/>
          <w:position w:val="1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7E7C80"/>
          <w:spacing w:val="5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0"/>
          <w:position w:val="1"/>
          <w:sz w:val="20"/>
          <w:szCs w:val="20"/>
        </w:rPr>
        <w:t>Secundaria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0"/>
          <w:position w:val="1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4D4B4F"/>
          <w:spacing w:val="34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0"/>
          <w:position w:val="1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626264"/>
          <w:spacing w:val="0"/>
          <w:w w:val="100"/>
          <w:position w:val="1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626264"/>
          <w:spacing w:val="26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0"/>
          <w:position w:val="1"/>
          <w:sz w:val="20"/>
          <w:szCs w:val="20"/>
        </w:rPr>
        <w:t>Bach</w:t>
      </w:r>
      <w:r>
        <w:rPr>
          <w:rFonts w:ascii="Arial" w:hAnsi="Arial" w:cs="Arial" w:eastAsia="Arial"/>
          <w:b w:val="0"/>
          <w:bCs w:val="0"/>
          <w:color w:val="2A282D"/>
          <w:spacing w:val="12"/>
          <w:w w:val="100"/>
          <w:position w:val="1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0"/>
          <w:position w:val="1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D4B4F"/>
          <w:spacing w:val="-3"/>
          <w:w w:val="100"/>
          <w:position w:val="1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0"/>
          <w:position w:val="1"/>
          <w:sz w:val="20"/>
          <w:szCs w:val="20"/>
        </w:rPr>
        <w:t>erato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0"/>
          <w:position w:val="1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A282D"/>
          <w:spacing w:val="22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33"/>
          <w:w w:val="100"/>
          <w:position w:val="1"/>
          <w:sz w:val="28"/>
          <w:szCs w:val="28"/>
        </w:rPr>
        <w:t>(</w:t>
      </w:r>
      <w:r>
        <w:rPr>
          <w:rFonts w:ascii="Arial" w:hAnsi="Arial" w:cs="Arial" w:eastAsia="Arial"/>
          <w:b w:val="0"/>
          <w:bCs w:val="0"/>
          <w:color w:val="7C7CCA"/>
          <w:spacing w:val="0"/>
          <w:w w:val="100"/>
          <w:position w:val="1"/>
          <w:sz w:val="28"/>
          <w:szCs w:val="28"/>
        </w:rPr>
        <w:t>':</w:t>
      </w:r>
      <w:r>
        <w:rPr>
          <w:rFonts w:ascii="Arial" w:hAnsi="Arial" w:cs="Arial" w:eastAsia="Arial"/>
          <w:b w:val="0"/>
          <w:bCs w:val="0"/>
          <w:color w:val="7C7CCA"/>
          <w:spacing w:val="-27"/>
          <w:w w:val="100"/>
          <w:position w:val="1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position w:val="1"/>
          <w:sz w:val="28"/>
          <w:szCs w:val="28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4"/>
          <w:w w:val="100"/>
          <w:position w:val="1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position w:val="1"/>
          <w:sz w:val="20"/>
          <w:szCs w:val="20"/>
        </w:rPr>
        <w:t>Licenci</w:t>
      </w:r>
      <w:r>
        <w:rPr>
          <w:rFonts w:ascii="Arial" w:hAnsi="Arial" w:cs="Arial" w:eastAsia="Arial"/>
          <w:b w:val="0"/>
          <w:bCs w:val="0"/>
          <w:color w:val="3B383D"/>
          <w:spacing w:val="-37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0"/>
          <w:position w:val="1"/>
          <w:sz w:val="20"/>
          <w:szCs w:val="20"/>
        </w:rPr>
        <w:t>atura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position w:val="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11"/>
          <w:w w:val="100"/>
          <w:position w:val="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0"/>
          <w:position w:val="5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8161A"/>
          <w:spacing w:val="-31"/>
          <w:w w:val="100"/>
          <w:position w:val="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10"/>
          <w:position w:val="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10"/>
          <w:position w:val="5"/>
          <w:sz w:val="20"/>
          <w:szCs w:val="20"/>
          <w:u w:val="single" w:color="29272C"/>
        </w:rPr>
      </w:r>
      <w:r>
        <w:rPr>
          <w:rFonts w:ascii="Arial" w:hAnsi="Arial" w:cs="Arial" w:eastAsia="Arial"/>
          <w:b w:val="0"/>
          <w:bCs w:val="0"/>
          <w:color w:val="4D4B4F"/>
          <w:spacing w:val="0"/>
          <w:w w:val="110"/>
          <w:position w:val="5"/>
          <w:sz w:val="20"/>
          <w:szCs w:val="20"/>
          <w:u w:val="single" w:color="29272C"/>
        </w:rPr>
        <w:tab/>
      </w:r>
      <w:r>
        <w:rPr>
          <w:rFonts w:ascii="Arial" w:hAnsi="Arial" w:cs="Arial" w:eastAsia="Arial"/>
          <w:b w:val="0"/>
          <w:bCs w:val="0"/>
          <w:color w:val="4D4B4F"/>
          <w:spacing w:val="0"/>
          <w:w w:val="110"/>
          <w:position w:val="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position w:val="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26264"/>
          <w:spacing w:val="0"/>
          <w:w w:val="105"/>
          <w:sz w:val="20"/>
          <w:szCs w:val="20"/>
        </w:rPr>
        <w:t>¿</w:t>
      </w:r>
      <w:r>
        <w:rPr>
          <w:rFonts w:ascii="Arial" w:hAnsi="Arial" w:cs="Arial" w:eastAsia="Arial"/>
          <w:b w:val="0"/>
          <w:bCs w:val="0"/>
          <w:color w:val="626264"/>
          <w:spacing w:val="8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color w:val="3B383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14"/>
          <w:w w:val="10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105"/>
          <w:sz w:val="20"/>
          <w:szCs w:val="20"/>
        </w:rPr>
        <w:t>ué</w:t>
      </w:r>
      <w:r>
        <w:rPr>
          <w:rFonts w:ascii="Arial" w:hAnsi="Arial" w:cs="Arial" w:eastAsia="Arial"/>
          <w:b w:val="0"/>
          <w:bCs w:val="0"/>
          <w:color w:val="7E7C80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39195"/>
          <w:spacing w:val="0"/>
          <w:w w:val="105"/>
          <w:sz w:val="20"/>
          <w:szCs w:val="20"/>
        </w:rPr>
        <w:t>rr.ea</w:t>
      </w:r>
      <w:r>
        <w:rPr>
          <w:rFonts w:ascii="Arial" w:hAnsi="Arial" w:cs="Arial" w:eastAsia="Arial"/>
          <w:b w:val="0"/>
          <w:bCs w:val="0"/>
          <w:color w:val="939195"/>
          <w:spacing w:val="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26264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8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B383D"/>
          <w:spacing w:val="18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26264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4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5"/>
          <w:sz w:val="20"/>
          <w:szCs w:val="20"/>
        </w:rPr>
        <w:t>izó</w:t>
      </w:r>
      <w:r>
        <w:rPr>
          <w:rFonts w:ascii="Arial" w:hAnsi="Arial" w:cs="Arial" w:eastAsia="Arial"/>
          <w:b w:val="0"/>
          <w:bCs w:val="0"/>
          <w:color w:val="62626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1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B383D"/>
          <w:spacing w:val="6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626264"/>
          <w:spacing w:val="-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color w:val="3B383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4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B383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5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color w:val="2A282D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5"/>
          <w:sz w:val="20"/>
          <w:szCs w:val="20"/>
        </w:rPr>
        <w:t>licitud</w:t>
      </w:r>
      <w:r>
        <w:rPr>
          <w:rFonts w:ascii="Arial" w:hAnsi="Arial" w:cs="Arial" w:eastAsia="Arial"/>
          <w:b w:val="0"/>
          <w:bCs w:val="0"/>
          <w:color w:val="4D4B4F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A282D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E7C80"/>
          <w:spacing w:val="0"/>
          <w:w w:val="80"/>
          <w:sz w:val="30"/>
          <w:szCs w:val="30"/>
        </w:rPr>
        <w:t>(</w:t>
      </w:r>
      <w:r>
        <w:rPr>
          <w:rFonts w:ascii="Arial" w:hAnsi="Arial" w:cs="Arial" w:eastAsia="Arial"/>
          <w:b w:val="0"/>
          <w:bCs w:val="0"/>
          <w:color w:val="7E7C80"/>
          <w:spacing w:val="-28"/>
          <w:w w:val="8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color w:val="7C7CCA"/>
          <w:spacing w:val="0"/>
          <w:w w:val="95"/>
          <w:sz w:val="30"/>
          <w:szCs w:val="30"/>
        </w:rPr>
        <w:t>'jJ</w:t>
      </w:r>
      <w:r>
        <w:rPr>
          <w:rFonts w:ascii="Arial" w:hAnsi="Arial" w:cs="Arial" w:eastAsia="Arial"/>
          <w:b w:val="0"/>
          <w:bCs w:val="0"/>
          <w:i/>
          <w:color w:val="7C7CCA"/>
          <w:spacing w:val="3"/>
          <w:w w:val="9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4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color w:val="626264"/>
          <w:spacing w:val="1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7E7C80"/>
          <w:spacing w:val="0"/>
          <w:w w:val="95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i w:val="0"/>
          <w:color w:val="7E7C80"/>
          <w:spacing w:val="12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color w:val="BFBFC3"/>
          <w:spacing w:val="0"/>
          <w:w w:val="95"/>
          <w:sz w:val="20"/>
          <w:szCs w:val="20"/>
        </w:rPr>
        <w:t>!</w:t>
      </w:r>
      <w:r>
        <w:rPr>
          <w:rFonts w:ascii="Arial" w:hAnsi="Arial" w:cs="Arial" w:eastAsia="Arial"/>
          <w:b w:val="0"/>
          <w:bCs w:val="0"/>
          <w:i w:val="0"/>
          <w:color w:val="BFBFC3"/>
          <w:spacing w:val="1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195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195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4"/>
          <w:spacing w:val="11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7E7C80"/>
          <w:spacing w:val="0"/>
          <w:w w:val="95"/>
          <w:sz w:val="20"/>
          <w:szCs w:val="20"/>
        </w:rPr>
        <w:t>ct</w:t>
      </w:r>
      <w:r>
        <w:rPr>
          <w:rFonts w:ascii="Arial" w:hAnsi="Arial" w:cs="Arial" w:eastAsia="Arial"/>
          <w:b w:val="0"/>
          <w:bCs w:val="0"/>
          <w:i w:val="0"/>
          <w:color w:val="7E7C80"/>
          <w:spacing w:val="14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color w:val="626264"/>
          <w:spacing w:val="16"/>
          <w:w w:val="9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i w:val="0"/>
          <w:color w:val="7E7C80"/>
          <w:spacing w:val="5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626264"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626264"/>
          <w:spacing w:val="4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39195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color w:val="939195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939195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7C80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color w:val="7E7C80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4"/>
          <w:spacing w:val="8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4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0"/>
          <w:w w:val="95"/>
          <w:sz w:val="20"/>
          <w:szCs w:val="20"/>
        </w:rPr>
        <w:t>éfono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64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color w:val="626264"/>
          <w:spacing w:val="-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93DA"/>
          <w:spacing w:val="0"/>
          <w:w w:val="95"/>
          <w:sz w:val="20"/>
          <w:szCs w:val="20"/>
        </w:rPr>
        <w:t>&gt;</w:t>
      </w:r>
      <w:r>
        <w:rPr>
          <w:rFonts w:ascii="Arial" w:hAnsi="Arial" w:cs="Arial" w:eastAsia="Arial"/>
          <w:b w:val="0"/>
          <w:bCs w:val="0"/>
          <w:i w:val="0"/>
          <w:color w:val="9093DA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color w:val="9093DA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0"/>
          <w:w w:val="95"/>
          <w:sz w:val="20"/>
          <w:szCs w:val="20"/>
        </w:rPr>
        <w:t>)Correo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D4B4F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4D4B4F"/>
          <w:spacing w:val="9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2A282D"/>
          <w:spacing w:val="0"/>
          <w:w w:val="95"/>
          <w:sz w:val="20"/>
          <w:szCs w:val="20"/>
        </w:rPr>
        <w:t>ectrónico</w:t>
      </w:r>
      <w:r>
        <w:rPr>
          <w:rFonts w:ascii="Arial" w:hAnsi="Arial" w:cs="Arial" w:eastAsia="Arial"/>
          <w:b w:val="0"/>
          <w:bCs w:val="0"/>
          <w:i w:val="0"/>
          <w:color w:val="2A282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2A282D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A282D"/>
          <w:spacing w:val="0"/>
          <w:w w:val="95"/>
          <w:sz w:val="20"/>
          <w:szCs w:val="20"/>
        </w:rPr>
        <w:t>Presencial</w:t>
      </w:r>
      <w:r>
        <w:rPr>
          <w:rFonts w:ascii="Arial" w:hAnsi="Arial" w:cs="Arial" w:eastAsia="Arial"/>
          <w:b w:val="0"/>
          <w:bCs w:val="0"/>
          <w:i w:val="0"/>
          <w:color w:val="2A282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2A282D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3B383D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A282D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color w:val="2A282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A"/>
          <w:spacing w:val="0"/>
          <w:w w:val="95"/>
          <w:sz w:val="20"/>
          <w:szCs w:val="20"/>
        </w:rPr>
        <w:t>Oficio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939195"/>
          <w:spacing w:val="0"/>
          <w:w w:val="100"/>
          <w:sz w:val="20"/>
          <w:szCs w:val="20"/>
        </w:rPr>
        <w:t>{</w:t>
      </w:r>
      <w:r>
        <w:rPr>
          <w:rFonts w:ascii="Arial" w:hAnsi="Arial" w:cs="Arial" w:eastAsia="Arial"/>
          <w:b w:val="0"/>
          <w:bCs w:val="0"/>
          <w:color w:val="939195"/>
          <w:spacing w:val="0"/>
          <w:w w:val="100"/>
          <w:sz w:val="20"/>
          <w:szCs w:val="20"/>
        </w:rPr>
        <w:t>      </w:t>
      </w:r>
      <w:r>
        <w:rPr>
          <w:rFonts w:ascii="Arial" w:hAnsi="Arial" w:cs="Arial" w:eastAsia="Arial"/>
          <w:b w:val="0"/>
          <w:bCs w:val="0"/>
          <w:color w:val="939195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color w:val="3B383D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365"/>
          <w:sz w:val="20"/>
          <w:szCs w:val="20"/>
        </w:rPr>
        <w:t>ro:</w:t>
      </w:r>
      <w:r>
        <w:rPr>
          <w:rFonts w:ascii="Arial" w:hAnsi="Arial" w:cs="Arial" w:eastAsia="Arial"/>
          <w:b w:val="0"/>
          <w:bCs w:val="0"/>
          <w:color w:val="7E7C80"/>
          <w:spacing w:val="-19"/>
          <w:w w:val="36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36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26264"/>
          <w:spacing w:val="-44"/>
          <w:w w:val="36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B383D"/>
          <w:spacing w:val="-45"/>
          <w:w w:val="36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365"/>
          <w:sz w:val="20"/>
          <w:szCs w:val="20"/>
        </w:rPr>
        <w:t>--------------------------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548" w:val="left" w:leader="none"/>
          <w:tab w:pos="1600" w:val="left" w:leader="none"/>
        </w:tabs>
        <w:spacing w:line="342" w:lineRule="auto"/>
        <w:ind w:left="283" w:right="661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26264"/>
          <w:spacing w:val="-13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A282D"/>
          <w:spacing w:val="11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9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4D4B4F"/>
          <w:spacing w:val="7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7E7C80"/>
          <w:spacing w:val="5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-19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9195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939195"/>
          <w:spacing w:val="0"/>
          <w:w w:val="95"/>
          <w:sz w:val="23"/>
          <w:szCs w:val="23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color w:val="939195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39195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D4B4F"/>
          <w:spacing w:val="0"/>
          <w:w w:val="95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4D4B4F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B383D"/>
          <w:spacing w:val="6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626264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626264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4"/>
          <w:spacing w:val="8"/>
          <w:w w:val="9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3B383D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3B383D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4"/>
          <w:spacing w:val="-5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3B383D"/>
          <w:spacing w:val="0"/>
          <w:w w:val="95"/>
          <w:sz w:val="20"/>
          <w:szCs w:val="20"/>
        </w:rPr>
        <w:t>or</w:t>
      </w:r>
      <w:r>
        <w:rPr>
          <w:rFonts w:ascii="Arial" w:hAnsi="Arial" w:cs="Arial" w:eastAsia="Arial"/>
          <w:b/>
          <w:bCs/>
          <w:color w:val="3B383D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D4B4F"/>
          <w:spacing w:val="0"/>
          <w:w w:val="95"/>
          <w:sz w:val="20"/>
          <w:szCs w:val="20"/>
        </w:rPr>
        <w:t>q</w:t>
      </w:r>
      <w:r>
        <w:rPr>
          <w:rFonts w:ascii="Arial" w:hAnsi="Arial" w:cs="Arial" w:eastAsia="Arial"/>
          <w:b/>
          <w:bCs/>
          <w:color w:val="4D4B4F"/>
          <w:spacing w:val="3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2A282D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A282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B383D"/>
          <w:spacing w:val="11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8161A"/>
          <w:spacing w:val="5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3B383D"/>
          <w:spacing w:val="-3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8161A"/>
          <w:spacing w:val="12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3B383D"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3B383D"/>
          <w:spacing w:val="-2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ere</w:t>
      </w:r>
      <w:r>
        <w:rPr>
          <w:rFonts w:ascii="Arial" w:hAnsi="Arial" w:cs="Arial" w:eastAsia="Arial"/>
          <w:b/>
          <w:bCs/>
          <w:color w:val="18161A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8161A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8161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8161A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6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816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8161A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8161A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626264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11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626264"/>
          <w:spacing w:val="-1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939195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939195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95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A5A5A8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95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939195"/>
          <w:spacing w:val="0"/>
          <w:w w:val="95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color w:val="939195"/>
          <w:spacing w:val="-5"/>
          <w:w w:val="9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D4B4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B383D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B383D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3B383D"/>
          <w:spacing w:val="13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626264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626264"/>
          <w:spacing w:val="9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A282D"/>
          <w:spacing w:val="6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4D4B4F"/>
          <w:spacing w:val="9"/>
          <w:w w:val="95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2A282D"/>
          <w:spacing w:val="0"/>
          <w:w w:val="95"/>
          <w:sz w:val="20"/>
          <w:szCs w:val="20"/>
        </w:rPr>
        <w:t>acción</w:t>
      </w:r>
      <w:r>
        <w:rPr>
          <w:rFonts w:ascii="Arial" w:hAnsi="Arial" w:cs="Arial" w:eastAsia="Arial"/>
          <w:b/>
          <w:bCs/>
          <w:color w:val="2A282D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B383D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3B383D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B383D"/>
          <w:spacing w:val="4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8161A"/>
          <w:spacing w:val="5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4D4B4F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ación</w:t>
      </w:r>
      <w:r>
        <w:rPr>
          <w:rFonts w:ascii="Arial" w:hAnsi="Arial" w:cs="Arial" w:eastAsia="Arial"/>
          <w:b/>
          <w:bCs/>
          <w:color w:val="18161A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A282D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2A282D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A282D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2A282D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816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8161A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61A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6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61A"/>
          <w:spacing w:val="0"/>
          <w:w w:val="95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8161A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95"/>
          <w:sz w:val="20"/>
          <w:szCs w:val="20"/>
        </w:rPr>
        <w:t>gui</w:t>
      </w:r>
      <w:r>
        <w:rPr>
          <w:rFonts w:ascii="Arial" w:hAnsi="Arial" w:cs="Arial" w:eastAsia="Arial"/>
          <w:b w:val="0"/>
          <w:bCs w:val="0"/>
          <w:color w:val="626264"/>
          <w:spacing w:val="14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E7C80"/>
          <w:spacing w:val="-4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95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color w:val="4D4B4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70"/>
          <w:sz w:val="20"/>
          <w:szCs w:val="20"/>
        </w:rPr>
        <w:t>2..</w:t>
      </w:r>
      <w:r>
        <w:rPr>
          <w:rFonts w:ascii="Arial" w:hAnsi="Arial" w:cs="Arial" w:eastAsia="Arial"/>
          <w:b w:val="0"/>
          <w:bCs w:val="0"/>
          <w:color w:val="7E7C80"/>
          <w:spacing w:val="-13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7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7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939195"/>
          <w:spacing w:val="0"/>
          <w:w w:val="95"/>
          <w:sz w:val="20"/>
          <w:szCs w:val="20"/>
        </w:rPr>
        <w:t>.A.</w:t>
      </w:r>
      <w:r>
        <w:rPr>
          <w:rFonts w:ascii="Arial" w:hAnsi="Arial" w:cs="Arial" w:eastAsia="Arial"/>
          <w:b w:val="0"/>
          <w:bCs w:val="0"/>
          <w:color w:val="939195"/>
          <w:spacing w:val="21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26264"/>
          <w:spacing w:val="1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6"/>
        </w:numPr>
        <w:tabs>
          <w:tab w:pos="719" w:val="left" w:leader="none"/>
        </w:tabs>
        <w:ind w:left="719" w:right="0" w:hanging="41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26264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626264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A5A5A8"/>
          <w:spacing w:val="-15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7E7C80"/>
          <w:spacing w:val="16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26264"/>
          <w:spacing w:val="-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11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A5A5A8"/>
          <w:spacing w:val="1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E7C80"/>
          <w:spacing w:val="-4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12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939195"/>
          <w:spacing w:val="-6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1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4D4B4F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4D4B4F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26264"/>
          <w:spacing w:val="2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alizar</w:t>
      </w:r>
      <w:r>
        <w:rPr>
          <w:rFonts w:ascii="Arial" w:hAnsi="Arial" w:cs="Arial" w:eastAsia="Arial"/>
          <w:b w:val="0"/>
          <w:bCs w:val="0"/>
          <w:color w:val="3B383D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16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26264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D4B4F"/>
          <w:spacing w:val="-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A282D"/>
          <w:spacing w:val="16"/>
          <w:w w:val="11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1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4D4B4F"/>
          <w:spacing w:val="10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82D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B383D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1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color w:val="2A282D"/>
          <w:spacing w:val="18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10"/>
          <w:sz w:val="20"/>
          <w:szCs w:val="20"/>
        </w:rPr>
        <w:t>ic</w:t>
      </w:r>
      <w:r>
        <w:rPr>
          <w:rFonts w:ascii="Arial" w:hAnsi="Arial" w:cs="Arial" w:eastAsia="Arial"/>
          <w:b w:val="0"/>
          <w:bCs w:val="0"/>
          <w:color w:val="4D4B4F"/>
          <w:spacing w:val="-7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tud</w:t>
      </w:r>
      <w:r>
        <w:rPr>
          <w:rFonts w:ascii="Arial" w:hAnsi="Arial" w:cs="Arial" w:eastAsia="Arial"/>
          <w:b w:val="0"/>
          <w:bCs w:val="0"/>
          <w:color w:val="18161A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A282D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10"/>
          <w:sz w:val="20"/>
          <w:szCs w:val="20"/>
        </w:rPr>
        <w:t>vis</w:t>
      </w:r>
      <w:r>
        <w:rPr>
          <w:rFonts w:ascii="Arial" w:hAnsi="Arial" w:cs="Arial" w:eastAsia="Arial"/>
          <w:b w:val="0"/>
          <w:bCs w:val="0"/>
          <w:color w:val="3B383D"/>
          <w:spacing w:val="-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ita</w:t>
      </w:r>
      <w:r>
        <w:rPr>
          <w:rFonts w:ascii="Arial" w:hAnsi="Arial" w:cs="Arial" w:eastAsia="Arial"/>
          <w:b w:val="0"/>
          <w:bCs w:val="0"/>
          <w:color w:val="18161A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10"/>
          <w:sz w:val="20"/>
          <w:szCs w:val="20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006" w:val="left" w:leader="none"/>
          <w:tab w:pos="3406" w:val="left" w:leader="none"/>
          <w:tab w:pos="4976" w:val="left" w:leader="none"/>
          <w:tab w:pos="6379" w:val="left" w:leader="none"/>
        </w:tabs>
        <w:spacing w:before="48"/>
        <w:ind w:left="7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939195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939195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A5A5A8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A5A5A8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13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7E7C80"/>
          <w:spacing w:val="16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95"/>
          <w:sz w:val="20"/>
          <w:szCs w:val="20"/>
        </w:rPr>
        <w:t>nf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95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626264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C80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7E7C80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exces</w:t>
      </w:r>
      <w:r>
        <w:rPr>
          <w:rFonts w:ascii="Arial" w:hAnsi="Arial" w:cs="Arial" w:eastAsia="Arial"/>
          <w:b w:val="0"/>
          <w:bCs w:val="0"/>
          <w:color w:val="3B383D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26264"/>
          <w:spacing w:val="4"/>
          <w:w w:val="9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B383D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626264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626264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B4F"/>
          <w:spacing w:val="1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82D"/>
          <w:spacing w:val="11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95"/>
          <w:sz w:val="20"/>
          <w:szCs w:val="20"/>
        </w:rPr>
        <w:t>icie</w:t>
      </w:r>
      <w:r>
        <w:rPr>
          <w:rFonts w:ascii="Arial" w:hAnsi="Arial" w:cs="Arial" w:eastAsia="Arial"/>
          <w:b w:val="0"/>
          <w:bCs w:val="0"/>
          <w:color w:val="4D4B4F"/>
          <w:spacing w:val="-1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9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626264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626264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Limitada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B383D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A282D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2A282D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95"/>
          <w:sz w:val="20"/>
          <w:szCs w:val="20"/>
        </w:rPr>
        <w:t>Poco</w:t>
      </w:r>
      <w:r>
        <w:rPr>
          <w:rFonts w:ascii="Arial" w:hAnsi="Arial" w:cs="Arial" w:eastAsia="Arial"/>
          <w:b w:val="0"/>
          <w:bCs w:val="0"/>
          <w:color w:val="1816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95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2A282D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A282D"/>
          <w:spacing w:val="-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93DA"/>
          <w:spacing w:val="0"/>
          <w:w w:val="95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color w:val="9093DA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2A282D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95"/>
          <w:sz w:val="20"/>
          <w:szCs w:val="20"/>
        </w:rPr>
        <w:t>Clara</w:t>
      </w:r>
      <w:r>
        <w:rPr>
          <w:rFonts w:ascii="Arial" w:hAnsi="Arial" w:cs="Arial" w:eastAsia="Arial"/>
          <w:b w:val="0"/>
          <w:bCs w:val="0"/>
          <w:color w:val="2A282D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A282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8161A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B383D"/>
          <w:spacing w:val="5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95"/>
          <w:sz w:val="20"/>
          <w:szCs w:val="20"/>
        </w:rPr>
        <w:t>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0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11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9" w:lineRule="exact" w:before="74"/>
        <w:ind w:left="0" w:right="616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9.61972pt;margin-top:-257.469604pt;width:506.2887pt;height:242.75102pt;mso-position-horizontal-relative:page;mso-position-vertical-relative:paragraph;z-index:-659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09" w:hRule="exact"/>
                    </w:trPr>
                    <w:tc>
                      <w:tcPr>
                        <w:tcW w:w="8004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10" w:space="0" w:color="38343B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85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B383D"/>
                            <w:spacing w:val="0"/>
                            <w:w w:val="95"/>
                            <w:sz w:val="20"/>
                            <w:szCs w:val="20"/>
                          </w:rPr>
                          <w:t>Aspecto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B383D"/>
                            <w:spacing w:val="-20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61A"/>
                            <w:spacing w:val="0"/>
                            <w:w w:val="9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61A"/>
                            <w:spacing w:val="19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A282D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A282D"/>
                            <w:spacing w:val="28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A282D"/>
                            <w:spacing w:val="0"/>
                            <w:w w:val="95"/>
                            <w:sz w:val="20"/>
                            <w:szCs w:val="20"/>
                          </w:rPr>
                          <w:t>eva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A282D"/>
                            <w:spacing w:val="-29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626264"/>
                            <w:spacing w:val="0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B383D"/>
                            <w:spacing w:val="-4"/>
                            <w:w w:val="9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61A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61A"/>
                            <w:spacing w:val="-34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B383D"/>
                            <w:spacing w:val="0"/>
                            <w:w w:val="9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066" w:val="left" w:leader="none"/>
                            <w:tab w:pos="3158" w:val="left" w:leader="none"/>
                            <w:tab w:pos="4484" w:val="left" w:leader="none"/>
                            <w:tab w:pos="5720" w:val="left" w:leader="none"/>
                          </w:tabs>
                          <w:ind w:left="64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626264"/>
                            <w:spacing w:val="-3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B383D"/>
                            <w:spacing w:val="0"/>
                            <w:w w:val="105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B383D"/>
                            <w:spacing w:val="1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105"/>
                            <w:sz w:val="20"/>
                            <w:szCs w:val="20"/>
                          </w:rPr>
                          <w:t>lr:s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-16"/>
                            <w:w w:val="105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-17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5"/>
                            <w:sz w:val="20"/>
                            <w:szCs w:val="20"/>
                          </w:rPr>
                          <w:t>t:sfac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-3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11"/>
                            <w:w w:val="10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5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-7"/>
                            <w:w w:val="10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626264"/>
                            <w:spacing w:val="23"/>
                            <w:w w:val="10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7E7C80"/>
                            <w:spacing w:val="13"/>
                            <w:w w:val="10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B383D"/>
                            <w:spacing w:val="0"/>
                            <w:w w:val="105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B383D"/>
                            <w:spacing w:val="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5"/>
                            <w:sz w:val="20"/>
                            <w:szCs w:val="20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B4F"/>
                            <w:spacing w:val="0"/>
                            <w:w w:val="10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B4F"/>
                            <w:spacing w:val="11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61A"/>
                            <w:spacing w:val="0"/>
                            <w:w w:val="105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61A"/>
                            <w:spacing w:val="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5"/>
                            <w:sz w:val="20"/>
                            <w:szCs w:val="20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A282D"/>
                            <w:spacing w:val="0"/>
                            <w:w w:val="105"/>
                            <w:sz w:val="20"/>
                            <w:szCs w:val="20"/>
                          </w:rPr>
                          <w:t>0.-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A282D"/>
                            <w:spacing w:val="3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5"/>
                            <w:sz w:val="20"/>
                            <w:szCs w:val="20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61A"/>
                            <w:spacing w:val="0"/>
                            <w:w w:val="105"/>
                            <w:sz w:val="20"/>
                            <w:szCs w:val="20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61A"/>
                            <w:spacing w:val="-1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5"/>
                            <w:sz w:val="20"/>
                            <w:szCs w:val="20"/>
                          </w:rPr>
                          <w:t>Sat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-4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5"/>
                            <w:sz w:val="20"/>
                            <w:szCs w:val="20"/>
                          </w:rPr>
                          <w:t>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78" w:type="dxa"/>
                        <w:gridSpan w:val="5"/>
                        <w:tcBorders>
                          <w:top w:val="single" w:sz="11" w:space="0" w:color="2B282B"/>
                          <w:left w:val="single" w:sz="10" w:space="0" w:color="38343B"/>
                          <w:bottom w:val="single" w:sz="4" w:space="0" w:color="57575B"/>
                          <w:right w:val="single" w:sz="11" w:space="0" w:color="4B444B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3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61A"/>
                            <w:spacing w:val="0"/>
                            <w:w w:val="105"/>
                            <w:sz w:val="20"/>
                            <w:szCs w:val="20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61A"/>
                            <w:spacing w:val="-1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61A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62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61A"/>
                            <w:spacing w:val="0"/>
                            <w:w w:val="95"/>
                            <w:sz w:val="20"/>
                            <w:szCs w:val="20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8004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10" w:space="0" w:color="3834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57575B"/>
                          <w:left w:val="single" w:sz="10" w:space="0" w:color="38343B"/>
                          <w:bottom w:val="single" w:sz="11" w:space="0" w:color="232323"/>
                          <w:right w:val="single" w:sz="4" w:space="0" w:color="77777C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61A"/>
                            <w:spacing w:val="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57575B"/>
                          <w:left w:val="single" w:sz="4" w:space="0" w:color="77777C"/>
                          <w:bottom w:val="single" w:sz="11" w:space="0" w:color="232323"/>
                          <w:right w:val="single" w:sz="4" w:space="0" w:color="777C7C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61A"/>
                            <w:spacing w:val="0"/>
                            <w:w w:val="85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57575B"/>
                          <w:left w:val="single" w:sz="4" w:space="0" w:color="777C7C"/>
                          <w:bottom w:val="single" w:sz="11" w:space="0" w:color="232323"/>
                          <w:right w:val="single" w:sz="4" w:space="0" w:color="707474"/>
                        </w:tcBorders>
                      </w:tcPr>
                      <w:p>
                        <w:pPr>
                          <w:pStyle w:val="TableParagraph"/>
                          <w:spacing w:line="292" w:lineRule="exact"/>
                          <w:ind w:left="1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8161A"/>
                            <w:spacing w:val="0"/>
                            <w:w w:val="90"/>
                            <w:sz w:val="31"/>
                            <w:szCs w:val="3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57575B"/>
                          <w:left w:val="single" w:sz="4" w:space="0" w:color="707474"/>
                          <w:bottom w:val="single" w:sz="11" w:space="0" w:color="232323"/>
                          <w:right w:val="single" w:sz="4" w:space="0" w:color="6B676B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8161A"/>
                            <w:spacing w:val="0"/>
                            <w:w w:val="1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776B74"/>
                          <w:left w:val="single" w:sz="4" w:space="0" w:color="6B676B"/>
                          <w:bottom w:val="single" w:sz="11" w:space="0" w:color="232323"/>
                          <w:right w:val="single" w:sz="11" w:space="0" w:color="4B444B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1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61A"/>
                            <w:spacing w:val="0"/>
                            <w:w w:val="7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800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3834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5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21"/>
                            <w:szCs w:val="21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B4F"/>
                            <w:spacing w:val="4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FBFC3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FBFC3"/>
                            <w:spacing w:val="5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14"/>
                            <w:w w:val="9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20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A5A5A8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A5A5A8"/>
                            <w:spacing w:val="14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7E7C80"/>
                            <w:spacing w:val="0"/>
                            <w:w w:val="100"/>
                            <w:sz w:val="20"/>
                            <w:szCs w:val="20"/>
                          </w:rPr>
                          <w:t>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7E7C80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626264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3B383D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7E7C80"/>
                            <w:spacing w:val="-6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626264"/>
                            <w:spacing w:val="-6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3B383D"/>
                            <w:spacing w:val="19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7E7C80"/>
                            <w:spacing w:val="-17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626264"/>
                            <w:spacing w:val="1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3B383D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4D4B4F"/>
                            <w:spacing w:val="0"/>
                            <w:w w:val="100"/>
                            <w:sz w:val="20"/>
                            <w:szCs w:val="20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11" w:space="0" w:color="232323"/>
                          <w:left w:val="single" w:sz="10" w:space="0" w:color="38343B"/>
                          <w:bottom w:val="single" w:sz="4" w:space="0" w:color="646767"/>
                          <w:right w:val="single" w:sz="4" w:space="0" w:color="77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11" w:space="0" w:color="232323"/>
                          <w:left w:val="single" w:sz="4" w:space="0" w:color="77777C"/>
                          <w:bottom w:val="single" w:sz="4" w:space="0" w:color="4F5454"/>
                          <w:right w:val="single" w:sz="4" w:space="0" w:color="77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11" w:space="0" w:color="232323"/>
                          <w:left w:val="single" w:sz="4" w:space="0" w:color="777C7C"/>
                          <w:bottom w:val="single" w:sz="4" w:space="0" w:color="4F5454"/>
                          <w:right w:val="single" w:sz="4" w:space="0" w:color="707474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93DA"/>
                            <w:spacing w:val="0"/>
                            <w:w w:val="65"/>
                            <w:sz w:val="48"/>
                            <w:szCs w:val="48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8"/>
                            <w:szCs w:val="48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1" w:space="0" w:color="232323"/>
                          <w:left w:val="single" w:sz="4" w:space="0" w:color="707474"/>
                          <w:bottom w:val="single" w:sz="4" w:space="0" w:color="646464"/>
                          <w:right w:val="single" w:sz="4" w:space="0" w:color="6B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11" w:space="0" w:color="232323"/>
                          <w:left w:val="single" w:sz="4" w:space="0" w:color="6B676B"/>
                          <w:bottom w:val="single" w:sz="4" w:space="0" w:color="646464"/>
                          <w:right w:val="single" w:sz="11" w:space="0" w:color="4B44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534" w:type="dxa"/>
                        <w:gridSpan w:val="2"/>
                        <w:vMerge w:val="restart"/>
                        <w:tcBorders>
                          <w:top w:val="single" w:sz="4" w:space="0" w:color="777C7C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88" w:val="left" w:leader="none"/>
                          </w:tabs>
                          <w:spacing w:line="188" w:lineRule="exact"/>
                          <w:ind w:left="25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80"/>
                            <w:position w:val="13"/>
                            <w:sz w:val="22"/>
                            <w:szCs w:val="22"/>
                          </w:rPr>
                          <w:t>..,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80"/>
                            <w:position w:val="13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80"/>
                            <w:position w:val="0"/>
                            <w:sz w:val="24"/>
                            <w:szCs w:val="24"/>
                          </w:rPr>
                          <w:t>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8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40"/>
                            <w:w w:val="8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9"/>
                            <w:w w:val="85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14"/>
                            <w:w w:val="8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-34"/>
                            <w:w w:val="85"/>
                            <w:position w:val="0"/>
                            <w:sz w:val="20"/>
                            <w:szCs w:val="20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::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13"/>
                            <w:w w:val="85"/>
                            <w:position w:val="0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em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11"/>
                            <w:w w:val="85"/>
                            <w:position w:val="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11"/>
                            <w:w w:val="8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17"/>
                            <w:w w:val="8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2"/>
                            <w:w w:val="85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16"/>
                            <w:w w:val="8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4"/>
                            <w:w w:val="85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9"/>
                            <w:w w:val="8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32"/>
                            <w:w w:val="85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85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80" w:lineRule="exact"/>
                          <w:ind w:left="253" w:right="0"/>
                          <w:jc w:val="left"/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B383D"/>
                            <w:spacing w:val="0"/>
                            <w:w w:val="70"/>
                            <w:sz w:val="15"/>
                            <w:szCs w:val="15"/>
                          </w:rPr>
                          <w:t>:&gt;.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18" w:val="left" w:leader="none"/>
                          </w:tabs>
                          <w:spacing w:before="65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4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8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16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-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17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1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1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1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em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B6B70"/>
                          <w:right w:val="single" w:sz="10" w:space="0" w:color="38343B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-7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-18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10"/>
                            <w:sz w:val="20"/>
                            <w:szCs w:val="20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2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1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11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20"/>
                            <w:w w:val="11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1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-6"/>
                            <w:w w:val="11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1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11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6"/>
                            <w:w w:val="11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10"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-4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1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646767"/>
                          <w:left w:val="single" w:sz="10" w:space="0" w:color="38343B"/>
                          <w:bottom w:val="single" w:sz="4" w:space="0" w:color="6B6B70"/>
                          <w:right w:val="single" w:sz="4" w:space="0" w:color="77777C"/>
                        </w:tcBorders>
                      </w:tcPr>
                      <w:p>
                        <w:pPr>
                          <w:pStyle w:val="TableParagraph"/>
                          <w:spacing w:line="297" w:lineRule="exact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A1A5E6"/>
                            <w:spacing w:val="0"/>
                            <w:w w:val="65"/>
                            <w:sz w:val="30"/>
                            <w:szCs w:val="30"/>
                          </w:rPr>
                          <w:t>'&lt;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4F5454"/>
                          <w:left w:val="single" w:sz="4" w:space="0" w:color="77777C"/>
                          <w:bottom w:val="single" w:sz="4" w:space="0" w:color="6B6B70"/>
                          <w:right w:val="single" w:sz="4" w:space="0" w:color="77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F5454"/>
                          <w:left w:val="single" w:sz="4" w:space="0" w:color="777C7C"/>
                          <w:bottom w:val="single" w:sz="4" w:space="0" w:color="6B6B70"/>
                          <w:right w:val="single" w:sz="4" w:space="0" w:color="70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46464"/>
                          <w:left w:val="single" w:sz="4" w:space="0" w:color="707474"/>
                          <w:bottom w:val="single" w:sz="4" w:space="0" w:color="6B6B70"/>
                          <w:right w:val="single" w:sz="4" w:space="0" w:color="83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646464"/>
                          <w:left w:val="single" w:sz="4" w:space="0" w:color="838383"/>
                          <w:bottom w:val="single" w:sz="4" w:space="0" w:color="6B6B70"/>
                          <w:right w:val="single" w:sz="11" w:space="0" w:color="4B44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534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4" w:space="0" w:color="70707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70" w:type="dxa"/>
                        <w:tcBorders>
                          <w:top w:val="single" w:sz="4" w:space="0" w:color="6B6B70"/>
                          <w:left w:val="nil" w:sz="6" w:space="0" w:color="auto"/>
                          <w:bottom w:val="single" w:sz="4" w:space="0" w:color="707070"/>
                          <w:right w:val="single" w:sz="10" w:space="0" w:color="38343B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-10"/>
                            <w:w w:val="11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10"/>
                            <w:sz w:val="20"/>
                            <w:szCs w:val="20"/>
                          </w:rPr>
                          <w:t>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15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1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20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10"/>
                            <w:sz w:val="20"/>
                            <w:szCs w:val="20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14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10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21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1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1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1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24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10"/>
                            <w:sz w:val="20"/>
                            <w:szCs w:val="20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3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1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6B6B70"/>
                          <w:left w:val="single" w:sz="10" w:space="0" w:color="38343B"/>
                          <w:bottom w:val="single" w:sz="4" w:space="0" w:color="5B5B60"/>
                          <w:right w:val="single" w:sz="4" w:space="0" w:color="77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6B6B70"/>
                          <w:left w:val="single" w:sz="4" w:space="0" w:color="77777C"/>
                          <w:bottom w:val="single" w:sz="4" w:space="0" w:color="5B5B6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6B6B70"/>
                          <w:left w:val="nil" w:sz="6" w:space="0" w:color="auto"/>
                          <w:bottom w:val="single" w:sz="4" w:space="0" w:color="706B70"/>
                          <w:right w:val="single" w:sz="4" w:space="0" w:color="70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B6B70"/>
                          <w:left w:val="single" w:sz="4" w:space="0" w:color="707474"/>
                          <w:bottom w:val="single" w:sz="4" w:space="0" w:color="706B70"/>
                          <w:right w:val="single" w:sz="4" w:space="0" w:color="83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6B6B70"/>
                          <w:left w:val="single" w:sz="4" w:space="0" w:color="838383"/>
                          <w:bottom w:val="single" w:sz="4" w:space="0" w:color="5B5B60"/>
                          <w:right w:val="single" w:sz="11" w:space="0" w:color="4B444B"/>
                        </w:tcBorders>
                      </w:tcPr>
                      <w:p>
                        <w:pPr>
                          <w:pStyle w:val="TableParagraph"/>
                          <w:spacing w:line="249" w:lineRule="exact" w:before="41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1A5E6"/>
                            <w:spacing w:val="0"/>
                            <w:w w:val="195"/>
                            <w:sz w:val="22"/>
                            <w:szCs w:val="22"/>
                          </w:rPr>
                          <w:t>\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90" w:hRule="exact"/>
                    </w:trPr>
                    <w:tc>
                      <w:tcPr>
                        <w:tcW w:w="455" w:type="dxa"/>
                        <w:tcBorders>
                          <w:top w:val="single" w:sz="2" w:space="0" w:color="808383"/>
                          <w:left w:val="nil" w:sz="6" w:space="0" w:color="auto"/>
                          <w:bottom w:val="single" w:sz="4" w:space="0" w:color="7C7C7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B4F"/>
                            <w:spacing w:val="0"/>
                            <w:w w:val="110"/>
                            <w:sz w:val="21"/>
                            <w:szCs w:val="21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549" w:type="dxa"/>
                        <w:gridSpan w:val="2"/>
                        <w:tcBorders>
                          <w:top w:val="single" w:sz="4" w:space="0" w:color="707070"/>
                          <w:left w:val="nil" w:sz="6" w:space="0" w:color="auto"/>
                          <w:bottom w:val="single" w:sz="4" w:space="0" w:color="7C7C7C"/>
                          <w:right w:val="single" w:sz="10" w:space="0" w:color="38343B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6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5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5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-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5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-4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10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8"/>
                            <w:w w:val="10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-4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-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académic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-3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5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8"/>
                            <w:w w:val="10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5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5"/>
                            <w:sz w:val="20"/>
                            <w:szCs w:val="20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6"/>
                            <w:w w:val="105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5"/>
                            <w:sz w:val="20"/>
                            <w:szCs w:val="20"/>
                          </w:rPr>
                          <w:t>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-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4"/>
                            <w:w w:val="10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5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-4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0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-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5"/>
                            <w:sz w:val="20"/>
                            <w:szCs w:val="20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57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5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105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13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6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105"/>
                            <w:sz w:val="20"/>
                            <w:szCs w:val="20"/>
                          </w:rPr>
                          <w:t>:;n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3"/>
                            <w:w w:val="10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20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-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-1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5"/>
                            <w:sz w:val="20"/>
                            <w:szCs w:val="20"/>
                          </w:rPr>
                          <w:t>fueron: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5B5B60"/>
                          <w:left w:val="single" w:sz="10" w:space="0" w:color="38343B"/>
                          <w:bottom w:val="single" w:sz="4" w:space="0" w:color="606464"/>
                          <w:right w:val="single" w:sz="4" w:space="0" w:color="77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5B5B60"/>
                          <w:left w:val="single" w:sz="4" w:space="0" w:color="77777C"/>
                          <w:bottom w:val="single" w:sz="4" w:space="0" w:color="606464"/>
                          <w:right w:val="single" w:sz="4" w:space="0" w:color="74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706B70"/>
                          <w:left w:val="single" w:sz="4" w:space="0" w:color="747474"/>
                          <w:bottom w:val="single" w:sz="4" w:space="0" w:color="606464"/>
                          <w:right w:val="single" w:sz="4" w:space="0" w:color="70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706B70"/>
                          <w:left w:val="single" w:sz="4" w:space="0" w:color="707474"/>
                          <w:bottom w:val="single" w:sz="4" w:space="0" w:color="60646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5B5B60"/>
                          <w:left w:val="nil" w:sz="6" w:space="0" w:color="auto"/>
                          <w:bottom w:val="single" w:sz="4" w:space="0" w:color="606464"/>
                          <w:right w:val="single" w:sz="11" w:space="0" w:color="4B444B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093DA"/>
                            <w:spacing w:val="0"/>
                            <w:w w:val="165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455" w:type="dxa"/>
                        <w:tcBorders>
                          <w:top w:val="single" w:sz="4" w:space="0" w:color="7C7C7C"/>
                          <w:left w:val="nil" w:sz="6" w:space="0" w:color="auto"/>
                          <w:bottom w:val="single" w:sz="4" w:space="0" w:color="979C9C"/>
                          <w:right w:val="single" w:sz="4" w:space="0" w:color="878C8C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2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4"/>
                            <w:spacing w:val="0"/>
                            <w:w w:val="110"/>
                            <w:sz w:val="21"/>
                            <w:szCs w:val="21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549" w:type="dxa"/>
                        <w:gridSpan w:val="2"/>
                        <w:tcBorders>
                          <w:top w:val="single" w:sz="4" w:space="0" w:color="7C7C7C"/>
                          <w:left w:val="single" w:sz="4" w:space="0" w:color="878C8C"/>
                          <w:bottom w:val="nil" w:sz="6" w:space="0" w:color="auto"/>
                          <w:right w:val="single" w:sz="10" w:space="0" w:color="38343B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5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-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FBFC3"/>
                            <w:spacing w:val="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100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1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-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1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19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20"/>
                            <w:szCs w:val="20"/>
                          </w:rPr>
                          <w:t>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6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dond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-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0"/>
                            <w:sz w:val="20"/>
                            <w:szCs w:val="20"/>
                          </w:rPr>
                          <w:t>son: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606464"/>
                          <w:left w:val="single" w:sz="10" w:space="0" w:color="38343B"/>
                          <w:bottom w:val="single" w:sz="4" w:space="0" w:color="646467"/>
                          <w:right w:val="single" w:sz="4" w:space="0" w:color="77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606464"/>
                          <w:left w:val="single" w:sz="4" w:space="0" w:color="77777C"/>
                          <w:bottom w:val="single" w:sz="4" w:space="0" w:color="646467"/>
                          <w:right w:val="single" w:sz="4" w:space="0" w:color="74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606464"/>
                          <w:left w:val="single" w:sz="4" w:space="0" w:color="747474"/>
                          <w:bottom w:val="single" w:sz="4" w:space="0" w:color="646467"/>
                          <w:right w:val="single" w:sz="4" w:space="0" w:color="70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06464"/>
                          <w:left w:val="single" w:sz="4" w:space="0" w:color="707474"/>
                          <w:bottom w:val="single" w:sz="4" w:space="0" w:color="646467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606464"/>
                          <w:left w:val="single" w:sz="4" w:space="0" w:color="7C777C"/>
                          <w:bottom w:val="single" w:sz="4" w:space="0" w:color="646467"/>
                          <w:right w:val="single" w:sz="11" w:space="0" w:color="4B444B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45"/>
                            <w:szCs w:val="4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1A5E6"/>
                            <w:spacing w:val="0"/>
                            <w:w w:val="45"/>
                            <w:sz w:val="45"/>
                            <w:szCs w:val="45"/>
                          </w:rPr>
                          <w:t>·&lt;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5"/>
                            <w:szCs w:val="45"/>
                          </w:rPr>
                        </w:r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455" w:type="dxa"/>
                        <w:tcBorders>
                          <w:top w:val="single" w:sz="4" w:space="0" w:color="979C9C"/>
                          <w:left w:val="nil" w:sz="6" w:space="0" w:color="auto"/>
                          <w:bottom w:val="single" w:sz="4" w:space="0" w:color="83838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4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1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4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38343B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23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10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-1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105"/>
                            <w:sz w:val="20"/>
                            <w:szCs w:val="20"/>
                          </w:rPr>
                          <w:t>·.:uve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105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15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14"/>
                            <w:w w:val="10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5"/>
                            <w:sz w:val="20"/>
                            <w:szCs w:val="20"/>
                          </w:rPr>
                          <w:t>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-6"/>
                            <w:w w:val="10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10"/>
                            <w:w w:val="105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5"/>
                            <w:w w:val="10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13"/>
                            <w:w w:val="10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9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-3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5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5"/>
                            <w:sz w:val="20"/>
                            <w:szCs w:val="20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5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-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5"/>
                            <w:sz w:val="20"/>
                            <w:szCs w:val="20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3"/>
                            <w:w w:val="10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5"/>
                            <w:sz w:val="20"/>
                            <w:szCs w:val="20"/>
                          </w:rPr>
                          <w:t>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57"/>
                          <w:ind w:left="25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-4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10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105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-1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5"/>
                            <w:sz w:val="20"/>
                            <w:szCs w:val="2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-3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FBFC3"/>
                            <w:spacing w:val="-7"/>
                            <w:w w:val="105"/>
                            <w:sz w:val="20"/>
                            <w:szCs w:val="20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105"/>
                            <w:sz w:val="20"/>
                            <w:szCs w:val="20"/>
                          </w:rPr>
                          <w:t>ver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1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5"/>
                            <w:sz w:val="20"/>
                            <w:szCs w:val="20"/>
                          </w:rPr>
                          <w:t>os: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646467"/>
                          <w:left w:val="single" w:sz="10" w:space="0" w:color="38343B"/>
                          <w:bottom w:val="single" w:sz="4" w:space="0" w:color="676B6B"/>
                          <w:right w:val="single" w:sz="4" w:space="0" w:color="77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646467"/>
                          <w:left w:val="single" w:sz="4" w:space="0" w:color="77777C"/>
                          <w:bottom w:val="single" w:sz="4" w:space="0" w:color="4F4F54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646467"/>
                          <w:left w:val="single" w:sz="4" w:space="0" w:color="646064"/>
                          <w:bottom w:val="single" w:sz="4" w:space="0" w:color="676B6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46467"/>
                          <w:left w:val="nil" w:sz="6" w:space="0" w:color="auto"/>
                          <w:bottom w:val="single" w:sz="4" w:space="0" w:color="676B6B"/>
                          <w:right w:val="single" w:sz="4" w:space="0" w:color="7C777C"/>
                        </w:tcBorders>
                      </w:tcPr>
                      <w:p>
                        <w:pPr>
                          <w:pStyle w:val="TableParagraph"/>
                          <w:spacing w:line="120" w:lineRule="exact" w:before="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1A5E6"/>
                            <w:spacing w:val="0"/>
                            <w:w w:val="50"/>
                            <w:sz w:val="28"/>
                            <w:szCs w:val="28"/>
                          </w:rPr>
                          <w:t>X.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646467"/>
                          <w:left w:val="single" w:sz="4" w:space="0" w:color="7C777C"/>
                          <w:bottom w:val="single" w:sz="4" w:space="0" w:color="676B6B"/>
                          <w:right w:val="single" w:sz="11" w:space="0" w:color="4B44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455" w:type="dxa"/>
                        <w:tcBorders>
                          <w:top w:val="single" w:sz="4" w:space="0" w:color="838383"/>
                          <w:left w:val="nil" w:sz="6" w:space="0" w:color="auto"/>
                          <w:bottom w:val="nil" w:sz="6" w:space="0" w:color="auto"/>
                          <w:right w:val="single" w:sz="4" w:space="0" w:color="A0A0A3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49" w:type="dxa"/>
                        <w:gridSpan w:val="2"/>
                        <w:tcBorders>
                          <w:top w:val="nil" w:sz="6" w:space="0" w:color="auto"/>
                          <w:left w:val="single" w:sz="4" w:space="0" w:color="A0A0A3"/>
                          <w:bottom w:val="nil" w:sz="6" w:space="0" w:color="auto"/>
                          <w:right w:val="single" w:sz="10" w:space="0" w:color="38343B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5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13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90"/>
                            <w:sz w:val="20"/>
                            <w:szCs w:val="20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26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90"/>
                            <w:sz w:val="20"/>
                            <w:szCs w:val="20"/>
                          </w:rPr>
                          <w:t>.-.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15"/>
                            <w:w w:val="90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FBFC3"/>
                            <w:spacing w:val="30"/>
                            <w:w w:val="9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9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-24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90"/>
                            <w:sz w:val="20"/>
                            <w:szCs w:val="20"/>
                          </w:rPr>
                          <w:t>::;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24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100"/>
                            <w:sz w:val="20"/>
                            <w:szCs w:val="20"/>
                          </w:rPr>
                          <w:t>qt.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15"/>
                            <w:w w:val="100"/>
                            <w:sz w:val="20"/>
                            <w:szCs w:val="20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8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ecib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9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20"/>
                            <w:szCs w:val="2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-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0"/>
                            <w:sz w:val="20"/>
                            <w:szCs w:val="20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0"/>
                            <w:sz w:val="20"/>
                            <w:szCs w:val="20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1" w:type="dxa"/>
                        <w:vMerge w:val="restart"/>
                        <w:tcBorders>
                          <w:top w:val="single" w:sz="4" w:space="0" w:color="676B6B"/>
                          <w:left w:val="single" w:sz="10" w:space="0" w:color="38343B"/>
                          <w:right w:val="single" w:sz="4" w:space="0" w:color="8C909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single" w:sz="4" w:space="0" w:color="4F4F54"/>
                          <w:left w:val="single" w:sz="4" w:space="0" w:color="8C9090"/>
                          <w:right w:val="single" w:sz="4" w:space="0" w:color="837C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vMerge w:val="restart"/>
                        <w:tcBorders>
                          <w:top w:val="single" w:sz="4" w:space="0" w:color="676B6B"/>
                          <w:left w:val="single" w:sz="4" w:space="0" w:color="837C83"/>
                          <w:right w:val="single" w:sz="4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4" w:space="0" w:color="676B6B"/>
                          <w:left w:val="single" w:sz="4" w:space="0" w:color="808083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top w:val="single" w:sz="4" w:space="0" w:color="676B6B"/>
                          <w:left w:val="single" w:sz="4" w:space="0" w:color="7C777C"/>
                          <w:right w:val="single" w:sz="11" w:space="0" w:color="4B444B"/>
                        </w:tcBorders>
                      </w:tcPr>
                      <w:p>
                        <w:pPr>
                          <w:pStyle w:val="TableParagraph"/>
                          <w:spacing w:line="170" w:lineRule="exact" w:before="4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1A5E6"/>
                            <w:spacing w:val="0"/>
                            <w:w w:val="75"/>
                            <w:sz w:val="27"/>
                            <w:szCs w:val="27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00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38343B"/>
                        </w:tcBorders>
                      </w:tcPr>
                      <w:p>
                        <w:pPr>
                          <w:pStyle w:val="TableParagraph"/>
                          <w:tabs>
                            <w:tab w:pos="584" w:val="left" w:leader="none"/>
                          </w:tabs>
                          <w:spacing w:line="216" w:lineRule="exact"/>
                          <w:ind w:left="4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A5A8"/>
                            <w:spacing w:val="0"/>
                            <w:w w:val="8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A5A8"/>
                            <w:spacing w:val="0"/>
                            <w:w w:val="8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FBFC3"/>
                            <w:spacing w:val="0"/>
                            <w:w w:val="80"/>
                            <w:position w:val="1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FBFC3"/>
                            <w:spacing w:val="0"/>
                            <w:w w:val="80"/>
                            <w:position w:val="1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FBFC3"/>
                            <w:spacing w:val="7"/>
                            <w:w w:val="8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95"/>
                            <w:position w:val="1"/>
                            <w:sz w:val="20"/>
                            <w:szCs w:val="20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1" w:type="dxa"/>
                        <w:vMerge/>
                        <w:tcBorders>
                          <w:left w:val="single" w:sz="10" w:space="0" w:color="38343B"/>
                          <w:bottom w:val="single" w:sz="4" w:space="0" w:color="48444B"/>
                          <w:right w:val="single" w:sz="4" w:space="0" w:color="8C909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vMerge/>
                        <w:tcBorders>
                          <w:left w:val="single" w:sz="4" w:space="0" w:color="8C9090"/>
                          <w:bottom w:val="single" w:sz="4" w:space="0" w:color="939097"/>
                          <w:right w:val="single" w:sz="4" w:space="0" w:color="837C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vMerge/>
                        <w:tcBorders>
                          <w:left w:val="single" w:sz="4" w:space="0" w:color="837C83"/>
                          <w:bottom w:val="single" w:sz="4" w:space="0" w:color="939097"/>
                          <w:right w:val="single" w:sz="4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808083"/>
                          <w:bottom w:val="single" w:sz="4" w:space="0" w:color="A8A8A8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vMerge/>
                        <w:tcBorders>
                          <w:left w:val="single" w:sz="4" w:space="0" w:color="7C777C"/>
                          <w:bottom w:val="single" w:sz="4" w:space="0" w:color="4B484B"/>
                          <w:right w:val="single" w:sz="11" w:space="0" w:color="4B44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71" w:hRule="exact"/>
                    </w:trPr>
                    <w:tc>
                      <w:tcPr>
                        <w:tcW w:w="800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777C7C"/>
                          <w:right w:val="single" w:sz="10" w:space="0" w:color="38343B"/>
                        </w:tcBorders>
                      </w:tcPr>
                      <w:p>
                        <w:pPr>
                          <w:pStyle w:val="TableParagraph"/>
                          <w:spacing w:line="111" w:lineRule="exact" w:before="2"/>
                          <w:ind w:left="58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5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9.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23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BFBFC3"/>
                            <w:spacing w:val="0"/>
                            <w:w w:val="80"/>
                            <w:position w:val="0"/>
                            <w:sz w:val="24"/>
                            <w:szCs w:val="24"/>
                          </w:rPr>
                          <w:t>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BFBFC3"/>
                            <w:spacing w:val="0"/>
                            <w:w w:val="8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BFBFC3"/>
                            <w:spacing w:val="8"/>
                            <w:w w:val="8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15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2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r: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44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15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8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2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7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21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perso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12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19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12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22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34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7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4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2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29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3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34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84" w:val="left" w:leader="none"/>
                          </w:tabs>
                          <w:spacing w:line="259" w:lineRule="exact" w:before="53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80"/>
                            <w:position w:val="-5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80"/>
                            <w:position w:val="-5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FBFC3"/>
                            <w:spacing w:val="0"/>
                            <w:w w:val="80"/>
                            <w:position w:val="0"/>
                            <w:sz w:val="16"/>
                            <w:szCs w:val="16"/>
                          </w:rPr>
                          <w:t>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FBFC3"/>
                            <w:spacing w:val="0"/>
                            <w:w w:val="80"/>
                            <w:position w:val="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FBFC3"/>
                            <w:spacing w:val="16"/>
                            <w:w w:val="8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80"/>
                            <w:position w:val="0"/>
                            <w:sz w:val="20"/>
                            <w:szCs w:val="20"/>
                          </w:rPr>
                          <w:t>int2í2:Sado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-4"/>
                            <w:w w:val="8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8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80"/>
                            <w:position w:val="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18"/>
                            <w:w w:val="8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80"/>
                            <w:position w:val="0"/>
                            <w:sz w:val="20"/>
                            <w:szCs w:val="20"/>
                          </w:rPr>
                          <w:t>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48444B"/>
                          <w:left w:val="single" w:sz="10" w:space="0" w:color="38343B"/>
                          <w:bottom w:val="single" w:sz="4" w:space="0" w:color="646467"/>
                          <w:right w:val="single" w:sz="4" w:space="0" w:color="8C909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939097"/>
                          <w:left w:val="single" w:sz="4" w:space="0" w:color="8C9090"/>
                          <w:bottom w:val="single" w:sz="4" w:space="0" w:color="646467"/>
                          <w:right w:val="single" w:sz="4" w:space="0" w:color="837C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939097"/>
                          <w:left w:val="single" w:sz="4" w:space="0" w:color="837C83"/>
                          <w:bottom w:val="single" w:sz="4" w:space="0" w:color="646467"/>
                          <w:right w:val="single" w:sz="4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8A8A8"/>
                          <w:left w:val="single" w:sz="4" w:space="0" w:color="808083"/>
                          <w:bottom w:val="single" w:sz="4" w:space="0" w:color="646467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4B484B"/>
                          <w:left w:val="single" w:sz="4" w:space="0" w:color="7C777C"/>
                          <w:bottom w:val="single" w:sz="4" w:space="0" w:color="646467"/>
                          <w:right w:val="single" w:sz="11" w:space="0" w:color="4B44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455" w:type="dxa"/>
                        <w:tcBorders>
                          <w:top w:val="single" w:sz="4" w:space="0" w:color="777C7C"/>
                          <w:left w:val="nil" w:sz="6" w:space="0" w:color="auto"/>
                          <w:bottom w:val="nil" w:sz="6" w:space="0" w:color="auto"/>
                          <w:right w:val="single" w:sz="4" w:space="0" w:color="575B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9" w:type="dxa"/>
                        <w:gridSpan w:val="2"/>
                        <w:tcBorders>
                          <w:top w:val="single" w:sz="4" w:space="0" w:color="777C7C"/>
                          <w:left w:val="single" w:sz="4" w:space="0" w:color="575B5B"/>
                          <w:bottom w:val="single" w:sz="10" w:space="0" w:color="2F2F2F"/>
                          <w:right w:val="single" w:sz="10" w:space="0" w:color="38343B"/>
                        </w:tcBorders>
                      </w:tcPr>
                      <w:p>
                        <w:pPr>
                          <w:pStyle w:val="TableParagraph"/>
                          <w:tabs>
                            <w:tab w:pos="258" w:val="left" w:leader="none"/>
                          </w:tabs>
                          <w:spacing w:before="34"/>
                          <w:ind w:left="-14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1"/>
                            <w:szCs w:val="21"/>
                          </w:rPr>
                          <w:t>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2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0"/>
                            <w:w w:val="100"/>
                            <w:sz w:val="20"/>
                            <w:szCs w:val="20"/>
                          </w:rPr>
                          <w:t>-cé:-m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8"/>
                            <w:spacing w:val="-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FBFC3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195"/>
                            <w:spacing w:val="8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-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E7C80"/>
                            <w:spacing w:val="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16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5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264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0"/>
                            <w:w w:val="100"/>
                            <w:sz w:val="20"/>
                            <w:szCs w:val="20"/>
                          </w:rPr>
                          <w:t>serv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83D"/>
                            <w:spacing w:val="1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0"/>
                            <w:sz w:val="20"/>
                            <w:szCs w:val="20"/>
                          </w:rPr>
                          <w:t>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0"/>
                            <w:w w:val="100"/>
                            <w:sz w:val="20"/>
                            <w:szCs w:val="20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D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61A"/>
                            <w:spacing w:val="0"/>
                            <w:w w:val="100"/>
                            <w:sz w:val="20"/>
                            <w:szCs w:val="20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646467"/>
                          <w:left w:val="single" w:sz="10" w:space="0" w:color="38343B"/>
                          <w:bottom w:val="single" w:sz="10" w:space="0" w:color="2F2F2F"/>
                          <w:right w:val="single" w:sz="4" w:space="0" w:color="67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646467"/>
                          <w:left w:val="single" w:sz="4" w:space="0" w:color="67676B"/>
                          <w:bottom w:val="single" w:sz="10" w:space="0" w:color="2F2F2F"/>
                          <w:right w:val="single" w:sz="4" w:space="0" w:color="6B64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646467"/>
                          <w:left w:val="single" w:sz="4" w:space="0" w:color="6B646B"/>
                          <w:bottom w:val="single" w:sz="10" w:space="0" w:color="2F2F2F"/>
                          <w:right w:val="single" w:sz="4" w:space="0" w:color="575B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46467"/>
                          <w:left w:val="single" w:sz="4" w:space="0" w:color="575B5B"/>
                          <w:bottom w:val="single" w:sz="10" w:space="0" w:color="2F2F2F"/>
                          <w:right w:val="single" w:sz="4" w:space="0" w:color="605B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646467"/>
                          <w:left w:val="single" w:sz="4" w:space="0" w:color="605B64"/>
                          <w:bottom w:val="single" w:sz="10" w:space="0" w:color="2F2F2F"/>
                          <w:right w:val="single" w:sz="10" w:space="0" w:color="342B34"/>
                        </w:tcBorders>
                      </w:tcPr>
                      <w:p>
                        <w:pPr>
                          <w:pStyle w:val="TableParagraph"/>
                          <w:spacing w:line="286" w:lineRule="exact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FBFC3"/>
                            <w:spacing w:val="-50"/>
                            <w:w w:val="90"/>
                            <w:sz w:val="33"/>
                            <w:szCs w:val="33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093DA"/>
                            <w:spacing w:val="0"/>
                            <w:w w:val="90"/>
                            <w:sz w:val="33"/>
                            <w:szCs w:val="33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B383D"/>
          <w:spacing w:val="8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0"/>
          <w:sz w:val="20"/>
          <w:szCs w:val="20"/>
        </w:rPr>
        <w:t>ontinúa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82D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A282D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A"/>
          <w:spacing w:val="0"/>
          <w:w w:val="100"/>
          <w:sz w:val="20"/>
          <w:szCs w:val="20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387" w:lineRule="exact"/>
        <w:ind w:left="0" w:right="115" w:firstLine="0"/>
        <w:jc w:val="right"/>
        <w:rPr>
          <w:rFonts w:ascii="Arial" w:hAnsi="Arial" w:cs="Arial" w:eastAsia="Arial"/>
          <w:sz w:val="39"/>
          <w:szCs w:val="39"/>
        </w:rPr>
      </w:pPr>
      <w:r>
        <w:rPr>
          <w:rFonts w:ascii="Arial" w:hAnsi="Arial" w:cs="Arial" w:eastAsia="Arial"/>
          <w:b w:val="0"/>
          <w:bCs w:val="0"/>
          <w:color w:val="3B383D"/>
          <w:spacing w:val="0"/>
          <w:w w:val="150"/>
          <w:sz w:val="39"/>
          <w:szCs w:val="39"/>
        </w:rPr>
        <w:t>¿j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9"/>
          <w:szCs w:val="39"/>
        </w:rPr>
      </w:r>
    </w:p>
    <w:sectPr>
      <w:type w:val="continuous"/>
      <w:pgSz w:w="12240" w:h="15840"/>
      <w:pgMar w:top="620" w:bottom="1980" w:left="11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142914pt;margin-top:691.752991pt;width:96.302791pt;height:11pt;mso-position-horizontal-relative:page;mso-position-vertical-relative:page;z-index:-6663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0"/>
                    <w:sz w:val="18"/>
                    <w:szCs w:val="18"/>
                  </w:rPr>
                  <w:t>Continúa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1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9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0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-6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0"/>
                    <w:sz w:val="18"/>
                    <w:szCs w:val="18"/>
                  </w:rPr>
                  <w:t>vuelta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9.399994pt;margin-top:694.427185pt;width:97.283451pt;height:11pt;mso-position-horizontal-relative:page;mso-position-vertical-relative:page;z-index:-666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7"/>
                    <w:w w:val="11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82D"/>
                    <w:spacing w:val="-7"/>
                    <w:w w:val="11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0"/>
                    <w:sz w:val="18"/>
                    <w:szCs w:val="18"/>
                  </w:rPr>
                  <w:t>tinúa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2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1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0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-4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0C13"/>
                    <w:spacing w:val="0"/>
                    <w:w w:val="110"/>
                    <w:sz w:val="18"/>
                    <w:szCs w:val="18"/>
                  </w:rPr>
                  <w:t>vuelta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6.859497pt;margin-top:694.245361pt;width:96.966451pt;height:11pt;mso-position-horizontal-relative:page;mso-position-vertical-relative:page;z-index:-666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A151C"/>
                    <w:spacing w:val="0"/>
                    <w:w w:val="110"/>
                    <w:sz w:val="18"/>
                    <w:szCs w:val="18"/>
                  </w:rPr>
                  <w:t>Continúa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51C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51C"/>
                    <w:spacing w:val="12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51C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51C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51C"/>
                    <w:spacing w:val="18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51C"/>
                    <w:spacing w:val="0"/>
                    <w:w w:val="110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51C"/>
                    <w:spacing w:val="-5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51C"/>
                    <w:spacing w:val="0"/>
                    <w:w w:val="110"/>
                    <w:sz w:val="18"/>
                    <w:szCs w:val="18"/>
                  </w:rPr>
                  <w:t>vuelta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1"/>
      <w:numFmt w:val="decimal"/>
      <w:lvlText w:val="%1."/>
      <w:lvlJc w:val="left"/>
      <w:pPr>
        <w:ind w:hanging="408"/>
        <w:jc w:val="left"/>
      </w:pPr>
      <w:rPr>
        <w:rFonts w:hint="default" w:ascii="Arial" w:hAnsi="Arial" w:eastAsia="Arial"/>
        <w:color w:val="343136"/>
        <w:w w:val="124"/>
        <w:sz w:val="20"/>
        <w:szCs w:val="20"/>
      </w:rPr>
    </w:lvl>
    <w:lvl w:ilvl="1">
      <w:start w:val="1"/>
      <w:numFmt w:val="decimal"/>
      <w:lvlText w:val="%2."/>
      <w:lvlJc w:val="left"/>
      <w:pPr>
        <w:ind w:hanging="417"/>
        <w:jc w:val="left"/>
      </w:pPr>
      <w:rPr>
        <w:rFonts w:hint="default" w:ascii="Arial" w:hAnsi="Arial" w:eastAsia="Arial"/>
        <w:color w:val="626264"/>
        <w:w w:val="102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2"/>
      <w:numFmt w:val="lowerLetter"/>
      <w:lvlText w:val="%1."/>
      <w:lvlJc w:val="left"/>
      <w:pPr>
        <w:ind w:hanging="424"/>
        <w:jc w:val="left"/>
      </w:pPr>
      <w:rPr>
        <w:rFonts w:hint="default" w:ascii="Arial" w:hAnsi="Arial" w:eastAsia="Arial"/>
        <w:color w:val="1A161C"/>
        <w:w w:val="212"/>
        <w:sz w:val="19"/>
        <w:szCs w:val="19"/>
      </w:rPr>
    </w:lvl>
    <w:lvl w:ilvl="1">
      <w:start w:val="1"/>
      <w:numFmt w:val="decimal"/>
      <w:lvlText w:val="%2."/>
      <w:lvlJc w:val="left"/>
      <w:pPr>
        <w:ind w:hanging="421"/>
        <w:jc w:val="left"/>
      </w:pPr>
      <w:rPr>
        <w:rFonts w:hint="default" w:ascii="Arial" w:hAnsi="Arial" w:eastAsia="Arial"/>
        <w:color w:val="4F4D52"/>
        <w:spacing w:val="-60"/>
        <w:w w:val="161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2"/>
      <w:numFmt w:val="lowerLetter"/>
      <w:lvlText w:val="%1."/>
      <w:lvlJc w:val="left"/>
      <w:pPr>
        <w:ind w:hanging="427"/>
        <w:jc w:val="left"/>
      </w:pPr>
      <w:rPr>
        <w:rFonts w:hint="default" w:ascii="Times New Roman" w:hAnsi="Times New Roman" w:eastAsia="Times New Roman"/>
        <w:color w:val="130F16"/>
        <w:spacing w:val="3"/>
        <w:w w:val="216"/>
        <w:sz w:val="20"/>
        <w:szCs w:val="20"/>
      </w:rPr>
    </w:lvl>
    <w:lvl w:ilvl="1">
      <w:start w:val="1"/>
      <w:numFmt w:val="decimal"/>
      <w:lvlText w:val="%2."/>
      <w:lvlJc w:val="left"/>
      <w:pPr>
        <w:ind w:hanging="418"/>
        <w:jc w:val="left"/>
      </w:pPr>
      <w:rPr>
        <w:rFonts w:hint="default" w:ascii="Times New Roman" w:hAnsi="Times New Roman" w:eastAsia="Times New Roman"/>
        <w:color w:val="28262A"/>
        <w:w w:val="12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2"/>
      <w:numFmt w:val="lowerLetter"/>
      <w:lvlText w:val="%1."/>
      <w:lvlJc w:val="left"/>
      <w:pPr>
        <w:ind w:hanging="402"/>
        <w:jc w:val="left"/>
      </w:pPr>
      <w:rPr>
        <w:rFonts w:hint="default" w:ascii="Arial" w:hAnsi="Arial" w:eastAsia="Arial"/>
        <w:color w:val="1A151C"/>
        <w:w w:val="225"/>
        <w:sz w:val="18"/>
        <w:szCs w:val="18"/>
      </w:rPr>
    </w:lvl>
    <w:lvl w:ilvl="1">
      <w:start w:val="1"/>
      <w:numFmt w:val="decimal"/>
      <w:lvlText w:val="%2."/>
      <w:lvlJc w:val="left"/>
      <w:pPr>
        <w:ind w:hanging="398"/>
        <w:jc w:val="left"/>
      </w:pPr>
      <w:rPr>
        <w:rFonts w:hint="default" w:ascii="Times New Roman" w:hAnsi="Times New Roman" w:eastAsia="Times New Roman"/>
        <w:color w:val="18131A"/>
        <w:w w:val="135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2"/>
      <w:numFmt w:val="lowerLetter"/>
      <w:lvlText w:val="%1."/>
      <w:lvlJc w:val="left"/>
      <w:pPr>
        <w:ind w:hanging="426"/>
        <w:jc w:val="left"/>
      </w:pPr>
      <w:rPr>
        <w:rFonts w:hint="default" w:ascii="Arial" w:hAnsi="Arial" w:eastAsia="Arial"/>
        <w:color w:val="0C0A0E"/>
        <w:w w:val="199"/>
        <w:sz w:val="21"/>
        <w:szCs w:val="21"/>
      </w:rPr>
    </w:lvl>
    <w:lvl w:ilvl="1">
      <w:start w:val="1"/>
      <w:numFmt w:val="decimal"/>
      <w:lvlText w:val="%2."/>
      <w:lvlJc w:val="left"/>
      <w:pPr>
        <w:ind w:hanging="428"/>
        <w:jc w:val="left"/>
      </w:pPr>
      <w:rPr>
        <w:rFonts w:hint="default" w:ascii="Times New Roman" w:hAnsi="Times New Roman" w:eastAsia="Times New Roman"/>
        <w:color w:val="0E0A11"/>
        <w:w w:val="124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2"/>
      <w:numFmt w:val="lowerLetter"/>
      <w:lvlText w:val="%1."/>
      <w:lvlJc w:val="left"/>
      <w:pPr>
        <w:ind w:hanging="422"/>
        <w:jc w:val="left"/>
      </w:pPr>
      <w:rPr>
        <w:rFonts w:hint="default" w:ascii="Arial" w:hAnsi="Arial" w:eastAsia="Arial"/>
        <w:color w:val="110F15"/>
        <w:w w:val="210"/>
        <w:sz w:val="20"/>
        <w:szCs w:val="20"/>
      </w:rPr>
    </w:lvl>
    <w:lvl w:ilvl="1">
      <w:start w:val="1"/>
      <w:numFmt w:val="decimal"/>
      <w:lvlText w:val="%2."/>
      <w:lvlJc w:val="left"/>
      <w:pPr>
        <w:ind w:hanging="400"/>
        <w:jc w:val="left"/>
      </w:pPr>
      <w:rPr>
        <w:rFonts w:hint="default" w:ascii="Times New Roman" w:hAnsi="Times New Roman" w:eastAsia="Times New Roman"/>
        <w:color w:val="2F2A31"/>
        <w:w w:val="12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1"/>
      <w:ind w:left="464"/>
      <w:outlineLvl w:val="1"/>
    </w:pPr>
    <w:rPr>
      <w:rFonts w:ascii="Times New Roman" w:hAnsi="Times New Roman" w:eastAsia="Times New Roman"/>
      <w:i/>
      <w:sz w:val="69"/>
      <w:szCs w:val="69"/>
    </w:rPr>
  </w:style>
  <w:style w:styleId="Heading2" w:type="paragraph">
    <w:name w:val="Heading 2"/>
    <w:basedOn w:val="Normal"/>
    <w:uiPriority w:val="1"/>
    <w:qFormat/>
    <w:pPr>
      <w:spacing w:before="14"/>
      <w:ind w:left="294"/>
      <w:outlineLvl w:val="2"/>
    </w:pPr>
    <w:rPr>
      <w:rFonts w:ascii="Arial" w:hAnsi="Arial" w:eastAsia="Arial"/>
      <w:i/>
      <w:sz w:val="62"/>
      <w:szCs w:val="6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i/>
      <w:sz w:val="49"/>
      <w:szCs w:val="49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43"/>
      <w:szCs w:val="43"/>
    </w:rPr>
  </w:style>
  <w:style w:styleId="Heading5" w:type="paragraph">
    <w:name w:val="Heading 5"/>
    <w:basedOn w:val="Normal"/>
    <w:uiPriority w:val="1"/>
    <w:qFormat/>
    <w:pPr>
      <w:spacing w:before="44"/>
      <w:ind w:left="312"/>
      <w:outlineLvl w:val="5"/>
    </w:pPr>
    <w:rPr>
      <w:rFonts w:ascii="Arial" w:hAnsi="Arial" w:eastAsia="Arial"/>
      <w:i/>
      <w:sz w:val="43"/>
      <w:szCs w:val="43"/>
    </w:rPr>
  </w:style>
  <w:style w:styleId="Heading6" w:type="paragraph">
    <w:name w:val="Heading 6"/>
    <w:basedOn w:val="Normal"/>
    <w:uiPriority w:val="1"/>
    <w:qFormat/>
    <w:pPr>
      <w:spacing w:before="39"/>
      <w:ind w:left="307"/>
      <w:outlineLvl w:val="6"/>
    </w:pPr>
    <w:rPr>
      <w:rFonts w:ascii="Arial" w:hAnsi="Arial" w:eastAsia="Arial"/>
      <w:i/>
      <w:sz w:val="41"/>
      <w:szCs w:val="41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Arial" w:hAnsi="Arial" w:eastAsia="Arial"/>
      <w:sz w:val="39"/>
      <w:szCs w:val="39"/>
    </w:rPr>
  </w:style>
  <w:style w:styleId="Heading8" w:type="paragraph">
    <w:name w:val="Heading 8"/>
    <w:basedOn w:val="Normal"/>
    <w:uiPriority w:val="1"/>
    <w:qFormat/>
    <w:pPr>
      <w:ind w:left="278"/>
      <w:outlineLvl w:val="8"/>
    </w:pPr>
    <w:rPr>
      <w:rFonts w:ascii="Times New Roman" w:hAnsi="Times New Roman" w:eastAsia="Times New Roman"/>
      <w:sz w:val="37"/>
      <w:szCs w:val="37"/>
    </w:rPr>
  </w:style>
  <w:style w:styleId="Heading9" w:type="paragraph">
    <w:name w:val="Heading 9"/>
    <w:basedOn w:val="Normal"/>
    <w:uiPriority w:val="1"/>
    <w:qFormat/>
    <w:pPr>
      <w:spacing w:before="72"/>
      <w:ind w:left="456" w:hanging="680"/>
      <w:outlineLvl w:val="9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4.jpg"/><Relationship Id="rId12" Type="http://schemas.openxmlformats.org/officeDocument/2006/relationships/footer" Target="footer4.xml"/><Relationship Id="rId13" Type="http://schemas.openxmlformats.org/officeDocument/2006/relationships/image" Target="media/image5.jpg"/><Relationship Id="rId14" Type="http://schemas.openxmlformats.org/officeDocument/2006/relationships/footer" Target="footer5.xml"/><Relationship Id="rId15" Type="http://schemas.openxmlformats.org/officeDocument/2006/relationships/image" Target="media/image6.jpg"/><Relationship Id="rId16" Type="http://schemas.openxmlformats.org/officeDocument/2006/relationships/footer" Target="footer6.xml"/><Relationship Id="rId17" Type="http://schemas.openxmlformats.org/officeDocument/2006/relationships/image" Target="media/image7.jpg"/><Relationship Id="rId18" Type="http://schemas.openxmlformats.org/officeDocument/2006/relationships/image" Target="media/image8.jpg"/><Relationship Id="rId19" Type="http://schemas.openxmlformats.org/officeDocument/2006/relationships/footer" Target="footer7.xml"/><Relationship Id="rId20" Type="http://schemas.openxmlformats.org/officeDocument/2006/relationships/image" Target="media/image9.jpg"/><Relationship Id="rId21" Type="http://schemas.openxmlformats.org/officeDocument/2006/relationships/footer" Target="footer8.xml"/><Relationship Id="rId22" Type="http://schemas.openxmlformats.org/officeDocument/2006/relationships/image" Target="media/image10.jpg"/><Relationship Id="rId23" Type="http://schemas.openxmlformats.org/officeDocument/2006/relationships/image" Target="media/image11.jpg"/><Relationship Id="rId24" Type="http://schemas.openxmlformats.org/officeDocument/2006/relationships/image" Target="media/image12.jpg"/><Relationship Id="rId25" Type="http://schemas.openxmlformats.org/officeDocument/2006/relationships/image" Target="media/image13.jpg"/><Relationship Id="rId26" Type="http://schemas.openxmlformats.org/officeDocument/2006/relationships/image" Target="media/image14.jpg"/><Relationship Id="rId27" Type="http://schemas.openxmlformats.org/officeDocument/2006/relationships/image" Target="media/image15.jpg"/><Relationship Id="rId28" Type="http://schemas.openxmlformats.org/officeDocument/2006/relationships/footer" Target="footer9.xml"/><Relationship Id="rId29" Type="http://schemas.openxmlformats.org/officeDocument/2006/relationships/footer" Target="footer10.xml"/><Relationship Id="rId30" Type="http://schemas.openxmlformats.org/officeDocument/2006/relationships/image" Target="media/image16.jpg"/><Relationship Id="rId31" Type="http://schemas.openxmlformats.org/officeDocument/2006/relationships/footer" Target="footer11.xml"/><Relationship Id="rId32" Type="http://schemas.openxmlformats.org/officeDocument/2006/relationships/footer" Target="footer12.xml"/><Relationship Id="rId33" Type="http://schemas.openxmlformats.org/officeDocument/2006/relationships/image" Target="media/image17.jpg"/><Relationship Id="rId34" Type="http://schemas.openxmlformats.org/officeDocument/2006/relationships/image" Target="media/image18.jpg"/><Relationship Id="rId35" Type="http://schemas.openxmlformats.org/officeDocument/2006/relationships/image" Target="media/image19.jpg"/><Relationship Id="rId36" Type="http://schemas.openxmlformats.org/officeDocument/2006/relationships/footer" Target="footer13.xml"/><Relationship Id="rId37" Type="http://schemas.openxmlformats.org/officeDocument/2006/relationships/image" Target="media/image20.jpg"/><Relationship Id="rId38" Type="http://schemas.openxmlformats.org/officeDocument/2006/relationships/footer" Target="footer14.xml"/><Relationship Id="rId39" Type="http://schemas.openxmlformats.org/officeDocument/2006/relationships/image" Target="media/image21.jpg"/><Relationship Id="rId40" Type="http://schemas.openxmlformats.org/officeDocument/2006/relationships/footer" Target="footer15.xml"/><Relationship Id="rId41" Type="http://schemas.openxmlformats.org/officeDocument/2006/relationships/image" Target="media/image22.jpg"/><Relationship Id="rId42" Type="http://schemas.openxmlformats.org/officeDocument/2006/relationships/image" Target="media/image23.jpg"/><Relationship Id="rId43" Type="http://schemas.openxmlformats.org/officeDocument/2006/relationships/footer" Target="footer16.xml"/><Relationship Id="rId44" Type="http://schemas.openxmlformats.org/officeDocument/2006/relationships/image" Target="media/image24.jpg"/><Relationship Id="rId45" Type="http://schemas.openxmlformats.org/officeDocument/2006/relationships/image" Target="media/image25.jpg"/><Relationship Id="rId46" Type="http://schemas.openxmlformats.org/officeDocument/2006/relationships/footer" Target="footer17.xml"/><Relationship Id="rId47" Type="http://schemas.openxmlformats.org/officeDocument/2006/relationships/image" Target="media/image26.jpg"/><Relationship Id="rId48" Type="http://schemas.openxmlformats.org/officeDocument/2006/relationships/footer" Target="footer18.xml"/><Relationship Id="rId49" Type="http://schemas.openxmlformats.org/officeDocument/2006/relationships/image" Target="media/image27.jpg"/><Relationship Id="rId50" Type="http://schemas.openxmlformats.org/officeDocument/2006/relationships/image" Target="media/image28.jpg"/><Relationship Id="rId51" Type="http://schemas.openxmlformats.org/officeDocument/2006/relationships/footer" Target="footer19.xml"/><Relationship Id="rId52" Type="http://schemas.openxmlformats.org/officeDocument/2006/relationships/footer" Target="footer20.xml"/><Relationship Id="rId53" Type="http://schemas.openxmlformats.org/officeDocument/2006/relationships/footer" Target="footer21.xml"/><Relationship Id="rId54" Type="http://schemas.openxmlformats.org/officeDocument/2006/relationships/image" Target="media/image29.jpg"/><Relationship Id="rId55" Type="http://schemas.openxmlformats.org/officeDocument/2006/relationships/image" Target="media/image30.jpg"/><Relationship Id="rId56" Type="http://schemas.openxmlformats.org/officeDocument/2006/relationships/image" Target="media/image31.jpg"/><Relationship Id="rId57" Type="http://schemas.openxmlformats.org/officeDocument/2006/relationships/image" Target="media/image32.jpg"/><Relationship Id="rId58" Type="http://schemas.openxmlformats.org/officeDocument/2006/relationships/footer" Target="footer22.xml"/><Relationship Id="rId59" Type="http://schemas.openxmlformats.org/officeDocument/2006/relationships/image" Target="media/image33.jpg"/><Relationship Id="rId60" Type="http://schemas.openxmlformats.org/officeDocument/2006/relationships/image" Target="media/image34.jpg"/><Relationship Id="rId61" Type="http://schemas.openxmlformats.org/officeDocument/2006/relationships/footer" Target="footer23.xml"/><Relationship Id="rId62" Type="http://schemas.openxmlformats.org/officeDocument/2006/relationships/image" Target="media/image35.jpg"/><Relationship Id="rId63" Type="http://schemas.openxmlformats.org/officeDocument/2006/relationships/image" Target="media/image36.jpg"/><Relationship Id="rId64" Type="http://schemas.openxmlformats.org/officeDocument/2006/relationships/footer" Target="footer24.xml"/><Relationship Id="rId65" Type="http://schemas.openxmlformats.org/officeDocument/2006/relationships/image" Target="media/image37.jpg"/><Relationship Id="rId66" Type="http://schemas.openxmlformats.org/officeDocument/2006/relationships/image" Target="media/image38.jpg"/><Relationship Id="rId67" Type="http://schemas.openxmlformats.org/officeDocument/2006/relationships/image" Target="media/image39.jpg"/><Relationship Id="rId6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2019-02-01T11:54:13Z</dcterms:created>
  <dcterms:modified xsi:type="dcterms:W3CDTF">2019-02-01T11:54:13Z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2019-02-01T00:00:00Z</vt:filetime>
  </property>
</Properties>
</file>